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33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3618"/>
      </w:tblGrid>
      <w:tr w:rsidR="00A71B15" w:rsidRPr="0086386D" w:rsidTr="008F2B84">
        <w:tc>
          <w:tcPr>
            <w:tcW w:w="7398" w:type="dxa"/>
          </w:tcPr>
          <w:p w:rsidR="0066493D" w:rsidRDefault="0066493D" w:rsidP="0066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 w:rsidRPr="006649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994026</w:t>
            </w:r>
          </w:p>
          <w:p w:rsidR="0066493D" w:rsidRDefault="0066493D" w:rsidP="0066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66493D" w:rsidRDefault="0066493D" w:rsidP="0066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66493D" w:rsidRDefault="0066493D" w:rsidP="0066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A71B15" w:rsidRPr="0086386D" w:rsidRDefault="0066493D" w:rsidP="00664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</w:p>
          <w:p w:rsidR="00A71B15" w:rsidRPr="0086386D" w:rsidRDefault="00A71B15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</w:rPr>
              <w:t>OBJECTIVE</w:t>
            </w:r>
          </w:p>
          <w:p w:rsidR="00E015FE" w:rsidRPr="0086386D" w:rsidRDefault="00E015FE" w:rsidP="008F2B84">
            <w:pPr>
              <w:shd w:val="clear" w:color="auto" w:fill="FFFFFF"/>
              <w:spacing w:after="0" w:line="240" w:lineRule="atLeast"/>
              <w:jc w:val="both"/>
              <w:rPr>
                <w:rFonts w:asciiTheme="minorHAnsi" w:hAnsiTheme="minorHAnsi" w:cstheme="minorHAnsi"/>
                <w:b/>
              </w:rPr>
            </w:pPr>
          </w:p>
          <w:p w:rsidR="00A71B15" w:rsidRPr="0086386D" w:rsidRDefault="00924CFD" w:rsidP="0086386D">
            <w:pPr>
              <w:shd w:val="clear" w:color="auto" w:fill="FFFFFF"/>
              <w:spacing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b/>
              </w:rPr>
              <w:t xml:space="preserve"> </w:t>
            </w:r>
            <w:r w:rsidR="00A71B15"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="00A71B15" w:rsidRP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 xml:space="preserve"> Seeking for a challenging and rewarding po</w:t>
            </w:r>
            <w:r w:rsidR="00E015FE" w:rsidRP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>sition as biomedical engineer in</w:t>
            </w:r>
            <w:r w:rsidR="0086386D" w:rsidRP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 xml:space="preserve"> </w:t>
            </w:r>
            <w:r w:rsidR="00A71B15" w:rsidRP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 xml:space="preserve">a well-recognized corporation to obtain good product stability and </w:t>
            </w:r>
            <w:proofErr w:type="gramStart"/>
            <w:r w:rsidR="00A71B15" w:rsidRP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>customer</w:t>
            </w:r>
            <w:r w:rsidR="00825F35" w:rsidRP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 xml:space="preserve"> </w:t>
            </w:r>
            <w:r w:rsid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 xml:space="preserve"> </w:t>
            </w:r>
            <w:r w:rsidR="00825F35" w:rsidRP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>satisfaction</w:t>
            </w:r>
            <w:proofErr w:type="gramEnd"/>
            <w:r w:rsidR="00825F35" w:rsidRP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 xml:space="preserve"> </w:t>
            </w:r>
            <w:r w:rsidR="00A71B15" w:rsidRPr="0086386D">
              <w:rPr>
                <w:rFonts w:asciiTheme="minorHAnsi" w:eastAsia="Times New Roman" w:hAnsiTheme="minorHAnsi" w:cstheme="minorHAnsi"/>
                <w:b/>
                <w:color w:val="444444"/>
                <w:sz w:val="24"/>
                <w:szCs w:val="24"/>
              </w:rPr>
              <w:t>, also to improve my experience.</w:t>
            </w:r>
          </w:p>
          <w:p w:rsidR="00A71B15" w:rsidRPr="0086386D" w:rsidRDefault="00A71B15" w:rsidP="008F2B8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B15" w:rsidRPr="0086386D" w:rsidRDefault="00A71B15" w:rsidP="008F2B8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71B15" w:rsidRPr="0086386D" w:rsidRDefault="00A71B15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</w:rPr>
              <w:t>EXPERIENCE</w:t>
            </w:r>
          </w:p>
          <w:p w:rsidR="00C51B89" w:rsidRPr="0086386D" w:rsidRDefault="00C51B89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tbl>
            <w:tblPr>
              <w:tblW w:w="7200" w:type="dxa"/>
              <w:tblLayout w:type="fixed"/>
              <w:tblLook w:val="04A0" w:firstRow="1" w:lastRow="0" w:firstColumn="1" w:lastColumn="0" w:noHBand="0" w:noVBand="1"/>
            </w:tblPr>
            <w:tblGrid>
              <w:gridCol w:w="7200"/>
            </w:tblGrid>
            <w:tr w:rsidR="00A71B15" w:rsidRPr="0086386D" w:rsidTr="00480265">
              <w:trPr>
                <w:trHeight w:val="592"/>
              </w:trPr>
              <w:tc>
                <w:tcPr>
                  <w:tcW w:w="7200" w:type="dxa"/>
                  <w:shd w:val="clear" w:color="auto" w:fill="EEECE1"/>
                </w:tcPr>
                <w:p w:rsidR="00D45C0B" w:rsidRPr="0086386D" w:rsidRDefault="004036A0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86386D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D3284D" w:rsidRPr="0086386D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u w:val="single"/>
                    </w:rPr>
                    <w:t>*</w:t>
                  </w:r>
                  <w:r w:rsidRPr="0086386D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="00D45C0B" w:rsidRPr="0086386D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u w:val="single"/>
                    </w:rPr>
                    <w:t xml:space="preserve">Service Engineer                                                  </w:t>
                  </w:r>
                  <w:r w:rsidRPr="0086386D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u w:val="single"/>
                    </w:rPr>
                    <w:t xml:space="preserve">  </w:t>
                  </w:r>
                  <w:r w:rsidR="00D45C0B" w:rsidRPr="0086386D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="00D45C0B" w:rsidRPr="0086386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MAY2010 - present</w:t>
                  </w:r>
                  <w:r w:rsidR="00AA65DE" w:rsidRPr="0086386D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D45C0B" w:rsidRPr="0086386D" w:rsidRDefault="00D45C0B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</w:t>
                  </w:r>
                  <w:r w:rsidR="007F0D0A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Riyadh ,</w:t>
                  </w:r>
                  <w:r w:rsidR="007F0D0A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Saudi Arabia</w:t>
                  </w:r>
                </w:p>
                <w:p w:rsidR="005E5BF4" w:rsidRPr="0086386D" w:rsidRDefault="005E5BF4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  <w:p w:rsidR="00A71B15" w:rsidRPr="00610837" w:rsidRDefault="00D45C0B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86386D"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  <w:t xml:space="preserve">   </w:t>
                  </w:r>
                  <w:r w:rsidRPr="00610837">
                    <w:rPr>
                      <w:rFonts w:asciiTheme="minorHAnsi" w:hAnsiTheme="minorHAnsi" w:cstheme="minorHAnsi"/>
                    </w:rPr>
                    <w:t>Working from MAY 2010 till date at</w:t>
                  </w:r>
                  <w:r w:rsidR="004036A0"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  <w:b/>
                    </w:rPr>
                    <w:t>Al</w:t>
                  </w:r>
                  <w:r w:rsidR="00825F35" w:rsidRPr="0061083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="00825F35" w:rsidRPr="00610837">
                    <w:rPr>
                      <w:rFonts w:asciiTheme="minorHAnsi" w:hAnsiTheme="minorHAnsi" w:cstheme="minorHAnsi"/>
                      <w:b/>
                    </w:rPr>
                    <w:t>M</w:t>
                  </w:r>
                  <w:r w:rsidRPr="00610837">
                    <w:rPr>
                      <w:rFonts w:asciiTheme="minorHAnsi" w:hAnsiTheme="minorHAnsi" w:cstheme="minorHAnsi"/>
                      <w:b/>
                    </w:rPr>
                    <w:t>andarya</w:t>
                  </w:r>
                  <w:proofErr w:type="spellEnd"/>
                  <w:r w:rsidRPr="00610837">
                    <w:rPr>
                      <w:rFonts w:asciiTheme="minorHAnsi" w:hAnsiTheme="minorHAnsi" w:cstheme="minorHAnsi"/>
                      <w:b/>
                    </w:rPr>
                    <w:t xml:space="preserve"> Co</w:t>
                  </w:r>
                  <w:r w:rsidR="004036A0" w:rsidRPr="0061083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610837">
                    <w:rPr>
                      <w:rFonts w:asciiTheme="minorHAnsi" w:hAnsiTheme="minorHAnsi" w:cstheme="minorHAnsi"/>
                      <w:b/>
                    </w:rPr>
                    <w:t>.</w:t>
                  </w:r>
                  <w:r w:rsidRPr="00610837">
                    <w:rPr>
                      <w:rFonts w:asciiTheme="minorHAnsi" w:hAnsiTheme="minorHAnsi" w:cstheme="minorHAnsi"/>
                    </w:rPr>
                    <w:t xml:space="preserve">(Saudi Arabia ,Riyadh)  as a </w:t>
                  </w:r>
                  <w:r w:rsidRPr="00610837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Service Engineer</w:t>
                  </w:r>
                  <w:r w:rsidRPr="00610837">
                    <w:rPr>
                      <w:rFonts w:asciiTheme="minorHAnsi" w:hAnsiTheme="minorHAnsi" w:cstheme="minorHAnsi"/>
                    </w:rPr>
                    <w:t xml:space="preserve"> for </w:t>
                  </w:r>
                  <w:r w:rsid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  <w:b/>
                    </w:rPr>
                    <w:t>MINISTRY OF INTERIOR POLYCLINICS</w:t>
                  </w:r>
                  <w:r w:rsidR="00825F35" w:rsidRPr="00610837">
                    <w:rPr>
                      <w:rFonts w:asciiTheme="minorHAnsi" w:hAnsiTheme="minorHAnsi" w:cstheme="minorHAnsi"/>
                    </w:rPr>
                    <w:t xml:space="preserve"> all over Kingdom </w:t>
                  </w:r>
                  <w:r w:rsidRPr="00610837">
                    <w:rPr>
                      <w:rFonts w:asciiTheme="minorHAnsi" w:hAnsiTheme="minorHAnsi" w:cstheme="minorHAnsi"/>
                    </w:rPr>
                    <w:t xml:space="preserve"> for Ultrasound ,</w:t>
                  </w:r>
                  <w:r w:rsidR="00220382"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</w:rPr>
                    <w:t>X-ray Machines</w:t>
                  </w:r>
                  <w:r w:rsidR="00220382"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</w:rPr>
                    <w:t>, Chemistry Analyzers</w:t>
                  </w:r>
                  <w:r w:rsidR="00220382"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F2389" w:rsidRPr="00610837">
                    <w:rPr>
                      <w:rFonts w:asciiTheme="minorHAnsi" w:hAnsiTheme="minorHAnsi" w:cstheme="minorHAnsi"/>
                    </w:rPr>
                    <w:t>, Dental chair</w:t>
                  </w:r>
                  <w:r w:rsidR="00FC1372" w:rsidRPr="00610837">
                    <w:rPr>
                      <w:rFonts w:asciiTheme="minorHAnsi" w:hAnsiTheme="minorHAnsi" w:cstheme="minorHAnsi"/>
                    </w:rPr>
                    <w:t>s</w:t>
                  </w:r>
                  <w:r w:rsidR="00CF2389" w:rsidRPr="00610837"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610837">
                    <w:rPr>
                      <w:rFonts w:asciiTheme="minorHAnsi" w:hAnsiTheme="minorHAnsi" w:cstheme="minorHAnsi"/>
                    </w:rPr>
                    <w:t>Autoclaves ,</w:t>
                  </w:r>
                  <w:r w:rsidR="00220382"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</w:rPr>
                    <w:t>Dental X-ray ,Ventilators</w:t>
                  </w:r>
                  <w:r w:rsidR="00825F35"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</w:rPr>
                    <w:t>,</w:t>
                  </w:r>
                  <w:r w:rsidR="00220382"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25F35" w:rsidRPr="00610837">
                    <w:rPr>
                      <w:rFonts w:asciiTheme="minorHAnsi" w:hAnsiTheme="minorHAnsi" w:cstheme="minorHAnsi"/>
                    </w:rPr>
                    <w:t>Patient Monito</w:t>
                  </w:r>
                  <w:r w:rsidRPr="00610837">
                    <w:rPr>
                      <w:rFonts w:asciiTheme="minorHAnsi" w:hAnsiTheme="minorHAnsi" w:cstheme="minorHAnsi"/>
                    </w:rPr>
                    <w:t>rs</w:t>
                  </w:r>
                  <w:r w:rsidR="00220382" w:rsidRPr="00610837"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610837">
                    <w:rPr>
                      <w:rFonts w:asciiTheme="minorHAnsi" w:hAnsiTheme="minorHAnsi" w:cstheme="minorHAnsi"/>
                    </w:rPr>
                    <w:t>,</w:t>
                  </w:r>
                  <w:r w:rsidR="00825F35"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</w:rPr>
                    <w:t>Anesthesia Ventilators,</w:t>
                  </w:r>
                  <w:r w:rsidR="00220382" w:rsidRPr="00610837">
                    <w:rPr>
                      <w:rFonts w:asciiTheme="minorHAnsi" w:hAnsiTheme="minorHAnsi" w:cstheme="minorHAnsi"/>
                    </w:rPr>
                    <w:t xml:space="preserve"> ECG ma</w:t>
                  </w:r>
                  <w:r w:rsidRPr="00610837">
                    <w:rPr>
                      <w:rFonts w:asciiTheme="minorHAnsi" w:hAnsiTheme="minorHAnsi" w:cstheme="minorHAnsi"/>
                    </w:rPr>
                    <w:t>chines,</w:t>
                  </w:r>
                  <w:r w:rsidR="00220382" w:rsidRPr="006108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10837">
                    <w:rPr>
                      <w:rFonts w:asciiTheme="minorHAnsi" w:hAnsiTheme="minorHAnsi" w:cstheme="minorHAnsi"/>
                    </w:rPr>
                    <w:t xml:space="preserve">Defibrillators and different machines </w:t>
                  </w:r>
                </w:p>
                <w:p w:rsidR="002003CB" w:rsidRPr="0086386D" w:rsidRDefault="004036A0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jc w:val="both"/>
                    <w:rPr>
                      <w:rFonts w:asciiTheme="minorHAnsi" w:hAnsiTheme="minorHAnsi" w:cstheme="minorHAnsi"/>
                      <w:bCs/>
                      <w:sz w:val="26"/>
                      <w:szCs w:val="26"/>
                      <w:u w:val="thick"/>
                    </w:rPr>
                  </w:pPr>
                  <w:r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 w:rsidR="00D3284D"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  <w:u w:val="thick"/>
                    </w:rPr>
                    <w:t>*</w:t>
                  </w:r>
                  <w:r w:rsidR="00CF2389"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  <w:u w:val="thick"/>
                    </w:rPr>
                    <w:t xml:space="preserve"> Jr.</w:t>
                  </w:r>
                  <w:r w:rsidR="00E530E6"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  <w:u w:val="thick"/>
                    </w:rPr>
                    <w:t xml:space="preserve"> </w:t>
                  </w:r>
                  <w:r w:rsidR="002003CB"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  <w:u w:val="thick"/>
                    </w:rPr>
                    <w:t>Biomedical Engineer</w:t>
                  </w:r>
                  <w:r w:rsidR="00A71B15" w:rsidRPr="0086386D">
                    <w:rPr>
                      <w:rFonts w:asciiTheme="minorHAnsi" w:hAnsiTheme="minorHAnsi" w:cstheme="minorHAnsi"/>
                      <w:bCs/>
                      <w:sz w:val="26"/>
                      <w:szCs w:val="26"/>
                      <w:u w:val="thick"/>
                    </w:rPr>
                    <w:t xml:space="preserve"> </w:t>
                  </w:r>
                  <w:r w:rsidR="00796793" w:rsidRPr="0086386D">
                    <w:rPr>
                      <w:rFonts w:asciiTheme="minorHAnsi" w:hAnsiTheme="minorHAnsi" w:cstheme="minorHAnsi"/>
                      <w:bCs/>
                      <w:sz w:val="26"/>
                      <w:szCs w:val="26"/>
                      <w:u w:val="thick"/>
                    </w:rPr>
                    <w:t xml:space="preserve">                  </w:t>
                  </w:r>
                  <w:r w:rsidR="00796793" w:rsidRPr="0086386D">
                    <w:rPr>
                      <w:rFonts w:asciiTheme="minorHAnsi" w:hAnsiTheme="minorHAnsi" w:cstheme="minorHAnsi"/>
                      <w:u w:val="thick"/>
                    </w:rPr>
                    <w:t xml:space="preserve">  </w:t>
                  </w:r>
                  <w:r w:rsidR="004A666D" w:rsidRPr="0086386D">
                    <w:rPr>
                      <w:rFonts w:asciiTheme="minorHAnsi" w:hAnsiTheme="minorHAnsi" w:cstheme="minorHAnsi"/>
                      <w:u w:val="thick"/>
                    </w:rPr>
                    <w:t xml:space="preserve">  </w:t>
                  </w:r>
                  <w:r w:rsidR="00825F35" w:rsidRPr="0086386D">
                    <w:rPr>
                      <w:rFonts w:asciiTheme="minorHAnsi" w:hAnsiTheme="minorHAnsi" w:cstheme="minorHAnsi"/>
                      <w:u w:val="thick"/>
                    </w:rPr>
                    <w:t xml:space="preserve">   </w:t>
                  </w:r>
                  <w:r w:rsidR="00BD41DE" w:rsidRPr="0086386D">
                    <w:rPr>
                      <w:rFonts w:asciiTheme="minorHAnsi" w:hAnsiTheme="minorHAnsi" w:cstheme="minorHAnsi"/>
                      <w:b/>
                      <w:bCs/>
                      <w:u w:val="thick"/>
                    </w:rPr>
                    <w:t>J</w:t>
                  </w:r>
                  <w:r w:rsidR="00F84DED" w:rsidRPr="0086386D">
                    <w:rPr>
                      <w:rFonts w:asciiTheme="minorHAnsi" w:hAnsiTheme="minorHAnsi" w:cstheme="minorHAnsi"/>
                      <w:b/>
                      <w:bCs/>
                      <w:u w:val="thick"/>
                    </w:rPr>
                    <w:t>a</w:t>
                  </w:r>
                  <w:r w:rsidR="00CF2389" w:rsidRPr="0086386D">
                    <w:rPr>
                      <w:rFonts w:asciiTheme="minorHAnsi" w:hAnsiTheme="minorHAnsi" w:cstheme="minorHAnsi"/>
                      <w:b/>
                      <w:bCs/>
                      <w:u w:val="thick"/>
                    </w:rPr>
                    <w:t>nuary2008</w:t>
                  </w:r>
                  <w:r w:rsidR="004A666D" w:rsidRPr="0086386D">
                    <w:rPr>
                      <w:rFonts w:asciiTheme="minorHAnsi" w:hAnsiTheme="minorHAnsi" w:cstheme="minorHAnsi"/>
                      <w:b/>
                      <w:bCs/>
                      <w:u w:val="thick"/>
                    </w:rPr>
                    <w:t xml:space="preserve"> </w:t>
                  </w:r>
                  <w:r w:rsidR="00CF2389" w:rsidRPr="0086386D">
                    <w:rPr>
                      <w:rFonts w:asciiTheme="minorHAnsi" w:hAnsiTheme="minorHAnsi" w:cstheme="minorHAnsi"/>
                      <w:b/>
                      <w:bCs/>
                      <w:u w:val="thick"/>
                    </w:rPr>
                    <w:t xml:space="preserve"> -</w:t>
                  </w:r>
                  <w:r w:rsidR="002727F5" w:rsidRPr="0086386D">
                    <w:rPr>
                      <w:rFonts w:asciiTheme="minorHAnsi" w:hAnsiTheme="minorHAnsi" w:cstheme="minorHAnsi"/>
                      <w:b/>
                      <w:bCs/>
                      <w:sz w:val="18"/>
                      <w:u w:val="thick"/>
                    </w:rPr>
                    <w:t xml:space="preserve"> </w:t>
                  </w:r>
                  <w:r w:rsidR="004A666D" w:rsidRPr="0086386D">
                    <w:rPr>
                      <w:rFonts w:asciiTheme="minorHAnsi" w:hAnsiTheme="minorHAnsi" w:cstheme="minorHAnsi"/>
                      <w:b/>
                      <w:bCs/>
                      <w:sz w:val="18"/>
                      <w:u w:val="thick"/>
                    </w:rPr>
                    <w:t>February</w:t>
                  </w:r>
                  <w:r w:rsidR="00796793" w:rsidRPr="0086386D">
                    <w:rPr>
                      <w:rFonts w:asciiTheme="minorHAnsi" w:hAnsiTheme="minorHAnsi" w:cstheme="minorHAnsi"/>
                      <w:b/>
                      <w:bCs/>
                      <w:sz w:val="18"/>
                      <w:u w:val="thick"/>
                    </w:rPr>
                    <w:t xml:space="preserve"> </w:t>
                  </w:r>
                  <w:r w:rsidR="00AA65DE" w:rsidRPr="0086386D">
                    <w:rPr>
                      <w:rFonts w:asciiTheme="minorHAnsi" w:hAnsiTheme="minorHAnsi" w:cstheme="minorHAnsi"/>
                      <w:b/>
                      <w:bCs/>
                      <w:sz w:val="18"/>
                      <w:u w:val="thick"/>
                    </w:rPr>
                    <w:t xml:space="preserve"> </w:t>
                  </w:r>
                  <w:r w:rsidR="00F84DED" w:rsidRPr="0086386D">
                    <w:rPr>
                      <w:rFonts w:asciiTheme="minorHAnsi" w:hAnsiTheme="minorHAnsi" w:cstheme="minorHAnsi"/>
                      <w:b/>
                      <w:bCs/>
                      <w:sz w:val="18"/>
                      <w:u w:val="thick"/>
                    </w:rPr>
                    <w:t>2</w:t>
                  </w:r>
                  <w:r w:rsidR="00796793" w:rsidRPr="0086386D">
                    <w:rPr>
                      <w:rFonts w:asciiTheme="minorHAnsi" w:hAnsiTheme="minorHAnsi" w:cstheme="minorHAnsi"/>
                      <w:b/>
                      <w:bCs/>
                      <w:sz w:val="18"/>
                      <w:u w:val="thick"/>
                    </w:rPr>
                    <w:t>010</w:t>
                  </w:r>
                </w:p>
                <w:p w:rsidR="00A71B15" w:rsidRPr="0086386D" w:rsidRDefault="007F0D0A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u w:val="thick"/>
                    </w:rPr>
                  </w:pPr>
                  <w:r w:rsidRPr="0086386D">
                    <w:rPr>
                      <w:rFonts w:asciiTheme="minorHAnsi" w:hAnsiTheme="minorHAnsi" w:cstheme="minorHAnsi"/>
                      <w:b/>
                    </w:rPr>
                    <w:t xml:space="preserve">                                                                                                         </w:t>
                  </w:r>
                  <w:r w:rsidR="00CF2389" w:rsidRPr="0086386D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CF2389" w:rsidRPr="0086386D">
                    <w:rPr>
                      <w:rFonts w:asciiTheme="minorHAnsi" w:hAnsiTheme="minorHAnsi" w:cstheme="minorHAnsi"/>
                      <w:b/>
                      <w:u w:val="thick"/>
                    </w:rPr>
                    <w:t xml:space="preserve"> </w:t>
                  </w:r>
                  <w:r w:rsidR="002003CB" w:rsidRPr="0086386D">
                    <w:rPr>
                      <w:rFonts w:asciiTheme="minorHAnsi" w:hAnsiTheme="minorHAnsi" w:cstheme="minorHAnsi"/>
                      <w:b/>
                      <w:u w:val="thick"/>
                    </w:rPr>
                    <w:t>CHENNAI,</w:t>
                  </w:r>
                  <w:r w:rsidRPr="0086386D">
                    <w:rPr>
                      <w:rFonts w:asciiTheme="minorHAnsi" w:hAnsiTheme="minorHAnsi" w:cstheme="minorHAnsi"/>
                      <w:b/>
                      <w:u w:val="thick"/>
                    </w:rPr>
                    <w:t xml:space="preserve"> </w:t>
                  </w:r>
                  <w:r w:rsidR="002003CB" w:rsidRPr="0086386D">
                    <w:rPr>
                      <w:rFonts w:asciiTheme="minorHAnsi" w:hAnsiTheme="minorHAnsi" w:cstheme="minorHAnsi"/>
                      <w:b/>
                      <w:u w:val="thick"/>
                    </w:rPr>
                    <w:t>INDIA</w:t>
                  </w:r>
                  <w:r w:rsidR="00E015FE" w:rsidRPr="0086386D">
                    <w:rPr>
                      <w:rFonts w:asciiTheme="minorHAnsi" w:hAnsiTheme="minorHAnsi" w:cstheme="minorHAnsi"/>
                      <w:b/>
                      <w:u w:val="thick"/>
                    </w:rPr>
                    <w:t xml:space="preserve"> </w:t>
                  </w:r>
                </w:p>
                <w:p w:rsidR="00E015FE" w:rsidRPr="0086386D" w:rsidRDefault="00E015FE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  <w:p w:rsidR="00A71B15" w:rsidRPr="0086386D" w:rsidRDefault="005E5BF4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86386D">
                    <w:rPr>
                      <w:rFonts w:asciiTheme="minorHAnsi" w:hAnsiTheme="minorHAnsi" w:cstheme="minorHAnsi"/>
                    </w:rPr>
                    <w:t xml:space="preserve">   </w:t>
                  </w:r>
                  <w:r w:rsidR="00E015FE" w:rsidRPr="0086386D">
                    <w:rPr>
                      <w:rFonts w:asciiTheme="minorHAnsi" w:hAnsiTheme="minorHAnsi" w:cstheme="minorHAnsi"/>
                    </w:rPr>
                    <w:t xml:space="preserve">Worked at </w:t>
                  </w:r>
                  <w:r w:rsidR="00C51B89" w:rsidRPr="008638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E015FE" w:rsidRPr="0086386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Madras Medical    Mission Hospital</w:t>
                  </w:r>
                  <w:r w:rsidR="00E015FE" w:rsidRPr="0086386D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A71B15" w:rsidRPr="0086386D">
                    <w:rPr>
                      <w:rFonts w:asciiTheme="minorHAnsi" w:hAnsiTheme="minorHAnsi" w:cstheme="minorHAnsi"/>
                    </w:rPr>
                    <w:t xml:space="preserve"> from </w:t>
                  </w:r>
                  <w:r w:rsidR="008830DC" w:rsidRPr="0086386D">
                    <w:rPr>
                      <w:rFonts w:asciiTheme="minorHAnsi" w:hAnsiTheme="minorHAnsi" w:cstheme="minorHAnsi"/>
                    </w:rPr>
                    <w:t>January</w:t>
                  </w:r>
                  <w:r w:rsidR="00A71B15" w:rsidRPr="0086386D">
                    <w:rPr>
                      <w:rFonts w:asciiTheme="minorHAnsi" w:hAnsiTheme="minorHAnsi" w:cstheme="minorHAnsi"/>
                    </w:rPr>
                    <w:t xml:space="preserve"> 200</w:t>
                  </w:r>
                  <w:r w:rsidR="002003CB" w:rsidRPr="0086386D">
                    <w:rPr>
                      <w:rFonts w:asciiTheme="minorHAnsi" w:hAnsiTheme="minorHAnsi" w:cstheme="minorHAnsi"/>
                    </w:rPr>
                    <w:t>8</w:t>
                  </w:r>
                  <w:r w:rsidR="00A71B15" w:rsidRPr="0086386D">
                    <w:rPr>
                      <w:rFonts w:asciiTheme="minorHAnsi" w:hAnsiTheme="minorHAnsi" w:cstheme="minorHAnsi"/>
                    </w:rPr>
                    <w:t xml:space="preserve"> till the end of </w:t>
                  </w:r>
                  <w:r w:rsidR="004A666D" w:rsidRPr="0086386D">
                    <w:rPr>
                      <w:rFonts w:asciiTheme="minorHAnsi" w:hAnsiTheme="minorHAnsi" w:cstheme="minorHAnsi"/>
                    </w:rPr>
                    <w:t>February</w:t>
                  </w:r>
                  <w:r w:rsidR="00A71B15" w:rsidRPr="0086386D">
                    <w:rPr>
                      <w:rFonts w:asciiTheme="minorHAnsi" w:hAnsiTheme="minorHAnsi" w:cstheme="minorHAnsi"/>
                    </w:rPr>
                    <w:t xml:space="preserve"> 20</w:t>
                  </w:r>
                  <w:r w:rsidR="002003CB" w:rsidRPr="0086386D">
                    <w:rPr>
                      <w:rFonts w:asciiTheme="minorHAnsi" w:hAnsiTheme="minorHAnsi" w:cstheme="minorHAnsi"/>
                    </w:rPr>
                    <w:t>10</w:t>
                  </w:r>
                  <w:r w:rsidR="008830DC" w:rsidRPr="0086386D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A71B15" w:rsidRPr="0086386D">
                    <w:rPr>
                      <w:rFonts w:asciiTheme="minorHAnsi" w:hAnsiTheme="minorHAnsi" w:cstheme="minorHAnsi"/>
                    </w:rPr>
                    <w:t xml:space="preserve"> as </w:t>
                  </w:r>
                  <w:r w:rsidR="002003CB" w:rsidRPr="0086386D">
                    <w:rPr>
                      <w:rFonts w:asciiTheme="minorHAnsi" w:hAnsiTheme="minorHAnsi" w:cstheme="minorHAnsi"/>
                      <w:sz w:val="24"/>
                      <w:szCs w:val="24"/>
                    </w:rPr>
                    <w:t>a</w:t>
                  </w:r>
                  <w:r w:rsidR="002003CB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830DC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Jr.</w:t>
                  </w:r>
                  <w:r w:rsidR="00E530E6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2003CB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Biomedical Engineer</w:t>
                  </w:r>
                  <w:r w:rsidR="002003CB"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 w:rsidR="002003CB" w:rsidRPr="0086386D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:rsidR="005E5BF4" w:rsidRPr="0086386D" w:rsidRDefault="005E5BF4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  <w:p w:rsidR="005E5BF4" w:rsidRPr="0086386D" w:rsidRDefault="008830DC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 w:rsidR="00D3284D"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*</w:t>
                  </w:r>
                  <w:r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  <w:u w:val="thick"/>
                    </w:rPr>
                    <w:t>Service Engineer</w:t>
                  </w:r>
                  <w:r w:rsidR="005E5BF4" w:rsidRPr="0086386D">
                    <w:rPr>
                      <w:rFonts w:asciiTheme="minorHAnsi" w:hAnsiTheme="minorHAnsi" w:cstheme="minorHAnsi"/>
                      <w:sz w:val="26"/>
                      <w:szCs w:val="26"/>
                      <w:u w:val="thick"/>
                    </w:rPr>
                    <w:tab/>
                  </w:r>
                  <w:r w:rsidR="005E5BF4" w:rsidRPr="0086386D">
                    <w:rPr>
                      <w:rFonts w:asciiTheme="minorHAnsi" w:hAnsiTheme="minorHAnsi" w:cstheme="minorHAnsi"/>
                      <w:u w:val="thick"/>
                    </w:rPr>
                    <w:tab/>
                  </w:r>
                  <w:r w:rsidR="005E5BF4" w:rsidRPr="0086386D">
                    <w:rPr>
                      <w:rFonts w:asciiTheme="minorHAnsi" w:hAnsiTheme="minorHAnsi" w:cstheme="minorHAnsi"/>
                      <w:u w:val="thick"/>
                    </w:rPr>
                    <w:tab/>
                  </w:r>
                  <w:r w:rsidR="005E5BF4" w:rsidRPr="0086386D">
                    <w:rPr>
                      <w:rFonts w:asciiTheme="minorHAnsi" w:hAnsiTheme="minorHAnsi" w:cstheme="minorHAnsi"/>
                      <w:u w:val="thick"/>
                    </w:rPr>
                    <w:tab/>
                  </w:r>
                  <w:r w:rsidRPr="0086386D">
                    <w:rPr>
                      <w:rFonts w:asciiTheme="minorHAnsi" w:hAnsiTheme="minorHAnsi" w:cstheme="minorHAnsi"/>
                      <w:b/>
                      <w:bCs/>
                      <w:u w:val="thick"/>
                    </w:rPr>
                    <w:t>January</w:t>
                  </w:r>
                  <w:r w:rsidR="00F66D29" w:rsidRPr="0086386D">
                    <w:rPr>
                      <w:rFonts w:asciiTheme="minorHAnsi" w:hAnsiTheme="minorHAnsi" w:cstheme="minorHAnsi"/>
                      <w:b/>
                      <w:bCs/>
                      <w:u w:val="thick"/>
                    </w:rPr>
                    <w:t xml:space="preserve"> </w:t>
                  </w:r>
                  <w:r w:rsidR="005E5BF4" w:rsidRPr="0086386D">
                    <w:rPr>
                      <w:rFonts w:asciiTheme="minorHAnsi" w:hAnsiTheme="minorHAnsi" w:cstheme="minorHAnsi"/>
                      <w:b/>
                      <w:bCs/>
                      <w:sz w:val="18"/>
                      <w:u w:val="thick"/>
                    </w:rPr>
                    <w:t>2007</w:t>
                  </w:r>
                  <w:r w:rsidRPr="0086386D">
                    <w:rPr>
                      <w:rFonts w:asciiTheme="minorHAnsi" w:hAnsiTheme="minorHAnsi" w:cstheme="minorHAnsi"/>
                      <w:b/>
                      <w:bCs/>
                      <w:sz w:val="18"/>
                      <w:u w:val="thick"/>
                    </w:rPr>
                    <w:t xml:space="preserve"> – January 2008</w:t>
                  </w:r>
                </w:p>
                <w:p w:rsidR="00E530E6" w:rsidRPr="0086386D" w:rsidRDefault="008830DC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  <w:u w:val="thick"/>
                    </w:rPr>
                  </w:pPr>
                  <w:r w:rsidRPr="0086386D">
                    <w:rPr>
                      <w:rFonts w:asciiTheme="minorHAnsi" w:hAnsiTheme="minorHAnsi" w:cstheme="minorHAnsi"/>
                      <w:b/>
                    </w:rPr>
                    <w:t xml:space="preserve">  </w:t>
                  </w:r>
                  <w:r w:rsidR="007F0D0A" w:rsidRPr="0086386D">
                    <w:rPr>
                      <w:rFonts w:asciiTheme="minorHAnsi" w:hAnsiTheme="minorHAnsi" w:cstheme="minorHAnsi"/>
                      <w:b/>
                    </w:rPr>
                    <w:t xml:space="preserve">                                                                                                    </w:t>
                  </w:r>
                  <w:r w:rsidR="00FD0859" w:rsidRPr="0086386D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thick"/>
                    </w:rPr>
                    <w:t xml:space="preserve">Cochin </w:t>
                  </w:r>
                  <w:r w:rsidR="005E5BF4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thick"/>
                    </w:rPr>
                    <w:t>,</w:t>
                  </w:r>
                  <w:r w:rsidR="007F0D0A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thick"/>
                    </w:rPr>
                    <w:t xml:space="preserve"> </w:t>
                  </w:r>
                  <w:r w:rsidR="005E5BF4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thick"/>
                    </w:rPr>
                    <w:t>INDIA</w:t>
                  </w:r>
                </w:p>
                <w:p w:rsidR="00D45C0B" w:rsidRPr="0086386D" w:rsidRDefault="00FD0859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  <w:r w:rsidRPr="008638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66D29" w:rsidRPr="0086386D">
                    <w:rPr>
                      <w:rFonts w:asciiTheme="minorHAnsi" w:hAnsiTheme="minorHAnsi" w:cstheme="minorHAnsi"/>
                    </w:rPr>
                    <w:t>Worked</w:t>
                  </w:r>
                  <w:r w:rsidR="00E015FE" w:rsidRPr="0086386D">
                    <w:rPr>
                      <w:rFonts w:asciiTheme="minorHAnsi" w:hAnsiTheme="minorHAnsi" w:cstheme="minorHAnsi"/>
                    </w:rPr>
                    <w:t xml:space="preserve"> at </w:t>
                  </w:r>
                  <w:r w:rsidR="00E015FE" w:rsidRPr="0086386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 .R Technology</w:t>
                  </w:r>
                  <w:r w:rsidR="00E015FE" w:rsidRPr="0086386D">
                    <w:rPr>
                      <w:rFonts w:asciiTheme="minorHAnsi" w:hAnsiTheme="minorHAnsi" w:cstheme="minorHAnsi"/>
                    </w:rPr>
                    <w:t xml:space="preserve"> which is a segment of Nova Biomedical    </w:t>
                  </w:r>
                  <w:r w:rsidR="00001466" w:rsidRPr="0086386D">
                    <w:rPr>
                      <w:rFonts w:asciiTheme="minorHAnsi" w:hAnsiTheme="minorHAnsi" w:cstheme="minorHAnsi"/>
                    </w:rPr>
                    <w:t xml:space="preserve"> from </w:t>
                  </w:r>
                  <w:r w:rsidRPr="0086386D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001466" w:rsidRPr="0086386D">
                    <w:rPr>
                      <w:rFonts w:asciiTheme="minorHAnsi" w:hAnsiTheme="minorHAnsi" w:cstheme="minorHAnsi"/>
                    </w:rPr>
                    <w:t xml:space="preserve">January 2007 till end of January  2008, </w:t>
                  </w:r>
                  <w:r w:rsidR="005E5BF4" w:rsidRPr="0086386D">
                    <w:rPr>
                      <w:rFonts w:asciiTheme="minorHAnsi" w:hAnsiTheme="minorHAnsi" w:cstheme="minorHAnsi"/>
                    </w:rPr>
                    <w:t>as a</w:t>
                  </w:r>
                  <w:r w:rsidR="00001466" w:rsidRPr="0086386D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 w:rsidR="00001466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Service Engine</w:t>
                  </w:r>
                  <w:r w:rsidR="00E530E6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</w:t>
                  </w:r>
                  <w:r w:rsidR="00001466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</w:t>
                  </w:r>
                  <w:r w:rsidR="00220382" w:rsidRPr="008638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015FE" w:rsidRPr="0086386D" w:rsidRDefault="00E015FE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F0D0A" w:rsidRPr="0086386D" w:rsidTr="00480265">
              <w:trPr>
                <w:trHeight w:val="592"/>
              </w:trPr>
              <w:tc>
                <w:tcPr>
                  <w:tcW w:w="7200" w:type="dxa"/>
                  <w:shd w:val="clear" w:color="auto" w:fill="EEECE1"/>
                </w:tcPr>
                <w:p w:rsidR="007F0D0A" w:rsidRPr="0086386D" w:rsidRDefault="007F0D0A" w:rsidP="0066493D">
                  <w:pPr>
                    <w:framePr w:hSpace="180" w:wrap="around" w:vAnchor="text" w:hAnchor="margin" w:y="733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A8701E" w:rsidRPr="0086386D" w:rsidRDefault="00A8701E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</w:rPr>
              <w:t>ROLES</w:t>
            </w:r>
          </w:p>
          <w:p w:rsidR="00A8701E" w:rsidRPr="0086386D" w:rsidRDefault="00A8701E" w:rsidP="008F2B84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Managing the daily operations of the biomedical engineering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</w:t>
            </w:r>
            <w:r w:rsidR="00D45C0B" w:rsidRPr="0086386D">
              <w:rPr>
                <w:rFonts w:asciiTheme="minorHAnsi" w:hAnsiTheme="minorHAnsi" w:cstheme="minorHAnsi"/>
                <w:sz w:val="24"/>
                <w:szCs w:val="24"/>
              </w:rPr>
              <w:t>epartment by assigning workload</w:t>
            </w:r>
          </w:p>
          <w:p w:rsidR="00A8701E" w:rsidRPr="0086386D" w:rsidRDefault="0074301A" w:rsidP="008F2B84">
            <w:pPr>
              <w:tabs>
                <w:tab w:val="left" w:pos="122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A8701E" w:rsidRPr="0086386D" w:rsidRDefault="00A8701E" w:rsidP="008F2B84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Reviewing and implementation of the organization's plan for Medical Equipment Safety and Management.</w:t>
            </w:r>
          </w:p>
          <w:p w:rsidR="00A8701E" w:rsidRPr="0086386D" w:rsidRDefault="00A8701E" w:rsidP="008F2B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701E" w:rsidRPr="0086386D" w:rsidRDefault="00A8701E" w:rsidP="008F2B84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Services various equipment and apparatus.</w:t>
            </w:r>
          </w:p>
          <w:p w:rsidR="00A8701E" w:rsidRPr="0086386D" w:rsidRDefault="00A8701E" w:rsidP="008F2B84">
            <w:pPr>
              <w:pStyle w:val="List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A8701E" w:rsidRPr="0086386D" w:rsidRDefault="00A8701E" w:rsidP="008F2B84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Preventive-maintenance schedules.</w:t>
            </w:r>
          </w:p>
          <w:p w:rsidR="00A8701E" w:rsidRPr="0086386D" w:rsidRDefault="00A8701E" w:rsidP="008F2B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701E" w:rsidRPr="0086386D" w:rsidRDefault="00A8701E" w:rsidP="008F2B84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Also demonstrates and explains correct operation of equipment to medical personnel &amp; operators.</w:t>
            </w:r>
          </w:p>
          <w:p w:rsidR="00A8701E" w:rsidRPr="0086386D" w:rsidRDefault="00A8701E" w:rsidP="008F2B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701E" w:rsidRPr="0086386D" w:rsidRDefault="00A8701E" w:rsidP="008F2B84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Collaborating with other departments to assure reliability of biomedical equipments </w:t>
            </w:r>
          </w:p>
          <w:p w:rsidR="000A654F" w:rsidRPr="0086386D" w:rsidRDefault="000A654F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CF7" w:rsidRPr="0086386D" w:rsidRDefault="00DE7CF7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B15" w:rsidRPr="0086386D" w:rsidRDefault="002724E5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</w:rPr>
              <w:t>EDUCATION</w:t>
            </w:r>
          </w:p>
          <w:p w:rsidR="005E5BF4" w:rsidRPr="0086386D" w:rsidRDefault="00A71B15" w:rsidP="008F2B8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24E5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E5BF4" w:rsidRPr="0086386D" w:rsidRDefault="005E5BF4" w:rsidP="008F2B8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DEGREE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</w:t>
            </w:r>
            <w:r w:rsidR="00E530E6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AD1DB4"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906A1"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pp</w:t>
            </w:r>
            <w:r w:rsidR="00825F35"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Sc</w:t>
            </w:r>
            <w:proofErr w:type="spellEnd"/>
            <w:r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</w:t>
            </w:r>
            <w:proofErr w:type="spellStart"/>
            <w:r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BioMedical</w:t>
            </w:r>
            <w:proofErr w:type="spellEnd"/>
            <w:r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Insrtrumentation</w:t>
            </w:r>
            <w:proofErr w:type="spellEnd"/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E5BF4" w:rsidRPr="0086386D" w:rsidRDefault="005E5BF4" w:rsidP="008F2B84">
            <w:pPr>
              <w:tabs>
                <w:tab w:val="left" w:pos="1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University                    </w:t>
            </w:r>
            <w:r w:rsidR="00E530E6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5F35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:  Mahatma Gandhi University  </w:t>
            </w:r>
            <w:r w:rsidR="00AD1DB4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Kott</w:t>
            </w:r>
            <w:r w:rsidR="0083187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yam</w:t>
            </w:r>
            <w:proofErr w:type="spellEnd"/>
            <w:r w:rsidR="0083187C">
              <w:rPr>
                <w:rFonts w:asciiTheme="minorHAnsi" w:hAnsiTheme="minorHAnsi" w:cstheme="minorHAnsi"/>
                <w:sz w:val="24"/>
                <w:szCs w:val="24"/>
              </w:rPr>
              <w:t>, India</w:t>
            </w:r>
          </w:p>
          <w:p w:rsidR="005E5BF4" w:rsidRPr="0086386D" w:rsidRDefault="005E5BF4" w:rsidP="008F2B84">
            <w:pPr>
              <w:tabs>
                <w:tab w:val="left" w:pos="1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Graduation year         </w:t>
            </w:r>
            <w:r w:rsidR="00E530E6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:  JAN 2007.</w:t>
            </w:r>
          </w:p>
          <w:p w:rsidR="005E5BF4" w:rsidRPr="0086386D" w:rsidRDefault="005E5BF4" w:rsidP="00C51B89">
            <w:pPr>
              <w:tabs>
                <w:tab w:val="left" w:pos="1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Grade         </w:t>
            </w:r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E530E6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:   </w:t>
            </w:r>
            <w:r w:rsidR="00C51B89" w:rsidRPr="0086386D">
              <w:rPr>
                <w:rFonts w:asciiTheme="minorHAnsi" w:hAnsiTheme="minorHAnsi" w:cstheme="minorHAnsi"/>
                <w:sz w:val="24"/>
                <w:szCs w:val="24"/>
              </w:rPr>
              <w:t>First Class</w:t>
            </w:r>
            <w:r w:rsidR="00825F35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>( 65</w:t>
            </w:r>
            <w:proofErr w:type="gramEnd"/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5E5BF4" w:rsidRPr="0086386D" w:rsidRDefault="005E5BF4" w:rsidP="00C51B89">
            <w:pPr>
              <w:tabs>
                <w:tab w:val="left" w:pos="1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Project of G</w:t>
            </w:r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>raduation</w:t>
            </w:r>
            <w:r w:rsidR="006C50C1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>:   Defibrillator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</w:p>
          <w:p w:rsidR="005E5BF4" w:rsidRPr="0086386D" w:rsidRDefault="005E5BF4" w:rsidP="00C51B8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Grade of   </w:t>
            </w:r>
            <w:r w:rsidR="00B7159F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project      </w:t>
            </w:r>
            <w:r w:rsidR="00E530E6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159F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:    Excellent</w:t>
            </w:r>
          </w:p>
          <w:p w:rsidR="002724E5" w:rsidRPr="0086386D" w:rsidRDefault="005E5BF4" w:rsidP="008F2B8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2724E5"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DEGREE  </w:t>
            </w:r>
            <w:r w:rsidR="00E530E6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r w:rsidR="00220382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C50C1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24E5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="002724E5"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B.S</w:t>
            </w:r>
            <w:r w:rsidR="00B7159F"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2724E5"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C in C</w:t>
            </w:r>
            <w:r w:rsidR="00DE7CF7" w:rsidRPr="0086386D">
              <w:rPr>
                <w:rFonts w:asciiTheme="minorHAnsi" w:hAnsiTheme="minorHAnsi" w:cstheme="minorHAnsi"/>
                <w:b/>
                <w:sz w:val="24"/>
                <w:szCs w:val="24"/>
              </w:rPr>
              <w:t>hemistry</w:t>
            </w:r>
          </w:p>
          <w:p w:rsidR="002724E5" w:rsidRPr="0086386D" w:rsidRDefault="002724E5" w:rsidP="00C51B89">
            <w:pPr>
              <w:tabs>
                <w:tab w:val="left" w:pos="1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University                    </w:t>
            </w:r>
            <w:r w:rsidR="00220382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1983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:  Mahat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ma Gandhi University </w:t>
            </w:r>
            <w:r w:rsidR="00C51B89" w:rsidRPr="008638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15F9A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Ko</w:t>
            </w:r>
            <w:r w:rsidR="00C51B89" w:rsidRPr="0086386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51B89" w:rsidRPr="0086386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yam</w:t>
            </w:r>
            <w:proofErr w:type="spellEnd"/>
            <w:r w:rsidR="0083187C">
              <w:rPr>
                <w:rFonts w:asciiTheme="minorHAnsi" w:hAnsiTheme="minorHAnsi" w:cstheme="minorHAnsi"/>
                <w:sz w:val="24"/>
                <w:szCs w:val="24"/>
              </w:rPr>
              <w:t xml:space="preserve"> , India</w:t>
            </w:r>
          </w:p>
          <w:p w:rsidR="002724E5" w:rsidRPr="0086386D" w:rsidRDefault="002724E5" w:rsidP="00815F9A">
            <w:pPr>
              <w:tabs>
                <w:tab w:val="left" w:pos="1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Grad</w:t>
            </w:r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uation year         </w:t>
            </w:r>
            <w:r w:rsidR="00220382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:  May 2004</w:t>
            </w:r>
          </w:p>
          <w:p w:rsidR="002724E5" w:rsidRPr="0086386D" w:rsidRDefault="002724E5" w:rsidP="00C51B89">
            <w:pPr>
              <w:tabs>
                <w:tab w:val="left" w:pos="1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Grade        </w:t>
            </w:r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220382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:   </w:t>
            </w:r>
            <w:r w:rsidR="00C51B89" w:rsidRPr="0086386D">
              <w:rPr>
                <w:rFonts w:asciiTheme="minorHAnsi" w:hAnsiTheme="minorHAnsi" w:cstheme="minorHAnsi"/>
                <w:sz w:val="24"/>
                <w:szCs w:val="24"/>
              </w:rPr>
              <w:t>First Class</w:t>
            </w:r>
            <w:r w:rsidR="00825F35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7CF7" w:rsidRPr="0086386D">
              <w:rPr>
                <w:rFonts w:asciiTheme="minorHAnsi" w:hAnsiTheme="minorHAnsi" w:cstheme="minorHAnsi"/>
                <w:sz w:val="24"/>
                <w:szCs w:val="24"/>
              </w:rPr>
              <w:t>( 64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815F9A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E015FE" w:rsidRPr="0086386D" w:rsidRDefault="00DE7CF7" w:rsidP="008F2B84">
            <w:pPr>
              <w:tabs>
                <w:tab w:val="left" w:pos="1820"/>
              </w:tabs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724E5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825F35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2724E5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  <w:p w:rsidR="00421983" w:rsidRPr="0086386D" w:rsidRDefault="00421983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DE7CF7" w:rsidRPr="0086386D" w:rsidRDefault="00421983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</w:p>
          <w:p w:rsidR="00DE7CF7" w:rsidRPr="0086386D" w:rsidRDefault="00DE7CF7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E7CF7" w:rsidRPr="0086386D" w:rsidRDefault="00DE7CF7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724E5" w:rsidRPr="0086386D" w:rsidRDefault="002724E5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</w:rPr>
              <w:t>PERSONAL INFORMATION</w:t>
            </w:r>
          </w:p>
          <w:p w:rsidR="00A71B15" w:rsidRPr="0086386D" w:rsidRDefault="00A71B15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71B15" w:rsidRPr="0086386D" w:rsidRDefault="00A71B15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8" w:type="dxa"/>
            <w:shd w:val="clear" w:color="auto" w:fill="F2F2F2"/>
          </w:tcPr>
          <w:p w:rsidR="00A71B15" w:rsidRPr="0086386D" w:rsidRDefault="00A71B15" w:rsidP="008F2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1B15" w:rsidRPr="0086386D" w:rsidRDefault="00A71B15" w:rsidP="008F2B8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Skills</w:t>
            </w:r>
          </w:p>
          <w:p w:rsidR="00A71B15" w:rsidRPr="0086386D" w:rsidRDefault="00A71B15" w:rsidP="008F2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1B15" w:rsidRPr="0086386D" w:rsidRDefault="00A71B15" w:rsidP="008F2B84">
            <w:pPr>
              <w:spacing w:after="0"/>
              <w:rPr>
                <w:rFonts w:asciiTheme="minorHAnsi" w:hAnsiTheme="minorHAnsi" w:cstheme="minorHAnsi"/>
              </w:rPr>
            </w:pPr>
            <w:r w:rsidRPr="0086386D">
              <w:rPr>
                <w:rFonts w:asciiTheme="minorHAnsi" w:hAnsiTheme="minorHAnsi" w:cstheme="minorHAnsi"/>
              </w:rPr>
              <w:t xml:space="preserve">1-Software programming and hardware interfacing </w:t>
            </w:r>
          </w:p>
          <w:p w:rsidR="00A71B15" w:rsidRPr="0086386D" w:rsidRDefault="00A71B15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71B15" w:rsidRPr="0086386D" w:rsidRDefault="004E7B4C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386D">
              <w:rPr>
                <w:rFonts w:asciiTheme="minorHAnsi" w:hAnsiTheme="minorHAnsi" w:cstheme="minorHAnsi"/>
              </w:rPr>
              <w:t>2</w:t>
            </w:r>
            <w:r w:rsidR="00A71B15" w:rsidRPr="0086386D">
              <w:rPr>
                <w:rFonts w:asciiTheme="minorHAnsi" w:hAnsiTheme="minorHAnsi" w:cstheme="minorHAnsi"/>
              </w:rPr>
              <w:t>-Servicing and maintenance for most of medical equipment.</w:t>
            </w:r>
          </w:p>
          <w:p w:rsidR="00A71B15" w:rsidRPr="0086386D" w:rsidRDefault="00A71B15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015FE" w:rsidRPr="0086386D" w:rsidRDefault="004E7B4C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386D">
              <w:rPr>
                <w:rFonts w:asciiTheme="minorHAnsi" w:hAnsiTheme="minorHAnsi" w:cstheme="minorHAnsi"/>
              </w:rPr>
              <w:t>3</w:t>
            </w:r>
            <w:r w:rsidR="00796793" w:rsidRPr="0086386D">
              <w:rPr>
                <w:rFonts w:asciiTheme="minorHAnsi" w:hAnsiTheme="minorHAnsi" w:cstheme="minorHAnsi"/>
              </w:rPr>
              <w:t>-</w:t>
            </w:r>
            <w:r w:rsidR="00A71B15" w:rsidRPr="0086386D">
              <w:rPr>
                <w:rFonts w:asciiTheme="minorHAnsi" w:hAnsiTheme="minorHAnsi" w:cstheme="minorHAnsi"/>
              </w:rPr>
              <w:t>All Microsoft office programs.</w:t>
            </w:r>
          </w:p>
          <w:p w:rsidR="00E015FE" w:rsidRPr="0086386D" w:rsidRDefault="00E015FE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Default="00B51BFB" w:rsidP="008F2B84">
            <w:pPr>
              <w:rPr>
                <w:rFonts w:asciiTheme="minorHAnsi" w:hAnsiTheme="minorHAnsi" w:cstheme="minorHAnsi"/>
              </w:rPr>
            </w:pPr>
          </w:p>
          <w:p w:rsidR="00B51BFB" w:rsidRPr="0086386D" w:rsidRDefault="00B51BFB" w:rsidP="008F2B84">
            <w:pPr>
              <w:pBdr>
                <w:bottom w:val="single" w:sz="4" w:space="1" w:color="808080"/>
              </w:pBdr>
              <w:spacing w:after="0" w:line="240" w:lineRule="auto"/>
              <w:ind w:left="720"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</w:rPr>
              <w:t>TRAINING</w:t>
            </w:r>
          </w:p>
          <w:p w:rsidR="00B51BFB" w:rsidRPr="0086386D" w:rsidRDefault="00B51BFB" w:rsidP="008F2B84">
            <w:pPr>
              <w:pStyle w:val="ListParagraph"/>
              <w:ind w:left="761"/>
              <w:rPr>
                <w:rFonts w:asciiTheme="minorHAnsi" w:hAnsiTheme="minorHAnsi" w:cstheme="minorHAnsi"/>
              </w:rPr>
            </w:pPr>
          </w:p>
          <w:p w:rsidR="00421983" w:rsidRPr="0086386D" w:rsidRDefault="00B51BFB" w:rsidP="0086386D">
            <w:pPr>
              <w:rPr>
                <w:rFonts w:asciiTheme="minorHAnsi" w:hAnsiTheme="minorHAnsi" w:cstheme="minorHAnsi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Took part to the technical </w:t>
            </w:r>
            <w:r w:rsidR="00D50D84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training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regarding </w:t>
            </w:r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Fresenius </w:t>
            </w:r>
            <w:proofErr w:type="spellStart"/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t>Kabi</w:t>
            </w:r>
            <w:proofErr w:type="spellEnd"/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Medical devices </w:t>
            </w:r>
            <w:r w:rsidR="0086386D" w:rsidRPr="008638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86386D" w:rsidRPr="0086386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ringe pumps &amp; </w:t>
            </w:r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Volumetric pumps  on 7 </w:t>
            </w:r>
            <w:proofErr w:type="spellStart"/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proofErr w:type="spellEnd"/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  <w:proofErr w:type="spellEnd"/>
            <w:r w:rsidR="00583820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2009</w:t>
            </w:r>
          </w:p>
          <w:p w:rsidR="00A26F95" w:rsidRDefault="00A26F95" w:rsidP="008F2B84">
            <w:pPr>
              <w:jc w:val="center"/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Default="00A26F95" w:rsidP="00A26F95">
            <w:pPr>
              <w:jc w:val="center"/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P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26F95" w:rsidRDefault="00A26F95" w:rsidP="00A26F95">
            <w:pPr>
              <w:rPr>
                <w:rFonts w:asciiTheme="minorHAnsi" w:hAnsiTheme="minorHAnsi" w:cstheme="minorHAnsi"/>
              </w:rPr>
            </w:pPr>
          </w:p>
          <w:p w:rsidR="00A71B15" w:rsidRPr="00A26F95" w:rsidRDefault="00A71B15" w:rsidP="00A26F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6A0" w:rsidRPr="0086386D" w:rsidTr="00A26F95">
        <w:trPr>
          <w:trHeight w:val="74"/>
        </w:trPr>
        <w:tc>
          <w:tcPr>
            <w:tcW w:w="7398" w:type="dxa"/>
            <w:vMerge w:val="restart"/>
          </w:tcPr>
          <w:p w:rsidR="004036A0" w:rsidRPr="0086386D" w:rsidRDefault="004036A0" w:rsidP="008F2B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u w:val="single"/>
              </w:rPr>
            </w:pPr>
            <w:r w:rsidRPr="0086386D">
              <w:rPr>
                <w:rFonts w:asciiTheme="minorHAnsi" w:hAnsiTheme="minorHAnsi" w:cstheme="minorHAnsi"/>
              </w:rPr>
              <w:lastRenderedPageBreak/>
              <w:t xml:space="preserve">  </w:t>
            </w:r>
          </w:p>
          <w:p w:rsidR="0066493D" w:rsidRPr="0086386D" w:rsidRDefault="004036A0" w:rsidP="0066493D">
            <w:pPr>
              <w:pStyle w:val="Heading1"/>
              <w:spacing w:before="0"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     </w:t>
            </w:r>
          </w:p>
          <w:p w:rsidR="004036A0" w:rsidRPr="0086386D" w:rsidRDefault="004036A0" w:rsidP="00C51B8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36A0" w:rsidRPr="0086386D" w:rsidRDefault="004036A0" w:rsidP="008F2B8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Nationality                    : INDIAN.</w:t>
            </w:r>
          </w:p>
          <w:p w:rsidR="004036A0" w:rsidRPr="0086386D" w:rsidRDefault="004036A0" w:rsidP="008F2B8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Date of birth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: 30/05/1984</w:t>
            </w:r>
          </w:p>
          <w:p w:rsidR="004036A0" w:rsidRPr="0086386D" w:rsidRDefault="004036A0" w:rsidP="008F2B8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Place of birth                : Kerala </w:t>
            </w:r>
            <w:r w:rsidR="00AD1DB4" w:rsidRPr="0086386D">
              <w:rPr>
                <w:rFonts w:asciiTheme="minorHAnsi" w:hAnsiTheme="minorHAnsi" w:cstheme="minorHAnsi"/>
                <w:sz w:val="24"/>
                <w:szCs w:val="24"/>
              </w:rPr>
              <w:t>, India</w:t>
            </w:r>
          </w:p>
          <w:p w:rsidR="004036A0" w:rsidRPr="0086386D" w:rsidRDefault="004036A0" w:rsidP="008F2B84">
            <w:pPr>
              <w:tabs>
                <w:tab w:val="right" w:pos="709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Marital status               : Single </w:t>
            </w:r>
          </w:p>
          <w:p w:rsidR="004036A0" w:rsidRPr="0086386D" w:rsidRDefault="004036A0" w:rsidP="008F2B84">
            <w:pPr>
              <w:tabs>
                <w:tab w:val="right" w:pos="709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Religion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: Christian , R</w:t>
            </w:r>
            <w:r w:rsidR="00C51B89" w:rsidRPr="008638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C51B89" w:rsidRPr="008638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51B89" w:rsidRPr="008638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  <w:p w:rsidR="004036A0" w:rsidRPr="0086386D" w:rsidRDefault="004036A0" w:rsidP="0066493D">
            <w:pPr>
              <w:tabs>
                <w:tab w:val="right" w:pos="709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:rsidR="004036A0" w:rsidRPr="0086386D" w:rsidRDefault="004036A0" w:rsidP="008F2B84">
            <w:pPr>
              <w:tabs>
                <w:tab w:val="right" w:pos="709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</w:p>
          <w:p w:rsidR="004036A0" w:rsidRPr="0086386D" w:rsidRDefault="004036A0" w:rsidP="008F2B84">
            <w:pPr>
              <w:tabs>
                <w:tab w:val="right" w:pos="709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36A0" w:rsidRPr="0086386D" w:rsidRDefault="004036A0" w:rsidP="008F2B84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036A0" w:rsidRPr="0086386D" w:rsidRDefault="004036A0" w:rsidP="008F2B84">
            <w:pPr>
              <w:tabs>
                <w:tab w:val="left" w:pos="278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036A0" w:rsidRPr="0086386D" w:rsidRDefault="004036A0" w:rsidP="008F2B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DECLARATION</w:t>
            </w:r>
            <w:r w:rsidRPr="008638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                      </w:t>
            </w:r>
          </w:p>
          <w:p w:rsidR="004036A0" w:rsidRPr="0086386D" w:rsidRDefault="004036A0" w:rsidP="008F2B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I hereby declare that the above-mentioned information is correct up to my knowledge and I bear the responsibility for the correctness of the above-mentioned particulars.</w:t>
            </w:r>
          </w:p>
          <w:p w:rsidR="004036A0" w:rsidRPr="0086386D" w:rsidRDefault="004036A0" w:rsidP="008F2B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4036A0" w:rsidRPr="0086386D" w:rsidRDefault="004036A0" w:rsidP="0066493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F2F2F2"/>
          </w:tcPr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386D">
              <w:rPr>
                <w:rFonts w:asciiTheme="minorHAnsi" w:hAnsiTheme="minorHAnsi" w:cstheme="minorHAnsi"/>
                <w:b/>
                <w:sz w:val="28"/>
                <w:szCs w:val="28"/>
              </w:rPr>
              <w:t>LANGUAGE SKILLS</w:t>
            </w: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036A0" w:rsidRPr="0086386D" w:rsidTr="008F2B84">
        <w:trPr>
          <w:trHeight w:val="10202"/>
        </w:trPr>
        <w:tc>
          <w:tcPr>
            <w:tcW w:w="7398" w:type="dxa"/>
            <w:vMerge/>
          </w:tcPr>
          <w:p w:rsidR="004036A0" w:rsidRPr="0086386D" w:rsidRDefault="004036A0" w:rsidP="008F2B8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shd w:val="clear" w:color="auto" w:fill="F2F2F2"/>
          </w:tcPr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bCs/>
                <w:sz w:val="24"/>
                <w:szCs w:val="24"/>
              </w:rPr>
              <w:t>Malayalam   :  Mother tongue.</w:t>
            </w: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bCs/>
                <w:sz w:val="24"/>
                <w:szCs w:val="24"/>
              </w:rPr>
              <w:t>English           :  read and write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bCs/>
                <w:sz w:val="24"/>
                <w:szCs w:val="24"/>
              </w:rPr>
              <w:t>Hindi              :  read and write</w:t>
            </w:r>
            <w:r w:rsidR="00A26F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Tamil          </w:t>
            </w:r>
            <w:r w:rsidR="00825F35"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 : speak</w:t>
            </w:r>
            <w:r w:rsidR="00A26F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Arabic            :  Speak</w:t>
            </w:r>
            <w:r w:rsidR="00A26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386D">
              <w:rPr>
                <w:rFonts w:asciiTheme="minorHAnsi" w:hAnsiTheme="minorHAnsi" w:cstheme="minorHAnsi"/>
                <w:sz w:val="24"/>
                <w:szCs w:val="24"/>
              </w:rPr>
              <w:t>(not fluent)</w:t>
            </w:r>
            <w:r w:rsidR="00A26F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36A0" w:rsidRPr="0086386D" w:rsidRDefault="004036A0" w:rsidP="008F2B8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3A041E" w:rsidRPr="0086386D" w:rsidRDefault="003A041E" w:rsidP="00A71B15">
      <w:pPr>
        <w:tabs>
          <w:tab w:val="left" w:pos="2785"/>
        </w:tabs>
        <w:spacing w:before="240"/>
        <w:rPr>
          <w:rFonts w:asciiTheme="minorHAnsi" w:hAnsiTheme="minorHAnsi" w:cstheme="minorHAnsi"/>
          <w:sz w:val="20"/>
          <w:szCs w:val="20"/>
        </w:rPr>
      </w:pPr>
    </w:p>
    <w:sectPr w:rsidR="003A041E" w:rsidRPr="0086386D" w:rsidSect="007B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AE" w:rsidRDefault="003763AE" w:rsidP="001F054C">
      <w:pPr>
        <w:spacing w:after="0" w:line="240" w:lineRule="auto"/>
      </w:pPr>
      <w:r>
        <w:separator/>
      </w:r>
    </w:p>
  </w:endnote>
  <w:endnote w:type="continuationSeparator" w:id="0">
    <w:p w:rsidR="003763AE" w:rsidRDefault="003763AE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AE" w:rsidRDefault="003763AE" w:rsidP="001F054C">
      <w:pPr>
        <w:spacing w:after="0" w:line="240" w:lineRule="auto"/>
      </w:pPr>
      <w:r>
        <w:separator/>
      </w:r>
    </w:p>
  </w:footnote>
  <w:footnote w:type="continuationSeparator" w:id="0">
    <w:p w:rsidR="003763AE" w:rsidRDefault="003763AE" w:rsidP="001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B479A4"/>
    <w:lvl w:ilvl="0">
      <w:numFmt w:val="decimal"/>
      <w:lvlText w:val="*"/>
      <w:lvlJc w:val="left"/>
    </w:lvl>
  </w:abstractNum>
  <w:abstractNum w:abstractNumId="1">
    <w:nsid w:val="1C7D26D4"/>
    <w:multiLevelType w:val="hybridMultilevel"/>
    <w:tmpl w:val="7CFE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745C"/>
    <w:multiLevelType w:val="hybridMultilevel"/>
    <w:tmpl w:val="990ABB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B311CA"/>
    <w:multiLevelType w:val="hybridMultilevel"/>
    <w:tmpl w:val="C548E77A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D4C559E"/>
    <w:multiLevelType w:val="hybridMultilevel"/>
    <w:tmpl w:val="A22C245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6DE79FF"/>
    <w:multiLevelType w:val="hybridMultilevel"/>
    <w:tmpl w:val="F510191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48AD4E60"/>
    <w:multiLevelType w:val="hybridMultilevel"/>
    <w:tmpl w:val="04B4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A186A"/>
    <w:multiLevelType w:val="hybridMultilevel"/>
    <w:tmpl w:val="C56092D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0"/>
    <w:rsid w:val="00001466"/>
    <w:rsid w:val="000070DD"/>
    <w:rsid w:val="000071F5"/>
    <w:rsid w:val="00007A14"/>
    <w:rsid w:val="000105EF"/>
    <w:rsid w:val="00011388"/>
    <w:rsid w:val="00011740"/>
    <w:rsid w:val="0001195A"/>
    <w:rsid w:val="000127E0"/>
    <w:rsid w:val="0002460F"/>
    <w:rsid w:val="00031A1F"/>
    <w:rsid w:val="00034878"/>
    <w:rsid w:val="00036487"/>
    <w:rsid w:val="0004739F"/>
    <w:rsid w:val="000474FC"/>
    <w:rsid w:val="00062014"/>
    <w:rsid w:val="00065C4B"/>
    <w:rsid w:val="000668C7"/>
    <w:rsid w:val="00072DA7"/>
    <w:rsid w:val="00075969"/>
    <w:rsid w:val="00086678"/>
    <w:rsid w:val="000926CA"/>
    <w:rsid w:val="00092B76"/>
    <w:rsid w:val="000951A6"/>
    <w:rsid w:val="000975DF"/>
    <w:rsid w:val="000A17EB"/>
    <w:rsid w:val="000A654F"/>
    <w:rsid w:val="000B03B1"/>
    <w:rsid w:val="000B065C"/>
    <w:rsid w:val="000B0C8C"/>
    <w:rsid w:val="000B510E"/>
    <w:rsid w:val="000C287C"/>
    <w:rsid w:val="000C31A4"/>
    <w:rsid w:val="000C38E3"/>
    <w:rsid w:val="000C66EC"/>
    <w:rsid w:val="000C72C1"/>
    <w:rsid w:val="000D1087"/>
    <w:rsid w:val="000D3183"/>
    <w:rsid w:val="000D6210"/>
    <w:rsid w:val="000F2A53"/>
    <w:rsid w:val="000F3266"/>
    <w:rsid w:val="000F59D5"/>
    <w:rsid w:val="000F7845"/>
    <w:rsid w:val="001005EC"/>
    <w:rsid w:val="00103606"/>
    <w:rsid w:val="00110D5A"/>
    <w:rsid w:val="00110DD4"/>
    <w:rsid w:val="00112A76"/>
    <w:rsid w:val="00113092"/>
    <w:rsid w:val="00113452"/>
    <w:rsid w:val="00113596"/>
    <w:rsid w:val="00114F82"/>
    <w:rsid w:val="00116244"/>
    <w:rsid w:val="00121668"/>
    <w:rsid w:val="00121D6A"/>
    <w:rsid w:val="00122600"/>
    <w:rsid w:val="00122F40"/>
    <w:rsid w:val="00133269"/>
    <w:rsid w:val="00133811"/>
    <w:rsid w:val="00134C89"/>
    <w:rsid w:val="001467AB"/>
    <w:rsid w:val="001477A0"/>
    <w:rsid w:val="001609D1"/>
    <w:rsid w:val="0017325F"/>
    <w:rsid w:val="001740FE"/>
    <w:rsid w:val="00174299"/>
    <w:rsid w:val="00174D87"/>
    <w:rsid w:val="00175D88"/>
    <w:rsid w:val="00181AE8"/>
    <w:rsid w:val="00185580"/>
    <w:rsid w:val="00190A64"/>
    <w:rsid w:val="00191023"/>
    <w:rsid w:val="00192BDC"/>
    <w:rsid w:val="0019344A"/>
    <w:rsid w:val="001B071F"/>
    <w:rsid w:val="001B4885"/>
    <w:rsid w:val="001B5D6A"/>
    <w:rsid w:val="001C3842"/>
    <w:rsid w:val="001C6CD2"/>
    <w:rsid w:val="001D1EB8"/>
    <w:rsid w:val="001D6AAD"/>
    <w:rsid w:val="001D7702"/>
    <w:rsid w:val="001D7DF3"/>
    <w:rsid w:val="001E4CC3"/>
    <w:rsid w:val="001E66D0"/>
    <w:rsid w:val="001F02CE"/>
    <w:rsid w:val="001F054C"/>
    <w:rsid w:val="001F1427"/>
    <w:rsid w:val="001F52C3"/>
    <w:rsid w:val="001F5A5A"/>
    <w:rsid w:val="001F6C17"/>
    <w:rsid w:val="002003CB"/>
    <w:rsid w:val="00201C0C"/>
    <w:rsid w:val="0021209F"/>
    <w:rsid w:val="00216D9B"/>
    <w:rsid w:val="00216DAA"/>
    <w:rsid w:val="00220382"/>
    <w:rsid w:val="00222494"/>
    <w:rsid w:val="00223769"/>
    <w:rsid w:val="00223AC3"/>
    <w:rsid w:val="00225427"/>
    <w:rsid w:val="00226F8F"/>
    <w:rsid w:val="002332D1"/>
    <w:rsid w:val="00233A60"/>
    <w:rsid w:val="00237619"/>
    <w:rsid w:val="00241627"/>
    <w:rsid w:val="002457D0"/>
    <w:rsid w:val="00246B05"/>
    <w:rsid w:val="002522A9"/>
    <w:rsid w:val="00255318"/>
    <w:rsid w:val="00257931"/>
    <w:rsid w:val="002604EC"/>
    <w:rsid w:val="00262EF7"/>
    <w:rsid w:val="00265EB5"/>
    <w:rsid w:val="00270041"/>
    <w:rsid w:val="002724E5"/>
    <w:rsid w:val="0027255C"/>
    <w:rsid w:val="002727F5"/>
    <w:rsid w:val="00272FB9"/>
    <w:rsid w:val="00273F94"/>
    <w:rsid w:val="00276B25"/>
    <w:rsid w:val="00281105"/>
    <w:rsid w:val="002872E7"/>
    <w:rsid w:val="00287A74"/>
    <w:rsid w:val="00292CB9"/>
    <w:rsid w:val="00293F1D"/>
    <w:rsid w:val="002A314F"/>
    <w:rsid w:val="002A64B1"/>
    <w:rsid w:val="002C2373"/>
    <w:rsid w:val="002C437E"/>
    <w:rsid w:val="002C4910"/>
    <w:rsid w:val="002D1B51"/>
    <w:rsid w:val="002D23A1"/>
    <w:rsid w:val="002D5948"/>
    <w:rsid w:val="002E1FCB"/>
    <w:rsid w:val="002E20E6"/>
    <w:rsid w:val="002F0983"/>
    <w:rsid w:val="002F37CD"/>
    <w:rsid w:val="002F46E1"/>
    <w:rsid w:val="003005C1"/>
    <w:rsid w:val="00301A6A"/>
    <w:rsid w:val="003033B5"/>
    <w:rsid w:val="0030447E"/>
    <w:rsid w:val="00314742"/>
    <w:rsid w:val="0031568C"/>
    <w:rsid w:val="0032031C"/>
    <w:rsid w:val="003308BD"/>
    <w:rsid w:val="00332DD3"/>
    <w:rsid w:val="0033301C"/>
    <w:rsid w:val="00334BA6"/>
    <w:rsid w:val="0034001E"/>
    <w:rsid w:val="00340C1B"/>
    <w:rsid w:val="0035301F"/>
    <w:rsid w:val="003549C2"/>
    <w:rsid w:val="00360E73"/>
    <w:rsid w:val="003654F6"/>
    <w:rsid w:val="00372B7E"/>
    <w:rsid w:val="00375547"/>
    <w:rsid w:val="003763AE"/>
    <w:rsid w:val="00376C32"/>
    <w:rsid w:val="00377F66"/>
    <w:rsid w:val="00383E04"/>
    <w:rsid w:val="0038762B"/>
    <w:rsid w:val="003A03B1"/>
    <w:rsid w:val="003A041E"/>
    <w:rsid w:val="003A09F5"/>
    <w:rsid w:val="003A1FF0"/>
    <w:rsid w:val="003B14FB"/>
    <w:rsid w:val="003B46FE"/>
    <w:rsid w:val="003B67C9"/>
    <w:rsid w:val="003B7166"/>
    <w:rsid w:val="003C0672"/>
    <w:rsid w:val="003C10D1"/>
    <w:rsid w:val="003D05B5"/>
    <w:rsid w:val="003D5200"/>
    <w:rsid w:val="003E0F28"/>
    <w:rsid w:val="003E1719"/>
    <w:rsid w:val="003E349C"/>
    <w:rsid w:val="003E6602"/>
    <w:rsid w:val="003F1A53"/>
    <w:rsid w:val="003F1A7D"/>
    <w:rsid w:val="003F23D7"/>
    <w:rsid w:val="003F2B37"/>
    <w:rsid w:val="003F3F2D"/>
    <w:rsid w:val="004036A0"/>
    <w:rsid w:val="00405F3C"/>
    <w:rsid w:val="0041046A"/>
    <w:rsid w:val="004105EB"/>
    <w:rsid w:val="00411A15"/>
    <w:rsid w:val="00414456"/>
    <w:rsid w:val="00414483"/>
    <w:rsid w:val="00417A68"/>
    <w:rsid w:val="00421983"/>
    <w:rsid w:val="004226A4"/>
    <w:rsid w:val="004229A9"/>
    <w:rsid w:val="00422F6C"/>
    <w:rsid w:val="00423505"/>
    <w:rsid w:val="00424145"/>
    <w:rsid w:val="004254EC"/>
    <w:rsid w:val="00425D33"/>
    <w:rsid w:val="004272D5"/>
    <w:rsid w:val="004357B0"/>
    <w:rsid w:val="0044231E"/>
    <w:rsid w:val="004542D2"/>
    <w:rsid w:val="00454408"/>
    <w:rsid w:val="00457CE5"/>
    <w:rsid w:val="004606B7"/>
    <w:rsid w:val="00465212"/>
    <w:rsid w:val="00465377"/>
    <w:rsid w:val="00465E80"/>
    <w:rsid w:val="00466AB6"/>
    <w:rsid w:val="004670D6"/>
    <w:rsid w:val="0047078B"/>
    <w:rsid w:val="00470EB9"/>
    <w:rsid w:val="00471306"/>
    <w:rsid w:val="00471480"/>
    <w:rsid w:val="00471D5C"/>
    <w:rsid w:val="004732E9"/>
    <w:rsid w:val="0047437F"/>
    <w:rsid w:val="004748CA"/>
    <w:rsid w:val="004751AF"/>
    <w:rsid w:val="00480265"/>
    <w:rsid w:val="004803EF"/>
    <w:rsid w:val="00480D07"/>
    <w:rsid w:val="00485926"/>
    <w:rsid w:val="0048776B"/>
    <w:rsid w:val="0049036B"/>
    <w:rsid w:val="00491F6D"/>
    <w:rsid w:val="004947DC"/>
    <w:rsid w:val="00494B43"/>
    <w:rsid w:val="004A3978"/>
    <w:rsid w:val="004A3C41"/>
    <w:rsid w:val="004A5A7A"/>
    <w:rsid w:val="004A5BC9"/>
    <w:rsid w:val="004A666D"/>
    <w:rsid w:val="004A7459"/>
    <w:rsid w:val="004B3405"/>
    <w:rsid w:val="004B4BB4"/>
    <w:rsid w:val="004C1D01"/>
    <w:rsid w:val="004C29B2"/>
    <w:rsid w:val="004C6A24"/>
    <w:rsid w:val="004C7C0F"/>
    <w:rsid w:val="004D2C8F"/>
    <w:rsid w:val="004D39D4"/>
    <w:rsid w:val="004E2A99"/>
    <w:rsid w:val="004E324A"/>
    <w:rsid w:val="004E5383"/>
    <w:rsid w:val="004E53D0"/>
    <w:rsid w:val="004E6676"/>
    <w:rsid w:val="004E7B4C"/>
    <w:rsid w:val="004E7C93"/>
    <w:rsid w:val="004F5A9D"/>
    <w:rsid w:val="0050061D"/>
    <w:rsid w:val="00504DAA"/>
    <w:rsid w:val="00506A23"/>
    <w:rsid w:val="005108FA"/>
    <w:rsid w:val="00511765"/>
    <w:rsid w:val="00516BDA"/>
    <w:rsid w:val="00523FF4"/>
    <w:rsid w:val="00527E27"/>
    <w:rsid w:val="00530929"/>
    <w:rsid w:val="0053196C"/>
    <w:rsid w:val="00532C6D"/>
    <w:rsid w:val="0053361F"/>
    <w:rsid w:val="00536701"/>
    <w:rsid w:val="00537F83"/>
    <w:rsid w:val="005430E7"/>
    <w:rsid w:val="00543158"/>
    <w:rsid w:val="00545DA3"/>
    <w:rsid w:val="005509A8"/>
    <w:rsid w:val="00551278"/>
    <w:rsid w:val="005512B5"/>
    <w:rsid w:val="0055133E"/>
    <w:rsid w:val="00553AA5"/>
    <w:rsid w:val="005547FE"/>
    <w:rsid w:val="00555B53"/>
    <w:rsid w:val="00556AE4"/>
    <w:rsid w:val="0055724C"/>
    <w:rsid w:val="00557CD0"/>
    <w:rsid w:val="00566BF0"/>
    <w:rsid w:val="00567E5B"/>
    <w:rsid w:val="00567E67"/>
    <w:rsid w:val="005729C2"/>
    <w:rsid w:val="00572CDB"/>
    <w:rsid w:val="00573D04"/>
    <w:rsid w:val="005810A8"/>
    <w:rsid w:val="00581878"/>
    <w:rsid w:val="0058238A"/>
    <w:rsid w:val="00583820"/>
    <w:rsid w:val="00592359"/>
    <w:rsid w:val="005A44B0"/>
    <w:rsid w:val="005A7155"/>
    <w:rsid w:val="005B5F55"/>
    <w:rsid w:val="005C48FF"/>
    <w:rsid w:val="005C5402"/>
    <w:rsid w:val="005C5BF2"/>
    <w:rsid w:val="005C7660"/>
    <w:rsid w:val="005D0FD9"/>
    <w:rsid w:val="005D3ABD"/>
    <w:rsid w:val="005D618C"/>
    <w:rsid w:val="005E0976"/>
    <w:rsid w:val="005E2B35"/>
    <w:rsid w:val="005E491D"/>
    <w:rsid w:val="005E5BF4"/>
    <w:rsid w:val="005F1824"/>
    <w:rsid w:val="005F226E"/>
    <w:rsid w:val="005F7366"/>
    <w:rsid w:val="005F776E"/>
    <w:rsid w:val="005F7EE1"/>
    <w:rsid w:val="00606082"/>
    <w:rsid w:val="0060668C"/>
    <w:rsid w:val="00610837"/>
    <w:rsid w:val="00612335"/>
    <w:rsid w:val="006125E0"/>
    <w:rsid w:val="0061272A"/>
    <w:rsid w:val="00616FC7"/>
    <w:rsid w:val="00620E05"/>
    <w:rsid w:val="0062159A"/>
    <w:rsid w:val="00623063"/>
    <w:rsid w:val="00624F80"/>
    <w:rsid w:val="00626CCE"/>
    <w:rsid w:val="00627799"/>
    <w:rsid w:val="00631AAA"/>
    <w:rsid w:val="0063661D"/>
    <w:rsid w:val="0063664B"/>
    <w:rsid w:val="00636C58"/>
    <w:rsid w:val="00640B87"/>
    <w:rsid w:val="006432DD"/>
    <w:rsid w:val="006547F8"/>
    <w:rsid w:val="0065534C"/>
    <w:rsid w:val="00663F8B"/>
    <w:rsid w:val="0066493D"/>
    <w:rsid w:val="00665287"/>
    <w:rsid w:val="0066633A"/>
    <w:rsid w:val="006706A6"/>
    <w:rsid w:val="00670D1C"/>
    <w:rsid w:val="00674457"/>
    <w:rsid w:val="006804E9"/>
    <w:rsid w:val="00684B12"/>
    <w:rsid w:val="00685E1C"/>
    <w:rsid w:val="006943EA"/>
    <w:rsid w:val="00694EE4"/>
    <w:rsid w:val="00696716"/>
    <w:rsid w:val="006A128E"/>
    <w:rsid w:val="006A7913"/>
    <w:rsid w:val="006B0573"/>
    <w:rsid w:val="006B12AA"/>
    <w:rsid w:val="006B5790"/>
    <w:rsid w:val="006B7A17"/>
    <w:rsid w:val="006B7CDC"/>
    <w:rsid w:val="006C0F01"/>
    <w:rsid w:val="006C2F79"/>
    <w:rsid w:val="006C3AD5"/>
    <w:rsid w:val="006C3F3C"/>
    <w:rsid w:val="006C50C1"/>
    <w:rsid w:val="006C5313"/>
    <w:rsid w:val="006C63ED"/>
    <w:rsid w:val="006C7589"/>
    <w:rsid w:val="006D0A15"/>
    <w:rsid w:val="006D29BE"/>
    <w:rsid w:val="006D4923"/>
    <w:rsid w:val="006D7FB3"/>
    <w:rsid w:val="006E096F"/>
    <w:rsid w:val="006E1C05"/>
    <w:rsid w:val="006F0D01"/>
    <w:rsid w:val="006F0F11"/>
    <w:rsid w:val="006F4176"/>
    <w:rsid w:val="006F4DBC"/>
    <w:rsid w:val="007027A2"/>
    <w:rsid w:val="007030EC"/>
    <w:rsid w:val="007039B9"/>
    <w:rsid w:val="00705313"/>
    <w:rsid w:val="00715E36"/>
    <w:rsid w:val="007169AD"/>
    <w:rsid w:val="007174A3"/>
    <w:rsid w:val="007179EE"/>
    <w:rsid w:val="00721D93"/>
    <w:rsid w:val="007240FE"/>
    <w:rsid w:val="00724FC3"/>
    <w:rsid w:val="00725D63"/>
    <w:rsid w:val="00732290"/>
    <w:rsid w:val="007339C9"/>
    <w:rsid w:val="00733FD9"/>
    <w:rsid w:val="00734007"/>
    <w:rsid w:val="00737F9F"/>
    <w:rsid w:val="00741569"/>
    <w:rsid w:val="00741F5E"/>
    <w:rsid w:val="007427E6"/>
    <w:rsid w:val="00742E98"/>
    <w:rsid w:val="0074301A"/>
    <w:rsid w:val="007435E8"/>
    <w:rsid w:val="00746A63"/>
    <w:rsid w:val="00747AFD"/>
    <w:rsid w:val="0075024E"/>
    <w:rsid w:val="0075110F"/>
    <w:rsid w:val="00752283"/>
    <w:rsid w:val="00755A7C"/>
    <w:rsid w:val="0075719A"/>
    <w:rsid w:val="00760BC6"/>
    <w:rsid w:val="007665FB"/>
    <w:rsid w:val="007841CE"/>
    <w:rsid w:val="00785CB1"/>
    <w:rsid w:val="007860F8"/>
    <w:rsid w:val="00796793"/>
    <w:rsid w:val="007A0F3F"/>
    <w:rsid w:val="007A6874"/>
    <w:rsid w:val="007B00BA"/>
    <w:rsid w:val="007B0163"/>
    <w:rsid w:val="007B168D"/>
    <w:rsid w:val="007B340C"/>
    <w:rsid w:val="007B4431"/>
    <w:rsid w:val="007B706D"/>
    <w:rsid w:val="007C25BA"/>
    <w:rsid w:val="007D21D4"/>
    <w:rsid w:val="007D2AC0"/>
    <w:rsid w:val="007E15C0"/>
    <w:rsid w:val="007E4ED8"/>
    <w:rsid w:val="007E612D"/>
    <w:rsid w:val="007E6A0E"/>
    <w:rsid w:val="007E7CE4"/>
    <w:rsid w:val="007F0D0A"/>
    <w:rsid w:val="007F0FD5"/>
    <w:rsid w:val="007F6ED2"/>
    <w:rsid w:val="00805C2E"/>
    <w:rsid w:val="0080662C"/>
    <w:rsid w:val="00807216"/>
    <w:rsid w:val="008106F9"/>
    <w:rsid w:val="00810D67"/>
    <w:rsid w:val="008148FD"/>
    <w:rsid w:val="008159E0"/>
    <w:rsid w:val="00815F9A"/>
    <w:rsid w:val="008227E6"/>
    <w:rsid w:val="00823287"/>
    <w:rsid w:val="00823D98"/>
    <w:rsid w:val="00823F2A"/>
    <w:rsid w:val="00825F35"/>
    <w:rsid w:val="0083070B"/>
    <w:rsid w:val="00830CF6"/>
    <w:rsid w:val="0083187C"/>
    <w:rsid w:val="00834446"/>
    <w:rsid w:val="008351E7"/>
    <w:rsid w:val="00835743"/>
    <w:rsid w:val="008359B0"/>
    <w:rsid w:val="00844602"/>
    <w:rsid w:val="00844D7C"/>
    <w:rsid w:val="00850316"/>
    <w:rsid w:val="00856EA2"/>
    <w:rsid w:val="0086386D"/>
    <w:rsid w:val="008646A2"/>
    <w:rsid w:val="00865CEF"/>
    <w:rsid w:val="00874004"/>
    <w:rsid w:val="00877A80"/>
    <w:rsid w:val="00882C77"/>
    <w:rsid w:val="008830DC"/>
    <w:rsid w:val="00892255"/>
    <w:rsid w:val="00896575"/>
    <w:rsid w:val="008A3984"/>
    <w:rsid w:val="008A438E"/>
    <w:rsid w:val="008B0B2D"/>
    <w:rsid w:val="008B1469"/>
    <w:rsid w:val="008B24D2"/>
    <w:rsid w:val="008B4884"/>
    <w:rsid w:val="008C08E8"/>
    <w:rsid w:val="008C1478"/>
    <w:rsid w:val="008C2ACA"/>
    <w:rsid w:val="008C394C"/>
    <w:rsid w:val="008C4E16"/>
    <w:rsid w:val="008C5BAB"/>
    <w:rsid w:val="008C7E29"/>
    <w:rsid w:val="008D0906"/>
    <w:rsid w:val="008D4F87"/>
    <w:rsid w:val="008D6F92"/>
    <w:rsid w:val="008E08C0"/>
    <w:rsid w:val="008E2465"/>
    <w:rsid w:val="008F19CC"/>
    <w:rsid w:val="008F2B82"/>
    <w:rsid w:val="008F2B84"/>
    <w:rsid w:val="008F4BEE"/>
    <w:rsid w:val="008F506B"/>
    <w:rsid w:val="00904BED"/>
    <w:rsid w:val="009105C7"/>
    <w:rsid w:val="00910913"/>
    <w:rsid w:val="00910C4D"/>
    <w:rsid w:val="00921700"/>
    <w:rsid w:val="00921837"/>
    <w:rsid w:val="00924CFD"/>
    <w:rsid w:val="009316C5"/>
    <w:rsid w:val="00931831"/>
    <w:rsid w:val="00931A5A"/>
    <w:rsid w:val="009348A4"/>
    <w:rsid w:val="0094075E"/>
    <w:rsid w:val="009429C9"/>
    <w:rsid w:val="009453CE"/>
    <w:rsid w:val="00965102"/>
    <w:rsid w:val="00966A06"/>
    <w:rsid w:val="009734CB"/>
    <w:rsid w:val="00976775"/>
    <w:rsid w:val="0098254F"/>
    <w:rsid w:val="009827C6"/>
    <w:rsid w:val="0098295D"/>
    <w:rsid w:val="00982AE8"/>
    <w:rsid w:val="0098495C"/>
    <w:rsid w:val="009862D2"/>
    <w:rsid w:val="00990358"/>
    <w:rsid w:val="009A0852"/>
    <w:rsid w:val="009A1EA2"/>
    <w:rsid w:val="009B0E1D"/>
    <w:rsid w:val="009B1127"/>
    <w:rsid w:val="009B3978"/>
    <w:rsid w:val="009B7DEC"/>
    <w:rsid w:val="009D1DD2"/>
    <w:rsid w:val="009D642B"/>
    <w:rsid w:val="009D73D1"/>
    <w:rsid w:val="009F21B3"/>
    <w:rsid w:val="009F414A"/>
    <w:rsid w:val="009F597B"/>
    <w:rsid w:val="00A03C21"/>
    <w:rsid w:val="00A03CAC"/>
    <w:rsid w:val="00A06202"/>
    <w:rsid w:val="00A07634"/>
    <w:rsid w:val="00A10181"/>
    <w:rsid w:val="00A16341"/>
    <w:rsid w:val="00A172F2"/>
    <w:rsid w:val="00A17C51"/>
    <w:rsid w:val="00A20992"/>
    <w:rsid w:val="00A21B97"/>
    <w:rsid w:val="00A26F95"/>
    <w:rsid w:val="00A273B1"/>
    <w:rsid w:val="00A312D3"/>
    <w:rsid w:val="00A33315"/>
    <w:rsid w:val="00A34711"/>
    <w:rsid w:val="00A36358"/>
    <w:rsid w:val="00A36828"/>
    <w:rsid w:val="00A37527"/>
    <w:rsid w:val="00A5148C"/>
    <w:rsid w:val="00A57641"/>
    <w:rsid w:val="00A630E9"/>
    <w:rsid w:val="00A65AF7"/>
    <w:rsid w:val="00A71B15"/>
    <w:rsid w:val="00A729A0"/>
    <w:rsid w:val="00A866D8"/>
    <w:rsid w:val="00A8701E"/>
    <w:rsid w:val="00A9269E"/>
    <w:rsid w:val="00A95861"/>
    <w:rsid w:val="00A96968"/>
    <w:rsid w:val="00AA2062"/>
    <w:rsid w:val="00AA3122"/>
    <w:rsid w:val="00AA3A0F"/>
    <w:rsid w:val="00AA65DE"/>
    <w:rsid w:val="00AB00B6"/>
    <w:rsid w:val="00AB2B7B"/>
    <w:rsid w:val="00AC4A03"/>
    <w:rsid w:val="00AC6B71"/>
    <w:rsid w:val="00AD1DB4"/>
    <w:rsid w:val="00AE37D5"/>
    <w:rsid w:val="00AE7FF4"/>
    <w:rsid w:val="00AF78A0"/>
    <w:rsid w:val="00B00674"/>
    <w:rsid w:val="00B00D54"/>
    <w:rsid w:val="00B04A69"/>
    <w:rsid w:val="00B07902"/>
    <w:rsid w:val="00B163A9"/>
    <w:rsid w:val="00B177E7"/>
    <w:rsid w:val="00B21482"/>
    <w:rsid w:val="00B22A50"/>
    <w:rsid w:val="00B26287"/>
    <w:rsid w:val="00B3365C"/>
    <w:rsid w:val="00B33B9A"/>
    <w:rsid w:val="00B354E6"/>
    <w:rsid w:val="00B36021"/>
    <w:rsid w:val="00B371CD"/>
    <w:rsid w:val="00B42385"/>
    <w:rsid w:val="00B4339C"/>
    <w:rsid w:val="00B44F75"/>
    <w:rsid w:val="00B45B20"/>
    <w:rsid w:val="00B46EB4"/>
    <w:rsid w:val="00B50F85"/>
    <w:rsid w:val="00B51BFB"/>
    <w:rsid w:val="00B54DFB"/>
    <w:rsid w:val="00B55E7C"/>
    <w:rsid w:val="00B60FB7"/>
    <w:rsid w:val="00B6486C"/>
    <w:rsid w:val="00B673D5"/>
    <w:rsid w:val="00B7159F"/>
    <w:rsid w:val="00B72BEA"/>
    <w:rsid w:val="00B75AA8"/>
    <w:rsid w:val="00B76853"/>
    <w:rsid w:val="00B7721F"/>
    <w:rsid w:val="00B82C24"/>
    <w:rsid w:val="00B83767"/>
    <w:rsid w:val="00B9088E"/>
    <w:rsid w:val="00B9189E"/>
    <w:rsid w:val="00B962B6"/>
    <w:rsid w:val="00B9769E"/>
    <w:rsid w:val="00BA2EC8"/>
    <w:rsid w:val="00BA7D3E"/>
    <w:rsid w:val="00BB0062"/>
    <w:rsid w:val="00BB4BE4"/>
    <w:rsid w:val="00BC5654"/>
    <w:rsid w:val="00BC5755"/>
    <w:rsid w:val="00BC75E1"/>
    <w:rsid w:val="00BD2647"/>
    <w:rsid w:val="00BD41DE"/>
    <w:rsid w:val="00BE4031"/>
    <w:rsid w:val="00BE61E5"/>
    <w:rsid w:val="00BF0DE9"/>
    <w:rsid w:val="00BF2AC1"/>
    <w:rsid w:val="00BF38D3"/>
    <w:rsid w:val="00BF5F56"/>
    <w:rsid w:val="00BF627B"/>
    <w:rsid w:val="00BF64D2"/>
    <w:rsid w:val="00C04609"/>
    <w:rsid w:val="00C071A8"/>
    <w:rsid w:val="00C0754D"/>
    <w:rsid w:val="00C13570"/>
    <w:rsid w:val="00C21E05"/>
    <w:rsid w:val="00C25F5F"/>
    <w:rsid w:val="00C26372"/>
    <w:rsid w:val="00C26DD0"/>
    <w:rsid w:val="00C27082"/>
    <w:rsid w:val="00C336BB"/>
    <w:rsid w:val="00C34FCF"/>
    <w:rsid w:val="00C37800"/>
    <w:rsid w:val="00C37FAE"/>
    <w:rsid w:val="00C4290C"/>
    <w:rsid w:val="00C44E1A"/>
    <w:rsid w:val="00C45691"/>
    <w:rsid w:val="00C45CAE"/>
    <w:rsid w:val="00C51B89"/>
    <w:rsid w:val="00C527AA"/>
    <w:rsid w:val="00C62A07"/>
    <w:rsid w:val="00C70C8C"/>
    <w:rsid w:val="00C72C81"/>
    <w:rsid w:val="00C73A40"/>
    <w:rsid w:val="00C757D3"/>
    <w:rsid w:val="00C83F71"/>
    <w:rsid w:val="00C84541"/>
    <w:rsid w:val="00C906A1"/>
    <w:rsid w:val="00C90D17"/>
    <w:rsid w:val="00C94E2D"/>
    <w:rsid w:val="00C95A5A"/>
    <w:rsid w:val="00C96970"/>
    <w:rsid w:val="00CA10EB"/>
    <w:rsid w:val="00CA1111"/>
    <w:rsid w:val="00CA191D"/>
    <w:rsid w:val="00CB10C3"/>
    <w:rsid w:val="00CB27FC"/>
    <w:rsid w:val="00CB6117"/>
    <w:rsid w:val="00CB6924"/>
    <w:rsid w:val="00CB75BF"/>
    <w:rsid w:val="00CB7B8B"/>
    <w:rsid w:val="00CC0BF7"/>
    <w:rsid w:val="00CC2DF8"/>
    <w:rsid w:val="00CC2E1E"/>
    <w:rsid w:val="00CC3543"/>
    <w:rsid w:val="00CC446F"/>
    <w:rsid w:val="00CC64F8"/>
    <w:rsid w:val="00CD3AC8"/>
    <w:rsid w:val="00CD4A6B"/>
    <w:rsid w:val="00CE2088"/>
    <w:rsid w:val="00CE2A38"/>
    <w:rsid w:val="00CF2389"/>
    <w:rsid w:val="00CF78C9"/>
    <w:rsid w:val="00D03A73"/>
    <w:rsid w:val="00D07C11"/>
    <w:rsid w:val="00D115E3"/>
    <w:rsid w:val="00D16B7E"/>
    <w:rsid w:val="00D206A8"/>
    <w:rsid w:val="00D2341E"/>
    <w:rsid w:val="00D247FC"/>
    <w:rsid w:val="00D26CEC"/>
    <w:rsid w:val="00D26E68"/>
    <w:rsid w:val="00D3284D"/>
    <w:rsid w:val="00D32D2B"/>
    <w:rsid w:val="00D33081"/>
    <w:rsid w:val="00D34755"/>
    <w:rsid w:val="00D4035D"/>
    <w:rsid w:val="00D417EA"/>
    <w:rsid w:val="00D41CF1"/>
    <w:rsid w:val="00D43D65"/>
    <w:rsid w:val="00D45C0B"/>
    <w:rsid w:val="00D50D84"/>
    <w:rsid w:val="00D53D3C"/>
    <w:rsid w:val="00D561DC"/>
    <w:rsid w:val="00D652EC"/>
    <w:rsid w:val="00D665B7"/>
    <w:rsid w:val="00D73ABB"/>
    <w:rsid w:val="00D76E84"/>
    <w:rsid w:val="00D80096"/>
    <w:rsid w:val="00D8222C"/>
    <w:rsid w:val="00D84059"/>
    <w:rsid w:val="00D84EEB"/>
    <w:rsid w:val="00D853D1"/>
    <w:rsid w:val="00D90973"/>
    <w:rsid w:val="00D918AA"/>
    <w:rsid w:val="00D93D56"/>
    <w:rsid w:val="00DA3A2C"/>
    <w:rsid w:val="00DA4B35"/>
    <w:rsid w:val="00DA538D"/>
    <w:rsid w:val="00DA72AA"/>
    <w:rsid w:val="00DB0B13"/>
    <w:rsid w:val="00DB113B"/>
    <w:rsid w:val="00DB2BE4"/>
    <w:rsid w:val="00DB5794"/>
    <w:rsid w:val="00DB6EA6"/>
    <w:rsid w:val="00DC07C8"/>
    <w:rsid w:val="00DC09F7"/>
    <w:rsid w:val="00DC0D59"/>
    <w:rsid w:val="00DC152B"/>
    <w:rsid w:val="00DC272F"/>
    <w:rsid w:val="00DC5D37"/>
    <w:rsid w:val="00DD2669"/>
    <w:rsid w:val="00DD3A2B"/>
    <w:rsid w:val="00DE0F38"/>
    <w:rsid w:val="00DE1320"/>
    <w:rsid w:val="00DE5923"/>
    <w:rsid w:val="00DE713E"/>
    <w:rsid w:val="00DE7CF7"/>
    <w:rsid w:val="00DF2D34"/>
    <w:rsid w:val="00DF30B6"/>
    <w:rsid w:val="00DF3162"/>
    <w:rsid w:val="00E01444"/>
    <w:rsid w:val="00E015FE"/>
    <w:rsid w:val="00E0206B"/>
    <w:rsid w:val="00E0220F"/>
    <w:rsid w:val="00E03386"/>
    <w:rsid w:val="00E048DE"/>
    <w:rsid w:val="00E05CAB"/>
    <w:rsid w:val="00E14D33"/>
    <w:rsid w:val="00E276DC"/>
    <w:rsid w:val="00E3602A"/>
    <w:rsid w:val="00E36AB4"/>
    <w:rsid w:val="00E40ADB"/>
    <w:rsid w:val="00E433DC"/>
    <w:rsid w:val="00E457D7"/>
    <w:rsid w:val="00E46B0A"/>
    <w:rsid w:val="00E508D2"/>
    <w:rsid w:val="00E530E6"/>
    <w:rsid w:val="00E61DDC"/>
    <w:rsid w:val="00E63B7C"/>
    <w:rsid w:val="00E63F49"/>
    <w:rsid w:val="00E74B21"/>
    <w:rsid w:val="00E7512D"/>
    <w:rsid w:val="00E76B4F"/>
    <w:rsid w:val="00E81A9B"/>
    <w:rsid w:val="00E827D7"/>
    <w:rsid w:val="00E82D4E"/>
    <w:rsid w:val="00E831F0"/>
    <w:rsid w:val="00E84988"/>
    <w:rsid w:val="00E9057C"/>
    <w:rsid w:val="00E9193E"/>
    <w:rsid w:val="00E93858"/>
    <w:rsid w:val="00E9788C"/>
    <w:rsid w:val="00EA295A"/>
    <w:rsid w:val="00EA48DD"/>
    <w:rsid w:val="00EA56ED"/>
    <w:rsid w:val="00EA5AF7"/>
    <w:rsid w:val="00EB0D8E"/>
    <w:rsid w:val="00EB1760"/>
    <w:rsid w:val="00EB6382"/>
    <w:rsid w:val="00EC151D"/>
    <w:rsid w:val="00EC32E6"/>
    <w:rsid w:val="00EC6748"/>
    <w:rsid w:val="00EE0DCC"/>
    <w:rsid w:val="00EE14B0"/>
    <w:rsid w:val="00EE1D2C"/>
    <w:rsid w:val="00EE2A73"/>
    <w:rsid w:val="00EE3B1E"/>
    <w:rsid w:val="00EE5A9F"/>
    <w:rsid w:val="00EF0139"/>
    <w:rsid w:val="00EF1BC8"/>
    <w:rsid w:val="00EF39B0"/>
    <w:rsid w:val="00EF3AEA"/>
    <w:rsid w:val="00EF4103"/>
    <w:rsid w:val="00EF5E44"/>
    <w:rsid w:val="00EF6327"/>
    <w:rsid w:val="00EF7695"/>
    <w:rsid w:val="00EF7AE2"/>
    <w:rsid w:val="00F1149F"/>
    <w:rsid w:val="00F1162C"/>
    <w:rsid w:val="00F17F63"/>
    <w:rsid w:val="00F20D27"/>
    <w:rsid w:val="00F254D5"/>
    <w:rsid w:val="00F26169"/>
    <w:rsid w:val="00F27E99"/>
    <w:rsid w:val="00F3167A"/>
    <w:rsid w:val="00F343BD"/>
    <w:rsid w:val="00F35E59"/>
    <w:rsid w:val="00F45E60"/>
    <w:rsid w:val="00F46375"/>
    <w:rsid w:val="00F50F11"/>
    <w:rsid w:val="00F52B74"/>
    <w:rsid w:val="00F56180"/>
    <w:rsid w:val="00F563A7"/>
    <w:rsid w:val="00F62FE4"/>
    <w:rsid w:val="00F66D29"/>
    <w:rsid w:val="00F723EC"/>
    <w:rsid w:val="00F735A7"/>
    <w:rsid w:val="00F76EF4"/>
    <w:rsid w:val="00F77D37"/>
    <w:rsid w:val="00F82757"/>
    <w:rsid w:val="00F84DED"/>
    <w:rsid w:val="00F94ACE"/>
    <w:rsid w:val="00F9561C"/>
    <w:rsid w:val="00F96046"/>
    <w:rsid w:val="00FA3ABA"/>
    <w:rsid w:val="00FA5DDD"/>
    <w:rsid w:val="00FA5F07"/>
    <w:rsid w:val="00FB0648"/>
    <w:rsid w:val="00FB0960"/>
    <w:rsid w:val="00FB1F0D"/>
    <w:rsid w:val="00FC1372"/>
    <w:rsid w:val="00FC60AD"/>
    <w:rsid w:val="00FC6BFF"/>
    <w:rsid w:val="00FC7C76"/>
    <w:rsid w:val="00FD0859"/>
    <w:rsid w:val="00FE1099"/>
    <w:rsid w:val="00FE25C9"/>
    <w:rsid w:val="00FE3173"/>
    <w:rsid w:val="00FE76CD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5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B44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54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F05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5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F054C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1F05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1B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A8701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5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B44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54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F05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5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F054C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1F05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1B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A8701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f\Desktop\resume_templates\300031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2895-443D-401E-A5B1-6F075876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30003100</Template>
  <TotalTime>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ALEXANDRIA SMITH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ALEXANDRIA SMITH</dc:title>
  <dc:creator>Umer Farooq</dc:creator>
  <cp:lastModifiedBy>Pc6</cp:lastModifiedBy>
  <cp:revision>10</cp:revision>
  <cp:lastPrinted>2009-05-13T16:15:00Z</cp:lastPrinted>
  <dcterms:created xsi:type="dcterms:W3CDTF">2013-03-12T07:40:00Z</dcterms:created>
  <dcterms:modified xsi:type="dcterms:W3CDTF">2015-07-25T07:57:00Z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TC300031001033</vt:lpwstr>
  </property>
</Properties>
</file>