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F" w:rsidRDefault="0041355F" w:rsidP="004135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355F">
        <w:t xml:space="preserve"> </w:t>
      </w:r>
      <w:r w:rsidRPr="004135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996162</w:t>
      </w:r>
    </w:p>
    <w:p w:rsidR="0041355F" w:rsidRDefault="0041355F" w:rsidP="004135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1355F" w:rsidRDefault="0041355F" w:rsidP="004135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1355F" w:rsidRDefault="0041355F" w:rsidP="004135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1355F" w:rsidRDefault="0041355F" w:rsidP="0041355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80246" w:rsidRPr="00F24EA5" w:rsidRDefault="00780246" w:rsidP="0041355F">
      <w:pPr>
        <w:pStyle w:val="Address"/>
        <w:tabs>
          <w:tab w:val="left" w:pos="1050"/>
        </w:tabs>
        <w:spacing w:before="120" w:line="276" w:lineRule="auto"/>
        <w:jc w:val="left"/>
        <w:rPr>
          <w:sz w:val="22"/>
        </w:rPr>
      </w:pPr>
    </w:p>
    <w:p w:rsidR="006D3067" w:rsidRPr="00BA4C14" w:rsidRDefault="006D3067" w:rsidP="00E05147">
      <w:pPr>
        <w:pStyle w:val="ResumeHeadings"/>
        <w:tabs>
          <w:tab w:val="left" w:pos="540"/>
        </w:tabs>
        <w:spacing w:before="240" w:line="276" w:lineRule="auto"/>
        <w:jc w:val="center"/>
        <w:rPr>
          <w:rFonts w:ascii="Verdana" w:hAnsi="Verdana"/>
          <w:sz w:val="32"/>
        </w:rPr>
      </w:pPr>
      <w:r w:rsidRPr="00BA4C14">
        <w:rPr>
          <w:rFonts w:ascii="Verdana" w:hAnsi="Verdana"/>
          <w:sz w:val="32"/>
        </w:rPr>
        <w:t>Objectives</w:t>
      </w:r>
    </w:p>
    <w:p w:rsidR="00E90894" w:rsidRDefault="00E90894" w:rsidP="00E05147">
      <w:pPr>
        <w:pStyle w:val="Overviewbullets"/>
        <w:numPr>
          <w:ilvl w:val="0"/>
          <w:numId w:val="0"/>
        </w:numPr>
        <w:spacing w:before="0" w:after="0" w:line="276" w:lineRule="auto"/>
        <w:ind w:left="448" w:right="448" w:firstLine="720"/>
        <w:rPr>
          <w:sz w:val="23"/>
          <w:szCs w:val="23"/>
        </w:rPr>
      </w:pPr>
    </w:p>
    <w:p w:rsidR="006D523A" w:rsidRPr="008C5C43" w:rsidRDefault="006D523A" w:rsidP="00E05147">
      <w:pPr>
        <w:pStyle w:val="Overviewbullets"/>
        <w:numPr>
          <w:ilvl w:val="0"/>
          <w:numId w:val="0"/>
        </w:numPr>
        <w:spacing w:before="0" w:after="0" w:line="276" w:lineRule="auto"/>
        <w:ind w:left="448" w:right="448" w:firstLine="720"/>
        <w:rPr>
          <w:sz w:val="23"/>
          <w:szCs w:val="23"/>
        </w:rPr>
      </w:pPr>
      <w:r w:rsidRPr="008C5C43">
        <w:rPr>
          <w:sz w:val="23"/>
          <w:szCs w:val="23"/>
        </w:rPr>
        <w:t>To continue to grow in leadership and knowledge, excel in innovative technology applications, interact and share with team members and colleagues and develop world class solutions to real world challenges.</w:t>
      </w:r>
      <w:r w:rsidRPr="008C5C43">
        <w:rPr>
          <w:sz w:val="23"/>
          <w:szCs w:val="23"/>
        </w:rPr>
        <w:tab/>
      </w:r>
    </w:p>
    <w:p w:rsidR="000C0E71" w:rsidRPr="00BA4C14" w:rsidRDefault="000C0E71" w:rsidP="00E05147">
      <w:pPr>
        <w:pStyle w:val="ResumeHeadings"/>
        <w:spacing w:before="360" w:line="276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Experience</w:t>
      </w:r>
    </w:p>
    <w:p w:rsidR="00E90894" w:rsidRPr="00ED05B5" w:rsidRDefault="000C0E71" w:rsidP="00ED05B5">
      <w:pPr>
        <w:pStyle w:val="JobTitlebold"/>
        <w:spacing w:before="360" w:line="276" w:lineRule="auto"/>
        <w:ind w:left="357"/>
        <w:jc w:val="both"/>
        <w:rPr>
          <w:b w:val="0"/>
          <w:sz w:val="23"/>
          <w:szCs w:val="23"/>
        </w:rPr>
      </w:pPr>
      <w:proofErr w:type="spellStart"/>
      <w:r w:rsidRPr="00A20660">
        <w:rPr>
          <w:sz w:val="23"/>
          <w:szCs w:val="23"/>
        </w:rPr>
        <w:t>Vijaya</w:t>
      </w:r>
      <w:proofErr w:type="spellEnd"/>
      <w:r w:rsidR="00CB3AD2">
        <w:rPr>
          <w:sz w:val="23"/>
          <w:szCs w:val="23"/>
        </w:rPr>
        <w:t xml:space="preserve"> </w:t>
      </w:r>
      <w:proofErr w:type="spellStart"/>
      <w:r w:rsidRPr="00A20660">
        <w:rPr>
          <w:sz w:val="23"/>
          <w:szCs w:val="23"/>
        </w:rPr>
        <w:t>mohini</w:t>
      </w:r>
      <w:proofErr w:type="spellEnd"/>
      <w:r w:rsidRPr="00A20660">
        <w:rPr>
          <w:sz w:val="23"/>
          <w:szCs w:val="23"/>
        </w:rPr>
        <w:t xml:space="preserve"> Mill</w:t>
      </w:r>
      <w:r w:rsidR="007D2C4F">
        <w:rPr>
          <w:sz w:val="23"/>
          <w:szCs w:val="23"/>
        </w:rPr>
        <w:t xml:space="preserve">s </w:t>
      </w:r>
      <w:r w:rsidRPr="00A20660">
        <w:rPr>
          <w:b w:val="0"/>
          <w:sz w:val="18"/>
          <w:szCs w:val="23"/>
        </w:rPr>
        <w:t>(Unit of National Textile Corp</w:t>
      </w:r>
      <w:r w:rsidR="00DB2117">
        <w:rPr>
          <w:b w:val="0"/>
          <w:sz w:val="18"/>
          <w:szCs w:val="23"/>
        </w:rPr>
        <w:t>, India</w:t>
      </w:r>
      <w:r w:rsidRPr="00A20660">
        <w:rPr>
          <w:b w:val="0"/>
          <w:sz w:val="18"/>
          <w:szCs w:val="23"/>
        </w:rPr>
        <w:t>)</w:t>
      </w:r>
      <w:r w:rsidRPr="00A20660">
        <w:rPr>
          <w:b w:val="0"/>
          <w:sz w:val="23"/>
          <w:szCs w:val="23"/>
        </w:rPr>
        <w:t xml:space="preserve">, 2011 September to </w:t>
      </w:r>
      <w:r w:rsidR="00FD0922">
        <w:rPr>
          <w:b w:val="0"/>
          <w:sz w:val="23"/>
          <w:szCs w:val="23"/>
        </w:rPr>
        <w:t>August 2012</w:t>
      </w:r>
      <w:r w:rsidR="002969A4">
        <w:rPr>
          <w:b w:val="0"/>
          <w:sz w:val="23"/>
          <w:szCs w:val="23"/>
        </w:rPr>
        <w:t xml:space="preserve">   </w:t>
      </w:r>
      <w:r w:rsidRPr="00A20660">
        <w:rPr>
          <w:b w:val="0"/>
          <w:sz w:val="23"/>
          <w:szCs w:val="23"/>
        </w:rPr>
        <w:t>(</w:t>
      </w:r>
      <w:r w:rsidR="00FD0922">
        <w:rPr>
          <w:b w:val="0"/>
          <w:sz w:val="23"/>
          <w:szCs w:val="23"/>
        </w:rPr>
        <w:t>1 year</w:t>
      </w:r>
      <w:r w:rsidRPr="00A20660">
        <w:rPr>
          <w:b w:val="0"/>
          <w:sz w:val="23"/>
          <w:szCs w:val="23"/>
        </w:rPr>
        <w:t xml:space="preserve">) </w:t>
      </w:r>
    </w:p>
    <w:p w:rsidR="00836D3D" w:rsidRPr="004016C7" w:rsidRDefault="000C0E71" w:rsidP="004016C7">
      <w:pPr>
        <w:tabs>
          <w:tab w:val="left" w:pos="810"/>
        </w:tabs>
        <w:spacing w:line="276" w:lineRule="auto"/>
        <w:ind w:left="805"/>
        <w:jc w:val="both"/>
        <w:rPr>
          <w:rFonts w:ascii="Verdana" w:hAnsi="Verdana" w:cs="Courier New"/>
          <w:bCs/>
          <w:sz w:val="23"/>
          <w:szCs w:val="23"/>
        </w:rPr>
      </w:pPr>
      <w:r w:rsidRPr="00A20660">
        <w:rPr>
          <w:rFonts w:ascii="Verdana" w:hAnsi="Verdana" w:cs="Courier New"/>
          <w:b/>
          <w:bCs/>
          <w:sz w:val="23"/>
          <w:szCs w:val="23"/>
        </w:rPr>
        <w:t xml:space="preserve">Graduate </w:t>
      </w:r>
      <w:r w:rsidR="007D2C4F">
        <w:rPr>
          <w:rFonts w:ascii="Verdana" w:hAnsi="Verdana" w:cs="Courier New"/>
          <w:b/>
          <w:bCs/>
          <w:sz w:val="23"/>
          <w:szCs w:val="23"/>
        </w:rPr>
        <w:t xml:space="preserve">Engineer </w:t>
      </w:r>
      <w:r w:rsidRPr="00A20660">
        <w:rPr>
          <w:rFonts w:ascii="Verdana" w:hAnsi="Verdana" w:cs="Courier New"/>
          <w:b/>
          <w:bCs/>
          <w:sz w:val="23"/>
          <w:szCs w:val="23"/>
        </w:rPr>
        <w:t>Trainee</w:t>
      </w:r>
      <w:r w:rsidRPr="00A20660">
        <w:rPr>
          <w:rFonts w:ascii="Verdana" w:hAnsi="Verdana" w:cs="Courier New"/>
          <w:bCs/>
          <w:sz w:val="23"/>
          <w:szCs w:val="23"/>
        </w:rPr>
        <w:t xml:space="preserve">:  </w:t>
      </w:r>
    </w:p>
    <w:p w:rsidR="000C0E71" w:rsidRPr="00731FE3" w:rsidRDefault="000C0E71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left="1526" w:hanging="357"/>
        <w:jc w:val="both"/>
        <w:rPr>
          <w:sz w:val="22"/>
        </w:rPr>
      </w:pPr>
      <w:r w:rsidRPr="00731FE3">
        <w:rPr>
          <w:rFonts w:ascii="Verdana" w:hAnsi="Verdana" w:cs="Courier New"/>
          <w:bCs/>
          <w:sz w:val="23"/>
          <w:szCs w:val="23"/>
        </w:rPr>
        <w:t>Managing and coord</w:t>
      </w:r>
      <w:r>
        <w:rPr>
          <w:rFonts w:ascii="Verdana" w:hAnsi="Verdana" w:cs="Courier New"/>
          <w:bCs/>
          <w:sz w:val="23"/>
          <w:szCs w:val="23"/>
        </w:rPr>
        <w:t>inating all the engineering works.</w:t>
      </w:r>
    </w:p>
    <w:p w:rsidR="000C0E71" w:rsidRPr="00C16B75" w:rsidRDefault="000C0E71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>Auditing the Energy consumption to curb the energy wastage and thereby improve the utilization of the industry.</w:t>
      </w:r>
    </w:p>
    <w:p w:rsidR="00C16B75" w:rsidRPr="00731FE3" w:rsidRDefault="00C16B75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>Maintaining the POWER FACTOR of the plant to unity to reduce the maximum demand on daily basis.</w:t>
      </w:r>
    </w:p>
    <w:p w:rsidR="000C0E71" w:rsidRPr="00C16B75" w:rsidRDefault="000C0E71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 w:rsidRPr="00731FE3">
        <w:rPr>
          <w:rFonts w:ascii="Verdana" w:hAnsi="Verdana" w:cs="Courier New"/>
          <w:bCs/>
          <w:sz w:val="23"/>
          <w:szCs w:val="23"/>
        </w:rPr>
        <w:t>Maintaining 11 kV / 415 V substation</w:t>
      </w:r>
      <w:r>
        <w:rPr>
          <w:rFonts w:ascii="Verdana" w:hAnsi="Verdana" w:cs="Courier New"/>
          <w:bCs/>
          <w:sz w:val="23"/>
          <w:szCs w:val="23"/>
        </w:rPr>
        <w:t>, and Humidification plant.</w:t>
      </w:r>
    </w:p>
    <w:p w:rsidR="00C16B75" w:rsidRPr="00C16B75" w:rsidRDefault="00C16B75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 xml:space="preserve">Providing technical solution for the electrical foreman under the supervision of senior Electrical Engineer </w:t>
      </w:r>
    </w:p>
    <w:p w:rsidR="00C16B75" w:rsidRPr="005C2622" w:rsidRDefault="00C16B75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>Maintaining a Technical Data sheet of daily activities and report to the senior Electrical Engineer.</w:t>
      </w:r>
    </w:p>
    <w:p w:rsidR="005C2622" w:rsidRPr="00D02849" w:rsidRDefault="005C2622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>Familiar</w:t>
      </w:r>
      <w:r w:rsidR="00C979A9">
        <w:rPr>
          <w:rFonts w:ascii="Verdana" w:hAnsi="Verdana" w:cs="Courier New"/>
          <w:bCs/>
          <w:sz w:val="23"/>
          <w:szCs w:val="23"/>
        </w:rPr>
        <w:t xml:space="preserve"> with </w:t>
      </w:r>
      <w:r w:rsidR="00D02849">
        <w:rPr>
          <w:rFonts w:ascii="Verdana" w:hAnsi="Verdana" w:cs="Courier New"/>
          <w:bCs/>
          <w:sz w:val="23"/>
          <w:szCs w:val="23"/>
        </w:rPr>
        <w:t>XLPE</w:t>
      </w:r>
      <w:r w:rsidR="002C0CD1">
        <w:rPr>
          <w:rFonts w:ascii="Verdana" w:hAnsi="Verdana" w:cs="Courier New"/>
          <w:bCs/>
          <w:sz w:val="23"/>
          <w:szCs w:val="23"/>
        </w:rPr>
        <w:t xml:space="preserve"> cables of sizes up to 400 </w:t>
      </w:r>
      <w:proofErr w:type="spellStart"/>
      <w:r w:rsidR="002C0CD1">
        <w:rPr>
          <w:rFonts w:ascii="Verdana" w:hAnsi="Verdana" w:cs="Courier New"/>
          <w:bCs/>
          <w:sz w:val="23"/>
          <w:szCs w:val="23"/>
        </w:rPr>
        <w:t>sqmm</w:t>
      </w:r>
      <w:proofErr w:type="spellEnd"/>
    </w:p>
    <w:p w:rsidR="00D02849" w:rsidRPr="00731FE3" w:rsidRDefault="00D02849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>
        <w:rPr>
          <w:rFonts w:ascii="Verdana" w:hAnsi="Verdana" w:cs="Courier New"/>
          <w:bCs/>
          <w:sz w:val="23"/>
          <w:szCs w:val="23"/>
        </w:rPr>
        <w:t>Providing Technical Support for the installation of LT cables from transformer to the panel board.</w:t>
      </w:r>
    </w:p>
    <w:p w:rsidR="000C0E71" w:rsidRPr="00B73C11" w:rsidRDefault="000C0E71" w:rsidP="00E05147">
      <w:pPr>
        <w:pStyle w:val="ListParagraph"/>
        <w:numPr>
          <w:ilvl w:val="0"/>
          <w:numId w:val="33"/>
        </w:numPr>
        <w:tabs>
          <w:tab w:val="left" w:pos="810"/>
        </w:tabs>
        <w:spacing w:before="120" w:line="276" w:lineRule="auto"/>
        <w:ind w:hanging="357"/>
        <w:jc w:val="both"/>
        <w:rPr>
          <w:sz w:val="22"/>
        </w:rPr>
      </w:pPr>
      <w:r w:rsidRPr="00731FE3">
        <w:rPr>
          <w:rFonts w:ascii="Verdana" w:hAnsi="Verdana" w:cs="Courier New"/>
          <w:bCs/>
          <w:sz w:val="23"/>
          <w:szCs w:val="23"/>
        </w:rPr>
        <w:t xml:space="preserve">Supervision of all the electrical related maintenance under the guidance of </w:t>
      </w:r>
      <w:r>
        <w:rPr>
          <w:rFonts w:ascii="Verdana" w:hAnsi="Verdana" w:cs="Courier New"/>
          <w:bCs/>
          <w:sz w:val="23"/>
          <w:szCs w:val="23"/>
        </w:rPr>
        <w:t xml:space="preserve">Senior </w:t>
      </w:r>
      <w:r w:rsidRPr="00731FE3">
        <w:rPr>
          <w:rFonts w:ascii="Verdana" w:hAnsi="Verdana" w:cs="Courier New"/>
          <w:bCs/>
          <w:sz w:val="23"/>
          <w:szCs w:val="23"/>
        </w:rPr>
        <w:t>Electrical Engineer</w:t>
      </w:r>
      <w:r>
        <w:rPr>
          <w:rFonts w:ascii="Verdana" w:hAnsi="Verdana" w:cs="Courier New"/>
          <w:bCs/>
          <w:sz w:val="23"/>
          <w:szCs w:val="23"/>
        </w:rPr>
        <w:t>.</w:t>
      </w:r>
    </w:p>
    <w:p w:rsidR="00B73C11" w:rsidRDefault="00B73C11" w:rsidP="00E05147">
      <w:pPr>
        <w:tabs>
          <w:tab w:val="left" w:pos="810"/>
        </w:tabs>
        <w:spacing w:before="360" w:line="276" w:lineRule="auto"/>
        <w:ind w:left="360"/>
        <w:jc w:val="both"/>
        <w:rPr>
          <w:rFonts w:ascii="Verdana" w:hAnsi="Verdana" w:cs="Courier New"/>
          <w:b/>
          <w:bCs/>
          <w:sz w:val="23"/>
          <w:szCs w:val="23"/>
        </w:rPr>
      </w:pPr>
    </w:p>
    <w:p w:rsidR="009E1EFD" w:rsidRDefault="00A85D5D" w:rsidP="00E05147">
      <w:pPr>
        <w:tabs>
          <w:tab w:val="left" w:pos="810"/>
        </w:tabs>
        <w:spacing w:before="360" w:line="276" w:lineRule="auto"/>
        <w:ind w:left="360"/>
        <w:jc w:val="both"/>
        <w:rPr>
          <w:rFonts w:ascii="Verdana" w:hAnsi="Verdana" w:cs="Courier New"/>
          <w:bCs/>
          <w:sz w:val="23"/>
          <w:szCs w:val="23"/>
        </w:rPr>
      </w:pPr>
      <w:r w:rsidRPr="00FD0922">
        <w:rPr>
          <w:rFonts w:ascii="Verdana" w:hAnsi="Verdana" w:cs="Courier New"/>
          <w:b/>
          <w:bCs/>
          <w:sz w:val="23"/>
          <w:szCs w:val="23"/>
        </w:rPr>
        <w:t>Cape</w:t>
      </w:r>
      <w:r w:rsidR="007D2C4F">
        <w:rPr>
          <w:rFonts w:ascii="Verdana" w:hAnsi="Verdana" w:cs="Courier New"/>
          <w:b/>
          <w:bCs/>
          <w:sz w:val="23"/>
          <w:szCs w:val="23"/>
        </w:rPr>
        <w:t xml:space="preserve"> Electric</w:t>
      </w:r>
      <w:r w:rsidR="00FD0922" w:rsidRPr="00FD0922">
        <w:rPr>
          <w:rFonts w:ascii="Verdana" w:hAnsi="Verdana" w:cs="Courier New"/>
          <w:b/>
          <w:bCs/>
          <w:sz w:val="23"/>
          <w:szCs w:val="23"/>
        </w:rPr>
        <w:t xml:space="preserve"> </w:t>
      </w:r>
      <w:proofErr w:type="spellStart"/>
      <w:r w:rsidR="00FD0922" w:rsidRPr="00FD0922">
        <w:rPr>
          <w:rFonts w:ascii="Verdana" w:hAnsi="Verdana" w:cs="Courier New"/>
          <w:b/>
          <w:bCs/>
          <w:sz w:val="23"/>
          <w:szCs w:val="23"/>
        </w:rPr>
        <w:t>Pvt</w:t>
      </w:r>
      <w:proofErr w:type="spellEnd"/>
      <w:r w:rsidR="00FD0922" w:rsidRPr="00FD0922">
        <w:rPr>
          <w:rFonts w:ascii="Verdana" w:hAnsi="Verdana" w:cs="Courier New"/>
          <w:b/>
          <w:bCs/>
          <w:sz w:val="23"/>
          <w:szCs w:val="23"/>
        </w:rPr>
        <w:t xml:space="preserve"> Ltd</w:t>
      </w:r>
      <w:r w:rsidR="00FD0922">
        <w:rPr>
          <w:sz w:val="22"/>
        </w:rPr>
        <w:t xml:space="preserve">, </w:t>
      </w:r>
      <w:r w:rsidR="00FD0922" w:rsidRPr="00FD0922">
        <w:rPr>
          <w:rFonts w:ascii="Verdana" w:hAnsi="Verdana" w:cs="Courier New"/>
          <w:bCs/>
          <w:sz w:val="23"/>
          <w:szCs w:val="23"/>
        </w:rPr>
        <w:t>Chen</w:t>
      </w:r>
      <w:r w:rsidR="00DE568B">
        <w:rPr>
          <w:rFonts w:ascii="Verdana" w:hAnsi="Verdana" w:cs="Courier New"/>
          <w:bCs/>
          <w:sz w:val="23"/>
          <w:szCs w:val="23"/>
        </w:rPr>
        <w:t>nai, 2012 September to 2013 April 06</w:t>
      </w:r>
    </w:p>
    <w:p w:rsidR="00094C8E" w:rsidRDefault="00210CB5" w:rsidP="004016C7">
      <w:pPr>
        <w:tabs>
          <w:tab w:val="left" w:pos="810"/>
        </w:tabs>
        <w:spacing w:before="360" w:line="276" w:lineRule="auto"/>
        <w:ind w:left="360"/>
        <w:jc w:val="both"/>
        <w:rPr>
          <w:rFonts w:ascii="Verdana" w:hAnsi="Verdana" w:cs="Courier New"/>
          <w:b/>
          <w:bCs/>
          <w:sz w:val="23"/>
          <w:szCs w:val="23"/>
        </w:rPr>
      </w:pPr>
      <w:r>
        <w:rPr>
          <w:rFonts w:ascii="Verdana" w:hAnsi="Verdana" w:cs="Courier New"/>
          <w:b/>
          <w:bCs/>
          <w:sz w:val="23"/>
          <w:szCs w:val="23"/>
        </w:rPr>
        <w:lastRenderedPageBreak/>
        <w:t xml:space="preserve">      </w:t>
      </w:r>
      <w:r w:rsidR="00FC6277">
        <w:rPr>
          <w:rFonts w:ascii="Verdana" w:hAnsi="Verdana" w:cs="Courier New"/>
          <w:b/>
          <w:bCs/>
          <w:sz w:val="23"/>
          <w:szCs w:val="23"/>
        </w:rPr>
        <w:t>Technical</w:t>
      </w:r>
      <w:r w:rsidR="00DE568B">
        <w:rPr>
          <w:rFonts w:ascii="Verdana" w:hAnsi="Verdana" w:cs="Courier New"/>
          <w:b/>
          <w:bCs/>
          <w:sz w:val="23"/>
          <w:szCs w:val="23"/>
        </w:rPr>
        <w:t xml:space="preserve"> </w:t>
      </w:r>
      <w:proofErr w:type="gramStart"/>
      <w:r w:rsidR="00FC6277">
        <w:rPr>
          <w:rFonts w:ascii="Verdana" w:hAnsi="Verdana" w:cs="Courier New"/>
          <w:b/>
          <w:bCs/>
          <w:sz w:val="23"/>
          <w:szCs w:val="23"/>
        </w:rPr>
        <w:t xml:space="preserve">Engineer </w:t>
      </w:r>
      <w:r w:rsidR="00D32F24">
        <w:rPr>
          <w:rFonts w:ascii="Verdana" w:hAnsi="Verdana" w:cs="Courier New"/>
          <w:b/>
          <w:bCs/>
          <w:sz w:val="23"/>
          <w:szCs w:val="23"/>
        </w:rPr>
        <w:t xml:space="preserve"> –</w:t>
      </w:r>
      <w:proofErr w:type="gramEnd"/>
      <w:r w:rsidR="00D32F24">
        <w:rPr>
          <w:rFonts w:ascii="Verdana" w:hAnsi="Verdana" w:cs="Courier New"/>
          <w:b/>
          <w:bCs/>
          <w:sz w:val="23"/>
          <w:szCs w:val="23"/>
        </w:rPr>
        <w:t xml:space="preserve"> Marketing.</w:t>
      </w:r>
      <w:r w:rsidR="00236FB3">
        <w:rPr>
          <w:rFonts w:ascii="Verdana" w:hAnsi="Verdana" w:cs="Courier New"/>
          <w:b/>
          <w:bCs/>
          <w:sz w:val="23"/>
          <w:szCs w:val="23"/>
        </w:rPr>
        <w:t xml:space="preserve"> (Dec 06 – April 06 2012 – 13)</w:t>
      </w:r>
    </w:p>
    <w:p w:rsidR="00A62EE0" w:rsidRPr="00A62EE0" w:rsidRDefault="00A62EE0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Order processing</w:t>
      </w:r>
    </w:p>
    <w:p w:rsidR="00A62EE0" w:rsidRDefault="00A62EE0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 xml:space="preserve">Providing guidance for </w:t>
      </w:r>
      <w:r w:rsidR="003E31F5" w:rsidRPr="00A62EE0">
        <w:rPr>
          <w:rFonts w:ascii="Verdana" w:hAnsi="Verdana" w:cs="Courier New"/>
          <w:bCs/>
          <w:sz w:val="23"/>
          <w:szCs w:val="23"/>
        </w:rPr>
        <w:t>preparing</w:t>
      </w:r>
      <w:r w:rsidR="003E31F5">
        <w:rPr>
          <w:rFonts w:ascii="Verdana" w:hAnsi="Verdana" w:cs="Courier New"/>
          <w:bCs/>
          <w:sz w:val="23"/>
          <w:szCs w:val="23"/>
        </w:rPr>
        <w:t xml:space="preserve"> </w:t>
      </w:r>
      <w:proofErr w:type="spellStart"/>
      <w:r w:rsidRPr="00A62EE0">
        <w:rPr>
          <w:rFonts w:ascii="Verdana" w:hAnsi="Verdana" w:cs="Courier New"/>
          <w:bCs/>
          <w:sz w:val="23"/>
          <w:szCs w:val="23"/>
        </w:rPr>
        <w:t>Profo</w:t>
      </w:r>
      <w:r w:rsidR="00C2358B">
        <w:rPr>
          <w:rFonts w:ascii="Verdana" w:hAnsi="Verdana" w:cs="Courier New"/>
          <w:bCs/>
          <w:sz w:val="23"/>
          <w:szCs w:val="23"/>
        </w:rPr>
        <w:t>rma</w:t>
      </w:r>
      <w:proofErr w:type="spellEnd"/>
      <w:r w:rsidR="00C2358B">
        <w:rPr>
          <w:rFonts w:ascii="Verdana" w:hAnsi="Verdana" w:cs="Courier New"/>
          <w:bCs/>
          <w:sz w:val="23"/>
          <w:szCs w:val="23"/>
        </w:rPr>
        <w:t xml:space="preserve"> Invoice, Stock Surveillance.</w:t>
      </w:r>
    </w:p>
    <w:p w:rsidR="00C2358B" w:rsidRPr="00A62EE0" w:rsidRDefault="00C2358B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 xml:space="preserve">Design </w:t>
      </w:r>
      <w:r w:rsidR="003747CE">
        <w:rPr>
          <w:rFonts w:ascii="Verdana" w:hAnsi="Verdana" w:cs="Courier New"/>
          <w:bCs/>
          <w:sz w:val="23"/>
          <w:szCs w:val="23"/>
        </w:rPr>
        <w:t xml:space="preserve">head for </w:t>
      </w:r>
      <w:r w:rsidR="00154383">
        <w:rPr>
          <w:rFonts w:ascii="Verdana" w:hAnsi="Verdana" w:cs="Courier New"/>
          <w:bCs/>
          <w:sz w:val="23"/>
          <w:szCs w:val="23"/>
        </w:rPr>
        <w:t xml:space="preserve">designing of </w:t>
      </w:r>
      <w:r>
        <w:rPr>
          <w:rFonts w:ascii="Verdana" w:hAnsi="Verdana" w:cs="Courier New"/>
          <w:bCs/>
          <w:sz w:val="23"/>
          <w:szCs w:val="23"/>
        </w:rPr>
        <w:t>Solar</w:t>
      </w:r>
      <w:r w:rsidR="00BF132E">
        <w:rPr>
          <w:rFonts w:ascii="Verdana" w:hAnsi="Verdana" w:cs="Courier New"/>
          <w:bCs/>
          <w:sz w:val="23"/>
          <w:szCs w:val="23"/>
        </w:rPr>
        <w:t xml:space="preserve"> </w:t>
      </w:r>
      <w:r w:rsidR="007F4C66">
        <w:rPr>
          <w:rFonts w:ascii="Verdana" w:hAnsi="Verdana" w:cs="Courier New"/>
          <w:bCs/>
          <w:sz w:val="23"/>
          <w:szCs w:val="23"/>
        </w:rPr>
        <w:t>product profile.</w:t>
      </w:r>
    </w:p>
    <w:p w:rsidR="00EC3153" w:rsidRDefault="00A62EE0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Market Research and Analysis,</w:t>
      </w:r>
    </w:p>
    <w:p w:rsidR="00A62EE0" w:rsidRPr="00A62EE0" w:rsidRDefault="00A62EE0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Cold Calls</w:t>
      </w:r>
    </w:p>
    <w:p w:rsidR="00A62EE0" w:rsidRPr="00A62EE0" w:rsidRDefault="00A62EE0" w:rsidP="00E0514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Organizing various Exhibition at Regional and National Level</w:t>
      </w:r>
    </w:p>
    <w:p w:rsidR="00BD6307" w:rsidRDefault="00A62EE0" w:rsidP="00BD6307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Lead Role in designing</w:t>
      </w:r>
      <w:r w:rsidR="00E90894">
        <w:rPr>
          <w:rFonts w:ascii="Verdana" w:hAnsi="Verdana" w:cs="Courier New"/>
          <w:bCs/>
          <w:sz w:val="23"/>
          <w:szCs w:val="23"/>
        </w:rPr>
        <w:t xml:space="preserve"> various Marketing Collaterals </w:t>
      </w:r>
      <w:r w:rsidRPr="00A62EE0">
        <w:rPr>
          <w:rFonts w:ascii="Verdana" w:hAnsi="Verdana" w:cs="Courier New"/>
          <w:bCs/>
          <w:sz w:val="23"/>
          <w:szCs w:val="23"/>
        </w:rPr>
        <w:t>Catalogue designing, Advertisement Publishing</w:t>
      </w:r>
    </w:p>
    <w:p w:rsidR="00BD6307" w:rsidRPr="00BD6307" w:rsidRDefault="00BD6307" w:rsidP="00BF6E36">
      <w:pPr>
        <w:pStyle w:val="ListParagraph"/>
        <w:numPr>
          <w:ilvl w:val="0"/>
          <w:numId w:val="33"/>
        </w:numPr>
        <w:tabs>
          <w:tab w:val="left" w:pos="1560"/>
        </w:tabs>
        <w:spacing w:before="120" w:line="276" w:lineRule="auto"/>
        <w:ind w:left="1560" w:hanging="390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Responsible for fixing</w:t>
      </w:r>
      <w:r w:rsidR="003E31F5">
        <w:rPr>
          <w:rFonts w:ascii="Verdana" w:hAnsi="Verdana" w:cs="Courier New"/>
          <w:bCs/>
          <w:sz w:val="23"/>
          <w:szCs w:val="23"/>
        </w:rPr>
        <w:t xml:space="preserve"> </w:t>
      </w:r>
      <w:r w:rsidRPr="00A62EE0">
        <w:rPr>
          <w:rFonts w:ascii="Verdana" w:hAnsi="Verdana" w:cs="Courier New"/>
          <w:bCs/>
          <w:sz w:val="23"/>
          <w:szCs w:val="23"/>
        </w:rPr>
        <w:t>up dates and days for seminars and presentations</w:t>
      </w:r>
    </w:p>
    <w:p w:rsidR="00437707" w:rsidRPr="00A62EE0" w:rsidRDefault="00437707" w:rsidP="00DC2330">
      <w:pPr>
        <w:pStyle w:val="ListParagraph"/>
        <w:numPr>
          <w:ilvl w:val="0"/>
          <w:numId w:val="33"/>
        </w:numPr>
        <w:spacing w:before="120" w:line="276" w:lineRule="auto"/>
        <w:ind w:left="162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Representing the organization for various Exhibitions</w:t>
      </w:r>
    </w:p>
    <w:p w:rsidR="00437707" w:rsidRPr="00A62EE0" w:rsidRDefault="00437707" w:rsidP="00DC2330">
      <w:pPr>
        <w:pStyle w:val="ListParagraph"/>
        <w:numPr>
          <w:ilvl w:val="0"/>
          <w:numId w:val="33"/>
        </w:numPr>
        <w:spacing w:before="120" w:line="276" w:lineRule="auto"/>
        <w:ind w:left="162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Preparation of Technical offers</w:t>
      </w:r>
    </w:p>
    <w:p w:rsidR="00437707" w:rsidRPr="00A62EE0" w:rsidRDefault="00437707" w:rsidP="00DC2330">
      <w:pPr>
        <w:pStyle w:val="ListParagraph"/>
        <w:numPr>
          <w:ilvl w:val="0"/>
          <w:numId w:val="33"/>
        </w:numPr>
        <w:spacing w:before="120" w:line="276" w:lineRule="auto"/>
        <w:ind w:left="162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Vendor Registration</w:t>
      </w:r>
    </w:p>
    <w:p w:rsidR="005260BF" w:rsidRDefault="00437707" w:rsidP="00C2358B">
      <w:pPr>
        <w:pStyle w:val="ListParagraph"/>
        <w:numPr>
          <w:ilvl w:val="0"/>
          <w:numId w:val="33"/>
        </w:numPr>
        <w:spacing w:before="120" w:line="276" w:lineRule="auto"/>
        <w:ind w:left="1620" w:hanging="425"/>
        <w:jc w:val="both"/>
        <w:rPr>
          <w:rFonts w:ascii="Verdana" w:hAnsi="Verdana" w:cs="Courier New"/>
          <w:bCs/>
          <w:sz w:val="23"/>
          <w:szCs w:val="23"/>
        </w:rPr>
      </w:pPr>
      <w:r w:rsidRPr="00A62EE0">
        <w:rPr>
          <w:rFonts w:ascii="Verdana" w:hAnsi="Verdana" w:cs="Courier New"/>
          <w:bCs/>
          <w:sz w:val="23"/>
          <w:szCs w:val="23"/>
        </w:rPr>
        <w:t>Meeting up End Users, Clients to promote the scope of products</w:t>
      </w:r>
    </w:p>
    <w:p w:rsidR="00F85CB0" w:rsidRPr="00C2358B" w:rsidRDefault="00F85CB0" w:rsidP="00C2358B">
      <w:pPr>
        <w:pStyle w:val="ListParagraph"/>
        <w:numPr>
          <w:ilvl w:val="0"/>
          <w:numId w:val="33"/>
        </w:numPr>
        <w:spacing w:before="120" w:line="276" w:lineRule="auto"/>
        <w:ind w:left="1620" w:hanging="425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>Have basic knowledge in logistic works</w:t>
      </w:r>
    </w:p>
    <w:p w:rsidR="00437707" w:rsidRDefault="00437707" w:rsidP="00DC2330">
      <w:pPr>
        <w:pStyle w:val="ListParagraph"/>
        <w:tabs>
          <w:tab w:val="left" w:pos="1560"/>
        </w:tabs>
        <w:spacing w:before="120" w:line="276" w:lineRule="auto"/>
        <w:ind w:left="1620"/>
        <w:jc w:val="both"/>
        <w:rPr>
          <w:rFonts w:ascii="Verdana" w:hAnsi="Verdana" w:cs="Courier New"/>
          <w:bCs/>
          <w:sz w:val="23"/>
          <w:szCs w:val="23"/>
        </w:rPr>
      </w:pPr>
    </w:p>
    <w:p w:rsidR="00094C8E" w:rsidRPr="00FD0922" w:rsidRDefault="00045AD8" w:rsidP="00094C8E">
      <w:pPr>
        <w:tabs>
          <w:tab w:val="left" w:pos="1560"/>
        </w:tabs>
        <w:spacing w:before="120" w:line="276" w:lineRule="auto"/>
        <w:jc w:val="both"/>
        <w:rPr>
          <w:rFonts w:ascii="Verdana" w:hAnsi="Verdana" w:cs="Courier New"/>
          <w:b/>
          <w:bCs/>
          <w:sz w:val="23"/>
          <w:szCs w:val="23"/>
        </w:rPr>
      </w:pPr>
      <w:r>
        <w:rPr>
          <w:rFonts w:ascii="Verdana" w:hAnsi="Verdana" w:cs="Courier New"/>
          <w:b/>
          <w:bCs/>
          <w:sz w:val="23"/>
          <w:szCs w:val="23"/>
        </w:rPr>
        <w:t xml:space="preserve">     </w:t>
      </w:r>
      <w:r w:rsidR="00210CB5">
        <w:rPr>
          <w:rFonts w:ascii="Verdana" w:hAnsi="Verdana" w:cs="Courier New"/>
          <w:b/>
          <w:bCs/>
          <w:sz w:val="23"/>
          <w:szCs w:val="23"/>
        </w:rPr>
        <w:t xml:space="preserve">     </w:t>
      </w:r>
      <w:proofErr w:type="gramStart"/>
      <w:r w:rsidRPr="00045AD8">
        <w:rPr>
          <w:rFonts w:ascii="Verdana" w:hAnsi="Verdana" w:cs="Courier New"/>
          <w:b/>
          <w:bCs/>
          <w:sz w:val="23"/>
          <w:szCs w:val="23"/>
        </w:rPr>
        <w:t>Technical Support Engineer – Solar.</w:t>
      </w:r>
      <w:proofErr w:type="gramEnd"/>
      <w:r w:rsidR="00094C8E">
        <w:rPr>
          <w:rFonts w:ascii="Verdana" w:hAnsi="Verdana" w:cs="Courier New"/>
          <w:b/>
          <w:bCs/>
          <w:sz w:val="23"/>
          <w:szCs w:val="23"/>
        </w:rPr>
        <w:t xml:space="preserve"> (Sep 03 – Dec 05-2012)</w:t>
      </w:r>
    </w:p>
    <w:p w:rsidR="00045AD8" w:rsidRDefault="00045AD8" w:rsidP="00045AD8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 w:rsidRPr="00592B31">
        <w:rPr>
          <w:rFonts w:ascii="Verdana" w:hAnsi="Verdana" w:cs="Courier New"/>
          <w:bCs/>
          <w:sz w:val="23"/>
          <w:szCs w:val="23"/>
        </w:rPr>
        <w:t>Designing of Junction boxes for Solar PV projects with different configuration ranges from few kilo watts to Mega watts</w:t>
      </w:r>
    </w:p>
    <w:p w:rsidR="00045AD8" w:rsidRPr="00B926B1" w:rsidRDefault="00045AD8" w:rsidP="00045AD8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 w:rsidRPr="00592B31">
        <w:rPr>
          <w:rFonts w:ascii="Verdana" w:hAnsi="Verdana" w:cs="Courier New"/>
          <w:bCs/>
          <w:sz w:val="23"/>
          <w:szCs w:val="23"/>
        </w:rPr>
        <w:t>Familiar with products like Array Junction Boxes, Combiner Boxes, AC Distribution boards, DC Distribution boards, and String Monitoring Units.</w:t>
      </w:r>
    </w:p>
    <w:p w:rsidR="00045AD8" w:rsidRPr="00B926B1" w:rsidRDefault="00045AD8" w:rsidP="00045AD8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>Design co-</w:t>
      </w:r>
      <w:proofErr w:type="spellStart"/>
      <w:r>
        <w:rPr>
          <w:rFonts w:ascii="Verdana" w:hAnsi="Verdana" w:cs="Courier New"/>
          <w:bCs/>
          <w:sz w:val="23"/>
          <w:szCs w:val="23"/>
        </w:rPr>
        <w:t>ordinator</w:t>
      </w:r>
      <w:proofErr w:type="spellEnd"/>
      <w:r>
        <w:rPr>
          <w:rFonts w:ascii="Verdana" w:hAnsi="Verdana" w:cs="Courier New"/>
          <w:bCs/>
          <w:sz w:val="23"/>
          <w:szCs w:val="23"/>
        </w:rPr>
        <w:t xml:space="preserve"> of Control Panels of various ranges for Industrial </w:t>
      </w:r>
      <w:r w:rsidRPr="00B926B1">
        <w:rPr>
          <w:rFonts w:ascii="Verdana" w:hAnsi="Verdana" w:cs="Courier New"/>
          <w:bCs/>
          <w:sz w:val="23"/>
          <w:szCs w:val="23"/>
        </w:rPr>
        <w:t>A</w:t>
      </w:r>
      <w:r>
        <w:rPr>
          <w:rFonts w:ascii="Verdana" w:hAnsi="Verdana" w:cs="Courier New"/>
          <w:bCs/>
          <w:sz w:val="23"/>
          <w:szCs w:val="23"/>
        </w:rPr>
        <w:t>pplication</w:t>
      </w:r>
    </w:p>
    <w:p w:rsidR="00045AD8" w:rsidRDefault="00045AD8" w:rsidP="00045AD8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>Providing Technical support for Solar products to customers by visiting at their sites</w:t>
      </w:r>
    </w:p>
    <w:p w:rsidR="00B40118" w:rsidRPr="00B926B1" w:rsidRDefault="00B40118" w:rsidP="00045AD8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 xml:space="preserve">Familiar with </w:t>
      </w:r>
      <w:proofErr w:type="spellStart"/>
      <w:r w:rsidR="00E705D2">
        <w:rPr>
          <w:rFonts w:ascii="Verdana" w:hAnsi="Verdana" w:cs="Courier New"/>
          <w:bCs/>
          <w:sz w:val="23"/>
          <w:szCs w:val="23"/>
        </w:rPr>
        <w:t>spelsberg</w:t>
      </w:r>
      <w:proofErr w:type="spellEnd"/>
      <w:r w:rsidR="00E705D2">
        <w:rPr>
          <w:rFonts w:ascii="Verdana" w:hAnsi="Verdana" w:cs="Courier New"/>
          <w:bCs/>
          <w:sz w:val="23"/>
          <w:szCs w:val="23"/>
        </w:rPr>
        <w:t xml:space="preserve"> </w:t>
      </w:r>
      <w:r w:rsidR="00361EE7">
        <w:rPr>
          <w:rFonts w:ascii="Verdana" w:hAnsi="Verdana" w:cs="Courier New"/>
          <w:bCs/>
          <w:sz w:val="23"/>
          <w:szCs w:val="23"/>
        </w:rPr>
        <w:t>and</w:t>
      </w:r>
      <w:r w:rsidR="00E705D2">
        <w:rPr>
          <w:rFonts w:ascii="Verdana" w:hAnsi="Verdana" w:cs="Courier New"/>
          <w:bCs/>
          <w:sz w:val="23"/>
          <w:szCs w:val="23"/>
        </w:rPr>
        <w:t xml:space="preserve"> </w:t>
      </w:r>
      <w:proofErr w:type="spellStart"/>
      <w:r w:rsidR="00E705D2">
        <w:rPr>
          <w:rFonts w:ascii="Verdana" w:hAnsi="Verdana" w:cs="Courier New"/>
          <w:bCs/>
          <w:sz w:val="23"/>
          <w:szCs w:val="23"/>
        </w:rPr>
        <w:t>safy</w:t>
      </w:r>
      <w:proofErr w:type="spellEnd"/>
      <w:r w:rsidR="00E705D2">
        <w:rPr>
          <w:rFonts w:ascii="Verdana" w:hAnsi="Verdana" w:cs="Courier New"/>
          <w:bCs/>
          <w:sz w:val="23"/>
          <w:szCs w:val="23"/>
        </w:rPr>
        <w:t xml:space="preserve"> make </w:t>
      </w:r>
      <w:r>
        <w:rPr>
          <w:rFonts w:ascii="Verdana" w:hAnsi="Verdana" w:cs="Courier New"/>
          <w:bCs/>
          <w:sz w:val="23"/>
          <w:szCs w:val="23"/>
        </w:rPr>
        <w:t>p</w:t>
      </w:r>
      <w:r w:rsidR="00361EE7">
        <w:rPr>
          <w:rFonts w:ascii="Verdana" w:hAnsi="Verdana" w:cs="Courier New"/>
          <w:bCs/>
          <w:sz w:val="23"/>
          <w:szCs w:val="23"/>
        </w:rPr>
        <w:t xml:space="preserve">olycarbonate and polystyrene </w:t>
      </w:r>
      <w:r>
        <w:rPr>
          <w:rFonts w:ascii="Verdana" w:hAnsi="Verdana" w:cs="Courier New"/>
          <w:bCs/>
          <w:sz w:val="23"/>
          <w:szCs w:val="23"/>
        </w:rPr>
        <w:t xml:space="preserve"> empty enclosure</w:t>
      </w:r>
      <w:r w:rsidR="00E705D2">
        <w:rPr>
          <w:rFonts w:ascii="Verdana" w:hAnsi="Verdana" w:cs="Courier New"/>
          <w:bCs/>
          <w:sz w:val="23"/>
          <w:szCs w:val="23"/>
        </w:rPr>
        <w:t xml:space="preserve"> used for the making of electrical panel board</w:t>
      </w:r>
      <w:r>
        <w:rPr>
          <w:rFonts w:ascii="Verdana" w:hAnsi="Verdana" w:cs="Courier New"/>
          <w:bCs/>
          <w:sz w:val="23"/>
          <w:szCs w:val="23"/>
        </w:rPr>
        <w:t xml:space="preserve"> </w:t>
      </w:r>
    </w:p>
    <w:p w:rsidR="004016C7" w:rsidRDefault="00045AD8" w:rsidP="004016C7">
      <w:pPr>
        <w:pStyle w:val="ListParagraph"/>
        <w:numPr>
          <w:ilvl w:val="3"/>
          <w:numId w:val="36"/>
        </w:numPr>
        <w:tabs>
          <w:tab w:val="left" w:pos="810"/>
        </w:tabs>
        <w:spacing w:before="360" w:line="360" w:lineRule="auto"/>
        <w:jc w:val="both"/>
        <w:rPr>
          <w:rFonts w:ascii="Verdana" w:hAnsi="Verdana" w:cs="Courier New"/>
          <w:bCs/>
          <w:sz w:val="23"/>
          <w:szCs w:val="23"/>
        </w:rPr>
      </w:pPr>
      <w:r>
        <w:rPr>
          <w:rFonts w:ascii="Verdana" w:hAnsi="Verdana" w:cs="Courier New"/>
          <w:bCs/>
          <w:sz w:val="23"/>
          <w:szCs w:val="23"/>
        </w:rPr>
        <w:t xml:space="preserve">Sending online quotations and offers for </w:t>
      </w:r>
      <w:proofErr w:type="gramStart"/>
      <w:r>
        <w:rPr>
          <w:rFonts w:ascii="Verdana" w:hAnsi="Verdana" w:cs="Courier New"/>
          <w:bCs/>
          <w:sz w:val="23"/>
          <w:szCs w:val="23"/>
        </w:rPr>
        <w:t>Solar</w:t>
      </w:r>
      <w:proofErr w:type="gramEnd"/>
      <w:r>
        <w:rPr>
          <w:rFonts w:ascii="Verdana" w:hAnsi="Verdana" w:cs="Courier New"/>
          <w:bCs/>
          <w:sz w:val="23"/>
          <w:szCs w:val="23"/>
        </w:rPr>
        <w:t xml:space="preserve"> products to customers and ba</w:t>
      </w:r>
      <w:r w:rsidR="00CF68B4">
        <w:rPr>
          <w:rFonts w:ascii="Verdana" w:hAnsi="Verdana" w:cs="Courier New"/>
          <w:bCs/>
          <w:sz w:val="23"/>
          <w:szCs w:val="23"/>
        </w:rPr>
        <w:t>g the orders</w:t>
      </w:r>
      <w:r w:rsidR="00236FB3">
        <w:rPr>
          <w:rFonts w:ascii="Verdana" w:hAnsi="Verdana" w:cs="Courier New"/>
          <w:bCs/>
          <w:sz w:val="23"/>
          <w:szCs w:val="23"/>
        </w:rPr>
        <w:t>.</w:t>
      </w:r>
    </w:p>
    <w:p w:rsidR="004016C7" w:rsidRPr="004016C7" w:rsidRDefault="004016C7" w:rsidP="004016C7">
      <w:pPr>
        <w:pStyle w:val="ListParagraph"/>
        <w:tabs>
          <w:tab w:val="left" w:pos="810"/>
        </w:tabs>
        <w:spacing w:before="360" w:line="360" w:lineRule="auto"/>
        <w:ind w:left="1440"/>
        <w:jc w:val="both"/>
        <w:rPr>
          <w:rFonts w:ascii="Verdana" w:hAnsi="Verdana" w:cs="Courier New"/>
          <w:bCs/>
          <w:sz w:val="23"/>
          <w:szCs w:val="23"/>
        </w:rPr>
      </w:pPr>
    </w:p>
    <w:p w:rsidR="00780246" w:rsidRPr="00BA4C14" w:rsidRDefault="000406F9" w:rsidP="00E05147">
      <w:pPr>
        <w:pStyle w:val="ResumeHeadings"/>
        <w:spacing w:before="360" w:line="276" w:lineRule="auto"/>
        <w:jc w:val="center"/>
        <w:rPr>
          <w:rFonts w:ascii="Verdana" w:hAnsi="Verdana"/>
          <w:sz w:val="32"/>
        </w:rPr>
      </w:pPr>
      <w:r w:rsidRPr="00BA4C14">
        <w:rPr>
          <w:rFonts w:ascii="Verdana" w:hAnsi="Verdana"/>
          <w:sz w:val="32"/>
        </w:rPr>
        <w:t>Education</w:t>
      </w:r>
    </w:p>
    <w:p w:rsidR="00780246" w:rsidRPr="00BA4C14" w:rsidRDefault="00DD4876" w:rsidP="00E05147">
      <w:pPr>
        <w:pStyle w:val="BusinessNameDates"/>
        <w:numPr>
          <w:ilvl w:val="0"/>
          <w:numId w:val="30"/>
        </w:numPr>
        <w:spacing w:before="120" w:line="276" w:lineRule="auto"/>
        <w:ind w:left="714" w:hanging="357"/>
        <w:rPr>
          <w:b/>
          <w:sz w:val="22"/>
        </w:rPr>
      </w:pPr>
      <w:r w:rsidRPr="00BA4C14">
        <w:rPr>
          <w:b/>
          <w:sz w:val="22"/>
        </w:rPr>
        <w:lastRenderedPageBreak/>
        <w:t>Bachelor Of Engineering</w:t>
      </w:r>
      <w:r w:rsidR="00DD315C" w:rsidRPr="00BA4C14">
        <w:rPr>
          <w:b/>
          <w:sz w:val="22"/>
        </w:rPr>
        <w:t xml:space="preserve"> – Electrical and Electronics Engineering</w:t>
      </w:r>
    </w:p>
    <w:p w:rsidR="001A5C2D" w:rsidRPr="00BA4C14" w:rsidRDefault="003B1555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Anna</w:t>
      </w:r>
      <w:r w:rsidR="00DD315C" w:rsidRPr="00BA4C14">
        <w:rPr>
          <w:sz w:val="22"/>
        </w:rPr>
        <w:t xml:space="preserve"> University </w:t>
      </w:r>
    </w:p>
    <w:p w:rsidR="00DD315C" w:rsidRPr="00BA4C14" w:rsidRDefault="00DD315C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2007-2011</w:t>
      </w:r>
    </w:p>
    <w:p w:rsidR="002C6C31" w:rsidRDefault="008C5C43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Percentage</w:t>
      </w:r>
      <w:r w:rsidR="00C96558" w:rsidRPr="00BA4C14">
        <w:rPr>
          <w:sz w:val="22"/>
        </w:rPr>
        <w:tab/>
        <w:t xml:space="preserve">: </w:t>
      </w:r>
      <w:r w:rsidR="00DD4876" w:rsidRPr="00BA4C14">
        <w:rPr>
          <w:sz w:val="22"/>
        </w:rPr>
        <w:t>67.4</w:t>
      </w:r>
      <w:r w:rsidR="00EA74CB">
        <w:rPr>
          <w:sz w:val="22"/>
        </w:rPr>
        <w:t>0</w:t>
      </w:r>
      <w:r w:rsidR="00C07169">
        <w:rPr>
          <w:sz w:val="22"/>
        </w:rPr>
        <w:t>%</w:t>
      </w:r>
    </w:p>
    <w:p w:rsidR="00847AAE" w:rsidRPr="00BA4C14" w:rsidRDefault="002C6C31" w:rsidP="00E05147">
      <w:pPr>
        <w:pStyle w:val="BusinessNameDates"/>
        <w:numPr>
          <w:ilvl w:val="0"/>
          <w:numId w:val="30"/>
        </w:numPr>
        <w:spacing w:before="120" w:line="276" w:lineRule="auto"/>
        <w:ind w:left="714" w:hanging="357"/>
        <w:rPr>
          <w:sz w:val="22"/>
        </w:rPr>
      </w:pPr>
      <w:r w:rsidRPr="00BA4C14">
        <w:rPr>
          <w:b/>
          <w:sz w:val="22"/>
        </w:rPr>
        <w:t>Higher Secondary Examination (Class XII)</w:t>
      </w:r>
    </w:p>
    <w:p w:rsidR="002C6C31" w:rsidRPr="00BA4C14" w:rsidRDefault="002C6C31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 xml:space="preserve">Kerala </w:t>
      </w:r>
      <w:r w:rsidR="008F1EA1" w:rsidRPr="00BA4C14">
        <w:rPr>
          <w:sz w:val="22"/>
        </w:rPr>
        <w:t>State Board</w:t>
      </w:r>
    </w:p>
    <w:p w:rsidR="002C6C31" w:rsidRPr="00BA4C14" w:rsidRDefault="002C6C31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2007</w:t>
      </w:r>
    </w:p>
    <w:p w:rsidR="00045AD8" w:rsidRDefault="00CF63D7" w:rsidP="00094C8E">
      <w:pPr>
        <w:pStyle w:val="BusinessNameDates"/>
        <w:spacing w:line="276" w:lineRule="auto"/>
        <w:ind w:left="720"/>
        <w:rPr>
          <w:sz w:val="22"/>
        </w:rPr>
      </w:pPr>
      <w:r>
        <w:rPr>
          <w:sz w:val="22"/>
        </w:rPr>
        <w:t xml:space="preserve">Percentage </w:t>
      </w:r>
      <w:r>
        <w:rPr>
          <w:sz w:val="22"/>
        </w:rPr>
        <w:tab/>
        <w:t xml:space="preserve">: </w:t>
      </w:r>
      <w:r w:rsidR="00DD4876" w:rsidRPr="00BA4C14">
        <w:rPr>
          <w:sz w:val="22"/>
        </w:rPr>
        <w:t>69.</w:t>
      </w:r>
      <w:r w:rsidR="00EA74CB">
        <w:rPr>
          <w:sz w:val="22"/>
        </w:rPr>
        <w:t>9</w:t>
      </w:r>
      <w:r w:rsidR="00DD4876" w:rsidRPr="00BA4C14">
        <w:rPr>
          <w:sz w:val="22"/>
        </w:rPr>
        <w:t>3</w:t>
      </w:r>
      <w:r w:rsidR="008F1EA1" w:rsidRPr="00BA4C14">
        <w:rPr>
          <w:sz w:val="22"/>
        </w:rPr>
        <w:t>%</w:t>
      </w:r>
    </w:p>
    <w:p w:rsidR="008F1EA1" w:rsidRPr="00BA4C14" w:rsidRDefault="008F1EA1" w:rsidP="00E05147">
      <w:pPr>
        <w:pStyle w:val="BusinessNameDates"/>
        <w:numPr>
          <w:ilvl w:val="0"/>
          <w:numId w:val="30"/>
        </w:numPr>
        <w:spacing w:before="120" w:line="276" w:lineRule="auto"/>
        <w:ind w:left="714" w:hanging="357"/>
        <w:rPr>
          <w:b/>
          <w:sz w:val="22"/>
        </w:rPr>
      </w:pPr>
      <w:r w:rsidRPr="00BA4C14">
        <w:rPr>
          <w:b/>
          <w:sz w:val="22"/>
        </w:rPr>
        <w:t>Secondary School Leaving Certificate (Class X)</w:t>
      </w:r>
    </w:p>
    <w:p w:rsidR="008F1EA1" w:rsidRPr="00BA4C14" w:rsidRDefault="008F1EA1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Kerala State Board</w:t>
      </w:r>
    </w:p>
    <w:p w:rsidR="008F1EA1" w:rsidRPr="00BA4C14" w:rsidRDefault="008F1EA1" w:rsidP="00E05147">
      <w:pPr>
        <w:pStyle w:val="BusinessNameDates"/>
        <w:spacing w:line="276" w:lineRule="auto"/>
        <w:ind w:left="720"/>
        <w:rPr>
          <w:sz w:val="22"/>
        </w:rPr>
      </w:pPr>
      <w:r w:rsidRPr="00BA4C14">
        <w:rPr>
          <w:sz w:val="22"/>
        </w:rPr>
        <w:t>2005</w:t>
      </w:r>
    </w:p>
    <w:p w:rsidR="008F1EA1" w:rsidRDefault="00CF63D7" w:rsidP="00E05147">
      <w:pPr>
        <w:pStyle w:val="BusinessNameDates"/>
        <w:spacing w:line="276" w:lineRule="auto"/>
        <w:ind w:left="720"/>
        <w:rPr>
          <w:sz w:val="22"/>
        </w:rPr>
      </w:pPr>
      <w:r>
        <w:rPr>
          <w:sz w:val="22"/>
        </w:rPr>
        <w:t xml:space="preserve">Percentage </w:t>
      </w:r>
      <w:r>
        <w:rPr>
          <w:sz w:val="22"/>
        </w:rPr>
        <w:tab/>
        <w:t>:</w:t>
      </w:r>
      <w:r w:rsidR="00DD4876" w:rsidRPr="00BA4C14">
        <w:rPr>
          <w:sz w:val="22"/>
        </w:rPr>
        <w:t xml:space="preserve"> 70</w:t>
      </w:r>
      <w:r w:rsidR="00EA74CB">
        <w:rPr>
          <w:sz w:val="22"/>
        </w:rPr>
        <w:t>.00</w:t>
      </w:r>
      <w:r w:rsidR="008F1EA1" w:rsidRPr="00BA4C14">
        <w:rPr>
          <w:sz w:val="22"/>
        </w:rPr>
        <w:t>%</w:t>
      </w:r>
    </w:p>
    <w:p w:rsidR="00780246" w:rsidRPr="00BA4C14" w:rsidRDefault="00B72A0B" w:rsidP="00E05147">
      <w:pPr>
        <w:pStyle w:val="ResumeHeadings"/>
        <w:spacing w:before="120" w:line="276" w:lineRule="auto"/>
        <w:jc w:val="center"/>
        <w:rPr>
          <w:rFonts w:ascii="Verdana" w:hAnsi="Verdana"/>
          <w:sz w:val="32"/>
        </w:rPr>
      </w:pPr>
      <w:r w:rsidRPr="00BA4C14">
        <w:rPr>
          <w:rFonts w:ascii="Verdana" w:hAnsi="Verdana"/>
          <w:sz w:val="32"/>
        </w:rPr>
        <w:t>Project</w:t>
      </w:r>
      <w:r w:rsidR="000406F9" w:rsidRPr="00BA4C14">
        <w:rPr>
          <w:rFonts w:ascii="Verdana" w:hAnsi="Verdana"/>
          <w:sz w:val="32"/>
        </w:rPr>
        <w:t xml:space="preserve"> Experience</w:t>
      </w:r>
    </w:p>
    <w:p w:rsidR="00780246" w:rsidRPr="008C5C43" w:rsidRDefault="00DD4876" w:rsidP="00E05147">
      <w:pPr>
        <w:pStyle w:val="Overviewbullets"/>
        <w:spacing w:after="0" w:line="276" w:lineRule="auto"/>
        <w:rPr>
          <w:rFonts w:eastAsia="MS Mincho"/>
          <w:b/>
          <w:sz w:val="22"/>
        </w:rPr>
      </w:pPr>
      <w:r w:rsidRPr="008C5C43">
        <w:rPr>
          <w:rFonts w:eastAsia="MS Mincho"/>
          <w:b/>
          <w:sz w:val="22"/>
        </w:rPr>
        <w:t>FUZZY LOGIC BASED TRAFFIC LIGHT CONTROL</w:t>
      </w:r>
    </w:p>
    <w:p w:rsidR="001A0F56" w:rsidRPr="001A0F56" w:rsidRDefault="001A0F56" w:rsidP="00E05147">
      <w:pPr>
        <w:pStyle w:val="Overviewbullets"/>
        <w:numPr>
          <w:ilvl w:val="0"/>
          <w:numId w:val="0"/>
        </w:numPr>
        <w:spacing w:after="0" w:line="276" w:lineRule="auto"/>
        <w:ind w:firstLine="360"/>
        <w:rPr>
          <w:rFonts w:eastAsia="MS Mincho"/>
          <w:b/>
          <w:sz w:val="22"/>
        </w:rPr>
      </w:pPr>
      <w:r w:rsidRPr="001A0F56">
        <w:rPr>
          <w:sz w:val="22"/>
          <w:szCs w:val="22"/>
        </w:rPr>
        <w:t xml:space="preserve">An effort is made to develop the manual traffic light control process fully automated using </w:t>
      </w:r>
      <w:r w:rsidRPr="000F474C">
        <w:rPr>
          <w:b/>
          <w:sz w:val="18"/>
          <w:szCs w:val="18"/>
        </w:rPr>
        <w:t>FUZZY LOGIC</w:t>
      </w:r>
    </w:p>
    <w:p w:rsidR="00780246" w:rsidRPr="00BA4C14" w:rsidRDefault="000406F9" w:rsidP="00E05147">
      <w:pPr>
        <w:pStyle w:val="ResumeHeadings"/>
        <w:spacing w:before="120" w:line="276" w:lineRule="auto"/>
        <w:jc w:val="center"/>
        <w:rPr>
          <w:rFonts w:ascii="Verdana" w:hAnsi="Verdana"/>
          <w:sz w:val="32"/>
        </w:rPr>
      </w:pPr>
      <w:r w:rsidRPr="00BA4C14">
        <w:rPr>
          <w:rFonts w:ascii="Verdana" w:hAnsi="Verdana"/>
          <w:sz w:val="32"/>
        </w:rPr>
        <w:t>Activities</w:t>
      </w:r>
    </w:p>
    <w:p w:rsidR="00780246" w:rsidRPr="00BA4C14" w:rsidRDefault="00E96048" w:rsidP="00E05147">
      <w:pPr>
        <w:pStyle w:val="Overviewbullets"/>
        <w:spacing w:line="276" w:lineRule="auto"/>
        <w:rPr>
          <w:rFonts w:eastAsia="MS Mincho"/>
          <w:sz w:val="22"/>
        </w:rPr>
      </w:pPr>
      <w:r w:rsidRPr="00BA4C14">
        <w:rPr>
          <w:sz w:val="22"/>
          <w:szCs w:val="24"/>
        </w:rPr>
        <w:t>Contributed as coordinator of “</w:t>
      </w:r>
      <w:r w:rsidRPr="00BA4C14">
        <w:rPr>
          <w:b/>
          <w:sz w:val="22"/>
          <w:szCs w:val="24"/>
        </w:rPr>
        <w:t>E-</w:t>
      </w:r>
      <w:proofErr w:type="spellStart"/>
      <w:r w:rsidRPr="00BA4C14">
        <w:rPr>
          <w:b/>
          <w:sz w:val="22"/>
          <w:szCs w:val="24"/>
        </w:rPr>
        <w:t>Tecosym</w:t>
      </w:r>
      <w:proofErr w:type="spellEnd"/>
      <w:r w:rsidRPr="00BA4C14">
        <w:rPr>
          <w:sz w:val="22"/>
          <w:szCs w:val="24"/>
        </w:rPr>
        <w:t>’’ a national level technical symposium.</w:t>
      </w:r>
    </w:p>
    <w:p w:rsidR="00E96048" w:rsidRPr="00BA4C14" w:rsidRDefault="00E96048" w:rsidP="00E05147">
      <w:pPr>
        <w:pStyle w:val="Overviewbullets"/>
        <w:spacing w:line="276" w:lineRule="auto"/>
        <w:rPr>
          <w:sz w:val="22"/>
        </w:rPr>
      </w:pPr>
      <w:r w:rsidRPr="00BA4C14">
        <w:rPr>
          <w:sz w:val="22"/>
        </w:rPr>
        <w:t xml:space="preserve">Undergone </w:t>
      </w:r>
      <w:r w:rsidR="008C5C43" w:rsidRPr="00BA4C14">
        <w:rPr>
          <w:sz w:val="22"/>
        </w:rPr>
        <w:t>in plant</w:t>
      </w:r>
      <w:r w:rsidRPr="00BA4C14">
        <w:rPr>
          <w:sz w:val="22"/>
        </w:rPr>
        <w:t xml:space="preserve"> training for the period </w:t>
      </w:r>
      <w:r w:rsidR="007E0425" w:rsidRPr="00BA4C14">
        <w:rPr>
          <w:sz w:val="22"/>
        </w:rPr>
        <w:t>of one</w:t>
      </w:r>
      <w:r w:rsidRPr="00BA4C14">
        <w:rPr>
          <w:sz w:val="22"/>
        </w:rPr>
        <w:t xml:space="preserve"> week in </w:t>
      </w:r>
      <w:proofErr w:type="spellStart"/>
      <w:r w:rsidRPr="00BA4C14">
        <w:rPr>
          <w:b/>
          <w:sz w:val="22"/>
        </w:rPr>
        <w:t>K</w:t>
      </w:r>
      <w:r w:rsidR="001A5C2D" w:rsidRPr="00BA4C14">
        <w:rPr>
          <w:b/>
          <w:sz w:val="22"/>
        </w:rPr>
        <w:t>eltron</w:t>
      </w:r>
      <w:proofErr w:type="spellEnd"/>
      <w:r w:rsidR="00D50696">
        <w:rPr>
          <w:b/>
          <w:sz w:val="22"/>
        </w:rPr>
        <w:t xml:space="preserve"> </w:t>
      </w:r>
      <w:proofErr w:type="spellStart"/>
      <w:r w:rsidRPr="00BA4C14">
        <w:rPr>
          <w:sz w:val="22"/>
        </w:rPr>
        <w:t>Trivandram</w:t>
      </w:r>
      <w:proofErr w:type="spellEnd"/>
      <w:r w:rsidRPr="00BA4C14">
        <w:rPr>
          <w:sz w:val="22"/>
        </w:rPr>
        <w:t>.</w:t>
      </w:r>
    </w:p>
    <w:p w:rsidR="0025556B" w:rsidRPr="00BA4C14" w:rsidRDefault="00E96048" w:rsidP="00E05147">
      <w:pPr>
        <w:pStyle w:val="Overviewbullets"/>
        <w:spacing w:line="276" w:lineRule="auto"/>
        <w:rPr>
          <w:rFonts w:eastAsia="MS Mincho"/>
          <w:sz w:val="22"/>
        </w:rPr>
      </w:pPr>
      <w:r w:rsidRPr="00BA4C14">
        <w:rPr>
          <w:sz w:val="22"/>
          <w:szCs w:val="24"/>
        </w:rPr>
        <w:t xml:space="preserve">Attended three day national franchisee training program </w:t>
      </w:r>
      <w:r w:rsidR="008C5C43" w:rsidRPr="00BA4C14">
        <w:rPr>
          <w:sz w:val="22"/>
          <w:szCs w:val="24"/>
        </w:rPr>
        <w:t xml:space="preserve">of </w:t>
      </w:r>
      <w:r w:rsidR="008C5C43" w:rsidRPr="00ED72C2">
        <w:rPr>
          <w:b/>
          <w:sz w:val="22"/>
          <w:szCs w:val="24"/>
        </w:rPr>
        <w:t>TANGEDCO</w:t>
      </w:r>
      <w:r w:rsidRPr="00ED72C2">
        <w:rPr>
          <w:b/>
          <w:sz w:val="22"/>
          <w:szCs w:val="24"/>
        </w:rPr>
        <w:t>.</w:t>
      </w:r>
    </w:p>
    <w:p w:rsidR="0025556B" w:rsidRPr="00BA4C14" w:rsidRDefault="0025556B" w:rsidP="00E05147">
      <w:pPr>
        <w:pStyle w:val="Overviewbullets"/>
        <w:spacing w:line="276" w:lineRule="auto"/>
        <w:rPr>
          <w:rFonts w:eastAsia="MS Mincho"/>
          <w:sz w:val="22"/>
        </w:rPr>
      </w:pPr>
      <w:r w:rsidRPr="00BA4C14">
        <w:rPr>
          <w:rFonts w:eastAsia="MS Mincho"/>
          <w:sz w:val="22"/>
        </w:rPr>
        <w:t xml:space="preserve">Active member in </w:t>
      </w:r>
      <w:r w:rsidRPr="00BA4C14">
        <w:rPr>
          <w:rFonts w:eastAsia="MS Mincho"/>
          <w:b/>
          <w:sz w:val="22"/>
        </w:rPr>
        <w:t>National Service S</w:t>
      </w:r>
      <w:r w:rsidR="00874FFD" w:rsidRPr="00BA4C14">
        <w:rPr>
          <w:rFonts w:eastAsia="MS Mincho"/>
          <w:b/>
          <w:sz w:val="22"/>
        </w:rPr>
        <w:t>cheme</w:t>
      </w:r>
      <w:r w:rsidR="001A0F56">
        <w:rPr>
          <w:rFonts w:eastAsia="MS Mincho"/>
          <w:sz w:val="22"/>
        </w:rPr>
        <w:t xml:space="preserve"> at school</w:t>
      </w:r>
      <w:r w:rsidR="001A5C2D" w:rsidRPr="00BA4C14">
        <w:rPr>
          <w:rFonts w:eastAsia="MS Mincho"/>
          <w:sz w:val="22"/>
        </w:rPr>
        <w:t xml:space="preserve"> levels.</w:t>
      </w:r>
    </w:p>
    <w:p w:rsidR="00E05147" w:rsidRPr="00B73919" w:rsidRDefault="0025556B" w:rsidP="00B73919">
      <w:pPr>
        <w:pStyle w:val="Overviewbullets"/>
        <w:spacing w:line="276" w:lineRule="auto"/>
        <w:rPr>
          <w:rFonts w:eastAsia="MS Mincho"/>
          <w:sz w:val="22"/>
        </w:rPr>
      </w:pPr>
      <w:r w:rsidRPr="00BA4C14">
        <w:rPr>
          <w:rFonts w:eastAsia="MS Mincho"/>
          <w:sz w:val="22"/>
        </w:rPr>
        <w:t xml:space="preserve">Active member in </w:t>
      </w:r>
      <w:r w:rsidR="001A5C2D" w:rsidRPr="00BA4C14">
        <w:rPr>
          <w:rFonts w:eastAsia="MS Mincho"/>
          <w:b/>
          <w:sz w:val="22"/>
        </w:rPr>
        <w:t>National cadet corps</w:t>
      </w:r>
      <w:r w:rsidR="00192045">
        <w:rPr>
          <w:rFonts w:eastAsia="MS Mincho"/>
          <w:b/>
          <w:sz w:val="22"/>
        </w:rPr>
        <w:t xml:space="preserve"> </w:t>
      </w:r>
      <w:r w:rsidRPr="00BA4C14">
        <w:rPr>
          <w:rFonts w:eastAsia="MS Mincho"/>
          <w:sz w:val="22"/>
        </w:rPr>
        <w:t>at school levels</w:t>
      </w:r>
      <w:r w:rsidR="001A5C2D" w:rsidRPr="00BA4C14">
        <w:rPr>
          <w:rFonts w:eastAsia="MS Mincho"/>
          <w:sz w:val="22"/>
        </w:rPr>
        <w:t>.</w:t>
      </w:r>
    </w:p>
    <w:p w:rsidR="00740195" w:rsidRPr="00BA4C14" w:rsidRDefault="00740195" w:rsidP="00E05147">
      <w:pPr>
        <w:pStyle w:val="ResumeHeadings"/>
        <w:spacing w:before="120" w:line="276" w:lineRule="auto"/>
        <w:ind w:left="720" w:hanging="720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Technical Skills</w:t>
      </w:r>
    </w:p>
    <w:p w:rsidR="00740195" w:rsidRDefault="00740195" w:rsidP="00E05147">
      <w:pPr>
        <w:pStyle w:val="Overviewbullets"/>
        <w:spacing w:line="276" w:lineRule="auto"/>
        <w:rPr>
          <w:rFonts w:eastAsia="MS Mincho"/>
          <w:sz w:val="22"/>
          <w:lang w:val="en-GB"/>
        </w:rPr>
      </w:pPr>
      <w:r w:rsidRPr="00740195">
        <w:rPr>
          <w:rFonts w:eastAsia="MS Mincho"/>
          <w:sz w:val="22"/>
          <w:lang w:val="en-GB"/>
        </w:rPr>
        <w:t>Adobe Photoshop</w:t>
      </w:r>
      <w:r>
        <w:rPr>
          <w:rFonts w:eastAsia="MS Mincho"/>
          <w:sz w:val="22"/>
          <w:lang w:val="en-GB"/>
        </w:rPr>
        <w:t xml:space="preserve"> CS5</w:t>
      </w:r>
      <w:r w:rsidRPr="00740195">
        <w:rPr>
          <w:rFonts w:eastAsia="MS Mincho"/>
          <w:b/>
          <w:sz w:val="22"/>
          <w:lang w:val="en-GB"/>
        </w:rPr>
        <w:t>,</w:t>
      </w:r>
      <w:r w:rsidR="002D3929">
        <w:rPr>
          <w:rFonts w:eastAsia="MS Mincho"/>
          <w:b/>
          <w:sz w:val="22"/>
          <w:lang w:val="en-GB"/>
        </w:rPr>
        <w:t xml:space="preserve"> </w:t>
      </w:r>
      <w:r w:rsidRPr="00740195">
        <w:rPr>
          <w:rFonts w:eastAsia="MS Mincho"/>
          <w:sz w:val="22"/>
          <w:lang w:val="en-GB"/>
        </w:rPr>
        <w:t>MS-Office Application (Excel, Word and PowerPoint).</w:t>
      </w:r>
    </w:p>
    <w:p w:rsidR="00E70F30" w:rsidRDefault="00E70F30" w:rsidP="00E05147">
      <w:pPr>
        <w:pStyle w:val="Overviewbullets"/>
        <w:spacing w:line="276" w:lineRule="auto"/>
        <w:rPr>
          <w:rFonts w:eastAsia="MS Mincho"/>
          <w:sz w:val="22"/>
          <w:lang w:val="en-GB"/>
        </w:rPr>
      </w:pPr>
      <w:r>
        <w:rPr>
          <w:rFonts w:eastAsia="MS Mincho"/>
          <w:sz w:val="22"/>
          <w:lang w:val="en-GB"/>
        </w:rPr>
        <w:t>AutoCAD</w:t>
      </w:r>
    </w:p>
    <w:p w:rsidR="005405FC" w:rsidRDefault="00FD2100" w:rsidP="00E05147">
      <w:pPr>
        <w:pStyle w:val="Overviewbullets"/>
        <w:spacing w:line="276" w:lineRule="auto"/>
        <w:rPr>
          <w:rFonts w:eastAsia="MS Mincho"/>
          <w:sz w:val="22"/>
          <w:lang w:val="en-GB"/>
        </w:rPr>
      </w:pPr>
      <w:r>
        <w:rPr>
          <w:rFonts w:eastAsia="MS Mincho"/>
          <w:sz w:val="22"/>
          <w:lang w:val="en-GB"/>
        </w:rPr>
        <w:t>Basic knowledge in T</w:t>
      </w:r>
      <w:r w:rsidR="005405FC">
        <w:rPr>
          <w:rFonts w:eastAsia="MS Mincho"/>
          <w:sz w:val="22"/>
          <w:lang w:val="en-GB"/>
        </w:rPr>
        <w:t>ally</w:t>
      </w:r>
    </w:p>
    <w:p w:rsidR="00236FB3" w:rsidRPr="00740195" w:rsidRDefault="00236FB3" w:rsidP="00236FB3">
      <w:pPr>
        <w:pStyle w:val="Overviewbullets"/>
        <w:numPr>
          <w:ilvl w:val="0"/>
          <w:numId w:val="0"/>
        </w:numPr>
        <w:spacing w:line="276" w:lineRule="auto"/>
        <w:ind w:left="360"/>
        <w:rPr>
          <w:rFonts w:eastAsia="MS Mincho"/>
          <w:sz w:val="22"/>
          <w:lang w:val="en-GB"/>
        </w:rPr>
      </w:pPr>
    </w:p>
    <w:p w:rsidR="00EB7AD0" w:rsidRPr="00BA4C14" w:rsidRDefault="00EB7AD0" w:rsidP="00E05147">
      <w:pPr>
        <w:pStyle w:val="ResumeHeadings"/>
        <w:spacing w:before="360" w:line="276" w:lineRule="auto"/>
        <w:jc w:val="center"/>
        <w:rPr>
          <w:rFonts w:ascii="Verdana" w:hAnsi="Verdana"/>
          <w:sz w:val="32"/>
        </w:rPr>
      </w:pPr>
      <w:r w:rsidRPr="00BA4C14">
        <w:rPr>
          <w:rFonts w:ascii="Verdana" w:hAnsi="Verdana"/>
          <w:sz w:val="32"/>
        </w:rPr>
        <w:t>Personal Particulars</w:t>
      </w:r>
    </w:p>
    <w:p w:rsidR="00EB7AD0" w:rsidRPr="00BA4C14" w:rsidRDefault="00EB7AD0" w:rsidP="00E05147">
      <w:pPr>
        <w:pStyle w:val="Overviewbullets"/>
        <w:spacing w:before="360" w:line="276" w:lineRule="auto"/>
        <w:rPr>
          <w:rFonts w:eastAsia="MS Mincho"/>
          <w:sz w:val="22"/>
        </w:rPr>
      </w:pPr>
      <w:r w:rsidRPr="00BA4C14">
        <w:rPr>
          <w:rFonts w:eastAsia="MS Mincho"/>
          <w:sz w:val="22"/>
        </w:rPr>
        <w:lastRenderedPageBreak/>
        <w:t>Date of Birth</w:t>
      </w:r>
      <w:r w:rsidR="00B6517F" w:rsidRPr="00BA4C14">
        <w:rPr>
          <w:rFonts w:eastAsia="MS Mincho"/>
          <w:sz w:val="22"/>
        </w:rPr>
        <w:t>/Age</w:t>
      </w:r>
      <w:r w:rsidR="001A5C2D" w:rsidRPr="00BA4C14">
        <w:rPr>
          <w:rFonts w:eastAsia="MS Mincho"/>
          <w:sz w:val="22"/>
        </w:rPr>
        <w:tab/>
        <w:t>:  28 – June – 1988 / 2</w:t>
      </w:r>
      <w:r w:rsidR="00592B31">
        <w:rPr>
          <w:rFonts w:eastAsia="MS Mincho"/>
          <w:sz w:val="22"/>
        </w:rPr>
        <w:t>4</w:t>
      </w:r>
      <w:r w:rsidR="00B6517F" w:rsidRPr="00BA4C14">
        <w:rPr>
          <w:rFonts w:eastAsia="MS Mincho"/>
          <w:sz w:val="22"/>
        </w:rPr>
        <w:t xml:space="preserve"> Years </w:t>
      </w:r>
    </w:p>
    <w:p w:rsidR="00EB7AD0" w:rsidRPr="00BA4C14" w:rsidRDefault="00EB7AD0" w:rsidP="00E05147">
      <w:pPr>
        <w:pStyle w:val="Overviewbullets"/>
        <w:spacing w:line="276" w:lineRule="auto"/>
        <w:rPr>
          <w:rFonts w:eastAsia="MS Mincho"/>
          <w:sz w:val="22"/>
        </w:rPr>
      </w:pPr>
      <w:r w:rsidRPr="00BA4C14">
        <w:rPr>
          <w:rFonts w:eastAsia="MS Mincho"/>
          <w:sz w:val="22"/>
        </w:rPr>
        <w:t>Sex</w:t>
      </w:r>
      <w:r w:rsidRPr="00BA4C14">
        <w:rPr>
          <w:rFonts w:eastAsia="MS Mincho"/>
          <w:sz w:val="22"/>
        </w:rPr>
        <w:tab/>
      </w:r>
      <w:r w:rsidRPr="00BA4C14">
        <w:rPr>
          <w:rFonts w:eastAsia="MS Mincho"/>
          <w:sz w:val="22"/>
        </w:rPr>
        <w:tab/>
      </w:r>
      <w:r w:rsidRPr="00BA4C14">
        <w:rPr>
          <w:rFonts w:eastAsia="MS Mincho"/>
          <w:sz w:val="22"/>
        </w:rPr>
        <w:tab/>
        <w:t>:  Male</w:t>
      </w:r>
    </w:p>
    <w:p w:rsidR="00B6517F" w:rsidRDefault="00B6517F" w:rsidP="00E05147">
      <w:pPr>
        <w:pStyle w:val="Overviewbullets"/>
        <w:spacing w:line="276" w:lineRule="auto"/>
        <w:rPr>
          <w:rFonts w:eastAsia="MS Mincho"/>
          <w:sz w:val="22"/>
        </w:rPr>
      </w:pPr>
      <w:r w:rsidRPr="0030757C">
        <w:rPr>
          <w:rFonts w:eastAsia="MS Mincho"/>
          <w:sz w:val="22"/>
        </w:rPr>
        <w:t>Languages Known</w:t>
      </w:r>
      <w:r w:rsidRPr="0030757C">
        <w:rPr>
          <w:rFonts w:eastAsia="MS Mincho"/>
          <w:sz w:val="22"/>
        </w:rPr>
        <w:tab/>
        <w:t>:  English, Hindi, Malayalam, Tamil</w:t>
      </w:r>
      <w:r w:rsidR="001A5C2D" w:rsidRPr="0030757C">
        <w:rPr>
          <w:rFonts w:eastAsia="MS Mincho"/>
          <w:sz w:val="22"/>
        </w:rPr>
        <w:t xml:space="preserve">, </w:t>
      </w:r>
      <w:r w:rsidR="00D50696">
        <w:rPr>
          <w:rFonts w:eastAsia="MS Mincho"/>
          <w:sz w:val="22"/>
        </w:rPr>
        <w:t xml:space="preserve">and </w:t>
      </w:r>
      <w:r w:rsidR="001A5C2D" w:rsidRPr="0030757C">
        <w:rPr>
          <w:rFonts w:eastAsia="MS Mincho"/>
          <w:sz w:val="22"/>
        </w:rPr>
        <w:t>Telugu</w:t>
      </w:r>
      <w:r w:rsidR="00440D91" w:rsidRPr="0030757C">
        <w:rPr>
          <w:rFonts w:eastAsia="MS Mincho"/>
          <w:sz w:val="22"/>
        </w:rPr>
        <w:t>.</w:t>
      </w:r>
      <w:bookmarkStart w:id="0" w:name="_GoBack"/>
      <w:bookmarkEnd w:id="0"/>
    </w:p>
    <w:sectPr w:rsidR="00B6517F" w:rsidSect="00E05147">
      <w:headerReference w:type="default" r:id="rId11"/>
      <w:pgSz w:w="12240" w:h="15840"/>
      <w:pgMar w:top="1418" w:right="900" w:bottom="1843" w:left="851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EB" w:rsidRDefault="00C659EB">
      <w:r>
        <w:separator/>
      </w:r>
    </w:p>
  </w:endnote>
  <w:endnote w:type="continuationSeparator" w:id="0">
    <w:p w:rsidR="00C659EB" w:rsidRDefault="00C6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EB" w:rsidRDefault="00C659EB">
      <w:r>
        <w:separator/>
      </w:r>
    </w:p>
  </w:footnote>
  <w:footnote w:type="continuationSeparator" w:id="0">
    <w:p w:rsidR="00C659EB" w:rsidRDefault="00C6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AA" w:rsidRDefault="00C03E3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AA6693"/>
    <w:multiLevelType w:val="hybridMultilevel"/>
    <w:tmpl w:val="05D2B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1A2AB2"/>
    <w:multiLevelType w:val="hybridMultilevel"/>
    <w:tmpl w:val="6EA05EC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3686B"/>
    <w:multiLevelType w:val="hybridMultilevel"/>
    <w:tmpl w:val="47A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C2CEE"/>
    <w:multiLevelType w:val="hybridMultilevel"/>
    <w:tmpl w:val="B1A6B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722D6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6518C9"/>
    <w:multiLevelType w:val="hybridMultilevel"/>
    <w:tmpl w:val="1EE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F7F1F"/>
    <w:multiLevelType w:val="hybridMultilevel"/>
    <w:tmpl w:val="22346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B3810"/>
    <w:multiLevelType w:val="hybridMultilevel"/>
    <w:tmpl w:val="E9E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47116"/>
    <w:multiLevelType w:val="hybridMultilevel"/>
    <w:tmpl w:val="728E12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8"/>
  </w:num>
  <w:num w:numId="4">
    <w:abstractNumId w:val="24"/>
  </w:num>
  <w:num w:numId="5">
    <w:abstractNumId w:val="33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32"/>
  </w:num>
  <w:num w:numId="11">
    <w:abstractNumId w:val="28"/>
  </w:num>
  <w:num w:numId="12">
    <w:abstractNumId w:val="29"/>
  </w:num>
  <w:num w:numId="13">
    <w:abstractNumId w:val="27"/>
  </w:num>
  <w:num w:numId="14">
    <w:abstractNumId w:val="0"/>
  </w:num>
  <w:num w:numId="15">
    <w:abstractNumId w:val="37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1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4"/>
  </w:num>
  <w:num w:numId="32">
    <w:abstractNumId w:val="28"/>
  </w:num>
  <w:num w:numId="33">
    <w:abstractNumId w:val="36"/>
  </w:num>
  <w:num w:numId="34">
    <w:abstractNumId w:val="30"/>
  </w:num>
  <w:num w:numId="35">
    <w:abstractNumId w:val="17"/>
  </w:num>
  <w:num w:numId="36">
    <w:abstractNumId w:val="23"/>
  </w:num>
  <w:num w:numId="37">
    <w:abstractNumId w:val="20"/>
  </w:num>
  <w:num w:numId="38">
    <w:abstractNumId w:val="2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67"/>
    <w:rsid w:val="000265C3"/>
    <w:rsid w:val="000277A8"/>
    <w:rsid w:val="00027A45"/>
    <w:rsid w:val="000406F9"/>
    <w:rsid w:val="000433F5"/>
    <w:rsid w:val="00045AD8"/>
    <w:rsid w:val="00065118"/>
    <w:rsid w:val="000659B3"/>
    <w:rsid w:val="00065CB2"/>
    <w:rsid w:val="00074435"/>
    <w:rsid w:val="00076B3B"/>
    <w:rsid w:val="00080E14"/>
    <w:rsid w:val="000854F8"/>
    <w:rsid w:val="00094C8E"/>
    <w:rsid w:val="00095D02"/>
    <w:rsid w:val="000A56AF"/>
    <w:rsid w:val="000C0E71"/>
    <w:rsid w:val="000C6E6E"/>
    <w:rsid w:val="000C7EAC"/>
    <w:rsid w:val="000E123E"/>
    <w:rsid w:val="000F474C"/>
    <w:rsid w:val="000F4A3D"/>
    <w:rsid w:val="000F7B50"/>
    <w:rsid w:val="00117C21"/>
    <w:rsid w:val="001379A9"/>
    <w:rsid w:val="00154383"/>
    <w:rsid w:val="0015647F"/>
    <w:rsid w:val="00161A3A"/>
    <w:rsid w:val="00171FE0"/>
    <w:rsid w:val="0017788F"/>
    <w:rsid w:val="00180F0E"/>
    <w:rsid w:val="001875D5"/>
    <w:rsid w:val="0019049A"/>
    <w:rsid w:val="00191407"/>
    <w:rsid w:val="00192045"/>
    <w:rsid w:val="00196782"/>
    <w:rsid w:val="001A0F56"/>
    <w:rsid w:val="001A164D"/>
    <w:rsid w:val="001A3794"/>
    <w:rsid w:val="001A3A5D"/>
    <w:rsid w:val="001A3F0F"/>
    <w:rsid w:val="001A5C2D"/>
    <w:rsid w:val="001A68A8"/>
    <w:rsid w:val="001B4F91"/>
    <w:rsid w:val="001B6048"/>
    <w:rsid w:val="001C7D95"/>
    <w:rsid w:val="001D5970"/>
    <w:rsid w:val="001E0114"/>
    <w:rsid w:val="001E6184"/>
    <w:rsid w:val="00210CB5"/>
    <w:rsid w:val="00213FBA"/>
    <w:rsid w:val="00235069"/>
    <w:rsid w:val="00236FB3"/>
    <w:rsid w:val="00237FD7"/>
    <w:rsid w:val="0024559C"/>
    <w:rsid w:val="0025025B"/>
    <w:rsid w:val="0025556B"/>
    <w:rsid w:val="00255A31"/>
    <w:rsid w:val="00256781"/>
    <w:rsid w:val="00270396"/>
    <w:rsid w:val="0027257B"/>
    <w:rsid w:val="00273551"/>
    <w:rsid w:val="00282BAB"/>
    <w:rsid w:val="00286695"/>
    <w:rsid w:val="00295148"/>
    <w:rsid w:val="002969A4"/>
    <w:rsid w:val="002A2704"/>
    <w:rsid w:val="002A32BE"/>
    <w:rsid w:val="002B200B"/>
    <w:rsid w:val="002B3E3B"/>
    <w:rsid w:val="002C0CD1"/>
    <w:rsid w:val="002C1BD3"/>
    <w:rsid w:val="002C6C31"/>
    <w:rsid w:val="002D3929"/>
    <w:rsid w:val="002F5501"/>
    <w:rsid w:val="002F5ACD"/>
    <w:rsid w:val="0030757C"/>
    <w:rsid w:val="00311D57"/>
    <w:rsid w:val="0031437C"/>
    <w:rsid w:val="003202EC"/>
    <w:rsid w:val="00336973"/>
    <w:rsid w:val="00342B6A"/>
    <w:rsid w:val="003434AE"/>
    <w:rsid w:val="00361EE7"/>
    <w:rsid w:val="0037125D"/>
    <w:rsid w:val="003747CE"/>
    <w:rsid w:val="003A5D06"/>
    <w:rsid w:val="003B1555"/>
    <w:rsid w:val="003D615F"/>
    <w:rsid w:val="003E31F5"/>
    <w:rsid w:val="003E49E2"/>
    <w:rsid w:val="003F1A43"/>
    <w:rsid w:val="003F5F2C"/>
    <w:rsid w:val="00400E78"/>
    <w:rsid w:val="004016C7"/>
    <w:rsid w:val="0040456A"/>
    <w:rsid w:val="0040787C"/>
    <w:rsid w:val="0041355F"/>
    <w:rsid w:val="00420D77"/>
    <w:rsid w:val="00437707"/>
    <w:rsid w:val="00440D91"/>
    <w:rsid w:val="00444231"/>
    <w:rsid w:val="00445AA5"/>
    <w:rsid w:val="00471D2B"/>
    <w:rsid w:val="0049250C"/>
    <w:rsid w:val="00493E74"/>
    <w:rsid w:val="004A72A8"/>
    <w:rsid w:val="004D5218"/>
    <w:rsid w:val="004D72A4"/>
    <w:rsid w:val="004E545E"/>
    <w:rsid w:val="004E6EAA"/>
    <w:rsid w:val="004F062C"/>
    <w:rsid w:val="004F6118"/>
    <w:rsid w:val="00503AF9"/>
    <w:rsid w:val="005260BF"/>
    <w:rsid w:val="005405FC"/>
    <w:rsid w:val="00542EA4"/>
    <w:rsid w:val="005435C4"/>
    <w:rsid w:val="00561B86"/>
    <w:rsid w:val="005664DC"/>
    <w:rsid w:val="00566748"/>
    <w:rsid w:val="00574B1B"/>
    <w:rsid w:val="0057501F"/>
    <w:rsid w:val="00592B31"/>
    <w:rsid w:val="005C2622"/>
    <w:rsid w:val="00624C68"/>
    <w:rsid w:val="00697380"/>
    <w:rsid w:val="006C6088"/>
    <w:rsid w:val="006D3067"/>
    <w:rsid w:val="006D523A"/>
    <w:rsid w:val="006D7873"/>
    <w:rsid w:val="006E756C"/>
    <w:rsid w:val="0070531C"/>
    <w:rsid w:val="00712540"/>
    <w:rsid w:val="00727A75"/>
    <w:rsid w:val="00731394"/>
    <w:rsid w:val="00731FE3"/>
    <w:rsid w:val="00735E37"/>
    <w:rsid w:val="00740195"/>
    <w:rsid w:val="00753196"/>
    <w:rsid w:val="00764A91"/>
    <w:rsid w:val="0077019F"/>
    <w:rsid w:val="007747E9"/>
    <w:rsid w:val="00780246"/>
    <w:rsid w:val="00781F53"/>
    <w:rsid w:val="007954B5"/>
    <w:rsid w:val="007A13EA"/>
    <w:rsid w:val="007B20C6"/>
    <w:rsid w:val="007B344C"/>
    <w:rsid w:val="007D2C4F"/>
    <w:rsid w:val="007E0425"/>
    <w:rsid w:val="007F196A"/>
    <w:rsid w:val="007F488A"/>
    <w:rsid w:val="007F4C66"/>
    <w:rsid w:val="008005BB"/>
    <w:rsid w:val="00802692"/>
    <w:rsid w:val="00823FEE"/>
    <w:rsid w:val="008317C9"/>
    <w:rsid w:val="00836D3D"/>
    <w:rsid w:val="00847AAE"/>
    <w:rsid w:val="00871029"/>
    <w:rsid w:val="00874FFD"/>
    <w:rsid w:val="00895D3A"/>
    <w:rsid w:val="008A75A5"/>
    <w:rsid w:val="008B208E"/>
    <w:rsid w:val="008C599B"/>
    <w:rsid w:val="008C5C43"/>
    <w:rsid w:val="008D24E0"/>
    <w:rsid w:val="008E1920"/>
    <w:rsid w:val="008F1EA1"/>
    <w:rsid w:val="00906698"/>
    <w:rsid w:val="00911AC9"/>
    <w:rsid w:val="009366AA"/>
    <w:rsid w:val="0095625D"/>
    <w:rsid w:val="009562E2"/>
    <w:rsid w:val="00964CF7"/>
    <w:rsid w:val="0099000C"/>
    <w:rsid w:val="00994C5A"/>
    <w:rsid w:val="009A3D54"/>
    <w:rsid w:val="009C6BA0"/>
    <w:rsid w:val="009C717F"/>
    <w:rsid w:val="009D6CE5"/>
    <w:rsid w:val="009E1B8F"/>
    <w:rsid w:val="009E1EFD"/>
    <w:rsid w:val="009F66D5"/>
    <w:rsid w:val="00A17047"/>
    <w:rsid w:val="00A20660"/>
    <w:rsid w:val="00A329B5"/>
    <w:rsid w:val="00A35014"/>
    <w:rsid w:val="00A505CE"/>
    <w:rsid w:val="00A51329"/>
    <w:rsid w:val="00A60A0F"/>
    <w:rsid w:val="00A62EE0"/>
    <w:rsid w:val="00A8511E"/>
    <w:rsid w:val="00A85D5D"/>
    <w:rsid w:val="00A8779C"/>
    <w:rsid w:val="00A96375"/>
    <w:rsid w:val="00AA0245"/>
    <w:rsid w:val="00AC7432"/>
    <w:rsid w:val="00AD2C1E"/>
    <w:rsid w:val="00AD691D"/>
    <w:rsid w:val="00AD78C9"/>
    <w:rsid w:val="00AF2772"/>
    <w:rsid w:val="00B10D87"/>
    <w:rsid w:val="00B10EA9"/>
    <w:rsid w:val="00B37F8A"/>
    <w:rsid w:val="00B40118"/>
    <w:rsid w:val="00B64142"/>
    <w:rsid w:val="00B6517F"/>
    <w:rsid w:val="00B72A0B"/>
    <w:rsid w:val="00B73919"/>
    <w:rsid w:val="00B73C11"/>
    <w:rsid w:val="00B90F72"/>
    <w:rsid w:val="00B926B1"/>
    <w:rsid w:val="00BA4C14"/>
    <w:rsid w:val="00BB1182"/>
    <w:rsid w:val="00BB2EF2"/>
    <w:rsid w:val="00BC1452"/>
    <w:rsid w:val="00BC45FE"/>
    <w:rsid w:val="00BD1811"/>
    <w:rsid w:val="00BD580A"/>
    <w:rsid w:val="00BD6307"/>
    <w:rsid w:val="00BD762A"/>
    <w:rsid w:val="00BF132E"/>
    <w:rsid w:val="00BF43E5"/>
    <w:rsid w:val="00BF6E36"/>
    <w:rsid w:val="00C03E3B"/>
    <w:rsid w:val="00C0711E"/>
    <w:rsid w:val="00C07169"/>
    <w:rsid w:val="00C16B75"/>
    <w:rsid w:val="00C2358B"/>
    <w:rsid w:val="00C47AB8"/>
    <w:rsid w:val="00C54FF2"/>
    <w:rsid w:val="00C579D5"/>
    <w:rsid w:val="00C62ABB"/>
    <w:rsid w:val="00C62F50"/>
    <w:rsid w:val="00C63DD7"/>
    <w:rsid w:val="00C659EB"/>
    <w:rsid w:val="00C753B4"/>
    <w:rsid w:val="00C877AA"/>
    <w:rsid w:val="00C96558"/>
    <w:rsid w:val="00C979A9"/>
    <w:rsid w:val="00CB0C09"/>
    <w:rsid w:val="00CB3AD2"/>
    <w:rsid w:val="00CE3665"/>
    <w:rsid w:val="00CF63D7"/>
    <w:rsid w:val="00CF68B4"/>
    <w:rsid w:val="00D02849"/>
    <w:rsid w:val="00D04850"/>
    <w:rsid w:val="00D14E67"/>
    <w:rsid w:val="00D32F24"/>
    <w:rsid w:val="00D50696"/>
    <w:rsid w:val="00D55D5A"/>
    <w:rsid w:val="00D634DC"/>
    <w:rsid w:val="00D66473"/>
    <w:rsid w:val="00D835E6"/>
    <w:rsid w:val="00D868DB"/>
    <w:rsid w:val="00D93E31"/>
    <w:rsid w:val="00DB1F48"/>
    <w:rsid w:val="00DB2117"/>
    <w:rsid w:val="00DC1E53"/>
    <w:rsid w:val="00DC2330"/>
    <w:rsid w:val="00DD01FE"/>
    <w:rsid w:val="00DD315C"/>
    <w:rsid w:val="00DD4876"/>
    <w:rsid w:val="00DE3C1F"/>
    <w:rsid w:val="00DE568B"/>
    <w:rsid w:val="00DF1663"/>
    <w:rsid w:val="00DF5FE5"/>
    <w:rsid w:val="00E05147"/>
    <w:rsid w:val="00E05B1D"/>
    <w:rsid w:val="00E05ECC"/>
    <w:rsid w:val="00E12FB0"/>
    <w:rsid w:val="00E143A2"/>
    <w:rsid w:val="00E236C7"/>
    <w:rsid w:val="00E27EB9"/>
    <w:rsid w:val="00E35CFB"/>
    <w:rsid w:val="00E46FD1"/>
    <w:rsid w:val="00E546C7"/>
    <w:rsid w:val="00E62659"/>
    <w:rsid w:val="00E705D2"/>
    <w:rsid w:val="00E70F30"/>
    <w:rsid w:val="00E71B73"/>
    <w:rsid w:val="00E76474"/>
    <w:rsid w:val="00E84665"/>
    <w:rsid w:val="00E900EF"/>
    <w:rsid w:val="00E90894"/>
    <w:rsid w:val="00E9092C"/>
    <w:rsid w:val="00E92858"/>
    <w:rsid w:val="00E96048"/>
    <w:rsid w:val="00E97F12"/>
    <w:rsid w:val="00EA74CB"/>
    <w:rsid w:val="00EB7040"/>
    <w:rsid w:val="00EB7AD0"/>
    <w:rsid w:val="00EC3153"/>
    <w:rsid w:val="00EC4673"/>
    <w:rsid w:val="00EC7834"/>
    <w:rsid w:val="00ED05B5"/>
    <w:rsid w:val="00ED61D1"/>
    <w:rsid w:val="00ED72C2"/>
    <w:rsid w:val="00EE6C3D"/>
    <w:rsid w:val="00F02053"/>
    <w:rsid w:val="00F043FC"/>
    <w:rsid w:val="00F1571B"/>
    <w:rsid w:val="00F228A2"/>
    <w:rsid w:val="00F24EA5"/>
    <w:rsid w:val="00F3130E"/>
    <w:rsid w:val="00F4530B"/>
    <w:rsid w:val="00F46517"/>
    <w:rsid w:val="00F53EDE"/>
    <w:rsid w:val="00F85CB0"/>
    <w:rsid w:val="00FA3D99"/>
    <w:rsid w:val="00FA7C95"/>
    <w:rsid w:val="00FB18EA"/>
    <w:rsid w:val="00FC2041"/>
    <w:rsid w:val="00FC22B0"/>
    <w:rsid w:val="00FC6277"/>
    <w:rsid w:val="00FD0922"/>
    <w:rsid w:val="00FD2100"/>
    <w:rsid w:val="00FD790B"/>
    <w:rsid w:val="00FE6FAC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171FE0"/>
    <w:pPr>
      <w:keepNext/>
      <w:jc w:val="center"/>
      <w:outlineLvl w:val="0"/>
    </w:pPr>
    <w:rPr>
      <w:rFonts w:ascii="Verdana" w:hAnsi="Verdana"/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171FE0"/>
    <w:pPr>
      <w:keepNext/>
      <w:tabs>
        <w:tab w:val="right" w:pos="9360"/>
      </w:tabs>
      <w:outlineLvl w:val="1"/>
    </w:pPr>
    <w:rPr>
      <w:rFonts w:ascii="Verdana" w:hAnsi="Verdana"/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171FE0"/>
    <w:pPr>
      <w:keepNext/>
      <w:tabs>
        <w:tab w:val="right" w:pos="9360"/>
      </w:tabs>
      <w:jc w:val="center"/>
      <w:outlineLvl w:val="2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rsid w:val="00171FE0"/>
    <w:pPr>
      <w:keepNext/>
      <w:outlineLvl w:val="4"/>
    </w:pPr>
    <w:rPr>
      <w:rFonts w:ascii="Verdana" w:hAnsi="Verdana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71FE0"/>
    <w:pPr>
      <w:keepNext/>
      <w:tabs>
        <w:tab w:val="right" w:pos="9360"/>
      </w:tabs>
      <w:outlineLvl w:val="5"/>
    </w:pPr>
    <w:rPr>
      <w:rFonts w:ascii="Verdana" w:hAnsi="Verdana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171FE0"/>
    <w:pPr>
      <w:keepNext/>
      <w:tabs>
        <w:tab w:val="right" w:pos="9360"/>
      </w:tabs>
      <w:jc w:val="both"/>
      <w:outlineLvl w:val="6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1F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71FE0"/>
    <w:rPr>
      <w:rFonts w:ascii="Courier New" w:hAnsi="Courier New" w:cs="Courier New"/>
    </w:rPr>
  </w:style>
  <w:style w:type="paragraph" w:styleId="Title">
    <w:name w:val="Title"/>
    <w:basedOn w:val="Normal"/>
    <w:qFormat/>
    <w:rsid w:val="00171FE0"/>
    <w:pPr>
      <w:jc w:val="center"/>
    </w:pPr>
    <w:rPr>
      <w:rFonts w:ascii="Verdana" w:hAnsi="Verdana"/>
      <w:b/>
      <w:sz w:val="20"/>
      <w:szCs w:val="20"/>
    </w:rPr>
  </w:style>
  <w:style w:type="character" w:styleId="Hyperlink">
    <w:name w:val="Hyperlink"/>
    <w:basedOn w:val="DefaultParagraphFont"/>
    <w:rsid w:val="00171FE0"/>
    <w:rPr>
      <w:color w:val="0000FF"/>
      <w:u w:val="single"/>
    </w:rPr>
  </w:style>
  <w:style w:type="paragraph" w:styleId="BodyText">
    <w:name w:val="Body Text"/>
    <w:basedOn w:val="Normal"/>
    <w:semiHidden/>
    <w:rsid w:val="00171FE0"/>
    <w:rPr>
      <w:rFonts w:ascii="Verdana" w:hAnsi="Verdana"/>
      <w:sz w:val="22"/>
      <w:szCs w:val="20"/>
    </w:rPr>
  </w:style>
  <w:style w:type="character" w:styleId="FollowedHyperlink">
    <w:name w:val="FollowedHyperlink"/>
    <w:basedOn w:val="DefaultParagraphFont"/>
    <w:semiHidden/>
    <w:rsid w:val="00171FE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FE0"/>
    <w:pPr>
      <w:tabs>
        <w:tab w:val="center" w:pos="4680"/>
        <w:tab w:val="right" w:pos="9360"/>
      </w:tabs>
    </w:pPr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71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E0"/>
    <w:pPr>
      <w:tabs>
        <w:tab w:val="center" w:pos="4680"/>
        <w:tab w:val="right" w:pos="9360"/>
      </w:tabs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FE0"/>
    <w:rPr>
      <w:sz w:val="24"/>
      <w:szCs w:val="24"/>
    </w:rPr>
  </w:style>
  <w:style w:type="paragraph" w:customStyle="1" w:styleId="Name">
    <w:name w:val="Name"/>
    <w:basedOn w:val="PlainText"/>
    <w:autoRedefine/>
    <w:rsid w:val="00E05147"/>
    <w:pPr>
      <w:shd w:val="pct15" w:color="auto" w:fill="auto"/>
      <w:spacing w:before="360" w:after="80" w:line="276" w:lineRule="auto"/>
      <w:jc w:val="center"/>
    </w:pPr>
    <w:rPr>
      <w:rFonts w:ascii="Verdana" w:hAnsi="Verdana" w:cs="Times New Roman"/>
      <w:b/>
      <w:bCs/>
      <w:spacing w:val="20"/>
      <w:sz w:val="36"/>
      <w:szCs w:val="36"/>
    </w:rPr>
  </w:style>
  <w:style w:type="character" w:customStyle="1" w:styleId="JobTextChar">
    <w:name w:val="Job Text Char"/>
    <w:basedOn w:val="PlainTextChar"/>
    <w:link w:val="JobText"/>
    <w:rsid w:val="00171FE0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171FE0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171FE0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71FE0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171FE0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171FE0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171FE0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171FE0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171FE0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171FE0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171FE0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171FE0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E0"/>
    <w:pPr>
      <w:ind w:left="720"/>
      <w:contextualSpacing/>
    </w:pPr>
    <w:rPr>
      <w:szCs w:val="20"/>
    </w:rPr>
  </w:style>
  <w:style w:type="paragraph" w:customStyle="1" w:styleId="BusinessNameDates">
    <w:name w:val="Business Name &amp; Dates"/>
    <w:basedOn w:val="Location"/>
    <w:qFormat/>
    <w:rsid w:val="00171FE0"/>
  </w:style>
  <w:style w:type="paragraph" w:customStyle="1" w:styleId="ProfessionalSummaryText">
    <w:name w:val="Professional Summary Text"/>
    <w:basedOn w:val="Normal"/>
    <w:rsid w:val="00B90F72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740195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171FE0"/>
    <w:pPr>
      <w:keepNext/>
      <w:jc w:val="center"/>
      <w:outlineLvl w:val="0"/>
    </w:pPr>
    <w:rPr>
      <w:rFonts w:ascii="Verdana" w:hAnsi="Verdana"/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171FE0"/>
    <w:pPr>
      <w:keepNext/>
      <w:tabs>
        <w:tab w:val="right" w:pos="9360"/>
      </w:tabs>
      <w:outlineLvl w:val="1"/>
    </w:pPr>
    <w:rPr>
      <w:rFonts w:ascii="Verdana" w:hAnsi="Verdana"/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171FE0"/>
    <w:pPr>
      <w:keepNext/>
      <w:tabs>
        <w:tab w:val="right" w:pos="9360"/>
      </w:tabs>
      <w:jc w:val="center"/>
      <w:outlineLvl w:val="2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rsid w:val="00171FE0"/>
    <w:pPr>
      <w:keepNext/>
      <w:outlineLvl w:val="4"/>
    </w:pPr>
    <w:rPr>
      <w:rFonts w:ascii="Verdana" w:hAnsi="Verdana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71FE0"/>
    <w:pPr>
      <w:keepNext/>
      <w:tabs>
        <w:tab w:val="right" w:pos="9360"/>
      </w:tabs>
      <w:outlineLvl w:val="5"/>
    </w:pPr>
    <w:rPr>
      <w:rFonts w:ascii="Verdana" w:hAnsi="Verdana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171FE0"/>
    <w:pPr>
      <w:keepNext/>
      <w:tabs>
        <w:tab w:val="right" w:pos="9360"/>
      </w:tabs>
      <w:jc w:val="both"/>
      <w:outlineLvl w:val="6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1F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71FE0"/>
    <w:rPr>
      <w:rFonts w:ascii="Courier New" w:hAnsi="Courier New" w:cs="Courier New"/>
    </w:rPr>
  </w:style>
  <w:style w:type="paragraph" w:styleId="Title">
    <w:name w:val="Title"/>
    <w:basedOn w:val="Normal"/>
    <w:qFormat/>
    <w:rsid w:val="00171FE0"/>
    <w:pPr>
      <w:jc w:val="center"/>
    </w:pPr>
    <w:rPr>
      <w:rFonts w:ascii="Verdana" w:hAnsi="Verdana"/>
      <w:b/>
      <w:sz w:val="20"/>
      <w:szCs w:val="20"/>
    </w:rPr>
  </w:style>
  <w:style w:type="character" w:styleId="Hyperlink">
    <w:name w:val="Hyperlink"/>
    <w:basedOn w:val="DefaultParagraphFont"/>
    <w:rsid w:val="00171FE0"/>
    <w:rPr>
      <w:color w:val="0000FF"/>
      <w:u w:val="single"/>
    </w:rPr>
  </w:style>
  <w:style w:type="paragraph" w:styleId="BodyText">
    <w:name w:val="Body Text"/>
    <w:basedOn w:val="Normal"/>
    <w:semiHidden/>
    <w:rsid w:val="00171FE0"/>
    <w:rPr>
      <w:rFonts w:ascii="Verdana" w:hAnsi="Verdana"/>
      <w:sz w:val="22"/>
      <w:szCs w:val="20"/>
    </w:rPr>
  </w:style>
  <w:style w:type="character" w:styleId="FollowedHyperlink">
    <w:name w:val="FollowedHyperlink"/>
    <w:basedOn w:val="DefaultParagraphFont"/>
    <w:semiHidden/>
    <w:rsid w:val="00171FE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FE0"/>
    <w:pPr>
      <w:tabs>
        <w:tab w:val="center" w:pos="4680"/>
        <w:tab w:val="right" w:pos="9360"/>
      </w:tabs>
    </w:pPr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71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E0"/>
    <w:pPr>
      <w:tabs>
        <w:tab w:val="center" w:pos="4680"/>
        <w:tab w:val="right" w:pos="9360"/>
      </w:tabs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FE0"/>
    <w:rPr>
      <w:sz w:val="24"/>
      <w:szCs w:val="24"/>
    </w:rPr>
  </w:style>
  <w:style w:type="paragraph" w:customStyle="1" w:styleId="Name">
    <w:name w:val="Name"/>
    <w:basedOn w:val="PlainText"/>
    <w:autoRedefine/>
    <w:rsid w:val="00E05147"/>
    <w:pPr>
      <w:shd w:val="pct15" w:color="auto" w:fill="auto"/>
      <w:spacing w:before="360" w:after="80" w:line="276" w:lineRule="auto"/>
      <w:jc w:val="center"/>
    </w:pPr>
    <w:rPr>
      <w:rFonts w:ascii="Verdana" w:hAnsi="Verdana" w:cs="Times New Roman"/>
      <w:b/>
      <w:bCs/>
      <w:spacing w:val="20"/>
      <w:sz w:val="36"/>
      <w:szCs w:val="36"/>
    </w:rPr>
  </w:style>
  <w:style w:type="character" w:customStyle="1" w:styleId="JobTextChar">
    <w:name w:val="Job Text Char"/>
    <w:basedOn w:val="PlainTextChar"/>
    <w:link w:val="JobText"/>
    <w:rsid w:val="00171FE0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171FE0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171FE0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71FE0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171FE0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171FE0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171FE0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171FE0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171FE0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171FE0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171FE0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171FE0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FE0"/>
    <w:pPr>
      <w:ind w:left="720"/>
      <w:contextualSpacing/>
    </w:pPr>
    <w:rPr>
      <w:szCs w:val="20"/>
    </w:rPr>
  </w:style>
  <w:style w:type="paragraph" w:customStyle="1" w:styleId="BusinessNameDates">
    <w:name w:val="Business Name &amp; Dates"/>
    <w:basedOn w:val="Location"/>
    <w:qFormat/>
    <w:rsid w:val="00171FE0"/>
  </w:style>
  <w:style w:type="paragraph" w:customStyle="1" w:styleId="ProfessionalSummaryText">
    <w:name w:val="Professional Summary Text"/>
    <w:basedOn w:val="Normal"/>
    <w:rsid w:val="00B90F72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rsid w:val="00740195"/>
    <w:pPr>
      <w:widowControl w:val="0"/>
      <w:autoSpaceDE w:val="0"/>
      <w:autoSpaceDN w:val="0"/>
      <w:adjustRightInd w:val="0"/>
    </w:pPr>
    <w:rPr>
      <w:rFonts w:ascii="Nimbus Roman No9 L" w:hAnsi="Nimbus Roman No9 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ek%20Sivaraman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2013-04-11T10:09:00Z</dcterms:created>
  <dcterms:modified xsi:type="dcterms:W3CDTF">2015-09-03T05:15:00Z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