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5"/>
        <w:tblW w:w="5000" w:type="pct"/>
        <w:tblBorders>
          <w:bottom w:val="single" w:sz="18" w:space="0" w:color="4BACC6" w:themeColor="accent5"/>
        </w:tblBorders>
        <w:shd w:val="clear" w:color="auto" w:fill="FFFFFF" w:themeFill="background1"/>
        <w:tblLook w:val="0480"/>
      </w:tblPr>
      <w:tblGrid>
        <w:gridCol w:w="2448"/>
        <w:gridCol w:w="8568"/>
      </w:tblGrid>
      <w:tr w:rsidR="00910CBB" w:rsidTr="002B7A4B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18" w:space="0" w:color="4BACC6" w:themeColor="accent5"/>
              <w:left w:val="none" w:sz="0" w:space="0" w:color="auto"/>
              <w:bottom w:val="nil"/>
              <w:right w:val="none" w:sz="0" w:space="0" w:color="auto"/>
            </w:tcBorders>
            <w:shd w:val="clear" w:color="auto" w:fill="FFFFFF" w:themeFill="background1"/>
            <w:vAlign w:val="bottom"/>
          </w:tcPr>
          <w:p w:rsidR="00DB72C2" w:rsidRDefault="006B496D" w:rsidP="00501219">
            <w:pPr>
              <w:pStyle w:val="Name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5844540</wp:posOffset>
                  </wp:positionH>
                  <wp:positionV relativeFrom="paragraph">
                    <wp:posOffset>24130</wp:posOffset>
                  </wp:positionV>
                  <wp:extent cx="1054100" cy="850265"/>
                  <wp:effectExtent l="19050" t="0" r="0" b="0"/>
                  <wp:wrapNone/>
                  <wp:docPr id="1" name="Picture 12" descr="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85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623DE" w:rsidTr="002B7A4B">
        <w:trPr>
          <w:cnfStyle w:val="000000010000"/>
          <w:trHeight w:val="531"/>
        </w:trPr>
        <w:tc>
          <w:tcPr>
            <w:cnfStyle w:val="001000000000"/>
            <w:tcW w:w="5000" w:type="pct"/>
            <w:gridSpan w:val="2"/>
            <w:tcBorders>
              <w:top w:val="nil"/>
              <w:left w:val="none" w:sz="0" w:space="0" w:color="auto"/>
              <w:bottom w:val="thickThinMediumGap" w:sz="24" w:space="0" w:color="4F81BD" w:themeColor="accent1"/>
              <w:right w:val="none" w:sz="0" w:space="0" w:color="auto"/>
            </w:tcBorders>
            <w:shd w:val="clear" w:color="auto" w:fill="FFFFFF" w:themeFill="background1"/>
          </w:tcPr>
          <w:sdt>
            <w:sdtPr>
              <w:id w:val="5444133"/>
              <w:placeholder>
                <w:docPart w:val="7C89809BB1AF47B780228A5D51F3503B"/>
              </w:placeholder>
            </w:sdtPr>
            <w:sdtContent>
              <w:p w:rsidR="00501219" w:rsidRPr="00501219" w:rsidRDefault="00501219" w:rsidP="00501219">
                <w:pPr>
                  <w:pStyle w:val="Name"/>
                </w:pPr>
                <w:r>
                  <w:t>LORRAINE</w:t>
                </w:r>
              </w:p>
            </w:sdtContent>
          </w:sdt>
          <w:p w:rsidR="00501219" w:rsidRPr="00501219" w:rsidRDefault="00501219" w:rsidP="002B7A4B">
            <w:pPr>
              <w:pStyle w:val="Name"/>
              <w:rPr>
                <w:color w:val="F79646" w:themeColor="accent6"/>
                <w:sz w:val="16"/>
                <w:szCs w:val="16"/>
              </w:rPr>
            </w:pPr>
          </w:p>
          <w:p w:rsidR="00C512AB" w:rsidRDefault="00C512AB" w:rsidP="002B7A4B">
            <w:pPr>
              <w:pStyle w:val="Name"/>
              <w:rPr>
                <w:color w:val="F79646" w:themeColor="accent6"/>
                <w:sz w:val="24"/>
                <w:szCs w:val="24"/>
              </w:rPr>
            </w:pPr>
          </w:p>
          <w:p w:rsidR="006623DE" w:rsidRPr="002B7A4B" w:rsidRDefault="002B7A4B" w:rsidP="00C512AB">
            <w:pPr>
              <w:pStyle w:val="Name"/>
              <w:rPr>
                <w:color w:val="F79646" w:themeColor="accent6"/>
              </w:rPr>
            </w:pPr>
            <w:r w:rsidRPr="002B7A4B">
              <w:rPr>
                <w:color w:val="F79646" w:themeColor="accent6"/>
                <w:sz w:val="24"/>
                <w:szCs w:val="24"/>
              </w:rPr>
              <w:t>Email:</w:t>
            </w:r>
            <w:r w:rsidR="00C512AB">
              <w:rPr>
                <w:color w:val="F79646" w:themeColor="accent6"/>
                <w:sz w:val="24"/>
                <w:szCs w:val="24"/>
              </w:rPr>
              <w:t xml:space="preserve"> </w:t>
            </w:r>
            <w:hyperlink r:id="rId10" w:history="1">
              <w:r w:rsidR="00C512AB" w:rsidRPr="00BB5B0E">
                <w:rPr>
                  <w:rStyle w:val="Hyperlink"/>
                </w:rPr>
                <w:t>Lorraine.181883@2freemail.com</w:t>
              </w:r>
            </w:hyperlink>
            <w:r w:rsidR="00C512AB">
              <w:t xml:space="preserve">  </w:t>
            </w:r>
          </w:p>
        </w:tc>
      </w:tr>
      <w:tr w:rsidR="00AC581C" w:rsidTr="002B7A4B">
        <w:trPr>
          <w:cnfStyle w:val="000000100000"/>
          <w:trHeight w:val="1827"/>
        </w:trPr>
        <w:tc>
          <w:tcPr>
            <w:cnfStyle w:val="001000000000"/>
            <w:tcW w:w="1111" w:type="pct"/>
            <w:tcBorders>
              <w:top w:val="thickThinMediumGap" w:sz="24" w:space="0" w:color="4F81BD" w:themeColor="accent1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C581C" w:rsidRPr="00024E30" w:rsidRDefault="008D696F" w:rsidP="001B6A30">
            <w:pPr>
              <w:pStyle w:val="ContentHeading"/>
            </w:pPr>
            <w:sdt>
              <w:sdtPr>
                <w:id w:val="5444144"/>
                <w:placeholder>
                  <w:docPart w:val="CBC4241D43C4419A9C96AFA55516D414"/>
                </w:placeholder>
                <w:showingPlcHdr/>
              </w:sdtPr>
              <w:sdtContent>
                <w:r w:rsidR="00AC581C" w:rsidRPr="00AC581C">
                  <w:rPr>
                    <w:sz w:val="24"/>
                    <w:szCs w:val="24"/>
                  </w:rPr>
                  <w:t>Professional Profile</w:t>
                </w:r>
              </w:sdtContent>
            </w:sdt>
          </w:p>
        </w:tc>
        <w:tc>
          <w:tcPr>
            <w:tcW w:w="3889" w:type="pct"/>
            <w:tcBorders>
              <w:top w:val="thickThinMediumGap" w:sz="24" w:space="0" w:color="4F81BD" w:themeColor="accent1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43F9A" w:rsidRPr="00C37FD6" w:rsidRDefault="008D696F" w:rsidP="00F02409">
            <w:pPr>
              <w:pStyle w:val="BulletedList"/>
              <w:numPr>
                <w:ilvl w:val="0"/>
                <w:numId w:val="10"/>
              </w:numPr>
              <w:ind w:left="252" w:hanging="252"/>
              <w:jc w:val="both"/>
              <w:cnfStyle w:val="000000100000"/>
              <w:rPr>
                <w:sz w:val="20"/>
                <w:szCs w:val="20"/>
              </w:rPr>
            </w:pPr>
            <w:sdt>
              <w:sdtPr>
                <w:rPr>
                  <w:rStyle w:val="ContentBodyChar"/>
                  <w:b/>
                  <w:bCs/>
                  <w:szCs w:val="20"/>
                </w:rPr>
                <w:id w:val="5444185"/>
                <w:placeholder>
                  <w:docPart w:val="A85C7D1EC64247F2B95681C337C7A1D5"/>
                </w:placeholder>
              </w:sdtPr>
              <w:sdtEndPr>
                <w:rPr>
                  <w:rStyle w:val="ContentBodyChar"/>
                  <w:i/>
                  <w:iCs/>
                </w:rPr>
              </w:sdtEndPr>
              <w:sdtContent>
                <w:r w:rsidR="00AC581C" w:rsidRPr="00C37FD6">
                  <w:rPr>
                    <w:rStyle w:val="ContentBodyChar"/>
                    <w:b/>
                    <w:bCs/>
                    <w:i/>
                    <w:iCs/>
                    <w:szCs w:val="20"/>
                  </w:rPr>
                  <w:t>Hands-on and diverse experience and accomplishments in management, sales, and financial support</w:t>
                </w:r>
              </w:sdtContent>
            </w:sdt>
            <w:r w:rsidR="00AC581C" w:rsidRPr="00C37FD6">
              <w:rPr>
                <w:b/>
                <w:bCs/>
                <w:color w:val="404040" w:themeColor="text1" w:themeTint="BF"/>
                <w:sz w:val="20"/>
                <w:szCs w:val="20"/>
              </w:rPr>
              <w:t xml:space="preserve"> - </w:t>
            </w:r>
            <w:r w:rsidR="00AC581C" w:rsidRPr="00C37FD6">
              <w:rPr>
                <w:sz w:val="20"/>
                <w:szCs w:val="20"/>
              </w:rPr>
              <w:t xml:space="preserve">oversaw operations that included staff supervision and training, cash, control, marketing, promotion &amp; customer relations. </w:t>
            </w:r>
            <w:r w:rsidR="00F43F9A" w:rsidRPr="00C37FD6">
              <w:rPr>
                <w:sz w:val="20"/>
                <w:szCs w:val="20"/>
              </w:rPr>
              <w:t>Claims data analysis, handling client Specific Information, documentation and reporting, &amp; query handling.</w:t>
            </w:r>
          </w:p>
          <w:p w:rsidR="00AC581C" w:rsidRPr="00C37FD6" w:rsidRDefault="00AC581C" w:rsidP="00F02409">
            <w:pPr>
              <w:pStyle w:val="BulletedList"/>
              <w:numPr>
                <w:ilvl w:val="0"/>
                <w:numId w:val="10"/>
              </w:numPr>
              <w:ind w:left="252" w:hanging="252"/>
              <w:jc w:val="both"/>
              <w:cnfStyle w:val="000000100000"/>
              <w:rPr>
                <w:sz w:val="20"/>
                <w:szCs w:val="20"/>
              </w:rPr>
            </w:pPr>
            <w:r w:rsidRPr="00C37FD6">
              <w:rPr>
                <w:rStyle w:val="ContentBodyChar"/>
                <w:b/>
                <w:bCs/>
                <w:i/>
                <w:iCs/>
                <w:szCs w:val="20"/>
              </w:rPr>
              <w:t>Accomplished professional with proven track record of success</w:t>
            </w:r>
            <w:r w:rsidRPr="00C37FD6">
              <w:rPr>
                <w:sz w:val="20"/>
                <w:szCs w:val="20"/>
              </w:rPr>
              <w:t xml:space="preserve"> – achieved sales targets, ensures high levels of customer service to ensure satisfaction.</w:t>
            </w:r>
          </w:p>
          <w:p w:rsidR="00AC581C" w:rsidRPr="00C37FD6" w:rsidRDefault="00822581" w:rsidP="00F02409">
            <w:pPr>
              <w:pStyle w:val="BulletedList"/>
              <w:numPr>
                <w:ilvl w:val="0"/>
                <w:numId w:val="10"/>
              </w:numPr>
              <w:ind w:left="252" w:hanging="252"/>
              <w:jc w:val="both"/>
              <w:cnfStyle w:val="000000100000"/>
              <w:rPr>
                <w:sz w:val="20"/>
                <w:szCs w:val="20"/>
              </w:rPr>
            </w:pPr>
            <w:r w:rsidRPr="00C37FD6">
              <w:rPr>
                <w:rStyle w:val="ContentBodyChar"/>
                <w:b/>
                <w:bCs/>
                <w:i/>
                <w:iCs/>
                <w:szCs w:val="20"/>
              </w:rPr>
              <w:t xml:space="preserve">Motivated and focused multi-tasker </w:t>
            </w:r>
            <w:r w:rsidRPr="00C37FD6">
              <w:rPr>
                <w:sz w:val="20"/>
                <w:szCs w:val="20"/>
              </w:rPr>
              <w:t xml:space="preserve">– maintained high standards of quality &amp; productivity to ensure ongoing business development &amp; professional growth. </w:t>
            </w:r>
          </w:p>
          <w:p w:rsidR="00AC581C" w:rsidRPr="00C37FD6" w:rsidRDefault="00F43F9A" w:rsidP="00F02409">
            <w:pPr>
              <w:pStyle w:val="BulletedList"/>
              <w:numPr>
                <w:ilvl w:val="0"/>
                <w:numId w:val="10"/>
              </w:numPr>
              <w:ind w:left="252" w:hanging="252"/>
              <w:jc w:val="both"/>
              <w:cnfStyle w:val="000000100000"/>
              <w:rPr>
                <w:b/>
                <w:bCs/>
                <w:color w:val="404040" w:themeColor="text1" w:themeTint="BF"/>
                <w:sz w:val="20"/>
                <w:szCs w:val="20"/>
              </w:rPr>
            </w:pPr>
            <w:r w:rsidRPr="00C37FD6">
              <w:rPr>
                <w:rStyle w:val="ContentBodyChar"/>
                <w:b/>
                <w:bCs/>
                <w:i/>
                <w:iCs/>
                <w:szCs w:val="20"/>
              </w:rPr>
              <w:t>Proven relationship management skills</w:t>
            </w:r>
            <w:r w:rsidR="00822581" w:rsidRPr="00C37FD6">
              <w:rPr>
                <w:rStyle w:val="ContentBodyChar"/>
                <w:b/>
                <w:bCs/>
                <w:i/>
                <w:iCs/>
                <w:szCs w:val="20"/>
              </w:rPr>
              <w:t xml:space="preserve"> </w:t>
            </w:r>
            <w:r w:rsidR="00822581" w:rsidRPr="00C37FD6">
              <w:rPr>
                <w:sz w:val="20"/>
                <w:szCs w:val="20"/>
              </w:rPr>
              <w:t xml:space="preserve">– </w:t>
            </w:r>
            <w:r w:rsidRPr="00C37FD6">
              <w:rPr>
                <w:sz w:val="20"/>
                <w:szCs w:val="20"/>
              </w:rPr>
              <w:t xml:space="preserve">developed solid partnerships with all levels of staffs &amp; clients to achieve goals in team-oriented environments. </w:t>
            </w:r>
          </w:p>
        </w:tc>
      </w:tr>
      <w:tr w:rsidR="007430BD" w:rsidTr="002B7A4B">
        <w:trPr>
          <w:cnfStyle w:val="000000010000"/>
          <w:trHeight w:val="313"/>
        </w:trPr>
        <w:tc>
          <w:tcPr>
            <w:cnfStyle w:val="001000000000"/>
            <w:tcW w:w="11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430BD" w:rsidRDefault="007430BD" w:rsidP="001B6A30">
            <w:pPr>
              <w:pStyle w:val="ContentHeading"/>
            </w:pPr>
          </w:p>
        </w:tc>
        <w:tc>
          <w:tcPr>
            <w:tcW w:w="388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430BD" w:rsidRPr="00C37FD6" w:rsidRDefault="007430BD" w:rsidP="00F02409">
            <w:pPr>
              <w:pStyle w:val="BulletedList"/>
              <w:numPr>
                <w:ilvl w:val="0"/>
                <w:numId w:val="0"/>
              </w:numPr>
              <w:ind w:left="252" w:hanging="252"/>
              <w:cnfStyle w:val="000000010000"/>
              <w:rPr>
                <w:rStyle w:val="ContentBodyChar"/>
                <w:b/>
                <w:bCs/>
                <w:szCs w:val="20"/>
              </w:rPr>
            </w:pPr>
          </w:p>
        </w:tc>
      </w:tr>
      <w:tr w:rsidR="00910CBB" w:rsidTr="002B7A4B">
        <w:trPr>
          <w:cnfStyle w:val="000000100000"/>
        </w:trPr>
        <w:sdt>
          <w:sdtPr>
            <w:id w:val="154061623"/>
            <w:placeholder>
              <w:docPart w:val="7DC3826866E8454AA63DA11A70216FDA"/>
            </w:placeholder>
          </w:sdtPr>
          <w:sdtContent>
            <w:tc>
              <w:tcPr>
                <w:cnfStyle w:val="001000000000"/>
                <w:tcW w:w="1111" w:type="pct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</w:tcPr>
              <w:p w:rsidR="00910CBB" w:rsidRPr="00024E30" w:rsidRDefault="001B6A30" w:rsidP="001B6A30">
                <w:pPr>
                  <w:pStyle w:val="ContentHeading"/>
                </w:pPr>
                <w:r>
                  <w:t>Career Objective</w:t>
                </w:r>
              </w:p>
            </w:tc>
          </w:sdtContent>
        </w:sdt>
        <w:tc>
          <w:tcPr>
            <w:tcW w:w="388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0CBB" w:rsidRPr="00C37FD6" w:rsidRDefault="001B6A30" w:rsidP="001B6A30">
            <w:pPr>
              <w:pStyle w:val="BulletedList"/>
              <w:numPr>
                <w:ilvl w:val="0"/>
                <w:numId w:val="0"/>
              </w:numPr>
              <w:cnfStyle w:val="000000100000"/>
              <w:rPr>
                <w:color w:val="404040" w:themeColor="text1" w:themeTint="BF"/>
                <w:sz w:val="20"/>
                <w:szCs w:val="20"/>
              </w:rPr>
            </w:pPr>
            <w:r w:rsidRPr="00C37FD6">
              <w:rPr>
                <w:sz w:val="20"/>
                <w:szCs w:val="20"/>
              </w:rPr>
              <w:t>To effectively utilize the competencies that my experience has provided me to achieve a challenging and rewarding career.</w:t>
            </w:r>
          </w:p>
        </w:tc>
      </w:tr>
      <w:tr w:rsidR="00DB72C2" w:rsidTr="002B7A4B">
        <w:trPr>
          <w:cnfStyle w:val="000000010000"/>
        </w:trPr>
        <w:tc>
          <w:tcPr>
            <w:cnfStyle w:val="001000000000"/>
            <w:tcW w:w="11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B72C2" w:rsidRDefault="00DB72C2" w:rsidP="001B6A30">
            <w:pPr>
              <w:pStyle w:val="ContentHeading"/>
            </w:pPr>
          </w:p>
        </w:tc>
        <w:tc>
          <w:tcPr>
            <w:tcW w:w="388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B72C2" w:rsidRPr="00C37FD6" w:rsidRDefault="00DB72C2" w:rsidP="001B6A30">
            <w:pPr>
              <w:pStyle w:val="BulletedList"/>
              <w:numPr>
                <w:ilvl w:val="0"/>
                <w:numId w:val="0"/>
              </w:numPr>
              <w:cnfStyle w:val="000000010000"/>
              <w:rPr>
                <w:sz w:val="20"/>
                <w:szCs w:val="20"/>
              </w:rPr>
            </w:pPr>
          </w:p>
        </w:tc>
      </w:tr>
      <w:tr w:rsidR="00FA1A57" w:rsidTr="00047961">
        <w:trPr>
          <w:cnfStyle w:val="000000100000"/>
        </w:trPr>
        <w:sdt>
          <w:sdtPr>
            <w:id w:val="1675337"/>
            <w:placeholder>
              <w:docPart w:val="6C560AFD9BB047AEA75179C4A93FA05D"/>
            </w:placeholder>
          </w:sdtPr>
          <w:sdtContent>
            <w:tc>
              <w:tcPr>
                <w:cnfStyle w:val="001000000000"/>
                <w:tcW w:w="1111" w:type="pct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</w:tcPr>
              <w:p w:rsidR="00FA1A57" w:rsidRPr="00024E30" w:rsidRDefault="00FA1A57" w:rsidP="00047961">
                <w:pPr>
                  <w:pStyle w:val="ContentHeading"/>
                </w:pPr>
                <w:r>
                  <w:t>Technical Skills</w:t>
                </w:r>
              </w:p>
            </w:tc>
          </w:sdtContent>
        </w:sdt>
        <w:tc>
          <w:tcPr>
            <w:tcW w:w="388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sdt>
            <w:sdtPr>
              <w:rPr>
                <w:rStyle w:val="ContentBodyChar"/>
              </w:rPr>
              <w:id w:val="1675338"/>
              <w:placeholder>
                <w:docPart w:val="FE8DD099169443E9A615A0FA16CDFB32"/>
              </w:placeholder>
            </w:sdtPr>
            <w:sdtEndPr>
              <w:rPr>
                <w:rStyle w:val="ContentBodyChar"/>
                <w:rFonts w:cstheme="minorHAnsi"/>
                <w:szCs w:val="20"/>
              </w:rPr>
            </w:sdtEndPr>
            <w:sdtContent>
              <w:p w:rsidR="00FA1A57" w:rsidRDefault="00FA1A57" w:rsidP="00047961">
                <w:pPr>
                  <w:tabs>
                    <w:tab w:val="num" w:pos="426"/>
                  </w:tabs>
                  <w:ind w:right="-360"/>
                  <w:jc w:val="both"/>
                  <w:cnfStyle w:val="000000100000"/>
                  <w:rPr>
                    <w:rFonts w:cstheme="minorHAnsi"/>
                    <w:sz w:val="20"/>
                    <w:szCs w:val="20"/>
                  </w:rPr>
                </w:pPr>
                <w:r w:rsidRPr="007430BD">
                  <w:rPr>
                    <w:rFonts w:cstheme="minorHAnsi"/>
                    <w:sz w:val="20"/>
                    <w:szCs w:val="20"/>
                  </w:rPr>
                  <w:t>Proficient in computer skills especially MS-Word, Excel, PowerPoint. Knowledgeable in SAP-CRM/</w:t>
                </w:r>
              </w:p>
              <w:p w:rsidR="00FA1A57" w:rsidRPr="007430BD" w:rsidRDefault="00FA1A57" w:rsidP="00047961">
                <w:pPr>
                  <w:tabs>
                    <w:tab w:val="num" w:pos="426"/>
                  </w:tabs>
                  <w:ind w:right="-360"/>
                  <w:jc w:val="both"/>
                  <w:cnfStyle w:val="000000100000"/>
                  <w:rPr>
                    <w:rFonts w:cstheme="minorHAnsi"/>
                    <w:sz w:val="20"/>
                    <w:szCs w:val="20"/>
                  </w:rPr>
                </w:pPr>
                <w:r w:rsidRPr="007430BD">
                  <w:rPr>
                    <w:rFonts w:cstheme="minorHAnsi"/>
                    <w:sz w:val="20"/>
                    <w:szCs w:val="20"/>
                  </w:rPr>
                  <w:t>ERP, Oracle &amp; Orion system</w:t>
                </w:r>
                <w:r>
                  <w:rPr>
                    <w:rFonts w:cstheme="minorHAnsi"/>
                    <w:sz w:val="20"/>
                    <w:szCs w:val="20"/>
                  </w:rPr>
                  <w:t xml:space="preserve"> and Internet Savvy.</w:t>
                </w:r>
              </w:p>
            </w:sdtContent>
          </w:sdt>
        </w:tc>
      </w:tr>
      <w:tr w:rsidR="00FA1A57" w:rsidTr="002B7A4B">
        <w:trPr>
          <w:cnfStyle w:val="000000010000"/>
        </w:trPr>
        <w:tc>
          <w:tcPr>
            <w:cnfStyle w:val="001000000000"/>
            <w:tcW w:w="1111" w:type="pct"/>
            <w:shd w:val="clear" w:color="auto" w:fill="FFFFFF" w:themeFill="background1"/>
          </w:tcPr>
          <w:p w:rsidR="00FA1A57" w:rsidRDefault="00FA1A57" w:rsidP="001B6A30">
            <w:pPr>
              <w:pStyle w:val="ContentHeading"/>
            </w:pPr>
          </w:p>
        </w:tc>
        <w:tc>
          <w:tcPr>
            <w:tcW w:w="3889" w:type="pct"/>
            <w:shd w:val="clear" w:color="auto" w:fill="FFFFFF" w:themeFill="background1"/>
          </w:tcPr>
          <w:p w:rsidR="00FA1A57" w:rsidRPr="00C37FD6" w:rsidRDefault="00FA1A57" w:rsidP="001B6A30">
            <w:pPr>
              <w:pStyle w:val="BulletedList"/>
              <w:numPr>
                <w:ilvl w:val="0"/>
                <w:numId w:val="0"/>
              </w:numPr>
              <w:cnfStyle w:val="000000010000"/>
              <w:rPr>
                <w:sz w:val="20"/>
                <w:szCs w:val="20"/>
              </w:rPr>
            </w:pPr>
          </w:p>
        </w:tc>
      </w:tr>
      <w:tr w:rsidR="00910CBB" w:rsidTr="002B7A4B">
        <w:trPr>
          <w:cnfStyle w:val="000000100000"/>
        </w:trPr>
        <w:sdt>
          <w:sdtPr>
            <w:id w:val="5444170"/>
            <w:placeholder>
              <w:docPart w:val="69BA97BCA9BE413CA0C12C1260DEB631"/>
            </w:placeholder>
            <w:showingPlcHdr/>
          </w:sdtPr>
          <w:sdtContent>
            <w:tc>
              <w:tcPr>
                <w:cnfStyle w:val="001000000000"/>
                <w:tcW w:w="1111" w:type="pct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</w:tcPr>
              <w:p w:rsidR="00910CBB" w:rsidRPr="00024E30" w:rsidRDefault="004513B2" w:rsidP="001B6A30">
                <w:pPr>
                  <w:pStyle w:val="ContentHeading"/>
                </w:pPr>
                <w:r w:rsidRPr="00024E30">
                  <w:t>Work History</w:t>
                </w:r>
              </w:p>
            </w:tc>
          </w:sdtContent>
        </w:sdt>
        <w:tc>
          <w:tcPr>
            <w:tcW w:w="388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6357F" w:rsidRPr="00B6357F" w:rsidRDefault="00B6357F" w:rsidP="00BE1402">
            <w:pPr>
              <w:cnfStyle w:val="000000100000"/>
              <w:rPr>
                <w:rStyle w:val="ContentBodyChar"/>
                <w:b/>
                <w:bCs/>
              </w:rPr>
            </w:pPr>
            <w:r w:rsidRPr="00B6357F">
              <w:rPr>
                <w:rStyle w:val="ContentBodyChar"/>
                <w:b/>
                <w:bCs/>
              </w:rPr>
              <w:t>Process Control Engineering</w:t>
            </w:r>
            <w:r w:rsidR="006E3231">
              <w:rPr>
                <w:rStyle w:val="ContentBodyChar"/>
                <w:b/>
                <w:bCs/>
              </w:rPr>
              <w:t xml:space="preserve"> &amp; Safety Systems (Pro-CESS) FZE</w:t>
            </w:r>
            <w:r w:rsidRPr="00B6357F">
              <w:rPr>
                <w:rStyle w:val="ContentBodyChar"/>
                <w:b/>
                <w:bCs/>
              </w:rPr>
              <w:t xml:space="preserve"> </w:t>
            </w:r>
            <w:r w:rsidR="006E3231">
              <w:rPr>
                <w:rStyle w:val="ContentBodyChar"/>
                <w:b/>
                <w:bCs/>
              </w:rPr>
              <w:t xml:space="preserve">RAK </w:t>
            </w:r>
            <w:r w:rsidRPr="00B6357F">
              <w:rPr>
                <w:rStyle w:val="ContentBodyChar"/>
                <w:b/>
                <w:bCs/>
              </w:rPr>
              <w:t>UAE</w:t>
            </w:r>
            <w:r w:rsidR="006E3231">
              <w:rPr>
                <w:rStyle w:val="ContentBodyChar"/>
                <w:b/>
                <w:bCs/>
              </w:rPr>
              <w:t xml:space="preserve">,               </w:t>
            </w:r>
            <w:r w:rsidR="006E3231" w:rsidRPr="006E3231">
              <w:rPr>
                <w:rStyle w:val="ContentBodyChar"/>
                <w:b/>
                <w:bCs/>
                <w:color w:val="0070C0"/>
              </w:rPr>
              <w:t>Nov. 2013 - Present</w:t>
            </w:r>
          </w:p>
          <w:p w:rsidR="006E3231" w:rsidRPr="006E3231" w:rsidRDefault="006E3231" w:rsidP="006E3231">
            <w:pPr>
              <w:cnfStyle w:val="000000100000"/>
              <w:rPr>
                <w:rStyle w:val="ContentBodyChar"/>
                <w:b/>
                <w:bCs/>
                <w:i/>
                <w:iCs/>
                <w:color w:val="0070C0"/>
              </w:rPr>
            </w:pPr>
            <w:r w:rsidRPr="006E3231">
              <w:rPr>
                <w:rStyle w:val="ContentBodyChar"/>
                <w:b/>
                <w:bCs/>
                <w:i/>
                <w:iCs/>
                <w:color w:val="0070C0"/>
              </w:rPr>
              <w:t>Sales/Trading Operation Executive</w:t>
            </w:r>
          </w:p>
          <w:p w:rsidR="006E3231" w:rsidRDefault="006E3231" w:rsidP="006E3231">
            <w:pPr>
              <w:numPr>
                <w:ilvl w:val="0"/>
                <w:numId w:val="4"/>
              </w:numPr>
              <w:tabs>
                <w:tab w:val="clear" w:pos="720"/>
                <w:tab w:val="left" w:pos="182"/>
                <w:tab w:val="num" w:pos="284"/>
              </w:tabs>
              <w:ind w:left="284" w:right="-360" w:hanging="284"/>
              <w:jc w:val="both"/>
              <w:cnfStyle w:val="000000100000"/>
              <w:rPr>
                <w:rFonts w:cstheme="minorHAnsi"/>
                <w:color w:val="333333"/>
                <w:sz w:val="20"/>
                <w:szCs w:val="20"/>
              </w:rPr>
            </w:pPr>
            <w:r>
              <w:rPr>
                <w:rFonts w:cstheme="minorHAnsi"/>
                <w:color w:val="333333"/>
                <w:sz w:val="20"/>
                <w:szCs w:val="20"/>
              </w:rPr>
              <w:t>Ensures</w:t>
            </w:r>
            <w:r w:rsidRPr="0061516A">
              <w:rPr>
                <w:rFonts w:cstheme="minorHAnsi"/>
                <w:color w:val="333333"/>
                <w:sz w:val="20"/>
                <w:szCs w:val="20"/>
              </w:rPr>
              <w:t xml:space="preserve"> that each customer needs are met, with the goal of increasing sales. </w:t>
            </w:r>
          </w:p>
          <w:p w:rsidR="006E3231" w:rsidRDefault="006E3231" w:rsidP="006E3231">
            <w:pPr>
              <w:numPr>
                <w:ilvl w:val="0"/>
                <w:numId w:val="4"/>
              </w:numPr>
              <w:tabs>
                <w:tab w:val="clear" w:pos="720"/>
                <w:tab w:val="left" w:pos="182"/>
                <w:tab w:val="num" w:pos="284"/>
              </w:tabs>
              <w:ind w:left="284" w:right="-360" w:hanging="284"/>
              <w:jc w:val="both"/>
              <w:cnfStyle w:val="000000100000"/>
              <w:rPr>
                <w:rFonts w:cstheme="minorHAnsi"/>
                <w:color w:val="333333"/>
                <w:sz w:val="20"/>
                <w:szCs w:val="20"/>
              </w:rPr>
            </w:pPr>
            <w:r w:rsidRPr="0052259B">
              <w:rPr>
                <w:rFonts w:cstheme="minorHAnsi"/>
                <w:color w:val="333333"/>
                <w:sz w:val="20"/>
                <w:szCs w:val="20"/>
              </w:rPr>
              <w:t>Maintains relationships with clients by providing support, information, and guidance; researching</w:t>
            </w:r>
          </w:p>
          <w:p w:rsidR="006E3231" w:rsidRDefault="006E3231" w:rsidP="006E3231">
            <w:pPr>
              <w:tabs>
                <w:tab w:val="left" w:pos="182"/>
              </w:tabs>
              <w:ind w:left="284" w:right="-360"/>
              <w:jc w:val="both"/>
              <w:cnfStyle w:val="000000100000"/>
              <w:rPr>
                <w:rFonts w:cstheme="minorHAnsi"/>
                <w:color w:val="333333"/>
                <w:sz w:val="20"/>
                <w:szCs w:val="20"/>
              </w:rPr>
            </w:pPr>
            <w:r w:rsidRPr="0052259B">
              <w:rPr>
                <w:rFonts w:cstheme="minorHAnsi"/>
                <w:color w:val="333333"/>
                <w:sz w:val="20"/>
                <w:szCs w:val="20"/>
              </w:rPr>
              <w:t>and recommending new opportunities; recommending profit and service improvements.</w:t>
            </w:r>
          </w:p>
          <w:p w:rsidR="006E3231" w:rsidRPr="0061516A" w:rsidRDefault="006E3231" w:rsidP="006E3231">
            <w:pPr>
              <w:numPr>
                <w:ilvl w:val="0"/>
                <w:numId w:val="4"/>
              </w:numPr>
              <w:tabs>
                <w:tab w:val="clear" w:pos="720"/>
                <w:tab w:val="left" w:pos="182"/>
                <w:tab w:val="num" w:pos="284"/>
              </w:tabs>
              <w:ind w:left="284" w:right="-360" w:hanging="284"/>
              <w:jc w:val="both"/>
              <w:cnfStyle w:val="000000100000"/>
              <w:rPr>
                <w:rFonts w:cstheme="minorHAnsi"/>
                <w:color w:val="333333"/>
                <w:sz w:val="20"/>
                <w:szCs w:val="20"/>
              </w:rPr>
            </w:pPr>
            <w:r>
              <w:rPr>
                <w:rFonts w:cstheme="minorHAnsi"/>
                <w:color w:val="333333"/>
                <w:sz w:val="20"/>
                <w:szCs w:val="20"/>
              </w:rPr>
              <w:t xml:space="preserve">Evaluates enquiry, check stocks or otherwise outsource to reliable suppliers.  </w:t>
            </w:r>
          </w:p>
          <w:p w:rsidR="006E3231" w:rsidRPr="00C33616" w:rsidRDefault="006E3231" w:rsidP="006E3231">
            <w:pPr>
              <w:numPr>
                <w:ilvl w:val="0"/>
                <w:numId w:val="4"/>
              </w:numPr>
              <w:tabs>
                <w:tab w:val="clear" w:pos="720"/>
                <w:tab w:val="left" w:pos="182"/>
                <w:tab w:val="num" w:pos="284"/>
              </w:tabs>
              <w:ind w:left="284" w:right="-360" w:hanging="284"/>
              <w:jc w:val="both"/>
              <w:cnfStyle w:val="000000100000"/>
              <w:rPr>
                <w:rFonts w:cstheme="minorHAnsi"/>
                <w:color w:val="333333"/>
                <w:sz w:val="20"/>
                <w:szCs w:val="20"/>
              </w:rPr>
            </w:pPr>
            <w:r>
              <w:rPr>
                <w:rFonts w:cstheme="minorHAnsi"/>
                <w:color w:val="333333"/>
                <w:sz w:val="20"/>
                <w:szCs w:val="20"/>
              </w:rPr>
              <w:t xml:space="preserve">Prepares </w:t>
            </w:r>
            <w:r w:rsidRPr="00C33616">
              <w:rPr>
                <w:rFonts w:cstheme="minorHAnsi"/>
                <w:color w:val="333333"/>
                <w:sz w:val="20"/>
                <w:szCs w:val="20"/>
              </w:rPr>
              <w:t>accurate, rapid cost calculations and providing customers with</w:t>
            </w:r>
            <w:r>
              <w:rPr>
                <w:rFonts w:cstheme="minorHAnsi"/>
                <w:color w:val="333333"/>
                <w:sz w:val="20"/>
                <w:szCs w:val="20"/>
              </w:rPr>
              <w:t xml:space="preserve"> Techno-Commercial offer.</w:t>
            </w:r>
          </w:p>
          <w:p w:rsidR="006E3231" w:rsidRDefault="006E3231" w:rsidP="006E3231">
            <w:pPr>
              <w:numPr>
                <w:ilvl w:val="0"/>
                <w:numId w:val="4"/>
              </w:numPr>
              <w:tabs>
                <w:tab w:val="clear" w:pos="720"/>
                <w:tab w:val="left" w:pos="182"/>
                <w:tab w:val="num" w:pos="284"/>
                <w:tab w:val="left" w:pos="4680"/>
              </w:tabs>
              <w:ind w:left="284" w:right="-360" w:hanging="284"/>
              <w:jc w:val="both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 w:rsidRPr="004C160C">
              <w:rPr>
                <w:rFonts w:cstheme="minorHAnsi"/>
                <w:bCs/>
                <w:sz w:val="20"/>
                <w:szCs w:val="20"/>
              </w:rPr>
              <w:t>Handle</w:t>
            </w:r>
            <w:r>
              <w:rPr>
                <w:rFonts w:cstheme="minorHAnsi"/>
                <w:bCs/>
                <w:sz w:val="20"/>
                <w:szCs w:val="20"/>
              </w:rPr>
              <w:t>s</w:t>
            </w:r>
            <w:r w:rsidRPr="004C160C">
              <w:rPr>
                <w:rFonts w:cstheme="minorHAnsi"/>
                <w:bCs/>
                <w:sz w:val="20"/>
                <w:szCs w:val="20"/>
              </w:rPr>
              <w:t xml:space="preserve"> the processing of all orders with accuracy and timeliness</w:t>
            </w:r>
          </w:p>
          <w:p w:rsidR="006E3231" w:rsidRPr="00C33616" w:rsidRDefault="006E3231" w:rsidP="006E3231">
            <w:pPr>
              <w:numPr>
                <w:ilvl w:val="0"/>
                <w:numId w:val="4"/>
              </w:numPr>
              <w:tabs>
                <w:tab w:val="clear" w:pos="720"/>
                <w:tab w:val="left" w:pos="182"/>
                <w:tab w:val="num" w:pos="284"/>
                <w:tab w:val="left" w:pos="4680"/>
              </w:tabs>
              <w:ind w:left="284" w:right="-360" w:hanging="284"/>
              <w:jc w:val="both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</w:t>
            </w:r>
            <w:r w:rsidRPr="00C33616">
              <w:rPr>
                <w:rFonts w:cstheme="minorHAnsi"/>
                <w:bCs/>
                <w:sz w:val="20"/>
                <w:szCs w:val="20"/>
              </w:rPr>
              <w:t xml:space="preserve">egotiate on price, costs, delivery and specifications with </w:t>
            </w:r>
            <w:r>
              <w:rPr>
                <w:rFonts w:cstheme="minorHAnsi"/>
                <w:bCs/>
                <w:sz w:val="20"/>
                <w:szCs w:val="20"/>
              </w:rPr>
              <w:t>B</w:t>
            </w:r>
            <w:r w:rsidRPr="00C33616">
              <w:rPr>
                <w:rFonts w:cstheme="minorHAnsi"/>
                <w:bCs/>
                <w:sz w:val="20"/>
                <w:szCs w:val="20"/>
              </w:rPr>
              <w:t xml:space="preserve">uyers and </w:t>
            </w:r>
            <w:r>
              <w:rPr>
                <w:rFonts w:cstheme="minorHAnsi"/>
                <w:bCs/>
                <w:sz w:val="20"/>
                <w:szCs w:val="20"/>
              </w:rPr>
              <w:t>M</w:t>
            </w:r>
            <w:r w:rsidRPr="00C33616">
              <w:rPr>
                <w:rFonts w:cstheme="minorHAnsi"/>
                <w:bCs/>
                <w:sz w:val="20"/>
                <w:szCs w:val="20"/>
              </w:rPr>
              <w:t>anagers</w:t>
            </w:r>
          </w:p>
          <w:p w:rsidR="006E3231" w:rsidRDefault="006E3231" w:rsidP="006E3231">
            <w:pPr>
              <w:numPr>
                <w:ilvl w:val="0"/>
                <w:numId w:val="4"/>
              </w:numPr>
              <w:tabs>
                <w:tab w:val="clear" w:pos="720"/>
                <w:tab w:val="left" w:pos="182"/>
                <w:tab w:val="num" w:pos="284"/>
                <w:tab w:val="left" w:pos="4680"/>
              </w:tabs>
              <w:ind w:left="284" w:right="-360" w:hanging="284"/>
              <w:jc w:val="both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Handover job orders to Procurement and assist in procuring from suppliers</w:t>
            </w:r>
          </w:p>
          <w:p w:rsidR="00B60196" w:rsidRDefault="00B60196" w:rsidP="006E3231">
            <w:pPr>
              <w:numPr>
                <w:ilvl w:val="0"/>
                <w:numId w:val="4"/>
              </w:numPr>
              <w:tabs>
                <w:tab w:val="clear" w:pos="720"/>
                <w:tab w:val="left" w:pos="182"/>
                <w:tab w:val="num" w:pos="284"/>
                <w:tab w:val="left" w:pos="4680"/>
              </w:tabs>
              <w:ind w:left="284" w:right="-360" w:hanging="284"/>
              <w:jc w:val="both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Update sales report forecast and booking report</w:t>
            </w:r>
          </w:p>
          <w:p w:rsidR="00B60196" w:rsidRPr="004C160C" w:rsidRDefault="00B60196" w:rsidP="006E3231">
            <w:pPr>
              <w:numPr>
                <w:ilvl w:val="0"/>
                <w:numId w:val="4"/>
              </w:numPr>
              <w:tabs>
                <w:tab w:val="clear" w:pos="720"/>
                <w:tab w:val="left" w:pos="182"/>
                <w:tab w:val="num" w:pos="284"/>
                <w:tab w:val="left" w:pos="4680"/>
              </w:tabs>
              <w:ind w:left="284" w:right="-360" w:hanging="284"/>
              <w:jc w:val="both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Arrange logistics of the delivery to clients.</w:t>
            </w:r>
          </w:p>
          <w:p w:rsidR="006E3231" w:rsidRPr="004C160C" w:rsidRDefault="006E3231" w:rsidP="006E3231">
            <w:pPr>
              <w:numPr>
                <w:ilvl w:val="0"/>
                <w:numId w:val="4"/>
              </w:numPr>
              <w:tabs>
                <w:tab w:val="clear" w:pos="720"/>
                <w:tab w:val="left" w:pos="182"/>
                <w:tab w:val="num" w:pos="284"/>
                <w:tab w:val="left" w:pos="4680"/>
              </w:tabs>
              <w:ind w:left="284" w:right="-360" w:hanging="284"/>
              <w:jc w:val="both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 w:rsidRPr="004C160C">
              <w:rPr>
                <w:rFonts w:cstheme="minorHAnsi"/>
                <w:bCs/>
                <w:sz w:val="20"/>
                <w:szCs w:val="20"/>
              </w:rPr>
              <w:t>Monitor the team’s progress, identify shortcomings and propose improvements</w:t>
            </w:r>
          </w:p>
          <w:p w:rsidR="006E3231" w:rsidRDefault="006E3231" w:rsidP="006E3231">
            <w:pPr>
              <w:numPr>
                <w:ilvl w:val="0"/>
                <w:numId w:val="4"/>
              </w:numPr>
              <w:tabs>
                <w:tab w:val="clear" w:pos="720"/>
                <w:tab w:val="left" w:pos="182"/>
                <w:tab w:val="num" w:pos="284"/>
                <w:tab w:val="left" w:pos="4680"/>
              </w:tabs>
              <w:ind w:left="284" w:right="-360" w:hanging="284"/>
              <w:jc w:val="both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 w:rsidRPr="004C160C">
              <w:rPr>
                <w:rFonts w:cstheme="minorHAnsi"/>
                <w:bCs/>
                <w:sz w:val="20"/>
                <w:szCs w:val="20"/>
              </w:rPr>
              <w:t>Assist</w:t>
            </w:r>
            <w:r>
              <w:rPr>
                <w:rFonts w:cstheme="minorHAnsi"/>
                <w:bCs/>
                <w:sz w:val="20"/>
                <w:szCs w:val="20"/>
              </w:rPr>
              <w:t>s</w:t>
            </w:r>
            <w:r w:rsidRPr="004C160C">
              <w:rPr>
                <w:rFonts w:cstheme="minorHAnsi"/>
                <w:bCs/>
                <w:sz w:val="20"/>
                <w:szCs w:val="20"/>
              </w:rPr>
              <w:t xml:space="preserve"> in the preparation and organizing of promotional material or events</w:t>
            </w:r>
          </w:p>
          <w:p w:rsidR="006E3231" w:rsidRPr="00C33616" w:rsidRDefault="006E3231" w:rsidP="006E3231">
            <w:pPr>
              <w:numPr>
                <w:ilvl w:val="0"/>
                <w:numId w:val="4"/>
              </w:numPr>
              <w:tabs>
                <w:tab w:val="clear" w:pos="720"/>
                <w:tab w:val="left" w:pos="182"/>
                <w:tab w:val="num" w:pos="284"/>
                <w:tab w:val="left" w:pos="4680"/>
              </w:tabs>
              <w:ind w:left="284" w:right="-360" w:hanging="284"/>
              <w:jc w:val="both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</w:t>
            </w:r>
            <w:r w:rsidRPr="00C33616">
              <w:rPr>
                <w:rFonts w:cstheme="minorHAnsi"/>
                <w:bCs/>
                <w:sz w:val="20"/>
                <w:szCs w:val="20"/>
              </w:rPr>
              <w:t>epresent</w:t>
            </w:r>
            <w:r>
              <w:rPr>
                <w:rFonts w:cstheme="minorHAnsi"/>
                <w:bCs/>
                <w:sz w:val="20"/>
                <w:szCs w:val="20"/>
              </w:rPr>
              <w:t>s</w:t>
            </w:r>
            <w:r w:rsidRPr="00C33616">
              <w:rPr>
                <w:rFonts w:cstheme="minorHAnsi"/>
                <w:bCs/>
                <w:sz w:val="20"/>
                <w:szCs w:val="20"/>
              </w:rPr>
              <w:t xml:space="preserve"> the company at trade exhibitions, events and demonstrations</w:t>
            </w:r>
          </w:p>
          <w:p w:rsidR="00B6357F" w:rsidRPr="006E3231" w:rsidRDefault="00B6357F" w:rsidP="00BE1402">
            <w:pPr>
              <w:cnfStyle w:val="000000100000"/>
              <w:rPr>
                <w:rStyle w:val="ContentBodyChar"/>
                <w:bCs/>
                <w:i/>
                <w:iCs/>
                <w:color w:val="0070C0"/>
                <w:szCs w:val="20"/>
              </w:rPr>
            </w:pPr>
            <w:r w:rsidRPr="006E3231">
              <w:rPr>
                <w:rStyle w:val="ContentBodyChar"/>
                <w:b/>
                <w:bCs/>
                <w:i/>
                <w:iCs/>
                <w:color w:val="0070C0"/>
              </w:rPr>
              <w:t>Human Resource Assistant</w:t>
            </w:r>
          </w:p>
          <w:p w:rsidR="00B6357F" w:rsidRPr="00B6357F" w:rsidRDefault="00B6357F" w:rsidP="00B6357F">
            <w:pPr>
              <w:cnfStyle w:val="000000100000"/>
              <w:rPr>
                <w:rStyle w:val="ContentBodyChar"/>
                <w:b/>
                <w:bCs/>
              </w:rPr>
            </w:pPr>
            <w:r w:rsidRPr="00B6357F">
              <w:rPr>
                <w:rStyle w:val="ContentBodyChar"/>
                <w:b/>
                <w:bCs/>
              </w:rPr>
              <w:t>Recruitment and Selection</w:t>
            </w:r>
          </w:p>
          <w:p w:rsidR="00357A4B" w:rsidRDefault="00B6357F" w:rsidP="00B6357F">
            <w:pPr>
              <w:numPr>
                <w:ilvl w:val="0"/>
                <w:numId w:val="4"/>
              </w:numPr>
              <w:tabs>
                <w:tab w:val="clear" w:pos="720"/>
                <w:tab w:val="left" w:pos="182"/>
                <w:tab w:val="num" w:pos="284"/>
                <w:tab w:val="left" w:pos="4680"/>
              </w:tabs>
              <w:ind w:left="284" w:right="-360" w:hanging="284"/>
              <w:jc w:val="both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 w:rsidRPr="00B6357F">
              <w:rPr>
                <w:rFonts w:cstheme="minorHAnsi"/>
                <w:bCs/>
                <w:sz w:val="20"/>
                <w:szCs w:val="20"/>
              </w:rPr>
              <w:t xml:space="preserve">Participation in the recruitment strategies, sorting and evaluation, preparation of advertising or </w:t>
            </w:r>
          </w:p>
          <w:p w:rsidR="00357A4B" w:rsidRDefault="00357A4B" w:rsidP="00357A4B">
            <w:pPr>
              <w:tabs>
                <w:tab w:val="left" w:pos="182"/>
                <w:tab w:val="left" w:pos="4680"/>
              </w:tabs>
              <w:ind w:left="284" w:right="-360"/>
              <w:jc w:val="both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</w:t>
            </w:r>
            <w:r w:rsidR="00B6357F" w:rsidRPr="00B6357F">
              <w:rPr>
                <w:rFonts w:cstheme="minorHAnsi"/>
                <w:bCs/>
                <w:sz w:val="20"/>
                <w:szCs w:val="20"/>
              </w:rPr>
              <w:t xml:space="preserve">ther recruitment activities and eventually, following Group Management approval, hiring </w:t>
            </w:r>
          </w:p>
          <w:p w:rsidR="00B6357F" w:rsidRPr="00B6357F" w:rsidRDefault="00B6357F" w:rsidP="00357A4B">
            <w:pPr>
              <w:tabs>
                <w:tab w:val="left" w:pos="182"/>
                <w:tab w:val="left" w:pos="4680"/>
              </w:tabs>
              <w:ind w:left="284" w:right="-360"/>
              <w:jc w:val="both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 w:rsidRPr="00B6357F">
              <w:rPr>
                <w:rFonts w:cstheme="minorHAnsi"/>
                <w:bCs/>
                <w:sz w:val="20"/>
                <w:szCs w:val="20"/>
              </w:rPr>
              <w:t>and enrollment in the Employees System of the company.</w:t>
            </w:r>
          </w:p>
          <w:p w:rsidR="00357A4B" w:rsidRDefault="00B6357F" w:rsidP="00B6357F">
            <w:pPr>
              <w:numPr>
                <w:ilvl w:val="0"/>
                <w:numId w:val="4"/>
              </w:numPr>
              <w:tabs>
                <w:tab w:val="clear" w:pos="720"/>
                <w:tab w:val="left" w:pos="182"/>
                <w:tab w:val="num" w:pos="284"/>
                <w:tab w:val="left" w:pos="4680"/>
              </w:tabs>
              <w:ind w:left="284" w:right="-360" w:hanging="284"/>
              <w:jc w:val="both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 w:rsidRPr="00B6357F">
              <w:rPr>
                <w:rFonts w:cstheme="minorHAnsi"/>
                <w:bCs/>
                <w:sz w:val="20"/>
                <w:szCs w:val="20"/>
              </w:rPr>
              <w:t xml:space="preserve">Ensuring the recruitment and selection process is followed. Creating Job Descriptions, advertising on job portals &amp; newspapers, conducting interviews, and coordinating with Functional Heads &amp; </w:t>
            </w:r>
          </w:p>
          <w:p w:rsidR="00B6357F" w:rsidRPr="00B6357F" w:rsidRDefault="00357A4B" w:rsidP="00357A4B">
            <w:pPr>
              <w:tabs>
                <w:tab w:val="left" w:pos="182"/>
                <w:tab w:val="left" w:pos="4680"/>
              </w:tabs>
              <w:ind w:left="284" w:right="-360"/>
              <w:jc w:val="both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</w:t>
            </w:r>
            <w:r w:rsidR="00B6357F" w:rsidRPr="00B6357F">
              <w:rPr>
                <w:rFonts w:cstheme="minorHAnsi"/>
                <w:bCs/>
                <w:sz w:val="20"/>
                <w:szCs w:val="20"/>
              </w:rPr>
              <w:t>roject Managers for ensuring successful hiring. Have hired professionals at each level.</w:t>
            </w:r>
          </w:p>
          <w:p w:rsidR="00B6357F" w:rsidRPr="00B6357F" w:rsidRDefault="00B6357F" w:rsidP="00B6357F">
            <w:pPr>
              <w:numPr>
                <w:ilvl w:val="0"/>
                <w:numId w:val="4"/>
              </w:numPr>
              <w:tabs>
                <w:tab w:val="clear" w:pos="720"/>
                <w:tab w:val="left" w:pos="182"/>
                <w:tab w:val="num" w:pos="284"/>
                <w:tab w:val="left" w:pos="4680"/>
              </w:tabs>
              <w:ind w:left="284" w:right="-360" w:hanging="284"/>
              <w:jc w:val="both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 w:rsidRPr="00B6357F">
              <w:rPr>
                <w:rFonts w:cstheme="minorHAnsi"/>
                <w:bCs/>
                <w:sz w:val="20"/>
                <w:szCs w:val="20"/>
              </w:rPr>
              <w:t>Launched Referral Schemes for retention &amp; business development.</w:t>
            </w:r>
          </w:p>
          <w:p w:rsidR="00357A4B" w:rsidRDefault="00B6357F" w:rsidP="00B6357F">
            <w:pPr>
              <w:numPr>
                <w:ilvl w:val="0"/>
                <w:numId w:val="4"/>
              </w:numPr>
              <w:tabs>
                <w:tab w:val="clear" w:pos="720"/>
                <w:tab w:val="left" w:pos="182"/>
                <w:tab w:val="num" w:pos="284"/>
                <w:tab w:val="left" w:pos="4680"/>
              </w:tabs>
              <w:ind w:left="284" w:right="-360" w:hanging="284"/>
              <w:jc w:val="both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 w:rsidRPr="00B6357F">
              <w:rPr>
                <w:rFonts w:cstheme="minorHAnsi"/>
                <w:bCs/>
                <w:sz w:val="20"/>
                <w:szCs w:val="20"/>
              </w:rPr>
              <w:t xml:space="preserve">Salary negotiation with shortlisted employees and making them aware of the salary structure &amp; </w:t>
            </w:r>
          </w:p>
          <w:p w:rsidR="00B6357F" w:rsidRPr="00B6357F" w:rsidRDefault="00B6357F" w:rsidP="00357A4B">
            <w:pPr>
              <w:tabs>
                <w:tab w:val="left" w:pos="182"/>
                <w:tab w:val="left" w:pos="4680"/>
              </w:tabs>
              <w:ind w:left="284" w:right="-360"/>
              <w:jc w:val="both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 w:rsidRPr="00B6357F">
              <w:rPr>
                <w:rFonts w:cstheme="minorHAnsi"/>
                <w:bCs/>
                <w:sz w:val="20"/>
                <w:szCs w:val="20"/>
              </w:rPr>
              <w:t>policies the organization is following. Verification Process.</w:t>
            </w:r>
          </w:p>
          <w:p w:rsidR="00B6357F" w:rsidRPr="00E604D5" w:rsidRDefault="00B6357F" w:rsidP="00B6357F">
            <w:pPr>
              <w:ind w:left="720"/>
              <w:jc w:val="both"/>
              <w:cnfStyle w:val="000000100000"/>
              <w:rPr>
                <w:rFonts w:ascii="Tahoma" w:hAnsi="Tahoma" w:cs="Tahoma"/>
                <w:sz w:val="20"/>
                <w:szCs w:val="20"/>
              </w:rPr>
            </w:pPr>
          </w:p>
          <w:p w:rsidR="00B6357F" w:rsidRPr="00B6357F" w:rsidRDefault="00B6357F" w:rsidP="00B6357F">
            <w:pPr>
              <w:cnfStyle w:val="000000100000"/>
              <w:rPr>
                <w:rFonts w:ascii="Tahoma" w:hAnsi="Tahoma" w:cs="Tahoma"/>
                <w:b/>
                <w:sz w:val="20"/>
                <w:szCs w:val="20"/>
              </w:rPr>
            </w:pPr>
            <w:r w:rsidRPr="00B6357F">
              <w:rPr>
                <w:rStyle w:val="ContentBodyChar"/>
                <w:b/>
                <w:bCs/>
              </w:rPr>
              <w:t>Induction &amp; Orientation</w:t>
            </w:r>
          </w:p>
          <w:p w:rsidR="00357A4B" w:rsidRDefault="00B6357F" w:rsidP="00B6357F">
            <w:pPr>
              <w:numPr>
                <w:ilvl w:val="0"/>
                <w:numId w:val="4"/>
              </w:numPr>
              <w:tabs>
                <w:tab w:val="clear" w:pos="720"/>
                <w:tab w:val="left" w:pos="182"/>
                <w:tab w:val="num" w:pos="284"/>
                <w:tab w:val="left" w:pos="4680"/>
              </w:tabs>
              <w:ind w:left="284" w:right="-360" w:hanging="284"/>
              <w:jc w:val="both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 w:rsidRPr="00B6357F">
              <w:rPr>
                <w:rFonts w:cstheme="minorHAnsi"/>
                <w:bCs/>
                <w:sz w:val="20"/>
                <w:szCs w:val="20"/>
              </w:rPr>
              <w:t xml:space="preserve">Ensuring smooth Joining formalities; preparation of the induction and orientation schedule, </w:t>
            </w:r>
          </w:p>
          <w:p w:rsidR="00B6357F" w:rsidRPr="00B6357F" w:rsidRDefault="00B6357F" w:rsidP="00357A4B">
            <w:pPr>
              <w:tabs>
                <w:tab w:val="left" w:pos="182"/>
                <w:tab w:val="left" w:pos="4680"/>
              </w:tabs>
              <w:ind w:left="284" w:right="-360"/>
              <w:jc w:val="both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 w:rsidRPr="00B6357F">
              <w:rPr>
                <w:rFonts w:cstheme="minorHAnsi"/>
                <w:bCs/>
                <w:sz w:val="20"/>
                <w:szCs w:val="20"/>
              </w:rPr>
              <w:t>conducting the induction for new hires.</w:t>
            </w:r>
          </w:p>
          <w:p w:rsidR="00B6357F" w:rsidRPr="00B6357F" w:rsidRDefault="00B6357F" w:rsidP="00B6357F">
            <w:pPr>
              <w:numPr>
                <w:ilvl w:val="0"/>
                <w:numId w:val="4"/>
              </w:numPr>
              <w:tabs>
                <w:tab w:val="clear" w:pos="720"/>
                <w:tab w:val="left" w:pos="182"/>
                <w:tab w:val="num" w:pos="284"/>
                <w:tab w:val="left" w:pos="4680"/>
              </w:tabs>
              <w:ind w:left="284" w:right="-360" w:hanging="284"/>
              <w:jc w:val="both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 w:rsidRPr="00B6357F">
              <w:rPr>
                <w:rFonts w:cstheme="minorHAnsi"/>
                <w:bCs/>
                <w:sz w:val="20"/>
                <w:szCs w:val="20"/>
              </w:rPr>
              <w:t>Facilitating department induction. Have Improvised Company Circular on yearly basis.</w:t>
            </w:r>
          </w:p>
          <w:p w:rsidR="00B6357F" w:rsidRPr="00B6357F" w:rsidRDefault="00B6357F" w:rsidP="00B6357F">
            <w:pPr>
              <w:numPr>
                <w:ilvl w:val="0"/>
                <w:numId w:val="4"/>
              </w:numPr>
              <w:tabs>
                <w:tab w:val="clear" w:pos="720"/>
                <w:tab w:val="left" w:pos="182"/>
                <w:tab w:val="num" w:pos="284"/>
                <w:tab w:val="left" w:pos="4680"/>
              </w:tabs>
              <w:ind w:left="284" w:right="-360" w:hanging="284"/>
              <w:jc w:val="both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 w:rsidRPr="00B6357F">
              <w:rPr>
                <w:rFonts w:cstheme="minorHAnsi"/>
                <w:bCs/>
                <w:sz w:val="20"/>
                <w:szCs w:val="20"/>
              </w:rPr>
              <w:lastRenderedPageBreak/>
              <w:t>Maintaining personal documents (files) of the individuals.</w:t>
            </w:r>
          </w:p>
          <w:p w:rsidR="00B6357F" w:rsidRDefault="00B6357F" w:rsidP="00B6357F">
            <w:pPr>
              <w:jc w:val="both"/>
              <w:cnfStyle w:val="00000010000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6357F" w:rsidRPr="00B6357F" w:rsidRDefault="00B6357F" w:rsidP="00B6357F">
            <w:pPr>
              <w:cnfStyle w:val="000000100000"/>
              <w:rPr>
                <w:rStyle w:val="ContentBodyChar"/>
                <w:b/>
                <w:bCs/>
              </w:rPr>
            </w:pPr>
            <w:r w:rsidRPr="00B6357F">
              <w:rPr>
                <w:rStyle w:val="ContentBodyChar"/>
                <w:b/>
                <w:bCs/>
              </w:rPr>
              <w:t>Compensation &amp; Benefits</w:t>
            </w:r>
          </w:p>
          <w:p w:rsidR="00357A4B" w:rsidRDefault="00B6357F" w:rsidP="00B6357F">
            <w:pPr>
              <w:numPr>
                <w:ilvl w:val="0"/>
                <w:numId w:val="4"/>
              </w:numPr>
              <w:tabs>
                <w:tab w:val="clear" w:pos="720"/>
                <w:tab w:val="left" w:pos="182"/>
                <w:tab w:val="num" w:pos="284"/>
                <w:tab w:val="left" w:pos="4680"/>
              </w:tabs>
              <w:ind w:left="284" w:right="-360" w:hanging="284"/>
              <w:jc w:val="both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 w:rsidRPr="00B6357F">
              <w:rPr>
                <w:rFonts w:cstheme="minorHAnsi"/>
                <w:bCs/>
                <w:sz w:val="20"/>
                <w:szCs w:val="20"/>
              </w:rPr>
              <w:t xml:space="preserve">Assisted in the process of restructuring the Compensation structure of the organization </w:t>
            </w:r>
          </w:p>
          <w:p w:rsidR="00B6357F" w:rsidRPr="00B6357F" w:rsidRDefault="00B6357F" w:rsidP="00357A4B">
            <w:pPr>
              <w:tabs>
                <w:tab w:val="left" w:pos="182"/>
                <w:tab w:val="left" w:pos="4680"/>
              </w:tabs>
              <w:ind w:left="284" w:right="-360"/>
              <w:jc w:val="both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 w:rsidRPr="00B6357F">
              <w:rPr>
                <w:rFonts w:cstheme="minorHAnsi"/>
                <w:bCs/>
                <w:sz w:val="20"/>
                <w:szCs w:val="20"/>
              </w:rPr>
              <w:t>(Professional site allowance, Medical allowance, Conveyance allowance, and Outstation allowance).</w:t>
            </w:r>
          </w:p>
          <w:p w:rsidR="00357A4B" w:rsidRDefault="00B6357F" w:rsidP="00B6357F">
            <w:pPr>
              <w:numPr>
                <w:ilvl w:val="0"/>
                <w:numId w:val="4"/>
              </w:numPr>
              <w:tabs>
                <w:tab w:val="clear" w:pos="720"/>
                <w:tab w:val="left" w:pos="182"/>
                <w:tab w:val="num" w:pos="284"/>
                <w:tab w:val="left" w:pos="4680"/>
              </w:tabs>
              <w:ind w:left="284" w:right="-360" w:hanging="284"/>
              <w:jc w:val="both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 w:rsidRPr="00B6357F">
              <w:rPr>
                <w:rFonts w:cstheme="minorHAnsi"/>
                <w:bCs/>
                <w:sz w:val="20"/>
                <w:szCs w:val="20"/>
              </w:rPr>
              <w:t xml:space="preserve">Liaison with banking system of the company regarding all Employee related matters such as </w:t>
            </w:r>
          </w:p>
          <w:p w:rsidR="00B6357F" w:rsidRPr="00B6357F" w:rsidRDefault="00B6357F" w:rsidP="00357A4B">
            <w:pPr>
              <w:tabs>
                <w:tab w:val="left" w:pos="182"/>
                <w:tab w:val="left" w:pos="4680"/>
              </w:tabs>
              <w:ind w:left="284" w:right="-360"/>
              <w:jc w:val="both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 w:rsidRPr="00B6357F">
              <w:rPr>
                <w:rFonts w:cstheme="minorHAnsi"/>
                <w:bCs/>
                <w:sz w:val="20"/>
                <w:szCs w:val="20"/>
              </w:rPr>
              <w:t xml:space="preserve">salary account enrolment, loan applications including provisions of </w:t>
            </w:r>
            <w:r w:rsidR="00357A4B">
              <w:rPr>
                <w:rFonts w:cstheme="minorHAnsi"/>
                <w:bCs/>
                <w:sz w:val="20"/>
                <w:szCs w:val="20"/>
              </w:rPr>
              <w:t>required certificates / letters.</w:t>
            </w:r>
          </w:p>
          <w:p w:rsidR="00357A4B" w:rsidRDefault="00B6357F" w:rsidP="00B6357F">
            <w:pPr>
              <w:numPr>
                <w:ilvl w:val="0"/>
                <w:numId w:val="4"/>
              </w:numPr>
              <w:tabs>
                <w:tab w:val="clear" w:pos="720"/>
                <w:tab w:val="left" w:pos="182"/>
                <w:tab w:val="num" w:pos="284"/>
                <w:tab w:val="left" w:pos="4680"/>
              </w:tabs>
              <w:ind w:left="284" w:right="-360" w:hanging="284"/>
              <w:jc w:val="both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 w:rsidRPr="00B6357F">
              <w:rPr>
                <w:rFonts w:cstheme="minorHAnsi"/>
                <w:bCs/>
                <w:sz w:val="20"/>
                <w:szCs w:val="20"/>
              </w:rPr>
              <w:t xml:space="preserve">Compiling all data needed for the annual salary review, and the annual performance appraisal </w:t>
            </w:r>
          </w:p>
          <w:p w:rsidR="00B6357F" w:rsidRPr="00B6357F" w:rsidRDefault="00B6357F" w:rsidP="00357A4B">
            <w:pPr>
              <w:tabs>
                <w:tab w:val="left" w:pos="182"/>
                <w:tab w:val="left" w:pos="4680"/>
              </w:tabs>
              <w:ind w:left="284" w:right="-360"/>
              <w:jc w:val="both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 w:rsidRPr="00B6357F">
              <w:rPr>
                <w:rFonts w:cstheme="minorHAnsi"/>
                <w:bCs/>
                <w:sz w:val="20"/>
                <w:szCs w:val="20"/>
              </w:rPr>
              <w:t>analysis. Bonus calculation etc.</w:t>
            </w:r>
          </w:p>
          <w:p w:rsidR="00357A4B" w:rsidRDefault="00B6357F" w:rsidP="00B6357F">
            <w:pPr>
              <w:numPr>
                <w:ilvl w:val="0"/>
                <w:numId w:val="4"/>
              </w:numPr>
              <w:tabs>
                <w:tab w:val="clear" w:pos="720"/>
                <w:tab w:val="left" w:pos="182"/>
                <w:tab w:val="num" w:pos="284"/>
                <w:tab w:val="left" w:pos="4680"/>
              </w:tabs>
              <w:ind w:left="284" w:right="-360" w:hanging="284"/>
              <w:jc w:val="both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 w:rsidRPr="00B6357F">
              <w:rPr>
                <w:rFonts w:cstheme="minorHAnsi"/>
                <w:bCs/>
                <w:sz w:val="20"/>
                <w:szCs w:val="20"/>
              </w:rPr>
              <w:t xml:space="preserve">Attends to employee grievances and complaints regarding attendance, salary, provides </w:t>
            </w:r>
          </w:p>
          <w:p w:rsidR="00B6357F" w:rsidRPr="00B6357F" w:rsidRDefault="00B6357F" w:rsidP="00357A4B">
            <w:pPr>
              <w:tabs>
                <w:tab w:val="left" w:pos="182"/>
                <w:tab w:val="left" w:pos="4680"/>
              </w:tabs>
              <w:ind w:left="284" w:right="-360"/>
              <w:jc w:val="both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 w:rsidRPr="00B6357F">
              <w:rPr>
                <w:rFonts w:cstheme="minorHAnsi"/>
                <w:bCs/>
                <w:sz w:val="20"/>
                <w:szCs w:val="20"/>
              </w:rPr>
              <w:t>guidance if necessary.</w:t>
            </w:r>
          </w:p>
          <w:p w:rsidR="00B6357F" w:rsidRDefault="00B6357F" w:rsidP="00B6357F">
            <w:pPr>
              <w:jc w:val="both"/>
              <w:cnfStyle w:val="00000010000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6357F" w:rsidRPr="00B6357F" w:rsidRDefault="00B6357F" w:rsidP="00B6357F">
            <w:pPr>
              <w:cnfStyle w:val="000000100000"/>
              <w:rPr>
                <w:rStyle w:val="ContentBodyChar"/>
                <w:b/>
                <w:bCs/>
              </w:rPr>
            </w:pPr>
            <w:r w:rsidRPr="00B6357F">
              <w:rPr>
                <w:rStyle w:val="ContentBodyChar"/>
                <w:b/>
                <w:bCs/>
              </w:rPr>
              <w:t>Talent Engagement / Employee Relations &amp; Communication</w:t>
            </w:r>
          </w:p>
          <w:p w:rsidR="00357A4B" w:rsidRDefault="00B6357F" w:rsidP="00B6357F">
            <w:pPr>
              <w:numPr>
                <w:ilvl w:val="0"/>
                <w:numId w:val="4"/>
              </w:numPr>
              <w:tabs>
                <w:tab w:val="clear" w:pos="720"/>
                <w:tab w:val="left" w:pos="182"/>
                <w:tab w:val="num" w:pos="284"/>
                <w:tab w:val="left" w:pos="4680"/>
              </w:tabs>
              <w:ind w:left="284" w:right="-360" w:hanging="284"/>
              <w:jc w:val="both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 w:rsidRPr="00B6357F">
              <w:rPr>
                <w:rFonts w:cstheme="minorHAnsi"/>
                <w:bCs/>
                <w:sz w:val="20"/>
                <w:szCs w:val="20"/>
              </w:rPr>
              <w:t xml:space="preserve">To detect and handle complaints, disputes and grievances of all staffs and to report them to the </w:t>
            </w:r>
          </w:p>
          <w:p w:rsidR="00B6357F" w:rsidRPr="00B6357F" w:rsidRDefault="00B6357F" w:rsidP="00357A4B">
            <w:pPr>
              <w:tabs>
                <w:tab w:val="left" w:pos="182"/>
                <w:tab w:val="left" w:pos="4680"/>
              </w:tabs>
              <w:ind w:left="284" w:right="-360"/>
              <w:jc w:val="both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 w:rsidRPr="00B6357F">
              <w:rPr>
                <w:rFonts w:cstheme="minorHAnsi"/>
                <w:bCs/>
                <w:sz w:val="20"/>
                <w:szCs w:val="20"/>
              </w:rPr>
              <w:t>Project Managers (Project Manager of Site) and Management.</w:t>
            </w:r>
          </w:p>
          <w:p w:rsidR="00B6357F" w:rsidRDefault="00B6357F" w:rsidP="00B6357F">
            <w:pPr>
              <w:numPr>
                <w:ilvl w:val="0"/>
                <w:numId w:val="4"/>
              </w:numPr>
              <w:tabs>
                <w:tab w:val="clear" w:pos="720"/>
                <w:tab w:val="left" w:pos="182"/>
                <w:tab w:val="num" w:pos="284"/>
                <w:tab w:val="left" w:pos="4680"/>
              </w:tabs>
              <w:ind w:left="284" w:right="-360" w:hanging="284"/>
              <w:jc w:val="both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 w:rsidRPr="00B6357F">
              <w:rPr>
                <w:rFonts w:cstheme="minorHAnsi"/>
                <w:bCs/>
                <w:sz w:val="20"/>
                <w:szCs w:val="20"/>
              </w:rPr>
              <w:t>Resolving issues, problems and complaints related to policy interpretation, and payroll.</w:t>
            </w:r>
          </w:p>
          <w:p w:rsidR="00357A4B" w:rsidRDefault="00B6357F" w:rsidP="00B6357F">
            <w:pPr>
              <w:numPr>
                <w:ilvl w:val="0"/>
                <w:numId w:val="4"/>
              </w:numPr>
              <w:tabs>
                <w:tab w:val="clear" w:pos="720"/>
                <w:tab w:val="left" w:pos="182"/>
                <w:tab w:val="num" w:pos="284"/>
                <w:tab w:val="left" w:pos="4680"/>
              </w:tabs>
              <w:ind w:left="284" w:right="-360" w:hanging="284"/>
              <w:jc w:val="both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 w:rsidRPr="00B6357F">
              <w:rPr>
                <w:rFonts w:cstheme="minorHAnsi"/>
                <w:bCs/>
                <w:sz w:val="20"/>
                <w:szCs w:val="20"/>
              </w:rPr>
              <w:t xml:space="preserve">Handling Separation Mechanism &amp; providing the inputs based on Exit Interview to management in </w:t>
            </w:r>
          </w:p>
          <w:p w:rsidR="00B6357F" w:rsidRPr="00B6357F" w:rsidRDefault="00B6357F" w:rsidP="00357A4B">
            <w:pPr>
              <w:tabs>
                <w:tab w:val="left" w:pos="182"/>
                <w:tab w:val="left" w:pos="4680"/>
              </w:tabs>
              <w:ind w:left="284" w:right="-360"/>
              <w:jc w:val="both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 w:rsidRPr="00B6357F">
              <w:rPr>
                <w:rFonts w:cstheme="minorHAnsi"/>
                <w:bCs/>
                <w:sz w:val="20"/>
                <w:szCs w:val="20"/>
              </w:rPr>
              <w:t>view to strengthen the system.</w:t>
            </w:r>
          </w:p>
          <w:p w:rsidR="00B6357F" w:rsidRPr="00B6357F" w:rsidRDefault="00B6357F" w:rsidP="00B6357F">
            <w:pPr>
              <w:numPr>
                <w:ilvl w:val="0"/>
                <w:numId w:val="4"/>
              </w:numPr>
              <w:tabs>
                <w:tab w:val="clear" w:pos="720"/>
                <w:tab w:val="left" w:pos="182"/>
                <w:tab w:val="num" w:pos="284"/>
                <w:tab w:val="left" w:pos="4680"/>
              </w:tabs>
              <w:ind w:left="284" w:right="-360" w:hanging="284"/>
              <w:jc w:val="both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 w:rsidRPr="00B6357F">
              <w:rPr>
                <w:rFonts w:cstheme="minorHAnsi"/>
                <w:bCs/>
                <w:sz w:val="20"/>
                <w:szCs w:val="20"/>
              </w:rPr>
              <w:t>Responsible for initiating &amp; implementing internal company transfers.</w:t>
            </w:r>
          </w:p>
          <w:p w:rsidR="00B6357F" w:rsidRDefault="00B6357F" w:rsidP="00B6357F">
            <w:pPr>
              <w:jc w:val="both"/>
              <w:cnfStyle w:val="00000010000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6357F" w:rsidRPr="00B6357F" w:rsidRDefault="00B6357F" w:rsidP="00B6357F">
            <w:pPr>
              <w:cnfStyle w:val="000000100000"/>
              <w:rPr>
                <w:rStyle w:val="ContentBodyChar"/>
                <w:b/>
                <w:bCs/>
              </w:rPr>
            </w:pPr>
            <w:r w:rsidRPr="00B6357F">
              <w:rPr>
                <w:rStyle w:val="ContentBodyChar"/>
                <w:b/>
                <w:bCs/>
              </w:rPr>
              <w:t>Formulation, Review &amp; Implementation of HR processes and policies</w:t>
            </w:r>
          </w:p>
          <w:p w:rsidR="00357A4B" w:rsidRDefault="00B6357F" w:rsidP="00B6357F">
            <w:pPr>
              <w:numPr>
                <w:ilvl w:val="0"/>
                <w:numId w:val="4"/>
              </w:numPr>
              <w:tabs>
                <w:tab w:val="clear" w:pos="720"/>
                <w:tab w:val="left" w:pos="182"/>
                <w:tab w:val="num" w:pos="284"/>
                <w:tab w:val="left" w:pos="4680"/>
              </w:tabs>
              <w:ind w:left="284" w:right="-360" w:hanging="284"/>
              <w:jc w:val="both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 w:rsidRPr="00B6357F">
              <w:rPr>
                <w:rFonts w:cstheme="minorHAnsi"/>
                <w:bCs/>
                <w:sz w:val="20"/>
                <w:szCs w:val="20"/>
              </w:rPr>
              <w:t xml:space="preserve">Upkeep and implementation of HR Manual / Employee Handbook describing various procedures of the Company, its benefits and guidelines of availment, employee obligations, rights and in </w:t>
            </w:r>
          </w:p>
          <w:p w:rsidR="00B6357F" w:rsidRPr="00B6357F" w:rsidRDefault="00B6357F" w:rsidP="00357A4B">
            <w:pPr>
              <w:tabs>
                <w:tab w:val="left" w:pos="182"/>
                <w:tab w:val="left" w:pos="4680"/>
              </w:tabs>
              <w:ind w:left="284" w:right="-360"/>
              <w:jc w:val="both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 w:rsidRPr="00B6357F">
              <w:rPr>
                <w:rFonts w:cstheme="minorHAnsi"/>
                <w:bCs/>
                <w:sz w:val="20"/>
                <w:szCs w:val="20"/>
              </w:rPr>
              <w:t>general, methods of conducting everyday business within group regulations.</w:t>
            </w:r>
          </w:p>
          <w:p w:rsidR="00357A4B" w:rsidRDefault="00B6357F" w:rsidP="00B6357F">
            <w:pPr>
              <w:numPr>
                <w:ilvl w:val="0"/>
                <w:numId w:val="4"/>
              </w:numPr>
              <w:tabs>
                <w:tab w:val="clear" w:pos="720"/>
                <w:tab w:val="left" w:pos="182"/>
                <w:tab w:val="num" w:pos="284"/>
                <w:tab w:val="left" w:pos="4680"/>
              </w:tabs>
              <w:ind w:left="284" w:right="-360" w:hanging="284"/>
              <w:jc w:val="both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 w:rsidRPr="00B6357F">
              <w:rPr>
                <w:rFonts w:cstheme="minorHAnsi"/>
                <w:bCs/>
                <w:sz w:val="20"/>
                <w:szCs w:val="20"/>
              </w:rPr>
              <w:t xml:space="preserve">Maintenance and update of Human Resource data including recording, maintaining, renewing </w:t>
            </w:r>
          </w:p>
          <w:p w:rsidR="00B6357F" w:rsidRPr="00B6357F" w:rsidRDefault="00B6357F" w:rsidP="00357A4B">
            <w:pPr>
              <w:tabs>
                <w:tab w:val="left" w:pos="182"/>
                <w:tab w:val="left" w:pos="4680"/>
              </w:tabs>
              <w:ind w:left="284" w:right="-360"/>
              <w:jc w:val="both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 w:rsidRPr="00B6357F">
              <w:rPr>
                <w:rFonts w:cstheme="minorHAnsi"/>
                <w:bCs/>
                <w:sz w:val="20"/>
                <w:szCs w:val="20"/>
              </w:rPr>
              <w:t>and archiving of all statutory and labor related document associated with the work force.</w:t>
            </w:r>
          </w:p>
          <w:p w:rsidR="00357A4B" w:rsidRDefault="00B6357F" w:rsidP="00B6357F">
            <w:pPr>
              <w:numPr>
                <w:ilvl w:val="0"/>
                <w:numId w:val="4"/>
              </w:numPr>
              <w:tabs>
                <w:tab w:val="clear" w:pos="720"/>
                <w:tab w:val="left" w:pos="182"/>
                <w:tab w:val="num" w:pos="284"/>
                <w:tab w:val="left" w:pos="4680"/>
              </w:tabs>
              <w:ind w:left="284" w:right="-360" w:hanging="284"/>
              <w:jc w:val="both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 w:rsidRPr="00B6357F">
              <w:rPr>
                <w:rFonts w:cstheme="minorHAnsi"/>
                <w:bCs/>
                <w:sz w:val="20"/>
                <w:szCs w:val="20"/>
              </w:rPr>
              <w:t xml:space="preserve">Maintaining Company records in terms of licenses, renewals of JAFZA / RAK Free Zone and </w:t>
            </w:r>
          </w:p>
          <w:p w:rsidR="00357A4B" w:rsidRDefault="00B6357F" w:rsidP="00357A4B">
            <w:pPr>
              <w:tabs>
                <w:tab w:val="left" w:pos="182"/>
                <w:tab w:val="left" w:pos="4680"/>
              </w:tabs>
              <w:ind w:left="284" w:right="-360"/>
              <w:jc w:val="both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 w:rsidRPr="00B6357F">
              <w:rPr>
                <w:rFonts w:cstheme="minorHAnsi"/>
                <w:bCs/>
                <w:sz w:val="20"/>
                <w:szCs w:val="20"/>
              </w:rPr>
              <w:t xml:space="preserve">offshore company licenses, review of facility health and safety, organization of HSE approvals </w:t>
            </w:r>
          </w:p>
          <w:p w:rsidR="00B6357F" w:rsidRPr="00B6357F" w:rsidRDefault="00B6357F" w:rsidP="00357A4B">
            <w:pPr>
              <w:tabs>
                <w:tab w:val="left" w:pos="182"/>
                <w:tab w:val="left" w:pos="4680"/>
              </w:tabs>
              <w:ind w:left="284" w:right="-360"/>
              <w:jc w:val="both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 w:rsidRPr="00B6357F">
              <w:rPr>
                <w:rFonts w:cstheme="minorHAnsi"/>
                <w:bCs/>
                <w:sz w:val="20"/>
                <w:szCs w:val="20"/>
              </w:rPr>
              <w:t xml:space="preserve">and compliances and in general, all aspects of Facility upkeep.  </w:t>
            </w:r>
          </w:p>
          <w:p w:rsidR="00357A4B" w:rsidRDefault="00B6357F" w:rsidP="00B6357F">
            <w:pPr>
              <w:numPr>
                <w:ilvl w:val="0"/>
                <w:numId w:val="4"/>
              </w:numPr>
              <w:tabs>
                <w:tab w:val="clear" w:pos="720"/>
                <w:tab w:val="left" w:pos="182"/>
                <w:tab w:val="num" w:pos="284"/>
                <w:tab w:val="left" w:pos="4680"/>
              </w:tabs>
              <w:ind w:left="284" w:right="-360" w:hanging="284"/>
              <w:jc w:val="both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 w:rsidRPr="00B6357F">
              <w:rPr>
                <w:rFonts w:cstheme="minorHAnsi"/>
                <w:bCs/>
                <w:sz w:val="20"/>
                <w:szCs w:val="20"/>
              </w:rPr>
              <w:t xml:space="preserve">Focus on HR process development &amp; improvement; create awareness amongst employees, </w:t>
            </w:r>
          </w:p>
          <w:p w:rsidR="00357A4B" w:rsidRDefault="00B6357F" w:rsidP="00357A4B">
            <w:pPr>
              <w:tabs>
                <w:tab w:val="left" w:pos="182"/>
                <w:tab w:val="left" w:pos="4680"/>
              </w:tabs>
              <w:ind w:left="284" w:right="-360"/>
              <w:jc w:val="both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 w:rsidRPr="00B6357F">
              <w:rPr>
                <w:rFonts w:cstheme="minorHAnsi"/>
                <w:bCs/>
                <w:sz w:val="20"/>
                <w:szCs w:val="20"/>
              </w:rPr>
              <w:t xml:space="preserve">review &amp; documentation and implementation. Investigate and resolve issues, problems </w:t>
            </w:r>
          </w:p>
          <w:p w:rsidR="00B6357F" w:rsidRPr="00B6357F" w:rsidRDefault="00B6357F" w:rsidP="00357A4B">
            <w:pPr>
              <w:tabs>
                <w:tab w:val="left" w:pos="182"/>
                <w:tab w:val="left" w:pos="4680"/>
              </w:tabs>
              <w:ind w:left="284" w:right="-360"/>
              <w:jc w:val="both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 w:rsidRPr="00B6357F">
              <w:rPr>
                <w:rFonts w:cstheme="minorHAnsi"/>
                <w:bCs/>
                <w:sz w:val="20"/>
                <w:szCs w:val="20"/>
              </w:rPr>
              <w:t>and complaints, including policy interpretation.</w:t>
            </w:r>
          </w:p>
          <w:p w:rsidR="00357A4B" w:rsidRDefault="00B6357F" w:rsidP="00B6357F">
            <w:pPr>
              <w:numPr>
                <w:ilvl w:val="0"/>
                <w:numId w:val="4"/>
              </w:numPr>
              <w:tabs>
                <w:tab w:val="clear" w:pos="720"/>
                <w:tab w:val="left" w:pos="182"/>
                <w:tab w:val="num" w:pos="284"/>
                <w:tab w:val="left" w:pos="4680"/>
              </w:tabs>
              <w:ind w:left="284" w:right="-360" w:hanging="284"/>
              <w:jc w:val="both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 w:rsidRPr="00B6357F">
              <w:rPr>
                <w:rFonts w:cstheme="minorHAnsi"/>
                <w:bCs/>
                <w:sz w:val="20"/>
                <w:szCs w:val="20"/>
              </w:rPr>
              <w:t xml:space="preserve">Involved in designing the new appraisal forms, coordinating with Project managers for Setting. </w:t>
            </w:r>
          </w:p>
          <w:p w:rsidR="00357A4B" w:rsidRDefault="00B6357F" w:rsidP="00357A4B">
            <w:pPr>
              <w:tabs>
                <w:tab w:val="left" w:pos="182"/>
                <w:tab w:val="left" w:pos="4680"/>
              </w:tabs>
              <w:ind w:left="284" w:right="-360"/>
              <w:jc w:val="both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 w:rsidRPr="00B6357F">
              <w:rPr>
                <w:rFonts w:cstheme="minorHAnsi"/>
                <w:bCs/>
                <w:sz w:val="20"/>
                <w:szCs w:val="20"/>
              </w:rPr>
              <w:t xml:space="preserve">Assisting Project Managers in giving inputs to employees regarding the result expected from them </w:t>
            </w:r>
          </w:p>
          <w:p w:rsidR="00B6357F" w:rsidRPr="00B6357F" w:rsidRDefault="00B6357F" w:rsidP="00357A4B">
            <w:pPr>
              <w:tabs>
                <w:tab w:val="left" w:pos="182"/>
                <w:tab w:val="left" w:pos="4680"/>
              </w:tabs>
              <w:ind w:left="284" w:right="-360"/>
              <w:jc w:val="both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 w:rsidRPr="00B6357F">
              <w:rPr>
                <w:rFonts w:cstheme="minorHAnsi"/>
                <w:bCs/>
                <w:sz w:val="20"/>
                <w:szCs w:val="20"/>
              </w:rPr>
              <w:t>and areas that has been given high weight age &amp; critical to the work Performance.</w:t>
            </w:r>
          </w:p>
          <w:p w:rsidR="00B6357F" w:rsidRDefault="00B6357F" w:rsidP="00BE1402">
            <w:pPr>
              <w:cnfStyle w:val="000000100000"/>
              <w:rPr>
                <w:rStyle w:val="ContentBodyChar"/>
                <w:b/>
                <w:bCs/>
              </w:rPr>
            </w:pPr>
          </w:p>
          <w:p w:rsidR="009144D0" w:rsidRPr="00C37FD6" w:rsidRDefault="00EB2EBB" w:rsidP="00BE1402">
            <w:pPr>
              <w:cnfStyle w:val="000000100000"/>
              <w:rPr>
                <w:rStyle w:val="ContentBodyChar"/>
                <w:b/>
                <w:bCs/>
              </w:rPr>
            </w:pPr>
            <w:r>
              <w:rPr>
                <w:rStyle w:val="ContentBodyChar"/>
                <w:b/>
                <w:bCs/>
              </w:rPr>
              <w:t>RAK Ceramics PSC, Ras Al Khaimah, UAE</w:t>
            </w:r>
            <w:r w:rsidR="009144D0" w:rsidRPr="00C37FD6">
              <w:rPr>
                <w:rStyle w:val="ContentBodyChar"/>
                <w:b/>
                <w:bCs/>
              </w:rPr>
              <w:t>.</w:t>
            </w:r>
          </w:p>
          <w:p w:rsidR="00910CBB" w:rsidRPr="00C37FD6" w:rsidRDefault="008D696F" w:rsidP="00885CF0">
            <w:pPr>
              <w:cnfStyle w:val="000000100000"/>
              <w:rPr>
                <w:rStyle w:val="ContentBodyChar"/>
                <w:i/>
                <w:iCs/>
                <w:szCs w:val="20"/>
              </w:rPr>
            </w:pPr>
            <w:sdt>
              <w:sdtPr>
                <w:rPr>
                  <w:rStyle w:val="ContentBodyChar"/>
                </w:rPr>
                <w:id w:val="5444270"/>
                <w:placeholder>
                  <w:docPart w:val="4E162D00175746CE9A4BF8CAE923A9A3"/>
                </w:placeholder>
              </w:sdtPr>
              <w:sdtEndPr>
                <w:rPr>
                  <w:rStyle w:val="ContentBodyChar"/>
                  <w:b/>
                  <w:bCs/>
                  <w:i/>
                  <w:iCs/>
                  <w:szCs w:val="20"/>
                </w:rPr>
              </w:sdtEndPr>
              <w:sdtContent>
                <w:r w:rsidR="00885CF0" w:rsidRPr="006E3231">
                  <w:rPr>
                    <w:rStyle w:val="ContentBodyChar"/>
                    <w:b/>
                    <w:bCs/>
                    <w:i/>
                    <w:iCs/>
                    <w:color w:val="0070C0"/>
                    <w:szCs w:val="20"/>
                  </w:rPr>
                  <w:t xml:space="preserve">Sr. Sales </w:t>
                </w:r>
                <w:r w:rsidR="006E3231" w:rsidRPr="006E3231">
                  <w:rPr>
                    <w:rStyle w:val="ContentBodyChar"/>
                    <w:b/>
                    <w:bCs/>
                    <w:i/>
                    <w:iCs/>
                    <w:color w:val="0070C0"/>
                    <w:szCs w:val="20"/>
                  </w:rPr>
                  <w:t>Executive</w:t>
                </w:r>
              </w:sdtContent>
            </w:sdt>
            <w:r w:rsidR="004513B2" w:rsidRPr="00C37FD6">
              <w:rPr>
                <w:rStyle w:val="ContentBodyChar"/>
                <w:i/>
                <w:iCs/>
                <w:szCs w:val="20"/>
              </w:rPr>
              <w:t xml:space="preserve">, </w:t>
            </w:r>
            <w:sdt>
              <w:sdtPr>
                <w:rPr>
                  <w:rStyle w:val="ContentBodyChar"/>
                  <w:i/>
                  <w:iCs/>
                  <w:szCs w:val="20"/>
                </w:rPr>
                <w:id w:val="5444243"/>
                <w:placeholder>
                  <w:docPart w:val="A20828A0858F4FAA9E56545F37035A6B"/>
                </w:placeholder>
              </w:sdtPr>
              <w:sdtContent>
                <w:r w:rsidR="00885CF0" w:rsidRPr="00C37FD6">
                  <w:rPr>
                    <w:rStyle w:val="ContentBodyChar"/>
                    <w:i/>
                    <w:iCs/>
                    <w:szCs w:val="20"/>
                  </w:rPr>
                  <w:t xml:space="preserve">Jan. 20, 2012 – </w:t>
                </w:r>
                <w:r w:rsidR="00B6357F">
                  <w:rPr>
                    <w:rStyle w:val="ContentBodyChar"/>
                    <w:i/>
                    <w:iCs/>
                    <w:szCs w:val="20"/>
                  </w:rPr>
                  <w:t>Oct. 2013</w:t>
                </w:r>
              </w:sdtContent>
            </w:sdt>
          </w:p>
          <w:p w:rsidR="00885CF0" w:rsidRPr="00C37FD6" w:rsidRDefault="008D696F" w:rsidP="00885CF0">
            <w:pPr>
              <w:cnfStyle w:val="000000100000"/>
              <w:rPr>
                <w:rStyle w:val="ContentBodyChar"/>
                <w:i/>
                <w:iCs/>
                <w:szCs w:val="20"/>
              </w:rPr>
            </w:pPr>
            <w:sdt>
              <w:sdtPr>
                <w:rPr>
                  <w:rStyle w:val="ContentBodyChar"/>
                  <w:i/>
                  <w:iCs/>
                  <w:szCs w:val="20"/>
                </w:rPr>
                <w:id w:val="154061853"/>
                <w:placeholder>
                  <w:docPart w:val="B21447DC7ABF4E5F9AA1FFBB85800950"/>
                </w:placeholder>
              </w:sdtPr>
              <w:sdtEndPr>
                <w:rPr>
                  <w:rStyle w:val="ContentBodyChar"/>
                  <w:b/>
                  <w:bCs/>
                </w:rPr>
              </w:sdtEndPr>
              <w:sdtContent>
                <w:r w:rsidR="00885CF0" w:rsidRPr="006E3231">
                  <w:rPr>
                    <w:rStyle w:val="ContentBodyChar"/>
                    <w:b/>
                    <w:bCs/>
                    <w:i/>
                    <w:iCs/>
                    <w:color w:val="0070C0"/>
                    <w:szCs w:val="20"/>
                  </w:rPr>
                  <w:t>Sales Coordinator cum Admin. Executive</w:t>
                </w:r>
              </w:sdtContent>
            </w:sdt>
            <w:r w:rsidR="00885CF0" w:rsidRPr="00C37FD6">
              <w:rPr>
                <w:rStyle w:val="ContentBodyChar"/>
                <w:i/>
                <w:iCs/>
                <w:szCs w:val="20"/>
              </w:rPr>
              <w:t xml:space="preserve">, </w:t>
            </w:r>
            <w:sdt>
              <w:sdtPr>
                <w:rPr>
                  <w:rStyle w:val="ContentBodyChar"/>
                  <w:i/>
                  <w:iCs/>
                  <w:szCs w:val="20"/>
                </w:rPr>
                <w:id w:val="154061854"/>
                <w:placeholder>
                  <w:docPart w:val="21F9B3B6E0B542DC93091856796E7CD2"/>
                </w:placeholder>
              </w:sdtPr>
              <w:sdtContent>
                <w:r w:rsidR="00885CF0" w:rsidRPr="00C37FD6">
                  <w:rPr>
                    <w:rStyle w:val="ContentBodyChar"/>
                    <w:i/>
                    <w:iCs/>
                    <w:szCs w:val="20"/>
                  </w:rPr>
                  <w:t>Oct.2009 – Jan.19, 2012</w:t>
                </w:r>
              </w:sdtContent>
            </w:sdt>
          </w:p>
          <w:p w:rsidR="00885CF0" w:rsidRPr="00C37FD6" w:rsidRDefault="008D696F" w:rsidP="00885CF0">
            <w:pPr>
              <w:cnfStyle w:val="000000100000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Style w:val="ContentBodyChar"/>
                  <w:i/>
                  <w:iCs/>
                  <w:szCs w:val="20"/>
                </w:rPr>
                <w:id w:val="154061860"/>
                <w:placeholder>
                  <w:docPart w:val="1860641A28AB4FEA96B6D11863DBFE9A"/>
                </w:placeholder>
              </w:sdtPr>
              <w:sdtEndPr>
                <w:rPr>
                  <w:rStyle w:val="ContentBodyChar"/>
                  <w:b/>
                  <w:bCs/>
                </w:rPr>
              </w:sdtEndPr>
              <w:sdtContent>
                <w:r w:rsidR="00885CF0" w:rsidRPr="006E3231">
                  <w:rPr>
                    <w:rStyle w:val="ContentBodyChar"/>
                    <w:b/>
                    <w:bCs/>
                    <w:i/>
                    <w:iCs/>
                    <w:color w:val="0070C0"/>
                    <w:szCs w:val="20"/>
                  </w:rPr>
                  <w:t>Sales Documentation</w:t>
                </w:r>
                <w:r w:rsidR="00885CF0" w:rsidRPr="00C37FD6">
                  <w:rPr>
                    <w:rStyle w:val="ContentBodyChar"/>
                    <w:b/>
                    <w:bCs/>
                    <w:i/>
                    <w:iCs/>
                    <w:szCs w:val="20"/>
                  </w:rPr>
                  <w:t>,</w:t>
                </w:r>
              </w:sdtContent>
            </w:sdt>
            <w:r w:rsidR="00885CF0" w:rsidRPr="00C37FD6">
              <w:rPr>
                <w:rStyle w:val="ContentBodyChar"/>
                <w:b/>
                <w:bCs/>
                <w:i/>
                <w:iCs/>
                <w:szCs w:val="20"/>
              </w:rPr>
              <w:t xml:space="preserve"> </w:t>
            </w:r>
            <w:r w:rsidR="00885CF0" w:rsidRPr="00C37FD6">
              <w:rPr>
                <w:rStyle w:val="ContentBodyChar"/>
                <w:i/>
                <w:iCs/>
                <w:szCs w:val="20"/>
              </w:rPr>
              <w:t>May 25, 2007 – Sept. 2009</w:t>
            </w:r>
          </w:p>
          <w:p w:rsidR="003A5314" w:rsidRPr="00FA1A57" w:rsidRDefault="00B6357F" w:rsidP="00FA1A57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hanging="720"/>
              <w:cnfStyle w:val="000000100000"/>
              <w:rPr>
                <w:rFonts w:cstheme="minorHAnsi"/>
                <w:color w:val="333333"/>
                <w:sz w:val="20"/>
                <w:szCs w:val="20"/>
              </w:rPr>
            </w:pPr>
            <w:r w:rsidRPr="00FA1A57">
              <w:rPr>
                <w:rFonts w:cstheme="minorHAnsi"/>
                <w:color w:val="333333"/>
                <w:sz w:val="20"/>
                <w:szCs w:val="20"/>
              </w:rPr>
              <w:t>Provided</w:t>
            </w:r>
            <w:r w:rsidR="003A5314" w:rsidRPr="00FA1A57">
              <w:rPr>
                <w:rFonts w:cstheme="minorHAnsi"/>
                <w:color w:val="333333"/>
                <w:sz w:val="20"/>
                <w:szCs w:val="20"/>
              </w:rPr>
              <w:t xml:space="preserve"> excellent customer service at all times and work as a part of team. </w:t>
            </w:r>
          </w:p>
          <w:p w:rsidR="003A5314" w:rsidRPr="0061516A" w:rsidRDefault="003A5314" w:rsidP="00F02409">
            <w:pPr>
              <w:numPr>
                <w:ilvl w:val="0"/>
                <w:numId w:val="4"/>
              </w:numPr>
              <w:tabs>
                <w:tab w:val="clear" w:pos="720"/>
                <w:tab w:val="left" w:pos="182"/>
                <w:tab w:val="num" w:pos="284"/>
              </w:tabs>
              <w:ind w:left="284" w:right="-360" w:hanging="284"/>
              <w:jc w:val="both"/>
              <w:cnfStyle w:val="000000100000"/>
              <w:rPr>
                <w:rFonts w:cstheme="minorHAnsi"/>
                <w:color w:val="333333"/>
                <w:sz w:val="20"/>
                <w:szCs w:val="20"/>
              </w:rPr>
            </w:pPr>
            <w:r w:rsidRPr="0061516A">
              <w:rPr>
                <w:rFonts w:cstheme="minorHAnsi"/>
                <w:color w:val="333333"/>
                <w:sz w:val="20"/>
                <w:szCs w:val="20"/>
              </w:rPr>
              <w:t>Demonstrate</w:t>
            </w:r>
            <w:r w:rsidR="00B6357F">
              <w:rPr>
                <w:rFonts w:cstheme="minorHAnsi"/>
                <w:color w:val="333333"/>
                <w:sz w:val="20"/>
                <w:szCs w:val="20"/>
              </w:rPr>
              <w:t>d</w:t>
            </w:r>
            <w:r w:rsidRPr="0061516A">
              <w:rPr>
                <w:rFonts w:cstheme="minorHAnsi"/>
                <w:color w:val="333333"/>
                <w:sz w:val="20"/>
                <w:szCs w:val="20"/>
              </w:rPr>
              <w:t xml:space="preserve"> and uphold the values and vision of the company </w:t>
            </w:r>
          </w:p>
          <w:p w:rsidR="003A5314" w:rsidRPr="0061516A" w:rsidRDefault="00B6357F" w:rsidP="00F02409">
            <w:pPr>
              <w:numPr>
                <w:ilvl w:val="0"/>
                <w:numId w:val="4"/>
              </w:numPr>
              <w:tabs>
                <w:tab w:val="clear" w:pos="720"/>
                <w:tab w:val="left" w:pos="182"/>
                <w:tab w:val="num" w:pos="284"/>
              </w:tabs>
              <w:ind w:left="284" w:right="-360" w:hanging="284"/>
              <w:jc w:val="both"/>
              <w:cnfStyle w:val="000000100000"/>
              <w:rPr>
                <w:rFonts w:cstheme="minorHAnsi"/>
                <w:color w:val="333333"/>
                <w:sz w:val="20"/>
                <w:szCs w:val="20"/>
              </w:rPr>
            </w:pPr>
            <w:r>
              <w:rPr>
                <w:rFonts w:cstheme="minorHAnsi"/>
                <w:color w:val="333333"/>
                <w:sz w:val="20"/>
                <w:szCs w:val="20"/>
              </w:rPr>
              <w:t>Ensured</w:t>
            </w:r>
            <w:r w:rsidR="003A5314" w:rsidRPr="0061516A">
              <w:rPr>
                <w:rFonts w:cstheme="minorHAnsi"/>
                <w:color w:val="333333"/>
                <w:sz w:val="20"/>
                <w:szCs w:val="20"/>
              </w:rPr>
              <w:t xml:space="preserve"> that each customer needs are met, with the goal of increasing sales. </w:t>
            </w:r>
          </w:p>
          <w:p w:rsidR="003A5314" w:rsidRPr="0061516A" w:rsidRDefault="003A5314" w:rsidP="00F02409">
            <w:pPr>
              <w:numPr>
                <w:ilvl w:val="0"/>
                <w:numId w:val="4"/>
              </w:numPr>
              <w:tabs>
                <w:tab w:val="clear" w:pos="720"/>
                <w:tab w:val="left" w:pos="182"/>
                <w:tab w:val="num" w:pos="284"/>
                <w:tab w:val="left" w:pos="4680"/>
              </w:tabs>
              <w:ind w:left="284" w:right="-360" w:hanging="284"/>
              <w:jc w:val="both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 w:rsidRPr="0061516A">
              <w:rPr>
                <w:rFonts w:cstheme="minorHAnsi"/>
                <w:bCs/>
                <w:sz w:val="20"/>
                <w:szCs w:val="20"/>
              </w:rPr>
              <w:t>Prepar</w:t>
            </w:r>
            <w:r w:rsidR="00B6357F">
              <w:rPr>
                <w:rFonts w:cstheme="minorHAnsi"/>
                <w:bCs/>
                <w:sz w:val="20"/>
                <w:szCs w:val="20"/>
              </w:rPr>
              <w:t>ed</w:t>
            </w:r>
            <w:r w:rsidRPr="0061516A">
              <w:rPr>
                <w:rFonts w:cstheme="minorHAnsi"/>
                <w:bCs/>
                <w:sz w:val="20"/>
                <w:szCs w:val="20"/>
              </w:rPr>
              <w:t xml:space="preserve"> quotations and Sales Proforma Invoice to customers </w:t>
            </w:r>
          </w:p>
          <w:p w:rsidR="003A5314" w:rsidRPr="0061516A" w:rsidRDefault="00B6357F" w:rsidP="00F02409">
            <w:pPr>
              <w:numPr>
                <w:ilvl w:val="0"/>
                <w:numId w:val="4"/>
              </w:numPr>
              <w:tabs>
                <w:tab w:val="clear" w:pos="720"/>
                <w:tab w:val="left" w:pos="182"/>
                <w:tab w:val="num" w:pos="284"/>
                <w:tab w:val="left" w:pos="4680"/>
              </w:tabs>
              <w:ind w:left="284" w:right="-360" w:hanging="284"/>
              <w:jc w:val="both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Arranged &amp; updated</w:t>
            </w:r>
            <w:r w:rsidR="003A5314" w:rsidRPr="0061516A">
              <w:rPr>
                <w:rFonts w:cstheme="minorHAnsi"/>
                <w:bCs/>
                <w:sz w:val="20"/>
                <w:szCs w:val="20"/>
              </w:rPr>
              <w:t xml:space="preserve"> the routine order logs of customer.</w:t>
            </w:r>
          </w:p>
          <w:p w:rsidR="003A5314" w:rsidRPr="0061516A" w:rsidRDefault="003A5314" w:rsidP="00F02409">
            <w:pPr>
              <w:numPr>
                <w:ilvl w:val="0"/>
                <w:numId w:val="4"/>
              </w:numPr>
              <w:tabs>
                <w:tab w:val="clear" w:pos="720"/>
                <w:tab w:val="left" w:pos="182"/>
                <w:tab w:val="num" w:pos="284"/>
                <w:tab w:val="left" w:pos="4680"/>
              </w:tabs>
              <w:ind w:left="284" w:right="-360" w:hanging="284"/>
              <w:jc w:val="both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 w:rsidRPr="0061516A">
              <w:rPr>
                <w:rFonts w:cstheme="minorHAnsi"/>
                <w:sz w:val="20"/>
                <w:szCs w:val="20"/>
              </w:rPr>
              <w:t>Coordinate</w:t>
            </w:r>
            <w:r w:rsidR="00B6357F">
              <w:rPr>
                <w:rFonts w:cstheme="minorHAnsi"/>
                <w:sz w:val="20"/>
                <w:szCs w:val="20"/>
              </w:rPr>
              <w:t>d</w:t>
            </w:r>
            <w:r w:rsidRPr="0061516A">
              <w:rPr>
                <w:rFonts w:cstheme="minorHAnsi"/>
                <w:sz w:val="20"/>
                <w:szCs w:val="20"/>
              </w:rPr>
              <w:t xml:space="preserve"> with the production team for the production.</w:t>
            </w:r>
          </w:p>
          <w:p w:rsidR="003A5314" w:rsidRPr="0061516A" w:rsidRDefault="003A5314" w:rsidP="00F02409">
            <w:pPr>
              <w:numPr>
                <w:ilvl w:val="0"/>
                <w:numId w:val="4"/>
              </w:numPr>
              <w:tabs>
                <w:tab w:val="clear" w:pos="720"/>
                <w:tab w:val="left" w:pos="182"/>
                <w:tab w:val="num" w:pos="284"/>
                <w:tab w:val="left" w:pos="4680"/>
              </w:tabs>
              <w:ind w:left="284" w:right="-360" w:hanging="284"/>
              <w:jc w:val="both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 w:rsidRPr="0061516A">
              <w:rPr>
                <w:rFonts w:cstheme="minorHAnsi"/>
                <w:sz w:val="20"/>
                <w:szCs w:val="20"/>
              </w:rPr>
              <w:t>Follow</w:t>
            </w:r>
            <w:r w:rsidR="00B6357F">
              <w:rPr>
                <w:rFonts w:cstheme="minorHAnsi"/>
                <w:sz w:val="20"/>
                <w:szCs w:val="20"/>
              </w:rPr>
              <w:t>ed</w:t>
            </w:r>
            <w:r w:rsidRPr="0061516A">
              <w:rPr>
                <w:rFonts w:cstheme="minorHAnsi"/>
                <w:sz w:val="20"/>
                <w:szCs w:val="20"/>
              </w:rPr>
              <w:t xml:space="preserve"> up on regular basis for commitments made for delivery. </w:t>
            </w:r>
          </w:p>
          <w:p w:rsidR="003A5314" w:rsidRPr="0061516A" w:rsidRDefault="00B6357F" w:rsidP="00F02409">
            <w:pPr>
              <w:numPr>
                <w:ilvl w:val="0"/>
                <w:numId w:val="4"/>
              </w:numPr>
              <w:tabs>
                <w:tab w:val="clear" w:pos="720"/>
                <w:tab w:val="left" w:pos="182"/>
                <w:tab w:val="num" w:pos="284"/>
                <w:tab w:val="left" w:pos="4680"/>
              </w:tabs>
              <w:ind w:left="284" w:right="-360" w:hanging="284"/>
              <w:jc w:val="both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Followed </w:t>
            </w:r>
            <w:r w:rsidR="003A5314" w:rsidRPr="0061516A">
              <w:rPr>
                <w:rFonts w:cstheme="minorHAnsi"/>
                <w:bCs/>
                <w:sz w:val="20"/>
                <w:szCs w:val="20"/>
              </w:rPr>
              <w:t>up goods return materials completion.</w:t>
            </w:r>
          </w:p>
          <w:p w:rsidR="003A5314" w:rsidRPr="0061516A" w:rsidRDefault="003A5314" w:rsidP="00F02409">
            <w:pPr>
              <w:numPr>
                <w:ilvl w:val="0"/>
                <w:numId w:val="4"/>
              </w:numPr>
              <w:tabs>
                <w:tab w:val="clear" w:pos="720"/>
                <w:tab w:val="left" w:pos="182"/>
                <w:tab w:val="num" w:pos="284"/>
                <w:tab w:val="left" w:pos="4680"/>
              </w:tabs>
              <w:ind w:left="284" w:right="-360" w:hanging="284"/>
              <w:jc w:val="both"/>
              <w:cnfStyle w:val="000000100000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61516A">
              <w:rPr>
                <w:rFonts w:cstheme="minorHAnsi"/>
                <w:bCs/>
                <w:sz w:val="20"/>
                <w:szCs w:val="20"/>
              </w:rPr>
              <w:t>Provide</w:t>
            </w:r>
            <w:r w:rsidR="00B6357F">
              <w:rPr>
                <w:rFonts w:cstheme="minorHAnsi"/>
                <w:bCs/>
                <w:sz w:val="20"/>
                <w:szCs w:val="20"/>
              </w:rPr>
              <w:t>d</w:t>
            </w:r>
            <w:r w:rsidRPr="0061516A">
              <w:rPr>
                <w:rFonts w:cstheme="minorHAnsi"/>
                <w:bCs/>
                <w:sz w:val="20"/>
                <w:szCs w:val="20"/>
              </w:rPr>
              <w:t xml:space="preserve"> situational analysis in Sales reports and daily loading details</w:t>
            </w:r>
          </w:p>
          <w:p w:rsidR="003A5314" w:rsidRPr="0061516A" w:rsidRDefault="003A5314" w:rsidP="00F02409">
            <w:pPr>
              <w:numPr>
                <w:ilvl w:val="0"/>
                <w:numId w:val="4"/>
              </w:numPr>
              <w:tabs>
                <w:tab w:val="clear" w:pos="720"/>
                <w:tab w:val="left" w:pos="182"/>
                <w:tab w:val="num" w:pos="284"/>
                <w:tab w:val="left" w:pos="4680"/>
              </w:tabs>
              <w:ind w:left="284" w:right="-360" w:hanging="284"/>
              <w:jc w:val="both"/>
              <w:cnfStyle w:val="000000100000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61516A">
              <w:rPr>
                <w:rFonts w:cstheme="minorHAnsi"/>
                <w:bCs/>
                <w:sz w:val="20"/>
                <w:szCs w:val="20"/>
              </w:rPr>
              <w:t>Customer complaints follow-up based to ISO procedure.</w:t>
            </w:r>
          </w:p>
          <w:p w:rsidR="003A5314" w:rsidRPr="0061516A" w:rsidRDefault="003A5314" w:rsidP="00F02409">
            <w:pPr>
              <w:numPr>
                <w:ilvl w:val="0"/>
                <w:numId w:val="4"/>
              </w:numPr>
              <w:tabs>
                <w:tab w:val="clear" w:pos="720"/>
                <w:tab w:val="left" w:pos="182"/>
                <w:tab w:val="num" w:pos="284"/>
                <w:tab w:val="left" w:pos="4680"/>
              </w:tabs>
              <w:ind w:left="284" w:right="-360" w:hanging="284"/>
              <w:jc w:val="both"/>
              <w:cnfStyle w:val="000000100000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61516A">
              <w:rPr>
                <w:rFonts w:cstheme="minorHAnsi"/>
                <w:bCs/>
                <w:sz w:val="20"/>
                <w:szCs w:val="20"/>
              </w:rPr>
              <w:t>Letter of Credit related documentation</w:t>
            </w:r>
          </w:p>
          <w:p w:rsidR="003A5314" w:rsidRPr="0061516A" w:rsidRDefault="00357A4B" w:rsidP="00F02409">
            <w:pPr>
              <w:numPr>
                <w:ilvl w:val="0"/>
                <w:numId w:val="4"/>
              </w:numPr>
              <w:tabs>
                <w:tab w:val="clear" w:pos="720"/>
                <w:tab w:val="left" w:pos="182"/>
                <w:tab w:val="num" w:pos="284"/>
                <w:tab w:val="left" w:pos="4680"/>
              </w:tabs>
              <w:ind w:left="284" w:right="-360" w:hanging="284"/>
              <w:jc w:val="both"/>
              <w:cnfStyle w:val="000000100000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Prepared</w:t>
            </w:r>
            <w:r w:rsidR="003A5314" w:rsidRPr="0061516A">
              <w:rPr>
                <w:rFonts w:cstheme="minorHAnsi"/>
                <w:bCs/>
                <w:sz w:val="20"/>
                <w:szCs w:val="20"/>
              </w:rPr>
              <w:t xml:space="preserve"> overall pricelist of distributors &amp; customers in confidentiality</w:t>
            </w:r>
          </w:p>
          <w:p w:rsidR="003A5314" w:rsidRPr="0061516A" w:rsidRDefault="003A5314" w:rsidP="00F02409">
            <w:pPr>
              <w:numPr>
                <w:ilvl w:val="0"/>
                <w:numId w:val="4"/>
              </w:numPr>
              <w:tabs>
                <w:tab w:val="clear" w:pos="720"/>
                <w:tab w:val="left" w:pos="182"/>
                <w:tab w:val="num" w:pos="284"/>
                <w:tab w:val="left" w:pos="4680"/>
              </w:tabs>
              <w:ind w:left="284" w:right="-360" w:hanging="284"/>
              <w:jc w:val="both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 w:rsidRPr="0061516A">
              <w:rPr>
                <w:rFonts w:cstheme="minorHAnsi"/>
                <w:bCs/>
                <w:sz w:val="20"/>
                <w:szCs w:val="20"/>
              </w:rPr>
              <w:t>Request</w:t>
            </w:r>
            <w:r w:rsidR="00357A4B">
              <w:rPr>
                <w:rFonts w:cstheme="minorHAnsi"/>
                <w:bCs/>
                <w:sz w:val="20"/>
                <w:szCs w:val="20"/>
              </w:rPr>
              <w:t>ed</w:t>
            </w:r>
            <w:r w:rsidRPr="0061516A">
              <w:rPr>
                <w:rFonts w:cstheme="minorHAnsi"/>
                <w:bCs/>
                <w:sz w:val="20"/>
                <w:szCs w:val="20"/>
              </w:rPr>
              <w:t xml:space="preserve"> for costing of tiles measurement.</w:t>
            </w:r>
          </w:p>
          <w:p w:rsidR="00C33616" w:rsidRDefault="00C33616" w:rsidP="003A5314">
            <w:pPr>
              <w:tabs>
                <w:tab w:val="left" w:pos="4680"/>
              </w:tabs>
              <w:ind w:right="-685"/>
              <w:jc w:val="both"/>
              <w:cnfStyle w:val="000000100000"/>
              <w:rPr>
                <w:rFonts w:cstheme="minorHAnsi"/>
                <w:b/>
                <w:sz w:val="20"/>
                <w:szCs w:val="20"/>
              </w:rPr>
            </w:pPr>
          </w:p>
          <w:p w:rsidR="003A5314" w:rsidRPr="00C37FD6" w:rsidRDefault="00EB2EBB" w:rsidP="003A5314">
            <w:pPr>
              <w:tabs>
                <w:tab w:val="left" w:pos="4680"/>
              </w:tabs>
              <w:ind w:right="-685"/>
              <w:jc w:val="both"/>
              <w:cnfStyle w:val="00000010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Superior Décor &amp; Al Janoub Industrial Paint</w:t>
            </w:r>
            <w:r w:rsidR="003A5314" w:rsidRPr="00C37FD6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="003A5314" w:rsidRPr="00C37FD6">
              <w:rPr>
                <w:rFonts w:cstheme="minorHAnsi"/>
                <w:sz w:val="20"/>
                <w:szCs w:val="20"/>
              </w:rPr>
              <w:t>Sharjah, U.A.E.</w:t>
            </w:r>
            <w:r w:rsidR="003A5314" w:rsidRPr="00C37FD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3A5314" w:rsidRPr="00C37FD6" w:rsidRDefault="003A5314" w:rsidP="003A5314">
            <w:pPr>
              <w:tabs>
                <w:tab w:val="left" w:pos="4680"/>
              </w:tabs>
              <w:ind w:right="-685"/>
              <w:jc w:val="both"/>
              <w:cnfStyle w:val="000000100000"/>
              <w:rPr>
                <w:rFonts w:cstheme="minorHAnsi"/>
                <w:sz w:val="20"/>
                <w:szCs w:val="20"/>
              </w:rPr>
            </w:pPr>
            <w:r w:rsidRPr="00C37FD6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Secretary cum Account Assistant, </w:t>
            </w:r>
            <w:r w:rsidRPr="00C37FD6">
              <w:rPr>
                <w:rFonts w:cstheme="minorHAnsi"/>
                <w:bCs/>
                <w:sz w:val="20"/>
                <w:szCs w:val="20"/>
              </w:rPr>
              <w:t>Jan.2007–May 2007</w:t>
            </w:r>
          </w:p>
          <w:p w:rsidR="003A5314" w:rsidRPr="00DB72C2" w:rsidRDefault="003A5314" w:rsidP="00F02409">
            <w:pPr>
              <w:numPr>
                <w:ilvl w:val="0"/>
                <w:numId w:val="5"/>
              </w:numPr>
              <w:tabs>
                <w:tab w:val="clear" w:pos="360"/>
                <w:tab w:val="num" w:pos="162"/>
              </w:tabs>
              <w:ind w:right="-357"/>
              <w:jc w:val="both"/>
              <w:cnfStyle w:val="000000100000"/>
              <w:rPr>
                <w:rFonts w:cstheme="minorHAnsi"/>
                <w:sz w:val="20"/>
                <w:szCs w:val="20"/>
              </w:rPr>
            </w:pPr>
            <w:r w:rsidRPr="00DB72C2">
              <w:rPr>
                <w:rFonts w:cstheme="minorHAnsi"/>
                <w:sz w:val="20"/>
                <w:szCs w:val="20"/>
              </w:rPr>
              <w:t>Coordinated with other superiors in their business transactions.</w:t>
            </w:r>
          </w:p>
          <w:p w:rsidR="003A5314" w:rsidRPr="00DB72C2" w:rsidRDefault="003A5314" w:rsidP="00F02409">
            <w:pPr>
              <w:numPr>
                <w:ilvl w:val="0"/>
                <w:numId w:val="5"/>
              </w:numPr>
              <w:tabs>
                <w:tab w:val="clear" w:pos="360"/>
                <w:tab w:val="num" w:pos="162"/>
              </w:tabs>
              <w:ind w:right="-360"/>
              <w:jc w:val="both"/>
              <w:cnfStyle w:val="000000100000"/>
              <w:rPr>
                <w:rFonts w:cstheme="minorHAnsi"/>
                <w:sz w:val="20"/>
                <w:szCs w:val="20"/>
              </w:rPr>
            </w:pPr>
            <w:r w:rsidRPr="00DB72C2">
              <w:rPr>
                <w:rFonts w:cstheme="minorHAnsi"/>
                <w:bCs/>
                <w:sz w:val="20"/>
                <w:szCs w:val="20"/>
              </w:rPr>
              <w:t>Pr</w:t>
            </w:r>
            <w:r w:rsidRPr="00DB72C2">
              <w:rPr>
                <w:rFonts w:cstheme="minorHAnsi"/>
                <w:sz w:val="20"/>
                <w:szCs w:val="20"/>
              </w:rPr>
              <w:t>epared quotations, purchase orders, delivery notes, and job orders</w:t>
            </w:r>
          </w:p>
          <w:p w:rsidR="003A5314" w:rsidRPr="00DB72C2" w:rsidRDefault="003A5314" w:rsidP="00F02409">
            <w:pPr>
              <w:numPr>
                <w:ilvl w:val="0"/>
                <w:numId w:val="5"/>
              </w:numPr>
              <w:tabs>
                <w:tab w:val="clear" w:pos="360"/>
                <w:tab w:val="num" w:pos="162"/>
                <w:tab w:val="left" w:pos="4680"/>
              </w:tabs>
              <w:ind w:right="-360"/>
              <w:jc w:val="both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 w:rsidRPr="00DB72C2">
              <w:rPr>
                <w:rFonts w:cstheme="minorHAnsi"/>
                <w:bCs/>
                <w:sz w:val="20"/>
                <w:szCs w:val="20"/>
              </w:rPr>
              <w:t>Entered invoices, posts daily transactions incurred and entering in peach tree software.</w:t>
            </w:r>
          </w:p>
          <w:p w:rsidR="00C37FD6" w:rsidRPr="00DB72C2" w:rsidRDefault="003A5314" w:rsidP="00F02409">
            <w:pPr>
              <w:numPr>
                <w:ilvl w:val="0"/>
                <w:numId w:val="5"/>
              </w:numPr>
              <w:tabs>
                <w:tab w:val="clear" w:pos="360"/>
                <w:tab w:val="num" w:pos="162"/>
                <w:tab w:val="left" w:pos="4680"/>
              </w:tabs>
              <w:ind w:right="-360"/>
              <w:jc w:val="both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 w:rsidRPr="00DB72C2">
              <w:rPr>
                <w:rFonts w:cstheme="minorHAnsi"/>
                <w:bCs/>
                <w:sz w:val="20"/>
                <w:szCs w:val="20"/>
              </w:rPr>
              <w:t>Verified</w:t>
            </w:r>
            <w:r w:rsidR="00C37FD6" w:rsidRPr="00DB72C2">
              <w:rPr>
                <w:rFonts w:cstheme="minorHAnsi"/>
                <w:bCs/>
                <w:sz w:val="20"/>
                <w:szCs w:val="20"/>
              </w:rPr>
              <w:t xml:space="preserve"> &amp;</w:t>
            </w:r>
            <w:r w:rsidRPr="00DB72C2">
              <w:rPr>
                <w:rFonts w:cstheme="minorHAnsi"/>
                <w:bCs/>
                <w:sz w:val="20"/>
                <w:szCs w:val="20"/>
              </w:rPr>
              <w:t xml:space="preserve"> posted details of daily transactions incurred </w:t>
            </w:r>
            <w:r w:rsidR="00C37FD6" w:rsidRPr="00DB72C2">
              <w:rPr>
                <w:rFonts w:cstheme="minorHAnsi"/>
                <w:bCs/>
                <w:sz w:val="20"/>
                <w:szCs w:val="20"/>
              </w:rPr>
              <w:t>&amp;</w:t>
            </w:r>
            <w:r w:rsidRPr="00DB72C2">
              <w:rPr>
                <w:rFonts w:cstheme="minorHAnsi"/>
                <w:bCs/>
                <w:sz w:val="20"/>
                <w:szCs w:val="20"/>
              </w:rPr>
              <w:t xml:space="preserve"> input to subsidiary ledgers </w:t>
            </w:r>
            <w:r w:rsidR="00C37FD6" w:rsidRPr="00DB72C2">
              <w:rPr>
                <w:rFonts w:cstheme="minorHAnsi"/>
                <w:bCs/>
                <w:sz w:val="20"/>
                <w:szCs w:val="20"/>
              </w:rPr>
              <w:t>&amp;</w:t>
            </w:r>
            <w:r w:rsidRPr="00DB72C2">
              <w:rPr>
                <w:rFonts w:cstheme="minorHAnsi"/>
                <w:bCs/>
                <w:sz w:val="20"/>
                <w:szCs w:val="20"/>
              </w:rPr>
              <w:t xml:space="preserve"> encode to </w:t>
            </w:r>
          </w:p>
          <w:p w:rsidR="003A5314" w:rsidRPr="00F02409" w:rsidRDefault="00F02409" w:rsidP="00F02409">
            <w:pPr>
              <w:tabs>
                <w:tab w:val="left" w:pos="157"/>
                <w:tab w:val="left" w:pos="4680"/>
              </w:tabs>
              <w:ind w:right="-360"/>
              <w:jc w:val="both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   </w:t>
            </w:r>
            <w:r w:rsidR="003A5314" w:rsidRPr="00F02409">
              <w:rPr>
                <w:rFonts w:cstheme="minorHAnsi"/>
                <w:bCs/>
                <w:sz w:val="20"/>
                <w:szCs w:val="20"/>
              </w:rPr>
              <w:t>computer system.</w:t>
            </w:r>
          </w:p>
          <w:p w:rsidR="003A5314" w:rsidRPr="00DB72C2" w:rsidRDefault="003A5314" w:rsidP="00F02409">
            <w:pPr>
              <w:numPr>
                <w:ilvl w:val="0"/>
                <w:numId w:val="5"/>
              </w:numPr>
              <w:tabs>
                <w:tab w:val="clear" w:pos="360"/>
                <w:tab w:val="left" w:pos="157"/>
                <w:tab w:val="num" w:pos="252"/>
                <w:tab w:val="left" w:pos="4680"/>
              </w:tabs>
              <w:ind w:right="-360"/>
              <w:jc w:val="both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 w:rsidRPr="00DB72C2">
              <w:rPr>
                <w:rFonts w:cstheme="minorHAnsi"/>
                <w:bCs/>
                <w:sz w:val="20"/>
                <w:szCs w:val="20"/>
              </w:rPr>
              <w:t xml:space="preserve">Prepared sales and </w:t>
            </w:r>
            <w:r w:rsidRPr="00DB72C2">
              <w:rPr>
                <w:rFonts w:cstheme="minorHAnsi"/>
                <w:sz w:val="20"/>
                <w:szCs w:val="20"/>
              </w:rPr>
              <w:t>recorded transactions, in ledger</w:t>
            </w:r>
          </w:p>
          <w:p w:rsidR="003A5314" w:rsidRPr="00DB72C2" w:rsidRDefault="003A5314" w:rsidP="00F02409">
            <w:pPr>
              <w:numPr>
                <w:ilvl w:val="0"/>
                <w:numId w:val="5"/>
              </w:numPr>
              <w:tabs>
                <w:tab w:val="clear" w:pos="360"/>
                <w:tab w:val="left" w:pos="157"/>
                <w:tab w:val="num" w:pos="252"/>
                <w:tab w:val="left" w:pos="4680"/>
              </w:tabs>
              <w:ind w:right="-360"/>
              <w:jc w:val="both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 w:rsidRPr="00DB72C2">
              <w:rPr>
                <w:rFonts w:cstheme="minorHAnsi"/>
                <w:sz w:val="20"/>
                <w:szCs w:val="20"/>
              </w:rPr>
              <w:t>Typing correspondence, inquiries, quotations and other business correspondence.</w:t>
            </w:r>
          </w:p>
          <w:p w:rsidR="00DB72C2" w:rsidRPr="00DB72C2" w:rsidRDefault="00A41ABA" w:rsidP="00F02409">
            <w:pPr>
              <w:pStyle w:val="BodyTextIndent"/>
              <w:numPr>
                <w:ilvl w:val="0"/>
                <w:numId w:val="5"/>
              </w:numPr>
              <w:tabs>
                <w:tab w:val="clear" w:pos="360"/>
                <w:tab w:val="left" w:pos="157"/>
                <w:tab w:val="num" w:pos="252"/>
                <w:tab w:val="left" w:pos="1620"/>
              </w:tabs>
              <w:ind w:right="-360"/>
              <w:jc w:val="both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DB72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Answered phones, greeted &amp; </w:t>
            </w:r>
            <w:r w:rsidR="003A5314" w:rsidRPr="00DB72C2">
              <w:rPr>
                <w:rFonts w:asciiTheme="minorHAnsi" w:hAnsiTheme="minorHAnsi" w:cstheme="minorHAnsi"/>
                <w:bCs/>
                <w:sz w:val="20"/>
                <w:szCs w:val="20"/>
              </w:rPr>
              <w:t>assisted vis</w:t>
            </w:r>
            <w:r w:rsidRPr="00DB72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itors with prompt courtesy, &amp; </w:t>
            </w:r>
            <w:r w:rsidR="003A5314" w:rsidRPr="00DB72C2">
              <w:rPr>
                <w:rFonts w:asciiTheme="minorHAnsi" w:hAnsiTheme="minorHAnsi" w:cstheme="minorHAnsi"/>
                <w:bCs/>
                <w:sz w:val="20"/>
                <w:szCs w:val="20"/>
              </w:rPr>
              <w:t>handled</w:t>
            </w:r>
            <w:r w:rsidRPr="00DB72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:rsidR="003A5314" w:rsidRPr="00DB72C2" w:rsidRDefault="00A41ABA" w:rsidP="00F02409">
            <w:pPr>
              <w:pStyle w:val="BodyTextIndent"/>
              <w:numPr>
                <w:ilvl w:val="0"/>
                <w:numId w:val="5"/>
              </w:numPr>
              <w:tabs>
                <w:tab w:val="clear" w:pos="360"/>
                <w:tab w:val="left" w:pos="157"/>
                <w:tab w:val="num" w:pos="252"/>
                <w:tab w:val="left" w:pos="1620"/>
              </w:tabs>
              <w:ind w:right="-360"/>
              <w:jc w:val="both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DB72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general administrative duties, </w:t>
            </w:r>
            <w:r w:rsidR="003A5314" w:rsidRPr="00DB72C2">
              <w:rPr>
                <w:rFonts w:asciiTheme="minorHAnsi" w:hAnsiTheme="minorHAnsi" w:cstheme="minorHAnsi"/>
                <w:bCs/>
                <w:sz w:val="20"/>
                <w:szCs w:val="20"/>
              </w:rPr>
              <w:t>such as</w:t>
            </w:r>
            <w:r w:rsidR="00C37FD6" w:rsidRPr="00DB72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A5314" w:rsidRPr="00DB72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filing, documenting, faxing, copying and mailing</w:t>
            </w:r>
          </w:p>
          <w:p w:rsidR="00A41ABA" w:rsidRPr="00C37FD6" w:rsidRDefault="00A41ABA" w:rsidP="00F02409">
            <w:pPr>
              <w:tabs>
                <w:tab w:val="left" w:pos="157"/>
                <w:tab w:val="num" w:pos="252"/>
                <w:tab w:val="left" w:pos="4680"/>
              </w:tabs>
              <w:ind w:left="162" w:right="-360"/>
              <w:jc w:val="both"/>
              <w:cnfStyle w:val="000000100000"/>
              <w:rPr>
                <w:rFonts w:ascii="Verdana" w:hAnsi="Verdana"/>
                <w:b/>
                <w:sz w:val="18"/>
                <w:szCs w:val="18"/>
              </w:rPr>
            </w:pPr>
          </w:p>
          <w:p w:rsidR="00A41ABA" w:rsidRPr="00C37FD6" w:rsidRDefault="00EB2EBB" w:rsidP="00A41ABA">
            <w:pPr>
              <w:pStyle w:val="BodyTextIndent"/>
              <w:tabs>
                <w:tab w:val="left" w:pos="180"/>
                <w:tab w:val="left" w:pos="1620"/>
              </w:tabs>
              <w:ind w:left="0" w:right="-360"/>
              <w:jc w:val="both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AGB NIELSEN </w:t>
            </w:r>
            <w:r w:rsidR="00A41ABA" w:rsidRPr="00C37FD6">
              <w:rPr>
                <w:rFonts w:asciiTheme="minorHAnsi" w:hAnsiTheme="minorHAnsi" w:cstheme="minorHAnsi"/>
                <w:b/>
                <w:sz w:val="20"/>
                <w:szCs w:val="20"/>
              </w:rPr>
              <w:t>Media Research, Philippines</w:t>
            </w:r>
            <w:r w:rsidR="00A41ABA" w:rsidRPr="00C37FD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- </w:t>
            </w:r>
            <w:r w:rsidR="00A251B2">
              <w:rPr>
                <w:rFonts w:asciiTheme="minorHAnsi" w:hAnsiTheme="minorHAnsi" w:cstheme="minorHAnsi"/>
                <w:sz w:val="20"/>
                <w:szCs w:val="20"/>
              </w:rPr>
              <w:t>June</w:t>
            </w:r>
            <w:r w:rsidR="00A41ABA" w:rsidRPr="00C37F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51B2">
              <w:rPr>
                <w:rFonts w:asciiTheme="minorHAnsi" w:hAnsiTheme="minorHAnsi" w:cstheme="minorHAnsi"/>
                <w:sz w:val="20"/>
                <w:szCs w:val="20"/>
              </w:rPr>
              <w:t>2005 – Oct.</w:t>
            </w:r>
            <w:r w:rsidR="00A41ABA" w:rsidRPr="00C37FD6">
              <w:rPr>
                <w:rFonts w:asciiTheme="minorHAnsi" w:hAnsiTheme="minorHAnsi" w:cstheme="minorHAnsi"/>
                <w:sz w:val="20"/>
                <w:szCs w:val="20"/>
              </w:rPr>
              <w:t xml:space="preserve"> 2006</w:t>
            </w:r>
          </w:p>
          <w:p w:rsidR="00A41ABA" w:rsidRPr="00C37FD6" w:rsidRDefault="00A41ABA" w:rsidP="00A41ABA">
            <w:pPr>
              <w:pStyle w:val="BodyTextIndent"/>
              <w:tabs>
                <w:tab w:val="left" w:pos="180"/>
                <w:tab w:val="left" w:pos="1620"/>
              </w:tabs>
              <w:ind w:left="0" w:right="-360"/>
              <w:jc w:val="both"/>
              <w:cnfStyle w:val="00000010000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C37FD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  </w:t>
            </w:r>
            <w:r w:rsidRPr="006E3231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</w:rPr>
              <w:t>Office-In-Charge,</w:t>
            </w:r>
            <w:r w:rsidRPr="00C37FD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Researcher</w:t>
            </w:r>
          </w:p>
          <w:p w:rsidR="00DB72C2" w:rsidRDefault="00A41ABA" w:rsidP="00F02409">
            <w:pPr>
              <w:numPr>
                <w:ilvl w:val="0"/>
                <w:numId w:val="6"/>
              </w:numPr>
              <w:tabs>
                <w:tab w:val="clear" w:pos="360"/>
                <w:tab w:val="num" w:pos="162"/>
                <w:tab w:val="num" w:pos="426"/>
                <w:tab w:val="left" w:pos="4680"/>
              </w:tabs>
              <w:ind w:left="426" w:right="-357" w:hanging="426"/>
              <w:jc w:val="both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 w:rsidRPr="00DB72C2">
              <w:rPr>
                <w:rFonts w:cstheme="minorHAnsi"/>
                <w:bCs/>
                <w:sz w:val="20"/>
                <w:szCs w:val="20"/>
              </w:rPr>
              <w:t>Supervised the other subordinates to work in common goals and maintain the production</w:t>
            </w:r>
          </w:p>
          <w:p w:rsidR="00A41ABA" w:rsidRPr="00DB72C2" w:rsidRDefault="00A41ABA" w:rsidP="00F02409">
            <w:pPr>
              <w:tabs>
                <w:tab w:val="num" w:pos="162"/>
                <w:tab w:val="num" w:pos="426"/>
                <w:tab w:val="left" w:pos="4680"/>
              </w:tabs>
              <w:ind w:left="426" w:right="-357"/>
              <w:jc w:val="both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 w:rsidRPr="00DB72C2">
              <w:rPr>
                <w:rFonts w:cstheme="minorHAnsi"/>
                <w:bCs/>
                <w:sz w:val="20"/>
                <w:szCs w:val="20"/>
              </w:rPr>
              <w:t>output required.</w:t>
            </w:r>
          </w:p>
          <w:p w:rsidR="00A41ABA" w:rsidRPr="00DB72C2" w:rsidRDefault="00A41ABA" w:rsidP="00F02409">
            <w:pPr>
              <w:numPr>
                <w:ilvl w:val="0"/>
                <w:numId w:val="6"/>
              </w:numPr>
              <w:tabs>
                <w:tab w:val="clear" w:pos="360"/>
                <w:tab w:val="num" w:pos="162"/>
                <w:tab w:val="num" w:pos="426"/>
                <w:tab w:val="left" w:pos="4680"/>
              </w:tabs>
              <w:ind w:left="426" w:right="-360" w:hanging="426"/>
              <w:jc w:val="both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 w:rsidRPr="00DB72C2">
              <w:rPr>
                <w:rFonts w:cstheme="minorHAnsi"/>
                <w:bCs/>
                <w:sz w:val="20"/>
                <w:szCs w:val="20"/>
              </w:rPr>
              <w:t>Handled screening of job applicants, interviewing and staffing</w:t>
            </w:r>
          </w:p>
          <w:p w:rsidR="00A41ABA" w:rsidRPr="00DB72C2" w:rsidRDefault="00A41ABA" w:rsidP="00F02409">
            <w:pPr>
              <w:numPr>
                <w:ilvl w:val="0"/>
                <w:numId w:val="6"/>
              </w:numPr>
              <w:tabs>
                <w:tab w:val="clear" w:pos="360"/>
                <w:tab w:val="num" w:pos="162"/>
                <w:tab w:val="num" w:pos="426"/>
                <w:tab w:val="left" w:pos="4680"/>
              </w:tabs>
              <w:ind w:left="426" w:right="-360" w:hanging="426"/>
              <w:jc w:val="both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 w:rsidRPr="00DB72C2">
              <w:rPr>
                <w:rFonts w:cstheme="minorHAnsi"/>
                <w:bCs/>
                <w:sz w:val="20"/>
                <w:szCs w:val="20"/>
              </w:rPr>
              <w:t>Coordinated with the immediate supervisor for the concerns of provincial branch,</w:t>
            </w:r>
          </w:p>
          <w:p w:rsidR="00A41ABA" w:rsidRPr="00DB72C2" w:rsidRDefault="00A41ABA" w:rsidP="00F02409">
            <w:pPr>
              <w:numPr>
                <w:ilvl w:val="0"/>
                <w:numId w:val="6"/>
              </w:numPr>
              <w:tabs>
                <w:tab w:val="clear" w:pos="360"/>
                <w:tab w:val="num" w:pos="162"/>
                <w:tab w:val="num" w:pos="426"/>
                <w:tab w:val="left" w:pos="4680"/>
              </w:tabs>
              <w:ind w:left="426" w:right="-360" w:hanging="426"/>
              <w:jc w:val="both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 w:rsidRPr="00DB72C2">
              <w:rPr>
                <w:rFonts w:cstheme="minorHAnsi"/>
                <w:bCs/>
                <w:sz w:val="20"/>
                <w:szCs w:val="20"/>
              </w:rPr>
              <w:t>Accountable for the liquidation of vouchers, transportation allowances and other miscellaneous.</w:t>
            </w:r>
          </w:p>
          <w:p w:rsidR="00A41ABA" w:rsidRPr="00DB72C2" w:rsidRDefault="00A41ABA" w:rsidP="00F02409">
            <w:pPr>
              <w:numPr>
                <w:ilvl w:val="0"/>
                <w:numId w:val="6"/>
              </w:numPr>
              <w:tabs>
                <w:tab w:val="clear" w:pos="360"/>
                <w:tab w:val="num" w:pos="162"/>
                <w:tab w:val="num" w:pos="426"/>
                <w:tab w:val="left" w:pos="4680"/>
              </w:tabs>
              <w:ind w:left="426" w:right="-360" w:hanging="426"/>
              <w:jc w:val="both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 w:rsidRPr="00DB72C2">
              <w:rPr>
                <w:rFonts w:cstheme="minorHAnsi"/>
                <w:bCs/>
                <w:sz w:val="20"/>
                <w:szCs w:val="20"/>
              </w:rPr>
              <w:t>Conducted media research for television channels patronage.</w:t>
            </w:r>
          </w:p>
          <w:p w:rsidR="00A41ABA" w:rsidRDefault="00A41ABA" w:rsidP="00A41ABA">
            <w:pPr>
              <w:tabs>
                <w:tab w:val="left" w:pos="1620"/>
              </w:tabs>
              <w:ind w:right="-360"/>
              <w:jc w:val="both"/>
              <w:cnfStyle w:val="000000100000"/>
              <w:rPr>
                <w:rFonts w:cstheme="minorHAnsi"/>
                <w:b/>
                <w:sz w:val="16"/>
                <w:szCs w:val="16"/>
              </w:rPr>
            </w:pPr>
            <w:r w:rsidRPr="00A41ABA">
              <w:rPr>
                <w:rFonts w:cstheme="minorHAnsi"/>
                <w:b/>
                <w:sz w:val="16"/>
                <w:szCs w:val="16"/>
              </w:rPr>
              <w:tab/>
            </w:r>
            <w:r w:rsidRPr="00A41ABA">
              <w:rPr>
                <w:rFonts w:cstheme="minorHAnsi"/>
                <w:bCs/>
                <w:sz w:val="16"/>
                <w:szCs w:val="16"/>
              </w:rPr>
              <w:t xml:space="preserve">   </w:t>
            </w:r>
            <w:r w:rsidRPr="00A41ABA">
              <w:rPr>
                <w:rFonts w:cstheme="minorHAnsi"/>
                <w:b/>
                <w:sz w:val="16"/>
                <w:szCs w:val="16"/>
              </w:rPr>
              <w:tab/>
            </w:r>
            <w:r w:rsidRPr="00A41ABA">
              <w:rPr>
                <w:rFonts w:cstheme="minorHAnsi"/>
                <w:b/>
                <w:sz w:val="16"/>
                <w:szCs w:val="16"/>
              </w:rPr>
              <w:tab/>
            </w:r>
          </w:p>
          <w:p w:rsidR="00A41ABA" w:rsidRPr="00C37FD6" w:rsidRDefault="00EB2EBB" w:rsidP="00A41ABA">
            <w:pPr>
              <w:tabs>
                <w:tab w:val="left" w:pos="1620"/>
              </w:tabs>
              <w:ind w:right="-360"/>
              <w:jc w:val="both"/>
              <w:cnfStyle w:val="00000010000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SURELIFE VENTURE </w:t>
            </w:r>
            <w:r w:rsidR="00A41ABA" w:rsidRPr="00C37FD6">
              <w:rPr>
                <w:rFonts w:cstheme="minorHAnsi"/>
                <w:b/>
                <w:sz w:val="20"/>
                <w:szCs w:val="20"/>
              </w:rPr>
              <w:t>CONSULTANCY CORP., Philippines</w:t>
            </w:r>
            <w:r w:rsidR="00A41ABA" w:rsidRPr="00C37FD6">
              <w:rPr>
                <w:rFonts w:cstheme="minorHAnsi"/>
                <w:sz w:val="20"/>
                <w:szCs w:val="20"/>
              </w:rPr>
              <w:t xml:space="preserve"> - </w:t>
            </w:r>
            <w:r w:rsidR="00A251B2">
              <w:rPr>
                <w:rFonts w:cstheme="minorHAnsi"/>
                <w:sz w:val="20"/>
                <w:szCs w:val="20"/>
              </w:rPr>
              <w:t xml:space="preserve">Jan. 2004 - </w:t>
            </w:r>
            <w:r w:rsidR="00A41ABA" w:rsidRPr="00C37FD6">
              <w:rPr>
                <w:rFonts w:cstheme="minorHAnsi"/>
                <w:sz w:val="20"/>
                <w:szCs w:val="20"/>
              </w:rPr>
              <w:t xml:space="preserve">June 2005 </w:t>
            </w:r>
          </w:p>
          <w:p w:rsidR="00A41ABA" w:rsidRPr="006E3231" w:rsidRDefault="00A41ABA" w:rsidP="00A41ABA">
            <w:pPr>
              <w:pStyle w:val="BodyTextIndent"/>
              <w:tabs>
                <w:tab w:val="left" w:pos="180"/>
                <w:tab w:val="left" w:pos="1620"/>
              </w:tabs>
              <w:ind w:left="0" w:right="-360"/>
              <w:jc w:val="both"/>
              <w:cnfStyle w:val="000000100000"/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</w:rPr>
            </w:pPr>
            <w:r w:rsidRPr="00C37FD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6E3231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</w:rPr>
              <w:t>Marketing Supervisor</w:t>
            </w:r>
          </w:p>
          <w:p w:rsidR="00A41ABA" w:rsidRPr="00DB72C2" w:rsidRDefault="00A41ABA" w:rsidP="00F02409">
            <w:pPr>
              <w:numPr>
                <w:ilvl w:val="0"/>
                <w:numId w:val="6"/>
              </w:numPr>
              <w:tabs>
                <w:tab w:val="clear" w:pos="360"/>
                <w:tab w:val="num" w:pos="162"/>
                <w:tab w:val="num" w:pos="426"/>
                <w:tab w:val="left" w:pos="4680"/>
              </w:tabs>
              <w:ind w:left="426" w:right="-357" w:hanging="426"/>
              <w:jc w:val="both"/>
              <w:cnfStyle w:val="000000100000"/>
              <w:rPr>
                <w:rFonts w:cstheme="minorHAnsi"/>
                <w:color w:val="000000"/>
                <w:sz w:val="20"/>
                <w:szCs w:val="20"/>
              </w:rPr>
            </w:pPr>
            <w:r w:rsidRPr="00DB72C2">
              <w:rPr>
                <w:rFonts w:cstheme="minorHAnsi"/>
                <w:bCs/>
                <w:sz w:val="20"/>
                <w:szCs w:val="20"/>
              </w:rPr>
              <w:t xml:space="preserve">Applied marketing skills to increase sales </w:t>
            </w:r>
          </w:p>
          <w:p w:rsidR="00A41ABA" w:rsidRPr="00DB72C2" w:rsidRDefault="00A41ABA" w:rsidP="00F02409">
            <w:pPr>
              <w:numPr>
                <w:ilvl w:val="0"/>
                <w:numId w:val="6"/>
              </w:numPr>
              <w:tabs>
                <w:tab w:val="clear" w:pos="360"/>
                <w:tab w:val="num" w:pos="162"/>
                <w:tab w:val="num" w:pos="426"/>
                <w:tab w:val="left" w:pos="4680"/>
              </w:tabs>
              <w:ind w:left="426" w:right="-360" w:hanging="426"/>
              <w:jc w:val="both"/>
              <w:cnfStyle w:val="000000100000"/>
              <w:rPr>
                <w:rFonts w:cstheme="minorHAnsi"/>
                <w:color w:val="000000"/>
                <w:sz w:val="20"/>
                <w:szCs w:val="20"/>
              </w:rPr>
            </w:pPr>
            <w:r w:rsidRPr="00DB72C2">
              <w:rPr>
                <w:rFonts w:cstheme="minorHAnsi"/>
                <w:color w:val="000000"/>
                <w:sz w:val="20"/>
                <w:szCs w:val="20"/>
              </w:rPr>
              <w:t xml:space="preserve">Cultivated client relationships, increasing customer satisfaction and sales </w:t>
            </w:r>
          </w:p>
          <w:p w:rsidR="00A41ABA" w:rsidRPr="00DB72C2" w:rsidRDefault="00A41ABA" w:rsidP="00F02409">
            <w:pPr>
              <w:numPr>
                <w:ilvl w:val="0"/>
                <w:numId w:val="6"/>
              </w:numPr>
              <w:tabs>
                <w:tab w:val="clear" w:pos="360"/>
                <w:tab w:val="num" w:pos="162"/>
                <w:tab w:val="num" w:pos="426"/>
                <w:tab w:val="left" w:pos="4680"/>
              </w:tabs>
              <w:ind w:left="426" w:right="-360" w:hanging="426"/>
              <w:jc w:val="both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 w:rsidRPr="00DB72C2">
              <w:rPr>
                <w:rFonts w:cstheme="minorHAnsi"/>
                <w:bCs/>
                <w:sz w:val="20"/>
                <w:szCs w:val="20"/>
              </w:rPr>
              <w:t>Assists group manager in staff management, as re</w:t>
            </w:r>
            <w:r w:rsidR="00C37FD6" w:rsidRPr="00DB72C2">
              <w:rPr>
                <w:rFonts w:cstheme="minorHAnsi"/>
                <w:bCs/>
                <w:sz w:val="20"/>
                <w:szCs w:val="20"/>
              </w:rPr>
              <w:t>quired, including scheduling &amp;</w:t>
            </w:r>
            <w:r w:rsidR="00DB72C2">
              <w:rPr>
                <w:rFonts w:cstheme="minorHAnsi"/>
                <w:bCs/>
                <w:sz w:val="20"/>
                <w:szCs w:val="20"/>
              </w:rPr>
              <w:t xml:space="preserve"> utilization,</w:t>
            </w:r>
            <w:r w:rsidRPr="00DB72C2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:rsidR="00A41ABA" w:rsidRPr="00DB72C2" w:rsidRDefault="00F02409" w:rsidP="00F02409">
            <w:pPr>
              <w:tabs>
                <w:tab w:val="num" w:pos="162"/>
                <w:tab w:val="num" w:pos="426"/>
                <w:tab w:val="left" w:pos="4680"/>
              </w:tabs>
              <w:ind w:right="-360"/>
              <w:jc w:val="both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    </w:t>
            </w:r>
            <w:r w:rsidR="00A41ABA" w:rsidRPr="00DB72C2">
              <w:rPr>
                <w:rFonts w:cstheme="minorHAnsi"/>
                <w:bCs/>
                <w:sz w:val="20"/>
                <w:szCs w:val="20"/>
              </w:rPr>
              <w:t>performance evaluations and providing verbal and written feedback</w:t>
            </w:r>
          </w:p>
          <w:p w:rsidR="00DB72C2" w:rsidRDefault="00A41ABA" w:rsidP="00F02409">
            <w:pPr>
              <w:numPr>
                <w:ilvl w:val="0"/>
                <w:numId w:val="6"/>
              </w:numPr>
              <w:tabs>
                <w:tab w:val="clear" w:pos="360"/>
                <w:tab w:val="num" w:pos="162"/>
                <w:tab w:val="num" w:pos="426"/>
                <w:tab w:val="left" w:pos="4680"/>
              </w:tabs>
              <w:ind w:left="426" w:right="-360" w:hanging="426"/>
              <w:jc w:val="both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 w:rsidRPr="00DB72C2">
              <w:rPr>
                <w:rFonts w:cstheme="minorHAnsi"/>
                <w:bCs/>
                <w:sz w:val="20"/>
                <w:szCs w:val="20"/>
              </w:rPr>
              <w:t xml:space="preserve">Demonstrates excellent project management skills, inspires teamwork </w:t>
            </w:r>
            <w:r w:rsidR="00C37FD6" w:rsidRPr="00DB72C2">
              <w:rPr>
                <w:rFonts w:cstheme="minorHAnsi"/>
                <w:bCs/>
                <w:sz w:val="20"/>
                <w:szCs w:val="20"/>
              </w:rPr>
              <w:t>&amp;</w:t>
            </w:r>
            <w:r w:rsidRPr="00DB72C2">
              <w:rPr>
                <w:rFonts w:cstheme="minorHAnsi"/>
                <w:bCs/>
                <w:sz w:val="20"/>
                <w:szCs w:val="20"/>
              </w:rPr>
              <w:t xml:space="preserve"> responsibility</w:t>
            </w:r>
            <w:r w:rsidR="00DB72C2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:rsidR="00A41ABA" w:rsidRPr="00DB72C2" w:rsidRDefault="00F02409" w:rsidP="00F02409">
            <w:pPr>
              <w:tabs>
                <w:tab w:val="num" w:pos="162"/>
                <w:tab w:val="num" w:pos="426"/>
                <w:tab w:val="left" w:pos="4680"/>
              </w:tabs>
              <w:ind w:right="-360"/>
              <w:jc w:val="both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   </w:t>
            </w:r>
            <w:r w:rsidR="00A41ABA" w:rsidRPr="00DB72C2">
              <w:rPr>
                <w:rFonts w:cstheme="minorHAnsi"/>
                <w:bCs/>
                <w:sz w:val="20"/>
                <w:szCs w:val="20"/>
              </w:rPr>
              <w:t>with engagement</w:t>
            </w:r>
            <w:r w:rsidR="00DB72C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A41ABA" w:rsidRPr="00DB72C2">
              <w:rPr>
                <w:rFonts w:cstheme="minorHAnsi"/>
                <w:bCs/>
                <w:sz w:val="20"/>
                <w:szCs w:val="20"/>
              </w:rPr>
              <w:t xml:space="preserve"> team members.</w:t>
            </w:r>
            <w:r w:rsidR="00A41ABA" w:rsidRPr="00DB72C2">
              <w:rPr>
                <w:rFonts w:cstheme="minorHAnsi"/>
                <w:sz w:val="20"/>
                <w:szCs w:val="20"/>
              </w:rPr>
              <w:tab/>
            </w:r>
          </w:p>
          <w:p w:rsidR="00A41ABA" w:rsidRPr="00C37FD6" w:rsidRDefault="00A41ABA" w:rsidP="00F02409">
            <w:pPr>
              <w:pStyle w:val="BodyTextIndent"/>
              <w:tabs>
                <w:tab w:val="num" w:pos="162"/>
                <w:tab w:val="left" w:pos="540"/>
                <w:tab w:val="left" w:pos="1620"/>
              </w:tabs>
              <w:ind w:left="0" w:right="-360"/>
              <w:jc w:val="both"/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41ABA" w:rsidRPr="00C37FD6" w:rsidRDefault="00EB2EBB" w:rsidP="00A41ABA">
            <w:pPr>
              <w:pStyle w:val="BodyTextIndent"/>
              <w:tabs>
                <w:tab w:val="left" w:pos="540"/>
                <w:tab w:val="left" w:pos="1620"/>
              </w:tabs>
              <w:ind w:left="0" w:right="-360"/>
              <w:jc w:val="both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AVON</w:t>
            </w:r>
            <w:r w:rsidR="00A41ABA" w:rsidRPr="00C37FD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Philippines</w:t>
            </w:r>
            <w:r w:rsidR="00A41ABA" w:rsidRPr="00C37FD6">
              <w:rPr>
                <w:rFonts w:asciiTheme="minorHAnsi" w:hAnsiTheme="minorHAnsi" w:cstheme="minorHAnsi"/>
                <w:sz w:val="20"/>
                <w:szCs w:val="20"/>
              </w:rPr>
              <w:t xml:space="preserve"> - 1997– 2005</w:t>
            </w:r>
          </w:p>
          <w:p w:rsidR="00910CBB" w:rsidRPr="00FA1A57" w:rsidRDefault="00A41ABA" w:rsidP="00FA1A57">
            <w:pPr>
              <w:pStyle w:val="BodyTextIndent"/>
              <w:tabs>
                <w:tab w:val="left" w:pos="180"/>
                <w:tab w:val="left" w:pos="1620"/>
              </w:tabs>
              <w:ind w:left="0" w:right="-360"/>
              <w:jc w:val="both"/>
              <w:cnfStyle w:val="000000100000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C37FD6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Designation: Beauty Care Sales Consultant, dealer</w:t>
            </w:r>
          </w:p>
        </w:tc>
      </w:tr>
      <w:tr w:rsidR="00910CBB" w:rsidTr="002B7A4B">
        <w:trPr>
          <w:cnfStyle w:val="000000010000"/>
        </w:trPr>
        <w:tc>
          <w:tcPr>
            <w:cnfStyle w:val="001000000000"/>
            <w:tcW w:w="11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0CBB" w:rsidRPr="00024E30" w:rsidRDefault="00910CBB" w:rsidP="001B6A30">
            <w:pPr>
              <w:pStyle w:val="ContentHeading"/>
            </w:pPr>
          </w:p>
        </w:tc>
        <w:tc>
          <w:tcPr>
            <w:tcW w:w="388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0CBB" w:rsidRDefault="00910CBB" w:rsidP="001B6A30">
            <w:pPr>
              <w:cnfStyle w:val="000000010000"/>
              <w:rPr>
                <w:color w:val="404040" w:themeColor="text1" w:themeTint="BF"/>
                <w:sz w:val="20"/>
              </w:rPr>
            </w:pPr>
          </w:p>
        </w:tc>
      </w:tr>
      <w:tr w:rsidR="00910CBB" w:rsidTr="002B7A4B">
        <w:trPr>
          <w:cnfStyle w:val="000000100000"/>
        </w:trPr>
        <w:sdt>
          <w:sdtPr>
            <w:id w:val="5444174"/>
            <w:placeholder>
              <w:docPart w:val="782548E7C5004C0D8B7BC73766634718"/>
            </w:placeholder>
            <w:showingPlcHdr/>
          </w:sdtPr>
          <w:sdtContent>
            <w:tc>
              <w:tcPr>
                <w:cnfStyle w:val="001000000000"/>
                <w:tcW w:w="1111" w:type="pct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</w:tcPr>
              <w:p w:rsidR="00910CBB" w:rsidRPr="00024E30" w:rsidRDefault="004513B2" w:rsidP="001B6A30">
                <w:pPr>
                  <w:pStyle w:val="ContentHeading"/>
                </w:pPr>
                <w:r w:rsidRPr="00024E30">
                  <w:t>Education</w:t>
                </w:r>
              </w:p>
            </w:tc>
          </w:sdtContent>
        </w:sdt>
        <w:tc>
          <w:tcPr>
            <w:tcW w:w="388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0CBB" w:rsidRDefault="008D696F" w:rsidP="00A41ABA">
            <w:pPr>
              <w:cnfStyle w:val="000000100000"/>
              <w:rPr>
                <w:color w:val="404040" w:themeColor="text1" w:themeTint="BF"/>
                <w:sz w:val="20"/>
              </w:rPr>
            </w:pPr>
            <w:sdt>
              <w:sdtPr>
                <w:rPr>
                  <w:rStyle w:val="ContentBodyChar"/>
                  <w:b/>
                  <w:bCs/>
                </w:rPr>
                <w:id w:val="5444249"/>
                <w:placeholder>
                  <w:docPart w:val="3F1A58124EBF4790919C18CA92684CD0"/>
                </w:placeholder>
              </w:sdtPr>
              <w:sdtEndPr>
                <w:rPr>
                  <w:rStyle w:val="ContentBodyChar"/>
                  <w:b w:val="0"/>
                  <w:bCs w:val="0"/>
                </w:rPr>
              </w:sdtEndPr>
              <w:sdtContent>
                <w:r w:rsidR="00A41ABA" w:rsidRPr="007430BD">
                  <w:rPr>
                    <w:rStyle w:val="ContentBodyChar"/>
                    <w:b/>
                    <w:bCs/>
                  </w:rPr>
                  <w:t>Bachelor of Arts in Human Resource Management</w:t>
                </w:r>
              </w:sdtContent>
            </w:sdt>
          </w:p>
          <w:p w:rsidR="00910CBB" w:rsidRDefault="008D696F" w:rsidP="00A41ABA">
            <w:pPr>
              <w:cnfStyle w:val="000000100000"/>
              <w:rPr>
                <w:color w:val="404040" w:themeColor="text1" w:themeTint="BF"/>
                <w:sz w:val="20"/>
              </w:rPr>
            </w:pPr>
            <w:sdt>
              <w:sdtPr>
                <w:rPr>
                  <w:rStyle w:val="ContentBodyChar"/>
                </w:rPr>
                <w:id w:val="5444250"/>
                <w:placeholder>
                  <w:docPart w:val="E4DB2C2760BD445CBC012D82E11AA7A4"/>
                </w:placeholder>
              </w:sdtPr>
              <w:sdtContent>
                <w:r w:rsidR="00A41ABA">
                  <w:rPr>
                    <w:rStyle w:val="ContentBodyChar"/>
                  </w:rPr>
                  <w:t>San Pedro College</w:t>
                </w:r>
              </w:sdtContent>
            </w:sdt>
            <w:r w:rsidR="00A41ABA">
              <w:rPr>
                <w:rStyle w:val="ContentBodyChar"/>
              </w:rPr>
              <w:t xml:space="preserve">, </w:t>
            </w:r>
            <w:sdt>
              <w:sdtPr>
                <w:rPr>
                  <w:rStyle w:val="ContentBodyChar"/>
                </w:rPr>
                <w:id w:val="5444256"/>
                <w:placeholder>
                  <w:docPart w:val="CE996F43E29144E79393C74DDFE46D20"/>
                </w:placeholder>
              </w:sdtPr>
              <w:sdtContent>
                <w:r w:rsidR="00A41ABA">
                  <w:rPr>
                    <w:rStyle w:val="ContentBodyChar"/>
                  </w:rPr>
                  <w:t>Davao City, Philippines</w:t>
                </w:r>
              </w:sdtContent>
            </w:sdt>
          </w:p>
          <w:p w:rsidR="00910CBB" w:rsidRDefault="008D696F" w:rsidP="001B6A30">
            <w:pPr>
              <w:pStyle w:val="ContentBody"/>
              <w:cnfStyle w:val="000000100000"/>
            </w:pPr>
            <w:sdt>
              <w:sdtPr>
                <w:id w:val="16492028"/>
                <w:placeholder>
                  <w:docPart w:val="1B67D09861FF4FD4B444067F94C0DFBA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="0061516A">
                  <w:t>June 1999 – April 2003</w:t>
                </w:r>
              </w:sdtContent>
            </w:sdt>
          </w:p>
        </w:tc>
      </w:tr>
      <w:tr w:rsidR="0061516A" w:rsidTr="002B7A4B">
        <w:trPr>
          <w:cnfStyle w:val="000000010000"/>
        </w:trPr>
        <w:tc>
          <w:tcPr>
            <w:cnfStyle w:val="001000000000"/>
            <w:tcW w:w="11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1516A" w:rsidRDefault="0061516A" w:rsidP="001B6A30">
            <w:pPr>
              <w:pStyle w:val="ContentHeading"/>
            </w:pPr>
          </w:p>
        </w:tc>
        <w:tc>
          <w:tcPr>
            <w:tcW w:w="388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1516A" w:rsidRPr="007430BD" w:rsidRDefault="0061516A" w:rsidP="00A41ABA">
            <w:pPr>
              <w:cnfStyle w:val="000000010000"/>
              <w:rPr>
                <w:rStyle w:val="ContentBodyChar"/>
                <w:b/>
                <w:bCs/>
              </w:rPr>
            </w:pPr>
          </w:p>
        </w:tc>
      </w:tr>
      <w:tr w:rsidR="00C37FD6" w:rsidTr="002B7A4B">
        <w:trPr>
          <w:cnfStyle w:val="000000100000"/>
        </w:trPr>
        <w:tc>
          <w:tcPr>
            <w:cnfStyle w:val="001000000000"/>
            <w:tcW w:w="11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7FD6" w:rsidRDefault="0061516A" w:rsidP="001B6A30">
            <w:pPr>
              <w:pStyle w:val="ContentHeading"/>
            </w:pPr>
            <w:r>
              <w:t>On-the-job trainings</w:t>
            </w:r>
          </w:p>
        </w:tc>
        <w:tc>
          <w:tcPr>
            <w:tcW w:w="388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1516A" w:rsidRPr="0061516A" w:rsidRDefault="0061516A" w:rsidP="0061516A">
            <w:pPr>
              <w:pStyle w:val="BodyTextIndent"/>
              <w:tabs>
                <w:tab w:val="left" w:pos="540"/>
                <w:tab w:val="left" w:pos="1620"/>
              </w:tabs>
              <w:ind w:left="0" w:right="-360"/>
              <w:jc w:val="both"/>
              <w:cnfStyle w:val="00000010000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151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Cosmos Bottling Corporation, HR Department (December 2002)</w:t>
            </w:r>
            <w:r w:rsidRPr="006151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</w:p>
          <w:p w:rsidR="0061516A" w:rsidRPr="0061516A" w:rsidRDefault="0061516A" w:rsidP="0061516A">
            <w:pPr>
              <w:pStyle w:val="BodyTextIndent"/>
              <w:tabs>
                <w:tab w:val="left" w:pos="540"/>
                <w:tab w:val="left" w:pos="1620"/>
              </w:tabs>
              <w:ind w:left="0" w:right="-360"/>
              <w:jc w:val="both"/>
              <w:cnfStyle w:val="00000010000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151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Davao Light &amp; Power Corporation, HRQD Dept. (January 2003)</w:t>
            </w:r>
            <w:r w:rsidRPr="006151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</w:p>
          <w:p w:rsidR="0061516A" w:rsidRPr="0061516A" w:rsidRDefault="0061516A" w:rsidP="0061516A">
            <w:pPr>
              <w:pStyle w:val="BodyTextIndent"/>
              <w:tabs>
                <w:tab w:val="left" w:pos="540"/>
                <w:tab w:val="left" w:pos="1620"/>
              </w:tabs>
              <w:ind w:left="0" w:right="-360"/>
              <w:jc w:val="both"/>
              <w:cnfStyle w:val="00000010000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151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Coca-Cola Bottlers Phils., HR Dept.&amp; Company Clinic (February 2003)</w:t>
            </w:r>
          </w:p>
          <w:p w:rsidR="0061516A" w:rsidRPr="0061516A" w:rsidRDefault="0061516A" w:rsidP="0061516A">
            <w:pPr>
              <w:pStyle w:val="western"/>
              <w:tabs>
                <w:tab w:val="num" w:pos="540"/>
              </w:tabs>
              <w:ind w:right="-360"/>
              <w:jc w:val="both"/>
              <w:cnfStyle w:val="00000010000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151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Alcantara &amp; Sons, Inc. Time-keeping Dept. &amp; Manufacturing (March 2003)</w:t>
            </w:r>
          </w:p>
          <w:p w:rsidR="0061516A" w:rsidRPr="00DB72C2" w:rsidRDefault="0061516A" w:rsidP="00F02409">
            <w:pPr>
              <w:pStyle w:val="BodyTextIndent"/>
              <w:numPr>
                <w:ilvl w:val="0"/>
                <w:numId w:val="9"/>
              </w:numPr>
              <w:tabs>
                <w:tab w:val="clear" w:pos="360"/>
                <w:tab w:val="left" w:pos="0"/>
                <w:tab w:val="num" w:pos="162"/>
                <w:tab w:val="left" w:pos="1620"/>
              </w:tabs>
              <w:ind w:right="-360"/>
              <w:jc w:val="both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DB72C2">
              <w:rPr>
                <w:rFonts w:asciiTheme="minorHAnsi" w:hAnsiTheme="minorHAnsi" w:cstheme="minorHAnsi"/>
                <w:sz w:val="20"/>
                <w:szCs w:val="20"/>
              </w:rPr>
              <w:t>Analyzed compensation figures for the information technology division,</w:t>
            </w:r>
          </w:p>
          <w:p w:rsidR="0061516A" w:rsidRPr="00DB72C2" w:rsidRDefault="0061516A" w:rsidP="00F02409">
            <w:pPr>
              <w:pStyle w:val="BodyTextIndent"/>
              <w:numPr>
                <w:ilvl w:val="0"/>
                <w:numId w:val="9"/>
              </w:numPr>
              <w:tabs>
                <w:tab w:val="clear" w:pos="360"/>
                <w:tab w:val="left" w:pos="0"/>
                <w:tab w:val="num" w:pos="162"/>
                <w:tab w:val="left" w:pos="1620"/>
              </w:tabs>
              <w:ind w:right="-360"/>
              <w:jc w:val="both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DB72C2">
              <w:rPr>
                <w:rFonts w:asciiTheme="minorHAnsi" w:hAnsiTheme="minorHAnsi" w:cstheme="minorHAnsi"/>
                <w:sz w:val="20"/>
                <w:szCs w:val="20"/>
              </w:rPr>
              <w:t>Compiled information for internal descriptions located in different areas of the plant,</w:t>
            </w:r>
          </w:p>
          <w:p w:rsidR="0061516A" w:rsidRPr="00DB72C2" w:rsidRDefault="0061516A" w:rsidP="00F02409">
            <w:pPr>
              <w:pStyle w:val="BodyTextIndent"/>
              <w:numPr>
                <w:ilvl w:val="0"/>
                <w:numId w:val="9"/>
              </w:numPr>
              <w:tabs>
                <w:tab w:val="clear" w:pos="360"/>
                <w:tab w:val="left" w:pos="0"/>
                <w:tab w:val="num" w:pos="162"/>
                <w:tab w:val="left" w:pos="1620"/>
              </w:tabs>
              <w:ind w:right="-360"/>
              <w:jc w:val="both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DB72C2">
              <w:rPr>
                <w:rFonts w:asciiTheme="minorHAnsi" w:hAnsiTheme="minorHAnsi" w:cstheme="minorHAnsi"/>
                <w:sz w:val="20"/>
                <w:szCs w:val="20"/>
              </w:rPr>
              <w:t>Conducted performance evaluation to the employees.</w:t>
            </w:r>
          </w:p>
          <w:p w:rsidR="00C37FD6" w:rsidRPr="00FA1A57" w:rsidRDefault="0061516A" w:rsidP="00A41ABA">
            <w:pPr>
              <w:pStyle w:val="BodyTextIndent"/>
              <w:numPr>
                <w:ilvl w:val="0"/>
                <w:numId w:val="9"/>
              </w:numPr>
              <w:tabs>
                <w:tab w:val="clear" w:pos="360"/>
                <w:tab w:val="left" w:pos="0"/>
                <w:tab w:val="num" w:pos="162"/>
                <w:tab w:val="left" w:pos="1620"/>
              </w:tabs>
              <w:ind w:right="-360"/>
              <w:jc w:val="both"/>
              <w:cnfStyle w:val="000000100000"/>
              <w:rPr>
                <w:rStyle w:val="ContentBodyChar"/>
                <w:rFonts w:asciiTheme="minorHAnsi" w:hAnsiTheme="minorHAnsi" w:cstheme="minorHAnsi"/>
                <w:b/>
                <w:color w:val="auto"/>
                <w:szCs w:val="20"/>
              </w:rPr>
            </w:pPr>
            <w:r w:rsidRPr="00DB72C2">
              <w:rPr>
                <w:rFonts w:asciiTheme="minorHAnsi" w:hAnsiTheme="minorHAnsi" w:cstheme="minorHAnsi"/>
                <w:sz w:val="20"/>
                <w:szCs w:val="20"/>
              </w:rPr>
              <w:t>Sorted 201 files of the employees, surveying for teller-customer courtesy</w:t>
            </w:r>
          </w:p>
        </w:tc>
      </w:tr>
      <w:tr w:rsidR="00910CBB" w:rsidTr="002B7A4B">
        <w:trPr>
          <w:cnfStyle w:val="000000010000"/>
        </w:trPr>
        <w:tc>
          <w:tcPr>
            <w:cnfStyle w:val="001000000000"/>
            <w:tcW w:w="11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0CBB" w:rsidRPr="00024E30" w:rsidRDefault="00910CBB" w:rsidP="001B6A30">
            <w:pPr>
              <w:pStyle w:val="ContentHeading"/>
            </w:pPr>
          </w:p>
        </w:tc>
        <w:tc>
          <w:tcPr>
            <w:tcW w:w="388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0CBB" w:rsidRDefault="00910CBB" w:rsidP="001B6A30">
            <w:pPr>
              <w:cnfStyle w:val="000000010000"/>
              <w:rPr>
                <w:color w:val="404040" w:themeColor="text1" w:themeTint="BF"/>
                <w:sz w:val="20"/>
              </w:rPr>
            </w:pPr>
          </w:p>
        </w:tc>
      </w:tr>
      <w:tr w:rsidR="007430BD" w:rsidTr="002B7A4B">
        <w:tblPrEx>
          <w:tblLook w:val="04A0"/>
        </w:tblPrEx>
        <w:trPr>
          <w:cnfStyle w:val="000000100000"/>
        </w:trPr>
        <w:sdt>
          <w:sdtPr>
            <w:id w:val="154062050"/>
            <w:placeholder>
              <w:docPart w:val="22E85CCBB8CF41D78D8FDE36E5FD6DDC"/>
            </w:placeholder>
          </w:sdtPr>
          <w:sdtContent>
            <w:tc>
              <w:tcPr>
                <w:cnfStyle w:val="001000000000"/>
                <w:tcW w:w="1111" w:type="pct"/>
                <w:tcBorders>
                  <w:top w:val="none" w:sz="0" w:space="0" w:color="auto"/>
                  <w:left w:val="none" w:sz="0" w:space="0" w:color="auto"/>
                  <w:bottom w:val="single" w:sz="18" w:space="0" w:color="4BACC6" w:themeColor="accent5"/>
                  <w:right w:val="none" w:sz="0" w:space="0" w:color="auto"/>
                </w:tcBorders>
                <w:shd w:val="clear" w:color="auto" w:fill="FFFFFF" w:themeFill="background1"/>
              </w:tcPr>
              <w:p w:rsidR="007430BD" w:rsidRPr="00024E30" w:rsidRDefault="007430BD" w:rsidP="007430BD">
                <w:pPr>
                  <w:pStyle w:val="ContentHeading"/>
                </w:pPr>
                <w:r>
                  <w:t>Personal Information</w:t>
                </w:r>
              </w:p>
            </w:tc>
          </w:sdtContent>
        </w:sdt>
        <w:tc>
          <w:tcPr>
            <w:tcW w:w="3889" w:type="pct"/>
            <w:tcBorders>
              <w:top w:val="none" w:sz="0" w:space="0" w:color="auto"/>
              <w:left w:val="none" w:sz="0" w:space="0" w:color="auto"/>
              <w:bottom w:val="single" w:sz="18" w:space="0" w:color="4BACC6" w:themeColor="accent5"/>
              <w:right w:val="none" w:sz="0" w:space="0" w:color="auto"/>
            </w:tcBorders>
            <w:shd w:val="clear" w:color="auto" w:fill="FFFFFF" w:themeFill="background1"/>
          </w:tcPr>
          <w:p w:rsidR="00C37FD6" w:rsidRPr="00C37FD6" w:rsidRDefault="00F02409" w:rsidP="00C37FD6">
            <w:pPr>
              <w:ind w:right="-360"/>
              <w:jc w:val="both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</w:t>
            </w:r>
            <w:r w:rsidR="00C37FD6" w:rsidRPr="00C37FD6">
              <w:rPr>
                <w:rFonts w:cstheme="minorHAnsi"/>
                <w:b/>
                <w:sz w:val="20"/>
                <w:szCs w:val="20"/>
              </w:rPr>
              <w:t>ate and Place of Birth:</w:t>
            </w:r>
            <w:r w:rsidR="00C37FD6" w:rsidRPr="00C37FD6">
              <w:rPr>
                <w:rFonts w:cstheme="minorHAnsi"/>
                <w:bCs/>
                <w:sz w:val="20"/>
                <w:szCs w:val="20"/>
              </w:rPr>
              <w:tab/>
            </w:r>
            <w:r w:rsidR="00C37FD6" w:rsidRPr="00C37FD6">
              <w:rPr>
                <w:rFonts w:cstheme="minorHAnsi"/>
                <w:bCs/>
                <w:sz w:val="20"/>
                <w:szCs w:val="20"/>
              </w:rPr>
              <w:tab/>
              <w:t>December 23, 1982, Davao City Philippines</w:t>
            </w:r>
          </w:p>
          <w:p w:rsidR="00C37FD6" w:rsidRPr="00C37FD6" w:rsidRDefault="00C37FD6" w:rsidP="00C37FD6">
            <w:pPr>
              <w:ind w:right="-360"/>
              <w:jc w:val="both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 w:rsidRPr="00C37FD6">
              <w:rPr>
                <w:rFonts w:cstheme="minorHAnsi"/>
                <w:b/>
                <w:sz w:val="20"/>
                <w:szCs w:val="20"/>
              </w:rPr>
              <w:t>Marital Status:</w:t>
            </w:r>
            <w:r w:rsidRPr="00C37FD6">
              <w:rPr>
                <w:rFonts w:cstheme="minorHAnsi"/>
                <w:bCs/>
                <w:sz w:val="20"/>
                <w:szCs w:val="20"/>
              </w:rPr>
              <w:tab/>
            </w:r>
            <w:r w:rsidRPr="00C37FD6">
              <w:rPr>
                <w:rFonts w:cstheme="minorHAnsi"/>
                <w:bCs/>
                <w:sz w:val="20"/>
                <w:szCs w:val="20"/>
              </w:rPr>
              <w:tab/>
            </w:r>
            <w:r w:rsidRPr="00C37FD6">
              <w:rPr>
                <w:rFonts w:cstheme="minorHAnsi"/>
                <w:bCs/>
                <w:sz w:val="20"/>
                <w:szCs w:val="20"/>
              </w:rPr>
              <w:tab/>
              <w:t>Single</w:t>
            </w:r>
          </w:p>
          <w:p w:rsidR="00C37FD6" w:rsidRPr="00C37FD6" w:rsidRDefault="00C37FD6" w:rsidP="00C37FD6">
            <w:pPr>
              <w:ind w:right="-360"/>
              <w:jc w:val="both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 w:rsidRPr="00C37FD6">
              <w:rPr>
                <w:rFonts w:cstheme="minorHAnsi"/>
                <w:b/>
                <w:sz w:val="20"/>
                <w:szCs w:val="20"/>
              </w:rPr>
              <w:t>Nationality:</w:t>
            </w:r>
            <w:r w:rsidRPr="00C37FD6">
              <w:rPr>
                <w:rFonts w:cstheme="minorHAnsi"/>
                <w:bCs/>
                <w:sz w:val="20"/>
                <w:szCs w:val="20"/>
              </w:rPr>
              <w:tab/>
            </w:r>
            <w:r w:rsidRPr="00C37FD6">
              <w:rPr>
                <w:rFonts w:cstheme="minorHAnsi"/>
                <w:bCs/>
                <w:sz w:val="20"/>
                <w:szCs w:val="20"/>
              </w:rPr>
              <w:tab/>
            </w:r>
            <w:r w:rsidRPr="00C37FD6">
              <w:rPr>
                <w:rFonts w:cstheme="minorHAnsi"/>
                <w:bCs/>
                <w:sz w:val="20"/>
                <w:szCs w:val="20"/>
              </w:rPr>
              <w:tab/>
              <w:t>Filipino</w:t>
            </w:r>
          </w:p>
          <w:p w:rsidR="00C37FD6" w:rsidRPr="00C37FD6" w:rsidRDefault="00C37FD6" w:rsidP="00C37FD6">
            <w:pPr>
              <w:ind w:right="-360"/>
              <w:jc w:val="both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 w:rsidRPr="00C37FD6">
              <w:rPr>
                <w:rFonts w:cstheme="minorHAnsi"/>
                <w:b/>
                <w:sz w:val="20"/>
                <w:szCs w:val="20"/>
              </w:rPr>
              <w:t>Religion:</w:t>
            </w:r>
            <w:r w:rsidRPr="00C37FD6">
              <w:rPr>
                <w:rFonts w:cstheme="minorHAnsi"/>
                <w:b/>
                <w:sz w:val="20"/>
                <w:szCs w:val="20"/>
              </w:rPr>
              <w:tab/>
            </w:r>
            <w:r w:rsidRPr="00C37FD6">
              <w:rPr>
                <w:rFonts w:cstheme="minorHAnsi"/>
                <w:bCs/>
                <w:sz w:val="20"/>
                <w:szCs w:val="20"/>
              </w:rPr>
              <w:tab/>
            </w:r>
            <w:r w:rsidRPr="00C37FD6">
              <w:rPr>
                <w:rFonts w:cstheme="minorHAnsi"/>
                <w:bCs/>
                <w:sz w:val="20"/>
                <w:szCs w:val="20"/>
              </w:rPr>
              <w:tab/>
              <w:t>Roman Catholic</w:t>
            </w:r>
            <w:r>
              <w:rPr>
                <w:rFonts w:cstheme="minorHAnsi"/>
                <w:bCs/>
                <w:sz w:val="20"/>
                <w:szCs w:val="20"/>
              </w:rPr>
              <w:t xml:space="preserve"> (Christian)</w:t>
            </w:r>
          </w:p>
          <w:p w:rsidR="00C37FD6" w:rsidRPr="00C37FD6" w:rsidRDefault="00C37FD6" w:rsidP="00C37FD6">
            <w:pPr>
              <w:ind w:right="-360"/>
              <w:jc w:val="both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 w:rsidRPr="00C37FD6">
              <w:rPr>
                <w:rFonts w:cstheme="minorHAnsi"/>
                <w:b/>
                <w:sz w:val="20"/>
                <w:szCs w:val="20"/>
              </w:rPr>
              <w:t>Language Spoken:</w:t>
            </w:r>
            <w:r w:rsidRPr="00C37FD6">
              <w:rPr>
                <w:rFonts w:cstheme="minorHAnsi"/>
                <w:bCs/>
                <w:sz w:val="20"/>
                <w:szCs w:val="20"/>
              </w:rPr>
              <w:tab/>
            </w:r>
            <w:r w:rsidRPr="00C37FD6">
              <w:rPr>
                <w:rFonts w:cstheme="minorHAnsi"/>
                <w:bCs/>
                <w:sz w:val="20"/>
                <w:szCs w:val="20"/>
              </w:rPr>
              <w:tab/>
              <w:t>English, Tagalog, and Cebuano</w:t>
            </w:r>
          </w:p>
          <w:p w:rsidR="00C37FD6" w:rsidRPr="00C37FD6" w:rsidRDefault="00C37FD6" w:rsidP="00C37FD6">
            <w:pPr>
              <w:ind w:right="-360"/>
              <w:jc w:val="both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 w:rsidRPr="00C37FD6">
              <w:rPr>
                <w:rFonts w:cstheme="minorHAnsi"/>
                <w:b/>
                <w:sz w:val="20"/>
                <w:szCs w:val="20"/>
              </w:rPr>
              <w:t>Visa Status:</w:t>
            </w:r>
            <w:r w:rsidRPr="00C37FD6">
              <w:rPr>
                <w:rFonts w:cstheme="minorHAnsi"/>
                <w:bCs/>
                <w:sz w:val="20"/>
                <w:szCs w:val="20"/>
              </w:rPr>
              <w:tab/>
            </w:r>
            <w:r w:rsidRPr="00C37FD6">
              <w:rPr>
                <w:rFonts w:cstheme="minorHAnsi"/>
                <w:bCs/>
                <w:sz w:val="20"/>
                <w:szCs w:val="20"/>
              </w:rPr>
              <w:tab/>
              <w:t xml:space="preserve">            </w:t>
            </w:r>
            <w:r w:rsidRPr="00C37FD6">
              <w:rPr>
                <w:rFonts w:cstheme="minorHAnsi"/>
                <w:bCs/>
                <w:sz w:val="20"/>
                <w:szCs w:val="20"/>
              </w:rPr>
              <w:tab/>
              <w:t>Employment Residence visa</w:t>
            </w:r>
          </w:p>
          <w:p w:rsidR="007430BD" w:rsidRPr="00FA1A57" w:rsidRDefault="00C37FD6" w:rsidP="00FA1A57">
            <w:pPr>
              <w:ind w:right="-360"/>
              <w:jc w:val="both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 w:rsidRPr="00C37FD6">
              <w:rPr>
                <w:rFonts w:cstheme="minorHAnsi"/>
                <w:b/>
                <w:sz w:val="20"/>
                <w:szCs w:val="20"/>
              </w:rPr>
              <w:t>Driving License:</w:t>
            </w:r>
            <w:r w:rsidRPr="00C37FD6">
              <w:rPr>
                <w:rFonts w:cstheme="minorHAnsi"/>
                <w:bCs/>
                <w:sz w:val="20"/>
                <w:szCs w:val="20"/>
              </w:rPr>
              <w:tab/>
            </w:r>
            <w:r w:rsidRPr="00C37FD6">
              <w:rPr>
                <w:rFonts w:cstheme="minorHAnsi"/>
                <w:bCs/>
                <w:sz w:val="20"/>
                <w:szCs w:val="20"/>
              </w:rPr>
              <w:tab/>
            </w:r>
            <w:r w:rsidRPr="00C37FD6">
              <w:rPr>
                <w:rFonts w:cstheme="minorHAnsi"/>
                <w:bCs/>
                <w:sz w:val="20"/>
                <w:szCs w:val="20"/>
              </w:rPr>
              <w:tab/>
              <w:t>UAE Driving License</w:t>
            </w:r>
          </w:p>
        </w:tc>
      </w:tr>
    </w:tbl>
    <w:p w:rsidR="00910CBB" w:rsidRDefault="00910CBB" w:rsidP="00024E30"/>
    <w:sectPr w:rsidR="00910CBB" w:rsidSect="00F02409">
      <w:headerReference w:type="default" r:id="rId11"/>
      <w:pgSz w:w="12240" w:h="15840" w:code="1"/>
      <w:pgMar w:top="1008" w:right="720" w:bottom="720" w:left="720" w:header="720" w:footer="288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69D" w:rsidRDefault="003F569D">
      <w:pPr>
        <w:spacing w:after="0" w:line="240" w:lineRule="auto"/>
      </w:pPr>
      <w:r>
        <w:separator/>
      </w:r>
    </w:p>
  </w:endnote>
  <w:endnote w:type="continuationSeparator" w:id="1">
    <w:p w:rsidR="003F569D" w:rsidRDefault="003F5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69D" w:rsidRDefault="003F569D">
      <w:pPr>
        <w:spacing w:after="0" w:line="240" w:lineRule="auto"/>
      </w:pPr>
      <w:r>
        <w:separator/>
      </w:r>
    </w:p>
  </w:footnote>
  <w:footnote w:type="continuationSeparator" w:id="1">
    <w:p w:rsidR="003F569D" w:rsidRDefault="003F5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2C2" w:rsidRPr="00DB72C2" w:rsidRDefault="00DB72C2" w:rsidP="00DB72C2">
    <w:pPr>
      <w:pStyle w:val="Header"/>
      <w:jc w:val="right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15EA"/>
    <w:multiLevelType w:val="hybridMultilevel"/>
    <w:tmpl w:val="E1680952"/>
    <w:lvl w:ilvl="0" w:tplc="470C28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1248AB"/>
    <w:multiLevelType w:val="hybridMultilevel"/>
    <w:tmpl w:val="6A141A20"/>
    <w:lvl w:ilvl="0" w:tplc="7D442A70">
      <w:start w:val="1"/>
      <w:numFmt w:val="bullet"/>
      <w:pStyle w:val="BulletedLis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A17D8"/>
    <w:multiLevelType w:val="multilevel"/>
    <w:tmpl w:val="EB26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3A4D90"/>
    <w:multiLevelType w:val="multilevel"/>
    <w:tmpl w:val="B014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A50CDA"/>
    <w:multiLevelType w:val="hybridMultilevel"/>
    <w:tmpl w:val="5428F39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3261A"/>
    <w:multiLevelType w:val="multilevel"/>
    <w:tmpl w:val="D47E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B162E8"/>
    <w:multiLevelType w:val="hybridMultilevel"/>
    <w:tmpl w:val="DF1E24E4"/>
    <w:lvl w:ilvl="0" w:tplc="470C28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0437053"/>
    <w:multiLevelType w:val="hybridMultilevel"/>
    <w:tmpl w:val="DE18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5A08EB"/>
    <w:multiLevelType w:val="hybridMultilevel"/>
    <w:tmpl w:val="0002A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827E97"/>
    <w:multiLevelType w:val="multilevel"/>
    <w:tmpl w:val="9AF4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03546F"/>
    <w:multiLevelType w:val="hybridMultilevel"/>
    <w:tmpl w:val="3F6A4F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6D72AF"/>
    <w:multiLevelType w:val="hybridMultilevel"/>
    <w:tmpl w:val="D7A802CA"/>
    <w:lvl w:ilvl="0" w:tplc="470C28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182961"/>
    <w:multiLevelType w:val="hybridMultilevel"/>
    <w:tmpl w:val="4970E1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8"/>
  </w:num>
  <w:num w:numId="5">
    <w:abstractNumId w:val="12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4"/>
  </w:num>
  <w:num w:numId="11">
    <w:abstractNumId w:val="7"/>
  </w:num>
  <w:num w:numId="12">
    <w:abstractNumId w:val="2"/>
  </w:num>
  <w:num w:numId="13">
    <w:abstractNumId w:val="5"/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001"/>
  <w:stylePaneSortMethod w:val="0000"/>
  <w:defaultTabStop w:val="720"/>
  <w:characterSpacingControl w:val="doNotCompress"/>
  <w:savePreviewPicture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6623DE"/>
    <w:rsid w:val="00024E30"/>
    <w:rsid w:val="000327BF"/>
    <w:rsid w:val="000F7F19"/>
    <w:rsid w:val="00157D46"/>
    <w:rsid w:val="001B6A30"/>
    <w:rsid w:val="001E5C69"/>
    <w:rsid w:val="00263FE7"/>
    <w:rsid w:val="002A13E8"/>
    <w:rsid w:val="002B5774"/>
    <w:rsid w:val="002B7A4B"/>
    <w:rsid w:val="00357A4B"/>
    <w:rsid w:val="00382D43"/>
    <w:rsid w:val="00392A71"/>
    <w:rsid w:val="003A5314"/>
    <w:rsid w:val="003F569D"/>
    <w:rsid w:val="004513B2"/>
    <w:rsid w:val="00451C41"/>
    <w:rsid w:val="004637E4"/>
    <w:rsid w:val="004C160C"/>
    <w:rsid w:val="00501219"/>
    <w:rsid w:val="0050351E"/>
    <w:rsid w:val="0051083A"/>
    <w:rsid w:val="0052259B"/>
    <w:rsid w:val="00593ADB"/>
    <w:rsid w:val="005D6BB0"/>
    <w:rsid w:val="0061516A"/>
    <w:rsid w:val="00647056"/>
    <w:rsid w:val="006623DE"/>
    <w:rsid w:val="006B496D"/>
    <w:rsid w:val="006E3231"/>
    <w:rsid w:val="007430BD"/>
    <w:rsid w:val="00745267"/>
    <w:rsid w:val="00786AC9"/>
    <w:rsid w:val="00794F48"/>
    <w:rsid w:val="00822581"/>
    <w:rsid w:val="00885CF0"/>
    <w:rsid w:val="008D696F"/>
    <w:rsid w:val="00910CBB"/>
    <w:rsid w:val="009144D0"/>
    <w:rsid w:val="0097484E"/>
    <w:rsid w:val="009F2DCF"/>
    <w:rsid w:val="00A251B2"/>
    <w:rsid w:val="00A41ABA"/>
    <w:rsid w:val="00A8006C"/>
    <w:rsid w:val="00AA6298"/>
    <w:rsid w:val="00AC581C"/>
    <w:rsid w:val="00AF7026"/>
    <w:rsid w:val="00B1053A"/>
    <w:rsid w:val="00B23B1E"/>
    <w:rsid w:val="00B27E5F"/>
    <w:rsid w:val="00B60196"/>
    <w:rsid w:val="00B6357F"/>
    <w:rsid w:val="00BE1402"/>
    <w:rsid w:val="00C33616"/>
    <w:rsid w:val="00C37FD6"/>
    <w:rsid w:val="00C42559"/>
    <w:rsid w:val="00C512AB"/>
    <w:rsid w:val="00D313CE"/>
    <w:rsid w:val="00D47BB0"/>
    <w:rsid w:val="00DB72C2"/>
    <w:rsid w:val="00DF6942"/>
    <w:rsid w:val="00E02D4E"/>
    <w:rsid w:val="00E26BDC"/>
    <w:rsid w:val="00EB2EBB"/>
    <w:rsid w:val="00ED4CD4"/>
    <w:rsid w:val="00F02409"/>
    <w:rsid w:val="00F43F9A"/>
    <w:rsid w:val="00F71D95"/>
    <w:rsid w:val="00F94BAF"/>
    <w:rsid w:val="00FA1A57"/>
    <w:rsid w:val="00FC2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10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C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10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0CBB"/>
  </w:style>
  <w:style w:type="paragraph" w:styleId="Footer">
    <w:name w:val="footer"/>
    <w:basedOn w:val="Normal"/>
    <w:link w:val="FooterChar"/>
    <w:uiPriority w:val="99"/>
    <w:unhideWhenUsed/>
    <w:qFormat/>
    <w:rsid w:val="00910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CBB"/>
  </w:style>
  <w:style w:type="paragraph" w:customStyle="1" w:styleId="Name">
    <w:name w:val="Name"/>
    <w:basedOn w:val="Normal"/>
    <w:link w:val="NameChar"/>
    <w:qFormat/>
    <w:rsid w:val="00910CBB"/>
    <w:pPr>
      <w:spacing w:after="0" w:line="240" w:lineRule="auto"/>
    </w:pPr>
    <w:rPr>
      <w:b/>
      <w:color w:val="31849B" w:themeColor="accent5" w:themeShade="BF"/>
      <w:sz w:val="32"/>
    </w:rPr>
  </w:style>
  <w:style w:type="character" w:styleId="PlaceholderText">
    <w:name w:val="Placeholder Text"/>
    <w:basedOn w:val="DefaultParagraphFont"/>
    <w:uiPriority w:val="99"/>
    <w:semiHidden/>
    <w:rsid w:val="00910CBB"/>
    <w:rPr>
      <w:color w:val="808080"/>
    </w:rPr>
  </w:style>
  <w:style w:type="character" w:customStyle="1" w:styleId="NameChar">
    <w:name w:val="Name Char"/>
    <w:basedOn w:val="DefaultParagraphFont"/>
    <w:link w:val="Name"/>
    <w:rsid w:val="00910CBB"/>
    <w:rPr>
      <w:b/>
      <w:color w:val="31849B" w:themeColor="accent5" w:themeShade="BF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BB"/>
    <w:rPr>
      <w:rFonts w:ascii="Tahoma" w:hAnsi="Tahoma" w:cs="Tahoma"/>
      <w:sz w:val="16"/>
      <w:szCs w:val="16"/>
    </w:rPr>
  </w:style>
  <w:style w:type="paragraph" w:customStyle="1" w:styleId="PersonalInfo">
    <w:name w:val="Personal Info"/>
    <w:basedOn w:val="Normal"/>
    <w:link w:val="PersonalInfoChar"/>
    <w:qFormat/>
    <w:rsid w:val="00910CBB"/>
    <w:pPr>
      <w:spacing w:after="0" w:line="240" w:lineRule="auto"/>
    </w:pPr>
    <w:rPr>
      <w:b/>
      <w:color w:val="262626" w:themeColor="text1" w:themeTint="D9"/>
      <w:sz w:val="20"/>
    </w:rPr>
  </w:style>
  <w:style w:type="paragraph" w:customStyle="1" w:styleId="ContentHeading">
    <w:name w:val="Content Heading"/>
    <w:basedOn w:val="Normal"/>
    <w:link w:val="ContentHeadingChar"/>
    <w:qFormat/>
    <w:rsid w:val="00647056"/>
    <w:pPr>
      <w:spacing w:after="0" w:line="240" w:lineRule="auto"/>
      <w:jc w:val="right"/>
    </w:pPr>
    <w:rPr>
      <w:b/>
      <w:color w:val="E36C0A" w:themeColor="accent6" w:themeShade="BF"/>
    </w:rPr>
  </w:style>
  <w:style w:type="character" w:customStyle="1" w:styleId="PersonalInfoChar">
    <w:name w:val="Personal Info Char"/>
    <w:basedOn w:val="DefaultParagraphFont"/>
    <w:link w:val="PersonalInfo"/>
    <w:rsid w:val="00910CBB"/>
    <w:rPr>
      <w:b/>
      <w:color w:val="262626" w:themeColor="text1" w:themeTint="D9"/>
      <w:sz w:val="20"/>
    </w:rPr>
  </w:style>
  <w:style w:type="character" w:customStyle="1" w:styleId="ContentHeadingChar">
    <w:name w:val="Content Heading Char"/>
    <w:basedOn w:val="DefaultParagraphFont"/>
    <w:link w:val="ContentHeading"/>
    <w:rsid w:val="00647056"/>
    <w:rPr>
      <w:b/>
      <w:color w:val="E36C0A" w:themeColor="accent6" w:themeShade="BF"/>
    </w:rPr>
  </w:style>
  <w:style w:type="paragraph" w:customStyle="1" w:styleId="ContentBody">
    <w:name w:val="Content Body"/>
    <w:basedOn w:val="Normal"/>
    <w:link w:val="ContentBodyChar"/>
    <w:qFormat/>
    <w:rsid w:val="00910CBB"/>
    <w:pPr>
      <w:spacing w:after="0" w:line="240" w:lineRule="auto"/>
    </w:pPr>
    <w:rPr>
      <w:color w:val="000000" w:themeColor="text1"/>
      <w:sz w:val="20"/>
    </w:rPr>
  </w:style>
  <w:style w:type="paragraph" w:customStyle="1" w:styleId="ContentBodyBold">
    <w:name w:val="Content Body Bold"/>
    <w:basedOn w:val="Normal"/>
    <w:link w:val="ContentBodyBoldChar"/>
    <w:qFormat/>
    <w:rsid w:val="00910CBB"/>
    <w:pPr>
      <w:spacing w:after="0" w:line="240" w:lineRule="auto"/>
    </w:pPr>
    <w:rPr>
      <w:b/>
      <w:color w:val="000000" w:themeColor="text1"/>
      <w:sz w:val="20"/>
    </w:rPr>
  </w:style>
  <w:style w:type="character" w:customStyle="1" w:styleId="ContentBodyChar">
    <w:name w:val="Content Body Char"/>
    <w:basedOn w:val="DefaultParagraphFont"/>
    <w:link w:val="ContentBody"/>
    <w:rsid w:val="00910CBB"/>
    <w:rPr>
      <w:color w:val="000000" w:themeColor="text1"/>
      <w:sz w:val="20"/>
    </w:rPr>
  </w:style>
  <w:style w:type="character" w:customStyle="1" w:styleId="ContentBodyBoldChar">
    <w:name w:val="Content Body Bold Char"/>
    <w:basedOn w:val="DefaultParagraphFont"/>
    <w:link w:val="ContentBodyBold"/>
    <w:rsid w:val="00910CBB"/>
    <w:rPr>
      <w:b/>
      <w:color w:val="000000" w:themeColor="text1"/>
      <w:sz w:val="20"/>
    </w:rPr>
  </w:style>
  <w:style w:type="paragraph" w:customStyle="1" w:styleId="PersonalInfoRight">
    <w:name w:val="Personal Info_Right"/>
    <w:basedOn w:val="Normal"/>
    <w:link w:val="PersonalInfoRightChar"/>
    <w:qFormat/>
    <w:rsid w:val="00910CBB"/>
    <w:pPr>
      <w:jc w:val="right"/>
    </w:pPr>
    <w:rPr>
      <w:b/>
      <w:sz w:val="20"/>
    </w:rPr>
  </w:style>
  <w:style w:type="character" w:customStyle="1" w:styleId="PersonalInfoRightChar">
    <w:name w:val="Personal Info_Right Char"/>
    <w:basedOn w:val="DefaultParagraphFont"/>
    <w:link w:val="PersonalInfoRight"/>
    <w:rsid w:val="00910CBB"/>
    <w:rPr>
      <w:b/>
      <w:sz w:val="20"/>
    </w:rPr>
  </w:style>
  <w:style w:type="paragraph" w:customStyle="1" w:styleId="BulletedList">
    <w:name w:val="Bulleted List"/>
    <w:basedOn w:val="Normal"/>
    <w:rsid w:val="00024E30"/>
    <w:pPr>
      <w:numPr>
        <w:numId w:val="1"/>
      </w:numPr>
      <w:spacing w:after="0" w:line="240" w:lineRule="auto"/>
      <w:contextualSpacing/>
    </w:pPr>
  </w:style>
  <w:style w:type="table" w:styleId="LightGrid-Accent5">
    <w:name w:val="Light Grid Accent 5"/>
    <w:basedOn w:val="TableNormal"/>
    <w:uiPriority w:val="62"/>
    <w:rsid w:val="006623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43F9A"/>
    <w:rPr>
      <w:color w:val="0000FF" w:themeColor="hyperlink"/>
      <w:u w:val="single"/>
    </w:rPr>
  </w:style>
  <w:style w:type="paragraph" w:customStyle="1" w:styleId="western">
    <w:name w:val="western"/>
    <w:basedOn w:val="Normal"/>
    <w:rsid w:val="001B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3A531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A5314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A41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rsid w:val="00F024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orraine.181883@2free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IO\AppData\Roaming\Microsoft\Templates\Functiona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9BA97BCA9BE413CA0C12C1260DEB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3988-215D-405F-AE37-55A54EA864B6}"/>
      </w:docPartPr>
      <w:docPartBody>
        <w:p w:rsidR="00D27A22" w:rsidRDefault="004B6D3A">
          <w:pPr>
            <w:pStyle w:val="69BA97BCA9BE413CA0C12C1260DEB631"/>
          </w:pPr>
          <w:r>
            <w:t>Work History</w:t>
          </w:r>
        </w:p>
      </w:docPartBody>
    </w:docPart>
    <w:docPart>
      <w:docPartPr>
        <w:name w:val="4E162D00175746CE9A4BF8CAE923A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66117-1228-4DFF-8F93-3C91C51E2C5B}"/>
      </w:docPartPr>
      <w:docPartBody>
        <w:p w:rsidR="00D27A22" w:rsidRDefault="004B6D3A">
          <w:pPr>
            <w:pStyle w:val="4E162D00175746CE9A4BF8CAE923A9A3"/>
          </w:pPr>
          <w:r>
            <w:rPr>
              <w:rStyle w:val="ContentBodyChar"/>
            </w:rPr>
            <w:t>[Job Title]</w:t>
          </w:r>
        </w:p>
      </w:docPartBody>
    </w:docPart>
    <w:docPart>
      <w:docPartPr>
        <w:name w:val="A20828A0858F4FAA9E56545F37035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33155-FACB-4F1C-AFDC-63068A2B2822}"/>
      </w:docPartPr>
      <w:docPartBody>
        <w:p w:rsidR="00D27A22" w:rsidRDefault="004B6D3A">
          <w:pPr>
            <w:pStyle w:val="A20828A0858F4FAA9E56545F37035A6B"/>
          </w:pPr>
          <w:r>
            <w:rPr>
              <w:color w:val="404040" w:themeColor="text1" w:themeTint="BF"/>
              <w:sz w:val="20"/>
            </w:rPr>
            <w:t>[Company Name]</w:t>
          </w:r>
        </w:p>
      </w:docPartBody>
    </w:docPart>
    <w:docPart>
      <w:docPartPr>
        <w:name w:val="782548E7C5004C0D8B7BC73766634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9AC6F-C14C-4C7B-B039-1B97516BB116}"/>
      </w:docPartPr>
      <w:docPartBody>
        <w:p w:rsidR="00D27A22" w:rsidRDefault="004B6D3A">
          <w:pPr>
            <w:pStyle w:val="782548E7C5004C0D8B7BC73766634718"/>
          </w:pPr>
          <w:r>
            <w:t>Education</w:t>
          </w:r>
        </w:p>
      </w:docPartBody>
    </w:docPart>
    <w:docPart>
      <w:docPartPr>
        <w:name w:val="3F1A58124EBF4790919C18CA92684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76B3F-7FA1-4D6D-A943-507523A981EA}"/>
      </w:docPartPr>
      <w:docPartBody>
        <w:p w:rsidR="00D27A22" w:rsidRDefault="004B6D3A">
          <w:pPr>
            <w:pStyle w:val="3F1A58124EBF4790919C18CA92684CD0"/>
          </w:pPr>
          <w:r>
            <w:rPr>
              <w:color w:val="404040" w:themeColor="text1" w:themeTint="BF"/>
              <w:sz w:val="20"/>
            </w:rPr>
            <w:t>[Degree]</w:t>
          </w:r>
        </w:p>
      </w:docPartBody>
    </w:docPart>
    <w:docPart>
      <w:docPartPr>
        <w:name w:val="E4DB2C2760BD445CBC012D82E11AA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E6B35-570C-45AD-AB2B-A5DB70F06BB9}"/>
      </w:docPartPr>
      <w:docPartBody>
        <w:p w:rsidR="00D27A22" w:rsidRDefault="004B6D3A">
          <w:pPr>
            <w:pStyle w:val="E4DB2C2760BD445CBC012D82E11AA7A4"/>
          </w:pPr>
          <w:r>
            <w:rPr>
              <w:color w:val="404040" w:themeColor="text1" w:themeTint="BF"/>
              <w:sz w:val="20"/>
            </w:rPr>
            <w:t>[School Name]</w:t>
          </w:r>
        </w:p>
      </w:docPartBody>
    </w:docPart>
    <w:docPart>
      <w:docPartPr>
        <w:name w:val="CE996F43E29144E79393C74DDFE46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AE8DB-A24F-4DAB-8D03-43B745B09352}"/>
      </w:docPartPr>
      <w:docPartBody>
        <w:p w:rsidR="00D27A22" w:rsidRDefault="004B6D3A">
          <w:pPr>
            <w:pStyle w:val="CE996F43E29144E79393C74DDFE46D20"/>
          </w:pPr>
          <w:r>
            <w:rPr>
              <w:color w:val="404040" w:themeColor="text1" w:themeTint="BF"/>
              <w:sz w:val="20"/>
            </w:rPr>
            <w:t>[City, ST]</w:t>
          </w:r>
        </w:p>
      </w:docPartBody>
    </w:docPart>
    <w:docPart>
      <w:docPartPr>
        <w:name w:val="1B67D09861FF4FD4B444067F94C0D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8B4D0-BB12-4506-996F-51BDFCC6BD35}"/>
      </w:docPartPr>
      <w:docPartBody>
        <w:p w:rsidR="00D27A22" w:rsidRDefault="004B6D3A">
          <w:pPr>
            <w:pStyle w:val="1B67D09861FF4FD4B444067F94C0DFBA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CBC4241D43C4419A9C96AFA55516D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A8CD8-B956-4279-90BD-DF6D3DD14503}"/>
      </w:docPartPr>
      <w:docPartBody>
        <w:p w:rsidR="00D27A22" w:rsidRDefault="00E44ABE" w:rsidP="00E44ABE">
          <w:pPr>
            <w:pStyle w:val="CBC4241D43C4419A9C96AFA55516D414"/>
          </w:pPr>
          <w:r>
            <w:t>Professional Profile</w:t>
          </w:r>
        </w:p>
      </w:docPartBody>
    </w:docPart>
    <w:docPart>
      <w:docPartPr>
        <w:name w:val="A85C7D1EC64247F2B95681C337C7A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5686E-F1DD-478D-9662-AEEEF97FD950}"/>
      </w:docPartPr>
      <w:docPartBody>
        <w:p w:rsidR="00D27A22" w:rsidRDefault="00E44ABE" w:rsidP="00E44ABE">
          <w:pPr>
            <w:pStyle w:val="A85C7D1EC64247F2B95681C337C7A1D5"/>
          </w:pPr>
          <w:r>
            <w:rPr>
              <w:color w:val="404040" w:themeColor="text1" w:themeTint="BF"/>
              <w:sz w:val="20"/>
            </w:rPr>
            <w:t>[Briefly describe your professional background and education relevant to this position.]</w:t>
          </w:r>
        </w:p>
      </w:docPartBody>
    </w:docPart>
    <w:docPart>
      <w:docPartPr>
        <w:name w:val="7DC3826866E8454AA63DA11A70216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94F66-3649-496D-AB55-3B81C7FC6F6D}"/>
      </w:docPartPr>
      <w:docPartBody>
        <w:p w:rsidR="00D27A22" w:rsidRDefault="00E44ABE" w:rsidP="00E44ABE">
          <w:pPr>
            <w:pStyle w:val="7DC3826866E8454AA63DA11A70216FDA"/>
          </w:pPr>
          <w:r>
            <w:t>Work History</w:t>
          </w:r>
        </w:p>
      </w:docPartBody>
    </w:docPart>
    <w:docPart>
      <w:docPartPr>
        <w:name w:val="B21447DC7ABF4E5F9AA1FFBB85800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D1BBB-90EB-4E19-BE70-9CABB5F839BD}"/>
      </w:docPartPr>
      <w:docPartBody>
        <w:p w:rsidR="00D27A22" w:rsidRDefault="00E44ABE" w:rsidP="00E44ABE">
          <w:pPr>
            <w:pStyle w:val="B21447DC7ABF4E5F9AA1FFBB85800950"/>
          </w:pPr>
          <w:r>
            <w:rPr>
              <w:rStyle w:val="ContentBodyChar"/>
            </w:rPr>
            <w:t>[Job Title]</w:t>
          </w:r>
        </w:p>
      </w:docPartBody>
    </w:docPart>
    <w:docPart>
      <w:docPartPr>
        <w:name w:val="21F9B3B6E0B542DC93091856796E7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3E30E-EF3D-461D-B41C-D406B7F1BFF5}"/>
      </w:docPartPr>
      <w:docPartBody>
        <w:p w:rsidR="00D27A22" w:rsidRDefault="00E44ABE" w:rsidP="00E44ABE">
          <w:pPr>
            <w:pStyle w:val="21F9B3B6E0B542DC93091856796E7CD2"/>
          </w:pPr>
          <w:r>
            <w:rPr>
              <w:color w:val="404040" w:themeColor="text1" w:themeTint="BF"/>
              <w:sz w:val="20"/>
            </w:rPr>
            <w:t>[Company Name]</w:t>
          </w:r>
        </w:p>
      </w:docPartBody>
    </w:docPart>
    <w:docPart>
      <w:docPartPr>
        <w:name w:val="1860641A28AB4FEA96B6D11863DBF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295AD-106E-4BFA-9446-6250B6E470DF}"/>
      </w:docPartPr>
      <w:docPartBody>
        <w:p w:rsidR="00D27A22" w:rsidRDefault="00E44ABE" w:rsidP="00E44ABE">
          <w:pPr>
            <w:pStyle w:val="1860641A28AB4FEA96B6D11863DBFE9A"/>
          </w:pPr>
          <w:r>
            <w:rPr>
              <w:rStyle w:val="ContentBodyChar"/>
            </w:rPr>
            <w:t>[Job Title]</w:t>
          </w:r>
        </w:p>
      </w:docPartBody>
    </w:docPart>
    <w:docPart>
      <w:docPartPr>
        <w:name w:val="22E85CCBB8CF41D78D8FDE36E5FD6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A75BB-E302-4B37-A223-1F2A48848A83}"/>
      </w:docPartPr>
      <w:docPartBody>
        <w:p w:rsidR="00403C85" w:rsidRDefault="00D27A22" w:rsidP="00D27A22">
          <w:pPr>
            <w:pStyle w:val="22E85CCBB8CF41D78D8FDE36E5FD6DDC"/>
          </w:pPr>
          <w:r>
            <w:t>References</w:t>
          </w:r>
        </w:p>
      </w:docPartBody>
    </w:docPart>
    <w:docPart>
      <w:docPartPr>
        <w:name w:val="7C89809BB1AF47B780228A5D51F35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3FE02-61FD-40EC-9D48-9322D8788980}"/>
      </w:docPartPr>
      <w:docPartBody>
        <w:p w:rsidR="005801ED" w:rsidRDefault="00403C85" w:rsidP="00403C85">
          <w:pPr>
            <w:pStyle w:val="7C89809BB1AF47B780228A5D51F3503B"/>
          </w:pPr>
          <w:r>
            <w:t>[Your Name]</w:t>
          </w:r>
        </w:p>
      </w:docPartBody>
    </w:docPart>
    <w:docPart>
      <w:docPartPr>
        <w:name w:val="6C560AFD9BB047AEA75179C4A93FA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8BF2D-EFE9-4E12-83CE-801356E5B716}"/>
      </w:docPartPr>
      <w:docPartBody>
        <w:p w:rsidR="00DE031E" w:rsidRDefault="00102FBB" w:rsidP="00102FBB">
          <w:pPr>
            <w:pStyle w:val="6C560AFD9BB047AEA75179C4A93FA05D"/>
          </w:pPr>
          <w:r>
            <w:t>References</w:t>
          </w:r>
        </w:p>
      </w:docPartBody>
    </w:docPart>
    <w:docPart>
      <w:docPartPr>
        <w:name w:val="FE8DD099169443E9A615A0FA16CDF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52787-6105-432B-B6A8-BCDEB202AF85}"/>
      </w:docPartPr>
      <w:docPartBody>
        <w:p w:rsidR="00DE031E" w:rsidRDefault="00102FBB" w:rsidP="00102FBB">
          <w:pPr>
            <w:pStyle w:val="FE8DD099169443E9A615A0FA16CDFB32"/>
          </w:pPr>
          <w:r>
            <w:rPr>
              <w:color w:val="404040" w:themeColor="text1" w:themeTint="BF"/>
              <w:sz w:val="20"/>
            </w:rPr>
            <w:t>[References are available upon request.]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44ABE"/>
    <w:rsid w:val="000A2BE7"/>
    <w:rsid w:val="00102FBB"/>
    <w:rsid w:val="0039671C"/>
    <w:rsid w:val="00403C85"/>
    <w:rsid w:val="00444037"/>
    <w:rsid w:val="004B6D3A"/>
    <w:rsid w:val="004D0BD1"/>
    <w:rsid w:val="004F4343"/>
    <w:rsid w:val="005801ED"/>
    <w:rsid w:val="00A92FEE"/>
    <w:rsid w:val="00D27A22"/>
    <w:rsid w:val="00DE031E"/>
    <w:rsid w:val="00E44ABE"/>
    <w:rsid w:val="00FB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8A610742DD434CA54E705480C945FA">
    <w:name w:val="4B8A610742DD434CA54E705480C945FA"/>
    <w:rsid w:val="00D27A22"/>
  </w:style>
  <w:style w:type="paragraph" w:customStyle="1" w:styleId="PersonalInfo">
    <w:name w:val="Personal Info"/>
    <w:basedOn w:val="Normal"/>
    <w:link w:val="PersonalInfoChar"/>
    <w:qFormat/>
    <w:rsid w:val="00E44ABE"/>
    <w:pPr>
      <w:spacing w:after="0" w:line="240" w:lineRule="auto"/>
    </w:pPr>
    <w:rPr>
      <w:rFonts w:eastAsiaTheme="minorHAnsi"/>
      <w:color w:val="262626" w:themeColor="text1" w:themeTint="D9"/>
      <w:sz w:val="18"/>
    </w:rPr>
  </w:style>
  <w:style w:type="character" w:customStyle="1" w:styleId="PersonalInfoChar">
    <w:name w:val="Personal Info Char"/>
    <w:basedOn w:val="DefaultParagraphFont"/>
    <w:link w:val="PersonalInfo"/>
    <w:rsid w:val="00E44ABE"/>
    <w:rPr>
      <w:rFonts w:eastAsiaTheme="minorHAnsi"/>
      <w:color w:val="262626" w:themeColor="text1" w:themeTint="D9"/>
      <w:sz w:val="18"/>
    </w:rPr>
  </w:style>
  <w:style w:type="paragraph" w:customStyle="1" w:styleId="D53311D568C24A1C8656B7B70E6A7B5C">
    <w:name w:val="D53311D568C24A1C8656B7B70E6A7B5C"/>
    <w:rsid w:val="00D27A22"/>
  </w:style>
  <w:style w:type="paragraph" w:customStyle="1" w:styleId="64171292C99842C1A23E8F6C0138494F">
    <w:name w:val="64171292C99842C1A23E8F6C0138494F"/>
    <w:rsid w:val="00D27A22"/>
  </w:style>
  <w:style w:type="paragraph" w:customStyle="1" w:styleId="FE0F4E54B93C4D44AECD148E9FFB9A90">
    <w:name w:val="FE0F4E54B93C4D44AECD148E9FFB9A90"/>
    <w:rsid w:val="00D27A22"/>
  </w:style>
  <w:style w:type="paragraph" w:customStyle="1" w:styleId="ABA2E374C1814080BF55017F4714C0D9">
    <w:name w:val="ABA2E374C1814080BF55017F4714C0D9"/>
    <w:rsid w:val="00D27A22"/>
  </w:style>
  <w:style w:type="paragraph" w:customStyle="1" w:styleId="71556A210DF545749ABE0F63CE02F91F">
    <w:name w:val="71556A210DF545749ABE0F63CE02F91F"/>
    <w:rsid w:val="00D27A22"/>
  </w:style>
  <w:style w:type="paragraph" w:customStyle="1" w:styleId="B7ABE15BA044423F89BCF45F8416E394">
    <w:name w:val="B7ABE15BA044423F89BCF45F8416E394"/>
    <w:rsid w:val="00D27A22"/>
  </w:style>
  <w:style w:type="paragraph" w:customStyle="1" w:styleId="42CB90B23CA0419AB047CEC0426B5892">
    <w:name w:val="42CB90B23CA0419AB047CEC0426B5892"/>
    <w:rsid w:val="00D27A22"/>
  </w:style>
  <w:style w:type="paragraph" w:customStyle="1" w:styleId="D633BB4CD9B74546A3B654409CF1CBBE">
    <w:name w:val="D633BB4CD9B74546A3B654409CF1CBBE"/>
    <w:rsid w:val="00D27A22"/>
  </w:style>
  <w:style w:type="paragraph" w:customStyle="1" w:styleId="54B2E309F8884592B3F898ABE31E4E09">
    <w:name w:val="54B2E309F8884592B3F898ABE31E4E09"/>
    <w:rsid w:val="00D27A22"/>
  </w:style>
  <w:style w:type="paragraph" w:customStyle="1" w:styleId="1437B0D786F34281A8EF3689F7813197">
    <w:name w:val="1437B0D786F34281A8EF3689F7813197"/>
    <w:rsid w:val="00D27A22"/>
  </w:style>
  <w:style w:type="paragraph" w:customStyle="1" w:styleId="20BC0AA54E574239A9F2BDBF22572641">
    <w:name w:val="20BC0AA54E574239A9F2BDBF22572641"/>
    <w:rsid w:val="00D27A22"/>
  </w:style>
  <w:style w:type="paragraph" w:customStyle="1" w:styleId="C9A326382F294CB7A668ED8164569656">
    <w:name w:val="C9A326382F294CB7A668ED8164569656"/>
    <w:rsid w:val="00D27A22"/>
  </w:style>
  <w:style w:type="paragraph" w:customStyle="1" w:styleId="B2D34E86B2E245D996D41ADC12655E6A">
    <w:name w:val="B2D34E86B2E245D996D41ADC12655E6A"/>
    <w:rsid w:val="00D27A22"/>
  </w:style>
  <w:style w:type="paragraph" w:customStyle="1" w:styleId="5340EC6C9103493AA57426179EC64E90">
    <w:name w:val="5340EC6C9103493AA57426179EC64E90"/>
    <w:rsid w:val="00D27A22"/>
  </w:style>
  <w:style w:type="paragraph" w:customStyle="1" w:styleId="76D97557544840919C4D0F38292D9798">
    <w:name w:val="76D97557544840919C4D0F38292D9798"/>
    <w:rsid w:val="00D27A22"/>
  </w:style>
  <w:style w:type="paragraph" w:customStyle="1" w:styleId="29CB79B2BB64440F825CD4FA590F5C6F">
    <w:name w:val="29CB79B2BB64440F825CD4FA590F5C6F"/>
    <w:rsid w:val="00D27A22"/>
  </w:style>
  <w:style w:type="paragraph" w:customStyle="1" w:styleId="A400651CE714480E833929415FC1C1F6">
    <w:name w:val="A400651CE714480E833929415FC1C1F6"/>
    <w:rsid w:val="00D27A22"/>
  </w:style>
  <w:style w:type="paragraph" w:customStyle="1" w:styleId="DA38700265D2449D88FB1DBE9A51C5DD">
    <w:name w:val="DA38700265D2449D88FB1DBE9A51C5DD"/>
    <w:rsid w:val="00D27A22"/>
  </w:style>
  <w:style w:type="paragraph" w:customStyle="1" w:styleId="02D4D977C7A14AA78AA7583D6B2FD296">
    <w:name w:val="02D4D977C7A14AA78AA7583D6B2FD296"/>
    <w:rsid w:val="00D27A22"/>
  </w:style>
  <w:style w:type="paragraph" w:customStyle="1" w:styleId="846DB5F07984432599126A9791AFF111">
    <w:name w:val="846DB5F07984432599126A9791AFF111"/>
    <w:rsid w:val="00D27A22"/>
  </w:style>
  <w:style w:type="paragraph" w:customStyle="1" w:styleId="FE36BBFF6DF7465C941107F8E15BFD8B">
    <w:name w:val="FE36BBFF6DF7465C941107F8E15BFD8B"/>
    <w:rsid w:val="00D27A22"/>
  </w:style>
  <w:style w:type="paragraph" w:customStyle="1" w:styleId="7DBAECC5A6E4467D817EBA682C8C9502">
    <w:name w:val="7DBAECC5A6E4467D817EBA682C8C9502"/>
    <w:rsid w:val="00D27A22"/>
  </w:style>
  <w:style w:type="paragraph" w:customStyle="1" w:styleId="AC463948E8C84BEA97C0E55F401587C7">
    <w:name w:val="AC463948E8C84BEA97C0E55F401587C7"/>
    <w:rsid w:val="00D27A22"/>
  </w:style>
  <w:style w:type="paragraph" w:customStyle="1" w:styleId="924D14942DB14D80BBF39BA96BE9C2F8">
    <w:name w:val="924D14942DB14D80BBF39BA96BE9C2F8"/>
    <w:rsid w:val="00D27A22"/>
  </w:style>
  <w:style w:type="paragraph" w:customStyle="1" w:styleId="F81A4D1CACD9422DB42180FD96FCE3DE">
    <w:name w:val="F81A4D1CACD9422DB42180FD96FCE3DE"/>
    <w:rsid w:val="00D27A22"/>
  </w:style>
  <w:style w:type="paragraph" w:customStyle="1" w:styleId="D051839D565D41D2A24BC11D99C99B12">
    <w:name w:val="D051839D565D41D2A24BC11D99C99B12"/>
    <w:rsid w:val="00D27A22"/>
  </w:style>
  <w:style w:type="paragraph" w:customStyle="1" w:styleId="E37D126199B24B0CAFDFEBBEF3274558">
    <w:name w:val="E37D126199B24B0CAFDFEBBEF3274558"/>
    <w:rsid w:val="00D27A22"/>
  </w:style>
  <w:style w:type="paragraph" w:customStyle="1" w:styleId="4172305F2E55465B8035793C04B7CA4A">
    <w:name w:val="4172305F2E55465B8035793C04B7CA4A"/>
    <w:rsid w:val="00D27A22"/>
  </w:style>
  <w:style w:type="paragraph" w:customStyle="1" w:styleId="BD6B446CA473488D8CB426036243BDA2">
    <w:name w:val="BD6B446CA473488D8CB426036243BDA2"/>
    <w:rsid w:val="00D27A22"/>
  </w:style>
  <w:style w:type="paragraph" w:customStyle="1" w:styleId="1BD52BC0F6D54DD6BE22DC9831E56087">
    <w:name w:val="1BD52BC0F6D54DD6BE22DC9831E56087"/>
    <w:rsid w:val="00D27A22"/>
  </w:style>
  <w:style w:type="paragraph" w:customStyle="1" w:styleId="69BA97BCA9BE413CA0C12C1260DEB631">
    <w:name w:val="69BA97BCA9BE413CA0C12C1260DEB631"/>
    <w:rsid w:val="00D27A22"/>
  </w:style>
  <w:style w:type="character" w:styleId="PlaceholderText">
    <w:name w:val="Placeholder Text"/>
    <w:basedOn w:val="DefaultParagraphFont"/>
    <w:uiPriority w:val="99"/>
    <w:semiHidden/>
    <w:rsid w:val="00E44ABE"/>
    <w:rPr>
      <w:color w:val="808080"/>
    </w:rPr>
  </w:style>
  <w:style w:type="paragraph" w:customStyle="1" w:styleId="62AD9776BBA54D4AA41F32369C35F40B">
    <w:name w:val="62AD9776BBA54D4AA41F32369C35F40B"/>
    <w:rsid w:val="00D27A22"/>
  </w:style>
  <w:style w:type="paragraph" w:customStyle="1" w:styleId="ContentBody">
    <w:name w:val="Content Body"/>
    <w:basedOn w:val="Normal"/>
    <w:link w:val="ContentBodyChar"/>
    <w:qFormat/>
    <w:rsid w:val="00E44ABE"/>
    <w:pPr>
      <w:spacing w:after="0" w:line="240" w:lineRule="auto"/>
    </w:pPr>
    <w:rPr>
      <w:rFonts w:eastAsiaTheme="minorHAnsi"/>
      <w:color w:val="404040" w:themeColor="text1" w:themeTint="BF"/>
      <w:sz w:val="20"/>
    </w:rPr>
  </w:style>
  <w:style w:type="character" w:customStyle="1" w:styleId="ContentBodyChar">
    <w:name w:val="Content Body Char"/>
    <w:basedOn w:val="DefaultParagraphFont"/>
    <w:link w:val="ContentBody"/>
    <w:rsid w:val="00E44ABE"/>
    <w:rPr>
      <w:rFonts w:eastAsiaTheme="minorHAnsi"/>
      <w:color w:val="404040" w:themeColor="text1" w:themeTint="BF"/>
      <w:sz w:val="20"/>
    </w:rPr>
  </w:style>
  <w:style w:type="paragraph" w:customStyle="1" w:styleId="CD1B694DF76F444A88FF72CA0B081559">
    <w:name w:val="CD1B694DF76F444A88FF72CA0B081559"/>
    <w:rsid w:val="00D27A22"/>
  </w:style>
  <w:style w:type="paragraph" w:customStyle="1" w:styleId="31A4B551631E4E66BF0D427DE51C6423">
    <w:name w:val="31A4B551631E4E66BF0D427DE51C6423"/>
    <w:rsid w:val="00D27A22"/>
  </w:style>
  <w:style w:type="paragraph" w:customStyle="1" w:styleId="9DA7ABEEEFC04FEF99E4A0F8D762073A">
    <w:name w:val="9DA7ABEEEFC04FEF99E4A0F8D762073A"/>
    <w:rsid w:val="00D27A22"/>
  </w:style>
  <w:style w:type="paragraph" w:customStyle="1" w:styleId="5536ECCD75BB4D46BA4480A667D77839">
    <w:name w:val="5536ECCD75BB4D46BA4480A667D77839"/>
    <w:rsid w:val="00D27A22"/>
  </w:style>
  <w:style w:type="paragraph" w:customStyle="1" w:styleId="E0DFC04DF52248CA9CB6F28B057F14EE">
    <w:name w:val="E0DFC04DF52248CA9CB6F28B057F14EE"/>
    <w:rsid w:val="00D27A22"/>
  </w:style>
  <w:style w:type="paragraph" w:customStyle="1" w:styleId="5D7A76AA9EB0481F8FB2BFF6EE0E6354">
    <w:name w:val="5D7A76AA9EB0481F8FB2BFF6EE0E6354"/>
    <w:rsid w:val="00D27A22"/>
  </w:style>
  <w:style w:type="paragraph" w:customStyle="1" w:styleId="252D90D636C0442B9CFD56407C3E6189">
    <w:name w:val="252D90D636C0442B9CFD56407C3E6189"/>
    <w:rsid w:val="00D27A22"/>
  </w:style>
  <w:style w:type="paragraph" w:customStyle="1" w:styleId="A344D792826A4E9A96477EE3CC5E4B5E">
    <w:name w:val="A344D792826A4E9A96477EE3CC5E4B5E"/>
    <w:rsid w:val="00D27A22"/>
  </w:style>
  <w:style w:type="paragraph" w:customStyle="1" w:styleId="4E162D00175746CE9A4BF8CAE923A9A3">
    <w:name w:val="4E162D00175746CE9A4BF8CAE923A9A3"/>
    <w:rsid w:val="00D27A22"/>
  </w:style>
  <w:style w:type="paragraph" w:customStyle="1" w:styleId="A20828A0858F4FAA9E56545F37035A6B">
    <w:name w:val="A20828A0858F4FAA9E56545F37035A6B"/>
    <w:rsid w:val="00D27A22"/>
  </w:style>
  <w:style w:type="paragraph" w:customStyle="1" w:styleId="263EF046862E4A12A49AB45607440A91">
    <w:name w:val="263EF046862E4A12A49AB45607440A91"/>
    <w:rsid w:val="00D27A22"/>
  </w:style>
  <w:style w:type="paragraph" w:customStyle="1" w:styleId="5D01086B25D84C9388F6DE7171146142">
    <w:name w:val="5D01086B25D84C9388F6DE7171146142"/>
    <w:rsid w:val="00D27A22"/>
  </w:style>
  <w:style w:type="paragraph" w:customStyle="1" w:styleId="F3F487BF1FF848609F1E13CB3F266A3C">
    <w:name w:val="F3F487BF1FF848609F1E13CB3F266A3C"/>
    <w:rsid w:val="00D27A22"/>
  </w:style>
  <w:style w:type="paragraph" w:customStyle="1" w:styleId="A746A13067864AAD848C355A86A87944">
    <w:name w:val="A746A13067864AAD848C355A86A87944"/>
    <w:rsid w:val="00D27A22"/>
  </w:style>
  <w:style w:type="paragraph" w:customStyle="1" w:styleId="24043D01365E46248135561284DF725F">
    <w:name w:val="24043D01365E46248135561284DF725F"/>
    <w:rsid w:val="00D27A22"/>
  </w:style>
  <w:style w:type="paragraph" w:customStyle="1" w:styleId="782548E7C5004C0D8B7BC73766634718">
    <w:name w:val="782548E7C5004C0D8B7BC73766634718"/>
    <w:rsid w:val="00D27A22"/>
  </w:style>
  <w:style w:type="paragraph" w:customStyle="1" w:styleId="3F1A58124EBF4790919C18CA92684CD0">
    <w:name w:val="3F1A58124EBF4790919C18CA92684CD0"/>
    <w:rsid w:val="00D27A22"/>
  </w:style>
  <w:style w:type="paragraph" w:customStyle="1" w:styleId="E4DB2C2760BD445CBC012D82E11AA7A4">
    <w:name w:val="E4DB2C2760BD445CBC012D82E11AA7A4"/>
    <w:rsid w:val="00D27A22"/>
  </w:style>
  <w:style w:type="paragraph" w:customStyle="1" w:styleId="CE996F43E29144E79393C74DDFE46D20">
    <w:name w:val="CE996F43E29144E79393C74DDFE46D20"/>
    <w:rsid w:val="00D27A22"/>
  </w:style>
  <w:style w:type="paragraph" w:customStyle="1" w:styleId="1B67D09861FF4FD4B444067F94C0DFBA">
    <w:name w:val="1B67D09861FF4FD4B444067F94C0DFBA"/>
    <w:rsid w:val="00D27A22"/>
  </w:style>
  <w:style w:type="paragraph" w:customStyle="1" w:styleId="252291D5955B48A3AF04242206D6C438">
    <w:name w:val="252291D5955B48A3AF04242206D6C438"/>
    <w:rsid w:val="00D27A22"/>
  </w:style>
  <w:style w:type="paragraph" w:customStyle="1" w:styleId="CFA09CA97EC54EB2A73ACE002ED25279">
    <w:name w:val="CFA09CA97EC54EB2A73ACE002ED25279"/>
    <w:rsid w:val="00D27A22"/>
  </w:style>
  <w:style w:type="paragraph" w:customStyle="1" w:styleId="BF600D3062944F5CA7FCBD331D6FEEFF">
    <w:name w:val="BF600D3062944F5CA7FCBD331D6FEEFF"/>
    <w:rsid w:val="00E44ABE"/>
  </w:style>
  <w:style w:type="paragraph" w:customStyle="1" w:styleId="4873E225BBE14E40A7787D3834D25643">
    <w:name w:val="4873E225BBE14E40A7787D3834D25643"/>
    <w:rsid w:val="00E44ABE"/>
  </w:style>
  <w:style w:type="paragraph" w:customStyle="1" w:styleId="EBA5D7E80DC14D01A9AD809A43B4E237">
    <w:name w:val="EBA5D7E80DC14D01A9AD809A43B4E237"/>
    <w:rsid w:val="00E44ABE"/>
  </w:style>
  <w:style w:type="paragraph" w:customStyle="1" w:styleId="16FBF39457EC44718E41586BB9AB141B">
    <w:name w:val="16FBF39457EC44718E41586BB9AB141B"/>
    <w:rsid w:val="00E44ABE"/>
  </w:style>
  <w:style w:type="paragraph" w:customStyle="1" w:styleId="92D7B3AC20FA4113AD2CDF212D5E5CFE">
    <w:name w:val="92D7B3AC20FA4113AD2CDF212D5E5CFE"/>
    <w:rsid w:val="00E44ABE"/>
  </w:style>
  <w:style w:type="paragraph" w:customStyle="1" w:styleId="FEAF16C5A74F4C9F98D9EA7B963AB64D">
    <w:name w:val="FEAF16C5A74F4C9F98D9EA7B963AB64D"/>
    <w:rsid w:val="00E44ABE"/>
  </w:style>
  <w:style w:type="paragraph" w:customStyle="1" w:styleId="5DCD4884B7D84AB5898C15E118D012BD">
    <w:name w:val="5DCD4884B7D84AB5898C15E118D012BD"/>
    <w:rsid w:val="00E44ABE"/>
  </w:style>
  <w:style w:type="paragraph" w:customStyle="1" w:styleId="5FA697516A704C428A5DAB1DD49DE786">
    <w:name w:val="5FA697516A704C428A5DAB1DD49DE786"/>
    <w:rsid w:val="00E44ABE"/>
  </w:style>
  <w:style w:type="paragraph" w:customStyle="1" w:styleId="872C78CC2781449DA10BE41164DE99D3">
    <w:name w:val="872C78CC2781449DA10BE41164DE99D3"/>
    <w:rsid w:val="00E44ABE"/>
  </w:style>
  <w:style w:type="paragraph" w:customStyle="1" w:styleId="F751C82611BA4FE7BAE3993A07CEE104">
    <w:name w:val="F751C82611BA4FE7BAE3993A07CEE104"/>
    <w:rsid w:val="00E44ABE"/>
  </w:style>
  <w:style w:type="paragraph" w:customStyle="1" w:styleId="2D6BD1A0BA1D4460AE57D8B348239E23">
    <w:name w:val="2D6BD1A0BA1D4460AE57D8B348239E23"/>
    <w:rsid w:val="00E44ABE"/>
  </w:style>
  <w:style w:type="paragraph" w:customStyle="1" w:styleId="9DA10415C1EA4275BE9EA2BD30731388">
    <w:name w:val="9DA10415C1EA4275BE9EA2BD30731388"/>
    <w:rsid w:val="00E44ABE"/>
  </w:style>
  <w:style w:type="paragraph" w:customStyle="1" w:styleId="831BE9648AF14562B00DFB176FB377A3">
    <w:name w:val="831BE9648AF14562B00DFB176FB377A3"/>
    <w:rsid w:val="00E44ABE"/>
  </w:style>
  <w:style w:type="paragraph" w:customStyle="1" w:styleId="BA29FA09A85D488595F52B35C5131F8D">
    <w:name w:val="BA29FA09A85D488595F52B35C5131F8D"/>
    <w:rsid w:val="00E44ABE"/>
  </w:style>
  <w:style w:type="paragraph" w:customStyle="1" w:styleId="E77330F8A6724CFB9ABA13E5612AD6C1">
    <w:name w:val="E77330F8A6724CFB9ABA13E5612AD6C1"/>
    <w:rsid w:val="00E44ABE"/>
  </w:style>
  <w:style w:type="paragraph" w:customStyle="1" w:styleId="3306E3E8566544118E42116937A09187">
    <w:name w:val="3306E3E8566544118E42116937A09187"/>
    <w:rsid w:val="00E44ABE"/>
  </w:style>
  <w:style w:type="paragraph" w:customStyle="1" w:styleId="DBD1E8FB07ED4BE983A63C62319AFD9E">
    <w:name w:val="DBD1E8FB07ED4BE983A63C62319AFD9E"/>
    <w:rsid w:val="00E44ABE"/>
  </w:style>
  <w:style w:type="paragraph" w:customStyle="1" w:styleId="F538DD83EAFB4521B27D901B03F29B33">
    <w:name w:val="F538DD83EAFB4521B27D901B03F29B33"/>
    <w:rsid w:val="00E44ABE"/>
  </w:style>
  <w:style w:type="paragraph" w:customStyle="1" w:styleId="84E7001BAEAA45AD8459DB2254D4C279">
    <w:name w:val="84E7001BAEAA45AD8459DB2254D4C279"/>
    <w:rsid w:val="00E44ABE"/>
  </w:style>
  <w:style w:type="paragraph" w:customStyle="1" w:styleId="8830702834C0492FB97CC60C160E700C">
    <w:name w:val="8830702834C0492FB97CC60C160E700C"/>
    <w:rsid w:val="00E44ABE"/>
  </w:style>
  <w:style w:type="paragraph" w:customStyle="1" w:styleId="7F0A4D7F676A4E77A1B74A9257AE91C0">
    <w:name w:val="7F0A4D7F676A4E77A1B74A9257AE91C0"/>
    <w:rsid w:val="00E44ABE"/>
  </w:style>
  <w:style w:type="paragraph" w:customStyle="1" w:styleId="637ADB80DF424A9B80D40B35A59E97DB">
    <w:name w:val="637ADB80DF424A9B80D40B35A59E97DB"/>
    <w:rsid w:val="00E44ABE"/>
  </w:style>
  <w:style w:type="paragraph" w:customStyle="1" w:styleId="9BB5CAAF4B62435D8016914A42967E58">
    <w:name w:val="9BB5CAAF4B62435D8016914A42967E58"/>
    <w:rsid w:val="00E44ABE"/>
  </w:style>
  <w:style w:type="paragraph" w:customStyle="1" w:styleId="04AD939EAABB4565B204AC76A8C4BF71">
    <w:name w:val="04AD939EAABB4565B204AC76A8C4BF71"/>
    <w:rsid w:val="00E44ABE"/>
  </w:style>
  <w:style w:type="paragraph" w:customStyle="1" w:styleId="764F40BBB5E24F50AA23CBA09D8DFB7F">
    <w:name w:val="764F40BBB5E24F50AA23CBA09D8DFB7F"/>
    <w:rsid w:val="00E44ABE"/>
  </w:style>
  <w:style w:type="paragraph" w:customStyle="1" w:styleId="C0C9F67893804BCAAC7B6D4E492AD0D2">
    <w:name w:val="C0C9F67893804BCAAC7B6D4E492AD0D2"/>
    <w:rsid w:val="00E44ABE"/>
  </w:style>
  <w:style w:type="paragraph" w:customStyle="1" w:styleId="351DE0F7F2B04566889D77C7167720E5">
    <w:name w:val="351DE0F7F2B04566889D77C7167720E5"/>
    <w:rsid w:val="00E44ABE"/>
  </w:style>
  <w:style w:type="paragraph" w:customStyle="1" w:styleId="1735B51CE8BC4DCB9E3EC26C66BDDA79">
    <w:name w:val="1735B51CE8BC4DCB9E3EC26C66BDDA79"/>
    <w:rsid w:val="00E44ABE"/>
  </w:style>
  <w:style w:type="paragraph" w:customStyle="1" w:styleId="DA3AEA812AB54534B831B5788C4EE918">
    <w:name w:val="DA3AEA812AB54534B831B5788C4EE918"/>
    <w:rsid w:val="00E44ABE"/>
  </w:style>
  <w:style w:type="paragraph" w:customStyle="1" w:styleId="0579112195A54EACACB2FBCD66647F06">
    <w:name w:val="0579112195A54EACACB2FBCD66647F06"/>
    <w:rsid w:val="00E44ABE"/>
  </w:style>
  <w:style w:type="paragraph" w:customStyle="1" w:styleId="7156765B7F314061B6CE1160E9F99C36">
    <w:name w:val="7156765B7F314061B6CE1160E9F99C36"/>
    <w:rsid w:val="00E44ABE"/>
  </w:style>
  <w:style w:type="paragraph" w:customStyle="1" w:styleId="6149D33B3DDD4AEAB019F802413A92F7">
    <w:name w:val="6149D33B3DDD4AEAB019F802413A92F7"/>
    <w:rsid w:val="00E44ABE"/>
  </w:style>
  <w:style w:type="paragraph" w:customStyle="1" w:styleId="BBD5586363684733A827F644A3836B1D">
    <w:name w:val="BBD5586363684733A827F644A3836B1D"/>
    <w:rsid w:val="00E44ABE"/>
  </w:style>
  <w:style w:type="paragraph" w:customStyle="1" w:styleId="07F97F01DC9D44C799E4D4022CACE0AF">
    <w:name w:val="07F97F01DC9D44C799E4D4022CACE0AF"/>
    <w:rsid w:val="00E44ABE"/>
  </w:style>
  <w:style w:type="paragraph" w:customStyle="1" w:styleId="13FDDF401A3A4DB6A063FEA9F850462F">
    <w:name w:val="13FDDF401A3A4DB6A063FEA9F850462F"/>
    <w:rsid w:val="00E44ABE"/>
  </w:style>
  <w:style w:type="paragraph" w:customStyle="1" w:styleId="AA5D6A9A79524716B628C08839147F3B">
    <w:name w:val="AA5D6A9A79524716B628C08839147F3B"/>
    <w:rsid w:val="00E44ABE"/>
  </w:style>
  <w:style w:type="paragraph" w:customStyle="1" w:styleId="170E3DBC651E4269B77E75F42E36A8BA">
    <w:name w:val="170E3DBC651E4269B77E75F42E36A8BA"/>
    <w:rsid w:val="00E44ABE"/>
  </w:style>
  <w:style w:type="paragraph" w:customStyle="1" w:styleId="1E2FEA3F9A2346BCA0FE7E7C32C78F7C">
    <w:name w:val="1E2FEA3F9A2346BCA0FE7E7C32C78F7C"/>
    <w:rsid w:val="00E44ABE"/>
  </w:style>
  <w:style w:type="paragraph" w:customStyle="1" w:styleId="BCA5D558B56A4C60930FCEB506ADBE96">
    <w:name w:val="BCA5D558B56A4C60930FCEB506ADBE96"/>
    <w:rsid w:val="00E44ABE"/>
  </w:style>
  <w:style w:type="paragraph" w:customStyle="1" w:styleId="4ABA39BA16A542DDA4EA056BB53C6C84">
    <w:name w:val="4ABA39BA16A542DDA4EA056BB53C6C84"/>
    <w:rsid w:val="00E44ABE"/>
  </w:style>
  <w:style w:type="paragraph" w:customStyle="1" w:styleId="EC0AE60F0AD240ED94648062BC17A5C2">
    <w:name w:val="EC0AE60F0AD240ED94648062BC17A5C2"/>
    <w:rsid w:val="00E44ABE"/>
  </w:style>
  <w:style w:type="paragraph" w:customStyle="1" w:styleId="5085C50C716746B79B615B8D378EDA7D">
    <w:name w:val="5085C50C716746B79B615B8D378EDA7D"/>
    <w:rsid w:val="00E44ABE"/>
  </w:style>
  <w:style w:type="paragraph" w:customStyle="1" w:styleId="7942EFAFCD834C32834D8B6DB9C4F2D0">
    <w:name w:val="7942EFAFCD834C32834D8B6DB9C4F2D0"/>
    <w:rsid w:val="00E44ABE"/>
  </w:style>
  <w:style w:type="paragraph" w:customStyle="1" w:styleId="1EF56BBA8FB24E3CB0CCE45C44BA9048">
    <w:name w:val="1EF56BBA8FB24E3CB0CCE45C44BA9048"/>
    <w:rsid w:val="00E44ABE"/>
  </w:style>
  <w:style w:type="paragraph" w:customStyle="1" w:styleId="68F57FC0E864467897CE85BCE558F281">
    <w:name w:val="68F57FC0E864467897CE85BCE558F281"/>
    <w:rsid w:val="00E44ABE"/>
  </w:style>
  <w:style w:type="paragraph" w:customStyle="1" w:styleId="2750153D09104180B1224BF91313FDA9">
    <w:name w:val="2750153D09104180B1224BF91313FDA9"/>
    <w:rsid w:val="00E44ABE"/>
  </w:style>
  <w:style w:type="paragraph" w:customStyle="1" w:styleId="2BF56EE684D14212BA98B666D08BD261">
    <w:name w:val="2BF56EE684D14212BA98B666D08BD261"/>
    <w:rsid w:val="00E44ABE"/>
  </w:style>
  <w:style w:type="paragraph" w:customStyle="1" w:styleId="55BD1ABA8BA24A0C8A1A0694CCA2F676">
    <w:name w:val="55BD1ABA8BA24A0C8A1A0694CCA2F676"/>
    <w:rsid w:val="00E44ABE"/>
  </w:style>
  <w:style w:type="paragraph" w:customStyle="1" w:styleId="7D161D3514F7406DA1309ADA215C91B3">
    <w:name w:val="7D161D3514F7406DA1309ADA215C91B3"/>
    <w:rsid w:val="00E44ABE"/>
  </w:style>
  <w:style w:type="paragraph" w:customStyle="1" w:styleId="FAFF85FC6D294E7EBBB5C225D4F4D1EB">
    <w:name w:val="FAFF85FC6D294E7EBBB5C225D4F4D1EB"/>
    <w:rsid w:val="00E44ABE"/>
  </w:style>
  <w:style w:type="paragraph" w:customStyle="1" w:styleId="07B2827BE5104F74B886A1E8A2AE6287">
    <w:name w:val="07B2827BE5104F74B886A1E8A2AE6287"/>
    <w:rsid w:val="00E44ABE"/>
  </w:style>
  <w:style w:type="paragraph" w:customStyle="1" w:styleId="8FC8A51543C14DA091DC3733537325E5">
    <w:name w:val="8FC8A51543C14DA091DC3733537325E5"/>
    <w:rsid w:val="00E44ABE"/>
  </w:style>
  <w:style w:type="paragraph" w:customStyle="1" w:styleId="BCAFECD36FF24923BC344BCB9D896B9C">
    <w:name w:val="BCAFECD36FF24923BC344BCB9D896B9C"/>
    <w:rsid w:val="00E44ABE"/>
  </w:style>
  <w:style w:type="paragraph" w:customStyle="1" w:styleId="4C4C9EC03D464E33B812AF6ED589B7F1">
    <w:name w:val="4C4C9EC03D464E33B812AF6ED589B7F1"/>
    <w:rsid w:val="00E44ABE"/>
  </w:style>
  <w:style w:type="paragraph" w:customStyle="1" w:styleId="204028137B6941CAAAF8E633498D8AE7">
    <w:name w:val="204028137B6941CAAAF8E633498D8AE7"/>
    <w:rsid w:val="00E44ABE"/>
  </w:style>
  <w:style w:type="paragraph" w:customStyle="1" w:styleId="AFF7CAD556D94A4699D317D288905BD0">
    <w:name w:val="AFF7CAD556D94A4699D317D288905BD0"/>
    <w:rsid w:val="00E44ABE"/>
  </w:style>
  <w:style w:type="paragraph" w:customStyle="1" w:styleId="AA92C9946959488795EEFDEE6CEB9A93">
    <w:name w:val="AA92C9946959488795EEFDEE6CEB9A93"/>
    <w:rsid w:val="00E44ABE"/>
  </w:style>
  <w:style w:type="paragraph" w:customStyle="1" w:styleId="EE2B3904EC9040D08AFB30688D206BE3">
    <w:name w:val="EE2B3904EC9040D08AFB30688D206BE3"/>
    <w:rsid w:val="00E44ABE"/>
  </w:style>
  <w:style w:type="paragraph" w:customStyle="1" w:styleId="2DA3B5EC0556428C9A281A2D9C03E4ED">
    <w:name w:val="2DA3B5EC0556428C9A281A2D9C03E4ED"/>
    <w:rsid w:val="00E44ABE"/>
  </w:style>
  <w:style w:type="paragraph" w:customStyle="1" w:styleId="6215CD8B4E464761BB651F16982460E3">
    <w:name w:val="6215CD8B4E464761BB651F16982460E3"/>
    <w:rsid w:val="00E44ABE"/>
  </w:style>
  <w:style w:type="paragraph" w:customStyle="1" w:styleId="9C5BB2D6BAB74194B1F1EB71BBEC1A4F">
    <w:name w:val="9C5BB2D6BAB74194B1F1EB71BBEC1A4F"/>
    <w:rsid w:val="00E44ABE"/>
  </w:style>
  <w:style w:type="paragraph" w:customStyle="1" w:styleId="CBC4241D43C4419A9C96AFA55516D414">
    <w:name w:val="CBC4241D43C4419A9C96AFA55516D414"/>
    <w:rsid w:val="00E44ABE"/>
  </w:style>
  <w:style w:type="paragraph" w:customStyle="1" w:styleId="A85C7D1EC64247F2B95681C337C7A1D5">
    <w:name w:val="A85C7D1EC64247F2B95681C337C7A1D5"/>
    <w:rsid w:val="00E44ABE"/>
  </w:style>
  <w:style w:type="paragraph" w:customStyle="1" w:styleId="7DC3826866E8454AA63DA11A70216FDA">
    <w:name w:val="7DC3826866E8454AA63DA11A70216FDA"/>
    <w:rsid w:val="00E44ABE"/>
  </w:style>
  <w:style w:type="paragraph" w:customStyle="1" w:styleId="54F544DD5E9E457D9E0AD8DAFF00BA18">
    <w:name w:val="54F544DD5E9E457D9E0AD8DAFF00BA18"/>
    <w:rsid w:val="00E44ABE"/>
  </w:style>
  <w:style w:type="paragraph" w:customStyle="1" w:styleId="D5C2F7ED8730495F81FCBA14F4969B38">
    <w:name w:val="D5C2F7ED8730495F81FCBA14F4969B38"/>
    <w:rsid w:val="00E44ABE"/>
  </w:style>
  <w:style w:type="paragraph" w:customStyle="1" w:styleId="C5B877D0DDAB48C5BFE1D201F23FADE9">
    <w:name w:val="C5B877D0DDAB48C5BFE1D201F23FADE9"/>
    <w:rsid w:val="00E44ABE"/>
  </w:style>
  <w:style w:type="paragraph" w:customStyle="1" w:styleId="6EE00772B3C8471CB9132548C6B23498">
    <w:name w:val="6EE00772B3C8471CB9132548C6B23498"/>
    <w:rsid w:val="00E44ABE"/>
  </w:style>
  <w:style w:type="paragraph" w:customStyle="1" w:styleId="A6B29BB422F1474397836A0EBD643AB0">
    <w:name w:val="A6B29BB422F1474397836A0EBD643AB0"/>
    <w:rsid w:val="00E44ABE"/>
  </w:style>
  <w:style w:type="paragraph" w:customStyle="1" w:styleId="5575A334AB6B4BE084EB9A447926A9DF">
    <w:name w:val="5575A334AB6B4BE084EB9A447926A9DF"/>
    <w:rsid w:val="00E44ABE"/>
  </w:style>
  <w:style w:type="paragraph" w:customStyle="1" w:styleId="B21447DC7ABF4E5F9AA1FFBB85800950">
    <w:name w:val="B21447DC7ABF4E5F9AA1FFBB85800950"/>
    <w:rsid w:val="00E44ABE"/>
  </w:style>
  <w:style w:type="paragraph" w:customStyle="1" w:styleId="21F9B3B6E0B542DC93091856796E7CD2">
    <w:name w:val="21F9B3B6E0B542DC93091856796E7CD2"/>
    <w:rsid w:val="00E44ABE"/>
  </w:style>
  <w:style w:type="paragraph" w:customStyle="1" w:styleId="1860641A28AB4FEA96B6D11863DBFE9A">
    <w:name w:val="1860641A28AB4FEA96B6D11863DBFE9A"/>
    <w:rsid w:val="00E44ABE"/>
  </w:style>
  <w:style w:type="paragraph" w:customStyle="1" w:styleId="01EFCBD34B484BA58BEC293B5218A11E">
    <w:name w:val="01EFCBD34B484BA58BEC293B5218A11E"/>
    <w:rsid w:val="00E44ABE"/>
  </w:style>
  <w:style w:type="paragraph" w:customStyle="1" w:styleId="D7B6EA124EB145D29B5DE8D02CEFD4B3">
    <w:name w:val="D7B6EA124EB145D29B5DE8D02CEFD4B3"/>
    <w:rsid w:val="00D27A22"/>
  </w:style>
  <w:style w:type="paragraph" w:customStyle="1" w:styleId="9EB5AC9F4B5D4CB39305EF990CEAF72F">
    <w:name w:val="9EB5AC9F4B5D4CB39305EF990CEAF72F"/>
    <w:rsid w:val="00D27A22"/>
  </w:style>
  <w:style w:type="paragraph" w:customStyle="1" w:styleId="22E85CCBB8CF41D78D8FDE36E5FD6DDC">
    <w:name w:val="22E85CCBB8CF41D78D8FDE36E5FD6DDC"/>
    <w:rsid w:val="00D27A22"/>
  </w:style>
  <w:style w:type="paragraph" w:customStyle="1" w:styleId="4E3DDFA190C840628C3EC671EF6F6B10">
    <w:name w:val="4E3DDFA190C840628C3EC671EF6F6B10"/>
    <w:rsid w:val="00D27A22"/>
  </w:style>
  <w:style w:type="paragraph" w:customStyle="1" w:styleId="7C89809BB1AF47B780228A5D51F3503B">
    <w:name w:val="7C89809BB1AF47B780228A5D51F3503B"/>
    <w:rsid w:val="00403C85"/>
  </w:style>
  <w:style w:type="paragraph" w:customStyle="1" w:styleId="EEA1F72ABA504A6B93BE0B699DDED11F">
    <w:name w:val="EEA1F72ABA504A6B93BE0B699DDED11F"/>
    <w:rsid w:val="00102FBB"/>
  </w:style>
  <w:style w:type="paragraph" w:customStyle="1" w:styleId="2EB2E7618F0645038F708763AC38D28A">
    <w:name w:val="2EB2E7618F0645038F708763AC38D28A"/>
    <w:rsid w:val="00102FBB"/>
  </w:style>
  <w:style w:type="paragraph" w:customStyle="1" w:styleId="6C560AFD9BB047AEA75179C4A93FA05D">
    <w:name w:val="6C560AFD9BB047AEA75179C4A93FA05D"/>
    <w:rsid w:val="00102FBB"/>
  </w:style>
  <w:style w:type="paragraph" w:customStyle="1" w:styleId="FE8DD099169443E9A615A0FA16CDFB32">
    <w:name w:val="FE8DD099169443E9A615A0FA16CDFB32"/>
    <w:rsid w:val="00102FB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9A99F-18DC-4A1C-8BE6-5251DAD9C0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3C25F-9F8F-4419-90EF-9AADBC66B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FunctionalResume</Template>
  <TotalTime>96</TotalTime>
  <Pages>3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Functional resume</vt:lpstr>
    </vt:vector>
  </TitlesOfParts>
  <Company>Grizli777</Company>
  <LinksUpToDate>false</LinksUpToDate>
  <CharactersWithSpaces>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Functional resume</dc:title>
  <dc:creator>VAIO</dc:creator>
  <cp:lastModifiedBy>HRDESK4</cp:lastModifiedBy>
  <cp:revision>10</cp:revision>
  <cp:lastPrinted>2016-09-26T13:29:00Z</cp:lastPrinted>
  <dcterms:created xsi:type="dcterms:W3CDTF">2016-09-26T13:31:00Z</dcterms:created>
  <dcterms:modified xsi:type="dcterms:W3CDTF">2018-08-27T10:58:00Z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TC103782729990</vt:lpwstr>
  </property>
</Properties>
</file>