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Shading-Accent6"/>
        <w:tblW w:w="0" w:type="auto"/>
        <w:tblInd w:w="-792" w:type="dxa"/>
        <w:tblLook w:val="06A0" w:firstRow="1" w:lastRow="0" w:firstColumn="1" w:lastColumn="0" w:noHBand="1" w:noVBand="1"/>
      </w:tblPr>
      <w:tblGrid>
        <w:gridCol w:w="1170"/>
        <w:gridCol w:w="5130"/>
      </w:tblGrid>
      <w:tr w:rsidR="00112F62" w:rsidRPr="00423BB1" w:rsidTr="009F0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0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:rsidR="00112F62" w:rsidRPr="00423BB1" w:rsidRDefault="00112F62" w:rsidP="00E1405F">
            <w:pPr>
              <w:pStyle w:val="Header"/>
              <w:rPr>
                <w:rFonts w:ascii="Sylfaen" w:hAnsi="Sylfaen" w:cs="Times New Roman"/>
                <w:bCs w:val="0"/>
                <w:sz w:val="20"/>
                <w:szCs w:val="52"/>
              </w:rPr>
            </w:pPr>
            <w:bookmarkStart w:id="0" w:name="_GoBack" w:colFirst="0" w:colLast="0"/>
          </w:p>
        </w:tc>
      </w:tr>
      <w:tr w:rsidR="00112F62" w:rsidRPr="00423BB1" w:rsidTr="009F07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112F62" w:rsidRPr="00423BB1" w:rsidRDefault="00112F62" w:rsidP="00E1405F">
            <w:pPr>
              <w:pStyle w:val="Header"/>
              <w:jc w:val="both"/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:rsidR="00112F62" w:rsidRPr="00423BB1" w:rsidRDefault="00112F62" w:rsidP="00E1405F">
            <w:pPr>
              <w:pStyle w:val="Head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color w:val="auto"/>
                <w:sz w:val="20"/>
                <w:szCs w:val="18"/>
              </w:rPr>
            </w:pPr>
          </w:p>
        </w:tc>
      </w:tr>
      <w:tr w:rsidR="00112F62" w:rsidRPr="00423BB1" w:rsidTr="009F07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2F2F2" w:themeFill="background1" w:themeFillShade="F2"/>
          </w:tcPr>
          <w:p w:rsidR="00B92786" w:rsidRPr="00423BB1" w:rsidRDefault="00B92786" w:rsidP="00E1405F">
            <w:pPr>
              <w:pStyle w:val="Header"/>
              <w:jc w:val="both"/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6B1EE4" w:rsidRPr="0077587D" w:rsidRDefault="006B1EE4" w:rsidP="0077587D">
            <w:pPr>
              <w:tabs>
                <w:tab w:val="center" w:pos="4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112F62" w:rsidRPr="00423BB1" w:rsidTr="009F073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03A9" w:rsidRPr="00423BB1" w:rsidRDefault="002D03A9" w:rsidP="00022717">
            <w:pPr>
              <w:pStyle w:val="Header"/>
              <w:jc w:val="both"/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</w:pPr>
            <w:proofErr w:type="spellStart"/>
            <w:r w:rsidRPr="00423BB1"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  <w:t>D.o</w:t>
            </w:r>
            <w:r w:rsidR="00022717" w:rsidRPr="00423BB1"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  <w:t>.</w:t>
            </w:r>
            <w:r w:rsidRPr="00423BB1"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  <w:t>B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03A9" w:rsidRPr="00423BB1" w:rsidRDefault="002D03A9" w:rsidP="00106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sz w:val="20"/>
                <w:szCs w:val="18"/>
              </w:rPr>
            </w:pPr>
            <w:r w:rsidRPr="00423BB1">
              <w:rPr>
                <w:rFonts w:ascii="Sylfaen" w:hAnsi="Sylfaen" w:cs="Times New Roman"/>
                <w:sz w:val="20"/>
                <w:szCs w:val="18"/>
              </w:rPr>
              <w:t>30th Oct 198</w:t>
            </w:r>
            <w:r w:rsidR="001068EC">
              <w:rPr>
                <w:rFonts w:ascii="Sylfaen" w:hAnsi="Sylfaen" w:cs="Times New Roman"/>
                <w:sz w:val="20"/>
                <w:szCs w:val="18"/>
              </w:rPr>
              <w:t>5</w:t>
            </w:r>
            <w:r w:rsidRPr="00423BB1">
              <w:rPr>
                <w:rFonts w:ascii="Sylfaen" w:hAnsi="Sylfaen" w:cs="Times New Roman"/>
                <w:sz w:val="20"/>
                <w:szCs w:val="18"/>
              </w:rPr>
              <w:t xml:space="preserve"> </w:t>
            </w:r>
            <w:r w:rsidR="004E51E4" w:rsidRPr="00423BB1">
              <w:rPr>
                <w:rFonts w:ascii="Sylfaen" w:hAnsi="Sylfaen" w:cs="Times New Roman"/>
                <w:sz w:val="20"/>
                <w:szCs w:val="18"/>
              </w:rPr>
              <w:t xml:space="preserve">   </w:t>
            </w:r>
            <w:r w:rsidR="004E51E4" w:rsidRPr="00423BB1">
              <w:rPr>
                <w:rFonts w:ascii="Sylfaen" w:hAnsi="Sylfaen" w:cs="Times New Roman"/>
                <w:b/>
                <w:sz w:val="20"/>
                <w:szCs w:val="18"/>
              </w:rPr>
              <w:t>Single</w:t>
            </w:r>
            <w:r w:rsidR="00C117DD">
              <w:rPr>
                <w:rFonts w:ascii="Sylfaen" w:hAnsi="Sylfaen" w:cs="Times New Roman"/>
                <w:b/>
                <w:sz w:val="20"/>
                <w:szCs w:val="18"/>
              </w:rPr>
              <w:t xml:space="preserve"> , Driving License </w:t>
            </w:r>
            <w:r w:rsidR="00C117DD" w:rsidRPr="003311BD">
              <w:rPr>
                <w:rFonts w:ascii="Sylfaen" w:hAnsi="Sylfaen" w:cs="Times New Roman"/>
                <w:sz w:val="20"/>
                <w:szCs w:val="18"/>
              </w:rPr>
              <w:t>in process</w:t>
            </w:r>
          </w:p>
        </w:tc>
      </w:tr>
      <w:tr w:rsidR="0077587D" w:rsidRPr="00423BB1" w:rsidTr="009F073D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587D" w:rsidRPr="00423BB1" w:rsidRDefault="0077587D" w:rsidP="00776C0E">
            <w:pPr>
              <w:tabs>
                <w:tab w:val="center" w:pos="4284"/>
              </w:tabs>
              <w:rPr>
                <w:rFonts w:ascii="Sylfaen" w:hAnsi="Sylfaen"/>
                <w:b/>
                <w:szCs w:val="18"/>
              </w:rPr>
            </w:pPr>
            <w:r w:rsidRPr="0077587D"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  <w:t>Salary</w:t>
            </w:r>
            <w:r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  <w:t>:</w:t>
            </w:r>
            <w:r w:rsidRPr="0077587D">
              <w:rPr>
                <w:rFonts w:ascii="Sylfaen" w:hAnsi="Sylfaen" w:cs="Times New Roman"/>
                <w:b/>
                <w:color w:val="auto"/>
                <w:sz w:val="20"/>
                <w:szCs w:val="18"/>
              </w:rPr>
              <w:t xml:space="preserve">     </w:t>
            </w:r>
            <w:r w:rsidRPr="0077587D">
              <w:rPr>
                <w:rFonts w:ascii="Sylfaen" w:hAnsi="Sylfaen" w:cs="Times New Roman"/>
                <w:b/>
                <w:color w:val="auto"/>
                <w:sz w:val="18"/>
                <w:szCs w:val="18"/>
              </w:rPr>
              <w:t>:</w:t>
            </w:r>
            <w:r w:rsidRPr="0077587D">
              <w:rPr>
                <w:rFonts w:ascii="Sylfaen" w:hAnsi="Sylfaen"/>
                <w:sz w:val="20"/>
              </w:rPr>
              <w:t xml:space="preserve">       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587D" w:rsidRPr="0077587D" w:rsidRDefault="0077587D" w:rsidP="0077587D">
            <w:pPr>
              <w:tabs>
                <w:tab w:val="center" w:pos="4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  <w:r w:rsidRPr="0077587D">
              <w:rPr>
                <w:rFonts w:ascii="Sylfaen" w:hAnsi="Sylfaen"/>
                <w:sz w:val="20"/>
              </w:rPr>
              <w:t xml:space="preserve">Current 6000AED/=  Expected </w:t>
            </w:r>
            <w:r w:rsidR="007F325B">
              <w:rPr>
                <w:rFonts w:ascii="Sylfaen" w:hAnsi="Sylfaen"/>
                <w:sz w:val="20"/>
              </w:rPr>
              <w:t>8</w:t>
            </w:r>
            <w:r w:rsidRPr="0077587D">
              <w:rPr>
                <w:rFonts w:ascii="Sylfaen" w:hAnsi="Sylfaen"/>
                <w:sz w:val="20"/>
              </w:rPr>
              <w:t>000/=</w:t>
            </w:r>
          </w:p>
          <w:p w:rsidR="0077587D" w:rsidRPr="00423BB1" w:rsidRDefault="0077587D" w:rsidP="00E1405F">
            <w:pPr>
              <w:pStyle w:val="Address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18"/>
              </w:rPr>
            </w:pPr>
          </w:p>
        </w:tc>
      </w:tr>
    </w:tbl>
    <w:tbl>
      <w:tblPr>
        <w:tblW w:w="10746" w:type="dxa"/>
        <w:tblInd w:w="-750" w:type="dxa"/>
        <w:tblLayout w:type="fixed"/>
        <w:tblLook w:val="0000" w:firstRow="0" w:lastRow="0" w:firstColumn="0" w:lastColumn="0" w:noHBand="0" w:noVBand="0"/>
      </w:tblPr>
      <w:tblGrid>
        <w:gridCol w:w="768"/>
        <w:gridCol w:w="450"/>
        <w:gridCol w:w="9450"/>
        <w:gridCol w:w="78"/>
      </w:tblGrid>
      <w:tr w:rsidR="00CF4537" w:rsidRPr="008A35C5" w:rsidTr="00DE38FB">
        <w:trPr>
          <w:gridAfter w:val="1"/>
          <w:wAfter w:w="78" w:type="dxa"/>
          <w:cantSplit/>
          <w:trHeight w:val="1605"/>
        </w:trPr>
        <w:tc>
          <w:tcPr>
            <w:tcW w:w="10668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</w:tcPr>
          <w:bookmarkEnd w:id="0"/>
          <w:p w:rsidR="00CF4537" w:rsidRPr="002D42E4" w:rsidRDefault="009B777E" w:rsidP="00CF453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</w:rPr>
            </w:pPr>
            <w:r w:rsidRPr="009B777E">
              <w:rPr>
                <w:rFonts w:ascii="Sylfaen" w:hAnsi="Sylfaen"/>
                <w:b/>
                <w:bCs/>
                <w:u w:val="double"/>
              </w:rPr>
              <w:t>Career Summary:</w:t>
            </w:r>
            <w:r w:rsidR="002909FC">
              <w:rPr>
                <w:rFonts w:ascii="Sylfaen" w:hAnsi="Sylfaen"/>
              </w:rPr>
              <w:t xml:space="preserve"> </w:t>
            </w:r>
            <w:r w:rsidR="00CF4537" w:rsidRPr="002D42E4">
              <w:rPr>
                <w:rFonts w:ascii="Sylfaen" w:hAnsi="Sylfaen"/>
                <w:sz w:val="18"/>
              </w:rPr>
              <w:t xml:space="preserve">A Young, Highly motivated and results-driven HR professional exclusively has joined field of People Management as a </w:t>
            </w:r>
            <w:r w:rsidR="00F945F7" w:rsidRPr="002D42E4">
              <w:rPr>
                <w:rFonts w:ascii="Sylfaen" w:hAnsi="Sylfaen"/>
                <w:sz w:val="18"/>
              </w:rPr>
              <w:t xml:space="preserve">career .Currently serving as </w:t>
            </w:r>
            <w:r w:rsidR="00970B25" w:rsidRPr="002D42E4">
              <w:rPr>
                <w:rFonts w:ascii="Sylfaen" w:hAnsi="Sylfaen"/>
                <w:sz w:val="18"/>
              </w:rPr>
              <w:t xml:space="preserve">Office </w:t>
            </w:r>
            <w:r w:rsidR="00CF4537" w:rsidRPr="002D42E4">
              <w:rPr>
                <w:rFonts w:ascii="Sylfaen" w:hAnsi="Sylfaen"/>
                <w:sz w:val="18"/>
              </w:rPr>
              <w:t xml:space="preserve">Manager in a well reputed </w:t>
            </w:r>
            <w:r w:rsidR="00970B25" w:rsidRPr="002D42E4">
              <w:rPr>
                <w:rFonts w:ascii="Sylfaen" w:hAnsi="Sylfaen"/>
                <w:sz w:val="18"/>
              </w:rPr>
              <w:t>Asia &amp; Gulf service</w:t>
            </w:r>
            <w:r w:rsidR="00CF4537" w:rsidRPr="002D42E4">
              <w:rPr>
                <w:rFonts w:ascii="Sylfaen" w:hAnsi="Sylfaen"/>
                <w:sz w:val="18"/>
              </w:rPr>
              <w:t xml:space="preserve"> industry</w:t>
            </w:r>
            <w:r w:rsidR="00970B25" w:rsidRPr="002D42E4">
              <w:rPr>
                <w:rFonts w:ascii="Sylfaen" w:hAnsi="Sylfaen"/>
                <w:sz w:val="18"/>
              </w:rPr>
              <w:t xml:space="preserve"> of Management Consultancy firm (ISO)</w:t>
            </w:r>
            <w:r w:rsidR="00CF4537" w:rsidRPr="002D42E4">
              <w:rPr>
                <w:rFonts w:ascii="Sylfaen" w:hAnsi="Sylfaen"/>
                <w:sz w:val="18"/>
              </w:rPr>
              <w:t xml:space="preserve">. Have over 4 years management experience </w:t>
            </w:r>
            <w:r w:rsidR="0085676A" w:rsidRPr="002D42E4">
              <w:rPr>
                <w:rFonts w:ascii="Sylfaen" w:hAnsi="Sylfaen"/>
                <w:sz w:val="18"/>
              </w:rPr>
              <w:t>in public</w:t>
            </w:r>
            <w:r w:rsidR="00CF4537" w:rsidRPr="002D42E4">
              <w:rPr>
                <w:rFonts w:ascii="Sylfaen" w:hAnsi="Sylfaen"/>
                <w:sz w:val="18"/>
              </w:rPr>
              <w:t xml:space="preserve"> and private organization along with 6 </w:t>
            </w:r>
            <w:proofErr w:type="spellStart"/>
            <w:r w:rsidR="00CF4537" w:rsidRPr="002D42E4">
              <w:rPr>
                <w:rFonts w:ascii="Sylfaen" w:hAnsi="Sylfaen"/>
                <w:sz w:val="18"/>
              </w:rPr>
              <w:t>years experience</w:t>
            </w:r>
            <w:proofErr w:type="spellEnd"/>
            <w:r w:rsidR="00CF4537" w:rsidRPr="002D42E4">
              <w:rPr>
                <w:rFonts w:ascii="Sylfaen" w:hAnsi="Sylfaen"/>
                <w:sz w:val="18"/>
              </w:rPr>
              <w:t xml:space="preserve"> in education and corporate trainings management with different </w:t>
            </w:r>
            <w:r w:rsidR="00F945F7" w:rsidRPr="002D42E4">
              <w:rPr>
                <w:rFonts w:ascii="Sylfaen" w:hAnsi="Sylfaen"/>
                <w:sz w:val="18"/>
              </w:rPr>
              <w:t xml:space="preserve">Learning &amp; Development </w:t>
            </w:r>
            <w:r w:rsidR="00CF4537" w:rsidRPr="002D42E4">
              <w:rPr>
                <w:rFonts w:ascii="Sylfaen" w:hAnsi="Sylfaen"/>
                <w:sz w:val="18"/>
              </w:rPr>
              <w:t>groups</w:t>
            </w:r>
            <w:r w:rsidR="00CF4537" w:rsidRPr="002D42E4">
              <w:rPr>
                <w:rFonts w:ascii="Verdana" w:hAnsi="Verdana" w:cs="Verdana"/>
                <w:sz w:val="18"/>
              </w:rPr>
              <w:t xml:space="preserve"> </w:t>
            </w:r>
            <w:r w:rsidR="00CF4537" w:rsidRPr="002D42E4">
              <w:rPr>
                <w:rFonts w:ascii="Sylfaen" w:hAnsi="Sylfaen"/>
                <w:sz w:val="18"/>
              </w:rPr>
              <w:t xml:space="preserve">and </w:t>
            </w:r>
            <w:r w:rsidR="009E7CC3" w:rsidRPr="002D42E4">
              <w:rPr>
                <w:rFonts w:ascii="Sylfaen" w:hAnsi="Sylfaen"/>
                <w:sz w:val="18"/>
              </w:rPr>
              <w:t>internationally</w:t>
            </w:r>
            <w:r w:rsidR="00CF4537" w:rsidRPr="002D42E4">
              <w:rPr>
                <w:rFonts w:ascii="Sylfaen" w:hAnsi="Sylfaen"/>
                <w:sz w:val="18"/>
              </w:rPr>
              <w:t xml:space="preserve"> recognized universities.</w:t>
            </w:r>
          </w:p>
          <w:p w:rsidR="00285566" w:rsidRPr="002D42E4" w:rsidRDefault="002909FC" w:rsidP="00DE38FB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4"/>
              </w:rPr>
            </w:pPr>
            <w:r w:rsidRPr="002D42E4">
              <w:rPr>
                <w:rFonts w:ascii="Sylfaen" w:hAnsi="Sylfaen"/>
                <w:sz w:val="18"/>
              </w:rPr>
              <w:t xml:space="preserve"> </w:t>
            </w:r>
          </w:p>
          <w:p w:rsidR="00CF4537" w:rsidRPr="00DE38FB" w:rsidRDefault="00CF4537" w:rsidP="005C31FC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 w:rsidRPr="002D42E4">
              <w:rPr>
                <w:rFonts w:ascii="Sylfaen" w:hAnsi="Sylfaen"/>
                <w:sz w:val="18"/>
              </w:rPr>
              <w:t xml:space="preserve">MBA-HR and </w:t>
            </w:r>
            <w:r w:rsidR="00D25D72" w:rsidRPr="002D42E4">
              <w:rPr>
                <w:rFonts w:ascii="Sylfaen" w:hAnsi="Sylfaen"/>
                <w:sz w:val="18"/>
              </w:rPr>
              <w:t>MS</w:t>
            </w:r>
            <w:r w:rsidR="005C31FC">
              <w:rPr>
                <w:rFonts w:ascii="Sylfaen" w:hAnsi="Sylfaen"/>
                <w:sz w:val="18"/>
              </w:rPr>
              <w:t>/</w:t>
            </w:r>
            <w:r w:rsidR="005C31FC" w:rsidRPr="002D42E4">
              <w:rPr>
                <w:rFonts w:ascii="Sylfaen" w:hAnsi="Sylfaen"/>
                <w:sz w:val="18"/>
              </w:rPr>
              <w:t>M-Phil</w:t>
            </w:r>
            <w:r w:rsidR="005C31FC">
              <w:rPr>
                <w:rFonts w:ascii="Sylfaen" w:hAnsi="Sylfaen"/>
                <w:sz w:val="18"/>
              </w:rPr>
              <w:t>-</w:t>
            </w:r>
            <w:r w:rsidRPr="002D42E4">
              <w:rPr>
                <w:rFonts w:ascii="Sylfaen" w:hAnsi="Sylfaen"/>
                <w:sz w:val="18"/>
              </w:rPr>
              <w:t>HR</w:t>
            </w:r>
            <w:r w:rsidR="005C31FC">
              <w:rPr>
                <w:rFonts w:ascii="Sylfaen" w:hAnsi="Sylfaen"/>
                <w:sz w:val="18"/>
              </w:rPr>
              <w:t>M</w:t>
            </w:r>
            <w:r w:rsidRPr="002D42E4">
              <w:rPr>
                <w:rFonts w:ascii="Sylfaen" w:hAnsi="Sylfaen"/>
                <w:sz w:val="18"/>
              </w:rPr>
              <w:t>; PhD-Ma</w:t>
            </w:r>
            <w:r w:rsidR="00631E15" w:rsidRPr="002D42E4">
              <w:rPr>
                <w:rFonts w:ascii="Sylfaen" w:hAnsi="Sylfaen"/>
                <w:sz w:val="18"/>
              </w:rPr>
              <w:t>nagement science in progress</w:t>
            </w:r>
            <w:r w:rsidRPr="002D42E4">
              <w:rPr>
                <w:rFonts w:ascii="Sylfaen" w:hAnsi="Sylfaen"/>
                <w:sz w:val="18"/>
              </w:rPr>
              <w:t xml:space="preserve">. Passionate to transform continues corporate experience into knowledge Management via mentor-ship, research, </w:t>
            </w:r>
            <w:r w:rsidR="0085676A" w:rsidRPr="002D42E4">
              <w:rPr>
                <w:rFonts w:ascii="Sylfaen" w:hAnsi="Sylfaen"/>
                <w:sz w:val="18"/>
              </w:rPr>
              <w:t>writing and</w:t>
            </w:r>
            <w:r w:rsidRPr="002D42E4">
              <w:rPr>
                <w:rFonts w:ascii="Sylfaen" w:hAnsi="Sylfaen"/>
                <w:sz w:val="18"/>
              </w:rPr>
              <w:t xml:space="preserve"> </w:t>
            </w:r>
            <w:r w:rsidR="0085676A" w:rsidRPr="002D42E4">
              <w:rPr>
                <w:rFonts w:ascii="Sylfaen" w:hAnsi="Sylfaen"/>
                <w:sz w:val="18"/>
              </w:rPr>
              <w:t>consultancy.</w:t>
            </w:r>
          </w:p>
        </w:tc>
      </w:tr>
      <w:tr w:rsidR="009D6B40" w:rsidRPr="008A35C5" w:rsidTr="006404D7">
        <w:trPr>
          <w:gridAfter w:val="1"/>
          <w:wAfter w:w="78" w:type="dxa"/>
          <w:cantSplit/>
          <w:trHeight w:val="11415"/>
        </w:trPr>
        <w:tc>
          <w:tcPr>
            <w:tcW w:w="768" w:type="dxa"/>
            <w:tcBorders>
              <w:top w:val="thickThinLargeGap" w:sz="24" w:space="0" w:color="auto"/>
              <w:bottom w:val="thickThinLargeGap" w:sz="24" w:space="0" w:color="auto"/>
            </w:tcBorders>
            <w:textDirection w:val="btLr"/>
          </w:tcPr>
          <w:p w:rsidR="009D6B40" w:rsidRPr="008A35C5" w:rsidRDefault="003117EF" w:rsidP="00F05F2D">
            <w:pPr>
              <w:pStyle w:val="SectionTitle"/>
            </w:pPr>
            <w:r>
              <w:lastRenderedPageBreak/>
              <w:t>Working Experience</w:t>
            </w: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jc w:val="center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  <w:p w:rsidR="009D6B40" w:rsidRPr="008A35C5" w:rsidRDefault="009D6B40" w:rsidP="00D83B3E">
            <w:pPr>
              <w:ind w:left="113" w:right="113"/>
              <w:rPr>
                <w:rFonts w:ascii="Sylfaen" w:hAnsi="Sylfaen"/>
              </w:rPr>
            </w:pPr>
          </w:p>
        </w:tc>
        <w:tc>
          <w:tcPr>
            <w:tcW w:w="9900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0559B6" w:rsidRDefault="008C715A" w:rsidP="000559B6">
            <w:pPr>
              <w:pStyle w:val="JobTitle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Office </w:t>
            </w:r>
            <w:r w:rsidR="00420485">
              <w:rPr>
                <w:rFonts w:ascii="Sylfaen" w:hAnsi="Sylfaen"/>
                <w:bCs/>
              </w:rPr>
              <w:t xml:space="preserve"> </w:t>
            </w:r>
            <w:r w:rsidR="000559B6">
              <w:rPr>
                <w:rFonts w:ascii="Sylfaen" w:hAnsi="Sylfaen"/>
                <w:bCs/>
              </w:rPr>
              <w:t xml:space="preserve">Manager  </w:t>
            </w:r>
            <w:r w:rsidR="00551653">
              <w:rPr>
                <w:rFonts w:ascii="Sylfaen" w:hAnsi="Sylfaen"/>
                <w:bCs/>
              </w:rPr>
              <w:t xml:space="preserve">(Recruitment , </w:t>
            </w:r>
            <w:r w:rsidR="005826E4">
              <w:rPr>
                <w:rFonts w:ascii="Sylfaen" w:hAnsi="Sylfaen"/>
                <w:bCs/>
              </w:rPr>
              <w:t xml:space="preserve">Training </w:t>
            </w:r>
            <w:r w:rsidR="002C498B">
              <w:rPr>
                <w:rFonts w:ascii="Sylfaen" w:hAnsi="Sylfaen"/>
                <w:bCs/>
              </w:rPr>
              <w:t>&amp;</w:t>
            </w:r>
            <w:r w:rsidR="006E79B5">
              <w:rPr>
                <w:rFonts w:ascii="Sylfaen" w:hAnsi="Sylfaen"/>
                <w:bCs/>
              </w:rPr>
              <w:t xml:space="preserve"> Marketing</w:t>
            </w:r>
            <w:r w:rsidR="000559B6">
              <w:rPr>
                <w:rFonts w:ascii="Sylfaen" w:hAnsi="Sylfaen"/>
                <w:bCs/>
              </w:rPr>
              <w:t xml:space="preserve">)        </w:t>
            </w:r>
          </w:p>
          <w:p w:rsidR="000559B6" w:rsidRPr="00DD4948" w:rsidRDefault="000559B6" w:rsidP="000559B6">
            <w:pPr>
              <w:pStyle w:val="JobTitle"/>
              <w:spacing w:after="0" w:line="240" w:lineRule="auto"/>
              <w:rPr>
                <w:rFonts w:ascii="Sylfaen" w:hAnsi="Sylfaen"/>
                <w:b w:val="0"/>
                <w:bCs/>
              </w:rPr>
            </w:pPr>
            <w:r>
              <w:rPr>
                <w:rFonts w:ascii="Sylfaen" w:hAnsi="Sylfaen"/>
                <w:b w:val="0"/>
                <w:bCs/>
                <w:spacing w:val="0"/>
              </w:rPr>
              <w:t>Since 3</w:t>
            </w:r>
            <w:r w:rsidRPr="003A378B">
              <w:rPr>
                <w:rFonts w:ascii="Sylfaen" w:hAnsi="Sylfaen"/>
                <w:b w:val="0"/>
                <w:bCs/>
                <w:spacing w:val="0"/>
                <w:vertAlign w:val="superscript"/>
              </w:rPr>
              <w:t>rd</w:t>
            </w:r>
            <w:r>
              <w:rPr>
                <w:rFonts w:ascii="Sylfaen" w:hAnsi="Sylfaen"/>
                <w:b w:val="0"/>
                <w:bCs/>
                <w:spacing w:val="0"/>
              </w:rPr>
              <w:t xml:space="preserve"> </w:t>
            </w:r>
            <w:r w:rsidRPr="00DD4948">
              <w:rPr>
                <w:rFonts w:ascii="Sylfaen" w:hAnsi="Sylfaen"/>
                <w:b w:val="0"/>
                <w:bCs/>
                <w:spacing w:val="0"/>
              </w:rPr>
              <w:t xml:space="preserve"> May 2013 </w:t>
            </w:r>
            <w:r w:rsidRPr="00DD4948">
              <w:rPr>
                <w:rFonts w:ascii="Sylfaen" w:hAnsi="Sylfaen"/>
                <w:bCs/>
              </w:rPr>
              <w:t xml:space="preserve">       </w:t>
            </w:r>
            <w:r w:rsidRPr="00DD4948">
              <w:rPr>
                <w:rFonts w:ascii="Sylfaen" w:hAnsi="Sylfaen"/>
                <w:b w:val="0"/>
                <w:bCs/>
              </w:rPr>
              <w:t>(</w:t>
            </w:r>
            <w:r w:rsidRPr="007625EA">
              <w:rPr>
                <w:rFonts w:ascii="Sylfaen" w:hAnsi="Sylfaen"/>
                <w:bCs/>
                <w:i/>
                <w:spacing w:val="0"/>
              </w:rPr>
              <w:t>Management Consultants -UK)    Ajman UAE</w:t>
            </w:r>
            <w:r w:rsidRPr="00DD4948">
              <w:rPr>
                <w:rFonts w:ascii="Sylfaen" w:hAnsi="Sylfaen"/>
                <w:b w:val="0"/>
                <w:bCs/>
              </w:rPr>
              <w:t xml:space="preserve"> </w:t>
            </w:r>
          </w:p>
          <w:p w:rsidR="000559B6" w:rsidRDefault="000559B6" w:rsidP="000559B6">
            <w:pPr>
              <w:pStyle w:val="Achievement"/>
              <w:rPr>
                <w:rFonts w:ascii="Sylfaen" w:hAnsi="Sylfaen"/>
                <w:bCs w:val="0"/>
                <w:sz w:val="20"/>
                <w:szCs w:val="20"/>
              </w:rPr>
            </w:pPr>
            <w:r w:rsidRPr="00D928BB">
              <w:rPr>
                <w:rFonts w:ascii="Sylfaen" w:hAnsi="Sylfaen"/>
                <w:sz w:val="20"/>
                <w:szCs w:val="20"/>
                <w:u w:val="double"/>
              </w:rPr>
              <w:t>Responsibilitie</w:t>
            </w:r>
            <w:r w:rsidRPr="00D928BB">
              <w:rPr>
                <w:rFonts w:ascii="Sylfaen" w:hAnsi="Sylfaen"/>
                <w:sz w:val="20"/>
                <w:szCs w:val="20"/>
              </w:rPr>
              <w:t>s: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B5AD0">
              <w:rPr>
                <w:rFonts w:ascii="Sylfaen" w:hAnsi="Sylfaen"/>
                <w:sz w:val="20"/>
                <w:szCs w:val="20"/>
              </w:rPr>
              <w:t>R</w:t>
            </w:r>
            <w:r>
              <w:rPr>
                <w:rFonts w:ascii="Sylfaen" w:hAnsi="Sylfaen"/>
                <w:sz w:val="20"/>
                <w:szCs w:val="20"/>
              </w:rPr>
              <w:t>ecruit</w:t>
            </w:r>
            <w:r w:rsidR="00AB5AD0">
              <w:rPr>
                <w:rFonts w:ascii="Sylfaen" w:hAnsi="Sylfaen"/>
                <w:sz w:val="20"/>
                <w:szCs w:val="20"/>
              </w:rPr>
              <w:t>ing</w:t>
            </w:r>
            <w:r>
              <w:rPr>
                <w:rFonts w:ascii="Sylfaen" w:hAnsi="Sylfaen"/>
                <w:sz w:val="20"/>
                <w:szCs w:val="20"/>
              </w:rPr>
              <w:t xml:space="preserve"> the staff  for the </w:t>
            </w:r>
            <w:r w:rsidR="008674C5">
              <w:rPr>
                <w:rFonts w:ascii="Sylfaen" w:hAnsi="Sylfaen"/>
                <w:sz w:val="20"/>
                <w:szCs w:val="20"/>
              </w:rPr>
              <w:t>M</w:t>
            </w:r>
            <w:r>
              <w:rPr>
                <w:rFonts w:ascii="Sylfaen" w:hAnsi="Sylfaen"/>
                <w:sz w:val="20"/>
                <w:szCs w:val="20"/>
              </w:rPr>
              <w:t>arketing</w:t>
            </w:r>
            <w:r w:rsidR="00AB5AD0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="00B26E9A">
              <w:rPr>
                <w:rFonts w:ascii="Sylfaen" w:hAnsi="Sylfaen"/>
                <w:sz w:val="20"/>
                <w:szCs w:val="20"/>
              </w:rPr>
              <w:t xml:space="preserve">Coordination , </w:t>
            </w:r>
            <w:r>
              <w:rPr>
                <w:rFonts w:ascii="Sylfaen" w:hAnsi="Sylfaen"/>
                <w:sz w:val="20"/>
                <w:szCs w:val="20"/>
              </w:rPr>
              <w:t xml:space="preserve">Consultancy and Auditing department ; Induction &amp; Training activities for various staff ; Supervising Department 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>Time management System, Compensation</w:t>
            </w:r>
            <w:r>
              <w:rPr>
                <w:rFonts w:ascii="Sylfaen" w:hAnsi="Sylfaen"/>
                <w:bCs w:val="0"/>
                <w:sz w:val="20"/>
                <w:szCs w:val="20"/>
              </w:rPr>
              <w:t xml:space="preserve"> , Benefits &amp; Grievances ;Heading</w:t>
            </w:r>
            <w:r w:rsidR="00B23C2D">
              <w:rPr>
                <w:rFonts w:ascii="Sylfaen" w:hAnsi="Sylfaen"/>
                <w:bCs w:val="0"/>
                <w:sz w:val="20"/>
                <w:szCs w:val="20"/>
              </w:rPr>
              <w:t xml:space="preserve"> Marketing Department for gulf region via </w:t>
            </w:r>
            <w:r w:rsidR="001D6C74">
              <w:rPr>
                <w:rFonts w:ascii="Sylfaen" w:hAnsi="Sylfaen"/>
                <w:bCs w:val="0"/>
                <w:sz w:val="20"/>
                <w:szCs w:val="20"/>
              </w:rPr>
              <w:t xml:space="preserve">(In house) </w:t>
            </w:r>
            <w:r w:rsidR="00B23C2D">
              <w:rPr>
                <w:rFonts w:ascii="Sylfaen" w:hAnsi="Sylfaen"/>
                <w:bCs w:val="0"/>
                <w:sz w:val="20"/>
                <w:szCs w:val="20"/>
              </w:rPr>
              <w:t>Call center</w:t>
            </w:r>
            <w:r w:rsidR="004C5256">
              <w:rPr>
                <w:rFonts w:ascii="Sylfaen" w:hAnsi="Sylfaen"/>
                <w:bCs w:val="0"/>
                <w:sz w:val="20"/>
                <w:szCs w:val="20"/>
              </w:rPr>
              <w:t xml:space="preserve"> staff </w:t>
            </w:r>
            <w:r w:rsidR="00B23C2D">
              <w:rPr>
                <w:rFonts w:ascii="Sylfaen" w:hAnsi="Sylfaen"/>
                <w:bCs w:val="0"/>
                <w:sz w:val="20"/>
                <w:szCs w:val="20"/>
              </w:rPr>
              <w:t xml:space="preserve"> and external marketing executive team </w:t>
            </w:r>
            <w:r w:rsidR="003626AC">
              <w:rPr>
                <w:rFonts w:ascii="Sylfaen" w:hAnsi="Sylfaen"/>
                <w:bCs w:val="0"/>
                <w:sz w:val="20"/>
                <w:szCs w:val="20"/>
              </w:rPr>
              <w:t xml:space="preserve">for the B to B sophisticated product </w:t>
            </w:r>
            <w:r w:rsidR="00852976">
              <w:rPr>
                <w:rFonts w:ascii="Sylfaen" w:hAnsi="Sylfaen"/>
                <w:bCs w:val="0"/>
                <w:sz w:val="20"/>
                <w:szCs w:val="20"/>
              </w:rPr>
              <w:t>of</w:t>
            </w:r>
            <w:r w:rsidR="007A5993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 w:val="0"/>
                <w:sz w:val="20"/>
                <w:szCs w:val="20"/>
              </w:rPr>
              <w:t>Management System</w:t>
            </w:r>
            <w:r w:rsidR="007A5993">
              <w:rPr>
                <w:rFonts w:ascii="Sylfaen" w:hAnsi="Sylfaen"/>
                <w:bCs w:val="0"/>
                <w:sz w:val="20"/>
                <w:szCs w:val="20"/>
              </w:rPr>
              <w:t xml:space="preserve"> , HR ,Audit and Trainings </w:t>
            </w:r>
            <w:r w:rsidR="00A064E1">
              <w:rPr>
                <w:rFonts w:ascii="Sylfaen" w:hAnsi="Sylfaen"/>
                <w:bCs w:val="0"/>
                <w:sz w:val="20"/>
                <w:szCs w:val="20"/>
              </w:rPr>
              <w:t>; Handling</w:t>
            </w:r>
            <w:r w:rsidR="001D6C74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 w:rsidR="00A064E1">
              <w:rPr>
                <w:rFonts w:ascii="Sylfaen" w:hAnsi="Sylfaen"/>
                <w:bCs w:val="0"/>
                <w:sz w:val="20"/>
                <w:szCs w:val="20"/>
              </w:rPr>
              <w:t xml:space="preserve">Call </w:t>
            </w:r>
            <w:proofErr w:type="spellStart"/>
            <w:r w:rsidR="00A064E1">
              <w:rPr>
                <w:rFonts w:ascii="Sylfaen" w:hAnsi="Sylfaen"/>
                <w:bCs w:val="0"/>
                <w:sz w:val="20"/>
                <w:szCs w:val="20"/>
              </w:rPr>
              <w:t>centre</w:t>
            </w:r>
            <w:proofErr w:type="spellEnd"/>
            <w:r w:rsidR="00A064E1">
              <w:rPr>
                <w:rFonts w:ascii="Sylfaen" w:hAnsi="Sylfaen"/>
                <w:bCs w:val="0"/>
                <w:sz w:val="20"/>
                <w:szCs w:val="20"/>
              </w:rPr>
              <w:t xml:space="preserve"> software and lead management for outbound call all over the UAE &amp; GCC countries ; </w:t>
            </w:r>
            <w:r w:rsidR="008674C5">
              <w:rPr>
                <w:rFonts w:ascii="Sylfaen" w:hAnsi="Sylfaen"/>
                <w:bCs w:val="0"/>
                <w:sz w:val="20"/>
                <w:szCs w:val="20"/>
              </w:rPr>
              <w:t xml:space="preserve">Corresponding and communicating with key clients for business generation </w:t>
            </w:r>
            <w:r w:rsidR="00B72864">
              <w:rPr>
                <w:rFonts w:ascii="Sylfaen" w:hAnsi="Sylfaen"/>
                <w:bCs w:val="0"/>
                <w:sz w:val="20"/>
                <w:szCs w:val="20"/>
              </w:rPr>
              <w:t>&amp; contracts</w:t>
            </w:r>
            <w:r w:rsidR="008674C5">
              <w:rPr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 w:rsidR="00A064E1">
              <w:rPr>
                <w:rFonts w:ascii="Sylfaen" w:hAnsi="Sylfaen"/>
                <w:bCs w:val="0"/>
                <w:sz w:val="20"/>
                <w:szCs w:val="20"/>
              </w:rPr>
              <w:t xml:space="preserve">Compiling and </w:t>
            </w:r>
            <w:r w:rsidR="008C715A">
              <w:rPr>
                <w:rFonts w:ascii="Sylfaen" w:hAnsi="Sylfaen"/>
                <w:bCs w:val="0"/>
                <w:sz w:val="20"/>
                <w:szCs w:val="20"/>
              </w:rPr>
              <w:t>analyzing</w:t>
            </w:r>
            <w:r w:rsidR="00A064E1">
              <w:rPr>
                <w:rFonts w:ascii="Sylfaen" w:hAnsi="Sylfaen"/>
                <w:bCs w:val="0"/>
                <w:sz w:val="20"/>
                <w:szCs w:val="20"/>
              </w:rPr>
              <w:t xml:space="preserve"> performance contracts of  team </w:t>
            </w:r>
            <w:r w:rsidR="00B23C2D">
              <w:rPr>
                <w:rFonts w:ascii="Sylfaen" w:hAnsi="Sylfaen"/>
                <w:bCs w:val="0"/>
                <w:sz w:val="20"/>
                <w:szCs w:val="20"/>
              </w:rPr>
              <w:t xml:space="preserve">&amp; </w:t>
            </w:r>
            <w:r>
              <w:rPr>
                <w:rFonts w:ascii="Sylfaen" w:hAnsi="Sylfaen"/>
                <w:sz w:val="20"/>
                <w:szCs w:val="20"/>
              </w:rPr>
              <w:t>Reporting</w:t>
            </w:r>
            <w:r>
              <w:rPr>
                <w:rFonts w:ascii="Sylfaen" w:hAnsi="Sylfaen"/>
                <w:bCs w:val="0"/>
                <w:sz w:val="20"/>
                <w:szCs w:val="20"/>
              </w:rPr>
              <w:t xml:space="preserve"> to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 w:val="0"/>
                <w:sz w:val="20"/>
                <w:szCs w:val="20"/>
              </w:rPr>
              <w:t>Director Operation &amp; Strategy Gulf Region.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</w:p>
          <w:p w:rsidR="00E23ED9" w:rsidRPr="008A35C5" w:rsidRDefault="00317DA0" w:rsidP="000559B6">
            <w:pPr>
              <w:pStyle w:val="JobTitle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Central </w:t>
            </w:r>
            <w:r w:rsidR="00E23ED9" w:rsidRPr="008A35C5">
              <w:rPr>
                <w:rFonts w:ascii="Sylfaen" w:hAnsi="Sylfaen"/>
                <w:bCs/>
              </w:rPr>
              <w:t xml:space="preserve">Manager  </w:t>
            </w:r>
            <w:r w:rsidR="00266F5E">
              <w:rPr>
                <w:rFonts w:ascii="Sylfaen" w:hAnsi="Sylfaen"/>
                <w:bCs/>
              </w:rPr>
              <w:t>HR</w:t>
            </w:r>
            <w:r w:rsidR="00A909D9">
              <w:rPr>
                <w:rFonts w:ascii="Sylfaen" w:hAnsi="Sylfaen"/>
                <w:bCs/>
              </w:rPr>
              <w:t xml:space="preserve">                  </w:t>
            </w:r>
            <w:r w:rsidR="00532AD2">
              <w:rPr>
                <w:rFonts w:ascii="Sylfaen" w:hAnsi="Sylfaen"/>
                <w:bCs/>
              </w:rPr>
              <w:t xml:space="preserve">    </w:t>
            </w:r>
            <w:r w:rsidR="007F4B5C">
              <w:rPr>
                <w:rFonts w:ascii="Sylfaen" w:hAnsi="Sylfaen"/>
                <w:bCs/>
              </w:rPr>
              <w:t xml:space="preserve"> </w:t>
            </w:r>
            <w:r w:rsidR="00E23ED9" w:rsidRPr="008A35C5">
              <w:rPr>
                <w:rFonts w:ascii="Sylfaen" w:hAnsi="Sylfaen"/>
                <w:bCs/>
              </w:rPr>
              <w:t>(</w:t>
            </w:r>
            <w:r w:rsidR="00E23ED9" w:rsidRPr="008A35C5">
              <w:rPr>
                <w:rFonts w:ascii="Sylfaen" w:hAnsi="Sylfaen"/>
                <w:b w:val="0"/>
                <w:bCs/>
              </w:rPr>
              <w:t>Human Resource Department)</w:t>
            </w:r>
          </w:p>
          <w:p w:rsidR="00E23ED9" w:rsidRPr="008A35C5" w:rsidRDefault="00F260E9" w:rsidP="00A37EAF">
            <w:pPr>
              <w:pStyle w:val="Achievement"/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E23ED9" w:rsidRPr="008A35C5">
              <w:rPr>
                <w:rFonts w:ascii="Sylfaen" w:hAnsi="Sylfaen"/>
                <w:sz w:val="20"/>
                <w:szCs w:val="20"/>
              </w:rPr>
              <w:t>June 2012</w:t>
            </w:r>
            <w:r w:rsidR="00DD494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70592">
              <w:rPr>
                <w:rFonts w:ascii="Sylfaen" w:hAnsi="Sylfaen"/>
                <w:sz w:val="20"/>
                <w:szCs w:val="20"/>
              </w:rPr>
              <w:t xml:space="preserve">  t</w:t>
            </w:r>
            <w:r w:rsidR="00BD0C51">
              <w:rPr>
                <w:rFonts w:ascii="Sylfaen" w:hAnsi="Sylfaen"/>
                <w:sz w:val="20"/>
                <w:szCs w:val="20"/>
              </w:rPr>
              <w:t>o</w:t>
            </w:r>
            <w:r w:rsidR="00570592">
              <w:rPr>
                <w:rFonts w:ascii="Sylfaen" w:hAnsi="Sylfaen"/>
                <w:sz w:val="20"/>
                <w:szCs w:val="20"/>
              </w:rPr>
              <w:t xml:space="preserve"> June 2013</w:t>
            </w:r>
            <w:r w:rsidR="005B304F">
              <w:rPr>
                <w:rFonts w:ascii="Sylfaen" w:hAnsi="Sylfaen"/>
                <w:sz w:val="20"/>
                <w:szCs w:val="20"/>
              </w:rPr>
              <w:t xml:space="preserve">                     </w:t>
            </w:r>
            <w:r w:rsidR="00532AD2"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E23ED9" w:rsidRPr="008A35C5">
              <w:rPr>
                <w:rFonts w:ascii="Sylfaen" w:hAnsi="Sylfaen"/>
                <w:b/>
                <w:i/>
                <w:sz w:val="20"/>
                <w:szCs w:val="20"/>
              </w:rPr>
              <w:t xml:space="preserve">Al </w:t>
            </w:r>
            <w:proofErr w:type="spellStart"/>
            <w:r w:rsidR="00E23ED9" w:rsidRPr="008A35C5">
              <w:rPr>
                <w:rFonts w:ascii="Sylfaen" w:hAnsi="Sylfaen"/>
                <w:b/>
                <w:i/>
                <w:sz w:val="20"/>
                <w:szCs w:val="20"/>
              </w:rPr>
              <w:t>Karam</w:t>
            </w:r>
            <w:proofErr w:type="spellEnd"/>
            <w:r w:rsidR="00E23ED9" w:rsidRPr="008A35C5">
              <w:rPr>
                <w:rFonts w:ascii="Sylfaen" w:hAnsi="Sylfaen"/>
                <w:b/>
                <w:i/>
                <w:sz w:val="20"/>
                <w:szCs w:val="20"/>
              </w:rPr>
              <w:t xml:space="preserve"> Towel Industries</w:t>
            </w:r>
            <w:r w:rsidR="00282C5C" w:rsidRPr="008A35C5">
              <w:rPr>
                <w:rFonts w:ascii="Sylfaen" w:hAnsi="Sylfaen"/>
                <w:b/>
                <w:i/>
                <w:sz w:val="20"/>
                <w:szCs w:val="20"/>
              </w:rPr>
              <w:t xml:space="preserve"> Pvt. Ltd </w:t>
            </w:r>
            <w:r w:rsidR="00582BFC" w:rsidRPr="008A35C5">
              <w:rPr>
                <w:rFonts w:ascii="Sylfaen" w:hAnsi="Sylfaen"/>
                <w:b/>
                <w:i/>
                <w:sz w:val="20"/>
                <w:szCs w:val="20"/>
              </w:rPr>
              <w:t>(Head Office)</w:t>
            </w:r>
            <w:r w:rsidR="00F13DB1" w:rsidRPr="008A35C5">
              <w:rPr>
                <w:rFonts w:ascii="Sylfaen" w:hAnsi="Sylfaen"/>
                <w:b/>
                <w:i/>
                <w:sz w:val="20"/>
                <w:szCs w:val="20"/>
              </w:rPr>
              <w:t xml:space="preserve"> Karachi</w:t>
            </w:r>
            <w:r w:rsidR="00DD4948">
              <w:rPr>
                <w:rFonts w:ascii="Sylfaen" w:hAnsi="Sylfaen"/>
                <w:b/>
                <w:i/>
                <w:sz w:val="20"/>
                <w:szCs w:val="20"/>
              </w:rPr>
              <w:t>-Pakistan</w:t>
            </w:r>
          </w:p>
          <w:p w:rsidR="00E23ED9" w:rsidRPr="008A35C5" w:rsidRDefault="00E23ED9" w:rsidP="00A37EAF">
            <w:pPr>
              <w:pStyle w:val="Achievement"/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</w:pPr>
            <w:r w:rsidRPr="00D928BB">
              <w:rPr>
                <w:rFonts w:ascii="Sylfaen" w:hAnsi="Sylfaen"/>
                <w:sz w:val="20"/>
                <w:szCs w:val="20"/>
                <w:u w:val="double"/>
              </w:rPr>
              <w:t>Responsibilitie</w:t>
            </w:r>
            <w:r w:rsidRPr="00D928BB">
              <w:rPr>
                <w:rFonts w:ascii="Sylfaen" w:hAnsi="Sylfaen"/>
                <w:sz w:val="20"/>
                <w:szCs w:val="20"/>
              </w:rPr>
              <w:t>s: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A35C5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Assist 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>the Manager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>s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 w:rsidR="00C770CA" w:rsidRPr="00066E01">
              <w:rPr>
                <w:rFonts w:ascii="Sylfaen" w:hAnsi="Sylfaen"/>
                <w:bCs w:val="0"/>
                <w:sz w:val="20"/>
                <w:szCs w:val="20"/>
              </w:rPr>
              <w:t>HR</w:t>
            </w:r>
            <w:r w:rsidR="00B140E1" w:rsidRPr="00066E01">
              <w:rPr>
                <w:rFonts w:ascii="Sylfaen" w:hAnsi="Sylfaen"/>
                <w:bCs w:val="0"/>
                <w:sz w:val="20"/>
                <w:szCs w:val="20"/>
              </w:rPr>
              <w:t>(5</w:t>
            </w:r>
            <w:r w:rsidR="007A5E05">
              <w:rPr>
                <w:rFonts w:ascii="Sylfaen" w:hAnsi="Sylfaen"/>
                <w:bCs w:val="0"/>
                <w:sz w:val="20"/>
                <w:szCs w:val="20"/>
              </w:rPr>
              <w:t xml:space="preserve"> Factories</w:t>
            </w:r>
            <w:r w:rsidR="00B140E1" w:rsidRPr="00066E01">
              <w:rPr>
                <w:rFonts w:ascii="Sylfaen" w:hAnsi="Sylfaen"/>
                <w:bCs w:val="0"/>
                <w:sz w:val="20"/>
                <w:szCs w:val="20"/>
              </w:rPr>
              <w:t>)</w:t>
            </w:r>
            <w:r w:rsidR="00D25D72">
              <w:rPr>
                <w:rFonts w:ascii="Sylfaen" w:hAnsi="Sylfaen"/>
                <w:bCs w:val="0"/>
                <w:sz w:val="20"/>
                <w:szCs w:val="20"/>
              </w:rPr>
              <w:t xml:space="preserve"> and </w:t>
            </w:r>
            <w:r w:rsidR="00706549">
              <w:rPr>
                <w:rFonts w:ascii="Sylfaen" w:hAnsi="Sylfaen"/>
                <w:bCs w:val="0"/>
                <w:sz w:val="20"/>
                <w:szCs w:val="20"/>
              </w:rPr>
              <w:t xml:space="preserve">Coordinate activities for Centralized </w:t>
            </w:r>
            <w:r w:rsidR="00D25D72">
              <w:rPr>
                <w:rFonts w:ascii="Sylfaen" w:hAnsi="Sylfaen"/>
                <w:bCs w:val="0"/>
                <w:sz w:val="20"/>
                <w:szCs w:val="20"/>
              </w:rPr>
              <w:t xml:space="preserve">reporting to </w:t>
            </w:r>
            <w:r w:rsidR="00C770CA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 xml:space="preserve">Group General </w:t>
            </w:r>
            <w:r w:rsidR="008D6E1D" w:rsidRPr="00066E01">
              <w:rPr>
                <w:rFonts w:ascii="Sylfaen" w:hAnsi="Sylfaen"/>
                <w:bCs w:val="0"/>
                <w:sz w:val="20"/>
                <w:szCs w:val="20"/>
              </w:rPr>
              <w:t>Manger</w:t>
            </w:r>
            <w:r w:rsidR="00C770CA" w:rsidRPr="00066E01">
              <w:rPr>
                <w:rFonts w:ascii="Sylfaen" w:hAnsi="Sylfaen"/>
                <w:bCs w:val="0"/>
                <w:sz w:val="20"/>
                <w:szCs w:val="20"/>
              </w:rPr>
              <w:t>/ Director HR</w:t>
            </w:r>
            <w:r w:rsidR="008D6E1D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 w:rsidR="00CE474A">
              <w:rPr>
                <w:rFonts w:ascii="Sylfaen" w:hAnsi="Sylfaen"/>
                <w:bCs w:val="0"/>
                <w:sz w:val="20"/>
                <w:szCs w:val="20"/>
              </w:rPr>
              <w:t xml:space="preserve">; responsible for </w:t>
            </w:r>
            <w:r w:rsidR="00706549">
              <w:rPr>
                <w:rFonts w:ascii="Sylfaen" w:hAnsi="Sylfaen"/>
                <w:bCs w:val="0"/>
                <w:sz w:val="20"/>
                <w:szCs w:val="20"/>
              </w:rPr>
              <w:t xml:space="preserve">Centralized </w:t>
            </w:r>
            <w:r w:rsidR="007C2C38" w:rsidRPr="00066E01">
              <w:rPr>
                <w:rFonts w:ascii="Sylfaen" w:hAnsi="Sylfaen"/>
                <w:bCs w:val="0"/>
                <w:sz w:val="20"/>
                <w:szCs w:val="20"/>
              </w:rPr>
              <w:t>Recruitment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Induction </w:t>
            </w:r>
            <w:r w:rsidR="00B67909" w:rsidRPr="00066E01">
              <w:rPr>
                <w:rFonts w:ascii="Sylfaen" w:hAnsi="Sylfaen"/>
                <w:bCs w:val="0"/>
                <w:sz w:val="20"/>
                <w:szCs w:val="20"/>
              </w:rPr>
              <w:t>&amp;</w:t>
            </w:r>
            <w:r w:rsidR="006D2F32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Training, </w:t>
            </w:r>
            <w:r w:rsidR="00147E12" w:rsidRPr="00066E01">
              <w:rPr>
                <w:rFonts w:ascii="Sylfaen" w:hAnsi="Sylfaen"/>
                <w:bCs w:val="0"/>
                <w:sz w:val="20"/>
                <w:szCs w:val="20"/>
              </w:rPr>
              <w:t>T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>ime management</w:t>
            </w:r>
            <w:r w:rsidR="00AC1C5D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System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>Compensation</w:t>
            </w:r>
            <w:r w:rsidR="00CC3AA4">
              <w:rPr>
                <w:rFonts w:ascii="Sylfaen" w:hAnsi="Sylfaen"/>
                <w:bCs w:val="0"/>
                <w:sz w:val="20"/>
                <w:szCs w:val="20"/>
              </w:rPr>
              <w:t xml:space="preserve"> &amp;Benefits</w:t>
            </w:r>
            <w:r w:rsidRPr="00066E01">
              <w:rPr>
                <w:rFonts w:ascii="Sylfaen" w:hAnsi="Sylfaen"/>
                <w:bCs w:val="0"/>
                <w:sz w:val="20"/>
                <w:szCs w:val="20"/>
              </w:rPr>
              <w:t xml:space="preserve">, </w:t>
            </w:r>
            <w:r w:rsidR="00CC3AA4">
              <w:rPr>
                <w:rFonts w:ascii="Sylfaen" w:hAnsi="Sylfaen"/>
                <w:bCs w:val="0"/>
                <w:sz w:val="20"/>
                <w:szCs w:val="20"/>
              </w:rPr>
              <w:t xml:space="preserve">Grievances, </w:t>
            </w:r>
            <w:r w:rsidR="00C770CA" w:rsidRPr="00066E01">
              <w:rPr>
                <w:rFonts w:ascii="Sylfaen" w:hAnsi="Sylfaen"/>
                <w:bCs w:val="0"/>
                <w:sz w:val="20"/>
                <w:szCs w:val="20"/>
              </w:rPr>
              <w:t>Compliance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>(</w:t>
            </w:r>
            <w:r w:rsidR="00E61AAD" w:rsidRPr="00066E01">
              <w:rPr>
                <w:rFonts w:ascii="Sylfaen" w:hAnsi="Sylfaen"/>
                <w:bCs w:val="0"/>
                <w:sz w:val="20"/>
                <w:szCs w:val="20"/>
              </w:rPr>
              <w:t>OH&amp;S</w:t>
            </w:r>
            <w:r w:rsidR="00BD5913" w:rsidRPr="00066E01">
              <w:rPr>
                <w:rFonts w:ascii="Sylfaen" w:hAnsi="Sylfaen"/>
                <w:bCs w:val="0"/>
                <w:sz w:val="20"/>
                <w:szCs w:val="20"/>
              </w:rPr>
              <w:t>, EOBI,SESSI)</w:t>
            </w:r>
            <w:r w:rsidR="00147E12" w:rsidRPr="00066E01">
              <w:rPr>
                <w:rFonts w:ascii="Sylfaen" w:hAnsi="Sylfaen"/>
                <w:bCs w:val="0"/>
                <w:sz w:val="20"/>
                <w:szCs w:val="20"/>
              </w:rPr>
              <w:t xml:space="preserve"> </w:t>
            </w:r>
            <w:r w:rsidR="007240D3" w:rsidRPr="00066E01">
              <w:rPr>
                <w:rFonts w:ascii="Sylfaen" w:hAnsi="Sylfaen"/>
                <w:bCs w:val="0"/>
                <w:sz w:val="20"/>
                <w:szCs w:val="20"/>
              </w:rPr>
              <w:t>, HR Software</w:t>
            </w:r>
            <w:r w:rsidR="007240D3" w:rsidRPr="008A35C5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 Development with Timely Modification</w:t>
            </w:r>
            <w:r w:rsidR="0070652B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  </w:t>
            </w:r>
            <w:r w:rsidR="00593D25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>;</w:t>
            </w:r>
            <w:r w:rsidR="007240D3" w:rsidRPr="008A35C5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 </w:t>
            </w:r>
            <w:r w:rsidR="00CC3AA4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Designing of </w:t>
            </w:r>
            <w:proofErr w:type="spellStart"/>
            <w:r w:rsidR="00CC3AA4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>SoPs</w:t>
            </w:r>
            <w:proofErr w:type="spellEnd"/>
            <w:r w:rsidR="00CC3AA4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 /SLAs /policies </w:t>
            </w:r>
            <w:r w:rsidR="007240D3" w:rsidRPr="008A35C5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>and</w:t>
            </w:r>
            <w:r w:rsidR="00147E12" w:rsidRPr="008A35C5"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 HR audits. </w:t>
            </w:r>
          </w:p>
          <w:p w:rsidR="00AA7A86" w:rsidRPr="008A35C5" w:rsidRDefault="00621BE0" w:rsidP="00A37EAF">
            <w:pPr>
              <w:pStyle w:val="JobTitle"/>
              <w:spacing w:after="0" w:line="240" w:lineRule="auto"/>
              <w:rPr>
                <w:rFonts w:ascii="Sylfaen" w:hAnsi="Sylfaen"/>
                <w:b w:val="0"/>
                <w:bCs/>
              </w:rPr>
            </w:pPr>
            <w:r>
              <w:rPr>
                <w:rFonts w:ascii="Sylfaen" w:hAnsi="Sylfaen"/>
                <w:bCs/>
              </w:rPr>
              <w:t>3</w:t>
            </w:r>
            <w:r w:rsidR="00983E3C">
              <w:rPr>
                <w:rFonts w:ascii="Sylfaen" w:hAnsi="Sylfaen"/>
                <w:bCs/>
              </w:rPr>
              <w:t>. Trainer</w:t>
            </w:r>
            <w:r w:rsidR="00AA7A86" w:rsidRPr="008A35C5">
              <w:rPr>
                <w:rFonts w:ascii="Sylfaen" w:hAnsi="Sylfaen"/>
                <w:bCs/>
              </w:rPr>
              <w:t>/Coordinator</w:t>
            </w:r>
            <w:r w:rsidR="00AA7A86" w:rsidRPr="008A35C5">
              <w:rPr>
                <w:rFonts w:ascii="Sylfaen" w:hAnsi="Sylfaen"/>
                <w:b w:val="0"/>
                <w:bCs/>
              </w:rPr>
              <w:t xml:space="preserve">                     </w:t>
            </w:r>
            <w:r w:rsidR="00532AD2">
              <w:rPr>
                <w:rFonts w:ascii="Sylfaen" w:hAnsi="Sylfaen"/>
                <w:b w:val="0"/>
                <w:bCs/>
              </w:rPr>
              <w:t xml:space="preserve">   </w:t>
            </w:r>
            <w:r w:rsidR="00AA7A86" w:rsidRPr="008A35C5">
              <w:rPr>
                <w:rFonts w:ascii="Sylfaen" w:hAnsi="Sylfaen"/>
                <w:b w:val="0"/>
                <w:bCs/>
              </w:rPr>
              <w:t xml:space="preserve"> (Department of  Management , Media and Social Sciences)</w:t>
            </w:r>
          </w:p>
          <w:p w:rsidR="00AA7A86" w:rsidRPr="008A35C5" w:rsidRDefault="00AA7A86" w:rsidP="00A37EAF">
            <w:pPr>
              <w:pStyle w:val="JobTitle"/>
              <w:spacing w:after="0" w:line="240" w:lineRule="auto"/>
              <w:rPr>
                <w:rFonts w:ascii="Sylfaen" w:hAnsi="Sylfaen"/>
              </w:rPr>
            </w:pPr>
            <w:r w:rsidRPr="008A35C5">
              <w:rPr>
                <w:rFonts w:ascii="Sylfaen" w:hAnsi="Sylfaen"/>
                <w:b w:val="0"/>
              </w:rPr>
              <w:t xml:space="preserve"> </w:t>
            </w:r>
            <w:r w:rsidRPr="008A35C5">
              <w:rPr>
                <w:rFonts w:ascii="Sylfaen" w:hAnsi="Sylfaen"/>
                <w:b w:val="0"/>
                <w:bCs/>
                <w:spacing w:val="0"/>
              </w:rPr>
              <w:t>Sep 2011</w:t>
            </w:r>
            <w:r w:rsidR="00A571E7" w:rsidRPr="008A35C5">
              <w:rPr>
                <w:rFonts w:ascii="Sylfaen" w:hAnsi="Sylfaen"/>
                <w:b w:val="0"/>
                <w:bCs/>
                <w:spacing w:val="0"/>
              </w:rPr>
              <w:t xml:space="preserve"> to June 2012</w:t>
            </w:r>
            <w:r w:rsidRPr="008A35C5">
              <w:rPr>
                <w:rFonts w:ascii="Sylfaen" w:hAnsi="Sylfaen"/>
                <w:b w:val="0"/>
                <w:bCs/>
                <w:spacing w:val="0"/>
              </w:rPr>
              <w:t xml:space="preserve">     </w:t>
            </w:r>
            <w:r w:rsidR="00532AD2">
              <w:rPr>
                <w:rFonts w:ascii="Sylfaen" w:hAnsi="Sylfaen"/>
                <w:b w:val="0"/>
                <w:bCs/>
                <w:spacing w:val="0"/>
              </w:rPr>
              <w:t xml:space="preserve">  </w:t>
            </w:r>
            <w:r w:rsidRPr="008A35C5">
              <w:rPr>
                <w:rFonts w:ascii="Sylfaen" w:hAnsi="Sylfaen"/>
                <w:b w:val="0"/>
                <w:bCs/>
                <w:spacing w:val="0"/>
              </w:rPr>
              <w:t xml:space="preserve"> </w:t>
            </w:r>
            <w:r w:rsidR="00DE6126">
              <w:rPr>
                <w:rFonts w:ascii="Sylfaen" w:hAnsi="Sylfaen"/>
                <w:b w:val="0"/>
                <w:bCs/>
                <w:spacing w:val="0"/>
              </w:rPr>
              <w:t xml:space="preserve">          </w:t>
            </w:r>
            <w:hyperlink r:id="rId9" w:history="1">
              <w:proofErr w:type="spellStart"/>
              <w:r w:rsidRPr="008B4D80">
                <w:rPr>
                  <w:rFonts w:ascii="Sylfaen" w:hAnsi="Sylfaen"/>
                  <w:bCs/>
                  <w:i/>
                  <w:spacing w:val="0"/>
                </w:rPr>
                <w:t>Dadabhoy</w:t>
              </w:r>
              <w:proofErr w:type="spellEnd"/>
              <w:r w:rsidRPr="008B4D80">
                <w:rPr>
                  <w:rFonts w:ascii="Sylfaen" w:hAnsi="Sylfaen"/>
                  <w:bCs/>
                  <w:i/>
                  <w:spacing w:val="0"/>
                </w:rPr>
                <w:t xml:space="preserve"> University</w:t>
              </w:r>
            </w:hyperlink>
            <w:r w:rsidRPr="008B4D80">
              <w:rPr>
                <w:rFonts w:ascii="Sylfaen" w:hAnsi="Sylfaen"/>
                <w:bCs/>
                <w:i/>
                <w:spacing w:val="0"/>
              </w:rPr>
              <w:t xml:space="preserve"> (A Chartered University)</w:t>
            </w:r>
            <w:r w:rsidR="005B304F" w:rsidRPr="008B4D80">
              <w:rPr>
                <w:rFonts w:ascii="Sylfaen" w:hAnsi="Sylfaen"/>
                <w:bCs/>
                <w:i/>
                <w:spacing w:val="0"/>
              </w:rPr>
              <w:t xml:space="preserve"> Karachi</w:t>
            </w:r>
            <w:r w:rsidR="00DD4948">
              <w:rPr>
                <w:rFonts w:ascii="Sylfaen" w:hAnsi="Sylfaen"/>
                <w:b w:val="0"/>
                <w:i/>
              </w:rPr>
              <w:t>--</w:t>
            </w:r>
            <w:r w:rsidR="00DD4948" w:rsidRPr="00DD4948">
              <w:rPr>
                <w:rFonts w:ascii="Sylfaen" w:hAnsi="Sylfaen"/>
                <w:bCs/>
                <w:i/>
                <w:spacing w:val="0"/>
              </w:rPr>
              <w:t>Pakistan</w:t>
            </w:r>
          </w:p>
          <w:p w:rsidR="00AA7A86" w:rsidRPr="008A35C5" w:rsidRDefault="00AA7A86" w:rsidP="00A37EAF">
            <w:pPr>
              <w:pStyle w:val="Achievement"/>
              <w:rPr>
                <w:rFonts w:ascii="Sylfaen" w:hAnsi="Sylfaen"/>
                <w:sz w:val="20"/>
                <w:szCs w:val="20"/>
                <w:u w:val="double"/>
              </w:rPr>
            </w:pPr>
            <w:r w:rsidRPr="008A35C5">
              <w:rPr>
                <w:rFonts w:ascii="Sylfaen" w:hAnsi="Sylfaen"/>
                <w:sz w:val="20"/>
                <w:szCs w:val="20"/>
                <w:u w:val="double"/>
              </w:rPr>
              <w:t xml:space="preserve">Responsibilities: </w:t>
            </w:r>
          </w:p>
          <w:p w:rsidR="00AA7A86" w:rsidRPr="008A35C5" w:rsidRDefault="00AA7A86" w:rsidP="00A37EAF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Sylfaen" w:hAnsi="Sylfaen" w:cs="Arial"/>
                <w:color w:val="000000"/>
              </w:rPr>
            </w:pPr>
            <w:r w:rsidRPr="008A35C5">
              <w:rPr>
                <w:rFonts w:ascii="Sylfaen" w:hAnsi="Sylfaen" w:cs="Arial"/>
                <w:color w:val="000000"/>
              </w:rPr>
              <w:t>Develop</w:t>
            </w:r>
            <w:r w:rsidR="00E11EB3">
              <w:rPr>
                <w:rFonts w:ascii="Sylfaen" w:hAnsi="Sylfaen" w:cs="Arial"/>
                <w:color w:val="000000"/>
              </w:rPr>
              <w:t>ment</w:t>
            </w:r>
            <w:r w:rsidRPr="008A35C5">
              <w:rPr>
                <w:rFonts w:ascii="Sylfaen" w:hAnsi="Sylfaen" w:cs="Arial"/>
                <w:color w:val="000000"/>
              </w:rPr>
              <w:t xml:space="preserve"> and </w:t>
            </w:r>
            <w:r w:rsidR="00E11EB3" w:rsidRPr="008A35C5">
              <w:rPr>
                <w:rFonts w:ascii="Sylfaen" w:hAnsi="Sylfaen" w:cs="Arial"/>
                <w:color w:val="000000"/>
              </w:rPr>
              <w:t>implementa</w:t>
            </w:r>
            <w:r w:rsidR="00E11EB3">
              <w:rPr>
                <w:rFonts w:ascii="Sylfaen" w:hAnsi="Sylfaen" w:cs="Arial"/>
                <w:color w:val="000000"/>
              </w:rPr>
              <w:t xml:space="preserve">tion of </w:t>
            </w:r>
            <w:r w:rsidRPr="008A35C5">
              <w:rPr>
                <w:rFonts w:ascii="Sylfaen" w:hAnsi="Sylfaen" w:cs="Arial"/>
                <w:color w:val="000000"/>
              </w:rPr>
              <w:t xml:space="preserve"> new methods of teaching to reflect changes in research; Schem</w:t>
            </w:r>
            <w:r w:rsidR="00EF3426">
              <w:rPr>
                <w:rFonts w:ascii="Sylfaen" w:hAnsi="Sylfaen" w:cs="Arial"/>
                <w:color w:val="000000"/>
              </w:rPr>
              <w:t>ed</w:t>
            </w:r>
            <w:r w:rsidRPr="008A35C5">
              <w:rPr>
                <w:rFonts w:ascii="Sylfaen" w:hAnsi="Sylfaen" w:cs="Arial"/>
                <w:color w:val="000000"/>
              </w:rPr>
              <w:t>, prepar</w:t>
            </w:r>
            <w:r w:rsidR="00EF3426">
              <w:rPr>
                <w:rFonts w:ascii="Sylfaen" w:hAnsi="Sylfaen" w:cs="Arial"/>
                <w:color w:val="000000"/>
              </w:rPr>
              <w:t xml:space="preserve">ation of </w:t>
            </w:r>
            <w:r w:rsidRPr="008A35C5">
              <w:rPr>
                <w:rFonts w:ascii="Sylfaen" w:hAnsi="Sylfaen" w:cs="Arial"/>
                <w:color w:val="000000"/>
              </w:rPr>
              <w:t xml:space="preserve">teaching materials </w:t>
            </w:r>
            <w:r w:rsidRPr="008A35C5">
              <w:rPr>
                <w:rFonts w:ascii="Sylfaen" w:hAnsi="Sylfaen"/>
              </w:rPr>
              <w:t>for various courses of undergraduate, postgraduate degree and professional skill development programs under the policy rule</w:t>
            </w:r>
            <w:r w:rsidR="00EF3426">
              <w:rPr>
                <w:rFonts w:ascii="Sylfaen" w:hAnsi="Sylfaen"/>
              </w:rPr>
              <w:t>s</w:t>
            </w:r>
            <w:r w:rsidRPr="008A35C5">
              <w:rPr>
                <w:rFonts w:ascii="Sylfaen" w:hAnsi="Sylfaen"/>
              </w:rPr>
              <w:t xml:space="preserve"> of HEC. </w:t>
            </w:r>
          </w:p>
          <w:p w:rsidR="00AA7A86" w:rsidRPr="008A35C5" w:rsidRDefault="003F282B" w:rsidP="00A37EAF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 xml:space="preserve">To </w:t>
            </w:r>
            <w:r w:rsidR="00807CA4" w:rsidRPr="008A35C5">
              <w:rPr>
                <w:rFonts w:ascii="Sylfaen" w:hAnsi="Sylfaen" w:cs="Arial"/>
                <w:color w:val="000000"/>
              </w:rPr>
              <w:t>deliver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 lectures, seminars and tutorials; </w:t>
            </w:r>
            <w:r>
              <w:rPr>
                <w:rFonts w:ascii="Sylfaen" w:hAnsi="Sylfaen" w:cs="Arial"/>
                <w:color w:val="000000"/>
              </w:rPr>
              <w:t>S</w:t>
            </w:r>
            <w:r w:rsidRPr="008A35C5">
              <w:rPr>
                <w:rFonts w:ascii="Sylfaen" w:hAnsi="Sylfaen" w:cs="Arial"/>
                <w:color w:val="000000"/>
              </w:rPr>
              <w:t xml:space="preserve">tudents' coursework </w:t>
            </w:r>
            <w:r w:rsidR="00425095">
              <w:rPr>
                <w:rFonts w:ascii="Sylfaen" w:hAnsi="Sylfaen" w:cs="Arial"/>
                <w:color w:val="000000"/>
              </w:rPr>
              <w:t>a</w:t>
            </w:r>
            <w:r w:rsidR="00AA7A86" w:rsidRPr="008A35C5">
              <w:rPr>
                <w:rFonts w:ascii="Sylfaen" w:hAnsi="Sylfaen" w:cs="Arial"/>
                <w:color w:val="000000"/>
              </w:rPr>
              <w:t>ssess</w:t>
            </w:r>
            <w:r>
              <w:rPr>
                <w:rFonts w:ascii="Sylfaen" w:hAnsi="Sylfaen" w:cs="Arial"/>
                <w:color w:val="000000"/>
              </w:rPr>
              <w:t>ment</w:t>
            </w:r>
            <w:r w:rsidR="00425095">
              <w:rPr>
                <w:rFonts w:ascii="Sylfaen" w:hAnsi="Sylfaen" w:cs="Arial"/>
                <w:color w:val="000000"/>
              </w:rPr>
              <w:t>; Set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 and mark examinations; Support students th</w:t>
            </w:r>
            <w:r w:rsidR="00135ADB">
              <w:rPr>
                <w:rFonts w:ascii="Sylfaen" w:hAnsi="Sylfaen" w:cs="Arial"/>
                <w:color w:val="000000"/>
              </w:rPr>
              <w:t>rough a pastoral/advisory role.</w:t>
            </w:r>
          </w:p>
          <w:p w:rsidR="00AA7A86" w:rsidRPr="008A35C5" w:rsidRDefault="00367397" w:rsidP="00A37EAF">
            <w:pPr>
              <w:numPr>
                <w:ilvl w:val="0"/>
                <w:numId w:val="21"/>
              </w:numPr>
              <w:jc w:val="both"/>
              <w:textAlignment w:val="baseline"/>
              <w:rPr>
                <w:rFonts w:ascii="Sylfaen" w:hAnsi="Sylfaen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 xml:space="preserve">To </w:t>
            </w:r>
            <w:r w:rsidR="00AA7A86" w:rsidRPr="008A35C5">
              <w:rPr>
                <w:rFonts w:ascii="Sylfaen" w:hAnsi="Sylfaen" w:cs="Arial"/>
                <w:color w:val="000000"/>
              </w:rPr>
              <w:t>Supervis</w:t>
            </w:r>
            <w:r>
              <w:rPr>
                <w:rFonts w:ascii="Sylfaen" w:hAnsi="Sylfaen" w:cs="Arial"/>
                <w:color w:val="000000"/>
              </w:rPr>
              <w:t>e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 students’ research activities; </w:t>
            </w:r>
            <w:r w:rsidRPr="008A35C5">
              <w:rPr>
                <w:rFonts w:ascii="Sylfaen" w:hAnsi="Sylfaen" w:cs="Arial"/>
                <w:color w:val="000000"/>
              </w:rPr>
              <w:t>Undertake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 continuous professional development (CPD) and participat</w:t>
            </w:r>
            <w:r>
              <w:rPr>
                <w:rFonts w:ascii="Sylfaen" w:hAnsi="Sylfaen" w:cs="Arial"/>
                <w:color w:val="000000"/>
              </w:rPr>
              <w:t>e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 in staff </w:t>
            </w:r>
            <w:r>
              <w:rPr>
                <w:rFonts w:ascii="Sylfaen" w:hAnsi="Sylfaen" w:cs="Arial"/>
                <w:color w:val="000000"/>
              </w:rPr>
              <w:t xml:space="preserve">training activities; 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 administrative tasks related to the department, such as student admissions, induction programs and involvement in committees and boards;</w:t>
            </w:r>
          </w:p>
          <w:p w:rsidR="00AA7A86" w:rsidRPr="008A35C5" w:rsidRDefault="007437B4" w:rsidP="00A37EAF">
            <w:pPr>
              <w:numPr>
                <w:ilvl w:val="0"/>
                <w:numId w:val="22"/>
              </w:numPr>
              <w:textAlignment w:val="baseline"/>
              <w:rPr>
                <w:rFonts w:ascii="Sylfaen" w:hAnsi="Sylfaen"/>
              </w:rPr>
            </w:pPr>
            <w:r>
              <w:rPr>
                <w:rFonts w:ascii="Sylfaen" w:hAnsi="Sylfaen" w:cs="Arial"/>
                <w:color w:val="000000"/>
              </w:rPr>
              <w:t xml:space="preserve">To </w:t>
            </w:r>
            <w:r w:rsidR="005743E0">
              <w:rPr>
                <w:rFonts w:ascii="Sylfaen" w:hAnsi="Sylfaen" w:cs="Arial"/>
                <w:color w:val="000000"/>
              </w:rPr>
              <w:t>e</w:t>
            </w:r>
            <w:r w:rsidR="00AA7A86" w:rsidRPr="008A35C5">
              <w:rPr>
                <w:rFonts w:ascii="Sylfaen" w:hAnsi="Sylfaen" w:cs="Arial"/>
                <w:color w:val="000000"/>
              </w:rPr>
              <w:t xml:space="preserve">stablish collaborative links outside the university with industrial, commercial and public organizations; </w:t>
            </w:r>
            <w:r w:rsidR="005C21B7" w:rsidRPr="008A35C5">
              <w:rPr>
                <w:rFonts w:ascii="Sylfaen" w:hAnsi="Sylfaen"/>
              </w:rPr>
              <w:t>supervise</w:t>
            </w:r>
            <w:r w:rsidR="00AA7A86" w:rsidRPr="008A35C5">
              <w:rPr>
                <w:rFonts w:ascii="Sylfaen" w:hAnsi="Sylfaen"/>
              </w:rPr>
              <w:t xml:space="preserve"> different concerns of academic, examination, virtual classes’ management and </w:t>
            </w:r>
            <w:r w:rsidR="00C35BA6">
              <w:rPr>
                <w:rFonts w:ascii="Sylfaen" w:hAnsi="Sylfaen"/>
              </w:rPr>
              <w:t xml:space="preserve">co-curricular events management as an Event </w:t>
            </w:r>
            <w:proofErr w:type="spellStart"/>
            <w:r w:rsidR="00C35BA6">
              <w:rPr>
                <w:rFonts w:ascii="Sylfaen" w:hAnsi="Sylfaen"/>
              </w:rPr>
              <w:t>Incharge</w:t>
            </w:r>
            <w:proofErr w:type="spellEnd"/>
            <w:r w:rsidR="001E5A6E">
              <w:rPr>
                <w:rFonts w:ascii="Sylfaen" w:hAnsi="Sylfaen"/>
              </w:rPr>
              <w:t>.</w:t>
            </w:r>
          </w:p>
          <w:p w:rsidR="00D432C2" w:rsidRPr="00374ACE" w:rsidRDefault="00F41B0C" w:rsidP="00A37EAF">
            <w:pPr>
              <w:pStyle w:val="JobTitle"/>
              <w:numPr>
                <w:ilvl w:val="1"/>
                <w:numId w:val="24"/>
              </w:numPr>
              <w:spacing w:after="0" w:line="240" w:lineRule="auto"/>
              <w:ind w:left="0"/>
              <w:rPr>
                <w:rFonts w:ascii="Sylfaen" w:hAnsi="Sylfaen"/>
              </w:rPr>
            </w:pPr>
            <w:r w:rsidRPr="00374ACE">
              <w:rPr>
                <w:rFonts w:ascii="Sylfaen" w:hAnsi="Sylfaen"/>
                <w:bCs/>
              </w:rPr>
              <w:t>Corporate Trainer /Lecturer</w:t>
            </w:r>
            <w:r w:rsidRPr="00374ACE">
              <w:rPr>
                <w:rFonts w:ascii="Sylfaen" w:hAnsi="Sylfaen"/>
                <w:b w:val="0"/>
                <w:bCs/>
              </w:rPr>
              <w:t xml:space="preserve"> </w:t>
            </w:r>
            <w:r w:rsidR="00DE2258" w:rsidRPr="00374ACE">
              <w:rPr>
                <w:rFonts w:ascii="Sylfaen" w:hAnsi="Sylfaen"/>
                <w:b w:val="0"/>
                <w:bCs/>
              </w:rPr>
              <w:t>(Visiting)</w:t>
            </w:r>
            <w:r w:rsidR="00C8282B" w:rsidRPr="00374ACE">
              <w:rPr>
                <w:rFonts w:ascii="Sylfaen" w:hAnsi="Sylfaen"/>
                <w:b w:val="0"/>
                <w:bCs/>
              </w:rPr>
              <w:t xml:space="preserve"> </w:t>
            </w:r>
            <w:r w:rsidR="00845975" w:rsidRPr="00374ACE">
              <w:rPr>
                <w:rFonts w:ascii="Sylfaen" w:hAnsi="Sylfaen"/>
                <w:i/>
              </w:rPr>
              <w:t xml:space="preserve">    </w:t>
            </w:r>
            <w:r w:rsidR="00845975" w:rsidRPr="00C41426">
              <w:rPr>
                <w:rFonts w:ascii="Sylfaen" w:hAnsi="Sylfaen"/>
                <w:i/>
              </w:rPr>
              <w:sym w:font="Wingdings" w:char="F0FC"/>
            </w:r>
            <w:r w:rsidR="00845975" w:rsidRPr="00374ACE">
              <w:rPr>
                <w:rFonts w:ascii="Sylfaen" w:hAnsi="Sylfaen"/>
                <w:i/>
              </w:rPr>
              <w:t xml:space="preserve"> </w:t>
            </w:r>
            <w:r w:rsidRPr="00374ACE">
              <w:rPr>
                <w:rFonts w:ascii="Sylfaen" w:hAnsi="Sylfaen"/>
                <w:i/>
              </w:rPr>
              <w:t>University of Karachi</w:t>
            </w:r>
            <w:r w:rsidRPr="00374ACE">
              <w:rPr>
                <w:rFonts w:ascii="Sylfaen" w:hAnsi="Sylfaen"/>
              </w:rPr>
              <w:t xml:space="preserve"> </w:t>
            </w:r>
            <w:r w:rsidR="00845975" w:rsidRPr="00374ACE">
              <w:rPr>
                <w:rFonts w:ascii="Sylfaen" w:hAnsi="Sylfaen"/>
              </w:rPr>
              <w:t xml:space="preserve"> </w:t>
            </w:r>
            <w:r w:rsidR="00845975" w:rsidRPr="00374ACE">
              <w:rPr>
                <w:rFonts w:ascii="Sylfaen" w:hAnsi="Sylfaen"/>
                <w:vertAlign w:val="subscript"/>
              </w:rPr>
              <w:t xml:space="preserve"> </w:t>
            </w:r>
            <w:r w:rsidR="00845975" w:rsidRPr="00374ACE">
              <w:rPr>
                <w:rFonts w:ascii="Sylfaen" w:hAnsi="Sylfaen"/>
              </w:rPr>
              <w:t xml:space="preserve">          </w:t>
            </w:r>
            <w:r w:rsidR="00845975" w:rsidRPr="00620E37">
              <w:rPr>
                <w:rFonts w:ascii="Sylfaen" w:hAnsi="Sylfaen"/>
                <w:b w:val="0"/>
              </w:rPr>
              <w:sym w:font="Wingdings" w:char="F0FC"/>
            </w:r>
            <w:r w:rsidR="00845975" w:rsidRPr="00374ACE">
              <w:rPr>
                <w:rFonts w:ascii="Sylfaen" w:hAnsi="Sylfaen"/>
              </w:rPr>
              <w:t xml:space="preserve"> </w:t>
            </w:r>
            <w:r w:rsidRPr="00374ACE">
              <w:rPr>
                <w:rFonts w:ascii="Sylfaen" w:hAnsi="Sylfaen"/>
                <w:i/>
              </w:rPr>
              <w:t>Newport University</w:t>
            </w:r>
            <w:r w:rsidR="004D4812" w:rsidRPr="00374ACE">
              <w:rPr>
                <w:rFonts w:ascii="Sylfaen" w:hAnsi="Sylfaen"/>
                <w:vertAlign w:val="subscript"/>
              </w:rPr>
              <w:t xml:space="preserve"> </w:t>
            </w:r>
            <w:r w:rsidR="0060369E" w:rsidRPr="00374ACE">
              <w:rPr>
                <w:rFonts w:ascii="Sylfaen" w:hAnsi="Sylfaen"/>
                <w:vertAlign w:val="subscript"/>
              </w:rPr>
              <w:t xml:space="preserve">  </w:t>
            </w:r>
            <w:r w:rsidR="00845975" w:rsidRPr="00374ACE">
              <w:rPr>
                <w:rFonts w:ascii="Sylfaen" w:hAnsi="Sylfaen"/>
                <w:i/>
              </w:rPr>
              <w:t xml:space="preserve">     </w:t>
            </w:r>
            <w:r w:rsidR="00845975" w:rsidRPr="00620E37">
              <w:rPr>
                <w:rFonts w:ascii="Sylfaen" w:hAnsi="Sylfaen"/>
                <w:b w:val="0"/>
                <w:i/>
              </w:rPr>
              <w:sym w:font="Wingdings" w:char="F0FC"/>
            </w:r>
            <w:r w:rsidR="00845975" w:rsidRPr="00374ACE">
              <w:rPr>
                <w:rFonts w:ascii="Sylfaen" w:hAnsi="Sylfaen"/>
                <w:i/>
              </w:rPr>
              <w:t xml:space="preserve"> </w:t>
            </w:r>
            <w:r w:rsidRPr="00374ACE">
              <w:rPr>
                <w:rFonts w:ascii="Sylfaen" w:hAnsi="Sylfaen"/>
                <w:i/>
              </w:rPr>
              <w:t>APTECH</w:t>
            </w:r>
            <w:r w:rsidRPr="00374ACE">
              <w:rPr>
                <w:rFonts w:ascii="Sylfaen" w:hAnsi="Sylfaen"/>
              </w:rPr>
              <w:t xml:space="preserve"> </w:t>
            </w:r>
            <w:r w:rsidR="00620E37" w:rsidRPr="00374ACE">
              <w:rPr>
                <w:rFonts w:ascii="Sylfaen" w:hAnsi="Sylfaen"/>
                <w:vertAlign w:val="subscript"/>
              </w:rPr>
              <w:t xml:space="preserve"> </w:t>
            </w:r>
            <w:r w:rsidR="00620E37" w:rsidRPr="00374ACE">
              <w:rPr>
                <w:rFonts w:ascii="Sylfaen" w:hAnsi="Sylfaen"/>
                <w:i/>
              </w:rPr>
              <w:t xml:space="preserve">           </w:t>
            </w:r>
            <w:r w:rsidR="00845975" w:rsidRPr="00620E37">
              <w:rPr>
                <w:rFonts w:ascii="Sylfaen" w:hAnsi="Sylfaen"/>
                <w:b w:val="0"/>
                <w:i/>
              </w:rPr>
              <w:sym w:font="Wingdings" w:char="F0FC"/>
            </w:r>
            <w:r w:rsidR="00845975" w:rsidRPr="00374ACE">
              <w:rPr>
                <w:rFonts w:ascii="Sylfaen" w:hAnsi="Sylfaen"/>
                <w:i/>
              </w:rPr>
              <w:t xml:space="preserve"> </w:t>
            </w:r>
            <w:r w:rsidRPr="00374ACE">
              <w:rPr>
                <w:rFonts w:ascii="Sylfaen" w:hAnsi="Sylfaen"/>
                <w:i/>
              </w:rPr>
              <w:t xml:space="preserve">CAMS </w:t>
            </w:r>
            <w:r w:rsidR="00804E5B" w:rsidRPr="00374ACE">
              <w:rPr>
                <w:rFonts w:ascii="Sylfaen" w:hAnsi="Sylfaen"/>
              </w:rPr>
              <w:t xml:space="preserve"> </w:t>
            </w:r>
          </w:p>
          <w:p w:rsidR="0041510A" w:rsidRDefault="00A7323C" w:rsidP="00A7323C">
            <w:pPr>
              <w:pStyle w:val="Achievement"/>
              <w:ind w:left="0"/>
              <w:jc w:val="left"/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</w:pPr>
            <w:r w:rsidRPr="00A7323C">
              <w:rPr>
                <w:rFonts w:ascii="Sylfaen" w:hAnsi="Sylfaen" w:cs="Arial"/>
                <w:bCs w:val="0"/>
                <w:color w:val="000000"/>
                <w:sz w:val="20"/>
                <w:szCs w:val="20"/>
                <w:u w:val="single"/>
              </w:rPr>
              <w:t>Course Taught:</w:t>
            </w:r>
            <w:r>
              <w:rPr>
                <w:rFonts w:ascii="Sylfaen" w:hAnsi="Sylfaen" w:cs="Arial"/>
                <w:bCs w:val="0"/>
                <w:color w:val="000000"/>
                <w:sz w:val="20"/>
                <w:szCs w:val="20"/>
              </w:rPr>
              <w:t xml:space="preserve"> 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Fundamental of Management 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,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Change Management 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,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Introduction to Computer/</w:t>
            </w:r>
            <w:r w:rsidR="00620E37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IT, Business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Communication 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,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Business Ethics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,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Human Resource Management 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,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Office Automation </w:t>
            </w:r>
            <w:proofErr w:type="spellStart"/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Softwares</w:t>
            </w:r>
            <w:proofErr w:type="spellEnd"/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,</w:t>
            </w:r>
            <w:r w:rsidR="0041510A"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 xml:space="preserve"> </w:t>
            </w:r>
            <w:r w:rsidRPr="00A7323C">
              <w:rPr>
                <w:rFonts w:ascii="Sylfaen" w:hAnsi="Sylfaen" w:cs="Arial"/>
                <w:bCs w:val="0"/>
                <w:color w:val="000000"/>
                <w:sz w:val="18"/>
                <w:szCs w:val="20"/>
              </w:rPr>
              <w:t>Leadership and Motivation Tech: and  SHRD</w:t>
            </w:r>
          </w:p>
          <w:p w:rsidR="001F532D" w:rsidRPr="008A35C5" w:rsidRDefault="001F532D" w:rsidP="00813431">
            <w:pPr>
              <w:pStyle w:val="JobTitle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</w:rPr>
            </w:pPr>
            <w:r w:rsidRPr="008A35C5">
              <w:rPr>
                <w:rFonts w:ascii="Sylfaen" w:hAnsi="Sylfaen"/>
              </w:rPr>
              <w:t>Assistant Manager</w:t>
            </w:r>
            <w:r w:rsidR="009E59EB" w:rsidRPr="008A35C5">
              <w:rPr>
                <w:rFonts w:ascii="Sylfaen" w:hAnsi="Sylfaen"/>
              </w:rPr>
              <w:t xml:space="preserve"> </w:t>
            </w:r>
            <w:r w:rsidR="00E54EEF">
              <w:rPr>
                <w:rFonts w:ascii="Sylfaen" w:hAnsi="Sylfaen"/>
              </w:rPr>
              <w:t xml:space="preserve">                   </w:t>
            </w:r>
            <w:r w:rsidR="00556372">
              <w:rPr>
                <w:rFonts w:ascii="Sylfaen" w:hAnsi="Sylfaen"/>
              </w:rPr>
              <w:t xml:space="preserve">      </w:t>
            </w:r>
            <w:r w:rsidR="006C4F42" w:rsidRPr="008A35C5">
              <w:rPr>
                <w:rFonts w:ascii="Sylfaen" w:hAnsi="Sylfaen"/>
                <w:b w:val="0"/>
                <w:bCs/>
              </w:rPr>
              <w:t>(</w:t>
            </w:r>
            <w:r w:rsidR="009E59EB" w:rsidRPr="008A35C5">
              <w:rPr>
                <w:rFonts w:ascii="Sylfaen" w:hAnsi="Sylfaen"/>
                <w:b w:val="0"/>
                <w:bCs/>
              </w:rPr>
              <w:t>H</w:t>
            </w:r>
            <w:r w:rsidR="006C4F42" w:rsidRPr="008A35C5">
              <w:rPr>
                <w:rFonts w:ascii="Sylfaen" w:hAnsi="Sylfaen"/>
                <w:b w:val="0"/>
                <w:bCs/>
              </w:rPr>
              <w:t>uman Resource Management and International Affairs)</w:t>
            </w:r>
            <w:r w:rsidR="001B5489">
              <w:rPr>
                <w:rFonts w:ascii="Sylfaen" w:hAnsi="Sylfaen"/>
                <w:b w:val="0"/>
                <w:bCs/>
              </w:rPr>
              <w:t xml:space="preserve"> </w:t>
            </w:r>
          </w:p>
          <w:p w:rsidR="006C4F42" w:rsidRPr="008A35C5" w:rsidRDefault="00DE6126" w:rsidP="00A37EAF">
            <w:pPr>
              <w:pStyle w:val="Achievement"/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  <w:r w:rsidR="006C4F42" w:rsidRPr="008A35C5">
              <w:rPr>
                <w:rFonts w:ascii="Sylfaen" w:hAnsi="Sylfaen"/>
                <w:sz w:val="20"/>
                <w:szCs w:val="20"/>
              </w:rPr>
              <w:t>July 201</w:t>
            </w:r>
            <w:r w:rsidR="00021AE6" w:rsidRPr="008A35C5">
              <w:rPr>
                <w:rFonts w:ascii="Sylfaen" w:hAnsi="Sylfaen"/>
                <w:sz w:val="20"/>
                <w:szCs w:val="20"/>
              </w:rPr>
              <w:t>0</w:t>
            </w:r>
            <w:r w:rsidR="006A41FC"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B590D"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33495" w:rsidRPr="008A35C5">
              <w:rPr>
                <w:rFonts w:ascii="Sylfaen" w:hAnsi="Sylfaen"/>
                <w:sz w:val="20"/>
                <w:szCs w:val="20"/>
              </w:rPr>
              <w:t>to Sep 201</w:t>
            </w:r>
            <w:r w:rsidR="00021AE6" w:rsidRPr="008A35C5">
              <w:rPr>
                <w:rFonts w:ascii="Sylfaen" w:hAnsi="Sylfaen"/>
                <w:sz w:val="20"/>
                <w:szCs w:val="20"/>
              </w:rPr>
              <w:t>1</w:t>
            </w:r>
            <w:r w:rsidR="00033495"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277F3"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277F3" w:rsidRPr="00B77C8D">
              <w:rPr>
                <w:rFonts w:ascii="Sylfaen" w:hAnsi="Sylfaen"/>
                <w:sz w:val="20"/>
                <w:szCs w:val="20"/>
                <w:vertAlign w:val="subscript"/>
              </w:rPr>
              <w:t>(</w:t>
            </w:r>
            <w:r w:rsidR="00033495" w:rsidRPr="00B77C8D">
              <w:rPr>
                <w:rFonts w:ascii="Sylfaen" w:hAnsi="Sylfaen"/>
                <w:sz w:val="20"/>
                <w:szCs w:val="20"/>
                <w:vertAlign w:val="subscript"/>
              </w:rPr>
              <w:t>Contract</w:t>
            </w:r>
            <w:r w:rsidR="007E2AD4" w:rsidRPr="00B77C8D">
              <w:rPr>
                <w:rFonts w:ascii="Sylfaen" w:hAnsi="Sylfaen"/>
                <w:sz w:val="20"/>
                <w:szCs w:val="20"/>
                <w:vertAlign w:val="subscript"/>
              </w:rPr>
              <w:t>ual</w:t>
            </w:r>
            <w:r w:rsidR="00D277F3" w:rsidRPr="00B77C8D">
              <w:rPr>
                <w:rFonts w:ascii="Sylfaen" w:hAnsi="Sylfaen"/>
                <w:sz w:val="20"/>
                <w:szCs w:val="20"/>
                <w:vertAlign w:val="subscript"/>
              </w:rPr>
              <w:t>)</w:t>
            </w:r>
            <w:r w:rsidR="007D024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56372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6C4F42" w:rsidRPr="008A35C5">
              <w:rPr>
                <w:rFonts w:ascii="Sylfaen" w:hAnsi="Sylfaen"/>
                <w:b/>
                <w:i/>
                <w:sz w:val="20"/>
                <w:szCs w:val="20"/>
              </w:rPr>
              <w:t>Federation of Pakistan Chambers of Commerce Industries</w:t>
            </w:r>
            <w:r w:rsidR="00075F6D" w:rsidRPr="008A35C5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="00AF74C9">
              <w:rPr>
                <w:rFonts w:ascii="Sylfaen" w:hAnsi="Sylfaen"/>
                <w:b/>
                <w:i/>
                <w:sz w:val="20"/>
                <w:szCs w:val="20"/>
              </w:rPr>
              <w:t>(</w:t>
            </w:r>
            <w:r w:rsidR="00075F6D" w:rsidRPr="008A35C5">
              <w:rPr>
                <w:rFonts w:ascii="Sylfaen" w:hAnsi="Sylfaen"/>
                <w:b/>
                <w:i/>
                <w:sz w:val="20"/>
                <w:szCs w:val="20"/>
              </w:rPr>
              <w:t>FPCCI</w:t>
            </w:r>
            <w:r w:rsidR="00AF74C9">
              <w:rPr>
                <w:rFonts w:ascii="Sylfaen" w:hAnsi="Sylfaen"/>
                <w:b/>
                <w:i/>
                <w:sz w:val="20"/>
                <w:szCs w:val="20"/>
              </w:rPr>
              <w:t>)</w:t>
            </w:r>
            <w:r w:rsidR="00EB6876" w:rsidRPr="008B4D80">
              <w:rPr>
                <w:rFonts w:ascii="Sylfaen" w:hAnsi="Sylfaen"/>
                <w:b/>
                <w:i/>
                <w:sz w:val="20"/>
                <w:szCs w:val="20"/>
              </w:rPr>
              <w:t xml:space="preserve"> Karachi</w:t>
            </w:r>
          </w:p>
          <w:p w:rsidR="004316D5" w:rsidRPr="008A35C5" w:rsidRDefault="006C4F42" w:rsidP="00A37EAF">
            <w:pPr>
              <w:pStyle w:val="Achievement"/>
              <w:rPr>
                <w:rFonts w:ascii="Sylfaen" w:hAnsi="Sylfaen"/>
                <w:sz w:val="20"/>
                <w:szCs w:val="20"/>
              </w:rPr>
            </w:pPr>
            <w:r w:rsidRPr="008A35C5">
              <w:rPr>
                <w:rFonts w:ascii="Sylfaen" w:hAnsi="Sylfaen"/>
                <w:sz w:val="20"/>
                <w:szCs w:val="20"/>
                <w:u w:val="double"/>
              </w:rPr>
              <w:t>Responsibilitie</w:t>
            </w:r>
            <w:r w:rsidRPr="008A35C5">
              <w:rPr>
                <w:rFonts w:ascii="Sylfaen" w:hAnsi="Sylfaen"/>
                <w:sz w:val="20"/>
                <w:szCs w:val="20"/>
              </w:rPr>
              <w:t>s:</w:t>
            </w:r>
            <w:r w:rsidR="00120CFA"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41370" w:rsidRPr="008A35C5">
              <w:rPr>
                <w:rFonts w:ascii="Sylfaen" w:hAnsi="Sylfaen"/>
                <w:sz w:val="20"/>
                <w:szCs w:val="20"/>
              </w:rPr>
              <w:t xml:space="preserve">Assist </w:t>
            </w:r>
            <w:r w:rsidR="008656A6">
              <w:rPr>
                <w:rFonts w:ascii="Sylfaen" w:hAnsi="Sylfaen"/>
                <w:sz w:val="20"/>
                <w:szCs w:val="20"/>
              </w:rPr>
              <w:t>Deputy Secretary General</w:t>
            </w:r>
            <w:r w:rsidR="00C41370" w:rsidRPr="008A35C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20CFA" w:rsidRPr="008A35C5">
              <w:rPr>
                <w:rFonts w:ascii="Sylfaen" w:hAnsi="Sylfaen"/>
                <w:sz w:val="20"/>
                <w:szCs w:val="20"/>
              </w:rPr>
              <w:t xml:space="preserve">( </w:t>
            </w:r>
            <w:r w:rsidR="00C41370" w:rsidRPr="008A35C5">
              <w:rPr>
                <w:rFonts w:ascii="Sylfaen" w:hAnsi="Sylfaen"/>
                <w:sz w:val="20"/>
                <w:szCs w:val="20"/>
              </w:rPr>
              <w:t>Human Resource and</w:t>
            </w:r>
            <w:r w:rsidR="00120CFA" w:rsidRPr="008A35C5">
              <w:rPr>
                <w:rFonts w:ascii="Sylfaen" w:hAnsi="Sylfaen"/>
                <w:sz w:val="20"/>
                <w:szCs w:val="20"/>
              </w:rPr>
              <w:t xml:space="preserve"> International Affair Forum) vis-à-vis fulfillment of following responsibilities:</w:t>
            </w:r>
          </w:p>
          <w:p w:rsidR="00C76C5A" w:rsidRPr="005610E1" w:rsidRDefault="00D277F3" w:rsidP="00BA0ED6">
            <w:pPr>
              <w:pStyle w:val="NoSpacing"/>
              <w:numPr>
                <w:ilvl w:val="0"/>
                <w:numId w:val="13"/>
              </w:numPr>
              <w:ind w:left="162" w:hanging="270"/>
              <w:jc w:val="both"/>
              <w:rPr>
                <w:rFonts w:ascii="Sylfaen" w:eastAsia="Times New Roman" w:hAnsi="Sylfaen" w:cs="Arial"/>
                <w:bCs/>
                <w:sz w:val="20"/>
                <w:szCs w:val="20"/>
              </w:rPr>
            </w:pPr>
            <w:r w:rsidRP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>To cater for the recruit</w:t>
            </w:r>
            <w:r w:rsidR="005610E1" w:rsidRP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ment of fresh/experienced staff; </w:t>
            </w:r>
            <w:r w:rsidR="009B08C1" w:rsidRP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>undertake</w:t>
            </w:r>
            <w:r w:rsidR="00C76C5A" w:rsidRP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 soft skills orientation and training </w:t>
            </w:r>
            <w:r w:rsid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to </w:t>
            </w:r>
            <w:r w:rsidR="000321CD">
              <w:rPr>
                <w:rFonts w:ascii="Sylfaen" w:eastAsia="Times New Roman" w:hAnsi="Sylfaen" w:cs="Arial"/>
                <w:bCs/>
                <w:sz w:val="20"/>
                <w:szCs w:val="20"/>
              </w:rPr>
              <w:t>develop employee</w:t>
            </w:r>
            <w:r w:rsid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 motivation</w:t>
            </w:r>
            <w:r w:rsidR="00613CCD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 </w:t>
            </w:r>
            <w:r w:rsidR="000321CD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and </w:t>
            </w:r>
            <w:r w:rsidR="000321CD" w:rsidRP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>retention</w:t>
            </w:r>
            <w:r w:rsidR="007C60B4">
              <w:rPr>
                <w:rFonts w:ascii="Sylfaen" w:eastAsia="Times New Roman" w:hAnsi="Sylfaen" w:cs="Arial"/>
                <w:bCs/>
                <w:sz w:val="20"/>
                <w:szCs w:val="20"/>
              </w:rPr>
              <w:t>.</w:t>
            </w:r>
            <w:r w:rsidR="00C76C5A" w:rsidRPr="005610E1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 </w:t>
            </w:r>
          </w:p>
          <w:p w:rsidR="004316D5" w:rsidRPr="008A35C5" w:rsidRDefault="00956AFE" w:rsidP="00BA0ED6">
            <w:pPr>
              <w:pStyle w:val="NoSpacing"/>
              <w:numPr>
                <w:ilvl w:val="0"/>
                <w:numId w:val="13"/>
              </w:numPr>
              <w:ind w:left="162" w:hanging="270"/>
              <w:jc w:val="both"/>
              <w:rPr>
                <w:rFonts w:ascii="Sylfaen" w:eastAsia="Times New Roman" w:hAnsi="Sylfaen" w:cs="Arial"/>
                <w:bCs/>
                <w:sz w:val="20"/>
                <w:szCs w:val="20"/>
              </w:rPr>
            </w:pPr>
            <w:r w:rsidRPr="008A35C5">
              <w:rPr>
                <w:rFonts w:ascii="Sylfaen" w:eastAsia="Times New Roman" w:hAnsi="Sylfaen" w:cs="Arial"/>
                <w:bCs/>
                <w:sz w:val="20"/>
                <w:szCs w:val="20"/>
              </w:rPr>
              <w:t>To arrange occupational trainings for the staff</w:t>
            </w:r>
            <w:r w:rsidR="000A5683">
              <w:rPr>
                <w:rFonts w:ascii="Sylfaen" w:eastAsia="Times New Roman" w:hAnsi="Sylfaen" w:cs="Arial"/>
                <w:bCs/>
                <w:sz w:val="20"/>
                <w:szCs w:val="20"/>
              </w:rPr>
              <w:t>;</w:t>
            </w:r>
            <w:r w:rsidRPr="008A35C5">
              <w:rPr>
                <w:rFonts w:ascii="Sylfaen" w:eastAsia="Times New Roman" w:hAnsi="Sylfaen" w:cs="Arial"/>
                <w:bCs/>
                <w:sz w:val="20"/>
                <w:szCs w:val="20"/>
              </w:rPr>
              <w:t xml:space="preserve"> </w:t>
            </w:r>
            <w:r w:rsidR="004316D5" w:rsidRPr="008A35C5">
              <w:rPr>
                <w:rFonts w:ascii="Sylfaen" w:eastAsia="Times New Roman" w:hAnsi="Sylfaen" w:cs="Arial"/>
                <w:bCs/>
                <w:sz w:val="20"/>
                <w:szCs w:val="20"/>
              </w:rPr>
              <w:t>Training needs analysis on the basis of performance appraisals</w:t>
            </w:r>
            <w:r w:rsidR="00270EBA">
              <w:rPr>
                <w:rFonts w:ascii="Sylfaen" w:eastAsia="Times New Roman" w:hAnsi="Sylfaen" w:cs="Arial"/>
                <w:bCs/>
                <w:sz w:val="20"/>
                <w:szCs w:val="20"/>
              </w:rPr>
              <w:t>.</w:t>
            </w:r>
          </w:p>
          <w:p w:rsidR="002E4A56" w:rsidRPr="008A35C5" w:rsidRDefault="002E4A56" w:rsidP="00BA0ED6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Sylfaen" w:hAnsi="Sylfaen" w:cs="Arial"/>
                <w:bCs/>
              </w:rPr>
            </w:pPr>
            <w:r w:rsidRPr="008A35C5">
              <w:rPr>
                <w:rFonts w:ascii="Sylfaen" w:hAnsi="Sylfaen" w:cs="Arial"/>
                <w:bCs/>
              </w:rPr>
              <w:t xml:space="preserve">To make plans for the welfare of the staff particularly with reference to medical, insurance and annual leaves </w:t>
            </w:r>
          </w:p>
          <w:p w:rsidR="00FC2F02" w:rsidRPr="008A35C5" w:rsidRDefault="00FC2F02" w:rsidP="00BA0ED6">
            <w:pPr>
              <w:pStyle w:val="ecxmsonormal"/>
              <w:numPr>
                <w:ilvl w:val="0"/>
                <w:numId w:val="13"/>
              </w:numPr>
              <w:spacing w:before="0" w:beforeAutospacing="0" w:after="0" w:afterAutospacing="0"/>
              <w:ind w:left="162" w:hanging="270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r w:rsidRPr="008A35C5">
              <w:rPr>
                <w:rFonts w:ascii="Sylfaen" w:hAnsi="Sylfaen" w:cs="Arial"/>
                <w:bCs/>
                <w:sz w:val="20"/>
                <w:szCs w:val="20"/>
              </w:rPr>
              <w:t>To make hierarchy of the officers for providing  facilities according to their status</w:t>
            </w:r>
            <w:r w:rsidR="0071685B">
              <w:rPr>
                <w:rFonts w:ascii="Sylfaen" w:hAnsi="Sylfaen" w:cs="Arial"/>
                <w:bCs/>
                <w:sz w:val="20"/>
                <w:szCs w:val="20"/>
              </w:rPr>
              <w:t>;</w:t>
            </w:r>
          </w:p>
          <w:p w:rsidR="00381308" w:rsidRPr="00BD034F" w:rsidRDefault="00A21337" w:rsidP="0077587D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Sylfaen" w:hAnsi="Sylfaen"/>
              </w:rPr>
            </w:pPr>
            <w:r>
              <w:rPr>
                <w:rFonts w:ascii="Sylfaen" w:hAnsi="Sylfaen" w:cs="Arial"/>
                <w:bCs/>
              </w:rPr>
              <w:t>To supervise</w:t>
            </w:r>
            <w:r w:rsidR="004316D5" w:rsidRPr="008A35C5">
              <w:rPr>
                <w:rFonts w:ascii="Sylfaen" w:hAnsi="Sylfaen" w:cs="Arial"/>
                <w:bCs/>
              </w:rPr>
              <w:t xml:space="preserve"> time management systems (TMS</w:t>
            </w:r>
            <w:r w:rsidR="00A85421" w:rsidRPr="008A35C5">
              <w:rPr>
                <w:rFonts w:ascii="Sylfaen" w:hAnsi="Sylfaen" w:cs="Arial"/>
                <w:bCs/>
              </w:rPr>
              <w:t>)</w:t>
            </w:r>
            <w:r w:rsidR="00A85421">
              <w:rPr>
                <w:rFonts w:ascii="Sylfaen" w:hAnsi="Sylfaen" w:cs="Arial"/>
                <w:bCs/>
              </w:rPr>
              <w:t>,</w:t>
            </w:r>
            <w:r w:rsidR="00B2270E">
              <w:rPr>
                <w:rFonts w:ascii="Sylfaen" w:hAnsi="Sylfaen" w:cs="Arial"/>
                <w:bCs/>
              </w:rPr>
              <w:t xml:space="preserve"> </w:t>
            </w:r>
            <w:r w:rsidR="009A43CE">
              <w:rPr>
                <w:rFonts w:ascii="Sylfaen" w:hAnsi="Sylfaen" w:cs="Arial"/>
                <w:bCs/>
              </w:rPr>
              <w:t xml:space="preserve">preparation of </w:t>
            </w:r>
            <w:r w:rsidR="00A85421">
              <w:rPr>
                <w:rFonts w:ascii="Sylfaen" w:hAnsi="Sylfaen" w:cs="Arial"/>
                <w:bCs/>
              </w:rPr>
              <w:t>payroll</w:t>
            </w:r>
            <w:r w:rsidR="004316D5" w:rsidRPr="008A35C5">
              <w:rPr>
                <w:rFonts w:ascii="Sylfaen" w:hAnsi="Sylfaen" w:cs="Arial"/>
                <w:bCs/>
              </w:rPr>
              <w:t xml:space="preserve"> from start till disbursement of salaries</w:t>
            </w:r>
            <w:r w:rsidR="00F71A13">
              <w:rPr>
                <w:rFonts w:ascii="Sylfaen" w:hAnsi="Sylfaen" w:cs="Arial"/>
                <w:bCs/>
              </w:rPr>
              <w:t>; Handle</w:t>
            </w:r>
            <w:r w:rsidR="004316D5" w:rsidRPr="008A35C5">
              <w:rPr>
                <w:rFonts w:ascii="Sylfaen" w:hAnsi="Sylfaen" w:cs="Arial"/>
                <w:bCs/>
              </w:rPr>
              <w:t xml:space="preserve"> disciplinary matters</w:t>
            </w:r>
            <w:r w:rsidR="002152E5">
              <w:rPr>
                <w:rFonts w:ascii="Sylfaen" w:hAnsi="Sylfaen" w:cs="Arial"/>
                <w:bCs/>
              </w:rPr>
              <w:t xml:space="preserve"> and Grievances</w:t>
            </w:r>
            <w:r w:rsidR="007E7AAF">
              <w:rPr>
                <w:rFonts w:ascii="Sylfaen" w:hAnsi="Sylfaen" w:cs="Arial"/>
                <w:bCs/>
              </w:rPr>
              <w:t>.</w:t>
            </w:r>
          </w:p>
          <w:p w:rsidR="00BD034F" w:rsidRPr="00AC1C37" w:rsidRDefault="00BD034F" w:rsidP="006404D7">
            <w:pPr>
              <w:pStyle w:val="Achievement"/>
              <w:ind w:left="162"/>
              <w:rPr>
                <w:rFonts w:ascii="Sylfaen" w:hAnsi="Sylfaen"/>
                <w:sz w:val="20"/>
                <w:szCs w:val="20"/>
              </w:rPr>
            </w:pPr>
          </w:p>
        </w:tc>
      </w:tr>
      <w:tr w:rsidR="00CF4537" w:rsidRPr="008A35C5" w:rsidTr="00F05F2D">
        <w:trPr>
          <w:gridAfter w:val="1"/>
          <w:wAfter w:w="78" w:type="dxa"/>
          <w:cantSplit/>
          <w:trHeight w:val="1605"/>
        </w:trPr>
        <w:tc>
          <w:tcPr>
            <w:tcW w:w="768" w:type="dxa"/>
            <w:tcBorders>
              <w:top w:val="thickThinLargeGap" w:sz="24" w:space="0" w:color="auto"/>
              <w:bottom w:val="thickThinLargeGap" w:sz="24" w:space="0" w:color="auto"/>
            </w:tcBorders>
            <w:textDirection w:val="btLr"/>
          </w:tcPr>
          <w:p w:rsidR="00CF4537" w:rsidRPr="008A35C5" w:rsidRDefault="00CF4537" w:rsidP="00F05F2D">
            <w:pPr>
              <w:pStyle w:val="SectionTitle"/>
            </w:pPr>
          </w:p>
        </w:tc>
        <w:tc>
          <w:tcPr>
            <w:tcW w:w="9900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6404D7" w:rsidRPr="008A35C5" w:rsidRDefault="006404D7" w:rsidP="006404D7">
            <w:pPr>
              <w:pStyle w:val="JobTitle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b w:val="0"/>
                <w:bCs/>
                <w:spacing w:val="0"/>
              </w:rPr>
            </w:pPr>
            <w:r w:rsidRPr="008A35C5">
              <w:rPr>
                <w:rFonts w:ascii="Sylfaen" w:hAnsi="Sylfaen"/>
              </w:rPr>
              <w:t>Deputy Directors</w:t>
            </w:r>
            <w:r w:rsidRPr="008A35C5">
              <w:rPr>
                <w:rFonts w:ascii="Sylfaen" w:hAnsi="Sylfaen"/>
                <w:bCs/>
                <w:spacing w:val="0"/>
              </w:rPr>
              <w:t xml:space="preserve"> </w:t>
            </w:r>
            <w:r>
              <w:rPr>
                <w:rFonts w:ascii="Sylfaen" w:hAnsi="Sylfaen"/>
                <w:bCs/>
                <w:spacing w:val="0"/>
              </w:rPr>
              <w:t xml:space="preserve">                     </w:t>
            </w:r>
            <w:r w:rsidRPr="008A35C5">
              <w:rPr>
                <w:rFonts w:ascii="Sylfaen" w:hAnsi="Sylfaen"/>
                <w:b w:val="0"/>
                <w:bCs/>
                <w:spacing w:val="0"/>
              </w:rPr>
              <w:t>(Establishment of Intranet Setup for Govt. of Sindh</w:t>
            </w:r>
            <w:r>
              <w:rPr>
                <w:rFonts w:ascii="Sylfaen" w:hAnsi="Sylfaen"/>
                <w:b w:val="0"/>
                <w:bCs/>
                <w:spacing w:val="0"/>
              </w:rPr>
              <w:t>, Secretariat</w:t>
            </w:r>
            <w:r w:rsidRPr="008A35C5">
              <w:rPr>
                <w:rFonts w:ascii="Sylfaen" w:hAnsi="Sylfaen"/>
                <w:b w:val="0"/>
                <w:bCs/>
                <w:spacing w:val="0"/>
              </w:rPr>
              <w:t>.)</w:t>
            </w:r>
          </w:p>
          <w:p w:rsidR="006404D7" w:rsidRPr="008A35C5" w:rsidRDefault="006404D7" w:rsidP="006404D7">
            <w:pPr>
              <w:pStyle w:val="Achievement"/>
              <w:rPr>
                <w:rFonts w:ascii="Sylfaen" w:hAnsi="Sylfaen"/>
                <w:b/>
                <w:i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March 2009 to June 2011 </w:t>
            </w:r>
            <w:r w:rsidRPr="00664ECD">
              <w:rPr>
                <w:rFonts w:ascii="Sylfaen" w:hAnsi="Sylfaen"/>
                <w:sz w:val="20"/>
                <w:szCs w:val="20"/>
                <w:vertAlign w:val="subscript"/>
              </w:rPr>
              <w:t xml:space="preserve">(8 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>M Honorary</w:t>
            </w:r>
            <w:r w:rsidRPr="00664ECD">
              <w:rPr>
                <w:rFonts w:ascii="Sylfaen" w:hAnsi="Sylfaen"/>
                <w:sz w:val="20"/>
                <w:szCs w:val="20"/>
                <w:vertAlign w:val="subscript"/>
              </w:rPr>
              <w:t>)</w:t>
            </w:r>
            <w:r>
              <w:rPr>
                <w:rFonts w:ascii="Sylfaen" w:hAnsi="Sylfaen"/>
                <w:sz w:val="20"/>
                <w:szCs w:val="20"/>
                <w:vertAlign w:val="subscript"/>
              </w:rPr>
              <w:t xml:space="preserve"> </w:t>
            </w:r>
            <w:r w:rsidRPr="008A35C5">
              <w:rPr>
                <w:rFonts w:ascii="Sylfaen" w:hAnsi="Sylfaen"/>
                <w:b/>
                <w:i/>
                <w:sz w:val="20"/>
                <w:szCs w:val="20"/>
              </w:rPr>
              <w:t xml:space="preserve">Information Technology Department Govt. of Sindh </w:t>
            </w:r>
            <w:r w:rsidRPr="008B4D80">
              <w:rPr>
                <w:rFonts w:ascii="Sylfaen" w:hAnsi="Sylfaen"/>
                <w:b/>
                <w:i/>
                <w:sz w:val="20"/>
                <w:szCs w:val="20"/>
              </w:rPr>
              <w:t>Karachi</w:t>
            </w:r>
            <w:r>
              <w:rPr>
                <w:rFonts w:ascii="Sylfaen" w:hAnsi="Sylfaen"/>
                <w:b/>
                <w:i/>
                <w:sz w:val="20"/>
                <w:szCs w:val="20"/>
              </w:rPr>
              <w:t>-</w:t>
            </w:r>
            <w:r w:rsidRPr="00DD4948">
              <w:rPr>
                <w:rFonts w:ascii="Sylfaen" w:hAnsi="Sylfaen"/>
                <w:b/>
                <w:bCs w:val="0"/>
                <w:i/>
                <w:sz w:val="20"/>
                <w:szCs w:val="20"/>
              </w:rPr>
              <w:t>Pakistan</w:t>
            </w:r>
          </w:p>
          <w:p w:rsidR="006404D7" w:rsidRPr="008A35C5" w:rsidRDefault="006404D7" w:rsidP="006404D7">
            <w:pPr>
              <w:pStyle w:val="Achievement"/>
              <w:ind w:left="0"/>
              <w:rPr>
                <w:rFonts w:ascii="Sylfaen" w:hAnsi="Sylfaen"/>
                <w:sz w:val="20"/>
                <w:szCs w:val="20"/>
              </w:rPr>
            </w:pPr>
            <w:r w:rsidRPr="008A35C5">
              <w:rPr>
                <w:rFonts w:ascii="Sylfaen" w:hAnsi="Sylfaen"/>
                <w:sz w:val="20"/>
                <w:szCs w:val="20"/>
                <w:u w:val="double"/>
              </w:rPr>
              <w:t>Responsibilities: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 Assist Project </w:t>
            </w:r>
            <w:r>
              <w:rPr>
                <w:rFonts w:ascii="Sylfaen" w:hAnsi="Sylfaen"/>
                <w:sz w:val="20"/>
                <w:szCs w:val="20"/>
              </w:rPr>
              <w:t>Director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 in various activities regarding </w:t>
            </w:r>
            <w:r>
              <w:rPr>
                <w:rFonts w:ascii="Sylfaen" w:hAnsi="Sylfaen"/>
                <w:sz w:val="20"/>
                <w:szCs w:val="20"/>
              </w:rPr>
              <w:t>p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roject development ,deployment, </w:t>
            </w:r>
            <w:r>
              <w:rPr>
                <w:rFonts w:ascii="Sylfaen" w:hAnsi="Sylfaen"/>
                <w:sz w:val="20"/>
                <w:szCs w:val="20"/>
              </w:rPr>
              <w:t>o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peration &amp; implementation 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  <w:p w:rsidR="006404D7" w:rsidRDefault="006404D7" w:rsidP="006404D7">
            <w:pPr>
              <w:pStyle w:val="Achievement"/>
              <w:numPr>
                <w:ilvl w:val="0"/>
                <w:numId w:val="17"/>
              </w:numPr>
              <w:ind w:left="162" w:hanging="270"/>
              <w:rPr>
                <w:rFonts w:ascii="Sylfaen" w:hAnsi="Sylfaen"/>
                <w:sz w:val="20"/>
                <w:szCs w:val="20"/>
              </w:rPr>
            </w:pPr>
            <w:r w:rsidRPr="001707CE">
              <w:rPr>
                <w:rFonts w:ascii="Sylfaen" w:hAnsi="Sylfaen"/>
                <w:sz w:val="20"/>
                <w:szCs w:val="20"/>
              </w:rPr>
              <w:t>Correspondence with outsource firms via procedural communication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6404D7" w:rsidRPr="001707CE" w:rsidRDefault="006404D7" w:rsidP="006404D7">
            <w:pPr>
              <w:pStyle w:val="Achievement"/>
              <w:numPr>
                <w:ilvl w:val="0"/>
                <w:numId w:val="17"/>
              </w:numPr>
              <w:ind w:left="162" w:hanging="270"/>
              <w:rPr>
                <w:rFonts w:ascii="Sylfaen" w:hAnsi="Sylfaen"/>
                <w:sz w:val="20"/>
                <w:szCs w:val="20"/>
              </w:rPr>
            </w:pPr>
            <w:r w:rsidRPr="001707CE">
              <w:rPr>
                <w:rFonts w:ascii="Sylfaen" w:hAnsi="Sylfaen"/>
                <w:sz w:val="20"/>
                <w:szCs w:val="20"/>
              </w:rPr>
              <w:t xml:space="preserve">People management for handling different affairs of around 5000 officers/officials. </w:t>
            </w:r>
          </w:p>
          <w:p w:rsidR="006404D7" w:rsidRPr="00DA6FBA" w:rsidRDefault="006404D7" w:rsidP="006404D7">
            <w:pPr>
              <w:pStyle w:val="Achievement"/>
              <w:numPr>
                <w:ilvl w:val="0"/>
                <w:numId w:val="17"/>
              </w:numPr>
              <w:ind w:left="162" w:hanging="270"/>
              <w:rPr>
                <w:rFonts w:ascii="Sylfaen" w:hAnsi="Sylfaen"/>
                <w:sz w:val="20"/>
                <w:szCs w:val="20"/>
              </w:rPr>
            </w:pPr>
            <w:r w:rsidRPr="00DA6FBA">
              <w:rPr>
                <w:rFonts w:ascii="Sylfaen" w:hAnsi="Sylfaen"/>
                <w:sz w:val="20"/>
                <w:szCs w:val="20"/>
              </w:rPr>
              <w:t>To lead Support-Team for complaints management; Design &amp; conduct trainings, workshops and conferences.</w:t>
            </w:r>
          </w:p>
          <w:p w:rsidR="006404D7" w:rsidRDefault="006404D7" w:rsidP="006404D7">
            <w:pPr>
              <w:pStyle w:val="Achievement"/>
              <w:numPr>
                <w:ilvl w:val="0"/>
                <w:numId w:val="17"/>
              </w:numPr>
              <w:ind w:left="162" w:hanging="270"/>
              <w:rPr>
                <w:rFonts w:ascii="Sylfaen" w:hAnsi="Sylfaen"/>
                <w:sz w:val="20"/>
                <w:szCs w:val="20"/>
              </w:rPr>
            </w:pPr>
            <w:r w:rsidRPr="008D3990">
              <w:rPr>
                <w:rFonts w:ascii="Sylfaen" w:hAnsi="Sylfaen"/>
                <w:sz w:val="20"/>
                <w:szCs w:val="20"/>
              </w:rPr>
              <w:t>Additional assignment to supervise HRMIS project at provincial level</w:t>
            </w:r>
          </w:p>
          <w:p w:rsidR="006404D7" w:rsidRPr="006404D7" w:rsidRDefault="006404D7" w:rsidP="006404D7">
            <w:pPr>
              <w:pStyle w:val="JobTitle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b w:val="0"/>
                <w:bCs/>
                <w:spacing w:val="0"/>
              </w:rPr>
            </w:pPr>
            <w:r w:rsidRPr="002E04C5">
              <w:rPr>
                <w:rFonts w:ascii="Sylfaen" w:hAnsi="Sylfaen"/>
              </w:rPr>
              <w:t>To prepare for local/international events as a member of Event Committee; have remained the coordinator for minister of information technology.</w:t>
            </w:r>
          </w:p>
          <w:p w:rsidR="00CF4537" w:rsidRPr="00D16A5A" w:rsidRDefault="00CF4537" w:rsidP="00813431">
            <w:pPr>
              <w:pStyle w:val="JobTitle"/>
              <w:numPr>
                <w:ilvl w:val="0"/>
                <w:numId w:val="31"/>
              </w:numPr>
              <w:spacing w:after="0" w:line="240" w:lineRule="auto"/>
              <w:rPr>
                <w:rFonts w:ascii="Sylfaen" w:hAnsi="Sylfaen"/>
                <w:b w:val="0"/>
                <w:bCs/>
                <w:spacing w:val="0"/>
              </w:rPr>
            </w:pPr>
            <w:r w:rsidRPr="008A35C5">
              <w:rPr>
                <w:rFonts w:ascii="Sylfaen" w:hAnsi="Sylfaen"/>
              </w:rPr>
              <w:t xml:space="preserve">ICT  Coordinator </w:t>
            </w:r>
            <w:r>
              <w:rPr>
                <w:rFonts w:ascii="Sylfaen" w:hAnsi="Sylfaen"/>
              </w:rPr>
              <w:t xml:space="preserve">                           </w:t>
            </w:r>
            <w:r w:rsidRPr="00D16A5A">
              <w:rPr>
                <w:rFonts w:ascii="Sylfaen" w:hAnsi="Sylfaen"/>
                <w:b w:val="0"/>
                <w:bCs/>
                <w:spacing w:val="0"/>
              </w:rPr>
              <w:t xml:space="preserve"> (NCC Education UK)</w:t>
            </w:r>
          </w:p>
          <w:p w:rsidR="00CF4537" w:rsidRPr="004D081A" w:rsidRDefault="00CF4537" w:rsidP="00CF4537">
            <w:pPr>
              <w:pStyle w:val="CompanyNameOne"/>
              <w:tabs>
                <w:tab w:val="clear" w:pos="6480"/>
                <w:tab w:val="left" w:pos="196"/>
                <w:tab w:val="right" w:pos="7200"/>
              </w:tabs>
              <w:spacing w:before="0" w:after="0" w:line="240" w:lineRule="auto"/>
              <w:ind w:left="162" w:hanging="270"/>
              <w:rPr>
                <w:rFonts w:ascii="Sylfaen" w:hAnsi="Sylfaen"/>
                <w:b/>
                <w:bCs/>
                <w:i/>
              </w:rPr>
            </w:pPr>
            <w:r>
              <w:rPr>
                <w:rFonts w:ascii="Sylfaen" w:hAnsi="Sylfaen"/>
              </w:rPr>
              <w:t xml:space="preserve">   </w:t>
            </w:r>
            <w:r w:rsidRPr="008A35C5">
              <w:rPr>
                <w:rFonts w:ascii="Sylfaen" w:hAnsi="Sylfaen"/>
              </w:rPr>
              <w:t xml:space="preserve">July 2003-March 2009   </w:t>
            </w:r>
            <w:r>
              <w:rPr>
                <w:rFonts w:ascii="Sylfaen" w:hAnsi="Sylfaen"/>
              </w:rPr>
              <w:t xml:space="preserve">                </w:t>
            </w:r>
            <w:r w:rsidRPr="00947DA8">
              <w:rPr>
                <w:rFonts w:ascii="Sylfaen" w:hAnsi="Sylfaen"/>
                <w:b/>
                <w:bCs/>
                <w:i/>
              </w:rPr>
              <w:t>The City School Pvt. Ltd</w:t>
            </w:r>
            <w:r w:rsidRPr="004D081A">
              <w:rPr>
                <w:rFonts w:ascii="Sylfaen" w:hAnsi="Sylfaen"/>
                <w:b/>
                <w:bCs/>
                <w:i/>
              </w:rPr>
              <w:t xml:space="preserve">.     </w:t>
            </w:r>
            <w:r>
              <w:rPr>
                <w:rFonts w:ascii="Sylfaen" w:hAnsi="Sylfaen"/>
                <w:b/>
                <w:bCs/>
                <w:i/>
              </w:rPr>
              <w:t>(</w:t>
            </w:r>
            <w:proofErr w:type="spellStart"/>
            <w:r>
              <w:rPr>
                <w:rFonts w:ascii="Sylfaen" w:hAnsi="Sylfaen"/>
                <w:b/>
                <w:bCs/>
                <w:i/>
              </w:rPr>
              <w:t>Mehran</w:t>
            </w:r>
            <w:proofErr w:type="spellEnd"/>
            <w:r>
              <w:rPr>
                <w:rFonts w:ascii="Sylfaen" w:hAnsi="Sylfaen"/>
                <w:b/>
                <w:bCs/>
                <w:i/>
              </w:rPr>
              <w:t xml:space="preserve"> Region)</w:t>
            </w:r>
            <w:r w:rsidRPr="004D081A">
              <w:rPr>
                <w:rFonts w:ascii="Sylfaen" w:hAnsi="Sylfaen"/>
                <w:b/>
                <w:bCs/>
                <w:i/>
              </w:rPr>
              <w:t xml:space="preserve"> </w:t>
            </w:r>
            <w:r>
              <w:rPr>
                <w:rFonts w:ascii="Sylfaen" w:hAnsi="Sylfaen"/>
                <w:b/>
                <w:bCs/>
                <w:i/>
              </w:rPr>
              <w:t>Hyderabad</w:t>
            </w:r>
            <w:r w:rsidRPr="004D081A">
              <w:rPr>
                <w:rFonts w:ascii="Sylfaen" w:hAnsi="Sylfaen"/>
                <w:b/>
                <w:bCs/>
                <w:i/>
              </w:rPr>
              <w:t xml:space="preserve"> </w:t>
            </w:r>
            <w:r w:rsidR="00DD4948">
              <w:rPr>
                <w:rFonts w:ascii="Sylfaen" w:hAnsi="Sylfaen"/>
                <w:b/>
                <w:i/>
              </w:rPr>
              <w:t>-</w:t>
            </w:r>
            <w:r w:rsidR="00DD4948" w:rsidRPr="00DD4948">
              <w:rPr>
                <w:rFonts w:ascii="Sylfaen" w:hAnsi="Sylfaen"/>
                <w:b/>
                <w:bCs/>
                <w:i/>
              </w:rPr>
              <w:t>Pakistan</w:t>
            </w:r>
            <w:r w:rsidRPr="00DD4948">
              <w:rPr>
                <w:rFonts w:ascii="Sylfaen" w:hAnsi="Sylfaen"/>
                <w:b/>
                <w:bCs/>
                <w:i/>
              </w:rPr>
              <w:t xml:space="preserve">  </w:t>
            </w:r>
            <w:r w:rsidRPr="004D081A">
              <w:rPr>
                <w:rFonts w:ascii="Sylfaen" w:hAnsi="Sylfaen"/>
                <w:b/>
                <w:bCs/>
                <w:i/>
              </w:rPr>
              <w:t xml:space="preserve">                   </w:t>
            </w:r>
          </w:p>
          <w:p w:rsidR="00CF4537" w:rsidRPr="00D70DAA" w:rsidRDefault="00CF4537" w:rsidP="00D70DAA">
            <w:pPr>
              <w:pStyle w:val="JobTitle"/>
              <w:spacing w:after="0" w:line="240" w:lineRule="auto"/>
              <w:jc w:val="both"/>
              <w:rPr>
                <w:rFonts w:ascii="Sylfaen" w:hAnsi="Sylfaen"/>
                <w:b w:val="0"/>
                <w:bCs/>
              </w:rPr>
            </w:pPr>
            <w:r w:rsidRPr="00D70DAA">
              <w:rPr>
                <w:rFonts w:ascii="Sylfaen" w:hAnsi="Sylfaen"/>
                <w:b w:val="0"/>
                <w:bCs/>
                <w:u w:val="double"/>
              </w:rPr>
              <w:t>Responsibilities:</w:t>
            </w:r>
            <w:r w:rsidRPr="00D70DAA">
              <w:rPr>
                <w:rFonts w:ascii="Sylfaen" w:hAnsi="Sylfaen"/>
                <w:b w:val="0"/>
                <w:bCs/>
              </w:rPr>
              <w:t xml:space="preserve"> To implement the UK based worldwide centralized ICT education system for various age groups; Co-ordination among different networks of region to rectify problems and providing them solutions. Conduct teachers training to implement system. Administrate &amp; Update data on UK based online system. Satisfy queries from variety of regulars. Has remained the trainer of DPD (modules) for Internal and external employees </w:t>
            </w:r>
            <w:r w:rsidR="0085676A" w:rsidRPr="00D70DAA">
              <w:rPr>
                <w:rFonts w:ascii="Sylfaen" w:hAnsi="Sylfaen"/>
                <w:b w:val="0"/>
                <w:bCs/>
              </w:rPr>
              <w:t>learning and</w:t>
            </w:r>
            <w:r w:rsidRPr="00D70DAA">
              <w:rPr>
                <w:rFonts w:ascii="Sylfaen" w:hAnsi="Sylfaen"/>
                <w:b w:val="0"/>
                <w:bCs/>
              </w:rPr>
              <w:t xml:space="preserve"> development projects.</w:t>
            </w:r>
          </w:p>
        </w:tc>
      </w:tr>
      <w:tr w:rsidR="00466EB4" w:rsidRPr="008A35C5" w:rsidTr="00A37B2A">
        <w:trPr>
          <w:cantSplit/>
          <w:trHeight w:val="1344"/>
        </w:trPr>
        <w:tc>
          <w:tcPr>
            <w:tcW w:w="121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textDirection w:val="btLr"/>
          </w:tcPr>
          <w:p w:rsidR="00466EB4" w:rsidRPr="008A35C5" w:rsidRDefault="009A730C" w:rsidP="00F05F2D">
            <w:pPr>
              <w:pStyle w:val="SectionTitle"/>
            </w:pPr>
            <w:r>
              <w:t>Education</w:t>
            </w:r>
          </w:p>
        </w:tc>
        <w:tc>
          <w:tcPr>
            <w:tcW w:w="952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275375" w:rsidRDefault="00ED732A" w:rsidP="009A730C">
            <w:pPr>
              <w:tabs>
                <w:tab w:val="left" w:pos="2880"/>
                <w:tab w:val="left" w:pos="3600"/>
              </w:tabs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/>
                <w:bCs/>
              </w:rPr>
              <w:t xml:space="preserve">PhD in Management Science(HRMIS) </w:t>
            </w:r>
            <w:r w:rsidR="00331BF8">
              <w:rPr>
                <w:rFonts w:ascii="Sylfaen" w:hAnsi="Sylfaen"/>
                <w:bCs/>
              </w:rPr>
              <w:t xml:space="preserve">in progress </w:t>
            </w:r>
          </w:p>
          <w:p w:rsidR="001142CF" w:rsidRPr="008A35C5" w:rsidRDefault="00C20AEF" w:rsidP="009A730C">
            <w:pPr>
              <w:tabs>
                <w:tab w:val="left" w:pos="2880"/>
                <w:tab w:val="left" w:pos="3600"/>
              </w:tabs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/>
                <w:bCs/>
              </w:rPr>
              <w:t>M</w:t>
            </w:r>
            <w:r w:rsidR="00F80BCD">
              <w:rPr>
                <w:rFonts w:ascii="Sylfaen" w:hAnsi="Sylfaen"/>
                <w:b/>
                <w:bCs/>
              </w:rPr>
              <w:t>S/</w:t>
            </w:r>
            <w:r w:rsidR="009E6710">
              <w:rPr>
                <w:rFonts w:ascii="Sylfaen" w:hAnsi="Sylfaen"/>
                <w:b/>
                <w:bCs/>
              </w:rPr>
              <w:t xml:space="preserve"> </w:t>
            </w:r>
            <w:r w:rsidR="007E15B1" w:rsidRPr="008A35C5">
              <w:rPr>
                <w:rFonts w:ascii="Sylfaen" w:hAnsi="Sylfaen"/>
                <w:b/>
                <w:bCs/>
              </w:rPr>
              <w:t>Phil</w:t>
            </w:r>
            <w:r w:rsidR="001142CF" w:rsidRPr="008A35C5">
              <w:rPr>
                <w:rFonts w:ascii="Sylfaen" w:hAnsi="Sylfaen"/>
                <w:b/>
                <w:bCs/>
              </w:rPr>
              <w:t>-Management</w:t>
            </w:r>
            <w:r w:rsidR="001142CF" w:rsidRPr="008A35C5">
              <w:rPr>
                <w:rFonts w:ascii="Sylfaen" w:hAnsi="Sylfaen"/>
                <w:bCs/>
              </w:rPr>
              <w:t xml:space="preserve"> Science</w:t>
            </w:r>
            <w:r w:rsidR="00742F14">
              <w:rPr>
                <w:rFonts w:ascii="Sylfaen" w:hAnsi="Sylfaen"/>
                <w:bCs/>
              </w:rPr>
              <w:t>(</w:t>
            </w:r>
            <w:r w:rsidR="00742F14" w:rsidRPr="006E39CC">
              <w:rPr>
                <w:rFonts w:ascii="Sylfaen" w:hAnsi="Sylfaen"/>
                <w:b/>
                <w:bCs/>
              </w:rPr>
              <w:t>HRM</w:t>
            </w:r>
            <w:r w:rsidR="00742F14">
              <w:rPr>
                <w:rFonts w:ascii="Sylfaen" w:hAnsi="Sylfaen"/>
                <w:bCs/>
              </w:rPr>
              <w:t>)</w:t>
            </w:r>
            <w:r w:rsidR="001142CF" w:rsidRPr="008A35C5">
              <w:rPr>
                <w:rFonts w:ascii="Sylfaen" w:hAnsi="Sylfaen"/>
                <w:bCs/>
              </w:rPr>
              <w:t xml:space="preserve"> </w:t>
            </w:r>
            <w:r w:rsidR="00057A06">
              <w:rPr>
                <w:rFonts w:ascii="Sylfaen" w:hAnsi="Sylfaen"/>
                <w:bCs/>
              </w:rPr>
              <w:t>“3.</w:t>
            </w:r>
            <w:r w:rsidR="00702344">
              <w:rPr>
                <w:rFonts w:ascii="Sylfaen" w:hAnsi="Sylfaen"/>
                <w:bCs/>
              </w:rPr>
              <w:t>8</w:t>
            </w:r>
            <w:r w:rsidR="006752E6">
              <w:rPr>
                <w:rFonts w:ascii="Sylfaen" w:hAnsi="Sylfaen"/>
                <w:bCs/>
              </w:rPr>
              <w:t>5</w:t>
            </w:r>
            <w:r w:rsidR="00702344">
              <w:rPr>
                <w:rFonts w:ascii="Sylfaen" w:hAnsi="Sylfaen"/>
                <w:bCs/>
              </w:rPr>
              <w:t xml:space="preserve"> </w:t>
            </w:r>
            <w:r w:rsidR="00057A06">
              <w:rPr>
                <w:rFonts w:ascii="Sylfaen" w:hAnsi="Sylfaen"/>
                <w:bCs/>
              </w:rPr>
              <w:t>CGPA</w:t>
            </w:r>
            <w:r w:rsidR="000E7562">
              <w:rPr>
                <w:rFonts w:ascii="Sylfaen" w:hAnsi="Sylfaen"/>
                <w:bCs/>
              </w:rPr>
              <w:t xml:space="preserve"> with distinction </w:t>
            </w:r>
            <w:r w:rsidR="00F06C50">
              <w:rPr>
                <w:rFonts w:ascii="Sylfaen" w:hAnsi="Sylfaen"/>
                <w:bCs/>
              </w:rPr>
              <w:t xml:space="preserve"> </w:t>
            </w:r>
            <w:r w:rsidR="004334FC">
              <w:rPr>
                <w:rFonts w:ascii="Sylfaen" w:hAnsi="Sylfaen"/>
                <w:bCs/>
              </w:rPr>
              <w:t>2013</w:t>
            </w:r>
            <w:r w:rsidR="006A7D84">
              <w:rPr>
                <w:rFonts w:ascii="Sylfaen" w:hAnsi="Sylfaen"/>
                <w:bCs/>
              </w:rPr>
              <w:t xml:space="preserve"> </w:t>
            </w:r>
            <w:r w:rsidR="0047383B" w:rsidRPr="008A35C5">
              <w:rPr>
                <w:rFonts w:ascii="Sylfaen" w:hAnsi="Sylfaen"/>
                <w:bCs/>
              </w:rPr>
              <w:t xml:space="preserve"> </w:t>
            </w:r>
            <w:r w:rsidR="001142CF" w:rsidRPr="008A35C5">
              <w:rPr>
                <w:rFonts w:ascii="Sylfaen" w:hAnsi="Sylfaen"/>
                <w:bCs/>
              </w:rPr>
              <w:t xml:space="preserve">from </w:t>
            </w:r>
            <w:r w:rsidR="00DA0558">
              <w:rPr>
                <w:rFonts w:ascii="Sylfaen" w:hAnsi="Sylfaen"/>
                <w:bCs/>
              </w:rPr>
              <w:t>IBT-Karachi</w:t>
            </w:r>
          </w:p>
          <w:p w:rsidR="002400FB" w:rsidRPr="008A35C5" w:rsidRDefault="00DA4A99" w:rsidP="009A730C">
            <w:pPr>
              <w:tabs>
                <w:tab w:val="left" w:pos="2880"/>
                <w:tab w:val="left" w:pos="3600"/>
              </w:tabs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/>
                <w:bCs/>
              </w:rPr>
              <w:t>MBA</w:t>
            </w:r>
            <w:r w:rsidR="00702344" w:rsidRPr="008A35C5">
              <w:rPr>
                <w:rFonts w:ascii="Sylfaen" w:hAnsi="Sylfaen"/>
                <w:b/>
                <w:bCs/>
              </w:rPr>
              <w:t>-</w:t>
            </w:r>
            <w:r w:rsidR="00D41047">
              <w:rPr>
                <w:rFonts w:ascii="Sylfaen" w:hAnsi="Sylfaen"/>
                <w:b/>
                <w:bCs/>
                <w:vanish/>
              </w:rPr>
              <w:t>HRM</w:t>
            </w:r>
            <w:r w:rsidR="00D32812" w:rsidRPr="008A35C5">
              <w:rPr>
                <w:rFonts w:ascii="Sylfaen" w:hAnsi="Sylfaen"/>
                <w:bCs/>
              </w:rPr>
              <w:t xml:space="preserve"> </w:t>
            </w:r>
            <w:r w:rsidR="00D41047" w:rsidRPr="005F1D34">
              <w:rPr>
                <w:rFonts w:ascii="Sylfaen" w:hAnsi="Sylfaen"/>
                <w:b/>
                <w:bCs/>
              </w:rPr>
              <w:t>HRM</w:t>
            </w:r>
            <w:r w:rsidR="00173222">
              <w:rPr>
                <w:rFonts w:ascii="Sylfaen" w:hAnsi="Sylfaen"/>
                <w:b/>
                <w:bCs/>
              </w:rPr>
              <w:t xml:space="preserve"> </w:t>
            </w:r>
            <w:r w:rsidR="006A7075" w:rsidRPr="008A35C5">
              <w:rPr>
                <w:rFonts w:ascii="Sylfaen" w:hAnsi="Sylfaen"/>
                <w:bCs/>
              </w:rPr>
              <w:t>“3.4</w:t>
            </w:r>
            <w:r w:rsidR="00802FC7" w:rsidRPr="008A35C5">
              <w:rPr>
                <w:rFonts w:ascii="Sylfaen" w:hAnsi="Sylfaen"/>
                <w:bCs/>
              </w:rPr>
              <w:t>4</w:t>
            </w:r>
            <w:r w:rsidR="006A7075" w:rsidRPr="008A35C5">
              <w:rPr>
                <w:rFonts w:ascii="Sylfaen" w:hAnsi="Sylfaen"/>
                <w:bCs/>
              </w:rPr>
              <w:t xml:space="preserve"> </w:t>
            </w:r>
            <w:r w:rsidR="007541CD">
              <w:rPr>
                <w:rFonts w:ascii="Sylfaen" w:hAnsi="Sylfaen"/>
                <w:bCs/>
              </w:rPr>
              <w:t>C</w:t>
            </w:r>
            <w:r w:rsidR="006A7075" w:rsidRPr="008A35C5">
              <w:rPr>
                <w:rFonts w:ascii="Sylfaen" w:hAnsi="Sylfaen"/>
                <w:bCs/>
              </w:rPr>
              <w:t>GP</w:t>
            </w:r>
            <w:r w:rsidR="007541CD">
              <w:rPr>
                <w:rFonts w:ascii="Sylfaen" w:hAnsi="Sylfaen"/>
                <w:bCs/>
              </w:rPr>
              <w:t>A</w:t>
            </w:r>
            <w:r w:rsidR="006A7075" w:rsidRPr="008A35C5">
              <w:rPr>
                <w:rFonts w:ascii="Sylfaen" w:hAnsi="Sylfaen"/>
                <w:bCs/>
              </w:rPr>
              <w:t xml:space="preserve">” </w:t>
            </w:r>
            <w:r w:rsidR="0071490B" w:rsidRPr="008A35C5">
              <w:rPr>
                <w:rFonts w:ascii="Sylfaen" w:hAnsi="Sylfaen"/>
                <w:bCs/>
                <w:vertAlign w:val="subscript"/>
              </w:rPr>
              <w:t xml:space="preserve"> </w:t>
            </w:r>
            <w:r w:rsidR="002400FB" w:rsidRPr="008A35C5">
              <w:rPr>
                <w:rFonts w:ascii="Sylfaen" w:hAnsi="Sylfaen"/>
                <w:bCs/>
              </w:rPr>
              <w:t>“2</w:t>
            </w:r>
            <w:r w:rsidR="001142D0" w:rsidRPr="008A35C5">
              <w:rPr>
                <w:rFonts w:ascii="Sylfaen" w:hAnsi="Sylfaen"/>
                <w:bCs/>
              </w:rPr>
              <w:t>00</w:t>
            </w:r>
            <w:r w:rsidR="00E60EB2" w:rsidRPr="008A35C5">
              <w:rPr>
                <w:rFonts w:ascii="Sylfaen" w:hAnsi="Sylfaen"/>
                <w:bCs/>
              </w:rPr>
              <w:t>8</w:t>
            </w:r>
            <w:r w:rsidR="00940CE9" w:rsidRPr="008A35C5">
              <w:rPr>
                <w:rFonts w:ascii="Sylfaen" w:hAnsi="Sylfaen"/>
                <w:bCs/>
              </w:rPr>
              <w:t>” from</w:t>
            </w:r>
            <w:r w:rsidR="002400FB" w:rsidRPr="008A35C5">
              <w:rPr>
                <w:rFonts w:ascii="Sylfaen" w:hAnsi="Sylfaen"/>
                <w:bCs/>
              </w:rPr>
              <w:t xml:space="preserve"> University of Sindh</w:t>
            </w:r>
            <w:r w:rsidR="009F5E1F" w:rsidRPr="008A35C5">
              <w:rPr>
                <w:rFonts w:ascii="Sylfaen" w:hAnsi="Sylfaen"/>
                <w:bCs/>
              </w:rPr>
              <w:t>.</w:t>
            </w:r>
          </w:p>
          <w:p w:rsidR="000A0160" w:rsidRPr="008A35C5" w:rsidRDefault="00C32F45" w:rsidP="009A730C">
            <w:pPr>
              <w:tabs>
                <w:tab w:val="left" w:pos="2880"/>
                <w:tab w:val="left" w:pos="3600"/>
              </w:tabs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/>
                <w:bCs/>
              </w:rPr>
              <w:t>Bachelor’s</w:t>
            </w:r>
            <w:r w:rsidRPr="008A35C5">
              <w:rPr>
                <w:rFonts w:ascii="Sylfaen" w:hAnsi="Sylfaen"/>
                <w:b/>
              </w:rPr>
              <w:t xml:space="preserve"> </w:t>
            </w:r>
            <w:r w:rsidRPr="008A35C5">
              <w:rPr>
                <w:rFonts w:ascii="Sylfaen" w:hAnsi="Sylfaen"/>
                <w:vertAlign w:val="subscript"/>
              </w:rPr>
              <w:t>(</w:t>
            </w:r>
            <w:r w:rsidR="000A0160" w:rsidRPr="00893BDC">
              <w:rPr>
                <w:rFonts w:ascii="Sylfaen" w:hAnsi="Sylfaen"/>
                <w:b/>
              </w:rPr>
              <w:t>Education</w:t>
            </w:r>
            <w:r w:rsidR="005F421A" w:rsidRPr="00893BDC">
              <w:rPr>
                <w:rFonts w:ascii="Sylfaen" w:hAnsi="Sylfaen"/>
                <w:b/>
              </w:rPr>
              <w:t xml:space="preserve"> and Trainin</w:t>
            </w:r>
            <w:r w:rsidR="003036F5" w:rsidRPr="00893BDC">
              <w:rPr>
                <w:rFonts w:ascii="Sylfaen" w:hAnsi="Sylfaen"/>
                <w:b/>
              </w:rPr>
              <w:t>g</w:t>
            </w:r>
            <w:r w:rsidR="005F421A" w:rsidRPr="00893BDC">
              <w:rPr>
                <w:rFonts w:ascii="Sylfaen" w:hAnsi="Sylfaen"/>
                <w:b/>
              </w:rPr>
              <w:t>s</w:t>
            </w:r>
            <w:r w:rsidR="000A0160" w:rsidRPr="008A35C5">
              <w:rPr>
                <w:rFonts w:ascii="Sylfaen" w:hAnsi="Sylfaen"/>
                <w:vertAlign w:val="subscript"/>
              </w:rPr>
              <w:t>)</w:t>
            </w:r>
            <w:r w:rsidR="000A0160" w:rsidRPr="008A35C5">
              <w:rPr>
                <w:rFonts w:ascii="Sylfaen" w:hAnsi="Sylfaen"/>
                <w:bCs/>
              </w:rPr>
              <w:t xml:space="preserve"> </w:t>
            </w:r>
            <w:r w:rsidR="00264AF2" w:rsidRPr="008A35C5">
              <w:rPr>
                <w:rFonts w:ascii="Sylfaen" w:hAnsi="Sylfaen"/>
                <w:bCs/>
              </w:rPr>
              <w:t>“</w:t>
            </w:r>
            <w:r w:rsidR="00DA4A99" w:rsidRPr="008A35C5">
              <w:rPr>
                <w:rFonts w:ascii="Sylfaen" w:hAnsi="Sylfaen"/>
                <w:bCs/>
              </w:rPr>
              <w:t>1</w:t>
            </w:r>
            <w:r w:rsidR="00DA4A99" w:rsidRPr="008A35C5">
              <w:rPr>
                <w:rFonts w:ascii="Sylfaen" w:hAnsi="Sylfaen"/>
                <w:bCs/>
                <w:vertAlign w:val="superscript"/>
              </w:rPr>
              <w:t>st</w:t>
            </w:r>
            <w:r w:rsidR="00DA4A99" w:rsidRPr="008A35C5">
              <w:rPr>
                <w:rFonts w:ascii="Sylfaen" w:hAnsi="Sylfaen"/>
                <w:bCs/>
              </w:rPr>
              <w:t xml:space="preserve"> Division</w:t>
            </w:r>
            <w:r w:rsidR="00264AF2" w:rsidRPr="008A35C5">
              <w:rPr>
                <w:rFonts w:ascii="Sylfaen" w:hAnsi="Sylfaen"/>
                <w:bCs/>
              </w:rPr>
              <w:t>”</w:t>
            </w:r>
            <w:r w:rsidR="000811F2" w:rsidRPr="008A35C5">
              <w:rPr>
                <w:rFonts w:ascii="Sylfaen" w:hAnsi="Sylfaen"/>
                <w:bCs/>
              </w:rPr>
              <w:t xml:space="preserve"> </w:t>
            </w:r>
            <w:r w:rsidR="000A0160" w:rsidRPr="008A35C5">
              <w:rPr>
                <w:rFonts w:ascii="Sylfaen" w:hAnsi="Sylfaen"/>
                <w:bCs/>
              </w:rPr>
              <w:t>“200</w:t>
            </w:r>
            <w:r w:rsidR="000811F2" w:rsidRPr="008A35C5">
              <w:rPr>
                <w:rFonts w:ascii="Sylfaen" w:hAnsi="Sylfaen"/>
                <w:bCs/>
              </w:rPr>
              <w:t>7</w:t>
            </w:r>
            <w:r w:rsidR="000A0160" w:rsidRPr="008A35C5">
              <w:rPr>
                <w:rFonts w:ascii="Sylfaen" w:hAnsi="Sylfaen"/>
                <w:bCs/>
              </w:rPr>
              <w:t>” from University of Sindh</w:t>
            </w:r>
            <w:r w:rsidR="009F5E1F" w:rsidRPr="008A35C5">
              <w:rPr>
                <w:rFonts w:ascii="Sylfaen" w:hAnsi="Sylfaen"/>
                <w:bCs/>
              </w:rPr>
              <w:t>.</w:t>
            </w:r>
          </w:p>
          <w:p w:rsidR="00965A6F" w:rsidRPr="008A35C5" w:rsidRDefault="00C32F45" w:rsidP="009A730C">
            <w:pPr>
              <w:tabs>
                <w:tab w:val="left" w:pos="2880"/>
                <w:tab w:val="left" w:pos="3600"/>
              </w:tabs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/>
                <w:bCs/>
              </w:rPr>
              <w:t>Bachelor’s</w:t>
            </w:r>
            <w:r w:rsidRPr="008A35C5">
              <w:rPr>
                <w:rFonts w:ascii="Sylfaen" w:hAnsi="Sylfaen"/>
                <w:b/>
              </w:rPr>
              <w:t xml:space="preserve"> </w:t>
            </w:r>
            <w:r w:rsidR="003B6BF7" w:rsidRPr="008A35C5">
              <w:rPr>
                <w:rFonts w:ascii="Sylfaen" w:hAnsi="Sylfaen"/>
                <w:vertAlign w:val="subscript"/>
              </w:rPr>
              <w:t>(Commerce</w:t>
            </w:r>
            <w:r w:rsidR="0070528F" w:rsidRPr="008A35C5">
              <w:rPr>
                <w:rFonts w:ascii="Sylfaen" w:hAnsi="Sylfaen"/>
                <w:b/>
                <w:vertAlign w:val="subscript"/>
              </w:rPr>
              <w:t>)</w:t>
            </w:r>
            <w:r w:rsidR="00264A24" w:rsidRPr="008A35C5">
              <w:rPr>
                <w:rFonts w:ascii="Sylfaen" w:hAnsi="Sylfaen"/>
                <w:bCs/>
              </w:rPr>
              <w:t xml:space="preserve"> “2</w:t>
            </w:r>
            <w:r w:rsidR="00264A24" w:rsidRPr="008A35C5">
              <w:rPr>
                <w:rFonts w:ascii="Sylfaen" w:hAnsi="Sylfaen"/>
                <w:bCs/>
                <w:vertAlign w:val="superscript"/>
              </w:rPr>
              <w:t>nd</w:t>
            </w:r>
            <w:r w:rsidR="00264A24" w:rsidRPr="008A35C5">
              <w:rPr>
                <w:rFonts w:ascii="Sylfaen" w:hAnsi="Sylfaen"/>
                <w:bCs/>
              </w:rPr>
              <w:t>Division</w:t>
            </w:r>
            <w:r w:rsidR="009D2C16" w:rsidRPr="008A35C5">
              <w:rPr>
                <w:rFonts w:ascii="Sylfaen" w:hAnsi="Sylfaen"/>
                <w:bCs/>
              </w:rPr>
              <w:t>”</w:t>
            </w:r>
            <w:r w:rsidR="00264A24" w:rsidRPr="008A35C5">
              <w:rPr>
                <w:rFonts w:ascii="Sylfaen" w:hAnsi="Sylfaen"/>
                <w:bCs/>
              </w:rPr>
              <w:t xml:space="preserve"> “2004”</w:t>
            </w:r>
            <w:r w:rsidR="00514AD7" w:rsidRPr="008A35C5">
              <w:rPr>
                <w:rFonts w:ascii="Sylfaen" w:hAnsi="Sylfaen"/>
                <w:bCs/>
              </w:rPr>
              <w:t>from University of Sindh</w:t>
            </w:r>
          </w:p>
        </w:tc>
      </w:tr>
      <w:tr w:rsidR="00466EB4" w:rsidRPr="008A35C5" w:rsidTr="006368D3">
        <w:trPr>
          <w:cantSplit/>
          <w:trHeight w:val="2145"/>
        </w:trPr>
        <w:tc>
          <w:tcPr>
            <w:tcW w:w="121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textDirection w:val="btLr"/>
          </w:tcPr>
          <w:p w:rsidR="00466EB4" w:rsidRPr="008A35C5" w:rsidRDefault="0044254D" w:rsidP="00F05F2D">
            <w:pPr>
              <w:pStyle w:val="SectionTitle"/>
            </w:pPr>
            <w:r>
              <w:t>Diploma/</w:t>
            </w:r>
            <w:r w:rsidR="00C0786F">
              <w:t xml:space="preserve"> </w:t>
            </w:r>
            <w:r w:rsidR="00551A07">
              <w:t xml:space="preserve">Certificates / </w:t>
            </w:r>
            <w:r w:rsidR="00C0786F">
              <w:t xml:space="preserve"> </w:t>
            </w:r>
            <w:r w:rsidR="00551A07">
              <w:t>Trainings</w:t>
            </w:r>
          </w:p>
        </w:tc>
        <w:tc>
          <w:tcPr>
            <w:tcW w:w="952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91028C" w:rsidRPr="008A35C5" w:rsidRDefault="00077A64" w:rsidP="000B0616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 w:rsidRPr="00C0786F">
              <w:rPr>
                <w:rFonts w:ascii="Sylfaen" w:hAnsi="Sylfaen"/>
                <w:b/>
                <w:sz w:val="20"/>
                <w:szCs w:val="20"/>
              </w:rPr>
              <w:t xml:space="preserve">Diploma 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in </w:t>
            </w:r>
            <w:r w:rsidR="00C81AE6" w:rsidRPr="008A35C5">
              <w:rPr>
                <w:rFonts w:ascii="Sylfaen" w:hAnsi="Sylfaen"/>
                <w:sz w:val="20"/>
                <w:szCs w:val="20"/>
              </w:rPr>
              <w:t>Information Technology</w:t>
            </w:r>
          </w:p>
          <w:p w:rsidR="00077A64" w:rsidRPr="008A35C5" w:rsidRDefault="007353B4" w:rsidP="000B0616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 w:rsidRPr="00C0786F">
              <w:rPr>
                <w:rFonts w:ascii="Sylfaen" w:hAnsi="Sylfaen"/>
                <w:b/>
                <w:sz w:val="20"/>
                <w:szCs w:val="20"/>
              </w:rPr>
              <w:t>Certificate course</w:t>
            </w:r>
            <w:r w:rsidR="00077A64" w:rsidRPr="00C0786F">
              <w:rPr>
                <w:rFonts w:ascii="Sylfaen" w:hAnsi="Sylfaen"/>
                <w:b/>
                <w:sz w:val="20"/>
                <w:szCs w:val="20"/>
              </w:rPr>
              <w:t xml:space="preserve"> in ORACLE</w:t>
            </w:r>
            <w:r w:rsidR="00077A64" w:rsidRPr="008A35C5">
              <w:rPr>
                <w:rFonts w:ascii="Sylfaen" w:hAnsi="Sylfaen"/>
                <w:sz w:val="20"/>
                <w:szCs w:val="20"/>
              </w:rPr>
              <w:t xml:space="preserve"> from ORASOFT Educational Center</w:t>
            </w:r>
          </w:p>
          <w:p w:rsidR="00077A64" w:rsidRPr="00C0786F" w:rsidRDefault="00077A64" w:rsidP="000B0616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b/>
                <w:sz w:val="20"/>
                <w:szCs w:val="20"/>
              </w:rPr>
            </w:pPr>
            <w:r w:rsidRPr="00C0786F">
              <w:rPr>
                <w:rFonts w:ascii="Sylfaen" w:hAnsi="Sylfaen"/>
                <w:b/>
                <w:sz w:val="20"/>
                <w:szCs w:val="20"/>
              </w:rPr>
              <w:t xml:space="preserve">Certificate in Graphic Designing </w:t>
            </w:r>
          </w:p>
          <w:p w:rsidR="00466EB4" w:rsidRPr="008A35C5" w:rsidRDefault="00466EB4" w:rsidP="000B0616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 w:rsidRPr="00C0786F">
              <w:rPr>
                <w:rFonts w:ascii="Sylfaen" w:hAnsi="Sylfaen"/>
                <w:b/>
                <w:sz w:val="20"/>
                <w:szCs w:val="20"/>
              </w:rPr>
              <w:t>Hardware Course</w:t>
            </w:r>
            <w:r w:rsidRPr="008A35C5">
              <w:rPr>
                <w:rFonts w:ascii="Sylfaen" w:hAnsi="Sylfaen"/>
                <w:sz w:val="20"/>
                <w:szCs w:val="20"/>
              </w:rPr>
              <w:t xml:space="preserve"> From Innovative Computers</w:t>
            </w:r>
          </w:p>
          <w:p w:rsidR="007B3572" w:rsidRPr="00E14F06" w:rsidRDefault="007B3572" w:rsidP="007B3572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E14F06">
              <w:rPr>
                <w:rFonts w:ascii="Sylfaen" w:hAnsi="Sylfaen"/>
              </w:rPr>
              <w:t>HR workshop/Summit organized by IBA Karachi</w:t>
            </w:r>
          </w:p>
          <w:p w:rsidR="007B3572" w:rsidRDefault="007B3572" w:rsidP="007B3572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 w:rsidRPr="00C0786F">
              <w:rPr>
                <w:rFonts w:ascii="Sylfaen" w:hAnsi="Sylfaen"/>
                <w:b/>
                <w:sz w:val="20"/>
                <w:szCs w:val="20"/>
              </w:rPr>
              <w:t>Training course from SESSI</w:t>
            </w:r>
            <w:r>
              <w:rPr>
                <w:rFonts w:ascii="Sylfaen" w:hAnsi="Sylfaen"/>
                <w:sz w:val="20"/>
                <w:szCs w:val="20"/>
              </w:rPr>
              <w:t xml:space="preserve"> Head office Karachi : Employee Social Security Insurance</w:t>
            </w:r>
          </w:p>
          <w:p w:rsidR="009B7723" w:rsidRDefault="009B7723" w:rsidP="009B7723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Tripartite Consultation Seminar Dec 2012 on “Promoting Workplace Safety &amp; Health”  ILO </w:t>
            </w:r>
          </w:p>
          <w:p w:rsidR="00EE0898" w:rsidRPr="00C611F2" w:rsidRDefault="00EE0898" w:rsidP="00EE0898">
            <w:pPr>
              <w:pStyle w:val="Achievement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Participated in Workshop Conducted by Dr.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Arif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on “How to Write Research Report” @ IBT-Karachi </w:t>
            </w:r>
          </w:p>
        </w:tc>
      </w:tr>
      <w:tr w:rsidR="00220CF2" w:rsidRPr="008A35C5" w:rsidTr="00A37B2A">
        <w:trPr>
          <w:cantSplit/>
          <w:trHeight w:val="2622"/>
        </w:trPr>
        <w:tc>
          <w:tcPr>
            <w:tcW w:w="121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textDirection w:val="btLr"/>
          </w:tcPr>
          <w:p w:rsidR="00220CF2" w:rsidRPr="008A35C5" w:rsidRDefault="00220CF2" w:rsidP="00F05F2D">
            <w:pPr>
              <w:pStyle w:val="SectionTitle"/>
            </w:pPr>
            <w:r w:rsidRPr="008A35C5">
              <w:t>Professional Skills</w:t>
            </w:r>
          </w:p>
          <w:p w:rsidR="00D83B3E" w:rsidRPr="008A35C5" w:rsidRDefault="00D83B3E" w:rsidP="00D83B3E">
            <w:pPr>
              <w:rPr>
                <w:rFonts w:ascii="Sylfaen" w:hAnsi="Sylfaen"/>
              </w:rPr>
            </w:pPr>
          </w:p>
        </w:tc>
        <w:tc>
          <w:tcPr>
            <w:tcW w:w="952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820C72" w:rsidRPr="008A35C5" w:rsidRDefault="00220CF2" w:rsidP="007A2CD4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8A35C5">
              <w:rPr>
                <w:rFonts w:ascii="Sylfaen" w:hAnsi="Sylfaen"/>
              </w:rPr>
              <w:t>Efficient and detail-oriented can work well independently and as part of a team.</w:t>
            </w:r>
          </w:p>
          <w:p w:rsidR="00220CF2" w:rsidRPr="008A35C5" w:rsidRDefault="00220CF2" w:rsidP="007A2CD4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8A35C5">
              <w:rPr>
                <w:rFonts w:ascii="Sylfaen" w:hAnsi="Sylfaen"/>
              </w:rPr>
              <w:t>Managerial/Administrative/Leadership Skills(assessment, registrations, internal/ External  verification, quality control ,Systematical Processes and Reporting )</w:t>
            </w:r>
          </w:p>
          <w:p w:rsidR="006368D3" w:rsidRPr="008A35C5" w:rsidRDefault="00220CF2" w:rsidP="006368D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bCs/>
              </w:rPr>
            </w:pPr>
            <w:r w:rsidRPr="006368D3">
              <w:rPr>
                <w:rFonts w:ascii="Sylfaen" w:hAnsi="Sylfaen"/>
                <w:b/>
                <w:bCs/>
              </w:rPr>
              <w:t>Excellent Proven  I.T skills</w:t>
            </w:r>
            <w:r w:rsidRPr="008A35C5">
              <w:rPr>
                <w:rFonts w:ascii="Sylfaen" w:hAnsi="Sylfaen"/>
                <w:bCs/>
              </w:rPr>
              <w:t xml:space="preserve"> </w:t>
            </w:r>
            <w:r w:rsidR="006368D3" w:rsidRPr="00242D9E">
              <w:rPr>
                <w:rFonts w:ascii="Sylfaen" w:hAnsi="Sylfaen"/>
                <w:bCs/>
              </w:rPr>
              <w:t>(MS Office</w:t>
            </w:r>
            <w:r w:rsidR="006368D3">
              <w:rPr>
                <w:rFonts w:ascii="Sylfaen" w:hAnsi="Sylfaen"/>
                <w:bCs/>
              </w:rPr>
              <w:t xml:space="preserve">| </w:t>
            </w:r>
            <w:proofErr w:type="spellStart"/>
            <w:r w:rsidR="006368D3" w:rsidRPr="00150191">
              <w:rPr>
                <w:rFonts w:ascii="Sylfaen" w:hAnsi="Sylfaen"/>
                <w:bCs/>
                <w:i/>
              </w:rPr>
              <w:t>Word,Excel,PP,Access,Front</w:t>
            </w:r>
            <w:proofErr w:type="spellEnd"/>
            <w:r w:rsidR="006368D3" w:rsidRPr="00150191">
              <w:rPr>
                <w:rFonts w:ascii="Sylfaen" w:hAnsi="Sylfaen"/>
                <w:bCs/>
                <w:i/>
              </w:rPr>
              <w:t xml:space="preserve"> </w:t>
            </w:r>
            <w:proofErr w:type="spellStart"/>
            <w:r w:rsidR="006368D3" w:rsidRPr="00150191">
              <w:rPr>
                <w:rFonts w:ascii="Sylfaen" w:hAnsi="Sylfaen"/>
                <w:bCs/>
                <w:i/>
              </w:rPr>
              <w:t>page,Publisher,Visio,Works</w:t>
            </w:r>
            <w:proofErr w:type="spellEnd"/>
            <w:r w:rsidR="006368D3">
              <w:rPr>
                <w:rFonts w:ascii="Sylfaen" w:hAnsi="Sylfaen"/>
                <w:bCs/>
              </w:rPr>
              <w:t xml:space="preserve"> </w:t>
            </w:r>
            <w:r w:rsidR="006368D3" w:rsidRPr="00242D9E">
              <w:rPr>
                <w:rFonts w:ascii="Sylfaen" w:hAnsi="Sylfaen"/>
                <w:bCs/>
              </w:rPr>
              <w:t>/Customized Software’s/ Designing &amp; Presentation applications/ Access domain based network/ Internet/Emailing other application</w:t>
            </w:r>
            <w:r w:rsidR="006368D3">
              <w:rPr>
                <w:rFonts w:ascii="Sylfaen" w:hAnsi="Sylfaen"/>
                <w:bCs/>
              </w:rPr>
              <w:t>s</w:t>
            </w:r>
            <w:r w:rsidR="006368D3" w:rsidRPr="00242D9E">
              <w:rPr>
                <w:rFonts w:ascii="Sylfaen" w:hAnsi="Sylfaen"/>
                <w:bCs/>
              </w:rPr>
              <w:t xml:space="preserve"> required to manage  independent working task using technology</w:t>
            </w:r>
            <w:r w:rsidR="006368D3">
              <w:rPr>
                <w:rFonts w:ascii="Sylfaen" w:hAnsi="Sylfaen"/>
                <w:bCs/>
              </w:rPr>
              <w:t xml:space="preserve"> various hardware &amp; software</w:t>
            </w:r>
            <w:r w:rsidR="006368D3" w:rsidRPr="00242D9E">
              <w:rPr>
                <w:rFonts w:ascii="Sylfaen" w:hAnsi="Sylfaen"/>
                <w:bCs/>
              </w:rPr>
              <w:t>.</w:t>
            </w:r>
          </w:p>
          <w:p w:rsidR="00220CF2" w:rsidRPr="008A35C5" w:rsidRDefault="00220CF2" w:rsidP="007A2C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Cs/>
              </w:rPr>
              <w:t>Proven ability to synthesize large amounts of information from multiple sources to create cogent.</w:t>
            </w:r>
          </w:p>
          <w:p w:rsidR="00220CF2" w:rsidRPr="008A35C5" w:rsidRDefault="00220CF2" w:rsidP="007A2C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Cs/>
              </w:rPr>
              <w:t xml:space="preserve">Proven ability to evaluate system and procedures with </w:t>
            </w:r>
            <w:r w:rsidR="00D84ED0">
              <w:rPr>
                <w:rFonts w:ascii="Sylfaen" w:hAnsi="Sylfaen"/>
                <w:bCs/>
              </w:rPr>
              <w:t>rational</w:t>
            </w:r>
            <w:r w:rsidRPr="008A35C5">
              <w:rPr>
                <w:rFonts w:ascii="Sylfaen" w:hAnsi="Sylfaen"/>
                <w:bCs/>
              </w:rPr>
              <w:t xml:space="preserve"> solutions for the organizational good will and Profit. </w:t>
            </w:r>
          </w:p>
          <w:p w:rsidR="00E72CF7" w:rsidRPr="008A35C5" w:rsidRDefault="00220CF2" w:rsidP="007A2C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Cs/>
              </w:rPr>
              <w:t>Strong written and verbal communication skills in English.</w:t>
            </w:r>
          </w:p>
          <w:p w:rsidR="004D7DC1" w:rsidRPr="008A35C5" w:rsidRDefault="00220CF2" w:rsidP="007A2C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Cs/>
              </w:rPr>
              <w:t xml:space="preserve">Experienced in Online </w:t>
            </w:r>
            <w:r w:rsidR="00115C27" w:rsidRPr="008A35C5">
              <w:rPr>
                <w:rFonts w:ascii="Sylfaen" w:hAnsi="Sylfaen"/>
                <w:bCs/>
              </w:rPr>
              <w:t xml:space="preserve">Management </w:t>
            </w:r>
            <w:r w:rsidRPr="008A35C5">
              <w:rPr>
                <w:rFonts w:ascii="Sylfaen" w:hAnsi="Sylfaen"/>
                <w:bCs/>
              </w:rPr>
              <w:t>System.</w:t>
            </w:r>
            <w:r w:rsidR="000C475F">
              <w:rPr>
                <w:rFonts w:ascii="Sylfaen" w:hAnsi="Sylfaen"/>
                <w:bCs/>
              </w:rPr>
              <w:t xml:space="preserve"> </w:t>
            </w:r>
          </w:p>
          <w:p w:rsidR="00743C22" w:rsidRPr="008A35C5" w:rsidRDefault="00220CF2" w:rsidP="007A2CD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bCs/>
              </w:rPr>
            </w:pPr>
            <w:r w:rsidRPr="008A35C5">
              <w:rPr>
                <w:rFonts w:ascii="Sylfaen" w:hAnsi="Sylfaen"/>
                <w:bCs/>
              </w:rPr>
              <w:t>Design and Conduct training programs</w:t>
            </w:r>
            <w:r w:rsidR="00F256E1" w:rsidRPr="008A35C5">
              <w:rPr>
                <w:rFonts w:ascii="Sylfaen" w:hAnsi="Sylfaen"/>
                <w:bCs/>
              </w:rPr>
              <w:t>/Event Management</w:t>
            </w:r>
          </w:p>
        </w:tc>
      </w:tr>
      <w:tr w:rsidR="00743C22" w:rsidRPr="008A35C5" w:rsidTr="00D5726E">
        <w:trPr>
          <w:cantSplit/>
          <w:trHeight w:val="2253"/>
        </w:trPr>
        <w:tc>
          <w:tcPr>
            <w:tcW w:w="121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  <w:textDirection w:val="btLr"/>
          </w:tcPr>
          <w:p w:rsidR="00743C22" w:rsidRPr="008A35C5" w:rsidRDefault="00743C22" w:rsidP="00F05F2D">
            <w:pPr>
              <w:pStyle w:val="SectionTitle"/>
            </w:pPr>
            <w:r w:rsidRPr="008A35C5">
              <w:t>Achievements</w:t>
            </w:r>
            <w:r w:rsidR="003A5C80" w:rsidRPr="008A35C5">
              <w:t>/</w:t>
            </w:r>
            <w:r w:rsidR="000B0616" w:rsidRPr="008A35C5">
              <w:t xml:space="preserve"> </w:t>
            </w:r>
            <w:r w:rsidR="003A5C80" w:rsidRPr="008A35C5">
              <w:t xml:space="preserve">Associations/ </w:t>
            </w:r>
            <w:r w:rsidR="00FB64B1">
              <w:t>Research &amp; Publication</w:t>
            </w:r>
          </w:p>
        </w:tc>
        <w:tc>
          <w:tcPr>
            <w:tcW w:w="952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950ECE" w:rsidRPr="00E14F06" w:rsidRDefault="00950ECE" w:rsidP="00216890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  <w:bCs/>
              </w:rPr>
            </w:pPr>
            <w:r w:rsidRPr="00E14F06">
              <w:rPr>
                <w:rFonts w:ascii="Sylfaen" w:hAnsi="Sylfaen"/>
              </w:rPr>
              <w:t>President Ladies Wing Karachi Division : NPCIH Govt. of Pakistan Islamabad</w:t>
            </w:r>
          </w:p>
          <w:p w:rsidR="00757E16" w:rsidRPr="00E14F06" w:rsidRDefault="00743C22" w:rsidP="00216890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E14F06">
              <w:rPr>
                <w:rFonts w:ascii="Sylfaen" w:hAnsi="Sylfaen"/>
              </w:rPr>
              <w:t>Shield/Certificates in organizing different activities as student and Professional</w:t>
            </w:r>
          </w:p>
          <w:p w:rsidR="00950ECE" w:rsidRPr="00E14F06" w:rsidRDefault="00743C22" w:rsidP="00216890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E14F06">
              <w:rPr>
                <w:rFonts w:ascii="Sylfaen" w:hAnsi="Sylfaen"/>
              </w:rPr>
              <w:t xml:space="preserve">Certificates / Medals in different competitions (1st Position </w:t>
            </w:r>
            <w:r w:rsidR="00950ECE" w:rsidRPr="00E14F06">
              <w:rPr>
                <w:rFonts w:ascii="Sylfaen" w:hAnsi="Sylfaen"/>
              </w:rPr>
              <w:t>throughout</w:t>
            </w:r>
            <w:r w:rsidRPr="00E14F06">
              <w:rPr>
                <w:rFonts w:ascii="Sylfaen" w:hAnsi="Sylfaen"/>
              </w:rPr>
              <w:t xml:space="preserve"> the schooling and 2nd Position in MBA .Debates, Singing, Comparing, Presentation and Designing and Conducting Training Programs)</w:t>
            </w:r>
          </w:p>
          <w:p w:rsidR="003A5C80" w:rsidRDefault="003A5C80" w:rsidP="003A5C80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E14F06">
              <w:rPr>
                <w:rFonts w:ascii="Sylfaen" w:hAnsi="Sylfaen"/>
              </w:rPr>
              <w:t xml:space="preserve">Participated in Annual ITCN Asia and Connect exhibition at </w:t>
            </w:r>
            <w:r w:rsidR="00BF1ADC">
              <w:rPr>
                <w:rFonts w:ascii="Sylfaen" w:hAnsi="Sylfaen"/>
              </w:rPr>
              <w:t>E</w:t>
            </w:r>
            <w:r w:rsidRPr="00E14F06">
              <w:rPr>
                <w:rFonts w:ascii="Sylfaen" w:hAnsi="Sylfaen"/>
              </w:rPr>
              <w:t>xpo Centre</w:t>
            </w:r>
            <w:r w:rsidR="00751AA2" w:rsidRPr="00E14F06">
              <w:rPr>
                <w:rFonts w:ascii="Sylfaen" w:hAnsi="Sylfaen"/>
              </w:rPr>
              <w:t xml:space="preserve"> Karachi</w:t>
            </w:r>
            <w:r w:rsidRPr="00E14F06">
              <w:rPr>
                <w:rFonts w:ascii="Sylfaen" w:hAnsi="Sylfaen"/>
              </w:rPr>
              <w:t>.</w:t>
            </w:r>
          </w:p>
          <w:p w:rsidR="003705BF" w:rsidRPr="003705BF" w:rsidRDefault="003705BF" w:rsidP="003705BF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3705BF">
              <w:rPr>
                <w:rFonts w:ascii="Sylfaen" w:hAnsi="Sylfaen"/>
              </w:rPr>
              <w:t xml:space="preserve">Implementation and training of ERP </w:t>
            </w:r>
          </w:p>
          <w:p w:rsidR="00121DB7" w:rsidRDefault="004F4BB4" w:rsidP="00121DB7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E14F06">
              <w:rPr>
                <w:rFonts w:ascii="Sylfaen" w:hAnsi="Sylfaen"/>
              </w:rPr>
              <w:t>Presented Research paper in IBT International Research Conference 2012.</w:t>
            </w:r>
          </w:p>
          <w:p w:rsidR="00172E3B" w:rsidRDefault="00172E3B" w:rsidP="00172E3B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 w:rsidRPr="003705BF">
              <w:rPr>
                <w:rFonts w:ascii="Sylfaen" w:hAnsi="Sylfaen"/>
              </w:rPr>
              <w:sym w:font="Wingdings" w:char="F0E0"/>
            </w:r>
            <w:r w:rsidRPr="00E14F06">
              <w:rPr>
                <w:rFonts w:ascii="Sylfaen" w:hAnsi="Sylfaen"/>
              </w:rPr>
              <w:t xml:space="preserve"> Presented Research paper in IBT Intern</w:t>
            </w:r>
            <w:r>
              <w:rPr>
                <w:rFonts w:ascii="Sylfaen" w:hAnsi="Sylfaen"/>
              </w:rPr>
              <w:t>ational Research Conference 2013</w:t>
            </w:r>
            <w:r w:rsidRPr="00E14F06">
              <w:rPr>
                <w:rFonts w:ascii="Sylfaen" w:hAnsi="Sylfaen"/>
              </w:rPr>
              <w:t>.</w:t>
            </w:r>
          </w:p>
          <w:p w:rsidR="00121DB7" w:rsidRPr="00DC0BFB" w:rsidRDefault="00BB78F6" w:rsidP="004F4BB4">
            <w:pPr>
              <w:pStyle w:val="Objective"/>
              <w:numPr>
                <w:ilvl w:val="0"/>
                <w:numId w:val="9"/>
              </w:numPr>
              <w:spacing w:before="0"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Two </w:t>
            </w:r>
            <w:r w:rsidR="00121DB7">
              <w:rPr>
                <w:rFonts w:ascii="Sylfaen" w:hAnsi="Sylfaen"/>
              </w:rPr>
              <w:t>Research publication in IBT journal(in progress)</w:t>
            </w:r>
          </w:p>
        </w:tc>
      </w:tr>
      <w:tr w:rsidR="00743C22" w:rsidRPr="008A35C5" w:rsidTr="002D5F34">
        <w:trPr>
          <w:cantSplit/>
          <w:trHeight w:val="381"/>
        </w:trPr>
        <w:tc>
          <w:tcPr>
            <w:tcW w:w="121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743C22" w:rsidRPr="005E7323" w:rsidRDefault="00743C22" w:rsidP="00CC06B7">
            <w:pPr>
              <w:pStyle w:val="SectionTitle"/>
            </w:pPr>
            <w:r w:rsidRPr="005E7323">
              <w:t xml:space="preserve">Linguistic </w:t>
            </w:r>
          </w:p>
        </w:tc>
        <w:tc>
          <w:tcPr>
            <w:tcW w:w="9528" w:type="dxa"/>
            <w:gridSpan w:val="2"/>
            <w:tcBorders>
              <w:top w:val="thickThinLargeGap" w:sz="24" w:space="0" w:color="auto"/>
              <w:bottom w:val="thickThinLargeGap" w:sz="24" w:space="0" w:color="auto"/>
            </w:tcBorders>
          </w:tcPr>
          <w:p w:rsidR="00743C22" w:rsidRPr="00475D36" w:rsidRDefault="00697B10" w:rsidP="00933076">
            <w:pPr>
              <w:spacing w:before="120" w:after="120"/>
              <w:rPr>
                <w:rFonts w:ascii="Sylfaen" w:hAnsi="Sylfaen"/>
              </w:rPr>
            </w:pPr>
            <w:r w:rsidRPr="002D5F34">
              <w:rPr>
                <w:rFonts w:ascii="Sylfaen" w:hAnsi="Sylfaen"/>
                <w:bCs/>
                <w:sz w:val="18"/>
              </w:rPr>
              <w:sym w:font="Webdings" w:char="F03D"/>
            </w:r>
            <w:r w:rsidRPr="002D5F34">
              <w:rPr>
                <w:rFonts w:ascii="Sylfaen" w:hAnsi="Sylfaen"/>
                <w:bCs/>
                <w:sz w:val="18"/>
              </w:rPr>
              <w:t xml:space="preserve"> </w:t>
            </w:r>
            <w:r w:rsidR="00743C22" w:rsidRPr="002D5F34">
              <w:rPr>
                <w:rFonts w:ascii="Sylfaen" w:hAnsi="Sylfaen"/>
                <w:bCs/>
                <w:sz w:val="18"/>
              </w:rPr>
              <w:t>English</w:t>
            </w:r>
            <w:r w:rsidRPr="002D5F34">
              <w:rPr>
                <w:rFonts w:ascii="Sylfaen" w:hAnsi="Sylfaen"/>
                <w:bCs/>
                <w:sz w:val="18"/>
              </w:rPr>
              <w:t xml:space="preserve">                </w:t>
            </w:r>
            <w:r w:rsidRPr="002D5F34">
              <w:rPr>
                <w:rFonts w:ascii="Sylfaen" w:hAnsi="Sylfaen"/>
                <w:bCs/>
                <w:sz w:val="18"/>
              </w:rPr>
              <w:sym w:font="Webdings" w:char="F03D"/>
            </w:r>
            <w:r w:rsidRPr="002D5F34">
              <w:rPr>
                <w:rFonts w:ascii="Sylfaen" w:hAnsi="Sylfaen"/>
                <w:bCs/>
                <w:sz w:val="18"/>
              </w:rPr>
              <w:t xml:space="preserve"> </w:t>
            </w:r>
            <w:r w:rsidR="00743C22" w:rsidRPr="002D5F34">
              <w:rPr>
                <w:rFonts w:ascii="Sylfaen" w:hAnsi="Sylfaen"/>
                <w:bCs/>
                <w:sz w:val="18"/>
              </w:rPr>
              <w:t>Urdu</w:t>
            </w:r>
            <w:r w:rsidR="00933076">
              <w:rPr>
                <w:rFonts w:ascii="Sylfaen" w:hAnsi="Sylfaen"/>
                <w:bCs/>
                <w:sz w:val="18"/>
              </w:rPr>
              <w:t>/</w:t>
            </w:r>
            <w:r w:rsidR="007C794E" w:rsidRPr="002D5F34">
              <w:rPr>
                <w:rFonts w:ascii="Sylfaen" w:hAnsi="Sylfaen"/>
                <w:bCs/>
                <w:sz w:val="18"/>
              </w:rPr>
              <w:t>Hindi</w:t>
            </w:r>
            <w:r w:rsidR="00DF3833" w:rsidRPr="002D5F34">
              <w:rPr>
                <w:rFonts w:ascii="Sylfaen" w:hAnsi="Sylfaen"/>
                <w:bCs/>
                <w:sz w:val="18"/>
              </w:rPr>
              <w:t xml:space="preserve">                  </w:t>
            </w:r>
            <w:r w:rsidR="00DF3833" w:rsidRPr="002D5F34">
              <w:rPr>
                <w:rFonts w:ascii="Sylfaen" w:hAnsi="Sylfaen"/>
                <w:bCs/>
                <w:sz w:val="18"/>
              </w:rPr>
              <w:sym w:font="Webdings" w:char="F03D"/>
            </w:r>
            <w:r w:rsidR="00DF3833" w:rsidRPr="002D5F34">
              <w:rPr>
                <w:rFonts w:ascii="Sylfaen" w:hAnsi="Sylfaen"/>
                <w:bCs/>
                <w:sz w:val="18"/>
              </w:rPr>
              <w:t xml:space="preserve">Sindhi                  </w:t>
            </w:r>
            <w:r w:rsidR="00DF3833" w:rsidRPr="002D5F34">
              <w:rPr>
                <w:rFonts w:ascii="Sylfaen" w:hAnsi="Sylfaen"/>
                <w:bCs/>
                <w:sz w:val="18"/>
              </w:rPr>
              <w:sym w:font="Webdings" w:char="F03D"/>
            </w:r>
            <w:r w:rsidR="00DF3833" w:rsidRPr="002D5F34">
              <w:rPr>
                <w:rFonts w:ascii="Sylfaen" w:hAnsi="Sylfaen"/>
                <w:bCs/>
                <w:sz w:val="18"/>
              </w:rPr>
              <w:t>Punjabi</w:t>
            </w:r>
            <w:r w:rsidR="00CE599D">
              <w:rPr>
                <w:rFonts w:ascii="Sylfaen" w:hAnsi="Sylfaen"/>
                <w:bCs/>
                <w:sz w:val="18"/>
              </w:rPr>
              <w:t xml:space="preserve"> </w:t>
            </w:r>
            <w:r w:rsidR="00CE599D" w:rsidRPr="002D5F34">
              <w:rPr>
                <w:rFonts w:ascii="Sylfaen" w:hAnsi="Sylfaen"/>
                <w:bCs/>
                <w:sz w:val="18"/>
              </w:rPr>
              <w:t xml:space="preserve">               </w:t>
            </w:r>
            <w:r w:rsidR="00CE599D" w:rsidRPr="002D5F34">
              <w:rPr>
                <w:rFonts w:ascii="Sylfaen" w:hAnsi="Sylfaen"/>
                <w:bCs/>
                <w:sz w:val="18"/>
              </w:rPr>
              <w:sym w:font="Webdings" w:char="F03D"/>
            </w:r>
            <w:r w:rsidR="00CE599D">
              <w:rPr>
                <w:rFonts w:ascii="Sylfaen" w:hAnsi="Sylfaen"/>
                <w:bCs/>
                <w:sz w:val="18"/>
              </w:rPr>
              <w:t xml:space="preserve"> </w:t>
            </w:r>
            <w:r w:rsidR="00FD46D5">
              <w:rPr>
                <w:rFonts w:ascii="Sylfaen" w:hAnsi="Sylfaen"/>
                <w:bCs/>
                <w:sz w:val="18"/>
              </w:rPr>
              <w:t>A</w:t>
            </w:r>
            <w:r w:rsidR="00CE599D">
              <w:rPr>
                <w:rFonts w:ascii="Sylfaen" w:hAnsi="Sylfaen"/>
                <w:bCs/>
                <w:sz w:val="18"/>
              </w:rPr>
              <w:t>rabic</w:t>
            </w:r>
            <w:r w:rsidR="00CE7BB8" w:rsidRPr="00CE7BB8">
              <w:rPr>
                <w:rFonts w:ascii="Sylfaen" w:hAnsi="Sylfaen"/>
                <w:bCs/>
                <w:sz w:val="16"/>
              </w:rPr>
              <w:t>(Reading/writing)</w:t>
            </w:r>
          </w:p>
        </w:tc>
      </w:tr>
    </w:tbl>
    <w:p w:rsidR="001A1AF9" w:rsidRPr="008A35C5" w:rsidRDefault="001A1AF9" w:rsidP="008E70A1">
      <w:pPr>
        <w:pStyle w:val="BodyText"/>
        <w:rPr>
          <w:rFonts w:ascii="Sylfaen" w:hAnsi="Sylfaen"/>
        </w:rPr>
      </w:pPr>
    </w:p>
    <w:sectPr w:rsidR="001A1AF9" w:rsidRPr="008A35C5" w:rsidSect="00634F93">
      <w:headerReference w:type="default" r:id="rId10"/>
      <w:pgSz w:w="11909" w:h="16834" w:code="9"/>
      <w:pgMar w:top="360" w:right="1454" w:bottom="360" w:left="1440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DE" w:rsidRDefault="00C43FDE">
      <w:r>
        <w:separator/>
      </w:r>
    </w:p>
  </w:endnote>
  <w:endnote w:type="continuationSeparator" w:id="0">
    <w:p w:rsidR="00C43FDE" w:rsidRDefault="00C4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DE" w:rsidRDefault="00C43FDE">
      <w:r>
        <w:separator/>
      </w:r>
    </w:p>
  </w:footnote>
  <w:footnote w:type="continuationSeparator" w:id="0">
    <w:p w:rsidR="00C43FDE" w:rsidRDefault="00C4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0E" w:rsidRDefault="00776C0E" w:rsidP="00776C0E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776C0E">
      <w:t xml:space="preserve"> </w:t>
    </w:r>
    <w:r w:rsidRPr="00776C0E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1100388</w:t>
    </w:r>
  </w:p>
  <w:p w:rsidR="00776C0E" w:rsidRDefault="00776C0E" w:rsidP="00776C0E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776C0E" w:rsidRDefault="00776C0E" w:rsidP="00776C0E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776C0E" w:rsidRDefault="00776C0E" w:rsidP="00776C0E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776C0E" w:rsidRDefault="00776C0E" w:rsidP="00776C0E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776C0E" w:rsidRDefault="00776C0E" w:rsidP="00776C0E">
    <w:pPr>
      <w:autoSpaceDE w:val="0"/>
      <w:autoSpaceDN w:val="0"/>
      <w:adjustRightInd w:val="0"/>
      <w:ind w:left="495"/>
      <w:rPr>
        <w:rFonts w:ascii="Tahoma" w:hAnsi="Tahoma" w:cs="Tahoma"/>
        <w:bCs/>
        <w:color w:val="000000"/>
        <w:sz w:val="18"/>
        <w:szCs w:val="18"/>
      </w:rPr>
    </w:pPr>
  </w:p>
  <w:p w:rsidR="00776C0E" w:rsidRDefault="0077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BA0"/>
    <w:multiLevelType w:val="hybridMultilevel"/>
    <w:tmpl w:val="F7260A3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57C08"/>
    <w:multiLevelType w:val="hybridMultilevel"/>
    <w:tmpl w:val="21B6C44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39E6B1D"/>
    <w:multiLevelType w:val="hybridMultilevel"/>
    <w:tmpl w:val="F7F05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10AF"/>
    <w:multiLevelType w:val="hybridMultilevel"/>
    <w:tmpl w:val="83A00D4E"/>
    <w:lvl w:ilvl="0" w:tplc="2E640A24">
      <w:start w:val="1"/>
      <w:numFmt w:val="bullet"/>
      <w:lvlText w:val="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436340C"/>
    <w:multiLevelType w:val="hybridMultilevel"/>
    <w:tmpl w:val="C2FE3064"/>
    <w:lvl w:ilvl="0" w:tplc="2E640A2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C3646"/>
    <w:multiLevelType w:val="hybridMultilevel"/>
    <w:tmpl w:val="9724BE38"/>
    <w:lvl w:ilvl="0" w:tplc="2E640A24">
      <w:start w:val="1"/>
      <w:numFmt w:val="bullet"/>
      <w:lvlText w:val=""/>
      <w:lvlJc w:val="left"/>
      <w:pPr>
        <w:ind w:left="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">
    <w:nsid w:val="0C57178A"/>
    <w:multiLevelType w:val="hybridMultilevel"/>
    <w:tmpl w:val="BBCC2116"/>
    <w:lvl w:ilvl="0" w:tplc="0BCA88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D0D98"/>
    <w:multiLevelType w:val="hybridMultilevel"/>
    <w:tmpl w:val="61D80926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11D0B"/>
    <w:multiLevelType w:val="hybridMultilevel"/>
    <w:tmpl w:val="920438BA"/>
    <w:lvl w:ilvl="0" w:tplc="936628E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6C2288"/>
    <w:multiLevelType w:val="hybridMultilevel"/>
    <w:tmpl w:val="0D5854BA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2E77BD"/>
    <w:multiLevelType w:val="hybridMultilevel"/>
    <w:tmpl w:val="3ED4A1EE"/>
    <w:lvl w:ilvl="0" w:tplc="A7D4EDA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5C3D6D"/>
    <w:multiLevelType w:val="multilevel"/>
    <w:tmpl w:val="862E1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2">
    <w:nsid w:val="19F617BE"/>
    <w:multiLevelType w:val="hybridMultilevel"/>
    <w:tmpl w:val="5FF8331A"/>
    <w:lvl w:ilvl="0" w:tplc="B9C0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13">
    <w:nsid w:val="205938F7"/>
    <w:multiLevelType w:val="hybridMultilevel"/>
    <w:tmpl w:val="C3A40AFA"/>
    <w:lvl w:ilvl="0" w:tplc="B79C898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97FA0"/>
    <w:multiLevelType w:val="hybridMultilevel"/>
    <w:tmpl w:val="C8C2452C"/>
    <w:lvl w:ilvl="0" w:tplc="2E640A24">
      <w:start w:val="1"/>
      <w:numFmt w:val="bullet"/>
      <w:lvlText w:val=""/>
      <w:lvlJc w:val="left"/>
      <w:pPr>
        <w:ind w:left="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5">
    <w:nsid w:val="29474981"/>
    <w:multiLevelType w:val="hybridMultilevel"/>
    <w:tmpl w:val="3ECC61D0"/>
    <w:lvl w:ilvl="0" w:tplc="8048C13E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C8C41F1"/>
    <w:multiLevelType w:val="hybridMultilevel"/>
    <w:tmpl w:val="F04ADA98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9D0EEC"/>
    <w:multiLevelType w:val="hybridMultilevel"/>
    <w:tmpl w:val="3D983C6E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8">
    <w:nsid w:val="2F21513A"/>
    <w:multiLevelType w:val="hybridMultilevel"/>
    <w:tmpl w:val="52A4B39E"/>
    <w:lvl w:ilvl="0" w:tplc="6C543E32">
      <w:start w:val="1"/>
      <w:numFmt w:val="bullet"/>
      <w:lvlText w:val=""/>
      <w:lvlJc w:val="left"/>
      <w:pPr>
        <w:tabs>
          <w:tab w:val="num" w:pos="317"/>
        </w:tabs>
        <w:ind w:left="389" w:hanging="648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9">
    <w:nsid w:val="34113AA5"/>
    <w:multiLevelType w:val="hybridMultilevel"/>
    <w:tmpl w:val="1E6A08E2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EF650F"/>
    <w:multiLevelType w:val="hybridMultilevel"/>
    <w:tmpl w:val="6FD0D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745933"/>
    <w:multiLevelType w:val="hybridMultilevel"/>
    <w:tmpl w:val="7FD6B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C9289A"/>
    <w:multiLevelType w:val="hybridMultilevel"/>
    <w:tmpl w:val="6FD0D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A5538"/>
    <w:multiLevelType w:val="hybridMultilevel"/>
    <w:tmpl w:val="FE163C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46E69E2"/>
    <w:multiLevelType w:val="hybridMultilevel"/>
    <w:tmpl w:val="AC407D68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76177D"/>
    <w:multiLevelType w:val="hybridMultilevel"/>
    <w:tmpl w:val="1696CFEE"/>
    <w:lvl w:ilvl="0" w:tplc="6D5CE6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3810E8"/>
    <w:multiLevelType w:val="hybridMultilevel"/>
    <w:tmpl w:val="88361AFE"/>
    <w:lvl w:ilvl="0" w:tplc="0BCA88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7">
    <w:nsid w:val="610008AE"/>
    <w:multiLevelType w:val="hybridMultilevel"/>
    <w:tmpl w:val="564E84E2"/>
    <w:lvl w:ilvl="0" w:tplc="2E640A2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>
    <w:nsid w:val="6DFA5CEA"/>
    <w:multiLevelType w:val="hybridMultilevel"/>
    <w:tmpl w:val="5FF8331A"/>
    <w:lvl w:ilvl="0" w:tplc="B9C0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ind w:left="1422" w:hanging="180"/>
      </w:pPr>
    </w:lvl>
    <w:lvl w:ilvl="3" w:tplc="0409000F" w:tentative="1">
      <w:start w:val="1"/>
      <w:numFmt w:val="decimal"/>
      <w:lvlText w:val="%4."/>
      <w:lvlJc w:val="left"/>
      <w:pPr>
        <w:ind w:left="2142" w:hanging="360"/>
      </w:pPr>
    </w:lvl>
    <w:lvl w:ilvl="4" w:tplc="04090019" w:tentative="1">
      <w:start w:val="1"/>
      <w:numFmt w:val="lowerLetter"/>
      <w:lvlText w:val="%5."/>
      <w:lvlJc w:val="left"/>
      <w:pPr>
        <w:ind w:left="2862" w:hanging="360"/>
      </w:pPr>
    </w:lvl>
    <w:lvl w:ilvl="5" w:tplc="0409001B" w:tentative="1">
      <w:start w:val="1"/>
      <w:numFmt w:val="lowerRoman"/>
      <w:lvlText w:val="%6."/>
      <w:lvlJc w:val="right"/>
      <w:pPr>
        <w:ind w:left="3582" w:hanging="180"/>
      </w:pPr>
    </w:lvl>
    <w:lvl w:ilvl="6" w:tplc="0409000F" w:tentative="1">
      <w:start w:val="1"/>
      <w:numFmt w:val="decimal"/>
      <w:lvlText w:val="%7."/>
      <w:lvlJc w:val="left"/>
      <w:pPr>
        <w:ind w:left="4302" w:hanging="360"/>
      </w:pPr>
    </w:lvl>
    <w:lvl w:ilvl="7" w:tplc="04090019" w:tentative="1">
      <w:start w:val="1"/>
      <w:numFmt w:val="lowerLetter"/>
      <w:lvlText w:val="%8."/>
      <w:lvlJc w:val="left"/>
      <w:pPr>
        <w:ind w:left="5022" w:hanging="360"/>
      </w:pPr>
    </w:lvl>
    <w:lvl w:ilvl="8" w:tplc="040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9">
    <w:nsid w:val="790C1368"/>
    <w:multiLevelType w:val="hybridMultilevel"/>
    <w:tmpl w:val="B65C9A06"/>
    <w:lvl w:ilvl="0" w:tplc="5E985EDA">
      <w:start w:val="4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0E2DEB"/>
    <w:multiLevelType w:val="hybridMultilevel"/>
    <w:tmpl w:val="B380B5C8"/>
    <w:lvl w:ilvl="0" w:tplc="2CCC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42DF8"/>
    <w:multiLevelType w:val="hybridMultilevel"/>
    <w:tmpl w:val="D5BC0544"/>
    <w:lvl w:ilvl="0" w:tplc="5B38CBF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15"/>
  </w:num>
  <w:num w:numId="5">
    <w:abstractNumId w:val="17"/>
  </w:num>
  <w:num w:numId="6">
    <w:abstractNumId w:val="27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4"/>
  </w:num>
  <w:num w:numId="19">
    <w:abstractNumId w:val="0"/>
  </w:num>
  <w:num w:numId="20">
    <w:abstractNumId w:val="12"/>
  </w:num>
  <w:num w:numId="21">
    <w:abstractNumId w:val="8"/>
  </w:num>
  <w:num w:numId="22">
    <w:abstractNumId w:val="19"/>
  </w:num>
  <w:num w:numId="23">
    <w:abstractNumId w:val="28"/>
  </w:num>
  <w:num w:numId="24">
    <w:abstractNumId w:val="11"/>
  </w:num>
  <w:num w:numId="25">
    <w:abstractNumId w:val="25"/>
  </w:num>
  <w:num w:numId="26">
    <w:abstractNumId w:val="10"/>
  </w:num>
  <w:num w:numId="27">
    <w:abstractNumId w:val="1"/>
  </w:num>
  <w:num w:numId="28">
    <w:abstractNumId w:val="3"/>
  </w:num>
  <w:num w:numId="29">
    <w:abstractNumId w:val="13"/>
  </w:num>
  <w:num w:numId="30">
    <w:abstractNumId w:val="20"/>
  </w:num>
  <w:num w:numId="31">
    <w:abstractNumId w:val="29"/>
  </w:num>
  <w:num w:numId="3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91F"/>
    <w:rsid w:val="00000AC7"/>
    <w:rsid w:val="00001BDF"/>
    <w:rsid w:val="00002A05"/>
    <w:rsid w:val="00004926"/>
    <w:rsid w:val="00004D94"/>
    <w:rsid w:val="00004FEF"/>
    <w:rsid w:val="000067A4"/>
    <w:rsid w:val="000069D8"/>
    <w:rsid w:val="000075E2"/>
    <w:rsid w:val="00020B8F"/>
    <w:rsid w:val="00021AE6"/>
    <w:rsid w:val="00022717"/>
    <w:rsid w:val="00022FAF"/>
    <w:rsid w:val="000244B8"/>
    <w:rsid w:val="00031A59"/>
    <w:rsid w:val="000321CD"/>
    <w:rsid w:val="00032C7E"/>
    <w:rsid w:val="00033495"/>
    <w:rsid w:val="00034ED9"/>
    <w:rsid w:val="000361EA"/>
    <w:rsid w:val="00036297"/>
    <w:rsid w:val="000405CA"/>
    <w:rsid w:val="00047A97"/>
    <w:rsid w:val="000508AB"/>
    <w:rsid w:val="00050C5E"/>
    <w:rsid w:val="00052C6A"/>
    <w:rsid w:val="00052F5A"/>
    <w:rsid w:val="000559B6"/>
    <w:rsid w:val="00056395"/>
    <w:rsid w:val="0005685A"/>
    <w:rsid w:val="00057A06"/>
    <w:rsid w:val="000616B7"/>
    <w:rsid w:val="000638B8"/>
    <w:rsid w:val="00066E01"/>
    <w:rsid w:val="00066F65"/>
    <w:rsid w:val="00070125"/>
    <w:rsid w:val="00071395"/>
    <w:rsid w:val="000734A8"/>
    <w:rsid w:val="000734CF"/>
    <w:rsid w:val="0007475B"/>
    <w:rsid w:val="00074D0B"/>
    <w:rsid w:val="00075ACD"/>
    <w:rsid w:val="00075F6D"/>
    <w:rsid w:val="000775AD"/>
    <w:rsid w:val="00077A64"/>
    <w:rsid w:val="000805B2"/>
    <w:rsid w:val="000811F2"/>
    <w:rsid w:val="00081D23"/>
    <w:rsid w:val="00082302"/>
    <w:rsid w:val="00084916"/>
    <w:rsid w:val="00085BA3"/>
    <w:rsid w:val="00086753"/>
    <w:rsid w:val="000871C0"/>
    <w:rsid w:val="00091725"/>
    <w:rsid w:val="000917C0"/>
    <w:rsid w:val="000919EE"/>
    <w:rsid w:val="00092347"/>
    <w:rsid w:val="0009767B"/>
    <w:rsid w:val="000A00AE"/>
    <w:rsid w:val="000A0160"/>
    <w:rsid w:val="000A24AF"/>
    <w:rsid w:val="000A273D"/>
    <w:rsid w:val="000A29B6"/>
    <w:rsid w:val="000A399E"/>
    <w:rsid w:val="000A3D8E"/>
    <w:rsid w:val="000A5683"/>
    <w:rsid w:val="000A5A16"/>
    <w:rsid w:val="000A6CDB"/>
    <w:rsid w:val="000A7570"/>
    <w:rsid w:val="000B02AD"/>
    <w:rsid w:val="000B0616"/>
    <w:rsid w:val="000B2FF1"/>
    <w:rsid w:val="000B3051"/>
    <w:rsid w:val="000B3F0A"/>
    <w:rsid w:val="000B6A16"/>
    <w:rsid w:val="000B6EEB"/>
    <w:rsid w:val="000C01A3"/>
    <w:rsid w:val="000C085D"/>
    <w:rsid w:val="000C0CF6"/>
    <w:rsid w:val="000C0D8B"/>
    <w:rsid w:val="000C101E"/>
    <w:rsid w:val="000C1039"/>
    <w:rsid w:val="000C258A"/>
    <w:rsid w:val="000C3B8B"/>
    <w:rsid w:val="000C475F"/>
    <w:rsid w:val="000C5074"/>
    <w:rsid w:val="000C546A"/>
    <w:rsid w:val="000C7B57"/>
    <w:rsid w:val="000D051A"/>
    <w:rsid w:val="000D05B0"/>
    <w:rsid w:val="000D343F"/>
    <w:rsid w:val="000D37A3"/>
    <w:rsid w:val="000D3BF0"/>
    <w:rsid w:val="000D4B1F"/>
    <w:rsid w:val="000D52FB"/>
    <w:rsid w:val="000D6CB2"/>
    <w:rsid w:val="000D6F1A"/>
    <w:rsid w:val="000E03B3"/>
    <w:rsid w:val="000E2816"/>
    <w:rsid w:val="000E2F2E"/>
    <w:rsid w:val="000E3A5F"/>
    <w:rsid w:val="000E3C10"/>
    <w:rsid w:val="000E5067"/>
    <w:rsid w:val="000E5720"/>
    <w:rsid w:val="000E7562"/>
    <w:rsid w:val="000E7CC6"/>
    <w:rsid w:val="000F0F08"/>
    <w:rsid w:val="000F0FFB"/>
    <w:rsid w:val="000F3D87"/>
    <w:rsid w:val="000F4577"/>
    <w:rsid w:val="000F5988"/>
    <w:rsid w:val="000F6968"/>
    <w:rsid w:val="000F6AC0"/>
    <w:rsid w:val="000F7501"/>
    <w:rsid w:val="00100D48"/>
    <w:rsid w:val="0010135E"/>
    <w:rsid w:val="00101E28"/>
    <w:rsid w:val="0010433D"/>
    <w:rsid w:val="0010489D"/>
    <w:rsid w:val="001061AB"/>
    <w:rsid w:val="001068EC"/>
    <w:rsid w:val="00112D41"/>
    <w:rsid w:val="00112F62"/>
    <w:rsid w:val="001141C8"/>
    <w:rsid w:val="001142CF"/>
    <w:rsid w:val="001142D0"/>
    <w:rsid w:val="00114887"/>
    <w:rsid w:val="00115C27"/>
    <w:rsid w:val="001200BE"/>
    <w:rsid w:val="001200ED"/>
    <w:rsid w:val="00120CFA"/>
    <w:rsid w:val="00121B84"/>
    <w:rsid w:val="00121D6A"/>
    <w:rsid w:val="00121DB7"/>
    <w:rsid w:val="00124C6E"/>
    <w:rsid w:val="00124E4C"/>
    <w:rsid w:val="00126871"/>
    <w:rsid w:val="0012756F"/>
    <w:rsid w:val="001321A4"/>
    <w:rsid w:val="00135822"/>
    <w:rsid w:val="00135ADB"/>
    <w:rsid w:val="00141699"/>
    <w:rsid w:val="00142F99"/>
    <w:rsid w:val="001454D8"/>
    <w:rsid w:val="001455F8"/>
    <w:rsid w:val="00147A71"/>
    <w:rsid w:val="00147E12"/>
    <w:rsid w:val="0015116A"/>
    <w:rsid w:val="001534B0"/>
    <w:rsid w:val="00154A2F"/>
    <w:rsid w:val="0015512B"/>
    <w:rsid w:val="00155560"/>
    <w:rsid w:val="00155FA0"/>
    <w:rsid w:val="001562B6"/>
    <w:rsid w:val="0015665C"/>
    <w:rsid w:val="00156930"/>
    <w:rsid w:val="00156AE2"/>
    <w:rsid w:val="00156C5F"/>
    <w:rsid w:val="001573D0"/>
    <w:rsid w:val="001616CF"/>
    <w:rsid w:val="00162A12"/>
    <w:rsid w:val="00163919"/>
    <w:rsid w:val="001649C3"/>
    <w:rsid w:val="001707CE"/>
    <w:rsid w:val="00172534"/>
    <w:rsid w:val="00172E3B"/>
    <w:rsid w:val="00173222"/>
    <w:rsid w:val="0017734A"/>
    <w:rsid w:val="00181C9B"/>
    <w:rsid w:val="00181EA6"/>
    <w:rsid w:val="00181FA2"/>
    <w:rsid w:val="0018415E"/>
    <w:rsid w:val="00184E62"/>
    <w:rsid w:val="00184FC9"/>
    <w:rsid w:val="0018747D"/>
    <w:rsid w:val="00192645"/>
    <w:rsid w:val="00193E78"/>
    <w:rsid w:val="00194DAB"/>
    <w:rsid w:val="00195BB7"/>
    <w:rsid w:val="0019691F"/>
    <w:rsid w:val="001A1A10"/>
    <w:rsid w:val="001A1AF9"/>
    <w:rsid w:val="001A348C"/>
    <w:rsid w:val="001A4246"/>
    <w:rsid w:val="001B07E1"/>
    <w:rsid w:val="001B13E6"/>
    <w:rsid w:val="001B5489"/>
    <w:rsid w:val="001B7631"/>
    <w:rsid w:val="001B7D1C"/>
    <w:rsid w:val="001C4B07"/>
    <w:rsid w:val="001D3DF4"/>
    <w:rsid w:val="001D6356"/>
    <w:rsid w:val="001D6C74"/>
    <w:rsid w:val="001E1471"/>
    <w:rsid w:val="001E574C"/>
    <w:rsid w:val="001E5A6E"/>
    <w:rsid w:val="001E5C9D"/>
    <w:rsid w:val="001E6A15"/>
    <w:rsid w:val="001E7D6E"/>
    <w:rsid w:val="001F0A06"/>
    <w:rsid w:val="001F0A55"/>
    <w:rsid w:val="001F0FFA"/>
    <w:rsid w:val="001F15AE"/>
    <w:rsid w:val="001F532D"/>
    <w:rsid w:val="001F5EBA"/>
    <w:rsid w:val="001F6035"/>
    <w:rsid w:val="00200F8F"/>
    <w:rsid w:val="00203351"/>
    <w:rsid w:val="00206CF5"/>
    <w:rsid w:val="00206F50"/>
    <w:rsid w:val="00207384"/>
    <w:rsid w:val="00210034"/>
    <w:rsid w:val="00210693"/>
    <w:rsid w:val="0021171D"/>
    <w:rsid w:val="00211AF1"/>
    <w:rsid w:val="00211D3D"/>
    <w:rsid w:val="002152E5"/>
    <w:rsid w:val="0021551B"/>
    <w:rsid w:val="002162E6"/>
    <w:rsid w:val="0021687C"/>
    <w:rsid w:val="00216890"/>
    <w:rsid w:val="00220CF2"/>
    <w:rsid w:val="00223F45"/>
    <w:rsid w:val="00225247"/>
    <w:rsid w:val="00225F60"/>
    <w:rsid w:val="0022690A"/>
    <w:rsid w:val="00226D62"/>
    <w:rsid w:val="0023031F"/>
    <w:rsid w:val="002305C3"/>
    <w:rsid w:val="00231900"/>
    <w:rsid w:val="0023195A"/>
    <w:rsid w:val="00231A8B"/>
    <w:rsid w:val="00232440"/>
    <w:rsid w:val="00232457"/>
    <w:rsid w:val="002341DE"/>
    <w:rsid w:val="00234D98"/>
    <w:rsid w:val="00235B11"/>
    <w:rsid w:val="0023627E"/>
    <w:rsid w:val="00237EEB"/>
    <w:rsid w:val="002400FB"/>
    <w:rsid w:val="00241613"/>
    <w:rsid w:val="0024228C"/>
    <w:rsid w:val="0024589B"/>
    <w:rsid w:val="00246F44"/>
    <w:rsid w:val="002476EF"/>
    <w:rsid w:val="00247D7E"/>
    <w:rsid w:val="00251BA0"/>
    <w:rsid w:val="00253A7A"/>
    <w:rsid w:val="00253AE3"/>
    <w:rsid w:val="00254ECA"/>
    <w:rsid w:val="002554E8"/>
    <w:rsid w:val="00255FEB"/>
    <w:rsid w:val="002567B8"/>
    <w:rsid w:val="00260532"/>
    <w:rsid w:val="002609AC"/>
    <w:rsid w:val="002612FF"/>
    <w:rsid w:val="00264A24"/>
    <w:rsid w:val="00264AF2"/>
    <w:rsid w:val="00265617"/>
    <w:rsid w:val="00265D04"/>
    <w:rsid w:val="00266F5E"/>
    <w:rsid w:val="00267F99"/>
    <w:rsid w:val="00270D93"/>
    <w:rsid w:val="00270EBA"/>
    <w:rsid w:val="00272721"/>
    <w:rsid w:val="00272DF7"/>
    <w:rsid w:val="00272E65"/>
    <w:rsid w:val="00275375"/>
    <w:rsid w:val="002753F9"/>
    <w:rsid w:val="00275CA4"/>
    <w:rsid w:val="002765ED"/>
    <w:rsid w:val="00276930"/>
    <w:rsid w:val="00276F9F"/>
    <w:rsid w:val="002771B7"/>
    <w:rsid w:val="00280862"/>
    <w:rsid w:val="002816D9"/>
    <w:rsid w:val="002828ED"/>
    <w:rsid w:val="00282C5C"/>
    <w:rsid w:val="00283B70"/>
    <w:rsid w:val="00285566"/>
    <w:rsid w:val="00286B65"/>
    <w:rsid w:val="00286D88"/>
    <w:rsid w:val="002909FC"/>
    <w:rsid w:val="002912FB"/>
    <w:rsid w:val="002914D4"/>
    <w:rsid w:val="00291A2D"/>
    <w:rsid w:val="0029340D"/>
    <w:rsid w:val="00293F71"/>
    <w:rsid w:val="00293FE7"/>
    <w:rsid w:val="00295785"/>
    <w:rsid w:val="0029620D"/>
    <w:rsid w:val="00296555"/>
    <w:rsid w:val="002A00EC"/>
    <w:rsid w:val="002A0C95"/>
    <w:rsid w:val="002A3908"/>
    <w:rsid w:val="002A4943"/>
    <w:rsid w:val="002A58CE"/>
    <w:rsid w:val="002A6441"/>
    <w:rsid w:val="002B0622"/>
    <w:rsid w:val="002B10FB"/>
    <w:rsid w:val="002B16DB"/>
    <w:rsid w:val="002B260E"/>
    <w:rsid w:val="002B2658"/>
    <w:rsid w:val="002B3BC7"/>
    <w:rsid w:val="002B52AD"/>
    <w:rsid w:val="002B7BAF"/>
    <w:rsid w:val="002C04BA"/>
    <w:rsid w:val="002C0C4F"/>
    <w:rsid w:val="002C1C74"/>
    <w:rsid w:val="002C498B"/>
    <w:rsid w:val="002C4C0C"/>
    <w:rsid w:val="002C6475"/>
    <w:rsid w:val="002D0320"/>
    <w:rsid w:val="002D03A9"/>
    <w:rsid w:val="002D0D0E"/>
    <w:rsid w:val="002D1DA0"/>
    <w:rsid w:val="002D2FD6"/>
    <w:rsid w:val="002D3F3E"/>
    <w:rsid w:val="002D42E4"/>
    <w:rsid w:val="002D4BDC"/>
    <w:rsid w:val="002D5755"/>
    <w:rsid w:val="002D5F34"/>
    <w:rsid w:val="002E04C5"/>
    <w:rsid w:val="002E0BDC"/>
    <w:rsid w:val="002E3F87"/>
    <w:rsid w:val="002E4A56"/>
    <w:rsid w:val="002E5539"/>
    <w:rsid w:val="002E5AF1"/>
    <w:rsid w:val="002E6818"/>
    <w:rsid w:val="002E696E"/>
    <w:rsid w:val="002E77D6"/>
    <w:rsid w:val="002F1A82"/>
    <w:rsid w:val="002F2626"/>
    <w:rsid w:val="002F5680"/>
    <w:rsid w:val="002F59C5"/>
    <w:rsid w:val="002F6002"/>
    <w:rsid w:val="002F6DCE"/>
    <w:rsid w:val="002F7B0D"/>
    <w:rsid w:val="00303465"/>
    <w:rsid w:val="003036F5"/>
    <w:rsid w:val="00305D1A"/>
    <w:rsid w:val="0030765C"/>
    <w:rsid w:val="00307AD2"/>
    <w:rsid w:val="003117EF"/>
    <w:rsid w:val="0031214C"/>
    <w:rsid w:val="003136FB"/>
    <w:rsid w:val="00313CB7"/>
    <w:rsid w:val="00317DA0"/>
    <w:rsid w:val="00321EE2"/>
    <w:rsid w:val="00322236"/>
    <w:rsid w:val="00322313"/>
    <w:rsid w:val="00322855"/>
    <w:rsid w:val="00322E8E"/>
    <w:rsid w:val="003239B1"/>
    <w:rsid w:val="00323C36"/>
    <w:rsid w:val="0032686D"/>
    <w:rsid w:val="00326A77"/>
    <w:rsid w:val="00327335"/>
    <w:rsid w:val="003276E4"/>
    <w:rsid w:val="003311BD"/>
    <w:rsid w:val="00331BF8"/>
    <w:rsid w:val="00332D91"/>
    <w:rsid w:val="00333447"/>
    <w:rsid w:val="00336B61"/>
    <w:rsid w:val="00336F13"/>
    <w:rsid w:val="00337C1E"/>
    <w:rsid w:val="00337C88"/>
    <w:rsid w:val="00337CF2"/>
    <w:rsid w:val="00341FF2"/>
    <w:rsid w:val="00342EB0"/>
    <w:rsid w:val="0034373E"/>
    <w:rsid w:val="00343B5D"/>
    <w:rsid w:val="003453F7"/>
    <w:rsid w:val="00347539"/>
    <w:rsid w:val="003503F1"/>
    <w:rsid w:val="00351CF9"/>
    <w:rsid w:val="00352CFD"/>
    <w:rsid w:val="003550B8"/>
    <w:rsid w:val="003562A7"/>
    <w:rsid w:val="003567B0"/>
    <w:rsid w:val="00356E55"/>
    <w:rsid w:val="003605EF"/>
    <w:rsid w:val="00361B3B"/>
    <w:rsid w:val="00362526"/>
    <w:rsid w:val="003626AC"/>
    <w:rsid w:val="003668DA"/>
    <w:rsid w:val="00367397"/>
    <w:rsid w:val="003705BF"/>
    <w:rsid w:val="00371F29"/>
    <w:rsid w:val="0037288A"/>
    <w:rsid w:val="00373C6F"/>
    <w:rsid w:val="003746A0"/>
    <w:rsid w:val="00374814"/>
    <w:rsid w:val="00374ACE"/>
    <w:rsid w:val="00375236"/>
    <w:rsid w:val="00375AA1"/>
    <w:rsid w:val="0037634E"/>
    <w:rsid w:val="003766D5"/>
    <w:rsid w:val="00377B36"/>
    <w:rsid w:val="00381308"/>
    <w:rsid w:val="00381EEC"/>
    <w:rsid w:val="0038339D"/>
    <w:rsid w:val="0038362C"/>
    <w:rsid w:val="00385642"/>
    <w:rsid w:val="00385A37"/>
    <w:rsid w:val="00385AB5"/>
    <w:rsid w:val="00386F98"/>
    <w:rsid w:val="0038752D"/>
    <w:rsid w:val="00387CA1"/>
    <w:rsid w:val="00390D4B"/>
    <w:rsid w:val="003917AE"/>
    <w:rsid w:val="003926D0"/>
    <w:rsid w:val="003926FF"/>
    <w:rsid w:val="00394C6D"/>
    <w:rsid w:val="003958BD"/>
    <w:rsid w:val="00396605"/>
    <w:rsid w:val="003A032B"/>
    <w:rsid w:val="003A378B"/>
    <w:rsid w:val="003A45BE"/>
    <w:rsid w:val="003A55DD"/>
    <w:rsid w:val="003A5BEF"/>
    <w:rsid w:val="003A5C80"/>
    <w:rsid w:val="003A6A65"/>
    <w:rsid w:val="003B000F"/>
    <w:rsid w:val="003B058B"/>
    <w:rsid w:val="003B206B"/>
    <w:rsid w:val="003B2936"/>
    <w:rsid w:val="003B3C48"/>
    <w:rsid w:val="003B4990"/>
    <w:rsid w:val="003B6BF7"/>
    <w:rsid w:val="003B7255"/>
    <w:rsid w:val="003B7D17"/>
    <w:rsid w:val="003C1D7B"/>
    <w:rsid w:val="003C29B5"/>
    <w:rsid w:val="003C3306"/>
    <w:rsid w:val="003C3F66"/>
    <w:rsid w:val="003C40DD"/>
    <w:rsid w:val="003C4A76"/>
    <w:rsid w:val="003C4BB1"/>
    <w:rsid w:val="003C6F87"/>
    <w:rsid w:val="003D121A"/>
    <w:rsid w:val="003D2254"/>
    <w:rsid w:val="003D3390"/>
    <w:rsid w:val="003D49D0"/>
    <w:rsid w:val="003D7BAA"/>
    <w:rsid w:val="003E06BC"/>
    <w:rsid w:val="003E3ED3"/>
    <w:rsid w:val="003E4AC3"/>
    <w:rsid w:val="003E7779"/>
    <w:rsid w:val="003F0530"/>
    <w:rsid w:val="003F1378"/>
    <w:rsid w:val="003F13C3"/>
    <w:rsid w:val="003F2371"/>
    <w:rsid w:val="003F282B"/>
    <w:rsid w:val="003F5821"/>
    <w:rsid w:val="004034BD"/>
    <w:rsid w:val="004035E5"/>
    <w:rsid w:val="0040601C"/>
    <w:rsid w:val="004065F2"/>
    <w:rsid w:val="0040677E"/>
    <w:rsid w:val="0040693C"/>
    <w:rsid w:val="004125F5"/>
    <w:rsid w:val="004139E8"/>
    <w:rsid w:val="00414889"/>
    <w:rsid w:val="00414D74"/>
    <w:rsid w:val="0041510A"/>
    <w:rsid w:val="0041610D"/>
    <w:rsid w:val="00416669"/>
    <w:rsid w:val="00417556"/>
    <w:rsid w:val="004175CA"/>
    <w:rsid w:val="00417BFF"/>
    <w:rsid w:val="00420485"/>
    <w:rsid w:val="004236D6"/>
    <w:rsid w:val="00423BB1"/>
    <w:rsid w:val="00424597"/>
    <w:rsid w:val="00425095"/>
    <w:rsid w:val="00425A26"/>
    <w:rsid w:val="00426789"/>
    <w:rsid w:val="00426BB4"/>
    <w:rsid w:val="004316D5"/>
    <w:rsid w:val="004334FC"/>
    <w:rsid w:val="004353EA"/>
    <w:rsid w:val="00436A5A"/>
    <w:rsid w:val="00440442"/>
    <w:rsid w:val="00440D8E"/>
    <w:rsid w:val="004410A0"/>
    <w:rsid w:val="00441A98"/>
    <w:rsid w:val="0044254D"/>
    <w:rsid w:val="00443075"/>
    <w:rsid w:val="004445D8"/>
    <w:rsid w:val="00444D26"/>
    <w:rsid w:val="00447CFB"/>
    <w:rsid w:val="004504C8"/>
    <w:rsid w:val="00450ECD"/>
    <w:rsid w:val="00451872"/>
    <w:rsid w:val="00455083"/>
    <w:rsid w:val="004555A0"/>
    <w:rsid w:val="004559CD"/>
    <w:rsid w:val="00463818"/>
    <w:rsid w:val="00466EB4"/>
    <w:rsid w:val="0047276C"/>
    <w:rsid w:val="0047383B"/>
    <w:rsid w:val="00473A2E"/>
    <w:rsid w:val="00474C98"/>
    <w:rsid w:val="0047517C"/>
    <w:rsid w:val="00475D36"/>
    <w:rsid w:val="00476523"/>
    <w:rsid w:val="00477704"/>
    <w:rsid w:val="00480E11"/>
    <w:rsid w:val="0048112E"/>
    <w:rsid w:val="00482FF7"/>
    <w:rsid w:val="004831E2"/>
    <w:rsid w:val="00484755"/>
    <w:rsid w:val="00485063"/>
    <w:rsid w:val="0048585A"/>
    <w:rsid w:val="004859CF"/>
    <w:rsid w:val="00487183"/>
    <w:rsid w:val="004906DB"/>
    <w:rsid w:val="004909C2"/>
    <w:rsid w:val="00490CCA"/>
    <w:rsid w:val="00490E50"/>
    <w:rsid w:val="00491146"/>
    <w:rsid w:val="00491D51"/>
    <w:rsid w:val="00492A1B"/>
    <w:rsid w:val="00492EB1"/>
    <w:rsid w:val="00493A2E"/>
    <w:rsid w:val="00495E2B"/>
    <w:rsid w:val="004970B2"/>
    <w:rsid w:val="004A012B"/>
    <w:rsid w:val="004A5959"/>
    <w:rsid w:val="004A75BD"/>
    <w:rsid w:val="004B06B4"/>
    <w:rsid w:val="004B2A0C"/>
    <w:rsid w:val="004B38AE"/>
    <w:rsid w:val="004B48E5"/>
    <w:rsid w:val="004B5EC9"/>
    <w:rsid w:val="004B6C05"/>
    <w:rsid w:val="004B6FEA"/>
    <w:rsid w:val="004B71A9"/>
    <w:rsid w:val="004B7625"/>
    <w:rsid w:val="004C0B8B"/>
    <w:rsid w:val="004C0E66"/>
    <w:rsid w:val="004C2E5E"/>
    <w:rsid w:val="004C32ED"/>
    <w:rsid w:val="004C5256"/>
    <w:rsid w:val="004C53B2"/>
    <w:rsid w:val="004C675C"/>
    <w:rsid w:val="004C7567"/>
    <w:rsid w:val="004C7948"/>
    <w:rsid w:val="004D081A"/>
    <w:rsid w:val="004D091F"/>
    <w:rsid w:val="004D0CF5"/>
    <w:rsid w:val="004D1BCF"/>
    <w:rsid w:val="004D2FC6"/>
    <w:rsid w:val="004D44E3"/>
    <w:rsid w:val="004D4812"/>
    <w:rsid w:val="004D7081"/>
    <w:rsid w:val="004D7416"/>
    <w:rsid w:val="004D7429"/>
    <w:rsid w:val="004D75B7"/>
    <w:rsid w:val="004D7DC1"/>
    <w:rsid w:val="004E034E"/>
    <w:rsid w:val="004E2BA7"/>
    <w:rsid w:val="004E2BEE"/>
    <w:rsid w:val="004E2CE2"/>
    <w:rsid w:val="004E2F08"/>
    <w:rsid w:val="004E4631"/>
    <w:rsid w:val="004E51E4"/>
    <w:rsid w:val="004E58F1"/>
    <w:rsid w:val="004E6F68"/>
    <w:rsid w:val="004E7111"/>
    <w:rsid w:val="004F0321"/>
    <w:rsid w:val="004F24B5"/>
    <w:rsid w:val="004F2A26"/>
    <w:rsid w:val="004F4BB4"/>
    <w:rsid w:val="004F4F9D"/>
    <w:rsid w:val="004F5A08"/>
    <w:rsid w:val="004F5A9C"/>
    <w:rsid w:val="004F5F8A"/>
    <w:rsid w:val="005002D4"/>
    <w:rsid w:val="00501986"/>
    <w:rsid w:val="00503D94"/>
    <w:rsid w:val="00503F62"/>
    <w:rsid w:val="00504477"/>
    <w:rsid w:val="00505EF0"/>
    <w:rsid w:val="0050728A"/>
    <w:rsid w:val="00507EAA"/>
    <w:rsid w:val="00511192"/>
    <w:rsid w:val="005111E1"/>
    <w:rsid w:val="005119B5"/>
    <w:rsid w:val="00511D13"/>
    <w:rsid w:val="0051443C"/>
    <w:rsid w:val="00514AD7"/>
    <w:rsid w:val="005167A3"/>
    <w:rsid w:val="00521BC2"/>
    <w:rsid w:val="005223E9"/>
    <w:rsid w:val="005225FF"/>
    <w:rsid w:val="00522E37"/>
    <w:rsid w:val="0052516E"/>
    <w:rsid w:val="00525E1F"/>
    <w:rsid w:val="00526221"/>
    <w:rsid w:val="005316B0"/>
    <w:rsid w:val="00531FFB"/>
    <w:rsid w:val="00532AD2"/>
    <w:rsid w:val="00532EA6"/>
    <w:rsid w:val="005333BF"/>
    <w:rsid w:val="00534C4A"/>
    <w:rsid w:val="00534D33"/>
    <w:rsid w:val="00535152"/>
    <w:rsid w:val="00536E10"/>
    <w:rsid w:val="0053708B"/>
    <w:rsid w:val="0054008D"/>
    <w:rsid w:val="00540CD4"/>
    <w:rsid w:val="00541024"/>
    <w:rsid w:val="0054138D"/>
    <w:rsid w:val="00541715"/>
    <w:rsid w:val="00542372"/>
    <w:rsid w:val="005453A9"/>
    <w:rsid w:val="0054763E"/>
    <w:rsid w:val="005505F5"/>
    <w:rsid w:val="00551653"/>
    <w:rsid w:val="00551A07"/>
    <w:rsid w:val="0055333E"/>
    <w:rsid w:val="00553842"/>
    <w:rsid w:val="00555CEC"/>
    <w:rsid w:val="00556372"/>
    <w:rsid w:val="005610E1"/>
    <w:rsid w:val="00565E34"/>
    <w:rsid w:val="00566B68"/>
    <w:rsid w:val="0056728A"/>
    <w:rsid w:val="00567938"/>
    <w:rsid w:val="00570592"/>
    <w:rsid w:val="005713D4"/>
    <w:rsid w:val="00571750"/>
    <w:rsid w:val="005743E0"/>
    <w:rsid w:val="00577036"/>
    <w:rsid w:val="00581763"/>
    <w:rsid w:val="005826E4"/>
    <w:rsid w:val="00582BFC"/>
    <w:rsid w:val="00585589"/>
    <w:rsid w:val="00585EA8"/>
    <w:rsid w:val="00586790"/>
    <w:rsid w:val="00587E49"/>
    <w:rsid w:val="00591DBA"/>
    <w:rsid w:val="00593D25"/>
    <w:rsid w:val="00594F1F"/>
    <w:rsid w:val="00595CD5"/>
    <w:rsid w:val="005962D5"/>
    <w:rsid w:val="005972EA"/>
    <w:rsid w:val="00597A3A"/>
    <w:rsid w:val="005A204B"/>
    <w:rsid w:val="005A5C34"/>
    <w:rsid w:val="005A5D20"/>
    <w:rsid w:val="005A5DB9"/>
    <w:rsid w:val="005A6BCC"/>
    <w:rsid w:val="005A6F0A"/>
    <w:rsid w:val="005A739E"/>
    <w:rsid w:val="005A7784"/>
    <w:rsid w:val="005B0227"/>
    <w:rsid w:val="005B304F"/>
    <w:rsid w:val="005B7E19"/>
    <w:rsid w:val="005C21B7"/>
    <w:rsid w:val="005C2DF5"/>
    <w:rsid w:val="005C31FC"/>
    <w:rsid w:val="005C6B6C"/>
    <w:rsid w:val="005C6CA7"/>
    <w:rsid w:val="005C7466"/>
    <w:rsid w:val="005C7EAA"/>
    <w:rsid w:val="005D0084"/>
    <w:rsid w:val="005D353E"/>
    <w:rsid w:val="005D35F8"/>
    <w:rsid w:val="005D3E03"/>
    <w:rsid w:val="005D68F6"/>
    <w:rsid w:val="005D69FB"/>
    <w:rsid w:val="005D76AF"/>
    <w:rsid w:val="005E1722"/>
    <w:rsid w:val="005E26A6"/>
    <w:rsid w:val="005E3422"/>
    <w:rsid w:val="005E3E94"/>
    <w:rsid w:val="005E524B"/>
    <w:rsid w:val="005E544E"/>
    <w:rsid w:val="005E7084"/>
    <w:rsid w:val="005E7323"/>
    <w:rsid w:val="005E7DB8"/>
    <w:rsid w:val="005F0071"/>
    <w:rsid w:val="005F0C73"/>
    <w:rsid w:val="005F0DEA"/>
    <w:rsid w:val="005F1021"/>
    <w:rsid w:val="005F1D34"/>
    <w:rsid w:val="005F1D55"/>
    <w:rsid w:val="005F1E66"/>
    <w:rsid w:val="005F1F6F"/>
    <w:rsid w:val="005F421A"/>
    <w:rsid w:val="005F43D3"/>
    <w:rsid w:val="005F55C0"/>
    <w:rsid w:val="005F58E2"/>
    <w:rsid w:val="005F738D"/>
    <w:rsid w:val="006003A3"/>
    <w:rsid w:val="00602131"/>
    <w:rsid w:val="006028A9"/>
    <w:rsid w:val="0060369E"/>
    <w:rsid w:val="006037A5"/>
    <w:rsid w:val="00603B69"/>
    <w:rsid w:val="006048F1"/>
    <w:rsid w:val="00605FF0"/>
    <w:rsid w:val="00607FF5"/>
    <w:rsid w:val="00610195"/>
    <w:rsid w:val="0061023B"/>
    <w:rsid w:val="00610CF4"/>
    <w:rsid w:val="00612355"/>
    <w:rsid w:val="00613CCD"/>
    <w:rsid w:val="0061461F"/>
    <w:rsid w:val="00614A01"/>
    <w:rsid w:val="00614E87"/>
    <w:rsid w:val="00615C91"/>
    <w:rsid w:val="00616B7A"/>
    <w:rsid w:val="00616D56"/>
    <w:rsid w:val="006178BC"/>
    <w:rsid w:val="006178F8"/>
    <w:rsid w:val="00617DDC"/>
    <w:rsid w:val="00617EF5"/>
    <w:rsid w:val="00620E12"/>
    <w:rsid w:val="00620E37"/>
    <w:rsid w:val="00621BE0"/>
    <w:rsid w:val="00621CF3"/>
    <w:rsid w:val="006226C0"/>
    <w:rsid w:val="00622C06"/>
    <w:rsid w:val="00626F10"/>
    <w:rsid w:val="00627861"/>
    <w:rsid w:val="006310BB"/>
    <w:rsid w:val="00631D57"/>
    <w:rsid w:val="00631E15"/>
    <w:rsid w:val="006336D6"/>
    <w:rsid w:val="00634048"/>
    <w:rsid w:val="0063473D"/>
    <w:rsid w:val="00634F93"/>
    <w:rsid w:val="006368D3"/>
    <w:rsid w:val="006404D7"/>
    <w:rsid w:val="0064073A"/>
    <w:rsid w:val="00640D93"/>
    <w:rsid w:val="00645689"/>
    <w:rsid w:val="00650153"/>
    <w:rsid w:val="0065050D"/>
    <w:rsid w:val="00650B9B"/>
    <w:rsid w:val="00654DDA"/>
    <w:rsid w:val="00655270"/>
    <w:rsid w:val="00656F35"/>
    <w:rsid w:val="006607F3"/>
    <w:rsid w:val="00661F1C"/>
    <w:rsid w:val="006624A7"/>
    <w:rsid w:val="00663478"/>
    <w:rsid w:val="00663741"/>
    <w:rsid w:val="00663871"/>
    <w:rsid w:val="00663EC4"/>
    <w:rsid w:val="006643A4"/>
    <w:rsid w:val="006644C6"/>
    <w:rsid w:val="0066453B"/>
    <w:rsid w:val="00664ECD"/>
    <w:rsid w:val="0067012D"/>
    <w:rsid w:val="00671352"/>
    <w:rsid w:val="00671D16"/>
    <w:rsid w:val="00671E8C"/>
    <w:rsid w:val="00674070"/>
    <w:rsid w:val="006752E6"/>
    <w:rsid w:val="00675394"/>
    <w:rsid w:val="00676743"/>
    <w:rsid w:val="00676C11"/>
    <w:rsid w:val="00677E60"/>
    <w:rsid w:val="00680855"/>
    <w:rsid w:val="0068631D"/>
    <w:rsid w:val="00686FC4"/>
    <w:rsid w:val="00692628"/>
    <w:rsid w:val="00692EC6"/>
    <w:rsid w:val="006936D2"/>
    <w:rsid w:val="00695397"/>
    <w:rsid w:val="00695B1A"/>
    <w:rsid w:val="00697A34"/>
    <w:rsid w:val="00697B10"/>
    <w:rsid w:val="00697F7E"/>
    <w:rsid w:val="006A2304"/>
    <w:rsid w:val="006A41FC"/>
    <w:rsid w:val="006A5AF6"/>
    <w:rsid w:val="006A7075"/>
    <w:rsid w:val="006A7D84"/>
    <w:rsid w:val="006B1EE4"/>
    <w:rsid w:val="006B28EA"/>
    <w:rsid w:val="006B4886"/>
    <w:rsid w:val="006B51BC"/>
    <w:rsid w:val="006B5A21"/>
    <w:rsid w:val="006B7F60"/>
    <w:rsid w:val="006C0F4F"/>
    <w:rsid w:val="006C2FBB"/>
    <w:rsid w:val="006C3ECA"/>
    <w:rsid w:val="006C3F5A"/>
    <w:rsid w:val="006C4F42"/>
    <w:rsid w:val="006C7F0F"/>
    <w:rsid w:val="006D1E69"/>
    <w:rsid w:val="006D2F32"/>
    <w:rsid w:val="006D5016"/>
    <w:rsid w:val="006D5B27"/>
    <w:rsid w:val="006D6DB2"/>
    <w:rsid w:val="006E26D3"/>
    <w:rsid w:val="006E305B"/>
    <w:rsid w:val="006E343F"/>
    <w:rsid w:val="006E39CC"/>
    <w:rsid w:val="006E52A2"/>
    <w:rsid w:val="006E79B5"/>
    <w:rsid w:val="006F3B10"/>
    <w:rsid w:val="006F6B5A"/>
    <w:rsid w:val="006F75D9"/>
    <w:rsid w:val="006F7CCC"/>
    <w:rsid w:val="00701C43"/>
    <w:rsid w:val="00702344"/>
    <w:rsid w:val="0070528F"/>
    <w:rsid w:val="00705772"/>
    <w:rsid w:val="00705FA5"/>
    <w:rsid w:val="0070652B"/>
    <w:rsid w:val="00706549"/>
    <w:rsid w:val="00707AE9"/>
    <w:rsid w:val="00710857"/>
    <w:rsid w:val="00711AB2"/>
    <w:rsid w:val="0071269D"/>
    <w:rsid w:val="00713492"/>
    <w:rsid w:val="007142ED"/>
    <w:rsid w:val="0071490B"/>
    <w:rsid w:val="0071685B"/>
    <w:rsid w:val="007168F9"/>
    <w:rsid w:val="007224DF"/>
    <w:rsid w:val="007240D3"/>
    <w:rsid w:val="00724C4B"/>
    <w:rsid w:val="00725B54"/>
    <w:rsid w:val="0072621B"/>
    <w:rsid w:val="00726B61"/>
    <w:rsid w:val="00726CBC"/>
    <w:rsid w:val="00727870"/>
    <w:rsid w:val="007300AC"/>
    <w:rsid w:val="007311C3"/>
    <w:rsid w:val="0073229D"/>
    <w:rsid w:val="0073233E"/>
    <w:rsid w:val="007327DE"/>
    <w:rsid w:val="00733A8A"/>
    <w:rsid w:val="007340EB"/>
    <w:rsid w:val="00734937"/>
    <w:rsid w:val="007353B4"/>
    <w:rsid w:val="00736662"/>
    <w:rsid w:val="00736EC8"/>
    <w:rsid w:val="00737097"/>
    <w:rsid w:val="007370D1"/>
    <w:rsid w:val="00740ADD"/>
    <w:rsid w:val="00741B88"/>
    <w:rsid w:val="00742DB1"/>
    <w:rsid w:val="00742F14"/>
    <w:rsid w:val="007437B4"/>
    <w:rsid w:val="00743C22"/>
    <w:rsid w:val="00744814"/>
    <w:rsid w:val="0074566D"/>
    <w:rsid w:val="007456EA"/>
    <w:rsid w:val="00746B61"/>
    <w:rsid w:val="00750BF8"/>
    <w:rsid w:val="00750FE9"/>
    <w:rsid w:val="00751AA2"/>
    <w:rsid w:val="00751FD8"/>
    <w:rsid w:val="00752285"/>
    <w:rsid w:val="0075247E"/>
    <w:rsid w:val="00752A50"/>
    <w:rsid w:val="00752CEE"/>
    <w:rsid w:val="00753912"/>
    <w:rsid w:val="007541CD"/>
    <w:rsid w:val="00755D03"/>
    <w:rsid w:val="007570DA"/>
    <w:rsid w:val="00757CD8"/>
    <w:rsid w:val="00757E16"/>
    <w:rsid w:val="00760326"/>
    <w:rsid w:val="0076205C"/>
    <w:rsid w:val="007625EA"/>
    <w:rsid w:val="007646AA"/>
    <w:rsid w:val="007648A5"/>
    <w:rsid w:val="0076572A"/>
    <w:rsid w:val="00766A04"/>
    <w:rsid w:val="0076712C"/>
    <w:rsid w:val="00767538"/>
    <w:rsid w:val="007718CF"/>
    <w:rsid w:val="0077587D"/>
    <w:rsid w:val="00776BCC"/>
    <w:rsid w:val="00776C0E"/>
    <w:rsid w:val="0078153C"/>
    <w:rsid w:val="00781DEE"/>
    <w:rsid w:val="0078242F"/>
    <w:rsid w:val="00784A67"/>
    <w:rsid w:val="00786ECF"/>
    <w:rsid w:val="00787479"/>
    <w:rsid w:val="00787595"/>
    <w:rsid w:val="00787D9C"/>
    <w:rsid w:val="00787E5F"/>
    <w:rsid w:val="00790BF0"/>
    <w:rsid w:val="00790E68"/>
    <w:rsid w:val="00792868"/>
    <w:rsid w:val="0079301A"/>
    <w:rsid w:val="00794C22"/>
    <w:rsid w:val="0079662C"/>
    <w:rsid w:val="007978EA"/>
    <w:rsid w:val="007A2CD4"/>
    <w:rsid w:val="007A5993"/>
    <w:rsid w:val="007A5C34"/>
    <w:rsid w:val="007A5E05"/>
    <w:rsid w:val="007A6057"/>
    <w:rsid w:val="007A6637"/>
    <w:rsid w:val="007B09FA"/>
    <w:rsid w:val="007B2AE9"/>
    <w:rsid w:val="007B2FCD"/>
    <w:rsid w:val="007B3145"/>
    <w:rsid w:val="007B3572"/>
    <w:rsid w:val="007B48C2"/>
    <w:rsid w:val="007B63A7"/>
    <w:rsid w:val="007C0044"/>
    <w:rsid w:val="007C0200"/>
    <w:rsid w:val="007C1124"/>
    <w:rsid w:val="007C119A"/>
    <w:rsid w:val="007C2C38"/>
    <w:rsid w:val="007C4244"/>
    <w:rsid w:val="007C437F"/>
    <w:rsid w:val="007C4DDD"/>
    <w:rsid w:val="007C60B4"/>
    <w:rsid w:val="007C659D"/>
    <w:rsid w:val="007C7345"/>
    <w:rsid w:val="007C794E"/>
    <w:rsid w:val="007D0245"/>
    <w:rsid w:val="007D13F0"/>
    <w:rsid w:val="007D1455"/>
    <w:rsid w:val="007D16FB"/>
    <w:rsid w:val="007D31EB"/>
    <w:rsid w:val="007D362A"/>
    <w:rsid w:val="007D4524"/>
    <w:rsid w:val="007D5DF6"/>
    <w:rsid w:val="007D5EBD"/>
    <w:rsid w:val="007E0C08"/>
    <w:rsid w:val="007E15B1"/>
    <w:rsid w:val="007E2AD4"/>
    <w:rsid w:val="007E2DD0"/>
    <w:rsid w:val="007E3040"/>
    <w:rsid w:val="007E3D25"/>
    <w:rsid w:val="007E4C12"/>
    <w:rsid w:val="007E5E7F"/>
    <w:rsid w:val="007E705C"/>
    <w:rsid w:val="007E75D9"/>
    <w:rsid w:val="007E7AAF"/>
    <w:rsid w:val="007F01AC"/>
    <w:rsid w:val="007F0C34"/>
    <w:rsid w:val="007F1412"/>
    <w:rsid w:val="007F204B"/>
    <w:rsid w:val="007F324E"/>
    <w:rsid w:val="007F325B"/>
    <w:rsid w:val="007F359A"/>
    <w:rsid w:val="007F3A38"/>
    <w:rsid w:val="007F4B5C"/>
    <w:rsid w:val="007F5755"/>
    <w:rsid w:val="007F6E94"/>
    <w:rsid w:val="007F790F"/>
    <w:rsid w:val="00800C03"/>
    <w:rsid w:val="00800F69"/>
    <w:rsid w:val="0080218F"/>
    <w:rsid w:val="00802FC7"/>
    <w:rsid w:val="00804C2B"/>
    <w:rsid w:val="00804E5B"/>
    <w:rsid w:val="00805A2D"/>
    <w:rsid w:val="008065CB"/>
    <w:rsid w:val="0080748A"/>
    <w:rsid w:val="008076B3"/>
    <w:rsid w:val="00807CA4"/>
    <w:rsid w:val="00811984"/>
    <w:rsid w:val="00813431"/>
    <w:rsid w:val="00814581"/>
    <w:rsid w:val="00814971"/>
    <w:rsid w:val="00817452"/>
    <w:rsid w:val="00820805"/>
    <w:rsid w:val="00820960"/>
    <w:rsid w:val="00820C72"/>
    <w:rsid w:val="008227E6"/>
    <w:rsid w:val="00823188"/>
    <w:rsid w:val="00833A9A"/>
    <w:rsid w:val="00834D24"/>
    <w:rsid w:val="00834EC1"/>
    <w:rsid w:val="00835DD9"/>
    <w:rsid w:val="0084145D"/>
    <w:rsid w:val="00842A88"/>
    <w:rsid w:val="00844A65"/>
    <w:rsid w:val="008455DC"/>
    <w:rsid w:val="00845975"/>
    <w:rsid w:val="00846836"/>
    <w:rsid w:val="00847D45"/>
    <w:rsid w:val="00850761"/>
    <w:rsid w:val="00852976"/>
    <w:rsid w:val="00852BC3"/>
    <w:rsid w:val="008548EC"/>
    <w:rsid w:val="0085676A"/>
    <w:rsid w:val="0086331C"/>
    <w:rsid w:val="00864DE0"/>
    <w:rsid w:val="008656A6"/>
    <w:rsid w:val="00865A06"/>
    <w:rsid w:val="00866398"/>
    <w:rsid w:val="00867450"/>
    <w:rsid w:val="008674C5"/>
    <w:rsid w:val="00870FC8"/>
    <w:rsid w:val="0087152B"/>
    <w:rsid w:val="00871676"/>
    <w:rsid w:val="00872013"/>
    <w:rsid w:val="0087204F"/>
    <w:rsid w:val="0087359D"/>
    <w:rsid w:val="0087366F"/>
    <w:rsid w:val="00874619"/>
    <w:rsid w:val="00875273"/>
    <w:rsid w:val="00876EFB"/>
    <w:rsid w:val="00877910"/>
    <w:rsid w:val="00877E3B"/>
    <w:rsid w:val="00881770"/>
    <w:rsid w:val="0088287F"/>
    <w:rsid w:val="008828A0"/>
    <w:rsid w:val="00885EC9"/>
    <w:rsid w:val="00886365"/>
    <w:rsid w:val="00886EDA"/>
    <w:rsid w:val="00887964"/>
    <w:rsid w:val="0089160E"/>
    <w:rsid w:val="00893BDC"/>
    <w:rsid w:val="00897265"/>
    <w:rsid w:val="008978C5"/>
    <w:rsid w:val="00897AA5"/>
    <w:rsid w:val="008A2F81"/>
    <w:rsid w:val="008A3370"/>
    <w:rsid w:val="008A35C5"/>
    <w:rsid w:val="008A5621"/>
    <w:rsid w:val="008A57DA"/>
    <w:rsid w:val="008A7159"/>
    <w:rsid w:val="008A7A6D"/>
    <w:rsid w:val="008B11A2"/>
    <w:rsid w:val="008B146A"/>
    <w:rsid w:val="008B155C"/>
    <w:rsid w:val="008B3DBE"/>
    <w:rsid w:val="008B3E5A"/>
    <w:rsid w:val="008B4D80"/>
    <w:rsid w:val="008B5C06"/>
    <w:rsid w:val="008C168A"/>
    <w:rsid w:val="008C45E5"/>
    <w:rsid w:val="008C715A"/>
    <w:rsid w:val="008D3990"/>
    <w:rsid w:val="008D42CB"/>
    <w:rsid w:val="008D4356"/>
    <w:rsid w:val="008D483E"/>
    <w:rsid w:val="008D4DB2"/>
    <w:rsid w:val="008D6419"/>
    <w:rsid w:val="008D6E1D"/>
    <w:rsid w:val="008E2F53"/>
    <w:rsid w:val="008E4253"/>
    <w:rsid w:val="008E70A1"/>
    <w:rsid w:val="008E7764"/>
    <w:rsid w:val="008E79EA"/>
    <w:rsid w:val="008F002A"/>
    <w:rsid w:val="008F020A"/>
    <w:rsid w:val="008F07A8"/>
    <w:rsid w:val="008F0F1E"/>
    <w:rsid w:val="008F10FB"/>
    <w:rsid w:val="008F2C09"/>
    <w:rsid w:val="008F4B74"/>
    <w:rsid w:val="008F5A4E"/>
    <w:rsid w:val="008F62EB"/>
    <w:rsid w:val="008F6AB5"/>
    <w:rsid w:val="008F7BB1"/>
    <w:rsid w:val="00900E0C"/>
    <w:rsid w:val="00902AA2"/>
    <w:rsid w:val="00904552"/>
    <w:rsid w:val="00906C19"/>
    <w:rsid w:val="00907D4F"/>
    <w:rsid w:val="0091028C"/>
    <w:rsid w:val="00910BBF"/>
    <w:rsid w:val="0091139D"/>
    <w:rsid w:val="0091334A"/>
    <w:rsid w:val="00917E1D"/>
    <w:rsid w:val="009221D1"/>
    <w:rsid w:val="009236BF"/>
    <w:rsid w:val="0092719A"/>
    <w:rsid w:val="00927B5C"/>
    <w:rsid w:val="00930522"/>
    <w:rsid w:val="00931D35"/>
    <w:rsid w:val="00933076"/>
    <w:rsid w:val="009335CD"/>
    <w:rsid w:val="00934A2C"/>
    <w:rsid w:val="00934E92"/>
    <w:rsid w:val="0093556E"/>
    <w:rsid w:val="00937C91"/>
    <w:rsid w:val="0094084E"/>
    <w:rsid w:val="00940CE9"/>
    <w:rsid w:val="00941790"/>
    <w:rsid w:val="00942E73"/>
    <w:rsid w:val="00943281"/>
    <w:rsid w:val="0094339F"/>
    <w:rsid w:val="00944C96"/>
    <w:rsid w:val="00947103"/>
    <w:rsid w:val="009475CF"/>
    <w:rsid w:val="0094798F"/>
    <w:rsid w:val="00947BE8"/>
    <w:rsid w:val="00947DA8"/>
    <w:rsid w:val="009506A6"/>
    <w:rsid w:val="00950ECE"/>
    <w:rsid w:val="00950F93"/>
    <w:rsid w:val="0095222F"/>
    <w:rsid w:val="00956938"/>
    <w:rsid w:val="00956AFE"/>
    <w:rsid w:val="009601E6"/>
    <w:rsid w:val="00961506"/>
    <w:rsid w:val="00963516"/>
    <w:rsid w:val="0096364A"/>
    <w:rsid w:val="00963670"/>
    <w:rsid w:val="009636DD"/>
    <w:rsid w:val="00963ABC"/>
    <w:rsid w:val="00965A6F"/>
    <w:rsid w:val="00967606"/>
    <w:rsid w:val="00970B25"/>
    <w:rsid w:val="009713FD"/>
    <w:rsid w:val="009716F0"/>
    <w:rsid w:val="009718F8"/>
    <w:rsid w:val="00971B0D"/>
    <w:rsid w:val="00974B13"/>
    <w:rsid w:val="00975018"/>
    <w:rsid w:val="009756B3"/>
    <w:rsid w:val="0098150D"/>
    <w:rsid w:val="00981B88"/>
    <w:rsid w:val="0098370F"/>
    <w:rsid w:val="00983E3C"/>
    <w:rsid w:val="009854BA"/>
    <w:rsid w:val="0098570D"/>
    <w:rsid w:val="0099307B"/>
    <w:rsid w:val="0099621B"/>
    <w:rsid w:val="009968AB"/>
    <w:rsid w:val="009A15E8"/>
    <w:rsid w:val="009A3E20"/>
    <w:rsid w:val="009A42AE"/>
    <w:rsid w:val="009A43CE"/>
    <w:rsid w:val="009A730C"/>
    <w:rsid w:val="009B08C1"/>
    <w:rsid w:val="009B242D"/>
    <w:rsid w:val="009B4400"/>
    <w:rsid w:val="009B4E40"/>
    <w:rsid w:val="009B590D"/>
    <w:rsid w:val="009B5DFF"/>
    <w:rsid w:val="009B718C"/>
    <w:rsid w:val="009B7723"/>
    <w:rsid w:val="009B777E"/>
    <w:rsid w:val="009C00A4"/>
    <w:rsid w:val="009C193B"/>
    <w:rsid w:val="009C389F"/>
    <w:rsid w:val="009C3CD3"/>
    <w:rsid w:val="009C50D7"/>
    <w:rsid w:val="009C6860"/>
    <w:rsid w:val="009C7108"/>
    <w:rsid w:val="009D190A"/>
    <w:rsid w:val="009D1A24"/>
    <w:rsid w:val="009D1EC1"/>
    <w:rsid w:val="009D2C16"/>
    <w:rsid w:val="009D32B6"/>
    <w:rsid w:val="009D451C"/>
    <w:rsid w:val="009D6B40"/>
    <w:rsid w:val="009E0A18"/>
    <w:rsid w:val="009E0C42"/>
    <w:rsid w:val="009E15EA"/>
    <w:rsid w:val="009E1CE1"/>
    <w:rsid w:val="009E347C"/>
    <w:rsid w:val="009E3944"/>
    <w:rsid w:val="009E59EB"/>
    <w:rsid w:val="009E6710"/>
    <w:rsid w:val="009E7CC3"/>
    <w:rsid w:val="009F073D"/>
    <w:rsid w:val="009F11A5"/>
    <w:rsid w:val="009F1B6E"/>
    <w:rsid w:val="009F1CBE"/>
    <w:rsid w:val="009F356A"/>
    <w:rsid w:val="009F36D6"/>
    <w:rsid w:val="009F5E1F"/>
    <w:rsid w:val="009F6B62"/>
    <w:rsid w:val="009F6BD6"/>
    <w:rsid w:val="009F7726"/>
    <w:rsid w:val="00A04A86"/>
    <w:rsid w:val="00A064E1"/>
    <w:rsid w:val="00A07CC8"/>
    <w:rsid w:val="00A10006"/>
    <w:rsid w:val="00A12553"/>
    <w:rsid w:val="00A1525E"/>
    <w:rsid w:val="00A17B54"/>
    <w:rsid w:val="00A20DAC"/>
    <w:rsid w:val="00A2115B"/>
    <w:rsid w:val="00A21337"/>
    <w:rsid w:val="00A21464"/>
    <w:rsid w:val="00A22ABA"/>
    <w:rsid w:val="00A25865"/>
    <w:rsid w:val="00A25C9C"/>
    <w:rsid w:val="00A265AB"/>
    <w:rsid w:val="00A26D1E"/>
    <w:rsid w:val="00A27623"/>
    <w:rsid w:val="00A3048A"/>
    <w:rsid w:val="00A3252A"/>
    <w:rsid w:val="00A328A1"/>
    <w:rsid w:val="00A3379D"/>
    <w:rsid w:val="00A37B2A"/>
    <w:rsid w:val="00A37EAF"/>
    <w:rsid w:val="00A4146C"/>
    <w:rsid w:val="00A43A6D"/>
    <w:rsid w:val="00A43B24"/>
    <w:rsid w:val="00A43E0E"/>
    <w:rsid w:val="00A51045"/>
    <w:rsid w:val="00A510E2"/>
    <w:rsid w:val="00A5415D"/>
    <w:rsid w:val="00A54345"/>
    <w:rsid w:val="00A5639C"/>
    <w:rsid w:val="00A571E7"/>
    <w:rsid w:val="00A607BE"/>
    <w:rsid w:val="00A6164D"/>
    <w:rsid w:val="00A62F4A"/>
    <w:rsid w:val="00A640E2"/>
    <w:rsid w:val="00A652D3"/>
    <w:rsid w:val="00A6579A"/>
    <w:rsid w:val="00A66E53"/>
    <w:rsid w:val="00A7102A"/>
    <w:rsid w:val="00A71A97"/>
    <w:rsid w:val="00A71EE2"/>
    <w:rsid w:val="00A7323C"/>
    <w:rsid w:val="00A73751"/>
    <w:rsid w:val="00A76D8F"/>
    <w:rsid w:val="00A8173E"/>
    <w:rsid w:val="00A8184B"/>
    <w:rsid w:val="00A820E5"/>
    <w:rsid w:val="00A85421"/>
    <w:rsid w:val="00A86BBE"/>
    <w:rsid w:val="00A87008"/>
    <w:rsid w:val="00A909D9"/>
    <w:rsid w:val="00A91272"/>
    <w:rsid w:val="00A926DA"/>
    <w:rsid w:val="00A94101"/>
    <w:rsid w:val="00A94971"/>
    <w:rsid w:val="00A94B56"/>
    <w:rsid w:val="00AA06D3"/>
    <w:rsid w:val="00AA0BFB"/>
    <w:rsid w:val="00AA1424"/>
    <w:rsid w:val="00AA2731"/>
    <w:rsid w:val="00AA2DFB"/>
    <w:rsid w:val="00AA37F1"/>
    <w:rsid w:val="00AA5B54"/>
    <w:rsid w:val="00AA69C8"/>
    <w:rsid w:val="00AA7A86"/>
    <w:rsid w:val="00AB1370"/>
    <w:rsid w:val="00AB172B"/>
    <w:rsid w:val="00AB5AD0"/>
    <w:rsid w:val="00AB7810"/>
    <w:rsid w:val="00AC0CB8"/>
    <w:rsid w:val="00AC1C37"/>
    <w:rsid w:val="00AC1C5D"/>
    <w:rsid w:val="00AC5A33"/>
    <w:rsid w:val="00AC5B95"/>
    <w:rsid w:val="00AC66F3"/>
    <w:rsid w:val="00AC6F21"/>
    <w:rsid w:val="00AC74CD"/>
    <w:rsid w:val="00AD1490"/>
    <w:rsid w:val="00AD149C"/>
    <w:rsid w:val="00AD2F7C"/>
    <w:rsid w:val="00AD3241"/>
    <w:rsid w:val="00AD4B52"/>
    <w:rsid w:val="00AD52C5"/>
    <w:rsid w:val="00AE01D1"/>
    <w:rsid w:val="00AE0862"/>
    <w:rsid w:val="00AE207E"/>
    <w:rsid w:val="00AE4E4E"/>
    <w:rsid w:val="00AE4EFD"/>
    <w:rsid w:val="00AE4F28"/>
    <w:rsid w:val="00AE5BF5"/>
    <w:rsid w:val="00AE7456"/>
    <w:rsid w:val="00AE7CDA"/>
    <w:rsid w:val="00AF17FD"/>
    <w:rsid w:val="00AF430E"/>
    <w:rsid w:val="00AF44A6"/>
    <w:rsid w:val="00AF45C4"/>
    <w:rsid w:val="00AF7249"/>
    <w:rsid w:val="00AF74C9"/>
    <w:rsid w:val="00B0370F"/>
    <w:rsid w:val="00B04F94"/>
    <w:rsid w:val="00B0616B"/>
    <w:rsid w:val="00B064AF"/>
    <w:rsid w:val="00B06CDD"/>
    <w:rsid w:val="00B06F19"/>
    <w:rsid w:val="00B101FB"/>
    <w:rsid w:val="00B140E1"/>
    <w:rsid w:val="00B15861"/>
    <w:rsid w:val="00B16499"/>
    <w:rsid w:val="00B17198"/>
    <w:rsid w:val="00B177F4"/>
    <w:rsid w:val="00B22053"/>
    <w:rsid w:val="00B22515"/>
    <w:rsid w:val="00B2270E"/>
    <w:rsid w:val="00B22D20"/>
    <w:rsid w:val="00B236A1"/>
    <w:rsid w:val="00B23C2D"/>
    <w:rsid w:val="00B26E9A"/>
    <w:rsid w:val="00B30F71"/>
    <w:rsid w:val="00B36C77"/>
    <w:rsid w:val="00B37221"/>
    <w:rsid w:val="00B47050"/>
    <w:rsid w:val="00B519B9"/>
    <w:rsid w:val="00B52848"/>
    <w:rsid w:val="00B53C00"/>
    <w:rsid w:val="00B6007E"/>
    <w:rsid w:val="00B6353B"/>
    <w:rsid w:val="00B64F95"/>
    <w:rsid w:val="00B64FE7"/>
    <w:rsid w:val="00B65303"/>
    <w:rsid w:val="00B6560B"/>
    <w:rsid w:val="00B658C5"/>
    <w:rsid w:val="00B67909"/>
    <w:rsid w:val="00B7096F"/>
    <w:rsid w:val="00B724E5"/>
    <w:rsid w:val="00B72864"/>
    <w:rsid w:val="00B72B95"/>
    <w:rsid w:val="00B73294"/>
    <w:rsid w:val="00B74592"/>
    <w:rsid w:val="00B76A94"/>
    <w:rsid w:val="00B772F1"/>
    <w:rsid w:val="00B77C8D"/>
    <w:rsid w:val="00B80A0C"/>
    <w:rsid w:val="00B80FE7"/>
    <w:rsid w:val="00B82D89"/>
    <w:rsid w:val="00B8481D"/>
    <w:rsid w:val="00B8762F"/>
    <w:rsid w:val="00B907DA"/>
    <w:rsid w:val="00B92786"/>
    <w:rsid w:val="00B92937"/>
    <w:rsid w:val="00B9337F"/>
    <w:rsid w:val="00B95AE5"/>
    <w:rsid w:val="00B95B3F"/>
    <w:rsid w:val="00B96A4C"/>
    <w:rsid w:val="00BA053E"/>
    <w:rsid w:val="00BA0ED6"/>
    <w:rsid w:val="00BA1568"/>
    <w:rsid w:val="00BA2B4B"/>
    <w:rsid w:val="00BA6F1F"/>
    <w:rsid w:val="00BA73BF"/>
    <w:rsid w:val="00BA74D0"/>
    <w:rsid w:val="00BA7AA6"/>
    <w:rsid w:val="00BB3243"/>
    <w:rsid w:val="00BB33D4"/>
    <w:rsid w:val="00BB4D84"/>
    <w:rsid w:val="00BB57DB"/>
    <w:rsid w:val="00BB773A"/>
    <w:rsid w:val="00BB78F6"/>
    <w:rsid w:val="00BC32A2"/>
    <w:rsid w:val="00BC5459"/>
    <w:rsid w:val="00BC5B07"/>
    <w:rsid w:val="00BC6A26"/>
    <w:rsid w:val="00BC6EEF"/>
    <w:rsid w:val="00BC6FE8"/>
    <w:rsid w:val="00BD034F"/>
    <w:rsid w:val="00BD06A5"/>
    <w:rsid w:val="00BD0C51"/>
    <w:rsid w:val="00BD1B6E"/>
    <w:rsid w:val="00BD2342"/>
    <w:rsid w:val="00BD45EF"/>
    <w:rsid w:val="00BD5817"/>
    <w:rsid w:val="00BD5913"/>
    <w:rsid w:val="00BE0007"/>
    <w:rsid w:val="00BE13AD"/>
    <w:rsid w:val="00BE3CA7"/>
    <w:rsid w:val="00BE5DF3"/>
    <w:rsid w:val="00BE607D"/>
    <w:rsid w:val="00BE7532"/>
    <w:rsid w:val="00BE76FB"/>
    <w:rsid w:val="00BF04C8"/>
    <w:rsid w:val="00BF096A"/>
    <w:rsid w:val="00BF1ADC"/>
    <w:rsid w:val="00BF2042"/>
    <w:rsid w:val="00BF2DC8"/>
    <w:rsid w:val="00BF46C5"/>
    <w:rsid w:val="00BF5047"/>
    <w:rsid w:val="00BF7AA1"/>
    <w:rsid w:val="00C01BEE"/>
    <w:rsid w:val="00C027B9"/>
    <w:rsid w:val="00C033F1"/>
    <w:rsid w:val="00C0385A"/>
    <w:rsid w:val="00C04F41"/>
    <w:rsid w:val="00C06D2D"/>
    <w:rsid w:val="00C06E9F"/>
    <w:rsid w:val="00C07028"/>
    <w:rsid w:val="00C073D4"/>
    <w:rsid w:val="00C0786F"/>
    <w:rsid w:val="00C101AA"/>
    <w:rsid w:val="00C10604"/>
    <w:rsid w:val="00C117DD"/>
    <w:rsid w:val="00C12071"/>
    <w:rsid w:val="00C130A5"/>
    <w:rsid w:val="00C1577F"/>
    <w:rsid w:val="00C16212"/>
    <w:rsid w:val="00C16663"/>
    <w:rsid w:val="00C17342"/>
    <w:rsid w:val="00C17AC3"/>
    <w:rsid w:val="00C17B5E"/>
    <w:rsid w:val="00C201F7"/>
    <w:rsid w:val="00C20AEF"/>
    <w:rsid w:val="00C20E68"/>
    <w:rsid w:val="00C21A4F"/>
    <w:rsid w:val="00C227EB"/>
    <w:rsid w:val="00C235A0"/>
    <w:rsid w:val="00C24530"/>
    <w:rsid w:val="00C253DF"/>
    <w:rsid w:val="00C26CCD"/>
    <w:rsid w:val="00C26DDD"/>
    <w:rsid w:val="00C319E1"/>
    <w:rsid w:val="00C325B5"/>
    <w:rsid w:val="00C32F45"/>
    <w:rsid w:val="00C33675"/>
    <w:rsid w:val="00C35BA6"/>
    <w:rsid w:val="00C3618F"/>
    <w:rsid w:val="00C37C9B"/>
    <w:rsid w:val="00C41370"/>
    <w:rsid w:val="00C41426"/>
    <w:rsid w:val="00C4190D"/>
    <w:rsid w:val="00C41A1C"/>
    <w:rsid w:val="00C431BD"/>
    <w:rsid w:val="00C43FDE"/>
    <w:rsid w:val="00C44970"/>
    <w:rsid w:val="00C45114"/>
    <w:rsid w:val="00C45A4C"/>
    <w:rsid w:val="00C4603E"/>
    <w:rsid w:val="00C46CBE"/>
    <w:rsid w:val="00C52871"/>
    <w:rsid w:val="00C52F8B"/>
    <w:rsid w:val="00C5438C"/>
    <w:rsid w:val="00C60D3B"/>
    <w:rsid w:val="00C611F2"/>
    <w:rsid w:val="00C62047"/>
    <w:rsid w:val="00C6363F"/>
    <w:rsid w:val="00C643F9"/>
    <w:rsid w:val="00C718E7"/>
    <w:rsid w:val="00C74808"/>
    <w:rsid w:val="00C7698C"/>
    <w:rsid w:val="00C76A0E"/>
    <w:rsid w:val="00C76C5A"/>
    <w:rsid w:val="00C770CA"/>
    <w:rsid w:val="00C8011B"/>
    <w:rsid w:val="00C802A1"/>
    <w:rsid w:val="00C80325"/>
    <w:rsid w:val="00C80D37"/>
    <w:rsid w:val="00C810AC"/>
    <w:rsid w:val="00C81372"/>
    <w:rsid w:val="00C81AE6"/>
    <w:rsid w:val="00C81D21"/>
    <w:rsid w:val="00C8282B"/>
    <w:rsid w:val="00C84A8F"/>
    <w:rsid w:val="00C84E64"/>
    <w:rsid w:val="00C85960"/>
    <w:rsid w:val="00C86BF9"/>
    <w:rsid w:val="00C90128"/>
    <w:rsid w:val="00C914FD"/>
    <w:rsid w:val="00C923DA"/>
    <w:rsid w:val="00C930E8"/>
    <w:rsid w:val="00CA0618"/>
    <w:rsid w:val="00CA1E0C"/>
    <w:rsid w:val="00CA26D9"/>
    <w:rsid w:val="00CA4876"/>
    <w:rsid w:val="00CA53F2"/>
    <w:rsid w:val="00CA7230"/>
    <w:rsid w:val="00CB0C50"/>
    <w:rsid w:val="00CB1B1C"/>
    <w:rsid w:val="00CB32BB"/>
    <w:rsid w:val="00CB3435"/>
    <w:rsid w:val="00CB4220"/>
    <w:rsid w:val="00CC06B7"/>
    <w:rsid w:val="00CC0C4F"/>
    <w:rsid w:val="00CC3AA4"/>
    <w:rsid w:val="00CC4D88"/>
    <w:rsid w:val="00CC549E"/>
    <w:rsid w:val="00CC5DE8"/>
    <w:rsid w:val="00CC7065"/>
    <w:rsid w:val="00CC717F"/>
    <w:rsid w:val="00CD14A2"/>
    <w:rsid w:val="00CD2AAF"/>
    <w:rsid w:val="00CD414C"/>
    <w:rsid w:val="00CD5F24"/>
    <w:rsid w:val="00CD72C4"/>
    <w:rsid w:val="00CE0CC6"/>
    <w:rsid w:val="00CE2494"/>
    <w:rsid w:val="00CE2888"/>
    <w:rsid w:val="00CE3149"/>
    <w:rsid w:val="00CE3429"/>
    <w:rsid w:val="00CE3B9D"/>
    <w:rsid w:val="00CE474A"/>
    <w:rsid w:val="00CE55D8"/>
    <w:rsid w:val="00CE599D"/>
    <w:rsid w:val="00CE7BB8"/>
    <w:rsid w:val="00CF17D6"/>
    <w:rsid w:val="00CF2A24"/>
    <w:rsid w:val="00CF4537"/>
    <w:rsid w:val="00CF5C95"/>
    <w:rsid w:val="00CF6935"/>
    <w:rsid w:val="00CF77C9"/>
    <w:rsid w:val="00CF7BE5"/>
    <w:rsid w:val="00D01BEE"/>
    <w:rsid w:val="00D01F68"/>
    <w:rsid w:val="00D030A9"/>
    <w:rsid w:val="00D04860"/>
    <w:rsid w:val="00D10180"/>
    <w:rsid w:val="00D10187"/>
    <w:rsid w:val="00D14992"/>
    <w:rsid w:val="00D151CA"/>
    <w:rsid w:val="00D156A5"/>
    <w:rsid w:val="00D168C2"/>
    <w:rsid w:val="00D16A5A"/>
    <w:rsid w:val="00D23627"/>
    <w:rsid w:val="00D23DE9"/>
    <w:rsid w:val="00D23E68"/>
    <w:rsid w:val="00D243D7"/>
    <w:rsid w:val="00D24887"/>
    <w:rsid w:val="00D25ABE"/>
    <w:rsid w:val="00D25D72"/>
    <w:rsid w:val="00D26E60"/>
    <w:rsid w:val="00D272C4"/>
    <w:rsid w:val="00D273EF"/>
    <w:rsid w:val="00D277F3"/>
    <w:rsid w:val="00D32812"/>
    <w:rsid w:val="00D33420"/>
    <w:rsid w:val="00D34483"/>
    <w:rsid w:val="00D35CD7"/>
    <w:rsid w:val="00D41047"/>
    <w:rsid w:val="00D41CCD"/>
    <w:rsid w:val="00D42F83"/>
    <w:rsid w:val="00D432C2"/>
    <w:rsid w:val="00D445D5"/>
    <w:rsid w:val="00D44D66"/>
    <w:rsid w:val="00D46D07"/>
    <w:rsid w:val="00D4747C"/>
    <w:rsid w:val="00D47549"/>
    <w:rsid w:val="00D52C74"/>
    <w:rsid w:val="00D53064"/>
    <w:rsid w:val="00D53682"/>
    <w:rsid w:val="00D55769"/>
    <w:rsid w:val="00D566F7"/>
    <w:rsid w:val="00D5671B"/>
    <w:rsid w:val="00D56D33"/>
    <w:rsid w:val="00D5726E"/>
    <w:rsid w:val="00D61A20"/>
    <w:rsid w:val="00D62303"/>
    <w:rsid w:val="00D6689A"/>
    <w:rsid w:val="00D70509"/>
    <w:rsid w:val="00D70A8F"/>
    <w:rsid w:val="00D70DAA"/>
    <w:rsid w:val="00D71673"/>
    <w:rsid w:val="00D7184C"/>
    <w:rsid w:val="00D7230B"/>
    <w:rsid w:val="00D72343"/>
    <w:rsid w:val="00D72A02"/>
    <w:rsid w:val="00D76A88"/>
    <w:rsid w:val="00D77C78"/>
    <w:rsid w:val="00D80580"/>
    <w:rsid w:val="00D813BA"/>
    <w:rsid w:val="00D81BAF"/>
    <w:rsid w:val="00D833FC"/>
    <w:rsid w:val="00D83B3E"/>
    <w:rsid w:val="00D84ED0"/>
    <w:rsid w:val="00D9166A"/>
    <w:rsid w:val="00D91B0B"/>
    <w:rsid w:val="00D928BB"/>
    <w:rsid w:val="00D96768"/>
    <w:rsid w:val="00D96D5A"/>
    <w:rsid w:val="00D96DD4"/>
    <w:rsid w:val="00D97A5C"/>
    <w:rsid w:val="00DA0052"/>
    <w:rsid w:val="00DA00D0"/>
    <w:rsid w:val="00DA0558"/>
    <w:rsid w:val="00DA37D6"/>
    <w:rsid w:val="00DA3904"/>
    <w:rsid w:val="00DA45F7"/>
    <w:rsid w:val="00DA4A99"/>
    <w:rsid w:val="00DA6FBA"/>
    <w:rsid w:val="00DB4D35"/>
    <w:rsid w:val="00DB6302"/>
    <w:rsid w:val="00DB70BF"/>
    <w:rsid w:val="00DC0BFB"/>
    <w:rsid w:val="00DC33A5"/>
    <w:rsid w:val="00DC4750"/>
    <w:rsid w:val="00DD2382"/>
    <w:rsid w:val="00DD409D"/>
    <w:rsid w:val="00DD450C"/>
    <w:rsid w:val="00DD4948"/>
    <w:rsid w:val="00DD5334"/>
    <w:rsid w:val="00DD594F"/>
    <w:rsid w:val="00DD6625"/>
    <w:rsid w:val="00DE128A"/>
    <w:rsid w:val="00DE1606"/>
    <w:rsid w:val="00DE2258"/>
    <w:rsid w:val="00DE38FB"/>
    <w:rsid w:val="00DE4E7B"/>
    <w:rsid w:val="00DE6126"/>
    <w:rsid w:val="00DE7373"/>
    <w:rsid w:val="00DF0B46"/>
    <w:rsid w:val="00DF14FF"/>
    <w:rsid w:val="00DF3833"/>
    <w:rsid w:val="00DF4018"/>
    <w:rsid w:val="00DF65B5"/>
    <w:rsid w:val="00DF71B2"/>
    <w:rsid w:val="00E002D5"/>
    <w:rsid w:val="00E01286"/>
    <w:rsid w:val="00E025FF"/>
    <w:rsid w:val="00E035C9"/>
    <w:rsid w:val="00E037D1"/>
    <w:rsid w:val="00E039A1"/>
    <w:rsid w:val="00E04D57"/>
    <w:rsid w:val="00E04E06"/>
    <w:rsid w:val="00E06F0E"/>
    <w:rsid w:val="00E074D0"/>
    <w:rsid w:val="00E11EB3"/>
    <w:rsid w:val="00E131E8"/>
    <w:rsid w:val="00E1405F"/>
    <w:rsid w:val="00E14F06"/>
    <w:rsid w:val="00E1555C"/>
    <w:rsid w:val="00E15E80"/>
    <w:rsid w:val="00E160CC"/>
    <w:rsid w:val="00E1623B"/>
    <w:rsid w:val="00E21616"/>
    <w:rsid w:val="00E21E37"/>
    <w:rsid w:val="00E23004"/>
    <w:rsid w:val="00E2353B"/>
    <w:rsid w:val="00E23ED9"/>
    <w:rsid w:val="00E301C2"/>
    <w:rsid w:val="00E3045A"/>
    <w:rsid w:val="00E30D13"/>
    <w:rsid w:val="00E3105B"/>
    <w:rsid w:val="00E319E9"/>
    <w:rsid w:val="00E3377C"/>
    <w:rsid w:val="00E36935"/>
    <w:rsid w:val="00E36F00"/>
    <w:rsid w:val="00E37AA0"/>
    <w:rsid w:val="00E37DD3"/>
    <w:rsid w:val="00E42A77"/>
    <w:rsid w:val="00E43F60"/>
    <w:rsid w:val="00E442BD"/>
    <w:rsid w:val="00E448FE"/>
    <w:rsid w:val="00E4597B"/>
    <w:rsid w:val="00E459E1"/>
    <w:rsid w:val="00E507E9"/>
    <w:rsid w:val="00E51051"/>
    <w:rsid w:val="00E52368"/>
    <w:rsid w:val="00E53392"/>
    <w:rsid w:val="00E538FA"/>
    <w:rsid w:val="00E54908"/>
    <w:rsid w:val="00E54EEF"/>
    <w:rsid w:val="00E55275"/>
    <w:rsid w:val="00E55F6F"/>
    <w:rsid w:val="00E560BB"/>
    <w:rsid w:val="00E60DEF"/>
    <w:rsid w:val="00E60EB2"/>
    <w:rsid w:val="00E61AAD"/>
    <w:rsid w:val="00E61DF3"/>
    <w:rsid w:val="00E62D73"/>
    <w:rsid w:val="00E63EE2"/>
    <w:rsid w:val="00E64851"/>
    <w:rsid w:val="00E64E32"/>
    <w:rsid w:val="00E6551D"/>
    <w:rsid w:val="00E6589B"/>
    <w:rsid w:val="00E659E8"/>
    <w:rsid w:val="00E67380"/>
    <w:rsid w:val="00E704D9"/>
    <w:rsid w:val="00E72575"/>
    <w:rsid w:val="00E72CF7"/>
    <w:rsid w:val="00E73696"/>
    <w:rsid w:val="00E73EA9"/>
    <w:rsid w:val="00E7458B"/>
    <w:rsid w:val="00E7621F"/>
    <w:rsid w:val="00E77E1C"/>
    <w:rsid w:val="00E82A34"/>
    <w:rsid w:val="00E85078"/>
    <w:rsid w:val="00E875D1"/>
    <w:rsid w:val="00E906D9"/>
    <w:rsid w:val="00E90EBC"/>
    <w:rsid w:val="00E94842"/>
    <w:rsid w:val="00E94D31"/>
    <w:rsid w:val="00E9794C"/>
    <w:rsid w:val="00EA0ED7"/>
    <w:rsid w:val="00EA1420"/>
    <w:rsid w:val="00EA1677"/>
    <w:rsid w:val="00EA3962"/>
    <w:rsid w:val="00EA4E03"/>
    <w:rsid w:val="00EA6037"/>
    <w:rsid w:val="00EB1E6B"/>
    <w:rsid w:val="00EB6876"/>
    <w:rsid w:val="00EB7B60"/>
    <w:rsid w:val="00EC25C4"/>
    <w:rsid w:val="00EC34D4"/>
    <w:rsid w:val="00EC66D7"/>
    <w:rsid w:val="00EC6B4C"/>
    <w:rsid w:val="00EC6DCA"/>
    <w:rsid w:val="00ED0541"/>
    <w:rsid w:val="00ED105C"/>
    <w:rsid w:val="00ED2801"/>
    <w:rsid w:val="00ED292E"/>
    <w:rsid w:val="00ED31CD"/>
    <w:rsid w:val="00ED3694"/>
    <w:rsid w:val="00ED43B5"/>
    <w:rsid w:val="00ED4CCC"/>
    <w:rsid w:val="00ED63EE"/>
    <w:rsid w:val="00ED6AD5"/>
    <w:rsid w:val="00ED732A"/>
    <w:rsid w:val="00EE0898"/>
    <w:rsid w:val="00EE2535"/>
    <w:rsid w:val="00EE2AD2"/>
    <w:rsid w:val="00EE3127"/>
    <w:rsid w:val="00EE41F2"/>
    <w:rsid w:val="00EE76A8"/>
    <w:rsid w:val="00EF04E2"/>
    <w:rsid w:val="00EF3426"/>
    <w:rsid w:val="00EF6B8E"/>
    <w:rsid w:val="00EF6C66"/>
    <w:rsid w:val="00F0122C"/>
    <w:rsid w:val="00F01ACE"/>
    <w:rsid w:val="00F02423"/>
    <w:rsid w:val="00F03573"/>
    <w:rsid w:val="00F05F2D"/>
    <w:rsid w:val="00F0678E"/>
    <w:rsid w:val="00F06C50"/>
    <w:rsid w:val="00F07C62"/>
    <w:rsid w:val="00F10A38"/>
    <w:rsid w:val="00F12545"/>
    <w:rsid w:val="00F1302B"/>
    <w:rsid w:val="00F13DB1"/>
    <w:rsid w:val="00F1521F"/>
    <w:rsid w:val="00F15E58"/>
    <w:rsid w:val="00F15E67"/>
    <w:rsid w:val="00F16674"/>
    <w:rsid w:val="00F17DC5"/>
    <w:rsid w:val="00F2216C"/>
    <w:rsid w:val="00F23592"/>
    <w:rsid w:val="00F23AD8"/>
    <w:rsid w:val="00F2403C"/>
    <w:rsid w:val="00F256E1"/>
    <w:rsid w:val="00F260E9"/>
    <w:rsid w:val="00F265B8"/>
    <w:rsid w:val="00F278A0"/>
    <w:rsid w:val="00F302EC"/>
    <w:rsid w:val="00F30799"/>
    <w:rsid w:val="00F339B1"/>
    <w:rsid w:val="00F35FB9"/>
    <w:rsid w:val="00F361DE"/>
    <w:rsid w:val="00F36F9A"/>
    <w:rsid w:val="00F3746E"/>
    <w:rsid w:val="00F37921"/>
    <w:rsid w:val="00F37E12"/>
    <w:rsid w:val="00F41B0C"/>
    <w:rsid w:val="00F42572"/>
    <w:rsid w:val="00F4268A"/>
    <w:rsid w:val="00F42CD1"/>
    <w:rsid w:val="00F431B3"/>
    <w:rsid w:val="00F43B86"/>
    <w:rsid w:val="00F44637"/>
    <w:rsid w:val="00F50309"/>
    <w:rsid w:val="00F5061A"/>
    <w:rsid w:val="00F522EC"/>
    <w:rsid w:val="00F54B3A"/>
    <w:rsid w:val="00F56047"/>
    <w:rsid w:val="00F56D9B"/>
    <w:rsid w:val="00F60019"/>
    <w:rsid w:val="00F60C1E"/>
    <w:rsid w:val="00F618AD"/>
    <w:rsid w:val="00F6498C"/>
    <w:rsid w:val="00F64C43"/>
    <w:rsid w:val="00F6551D"/>
    <w:rsid w:val="00F66ED5"/>
    <w:rsid w:val="00F7156C"/>
    <w:rsid w:val="00F71A13"/>
    <w:rsid w:val="00F729CE"/>
    <w:rsid w:val="00F74AA8"/>
    <w:rsid w:val="00F7501D"/>
    <w:rsid w:val="00F77513"/>
    <w:rsid w:val="00F77DFA"/>
    <w:rsid w:val="00F80BCD"/>
    <w:rsid w:val="00F81408"/>
    <w:rsid w:val="00F82CC8"/>
    <w:rsid w:val="00F82D6C"/>
    <w:rsid w:val="00F8533A"/>
    <w:rsid w:val="00F853ED"/>
    <w:rsid w:val="00F86420"/>
    <w:rsid w:val="00F86DE7"/>
    <w:rsid w:val="00F87C40"/>
    <w:rsid w:val="00F916DE"/>
    <w:rsid w:val="00F92670"/>
    <w:rsid w:val="00F92E90"/>
    <w:rsid w:val="00F945F7"/>
    <w:rsid w:val="00F96309"/>
    <w:rsid w:val="00F972B4"/>
    <w:rsid w:val="00FA0D90"/>
    <w:rsid w:val="00FA158D"/>
    <w:rsid w:val="00FA1D48"/>
    <w:rsid w:val="00FA1F05"/>
    <w:rsid w:val="00FA2B95"/>
    <w:rsid w:val="00FA2F77"/>
    <w:rsid w:val="00FA4133"/>
    <w:rsid w:val="00FA5529"/>
    <w:rsid w:val="00FA65D8"/>
    <w:rsid w:val="00FA7A24"/>
    <w:rsid w:val="00FA7F6E"/>
    <w:rsid w:val="00FB1964"/>
    <w:rsid w:val="00FB3E39"/>
    <w:rsid w:val="00FB4519"/>
    <w:rsid w:val="00FB4EB1"/>
    <w:rsid w:val="00FB5B56"/>
    <w:rsid w:val="00FB5E63"/>
    <w:rsid w:val="00FB64B1"/>
    <w:rsid w:val="00FB7685"/>
    <w:rsid w:val="00FB7B18"/>
    <w:rsid w:val="00FB7EFC"/>
    <w:rsid w:val="00FC037D"/>
    <w:rsid w:val="00FC2F02"/>
    <w:rsid w:val="00FC3F07"/>
    <w:rsid w:val="00FC59DC"/>
    <w:rsid w:val="00FC6753"/>
    <w:rsid w:val="00FD0FCD"/>
    <w:rsid w:val="00FD1B21"/>
    <w:rsid w:val="00FD24AE"/>
    <w:rsid w:val="00FD46D5"/>
    <w:rsid w:val="00FD4B52"/>
    <w:rsid w:val="00FD4CE3"/>
    <w:rsid w:val="00FD666D"/>
    <w:rsid w:val="00FD6742"/>
    <w:rsid w:val="00FD69A5"/>
    <w:rsid w:val="00FE04B4"/>
    <w:rsid w:val="00FE05B9"/>
    <w:rsid w:val="00FE18D1"/>
    <w:rsid w:val="00FE362A"/>
    <w:rsid w:val="00FE6875"/>
    <w:rsid w:val="00FE6EFC"/>
    <w:rsid w:val="00FE719E"/>
    <w:rsid w:val="00FE775B"/>
    <w:rsid w:val="00FE7DAF"/>
    <w:rsid w:val="00FF3B87"/>
    <w:rsid w:val="00FF470D"/>
    <w:rsid w:val="00FF5504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34"/>
  </w:style>
  <w:style w:type="paragraph" w:styleId="Heading1">
    <w:name w:val="heading 1"/>
    <w:basedOn w:val="HeadingBase"/>
    <w:next w:val="BodyText"/>
    <w:qFormat/>
    <w:rsid w:val="007A5C3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7A5C34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7A5C3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A5C34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7A5C34"/>
    <w:pPr>
      <w:outlineLvl w:val="4"/>
    </w:pPr>
  </w:style>
  <w:style w:type="paragraph" w:styleId="Heading6">
    <w:name w:val="heading 6"/>
    <w:basedOn w:val="Normal"/>
    <w:next w:val="Normal"/>
    <w:qFormat/>
    <w:rsid w:val="007A5C3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5C34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656F35"/>
    <w:pPr>
      <w:tabs>
        <w:tab w:val="left" w:pos="7614"/>
      </w:tabs>
      <w:spacing w:after="0" w:line="240" w:lineRule="auto"/>
      <w:ind w:left="-108" w:right="58"/>
      <w:jc w:val="both"/>
    </w:pPr>
    <w:rPr>
      <w:bCs/>
      <w:sz w:val="24"/>
      <w:szCs w:val="24"/>
    </w:rPr>
  </w:style>
  <w:style w:type="paragraph" w:customStyle="1" w:styleId="Address1">
    <w:name w:val="Address 1"/>
    <w:basedOn w:val="Normal"/>
    <w:rsid w:val="007A5C34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7A5C34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7A5C34"/>
    <w:pPr>
      <w:ind w:left="720"/>
    </w:pPr>
  </w:style>
  <w:style w:type="paragraph" w:customStyle="1" w:styleId="CityState">
    <w:name w:val="City/State"/>
    <w:basedOn w:val="BodyText"/>
    <w:next w:val="BodyText"/>
    <w:rsid w:val="007A5C34"/>
    <w:pPr>
      <w:keepNext/>
    </w:pPr>
  </w:style>
  <w:style w:type="paragraph" w:customStyle="1" w:styleId="CompanyName">
    <w:name w:val="Company Name"/>
    <w:basedOn w:val="Normal"/>
    <w:next w:val="Normal"/>
    <w:autoRedefine/>
    <w:rsid w:val="007A5C3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7A5C34"/>
  </w:style>
  <w:style w:type="paragraph" w:styleId="Date">
    <w:name w:val="Date"/>
    <w:basedOn w:val="BodyText"/>
    <w:rsid w:val="007A5C34"/>
    <w:pPr>
      <w:keepNext/>
    </w:pPr>
  </w:style>
  <w:style w:type="paragraph" w:customStyle="1" w:styleId="DocumentLabel">
    <w:name w:val="Document Label"/>
    <w:basedOn w:val="Normal"/>
    <w:next w:val="Normal"/>
    <w:rsid w:val="007A5C34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7A5C34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7A5C34"/>
    <w:pPr>
      <w:ind w:right="-360"/>
    </w:pPr>
  </w:style>
  <w:style w:type="paragraph" w:styleId="Footer">
    <w:name w:val="footer"/>
    <w:basedOn w:val="HeaderBase"/>
    <w:rsid w:val="007A5C3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link w:val="HeaderChar"/>
    <w:rsid w:val="007A5C34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7A5C3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7A5C34"/>
    <w:pPr>
      <w:tabs>
        <w:tab w:val="left" w:pos="2160"/>
        <w:tab w:val="right" w:pos="7200"/>
      </w:tabs>
      <w:spacing w:before="220" w:after="60"/>
      <w:ind w:right="-360"/>
    </w:pPr>
  </w:style>
  <w:style w:type="character" w:customStyle="1" w:styleId="Job">
    <w:name w:val="Job"/>
    <w:basedOn w:val="DefaultParagraphFont"/>
    <w:rsid w:val="007A5C34"/>
  </w:style>
  <w:style w:type="paragraph" w:customStyle="1" w:styleId="JobTitle">
    <w:name w:val="Job Title"/>
    <w:next w:val="Achievement"/>
    <w:rsid w:val="007A5C34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7A5C34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7A5C34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7A5C3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7A5C34"/>
    <w:pPr>
      <w:spacing w:before="220" w:after="220" w:line="220" w:lineRule="atLeast"/>
    </w:pPr>
  </w:style>
  <w:style w:type="character" w:styleId="PageNumber">
    <w:name w:val="page number"/>
    <w:rsid w:val="007A5C34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F05F2D"/>
    <w:pPr>
      <w:shd w:val="clear" w:color="auto" w:fill="D9D9D9" w:themeFill="background1" w:themeFillShade="D9"/>
      <w:spacing w:before="120"/>
      <w:ind w:right="-198"/>
      <w:jc w:val="center"/>
    </w:pPr>
    <w:rPr>
      <w:rFonts w:ascii="Sylfaen" w:hAnsi="Sylfaen"/>
      <w:b/>
      <w:spacing w:val="-10"/>
      <w:sz w:val="24"/>
      <w:szCs w:val="24"/>
    </w:rPr>
  </w:style>
  <w:style w:type="paragraph" w:customStyle="1" w:styleId="SectionSubtitle">
    <w:name w:val="Section Subtitle"/>
    <w:basedOn w:val="SectionTitle"/>
    <w:next w:val="Normal"/>
    <w:rsid w:val="007A5C34"/>
    <w:rPr>
      <w:b w:val="0"/>
      <w:spacing w:val="0"/>
      <w:position w:val="6"/>
    </w:rPr>
  </w:style>
  <w:style w:type="character" w:styleId="Hyperlink">
    <w:name w:val="Hyperlink"/>
    <w:basedOn w:val="DefaultParagraphFont"/>
    <w:rsid w:val="007A5C34"/>
    <w:rPr>
      <w:color w:val="0000FF"/>
      <w:u w:val="single"/>
    </w:rPr>
  </w:style>
  <w:style w:type="paragraph" w:customStyle="1" w:styleId="PersonalInfo">
    <w:name w:val="Personal Info"/>
    <w:basedOn w:val="Achievement"/>
    <w:rsid w:val="007A5C34"/>
    <w:pPr>
      <w:spacing w:before="220"/>
    </w:pPr>
  </w:style>
  <w:style w:type="paragraph" w:styleId="Title">
    <w:name w:val="Title"/>
    <w:basedOn w:val="Normal"/>
    <w:qFormat/>
    <w:rsid w:val="007A5C34"/>
    <w:pPr>
      <w:jc w:val="center"/>
    </w:pPr>
    <w:rPr>
      <w:sz w:val="32"/>
    </w:rPr>
  </w:style>
  <w:style w:type="character" w:styleId="Strong">
    <w:name w:val="Strong"/>
    <w:basedOn w:val="DefaultParagraphFont"/>
    <w:qFormat/>
    <w:rsid w:val="00E73EA9"/>
    <w:rPr>
      <w:b/>
      <w:bCs/>
    </w:rPr>
  </w:style>
  <w:style w:type="paragraph" w:styleId="NormalWeb">
    <w:name w:val="Normal (Web)"/>
    <w:basedOn w:val="Normal"/>
    <w:rsid w:val="00E73EA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07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D0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07AD2"/>
  </w:style>
  <w:style w:type="table" w:styleId="ColorfulShading-Accent6">
    <w:name w:val="Colorful Shading Accent 6"/>
    <w:basedOn w:val="TableNormal"/>
    <w:uiPriority w:val="71"/>
    <w:rsid w:val="00307AD2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34"/>
    <w:qFormat/>
    <w:rsid w:val="007A2CD4"/>
    <w:pPr>
      <w:ind w:left="720"/>
      <w:contextualSpacing/>
    </w:pPr>
  </w:style>
  <w:style w:type="paragraph" w:customStyle="1" w:styleId="ecxmsonormal">
    <w:name w:val="ecxmsonormal"/>
    <w:basedOn w:val="Normal"/>
    <w:rsid w:val="006C4F4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4316D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AA7A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uiPriority w:val="99"/>
    <w:semiHidden/>
    <w:unhideWhenUsed/>
    <w:rsid w:val="00E3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299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000000"/>
        <w:bottom w:val="single" w:sz="8" w:space="0" w:color="000000"/>
        <w:right w:val="single" w:sz="8" w:space="0" w:color="000000"/>
      </w:divBdr>
      <w:divsChild>
        <w:div w:id="1359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412">
      <w:bodyDiv w:val="1"/>
      <w:marLeft w:val="0"/>
      <w:marRight w:val="0"/>
      <w:marTop w:val="0"/>
      <w:marBottom w:val="0"/>
      <w:divBdr>
        <w:top w:val="none" w:sz="0" w:space="0" w:color="auto"/>
        <w:left w:val="single" w:sz="8" w:space="0" w:color="000000"/>
        <w:bottom w:val="single" w:sz="8" w:space="0" w:color="000000"/>
        <w:right w:val="single" w:sz="8" w:space="0" w:color="000000"/>
      </w:divBdr>
      <w:divsChild>
        <w:div w:id="2068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dabhoy.edu.pk/Discov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3D16-9E26-4460-B54E-435B2CA6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9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9075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http://www.dadabhoy.edu.pk/Discover.html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subject/>
  <dc:creator>Shiraz  Memon</dc:creator>
  <cp:keywords/>
  <dc:description/>
  <cp:lastModifiedBy>Visitor_pc</cp:lastModifiedBy>
  <cp:revision>11</cp:revision>
  <cp:lastPrinted>2013-01-01T16:34:00Z</cp:lastPrinted>
  <dcterms:created xsi:type="dcterms:W3CDTF">2013-11-13T19:15:00Z</dcterms:created>
  <dcterms:modified xsi:type="dcterms:W3CDTF">2015-07-27T07:31:00Z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