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6480"/>
        <w:gridCol w:w="2970"/>
        <w:gridCol w:w="270"/>
      </w:tblGrid>
      <w:tr w:rsidR="00F77D37" w:rsidRPr="008C06DF" w:rsidTr="001A0253">
        <w:trPr>
          <w:trHeight w:val="1260"/>
        </w:trPr>
        <w:tc>
          <w:tcPr>
            <w:tcW w:w="6480" w:type="dxa"/>
            <w:shd w:val="clear" w:color="auto" w:fill="D9D9D9"/>
            <w:vAlign w:val="center"/>
          </w:tcPr>
          <w:p w:rsidR="002E4450" w:rsidRPr="008C06DF" w:rsidRDefault="00C97EBC" w:rsidP="00164C44">
            <w:pPr>
              <w:spacing w:after="0" w:line="240" w:lineRule="auto"/>
              <w:rPr>
                <w:b/>
              </w:rPr>
            </w:pPr>
            <w:r w:rsidRPr="008C06DF">
              <w:rPr>
                <w:rFonts w:cs="Lucida Sans Unicode"/>
                <w:b/>
                <w:smallCaps/>
                <w:sz w:val="52"/>
                <w:szCs w:val="52"/>
              </w:rPr>
              <w:t>PRAMADA</w:t>
            </w:r>
            <w:r w:rsidR="00782A20" w:rsidRPr="008C06DF">
              <w:rPr>
                <w:rFonts w:cs="Lucida Sans Unicode"/>
                <w:b/>
                <w:smallCaps/>
                <w:sz w:val="52"/>
                <w:szCs w:val="52"/>
              </w:rPr>
              <w:t xml:space="preserve"> </w:t>
            </w:r>
            <w:r w:rsidR="00A82C5F" w:rsidRPr="008C06DF">
              <w:rPr>
                <w:rFonts w:cs="Lucida Sans Unicode"/>
                <w:b/>
                <w:smallCaps/>
                <w:sz w:val="52"/>
                <w:szCs w:val="52"/>
              </w:rPr>
              <w:br/>
            </w:r>
            <w:r w:rsidR="00A82C5F" w:rsidRPr="008C06DF">
              <w:t xml:space="preserve">Email:  </w:t>
            </w:r>
            <w:hyperlink r:id="rId7" w:history="1">
              <w:r w:rsidR="00D74CDD" w:rsidRPr="00655478">
                <w:rPr>
                  <w:rStyle w:val="Hyperlink"/>
                  <w:rFonts w:cs="Lucida Sans Unicode"/>
                  <w:b/>
                  <w:smallCaps/>
                  <w:sz w:val="52"/>
                  <w:szCs w:val="52"/>
                </w:rPr>
                <w:t>PRAMADA.185893@2freemail.com</w:t>
              </w:r>
            </w:hyperlink>
            <w:r w:rsidR="00D74CDD">
              <w:rPr>
                <w:rFonts w:cs="Lucida Sans Unicode"/>
                <w:b/>
                <w:smallCaps/>
                <w:sz w:val="52"/>
                <w:szCs w:val="52"/>
              </w:rPr>
              <w:t xml:space="preserve"> </w:t>
            </w:r>
          </w:p>
          <w:p w:rsidR="00F77D37" w:rsidRPr="008C06DF" w:rsidRDefault="00F77D37" w:rsidP="00553247">
            <w:pPr>
              <w:spacing w:after="0" w:line="240" w:lineRule="auto"/>
            </w:pP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F77D37" w:rsidRPr="008C06DF" w:rsidRDefault="00260D4F" w:rsidP="00F375B5">
            <w:pPr>
              <w:spacing w:after="0" w:line="240" w:lineRule="auto"/>
              <w:ind w:left="720" w:hanging="720"/>
              <w:jc w:val="right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1114425" cy="1352550"/>
                  <wp:effectExtent l="19050" t="0" r="9525" b="0"/>
                  <wp:docPr id="1" name="Picture 0" descr="20370829_639632426239479_18211743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70829_639632426239479_1821174300_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431" w:rsidRPr="008C06DF" w:rsidTr="001A0253">
        <w:tc>
          <w:tcPr>
            <w:tcW w:w="9450" w:type="dxa"/>
            <w:gridSpan w:val="2"/>
          </w:tcPr>
          <w:p w:rsidR="007B4431" w:rsidRPr="008C06DF" w:rsidRDefault="007B4431" w:rsidP="007E612D">
            <w:pPr>
              <w:spacing w:after="0" w:line="240" w:lineRule="auto"/>
            </w:pPr>
          </w:p>
          <w:p w:rsidR="006538E0" w:rsidRPr="008C06DF" w:rsidRDefault="006538E0" w:rsidP="006538E0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8C06DF">
              <w:rPr>
                <w:b/>
                <w:sz w:val="28"/>
                <w:szCs w:val="28"/>
              </w:rPr>
              <w:t>PERSONAL INFORMATION</w:t>
            </w:r>
          </w:p>
          <w:p w:rsidR="00557CD0" w:rsidRPr="008C06DF" w:rsidRDefault="00557CD0" w:rsidP="007E612D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7347"/>
            </w:tblGrid>
            <w:tr w:rsidR="00583DA4" w:rsidRPr="008C06DF" w:rsidTr="00FC6C0E">
              <w:tc>
                <w:tcPr>
                  <w:tcW w:w="1872" w:type="dxa"/>
                </w:tcPr>
                <w:p w:rsidR="00583DA4" w:rsidRPr="008C06DF" w:rsidRDefault="00583DA4" w:rsidP="00FC6C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06DF">
                    <w:rPr>
                      <w:b/>
                      <w:sz w:val="24"/>
                      <w:szCs w:val="24"/>
                    </w:rPr>
                    <w:t xml:space="preserve">Date of Birth: </w:t>
                  </w:r>
                </w:p>
              </w:tc>
              <w:tc>
                <w:tcPr>
                  <w:tcW w:w="7347" w:type="dxa"/>
                </w:tcPr>
                <w:p w:rsidR="00583DA4" w:rsidRPr="008C06DF" w:rsidRDefault="00AF538B" w:rsidP="00C04AB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C06DF">
                    <w:rPr>
                      <w:sz w:val="24"/>
                      <w:szCs w:val="24"/>
                    </w:rPr>
                    <w:t>25</w:t>
                  </w:r>
                  <w:r w:rsidR="00583DA4" w:rsidRPr="008C06DF">
                    <w:rPr>
                      <w:sz w:val="24"/>
                      <w:szCs w:val="24"/>
                    </w:rPr>
                    <w:t xml:space="preserve"> </w:t>
                  </w:r>
                  <w:r w:rsidRPr="008C06DF">
                    <w:rPr>
                      <w:sz w:val="24"/>
                      <w:szCs w:val="24"/>
                    </w:rPr>
                    <w:t>Jan</w:t>
                  </w:r>
                  <w:r w:rsidR="00553247">
                    <w:rPr>
                      <w:sz w:val="24"/>
                      <w:szCs w:val="24"/>
                    </w:rPr>
                    <w:t>uary</w:t>
                  </w:r>
                  <w:r w:rsidR="00583DA4" w:rsidRPr="008C06DF">
                    <w:rPr>
                      <w:sz w:val="24"/>
                      <w:szCs w:val="24"/>
                    </w:rPr>
                    <w:t>, 198</w:t>
                  </w:r>
                  <w:r w:rsidR="00C04ABB" w:rsidRPr="008C06DF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583DA4" w:rsidRPr="008C06DF" w:rsidTr="00FC6C0E">
              <w:tc>
                <w:tcPr>
                  <w:tcW w:w="1872" w:type="dxa"/>
                </w:tcPr>
                <w:p w:rsidR="00583DA4" w:rsidRPr="008C06DF" w:rsidRDefault="008E18B9" w:rsidP="00FC6C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06DF">
                    <w:rPr>
                      <w:b/>
                      <w:sz w:val="24"/>
                      <w:szCs w:val="24"/>
                    </w:rPr>
                    <w:t>Sex</w:t>
                  </w:r>
                  <w:r w:rsidR="00583DA4" w:rsidRPr="008C06DF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347" w:type="dxa"/>
                </w:tcPr>
                <w:p w:rsidR="00583DA4" w:rsidRPr="008C06DF" w:rsidRDefault="00C97EBC" w:rsidP="00FC6C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C06DF">
                    <w:rPr>
                      <w:sz w:val="24"/>
                      <w:szCs w:val="24"/>
                    </w:rPr>
                    <w:t>Female</w:t>
                  </w:r>
                </w:p>
              </w:tc>
            </w:tr>
            <w:tr w:rsidR="00583DA4" w:rsidRPr="008C06DF" w:rsidTr="00FC6C0E">
              <w:tc>
                <w:tcPr>
                  <w:tcW w:w="1872" w:type="dxa"/>
                </w:tcPr>
                <w:p w:rsidR="00583DA4" w:rsidRPr="008C06DF" w:rsidRDefault="00583DA4" w:rsidP="00FC6C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06DF">
                    <w:rPr>
                      <w:b/>
                      <w:sz w:val="24"/>
                      <w:szCs w:val="24"/>
                    </w:rPr>
                    <w:t xml:space="preserve">Nationality: </w:t>
                  </w:r>
                </w:p>
              </w:tc>
              <w:tc>
                <w:tcPr>
                  <w:tcW w:w="7347" w:type="dxa"/>
                </w:tcPr>
                <w:p w:rsidR="00583DA4" w:rsidRPr="008C06DF" w:rsidRDefault="00583DA4" w:rsidP="00FC6C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C06DF">
                    <w:rPr>
                      <w:sz w:val="24"/>
                      <w:szCs w:val="24"/>
                    </w:rPr>
                    <w:t>Nepali</w:t>
                  </w:r>
                </w:p>
              </w:tc>
            </w:tr>
            <w:tr w:rsidR="00583DA4" w:rsidRPr="008C06DF" w:rsidTr="00FC6C0E">
              <w:trPr>
                <w:trHeight w:val="270"/>
              </w:trPr>
              <w:tc>
                <w:tcPr>
                  <w:tcW w:w="1872" w:type="dxa"/>
                </w:tcPr>
                <w:p w:rsidR="009F54C0" w:rsidRDefault="00583DA4" w:rsidP="00FC6C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06DF">
                    <w:rPr>
                      <w:b/>
                      <w:sz w:val="24"/>
                      <w:szCs w:val="24"/>
                    </w:rPr>
                    <w:t xml:space="preserve">Marital Status: </w:t>
                  </w:r>
                  <w:r w:rsidR="009F54C0">
                    <w:rPr>
                      <w:b/>
                      <w:sz w:val="24"/>
                      <w:szCs w:val="24"/>
                    </w:rPr>
                    <w:br/>
                    <w:t xml:space="preserve">Residence: </w:t>
                  </w:r>
                </w:p>
                <w:p w:rsidR="009F54C0" w:rsidRPr="008C06DF" w:rsidRDefault="009F54C0" w:rsidP="00FC6C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7" w:type="dxa"/>
                </w:tcPr>
                <w:p w:rsidR="00D74CDD" w:rsidRDefault="00553247" w:rsidP="00FC6C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Married</w:t>
                  </w:r>
                </w:p>
                <w:p w:rsidR="009F54C0" w:rsidRPr="008C06DF" w:rsidRDefault="009F54C0" w:rsidP="00FC6C0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Bur Dubai, Dubai, UAE</w:t>
                  </w:r>
                </w:p>
              </w:tc>
            </w:tr>
          </w:tbl>
          <w:p w:rsidR="00583DA4" w:rsidRPr="008C06DF" w:rsidRDefault="00583DA4" w:rsidP="007E612D">
            <w:pPr>
              <w:spacing w:after="0" w:line="240" w:lineRule="auto"/>
              <w:rPr>
                <w:sz w:val="24"/>
                <w:szCs w:val="24"/>
              </w:rPr>
            </w:pPr>
          </w:p>
          <w:p w:rsidR="00BA6869" w:rsidRPr="008C06DF" w:rsidRDefault="00BA6869" w:rsidP="00BA6869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8C06DF">
              <w:rPr>
                <w:b/>
                <w:sz w:val="28"/>
                <w:szCs w:val="28"/>
              </w:rPr>
              <w:t>EDUCATION</w:t>
            </w:r>
          </w:p>
          <w:p w:rsidR="00BA6869" w:rsidRDefault="00BA6869" w:rsidP="00BA6869">
            <w:pPr>
              <w:spacing w:after="0" w:line="240" w:lineRule="auto"/>
            </w:pPr>
          </w:p>
          <w:p w:rsidR="00865571" w:rsidRPr="00787D3B" w:rsidRDefault="00865571" w:rsidP="00BA6869">
            <w:pPr>
              <w:spacing w:after="0" w:line="240" w:lineRule="auto"/>
              <w:rPr>
                <w:b/>
              </w:rPr>
            </w:pPr>
            <w:r w:rsidRPr="00787D3B">
              <w:rPr>
                <w:b/>
                <w:sz w:val="26"/>
                <w:szCs w:val="26"/>
              </w:rPr>
              <w:t>Post Graduate Diploma in</w:t>
            </w:r>
            <w:r w:rsidRPr="00787D3B">
              <w:rPr>
                <w:b/>
              </w:rPr>
              <w:t xml:space="preserve">                                                                                       </w:t>
            </w:r>
            <w:r w:rsidR="00787D3B">
              <w:rPr>
                <w:b/>
              </w:rPr>
              <w:t xml:space="preserve">                </w:t>
            </w:r>
            <w:r w:rsidR="00A575F8">
              <w:rPr>
                <w:b/>
              </w:rPr>
              <w:t xml:space="preserve">      </w:t>
            </w:r>
            <w:r w:rsidR="00787D3B" w:rsidRPr="00787D3B">
              <w:rPr>
                <w:i/>
              </w:rPr>
              <w:t>2</w:t>
            </w:r>
            <w:r w:rsidR="00A575F8">
              <w:rPr>
                <w:i/>
              </w:rPr>
              <w:t>015 -2017</w:t>
            </w:r>
          </w:p>
          <w:p w:rsidR="00865571" w:rsidRPr="00787D3B" w:rsidRDefault="00865571" w:rsidP="00BA6869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787D3B">
              <w:rPr>
                <w:b/>
                <w:sz w:val="26"/>
                <w:szCs w:val="26"/>
              </w:rPr>
              <w:t>Counselling</w:t>
            </w:r>
            <w:proofErr w:type="spellEnd"/>
            <w:r w:rsidRPr="00787D3B">
              <w:rPr>
                <w:b/>
                <w:sz w:val="26"/>
                <w:szCs w:val="26"/>
              </w:rPr>
              <w:t xml:space="preserve"> Psychology</w:t>
            </w:r>
          </w:p>
          <w:p w:rsidR="00865571" w:rsidRDefault="00865571" w:rsidP="00BA6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7D3B">
              <w:rPr>
                <w:b/>
                <w:sz w:val="24"/>
                <w:szCs w:val="24"/>
              </w:rPr>
              <w:t>Counselling</w:t>
            </w:r>
            <w:proofErr w:type="spellEnd"/>
            <w:r w:rsidRPr="00787D3B">
              <w:rPr>
                <w:b/>
                <w:sz w:val="24"/>
                <w:szCs w:val="24"/>
              </w:rPr>
              <w:t xml:space="preserve"> Psychology and Social Studies College (CPSSC), </w:t>
            </w:r>
            <w:proofErr w:type="spellStart"/>
            <w:r w:rsidR="00787D3B" w:rsidRPr="00787D3B">
              <w:rPr>
                <w:b/>
                <w:sz w:val="24"/>
                <w:szCs w:val="24"/>
              </w:rPr>
              <w:t>TU,</w:t>
            </w:r>
            <w:r w:rsidRPr="00787D3B">
              <w:rPr>
                <w:sz w:val="24"/>
                <w:szCs w:val="24"/>
              </w:rPr>
              <w:t>Kathmandu</w:t>
            </w:r>
            <w:proofErr w:type="spellEnd"/>
            <w:r w:rsidRPr="00787D3B">
              <w:rPr>
                <w:sz w:val="24"/>
                <w:szCs w:val="24"/>
              </w:rPr>
              <w:t>, Nepal</w:t>
            </w:r>
          </w:p>
          <w:p w:rsidR="00787D3B" w:rsidRPr="00787D3B" w:rsidRDefault="00ED08D3" w:rsidP="00787D3B">
            <w:pPr>
              <w:spacing w:after="0" w:line="240" w:lineRule="auto"/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areas of study included Introduction to </w:t>
            </w:r>
            <w:proofErr w:type="spellStart"/>
            <w:r>
              <w:rPr>
                <w:sz w:val="24"/>
                <w:szCs w:val="24"/>
              </w:rPr>
              <w:t>Counselling</w:t>
            </w:r>
            <w:proofErr w:type="spellEnd"/>
            <w:r>
              <w:rPr>
                <w:sz w:val="24"/>
                <w:szCs w:val="24"/>
              </w:rPr>
              <w:t xml:space="preserve"> Psychology, Mental Health and Psychological Problems, </w:t>
            </w:r>
            <w:proofErr w:type="spellStart"/>
            <w:r>
              <w:rPr>
                <w:sz w:val="24"/>
                <w:szCs w:val="24"/>
              </w:rPr>
              <w:t>Counselling</w:t>
            </w:r>
            <w:proofErr w:type="spellEnd"/>
            <w:r>
              <w:rPr>
                <w:sz w:val="24"/>
                <w:szCs w:val="24"/>
              </w:rPr>
              <w:t xml:space="preserve"> Theories and Skills, </w:t>
            </w:r>
            <w:proofErr w:type="spellStart"/>
            <w:r>
              <w:rPr>
                <w:sz w:val="24"/>
                <w:szCs w:val="24"/>
              </w:rPr>
              <w:t>Asseessment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Counselling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Counselling</w:t>
            </w:r>
            <w:proofErr w:type="spellEnd"/>
            <w:r>
              <w:rPr>
                <w:sz w:val="24"/>
                <w:szCs w:val="24"/>
              </w:rPr>
              <w:t xml:space="preserve"> Practical work.</w:t>
            </w:r>
          </w:p>
          <w:p w:rsidR="00865571" w:rsidRPr="008C06DF" w:rsidRDefault="00865571" w:rsidP="00BA6869">
            <w:pPr>
              <w:spacing w:after="0" w:line="240" w:lineRule="auto"/>
            </w:pPr>
          </w:p>
          <w:p w:rsidR="00F41675" w:rsidRPr="008C06DF" w:rsidRDefault="00BA6869" w:rsidP="00BA686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6DF">
              <w:rPr>
                <w:b/>
                <w:sz w:val="26"/>
                <w:szCs w:val="26"/>
              </w:rPr>
              <w:t xml:space="preserve">Master of </w:t>
            </w:r>
            <w:r w:rsidR="00F41675" w:rsidRPr="008C06DF">
              <w:rPr>
                <w:b/>
                <w:sz w:val="26"/>
                <w:szCs w:val="26"/>
              </w:rPr>
              <w:t>Arts</w:t>
            </w:r>
            <w:r w:rsidRPr="008C06DF">
              <w:rPr>
                <w:b/>
                <w:sz w:val="26"/>
                <w:szCs w:val="26"/>
              </w:rPr>
              <w:t xml:space="preserve"> in </w:t>
            </w:r>
            <w:r w:rsidR="00F41675" w:rsidRPr="008C06DF">
              <w:rPr>
                <w:b/>
                <w:sz w:val="26"/>
                <w:szCs w:val="26"/>
              </w:rPr>
              <w:t xml:space="preserve">      </w:t>
            </w:r>
            <w:r w:rsidRPr="008C06DF">
              <w:rPr>
                <w:b/>
                <w:sz w:val="26"/>
                <w:szCs w:val="26"/>
              </w:rPr>
              <w:t xml:space="preserve">                                                                </w:t>
            </w:r>
            <w:r w:rsidR="002E4450" w:rsidRPr="008C06DF">
              <w:rPr>
                <w:b/>
                <w:sz w:val="26"/>
                <w:szCs w:val="26"/>
              </w:rPr>
              <w:t xml:space="preserve"> </w:t>
            </w:r>
            <w:r w:rsidR="00DB5BE9">
              <w:rPr>
                <w:b/>
                <w:sz w:val="26"/>
                <w:szCs w:val="26"/>
              </w:rPr>
              <w:t xml:space="preserve">                                   </w:t>
            </w:r>
            <w:r w:rsidRPr="008C06DF">
              <w:rPr>
                <w:i/>
                <w:color w:val="000000"/>
              </w:rPr>
              <w:t>200</w:t>
            </w:r>
            <w:r w:rsidR="00D41E21" w:rsidRPr="008C06DF">
              <w:rPr>
                <w:i/>
                <w:color w:val="000000"/>
              </w:rPr>
              <w:t>9</w:t>
            </w:r>
            <w:r w:rsidRPr="008C06DF">
              <w:rPr>
                <w:i/>
                <w:color w:val="000000"/>
              </w:rPr>
              <w:t xml:space="preserve"> –</w:t>
            </w:r>
            <w:r w:rsidR="00DB5BE9">
              <w:rPr>
                <w:i/>
                <w:color w:val="000000"/>
              </w:rPr>
              <w:t>2015</w:t>
            </w:r>
            <w:r w:rsidRPr="008C06DF">
              <w:rPr>
                <w:i/>
                <w:color w:val="000000"/>
              </w:rPr>
              <w:t xml:space="preserve"> </w:t>
            </w:r>
            <w:r w:rsidRPr="008C06DF">
              <w:rPr>
                <w:b/>
                <w:sz w:val="26"/>
                <w:szCs w:val="26"/>
              </w:rPr>
              <w:br/>
            </w:r>
            <w:r w:rsidR="00F41675" w:rsidRPr="008C06DF">
              <w:rPr>
                <w:b/>
                <w:sz w:val="26"/>
                <w:szCs w:val="26"/>
              </w:rPr>
              <w:t>Sociology</w:t>
            </w:r>
          </w:p>
          <w:p w:rsidR="00BA6869" w:rsidRPr="008C06DF" w:rsidRDefault="002C0CD0" w:rsidP="00BA68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06DF">
              <w:rPr>
                <w:b/>
                <w:sz w:val="24"/>
                <w:szCs w:val="24"/>
              </w:rPr>
              <w:t>Madan</w:t>
            </w:r>
            <w:proofErr w:type="spellEnd"/>
            <w:r w:rsidR="00F41675" w:rsidRPr="008C06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41675" w:rsidRPr="008C06DF">
              <w:rPr>
                <w:b/>
                <w:sz w:val="24"/>
                <w:szCs w:val="24"/>
              </w:rPr>
              <w:t>Bhandari</w:t>
            </w:r>
            <w:proofErr w:type="spellEnd"/>
            <w:r w:rsidR="00F41675" w:rsidRPr="008C06DF">
              <w:rPr>
                <w:b/>
                <w:sz w:val="24"/>
                <w:szCs w:val="24"/>
              </w:rPr>
              <w:t xml:space="preserve"> Memorial College</w:t>
            </w:r>
            <w:r w:rsidR="004058FC" w:rsidRPr="008C06DF">
              <w:rPr>
                <w:b/>
                <w:sz w:val="24"/>
                <w:szCs w:val="24"/>
              </w:rPr>
              <w:t>, TU</w:t>
            </w:r>
            <w:r w:rsidR="00BA6869" w:rsidRPr="008C06DF">
              <w:rPr>
                <w:sz w:val="24"/>
                <w:szCs w:val="24"/>
              </w:rPr>
              <w:t xml:space="preserve">, </w:t>
            </w:r>
            <w:r w:rsidR="00F41675" w:rsidRPr="008C06DF">
              <w:rPr>
                <w:sz w:val="24"/>
                <w:szCs w:val="24"/>
              </w:rPr>
              <w:t>Kathmandu, Nepal</w:t>
            </w:r>
          </w:p>
          <w:p w:rsidR="00BA6869" w:rsidRPr="008C06DF" w:rsidRDefault="00361D09" w:rsidP="00662587">
            <w:pPr>
              <w:spacing w:after="0" w:line="240" w:lineRule="auto"/>
              <w:ind w:left="522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 xml:space="preserve">Major areas of </w:t>
            </w:r>
            <w:r w:rsidR="002C0CD0" w:rsidRPr="008C06DF">
              <w:rPr>
                <w:sz w:val="24"/>
                <w:szCs w:val="24"/>
              </w:rPr>
              <w:t>study</w:t>
            </w:r>
            <w:r w:rsidRPr="008C06DF">
              <w:rPr>
                <w:sz w:val="24"/>
                <w:szCs w:val="24"/>
              </w:rPr>
              <w:t xml:space="preserve"> included Research Methodology, Power Politics, Sociological Theory, Anthropological Theory, and Institutional Analysis.</w:t>
            </w:r>
          </w:p>
          <w:p w:rsidR="00BA6869" w:rsidRPr="008C06DF" w:rsidRDefault="00BA6869" w:rsidP="00662587">
            <w:pPr>
              <w:spacing w:after="0" w:line="240" w:lineRule="auto"/>
              <w:rPr>
                <w:sz w:val="24"/>
                <w:szCs w:val="24"/>
              </w:rPr>
            </w:pPr>
          </w:p>
          <w:p w:rsidR="00F41675" w:rsidRPr="008C06DF" w:rsidRDefault="00BA6869" w:rsidP="00BA686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6DF">
              <w:rPr>
                <w:b/>
                <w:sz w:val="26"/>
                <w:szCs w:val="26"/>
              </w:rPr>
              <w:t xml:space="preserve">Bachelor </w:t>
            </w:r>
            <w:r w:rsidR="00F41675" w:rsidRPr="008C06DF">
              <w:rPr>
                <w:b/>
                <w:sz w:val="26"/>
                <w:szCs w:val="26"/>
              </w:rPr>
              <w:t xml:space="preserve">of Arts in                       </w:t>
            </w:r>
            <w:r w:rsidR="00094C7D" w:rsidRPr="008C06DF">
              <w:rPr>
                <w:b/>
                <w:sz w:val="26"/>
                <w:szCs w:val="26"/>
              </w:rPr>
              <w:t xml:space="preserve">                                                                  </w:t>
            </w:r>
            <w:r w:rsidR="008549BA" w:rsidRPr="008C06DF">
              <w:rPr>
                <w:b/>
                <w:sz w:val="26"/>
                <w:szCs w:val="26"/>
              </w:rPr>
              <w:t xml:space="preserve">               </w:t>
            </w:r>
            <w:r w:rsidR="00F41675" w:rsidRPr="008C06DF">
              <w:rPr>
                <w:i/>
              </w:rPr>
              <w:t>200</w:t>
            </w:r>
            <w:r w:rsidR="008549BA" w:rsidRPr="008C06DF">
              <w:rPr>
                <w:i/>
              </w:rPr>
              <w:t>5</w:t>
            </w:r>
            <w:r w:rsidR="00F41675" w:rsidRPr="008C06DF">
              <w:rPr>
                <w:i/>
              </w:rPr>
              <w:t xml:space="preserve"> </w:t>
            </w:r>
            <w:r w:rsidR="00F41675" w:rsidRPr="008C06DF">
              <w:rPr>
                <w:i/>
                <w:color w:val="000000"/>
              </w:rPr>
              <w:t xml:space="preserve">– </w:t>
            </w:r>
            <w:r w:rsidR="00F41675" w:rsidRPr="008C06DF">
              <w:rPr>
                <w:i/>
              </w:rPr>
              <w:t>200</w:t>
            </w:r>
            <w:r w:rsidR="008549BA" w:rsidRPr="008C06DF">
              <w:rPr>
                <w:i/>
              </w:rPr>
              <w:t>7</w:t>
            </w:r>
          </w:p>
          <w:p w:rsidR="00F41675" w:rsidRPr="008C06DF" w:rsidRDefault="00F41675" w:rsidP="00BA686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6DF">
              <w:rPr>
                <w:b/>
                <w:sz w:val="26"/>
                <w:szCs w:val="26"/>
              </w:rPr>
              <w:t>Mass Communication and Journalism</w:t>
            </w:r>
          </w:p>
          <w:p w:rsidR="00F41675" w:rsidRPr="008C06DF" w:rsidRDefault="002C0CD0" w:rsidP="00F416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06DF">
              <w:rPr>
                <w:b/>
                <w:sz w:val="24"/>
                <w:szCs w:val="24"/>
              </w:rPr>
              <w:t>Madan</w:t>
            </w:r>
            <w:proofErr w:type="spellEnd"/>
            <w:r w:rsidR="00F41675" w:rsidRPr="008C06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41675" w:rsidRPr="008C06DF">
              <w:rPr>
                <w:b/>
                <w:sz w:val="24"/>
                <w:szCs w:val="24"/>
              </w:rPr>
              <w:t>Bhandari</w:t>
            </w:r>
            <w:proofErr w:type="spellEnd"/>
            <w:r w:rsidR="00F41675" w:rsidRPr="008C06DF">
              <w:rPr>
                <w:b/>
                <w:sz w:val="24"/>
                <w:szCs w:val="24"/>
              </w:rPr>
              <w:t xml:space="preserve"> Memorial Colleg</w:t>
            </w:r>
            <w:r w:rsidR="001E12F9" w:rsidRPr="008C06DF">
              <w:rPr>
                <w:b/>
                <w:sz w:val="24"/>
                <w:szCs w:val="24"/>
              </w:rPr>
              <w:t>e, TU,</w:t>
            </w:r>
            <w:r w:rsidR="00F41675" w:rsidRPr="008C06DF">
              <w:rPr>
                <w:sz w:val="24"/>
                <w:szCs w:val="24"/>
              </w:rPr>
              <w:t xml:space="preserve"> Kathmandu, Nepal</w:t>
            </w:r>
          </w:p>
          <w:p w:rsidR="00BA6869" w:rsidRPr="008C06DF" w:rsidRDefault="00BA6869" w:rsidP="00BA6869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 xml:space="preserve">Major areas of studies included </w:t>
            </w:r>
            <w:r w:rsidR="008549BA" w:rsidRPr="008C06DF">
              <w:rPr>
                <w:sz w:val="24"/>
                <w:szCs w:val="24"/>
              </w:rPr>
              <w:t>Mass Communication and Journalism; and English.</w:t>
            </w:r>
          </w:p>
          <w:p w:rsidR="00BA6869" w:rsidRPr="008C06DF" w:rsidRDefault="00BA6869" w:rsidP="00BA686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94C7D" w:rsidRPr="008C06DF" w:rsidRDefault="00BA6869" w:rsidP="00094C7D">
            <w:pPr>
              <w:spacing w:after="0" w:line="240" w:lineRule="auto"/>
              <w:rPr>
                <w:sz w:val="24"/>
                <w:szCs w:val="24"/>
              </w:rPr>
            </w:pPr>
            <w:r w:rsidRPr="008C06DF">
              <w:rPr>
                <w:b/>
                <w:sz w:val="26"/>
                <w:szCs w:val="26"/>
              </w:rPr>
              <w:t xml:space="preserve">Intermediate </w:t>
            </w:r>
            <w:r w:rsidR="00094C7D" w:rsidRPr="008C06DF">
              <w:rPr>
                <w:b/>
                <w:sz w:val="26"/>
                <w:szCs w:val="26"/>
              </w:rPr>
              <w:t>of Arts</w:t>
            </w:r>
            <w:r w:rsidRPr="008C06DF">
              <w:rPr>
                <w:b/>
                <w:sz w:val="26"/>
                <w:szCs w:val="26"/>
              </w:rPr>
              <w:t xml:space="preserve"> (+2)</w:t>
            </w:r>
            <w:r w:rsidRPr="008C06DF">
              <w:tab/>
            </w:r>
            <w:r w:rsidRPr="008C06DF">
              <w:tab/>
              <w:t xml:space="preserve">                                                                            </w:t>
            </w:r>
            <w:r w:rsidR="008549BA" w:rsidRPr="008C06DF">
              <w:t xml:space="preserve">               </w:t>
            </w:r>
            <w:r w:rsidR="00094C7D" w:rsidRPr="008C06DF">
              <w:rPr>
                <w:i/>
              </w:rPr>
              <w:t>2003</w:t>
            </w:r>
            <w:r w:rsidRPr="008C06DF">
              <w:rPr>
                <w:i/>
              </w:rPr>
              <w:t xml:space="preserve"> </w:t>
            </w:r>
            <w:r w:rsidRPr="008C06DF">
              <w:rPr>
                <w:i/>
                <w:color w:val="000000"/>
              </w:rPr>
              <w:t xml:space="preserve">– </w:t>
            </w:r>
            <w:r w:rsidR="00094C7D" w:rsidRPr="008C06DF">
              <w:rPr>
                <w:i/>
              </w:rPr>
              <w:t>2005</w:t>
            </w:r>
            <w:r w:rsidRPr="008C06DF">
              <w:rPr>
                <w:i/>
              </w:rPr>
              <w:t xml:space="preserve"> </w:t>
            </w:r>
            <w:r w:rsidRPr="008C06DF">
              <w:rPr>
                <w:i/>
              </w:rPr>
              <w:br/>
            </w:r>
            <w:proofErr w:type="spellStart"/>
            <w:r w:rsidR="00094C7D" w:rsidRPr="008C06DF">
              <w:rPr>
                <w:b/>
                <w:sz w:val="24"/>
                <w:szCs w:val="24"/>
              </w:rPr>
              <w:t>Madan</w:t>
            </w:r>
            <w:proofErr w:type="spellEnd"/>
            <w:r w:rsidR="00094C7D" w:rsidRPr="008C06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94C7D" w:rsidRPr="008C06DF">
              <w:rPr>
                <w:b/>
                <w:sz w:val="24"/>
                <w:szCs w:val="24"/>
              </w:rPr>
              <w:t>Bhandari</w:t>
            </w:r>
            <w:proofErr w:type="spellEnd"/>
            <w:r w:rsidR="00094C7D" w:rsidRPr="008C06DF">
              <w:rPr>
                <w:b/>
                <w:sz w:val="24"/>
                <w:szCs w:val="24"/>
              </w:rPr>
              <w:t xml:space="preserve"> Memorial College</w:t>
            </w:r>
            <w:r w:rsidR="00094C7D" w:rsidRPr="008C06DF">
              <w:rPr>
                <w:sz w:val="24"/>
                <w:szCs w:val="24"/>
              </w:rPr>
              <w:t>, Kathmandu, Nepal</w:t>
            </w:r>
          </w:p>
          <w:p w:rsidR="00BA6869" w:rsidRPr="008C06DF" w:rsidRDefault="00BA6869" w:rsidP="00BA6869">
            <w:pPr>
              <w:spacing w:after="0" w:line="240" w:lineRule="auto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(Higher Secondary Education Board)</w:t>
            </w:r>
          </w:p>
          <w:p w:rsidR="00BA6869" w:rsidRPr="008C06DF" w:rsidRDefault="00BA6869" w:rsidP="00BA6869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Completed with major</w:t>
            </w:r>
            <w:r w:rsidR="00094C7D" w:rsidRPr="008C06DF">
              <w:rPr>
                <w:sz w:val="24"/>
                <w:szCs w:val="24"/>
              </w:rPr>
              <w:t xml:space="preserve"> of Mass Communication and Journalism; English; and</w:t>
            </w:r>
            <w:r w:rsidRPr="008C06DF">
              <w:rPr>
                <w:sz w:val="24"/>
                <w:szCs w:val="24"/>
              </w:rPr>
              <w:t xml:space="preserve"> </w:t>
            </w:r>
            <w:r w:rsidR="00094C7D" w:rsidRPr="008C06DF">
              <w:rPr>
                <w:sz w:val="24"/>
                <w:szCs w:val="24"/>
              </w:rPr>
              <w:t>Sociology and Anthropology.</w:t>
            </w:r>
          </w:p>
          <w:p w:rsidR="00BA6869" w:rsidRPr="008C06DF" w:rsidRDefault="00BA6869" w:rsidP="00BA686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BA6869" w:rsidRPr="008C06DF" w:rsidRDefault="00BA6869" w:rsidP="00BA6869">
            <w:pPr>
              <w:spacing w:after="0" w:line="240" w:lineRule="auto"/>
              <w:rPr>
                <w:sz w:val="24"/>
                <w:szCs w:val="24"/>
              </w:rPr>
            </w:pPr>
            <w:r w:rsidRPr="008C06DF">
              <w:rPr>
                <w:b/>
                <w:sz w:val="26"/>
                <w:szCs w:val="26"/>
              </w:rPr>
              <w:t>School Leaving Certificate (SLC)</w:t>
            </w:r>
            <w:r w:rsidRPr="008C06DF">
              <w:tab/>
            </w:r>
            <w:r w:rsidRPr="008C06DF">
              <w:tab/>
              <w:t xml:space="preserve">                                                                            </w:t>
            </w:r>
            <w:r w:rsidRPr="008C06DF">
              <w:rPr>
                <w:i/>
              </w:rPr>
              <w:t>19</w:t>
            </w:r>
            <w:r w:rsidR="00D51257" w:rsidRPr="008C06DF">
              <w:rPr>
                <w:i/>
              </w:rPr>
              <w:t>93</w:t>
            </w:r>
            <w:r w:rsidRPr="008C06DF">
              <w:rPr>
                <w:i/>
              </w:rPr>
              <w:t xml:space="preserve"> </w:t>
            </w:r>
            <w:r w:rsidRPr="008C06DF">
              <w:rPr>
                <w:i/>
                <w:color w:val="000000"/>
              </w:rPr>
              <w:t xml:space="preserve">– </w:t>
            </w:r>
            <w:r w:rsidR="00D51257" w:rsidRPr="008C06DF">
              <w:rPr>
                <w:i/>
              </w:rPr>
              <w:t>2003</w:t>
            </w:r>
            <w:r w:rsidRPr="008C06DF">
              <w:rPr>
                <w:i/>
              </w:rPr>
              <w:t xml:space="preserve"> </w:t>
            </w:r>
            <w:r w:rsidRPr="008C06DF">
              <w:rPr>
                <w:i/>
              </w:rPr>
              <w:br/>
            </w:r>
            <w:r w:rsidR="00094C7D" w:rsidRPr="008C06DF">
              <w:rPr>
                <w:b/>
                <w:sz w:val="24"/>
                <w:szCs w:val="24"/>
              </w:rPr>
              <w:t>National Orchid Boarding School</w:t>
            </w:r>
            <w:r w:rsidRPr="008C06DF">
              <w:rPr>
                <w:sz w:val="24"/>
                <w:szCs w:val="24"/>
              </w:rPr>
              <w:t xml:space="preserve">, </w:t>
            </w:r>
            <w:proofErr w:type="spellStart"/>
            <w:r w:rsidR="00094C7D" w:rsidRPr="008C06DF">
              <w:rPr>
                <w:sz w:val="24"/>
                <w:szCs w:val="24"/>
              </w:rPr>
              <w:t>Chabahil</w:t>
            </w:r>
            <w:proofErr w:type="spellEnd"/>
            <w:r w:rsidR="00094C7D" w:rsidRPr="008C06DF">
              <w:rPr>
                <w:sz w:val="24"/>
                <w:szCs w:val="24"/>
              </w:rPr>
              <w:t xml:space="preserve">, </w:t>
            </w:r>
            <w:r w:rsidRPr="008C06DF">
              <w:rPr>
                <w:sz w:val="24"/>
                <w:szCs w:val="24"/>
              </w:rPr>
              <w:t>Nepal</w:t>
            </w:r>
          </w:p>
          <w:p w:rsidR="00BA6869" w:rsidRPr="008C06DF" w:rsidRDefault="00BA6869" w:rsidP="00BA6869">
            <w:pPr>
              <w:spacing w:after="0" w:line="240" w:lineRule="auto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lastRenderedPageBreak/>
              <w:t>(Nepal Government Board)</w:t>
            </w:r>
          </w:p>
          <w:p w:rsidR="00BA6869" w:rsidRDefault="00BA6869" w:rsidP="00BA6869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Completed with all required courses including Computer</w:t>
            </w:r>
            <w:r w:rsidR="004D17DD" w:rsidRPr="008C06DF">
              <w:rPr>
                <w:sz w:val="24"/>
                <w:szCs w:val="24"/>
              </w:rPr>
              <w:t xml:space="preserve"> Science</w:t>
            </w:r>
            <w:r w:rsidRPr="008C06DF">
              <w:rPr>
                <w:sz w:val="24"/>
                <w:szCs w:val="24"/>
              </w:rPr>
              <w:t>, Mathematics, Physics, Chemistry, Biology, Compulsory English and Nepali</w:t>
            </w:r>
          </w:p>
          <w:p w:rsidR="00640B0F" w:rsidRPr="008C06DF" w:rsidRDefault="00640B0F" w:rsidP="00BA6869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</w:p>
          <w:p w:rsidR="00BA6869" w:rsidRPr="008C06DF" w:rsidRDefault="00BA6869" w:rsidP="007E612D">
            <w:pPr>
              <w:spacing w:after="0" w:line="240" w:lineRule="auto"/>
            </w:pPr>
          </w:p>
          <w:p w:rsidR="007039B9" w:rsidRPr="008C06DF" w:rsidRDefault="007D18B7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8C06DF">
              <w:rPr>
                <w:b/>
                <w:sz w:val="28"/>
                <w:szCs w:val="28"/>
              </w:rPr>
              <w:t xml:space="preserve">WORK </w:t>
            </w:r>
            <w:r w:rsidR="007039B9" w:rsidRPr="008C06DF">
              <w:rPr>
                <w:b/>
                <w:sz w:val="28"/>
                <w:szCs w:val="28"/>
              </w:rPr>
              <w:t>EXPERIENCE</w:t>
            </w:r>
            <w:r w:rsidR="00670AAB" w:rsidRPr="008C06DF">
              <w:rPr>
                <w:b/>
                <w:sz w:val="28"/>
                <w:szCs w:val="28"/>
              </w:rPr>
              <w:t>S</w:t>
            </w:r>
          </w:p>
          <w:p w:rsidR="00C255DC" w:rsidRDefault="00C255DC" w:rsidP="00FB56CB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DE028F" w:rsidRDefault="00C255DC" w:rsidP="00FB56CB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 xml:space="preserve">Internship                                                                                                        </w:t>
            </w:r>
            <w:r w:rsidR="00DE028F" w:rsidRPr="00DE028F">
              <w:rPr>
                <w:rFonts w:ascii="Calibri" w:hAnsi="Calibri" w:cs="Arial"/>
                <w:i/>
                <w:sz w:val="22"/>
                <w:szCs w:val="22"/>
              </w:rPr>
              <w:t>April 11 –July 26, 2016</w:t>
            </w:r>
            <w:r w:rsidR="00DE028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255DC" w:rsidRPr="0040270B" w:rsidRDefault="00DE028F" w:rsidP="0040270B">
            <w:pPr>
              <w:rPr>
                <w:sz w:val="24"/>
                <w:szCs w:val="24"/>
              </w:rPr>
            </w:pPr>
            <w:r w:rsidRPr="0040270B">
              <w:rPr>
                <w:rFonts w:cs="Arial"/>
                <w:sz w:val="24"/>
                <w:szCs w:val="24"/>
              </w:rPr>
              <w:t>Completed an interns</w:t>
            </w:r>
            <w:r w:rsidR="008157EF" w:rsidRPr="0040270B">
              <w:rPr>
                <w:rFonts w:cs="Arial"/>
                <w:sz w:val="24"/>
                <w:szCs w:val="24"/>
              </w:rPr>
              <w:t xml:space="preserve">hip as a </w:t>
            </w:r>
            <w:proofErr w:type="spellStart"/>
            <w:r w:rsidR="008157EF" w:rsidRPr="0040270B">
              <w:rPr>
                <w:rFonts w:cs="Arial"/>
                <w:b/>
                <w:sz w:val="24"/>
                <w:szCs w:val="24"/>
              </w:rPr>
              <w:t>Psychologial</w:t>
            </w:r>
            <w:proofErr w:type="spellEnd"/>
            <w:r w:rsidR="008157EF" w:rsidRPr="0040270B">
              <w:rPr>
                <w:rFonts w:cs="Arial"/>
                <w:b/>
                <w:sz w:val="24"/>
                <w:szCs w:val="24"/>
              </w:rPr>
              <w:t xml:space="preserve"> Counselor</w:t>
            </w:r>
            <w:r w:rsidR="008157EF" w:rsidRPr="0040270B">
              <w:rPr>
                <w:rFonts w:cs="Arial"/>
                <w:sz w:val="24"/>
                <w:szCs w:val="24"/>
              </w:rPr>
              <w:t xml:space="preserve"> at</w:t>
            </w:r>
            <w:r w:rsidRPr="0040270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157EF" w:rsidRPr="0040270B">
              <w:rPr>
                <w:rFonts w:cs="Arial"/>
                <w:b/>
                <w:sz w:val="24"/>
                <w:szCs w:val="24"/>
              </w:rPr>
              <w:t>Aasara</w:t>
            </w:r>
            <w:proofErr w:type="spellEnd"/>
            <w:r w:rsidR="008157EF" w:rsidRPr="0040270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157EF" w:rsidRPr="0040270B">
              <w:rPr>
                <w:rFonts w:cs="Arial"/>
                <w:b/>
                <w:sz w:val="24"/>
                <w:szCs w:val="24"/>
              </w:rPr>
              <w:t>Sudhar</w:t>
            </w:r>
            <w:proofErr w:type="spellEnd"/>
            <w:r w:rsidR="008157EF" w:rsidRPr="0040270B">
              <w:rPr>
                <w:rFonts w:cs="Arial"/>
                <w:b/>
                <w:sz w:val="24"/>
                <w:szCs w:val="24"/>
              </w:rPr>
              <w:t xml:space="preserve"> Kendra</w:t>
            </w:r>
            <w:r w:rsidR="00C559EA" w:rsidRPr="0040270B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C559EA" w:rsidRPr="0040270B">
              <w:rPr>
                <w:rFonts w:cs="Arial"/>
                <w:sz w:val="24"/>
                <w:szCs w:val="24"/>
              </w:rPr>
              <w:t xml:space="preserve">The organization is a rehabilitation center, with an expertise to work with/for </w:t>
            </w:r>
            <w:proofErr w:type="spellStart"/>
            <w:r w:rsidR="00C559EA" w:rsidRPr="0040270B">
              <w:rPr>
                <w:rFonts w:cs="Arial"/>
                <w:sz w:val="24"/>
                <w:szCs w:val="24"/>
              </w:rPr>
              <w:t>alchohol</w:t>
            </w:r>
            <w:proofErr w:type="spellEnd"/>
            <w:r w:rsidR="00C559EA" w:rsidRPr="0040270B">
              <w:rPr>
                <w:rFonts w:cs="Arial"/>
                <w:sz w:val="24"/>
                <w:szCs w:val="24"/>
              </w:rPr>
              <w:t xml:space="preserve"> users and substance users. </w:t>
            </w:r>
            <w:r w:rsidR="0040270B" w:rsidRPr="0040270B">
              <w:rPr>
                <w:rFonts w:cs="Arial"/>
                <w:sz w:val="24"/>
                <w:szCs w:val="24"/>
              </w:rPr>
              <w:t xml:space="preserve">As </w:t>
            </w:r>
            <w:proofErr w:type="gramStart"/>
            <w:r w:rsidR="0040270B" w:rsidRPr="0040270B">
              <w:rPr>
                <w:rFonts w:cs="Arial"/>
                <w:sz w:val="24"/>
                <w:szCs w:val="24"/>
              </w:rPr>
              <w:t>an</w:t>
            </w:r>
            <w:proofErr w:type="gramEnd"/>
            <w:r w:rsidR="0040270B" w:rsidRPr="0040270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0270B" w:rsidRPr="0040270B">
              <w:rPr>
                <w:rFonts w:cs="Arial"/>
                <w:sz w:val="24"/>
                <w:szCs w:val="24"/>
              </w:rPr>
              <w:t>Psychologial</w:t>
            </w:r>
            <w:proofErr w:type="spellEnd"/>
            <w:r w:rsidR="0040270B" w:rsidRPr="0040270B">
              <w:rPr>
                <w:rFonts w:cs="Arial"/>
                <w:sz w:val="24"/>
                <w:szCs w:val="24"/>
              </w:rPr>
              <w:t xml:space="preserve"> Counselor, completed multiple individual counseling sessions </w:t>
            </w:r>
            <w:r w:rsidR="0040270B" w:rsidRPr="0040270B">
              <w:rPr>
                <w:sz w:val="24"/>
                <w:szCs w:val="24"/>
              </w:rPr>
              <w:t>including the follow up sessions</w:t>
            </w:r>
            <w:r w:rsidR="0040270B">
              <w:rPr>
                <w:sz w:val="24"/>
                <w:szCs w:val="24"/>
              </w:rPr>
              <w:t>.</w:t>
            </w:r>
            <w:r w:rsidR="0040270B" w:rsidRPr="00C255DC">
              <w:rPr>
                <w:sz w:val="24"/>
                <w:szCs w:val="24"/>
              </w:rPr>
              <w:t xml:space="preserve">  </w:t>
            </w:r>
            <w:r w:rsidR="0040270B" w:rsidRPr="00C255DC">
              <w:rPr>
                <w:sz w:val="24"/>
                <w:szCs w:val="24"/>
              </w:rPr>
              <w:tab/>
            </w:r>
            <w:r>
              <w:rPr>
                <w:rFonts w:cs="Arial"/>
                <w:b/>
                <w:sz w:val="26"/>
                <w:szCs w:val="26"/>
              </w:rPr>
              <w:t xml:space="preserve"> </w:t>
            </w:r>
          </w:p>
          <w:p w:rsidR="0039665B" w:rsidRDefault="0039665B" w:rsidP="00FB56CB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</w:rPr>
            </w:pPr>
            <w:r w:rsidRPr="00D74A44">
              <w:rPr>
                <w:rFonts w:ascii="Calibri" w:hAnsi="Calibri" w:cs="Arial"/>
                <w:b/>
                <w:sz w:val="26"/>
                <w:szCs w:val="26"/>
              </w:rPr>
              <w:t>Internship</w:t>
            </w:r>
            <w:r w:rsidR="00BC48F8" w:rsidRPr="00D74A44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="00BC48F8" w:rsidRPr="00D74A44">
              <w:rPr>
                <w:rFonts w:ascii="Calibri" w:hAnsi="Calibri" w:cs="Arial"/>
                <w:b/>
              </w:rPr>
              <w:t xml:space="preserve">                                                                               </w:t>
            </w:r>
            <w:r w:rsidR="00966402" w:rsidRPr="00D74A44">
              <w:rPr>
                <w:rFonts w:ascii="Calibri" w:hAnsi="Calibri" w:cs="Arial"/>
                <w:b/>
              </w:rPr>
              <w:t xml:space="preserve">                               </w:t>
            </w:r>
            <w:r w:rsidR="00D74A44" w:rsidRPr="00D74A44">
              <w:rPr>
                <w:rFonts w:ascii="Calibri" w:hAnsi="Calibri" w:cs="Arial"/>
                <w:b/>
              </w:rPr>
              <w:t xml:space="preserve"> </w:t>
            </w:r>
            <w:r w:rsidR="00966402" w:rsidRPr="00D74A44">
              <w:rPr>
                <w:rFonts w:ascii="Calibri" w:hAnsi="Calibri" w:cs="Arial"/>
                <w:i/>
                <w:sz w:val="22"/>
                <w:szCs w:val="22"/>
              </w:rPr>
              <w:t xml:space="preserve">Feb 23 –March </w:t>
            </w:r>
            <w:r w:rsidR="00D74A44" w:rsidRPr="00D74A44">
              <w:rPr>
                <w:rFonts w:ascii="Calibri" w:hAnsi="Calibri" w:cs="Arial"/>
                <w:i/>
                <w:sz w:val="22"/>
                <w:szCs w:val="22"/>
              </w:rPr>
              <w:t>7,2016</w:t>
            </w:r>
            <w:r w:rsidR="00966402">
              <w:rPr>
                <w:rFonts w:ascii="Calibri" w:hAnsi="Calibri" w:cs="Arial"/>
              </w:rPr>
              <w:t xml:space="preserve">  </w:t>
            </w:r>
            <w:r w:rsidR="00BC48F8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</w:p>
          <w:p w:rsidR="002E4450" w:rsidRPr="00C255DC" w:rsidRDefault="00D74A44" w:rsidP="00C255DC">
            <w:pPr>
              <w:rPr>
                <w:sz w:val="24"/>
                <w:szCs w:val="24"/>
              </w:rPr>
            </w:pPr>
            <w:r w:rsidRPr="00C255DC">
              <w:rPr>
                <w:sz w:val="24"/>
                <w:szCs w:val="24"/>
              </w:rPr>
              <w:t xml:space="preserve">Completed an internship </w:t>
            </w:r>
            <w:r w:rsidR="00204A3D" w:rsidRPr="00C255DC">
              <w:rPr>
                <w:sz w:val="24"/>
                <w:szCs w:val="24"/>
              </w:rPr>
              <w:t xml:space="preserve">as </w:t>
            </w:r>
            <w:r w:rsidR="008157EF">
              <w:rPr>
                <w:sz w:val="24"/>
                <w:szCs w:val="24"/>
              </w:rPr>
              <w:t xml:space="preserve">a </w:t>
            </w:r>
            <w:r w:rsidR="00204A3D" w:rsidRPr="00C255DC">
              <w:rPr>
                <w:b/>
                <w:sz w:val="24"/>
                <w:szCs w:val="24"/>
              </w:rPr>
              <w:t>Psychological Counselor</w:t>
            </w:r>
            <w:r w:rsidR="00204A3D" w:rsidRPr="00C255DC">
              <w:rPr>
                <w:sz w:val="24"/>
                <w:szCs w:val="24"/>
              </w:rPr>
              <w:t xml:space="preserve"> at </w:t>
            </w:r>
            <w:r w:rsidR="00204A3D" w:rsidRPr="00C255DC">
              <w:rPr>
                <w:b/>
                <w:sz w:val="24"/>
                <w:szCs w:val="24"/>
              </w:rPr>
              <w:t>Amrita Foundation Nepal</w:t>
            </w:r>
            <w:r w:rsidR="00204A3D" w:rsidRPr="00C255DC">
              <w:rPr>
                <w:sz w:val="24"/>
                <w:szCs w:val="24"/>
              </w:rPr>
              <w:t xml:space="preserve">. The organization works basically </w:t>
            </w:r>
            <w:r w:rsidR="00E77E70" w:rsidRPr="00C255DC">
              <w:rPr>
                <w:sz w:val="24"/>
                <w:szCs w:val="24"/>
              </w:rPr>
              <w:t xml:space="preserve">for the mentally </w:t>
            </w:r>
            <w:proofErr w:type="spellStart"/>
            <w:r w:rsidR="00E77E70" w:rsidRPr="00C255DC">
              <w:rPr>
                <w:sz w:val="24"/>
                <w:szCs w:val="24"/>
              </w:rPr>
              <w:t>illed</w:t>
            </w:r>
            <w:proofErr w:type="spellEnd"/>
            <w:r w:rsidR="00E77E70" w:rsidRPr="00C255DC">
              <w:rPr>
                <w:sz w:val="24"/>
                <w:szCs w:val="24"/>
              </w:rPr>
              <w:t xml:space="preserve"> and also the hardcore substance users. As a Psychological Couns</w:t>
            </w:r>
            <w:r w:rsidR="008157EF">
              <w:rPr>
                <w:sz w:val="24"/>
                <w:szCs w:val="24"/>
              </w:rPr>
              <w:t>elor, completed multiple</w:t>
            </w:r>
            <w:r w:rsidR="00E77E70" w:rsidRPr="00C255DC">
              <w:rPr>
                <w:sz w:val="24"/>
                <w:szCs w:val="24"/>
              </w:rPr>
              <w:t xml:space="preserve"> individual </w:t>
            </w:r>
            <w:r w:rsidR="00640B0F" w:rsidRPr="00C255DC">
              <w:rPr>
                <w:sz w:val="24"/>
                <w:szCs w:val="24"/>
              </w:rPr>
              <w:t xml:space="preserve">counseling </w:t>
            </w:r>
            <w:r w:rsidR="00E77E70" w:rsidRPr="00C255DC">
              <w:rPr>
                <w:sz w:val="24"/>
                <w:szCs w:val="24"/>
              </w:rPr>
              <w:t>session</w:t>
            </w:r>
            <w:r w:rsidR="005B2C45">
              <w:rPr>
                <w:sz w:val="24"/>
                <w:szCs w:val="24"/>
              </w:rPr>
              <w:t xml:space="preserve">s </w:t>
            </w:r>
            <w:r w:rsidR="00640B0F" w:rsidRPr="00C255DC">
              <w:rPr>
                <w:sz w:val="24"/>
                <w:szCs w:val="24"/>
              </w:rPr>
              <w:t xml:space="preserve">including </w:t>
            </w:r>
            <w:r w:rsidR="0040270B">
              <w:rPr>
                <w:sz w:val="24"/>
                <w:szCs w:val="24"/>
              </w:rPr>
              <w:t>the follow up sessions.</w:t>
            </w:r>
            <w:r w:rsidR="00E77E70" w:rsidRPr="00C255DC">
              <w:rPr>
                <w:sz w:val="24"/>
                <w:szCs w:val="24"/>
              </w:rPr>
              <w:t xml:space="preserve"> </w:t>
            </w:r>
            <w:r w:rsidR="00204A3D" w:rsidRPr="00C255DC">
              <w:rPr>
                <w:sz w:val="24"/>
                <w:szCs w:val="24"/>
              </w:rPr>
              <w:t xml:space="preserve"> </w:t>
            </w:r>
            <w:r w:rsidRPr="00C255DC">
              <w:rPr>
                <w:sz w:val="24"/>
                <w:szCs w:val="24"/>
              </w:rPr>
              <w:tab/>
            </w:r>
          </w:p>
          <w:p w:rsidR="002E4450" w:rsidRPr="008C06DF" w:rsidRDefault="002E4450" w:rsidP="00FB56CB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  <w:sz w:val="26"/>
                <w:szCs w:val="26"/>
              </w:rPr>
            </w:pPr>
            <w:r w:rsidRPr="008C06DF">
              <w:rPr>
                <w:rFonts w:ascii="Calibri" w:hAnsi="Calibri" w:cs="Arial"/>
                <w:b/>
                <w:sz w:val="26"/>
                <w:szCs w:val="26"/>
              </w:rPr>
              <w:t xml:space="preserve">Case Investigator                                                                                            </w:t>
            </w:r>
            <w:r w:rsidR="004326A1">
              <w:rPr>
                <w:rFonts w:ascii="Calibri" w:hAnsi="Calibri" w:cs="Arial"/>
                <w:i/>
                <w:sz w:val="22"/>
                <w:szCs w:val="22"/>
              </w:rPr>
              <w:t>Feb 2014 – May 2015</w:t>
            </w:r>
            <w:r w:rsidRPr="008C06DF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  <w:p w:rsidR="00FB56CB" w:rsidRPr="008C06DF" w:rsidRDefault="00BC48F8" w:rsidP="00FB56CB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Worked</w:t>
            </w:r>
            <w:r w:rsidR="004E2B99" w:rsidRPr="008C06DF">
              <w:rPr>
                <w:rFonts w:ascii="Calibri" w:hAnsi="Calibri" w:cs="Arial"/>
              </w:rPr>
              <w:t xml:space="preserve"> as a </w:t>
            </w:r>
            <w:r w:rsidR="004E2B99" w:rsidRPr="008C06DF">
              <w:rPr>
                <w:rFonts w:ascii="Calibri" w:hAnsi="Calibri" w:cs="Arial"/>
                <w:b/>
              </w:rPr>
              <w:t>Case</w:t>
            </w:r>
            <w:r w:rsidR="006B6997">
              <w:rPr>
                <w:rFonts w:ascii="Calibri" w:hAnsi="Calibri" w:cs="Arial"/>
                <w:b/>
              </w:rPr>
              <w:t xml:space="preserve"> Coordinator and</w:t>
            </w:r>
            <w:r w:rsidR="004E2B99" w:rsidRPr="008C06DF">
              <w:rPr>
                <w:rFonts w:ascii="Calibri" w:hAnsi="Calibri" w:cs="Arial"/>
                <w:b/>
              </w:rPr>
              <w:t xml:space="preserve"> Investigator</w:t>
            </w:r>
            <w:r w:rsidR="004E2B99" w:rsidRPr="008C06DF">
              <w:rPr>
                <w:rFonts w:ascii="Calibri" w:hAnsi="Calibri" w:cs="Arial"/>
              </w:rPr>
              <w:t xml:space="preserve"> in </w:t>
            </w:r>
            <w:r w:rsidR="004E2B99" w:rsidRPr="008C06DF">
              <w:rPr>
                <w:rFonts w:ascii="Calibri" w:hAnsi="Calibri" w:cs="Arial"/>
                <w:b/>
              </w:rPr>
              <w:t>Action for Child Rights International/ Nepal</w:t>
            </w:r>
            <w:r w:rsidR="004E2B99" w:rsidRPr="004326A1">
              <w:rPr>
                <w:rFonts w:ascii="Calibri" w:hAnsi="Calibri" w:cs="Arial"/>
              </w:rPr>
              <w:t>.</w:t>
            </w:r>
            <w:r w:rsidR="004326A1" w:rsidRPr="004326A1">
              <w:rPr>
                <w:rFonts w:ascii="Calibri" w:hAnsi="Calibri" w:cs="Arial"/>
              </w:rPr>
              <w:t xml:space="preserve"> Investigated many cases relating to the abuses of the children in the child care homes and orphanages and reached it to the level of legal </w:t>
            </w:r>
            <w:proofErr w:type="spellStart"/>
            <w:r w:rsidR="004326A1" w:rsidRPr="004326A1">
              <w:rPr>
                <w:rFonts w:ascii="Calibri" w:hAnsi="Calibri" w:cs="Arial"/>
              </w:rPr>
              <w:t>procecution</w:t>
            </w:r>
            <w:proofErr w:type="spellEnd"/>
            <w:r w:rsidR="004326A1">
              <w:rPr>
                <w:rFonts w:ascii="Calibri" w:hAnsi="Calibri" w:cs="Arial"/>
              </w:rPr>
              <w:t>.</w:t>
            </w:r>
            <w:r w:rsidR="00FB56CB" w:rsidRPr="004326A1">
              <w:rPr>
                <w:rFonts w:ascii="Calibri" w:hAnsi="Calibri" w:cs="Arial"/>
              </w:rPr>
              <w:tab/>
            </w:r>
          </w:p>
          <w:p w:rsidR="00662587" w:rsidRPr="008C06DF" w:rsidRDefault="00662587" w:rsidP="00FB56CB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FB56CB" w:rsidRPr="008C06DF" w:rsidRDefault="00FB56CB" w:rsidP="00FB56CB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8C06DF">
              <w:rPr>
                <w:rFonts w:ascii="Calibri" w:hAnsi="Calibri" w:cs="Arial"/>
                <w:b/>
                <w:sz w:val="26"/>
                <w:szCs w:val="26"/>
              </w:rPr>
              <w:t xml:space="preserve">Field Interviewer </w:t>
            </w:r>
            <w:r w:rsidR="00B45EDD" w:rsidRPr="008C06DF">
              <w:rPr>
                <w:rFonts w:ascii="Calibri" w:hAnsi="Calibri" w:cs="Arial"/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B45EDD" w:rsidRPr="008C06DF">
              <w:rPr>
                <w:rFonts w:ascii="Calibri" w:hAnsi="Calibri" w:cs="Arial"/>
                <w:i/>
                <w:sz w:val="22"/>
                <w:szCs w:val="22"/>
              </w:rPr>
              <w:t>March-July 2013</w:t>
            </w:r>
          </w:p>
          <w:p w:rsidR="003E4D5D" w:rsidRPr="008C06DF" w:rsidRDefault="00FB56CB" w:rsidP="00FB56CB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</w:rPr>
            </w:pPr>
            <w:r w:rsidRPr="008C06DF">
              <w:rPr>
                <w:rFonts w:ascii="Calibri" w:hAnsi="Calibri" w:cs="Arial"/>
                <w:b/>
              </w:rPr>
              <w:t xml:space="preserve">Worked as a Field Interviewer </w:t>
            </w:r>
            <w:r w:rsidRPr="008C06DF">
              <w:rPr>
                <w:rFonts w:ascii="Calibri" w:hAnsi="Calibri" w:cs="Arial"/>
              </w:rPr>
              <w:t xml:space="preserve">with </w:t>
            </w:r>
            <w:r w:rsidRPr="008C06DF">
              <w:rPr>
                <w:rFonts w:ascii="Calibri" w:hAnsi="Calibri" w:cs="Arial"/>
                <w:b/>
              </w:rPr>
              <w:t xml:space="preserve">New Era (P) Ltd </w:t>
            </w:r>
            <w:r w:rsidRPr="008C06DF">
              <w:rPr>
                <w:rFonts w:ascii="Calibri" w:hAnsi="Calibri" w:cs="Arial"/>
              </w:rPr>
              <w:t xml:space="preserve">in a project </w:t>
            </w:r>
            <w:proofErr w:type="gramStart"/>
            <w:r w:rsidRPr="008C06DF">
              <w:rPr>
                <w:rFonts w:ascii="Calibri" w:hAnsi="Calibri" w:cs="Arial"/>
                <w:b/>
              </w:rPr>
              <w:t>“</w:t>
            </w:r>
            <w:r w:rsidR="004A3DFE" w:rsidRPr="008C06DF">
              <w:rPr>
                <w:rFonts w:ascii="Calibri" w:hAnsi="Calibri" w:cs="Arial"/>
                <w:b/>
              </w:rPr>
              <w:t xml:space="preserve"> </w:t>
            </w:r>
            <w:r w:rsidRPr="008C06DF">
              <w:rPr>
                <w:rFonts w:ascii="Calibri" w:hAnsi="Calibri" w:cs="Arial"/>
                <w:b/>
              </w:rPr>
              <w:t>Policy</w:t>
            </w:r>
            <w:proofErr w:type="gramEnd"/>
            <w:r w:rsidRPr="008C06DF">
              <w:rPr>
                <w:rFonts w:ascii="Calibri" w:hAnsi="Calibri" w:cs="Arial"/>
                <w:b/>
              </w:rPr>
              <w:t xml:space="preserve"> and Science of Health, Agriculture and Nutri</w:t>
            </w:r>
            <w:r w:rsidR="004A3DFE" w:rsidRPr="008C06DF">
              <w:rPr>
                <w:rFonts w:ascii="Calibri" w:hAnsi="Calibri" w:cs="Arial"/>
                <w:b/>
              </w:rPr>
              <w:t>tion (</w:t>
            </w:r>
            <w:proofErr w:type="spellStart"/>
            <w:r w:rsidR="004A3DFE" w:rsidRPr="008C06DF">
              <w:rPr>
                <w:rFonts w:ascii="Calibri" w:hAnsi="Calibri" w:cs="Arial"/>
                <w:b/>
              </w:rPr>
              <w:t>PoSHAN</w:t>
            </w:r>
            <w:proofErr w:type="spellEnd"/>
            <w:r w:rsidR="004A3DFE" w:rsidRPr="008C06DF">
              <w:rPr>
                <w:rFonts w:ascii="Calibri" w:hAnsi="Calibri" w:cs="Arial"/>
                <w:b/>
              </w:rPr>
              <w:t>) Community Studies ”</w:t>
            </w:r>
            <w:r w:rsidR="004A3DFE" w:rsidRPr="008C06DF">
              <w:rPr>
                <w:rFonts w:ascii="Calibri" w:hAnsi="Calibri" w:cs="Arial"/>
              </w:rPr>
              <w:t xml:space="preserve"> conducted under the aegis of </w:t>
            </w:r>
            <w:r w:rsidR="004A3DFE" w:rsidRPr="008C06DF">
              <w:rPr>
                <w:rFonts w:ascii="Calibri" w:hAnsi="Calibri" w:cs="Arial"/>
                <w:b/>
              </w:rPr>
              <w:t>John Hopkins University</w:t>
            </w:r>
            <w:r w:rsidR="00B45EDD" w:rsidRPr="008C06DF">
              <w:rPr>
                <w:rFonts w:ascii="Calibri" w:hAnsi="Calibri" w:cs="Arial"/>
                <w:b/>
              </w:rPr>
              <w:t xml:space="preserve">, Tufts </w:t>
            </w:r>
            <w:r w:rsidR="003C5A54" w:rsidRPr="008C06DF">
              <w:rPr>
                <w:rFonts w:ascii="Calibri" w:hAnsi="Calibri" w:cs="Arial"/>
                <w:b/>
              </w:rPr>
              <w:t>University and Mi</w:t>
            </w:r>
            <w:r w:rsidR="00FB3C92" w:rsidRPr="008C06DF">
              <w:rPr>
                <w:rFonts w:ascii="Calibri" w:hAnsi="Calibri" w:cs="Arial"/>
                <w:b/>
              </w:rPr>
              <w:t>nistry of Health and Population</w:t>
            </w:r>
            <w:r w:rsidR="00FB3C92" w:rsidRPr="008C06DF">
              <w:rPr>
                <w:rFonts w:ascii="Calibri" w:hAnsi="Calibri" w:cs="Arial"/>
              </w:rPr>
              <w:t xml:space="preserve">, financially supported by </w:t>
            </w:r>
            <w:r w:rsidR="00FB3C92" w:rsidRPr="008C06DF">
              <w:rPr>
                <w:rFonts w:ascii="Calibri" w:hAnsi="Calibri" w:cs="Arial"/>
                <w:b/>
              </w:rPr>
              <w:t>USAID/Nepal.</w:t>
            </w:r>
            <w:r w:rsidR="00D6127A" w:rsidRPr="008C06DF">
              <w:rPr>
                <w:rFonts w:ascii="Calibri" w:hAnsi="Calibri" w:cs="Arial"/>
                <w:b/>
              </w:rPr>
              <w:t xml:space="preserve"> </w:t>
            </w:r>
            <w:r w:rsidR="00D6127A" w:rsidRPr="008C06DF">
              <w:rPr>
                <w:rFonts w:ascii="Calibri" w:hAnsi="Calibri" w:cs="Arial"/>
              </w:rPr>
              <w:t xml:space="preserve">Also involved in translation and making </w:t>
            </w:r>
            <w:r w:rsidR="00CA0A6D" w:rsidRPr="008C06DF">
              <w:rPr>
                <w:rFonts w:ascii="Calibri" w:hAnsi="Calibri" w:cs="Arial"/>
              </w:rPr>
              <w:t>of Manual of Operation for the same project.</w:t>
            </w:r>
            <w:r w:rsidRPr="008C06DF">
              <w:rPr>
                <w:rFonts w:ascii="Calibri" w:hAnsi="Calibri" w:cs="Arial"/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7007B" w:rsidRPr="008C06DF" w:rsidRDefault="00D73937" w:rsidP="00D73937">
            <w:pPr>
              <w:pStyle w:val="ListParagraph"/>
              <w:tabs>
                <w:tab w:val="left" w:pos="1545"/>
              </w:tabs>
              <w:ind w:left="0"/>
              <w:rPr>
                <w:rFonts w:ascii="Calibri" w:hAnsi="Calibri" w:cs="Arial"/>
              </w:rPr>
            </w:pPr>
            <w:r w:rsidRPr="008C06DF">
              <w:rPr>
                <w:rFonts w:ascii="Calibri" w:hAnsi="Calibri" w:cs="Arial"/>
              </w:rPr>
              <w:tab/>
            </w:r>
          </w:p>
          <w:p w:rsidR="00D73937" w:rsidRPr="008C06DF" w:rsidRDefault="00D73937" w:rsidP="0057007B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8C06DF">
              <w:rPr>
                <w:rFonts w:ascii="Calibri" w:hAnsi="Calibri" w:cs="Arial"/>
                <w:b/>
                <w:sz w:val="26"/>
                <w:szCs w:val="26"/>
              </w:rPr>
              <w:t>Field Interviewer</w:t>
            </w:r>
            <w:r w:rsidR="0013218C" w:rsidRPr="008C06DF">
              <w:rPr>
                <w:rFonts w:ascii="Calibri" w:hAnsi="Calibri" w:cs="Arial"/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  <w:r w:rsidR="0013218C" w:rsidRPr="008C06DF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13218C" w:rsidRPr="008C06DF">
              <w:rPr>
                <w:rFonts w:ascii="Calibri" w:hAnsi="Calibri" w:cs="Arial"/>
                <w:i/>
                <w:sz w:val="22"/>
                <w:szCs w:val="22"/>
              </w:rPr>
              <w:t>April-September 2012</w:t>
            </w:r>
          </w:p>
          <w:p w:rsidR="00D73937" w:rsidRPr="008C06DF" w:rsidRDefault="00D73937" w:rsidP="0057007B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 w:rsidRPr="008C06DF">
              <w:rPr>
                <w:rFonts w:ascii="Calibri" w:hAnsi="Calibri" w:cs="Arial"/>
                <w:b/>
              </w:rPr>
              <w:t xml:space="preserve">Worked as a Field Interviewer </w:t>
            </w:r>
            <w:r w:rsidRPr="008C06DF">
              <w:rPr>
                <w:rFonts w:ascii="Calibri" w:hAnsi="Calibri" w:cs="Arial"/>
              </w:rPr>
              <w:t xml:space="preserve">with </w:t>
            </w:r>
            <w:r w:rsidRPr="008C06DF">
              <w:rPr>
                <w:rFonts w:ascii="Calibri" w:hAnsi="Calibri" w:cs="Arial"/>
                <w:b/>
              </w:rPr>
              <w:t xml:space="preserve">New Era (P) Ltd. </w:t>
            </w:r>
            <w:r w:rsidR="00FB56CB" w:rsidRPr="008C06DF">
              <w:rPr>
                <w:rFonts w:ascii="Calibri" w:hAnsi="Calibri" w:cs="Arial"/>
              </w:rPr>
              <w:t>i</w:t>
            </w:r>
            <w:r w:rsidRPr="008C06DF">
              <w:rPr>
                <w:rFonts w:ascii="Calibri" w:hAnsi="Calibri" w:cs="Arial"/>
              </w:rPr>
              <w:t xml:space="preserve">n a project </w:t>
            </w:r>
            <w:r w:rsidRPr="008C06DF">
              <w:rPr>
                <w:rFonts w:ascii="Calibri" w:hAnsi="Calibri" w:cs="Arial"/>
                <w:b/>
              </w:rPr>
              <w:t xml:space="preserve">“SUAAHARA Baseline Survey -2012” </w:t>
            </w:r>
            <w:r w:rsidRPr="008C06DF">
              <w:rPr>
                <w:rFonts w:ascii="Calibri" w:hAnsi="Calibri" w:cs="Arial"/>
              </w:rPr>
              <w:t xml:space="preserve">conducted under the aegis and financial support of </w:t>
            </w:r>
            <w:proofErr w:type="spellStart"/>
            <w:r w:rsidR="0013218C" w:rsidRPr="008C06DF">
              <w:rPr>
                <w:rFonts w:ascii="Calibri" w:hAnsi="Calibri" w:cs="Arial"/>
                <w:b/>
              </w:rPr>
              <w:t>Suaahara</w:t>
            </w:r>
            <w:proofErr w:type="spellEnd"/>
            <w:r w:rsidR="0013218C" w:rsidRPr="008C06DF">
              <w:rPr>
                <w:rFonts w:ascii="Calibri" w:hAnsi="Calibri" w:cs="Arial"/>
                <w:b/>
              </w:rPr>
              <w:t xml:space="preserve"> Nepal/</w:t>
            </w:r>
            <w:r w:rsidRPr="008C06DF">
              <w:rPr>
                <w:rFonts w:ascii="Calibri" w:hAnsi="Calibri" w:cs="Arial"/>
                <w:b/>
              </w:rPr>
              <w:t>Save</w:t>
            </w:r>
            <w:r w:rsidR="0013218C" w:rsidRPr="008C06DF">
              <w:rPr>
                <w:rFonts w:ascii="Calibri" w:hAnsi="Calibri" w:cs="Arial"/>
                <w:b/>
              </w:rPr>
              <w:t xml:space="preserve"> The Children.</w:t>
            </w:r>
            <w:r w:rsidRPr="008C06DF">
              <w:rPr>
                <w:rFonts w:ascii="Calibri" w:hAnsi="Calibri" w:cs="Arial"/>
                <w:b/>
              </w:rPr>
              <w:t xml:space="preserve"> </w:t>
            </w:r>
          </w:p>
          <w:p w:rsidR="003E4D5D" w:rsidRPr="008C06DF" w:rsidRDefault="003E4D5D" w:rsidP="0057007B">
            <w:pPr>
              <w:pStyle w:val="ListParagraph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7007B" w:rsidRPr="008C06DF" w:rsidRDefault="0080299E" w:rsidP="0057007B">
            <w:pPr>
              <w:pStyle w:val="ListParagraph"/>
              <w:ind w:left="0"/>
              <w:rPr>
                <w:rFonts w:ascii="Calibri" w:hAnsi="Calibri" w:cs="Arial"/>
                <w:b/>
                <w:sz w:val="26"/>
                <w:szCs w:val="26"/>
              </w:rPr>
            </w:pPr>
            <w:r w:rsidRPr="008C06DF">
              <w:rPr>
                <w:rFonts w:ascii="Calibri" w:hAnsi="Calibri" w:cs="Arial"/>
                <w:b/>
                <w:sz w:val="26"/>
                <w:szCs w:val="26"/>
              </w:rPr>
              <w:t>Field Interviewer</w:t>
            </w:r>
            <w:r w:rsidR="0057007B" w:rsidRPr="008C06DF">
              <w:rPr>
                <w:rFonts w:ascii="Calibri" w:hAnsi="Calibri" w:cs="Arial"/>
                <w:b/>
                <w:sz w:val="26"/>
                <w:szCs w:val="26"/>
              </w:rPr>
              <w:t xml:space="preserve">     </w:t>
            </w:r>
            <w:r w:rsidR="00CF0C2A" w:rsidRPr="008C06DF">
              <w:rPr>
                <w:rFonts w:ascii="Calibri" w:hAnsi="Calibri" w:cs="Arial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CF0C2A" w:rsidRPr="008C06DF">
              <w:rPr>
                <w:rFonts w:ascii="Calibri" w:hAnsi="Calibri" w:cs="Arial"/>
                <w:i/>
                <w:sz w:val="22"/>
                <w:szCs w:val="22"/>
              </w:rPr>
              <w:t>January-June 2011</w:t>
            </w:r>
            <w:r w:rsidR="0057007B" w:rsidRPr="008C06DF">
              <w:rPr>
                <w:rFonts w:ascii="Calibri" w:hAnsi="Calibri" w:cs="Arial"/>
                <w:i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57007B" w:rsidRPr="008C06DF" w:rsidRDefault="0057007B" w:rsidP="0057007B">
            <w:pPr>
              <w:pStyle w:val="ListParagraph"/>
              <w:ind w:left="0"/>
              <w:rPr>
                <w:rFonts w:ascii="Calibri" w:hAnsi="Calibri" w:cs="Arial"/>
                <w:b/>
                <w:bCs/>
              </w:rPr>
            </w:pPr>
            <w:r w:rsidRPr="008C06DF">
              <w:rPr>
                <w:rFonts w:ascii="Calibri" w:hAnsi="Calibri" w:cs="Arial"/>
                <w:b/>
              </w:rPr>
              <w:t>Worked as a Field Interviewer</w:t>
            </w:r>
            <w:r w:rsidRPr="008C06DF">
              <w:rPr>
                <w:rFonts w:ascii="Calibri" w:hAnsi="Calibri" w:cs="Arial"/>
              </w:rPr>
              <w:t xml:space="preserve"> with </w:t>
            </w:r>
            <w:r w:rsidR="00CF0C2A" w:rsidRPr="008C06DF">
              <w:rPr>
                <w:rFonts w:ascii="Calibri" w:hAnsi="Calibri" w:cs="Arial"/>
                <w:b/>
              </w:rPr>
              <w:t>New Era (P)</w:t>
            </w:r>
            <w:r w:rsidRPr="008C06DF">
              <w:rPr>
                <w:rFonts w:ascii="Calibri" w:hAnsi="Calibri" w:cs="Arial"/>
                <w:b/>
              </w:rPr>
              <w:t xml:space="preserve"> Ltd.</w:t>
            </w:r>
            <w:r w:rsidRPr="008C06DF">
              <w:rPr>
                <w:rFonts w:ascii="Calibri" w:hAnsi="Calibri" w:cs="Arial"/>
              </w:rPr>
              <w:t xml:space="preserve"> in a project </w:t>
            </w:r>
            <w:r w:rsidRPr="008C06DF">
              <w:rPr>
                <w:rFonts w:ascii="Calibri" w:hAnsi="Calibri" w:cs="Arial"/>
                <w:b/>
              </w:rPr>
              <w:t>“Nepal Demographic and Health Survey (NDHS) - 2011”</w:t>
            </w:r>
            <w:r w:rsidRPr="008C06DF">
              <w:rPr>
                <w:rFonts w:ascii="Calibri" w:hAnsi="Calibri" w:cs="Arial"/>
              </w:rPr>
              <w:t xml:space="preserve"> </w:t>
            </w:r>
            <w:r w:rsidR="00CF0C2A" w:rsidRPr="008C06DF">
              <w:rPr>
                <w:rFonts w:ascii="Calibri" w:hAnsi="Calibri" w:cs="Arial"/>
              </w:rPr>
              <w:t xml:space="preserve">conducted under the aegis of the </w:t>
            </w:r>
            <w:r w:rsidR="00CF0C2A" w:rsidRPr="008C06DF">
              <w:rPr>
                <w:rFonts w:ascii="Calibri" w:hAnsi="Calibri" w:cs="Arial"/>
                <w:b/>
              </w:rPr>
              <w:t>Ministry of Health and Population</w:t>
            </w:r>
            <w:r w:rsidR="00CF0C2A" w:rsidRPr="008C06DF">
              <w:rPr>
                <w:rFonts w:ascii="Calibri" w:hAnsi="Calibri" w:cs="Arial"/>
              </w:rPr>
              <w:t>, financially supported by</w:t>
            </w:r>
            <w:r w:rsidRPr="008C06DF">
              <w:rPr>
                <w:rFonts w:ascii="Calibri" w:hAnsi="Calibri" w:cs="Arial"/>
              </w:rPr>
              <w:t xml:space="preserve"> </w:t>
            </w:r>
            <w:r w:rsidRPr="008C06DF">
              <w:rPr>
                <w:rFonts w:ascii="Calibri" w:hAnsi="Calibri" w:cs="Arial"/>
                <w:b/>
              </w:rPr>
              <w:t>USAID</w:t>
            </w:r>
            <w:r w:rsidR="00CF0C2A" w:rsidRPr="008C06DF">
              <w:rPr>
                <w:rFonts w:ascii="Calibri" w:hAnsi="Calibri" w:cs="Arial"/>
                <w:b/>
              </w:rPr>
              <w:t>/Nepal</w:t>
            </w:r>
            <w:r w:rsidRPr="008C06DF">
              <w:rPr>
                <w:rFonts w:ascii="Calibri" w:hAnsi="Calibri" w:cs="Arial"/>
              </w:rPr>
              <w:t>.</w:t>
            </w:r>
          </w:p>
          <w:p w:rsidR="00A17C51" w:rsidRPr="008C06DF" w:rsidRDefault="00A17C51" w:rsidP="007E612D">
            <w:pPr>
              <w:spacing w:after="0" w:line="240" w:lineRule="auto"/>
            </w:pPr>
          </w:p>
          <w:p w:rsidR="00E618B5" w:rsidRPr="008C06DF" w:rsidRDefault="00E618B5" w:rsidP="00E618B5">
            <w:pPr>
              <w:spacing w:after="0" w:line="240" w:lineRule="auto"/>
            </w:pPr>
            <w:r w:rsidRPr="008C06DF">
              <w:rPr>
                <w:b/>
                <w:sz w:val="26"/>
                <w:szCs w:val="26"/>
              </w:rPr>
              <w:t xml:space="preserve">Volunteer                                             </w:t>
            </w:r>
            <w:r w:rsidRPr="008C06DF">
              <w:rPr>
                <w:i/>
              </w:rPr>
              <w:t xml:space="preserve">                                                                January – December 2009</w:t>
            </w:r>
          </w:p>
          <w:p w:rsidR="00E618B5" w:rsidRPr="008C06DF" w:rsidRDefault="00E618B5" w:rsidP="00E618B5">
            <w:pPr>
              <w:spacing w:after="0" w:line="240" w:lineRule="auto"/>
              <w:rPr>
                <w:sz w:val="24"/>
                <w:szCs w:val="24"/>
              </w:rPr>
            </w:pPr>
            <w:r w:rsidRPr="008C06DF">
              <w:rPr>
                <w:b/>
                <w:sz w:val="24"/>
                <w:szCs w:val="24"/>
              </w:rPr>
              <w:t>Acted as an assistant to program manager</w:t>
            </w:r>
          </w:p>
          <w:p w:rsidR="00E618B5" w:rsidRPr="008C06DF" w:rsidRDefault="00E618B5" w:rsidP="00E618B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C06DF">
              <w:rPr>
                <w:b/>
                <w:bCs/>
                <w:sz w:val="24"/>
                <w:szCs w:val="24"/>
              </w:rPr>
              <w:t>Manisha</w:t>
            </w:r>
            <w:proofErr w:type="spellEnd"/>
            <w:r w:rsidRPr="008C06DF">
              <w:rPr>
                <w:b/>
                <w:bCs/>
                <w:sz w:val="24"/>
                <w:szCs w:val="24"/>
              </w:rPr>
              <w:t xml:space="preserve"> Singh </w:t>
            </w:r>
            <w:proofErr w:type="spellStart"/>
            <w:r w:rsidRPr="008C06DF">
              <w:rPr>
                <w:b/>
                <w:bCs/>
                <w:sz w:val="24"/>
                <w:szCs w:val="24"/>
              </w:rPr>
              <w:t>Punarjeevan</w:t>
            </w:r>
            <w:proofErr w:type="spellEnd"/>
            <w:r w:rsidRPr="008C06D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06DF">
              <w:rPr>
                <w:b/>
                <w:bCs/>
                <w:sz w:val="24"/>
                <w:szCs w:val="24"/>
              </w:rPr>
              <w:t>Niwash</w:t>
            </w:r>
            <w:proofErr w:type="spellEnd"/>
            <w:r w:rsidRPr="008C06DF">
              <w:rPr>
                <w:b/>
                <w:sz w:val="24"/>
                <w:szCs w:val="24"/>
              </w:rPr>
              <w:t> (MSPN)</w:t>
            </w:r>
          </w:p>
          <w:p w:rsidR="00E618B5" w:rsidRPr="008C06DF" w:rsidRDefault="00D74CDD" w:rsidP="00E618B5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="00E618B5" w:rsidRPr="008C06DF">
                <w:rPr>
                  <w:b/>
                  <w:bCs/>
                  <w:sz w:val="24"/>
                  <w:szCs w:val="24"/>
                </w:rPr>
                <w:t>Friends of Needy Children (FNC)</w:t>
              </w:r>
            </w:hyperlink>
          </w:p>
          <w:p w:rsidR="00790D41" w:rsidRPr="008C06DF" w:rsidRDefault="00E618B5" w:rsidP="00E50CA8">
            <w:pPr>
              <w:spacing w:after="0" w:line="240" w:lineRule="auto"/>
              <w:ind w:left="522"/>
              <w:jc w:val="both"/>
              <w:rPr>
                <w:b/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 xml:space="preserve">Assisted the program manager </w:t>
            </w:r>
            <w:r w:rsidR="004F2177" w:rsidRPr="008C06DF">
              <w:rPr>
                <w:sz w:val="24"/>
                <w:szCs w:val="24"/>
              </w:rPr>
              <w:t>on</w:t>
            </w:r>
            <w:r w:rsidRPr="008C06DF">
              <w:rPr>
                <w:sz w:val="24"/>
                <w:szCs w:val="24"/>
              </w:rPr>
              <w:t xml:space="preserve"> different communications</w:t>
            </w:r>
            <w:r w:rsidR="004F2177" w:rsidRPr="008C06DF">
              <w:rPr>
                <w:sz w:val="24"/>
                <w:szCs w:val="24"/>
              </w:rPr>
              <w:t xml:space="preserve">, public relations and </w:t>
            </w:r>
            <w:r w:rsidR="004F2177" w:rsidRPr="008C06DF">
              <w:rPr>
                <w:sz w:val="24"/>
                <w:szCs w:val="24"/>
              </w:rPr>
              <w:lastRenderedPageBreak/>
              <w:t>outreach activities</w:t>
            </w:r>
            <w:r w:rsidRPr="008C06DF">
              <w:rPr>
                <w:sz w:val="24"/>
                <w:szCs w:val="24"/>
              </w:rPr>
              <w:t xml:space="preserve"> including regularly updating the project blog</w:t>
            </w:r>
            <w:r w:rsidR="00E50CA8" w:rsidRPr="008C06DF">
              <w:rPr>
                <w:sz w:val="24"/>
                <w:szCs w:val="24"/>
              </w:rPr>
              <w:t>; preparing case studies;</w:t>
            </w:r>
            <w:r w:rsidRPr="008C06DF">
              <w:rPr>
                <w:sz w:val="24"/>
                <w:szCs w:val="24"/>
              </w:rPr>
              <w:t xml:space="preserve"> </w:t>
            </w:r>
            <w:r w:rsidR="00E50CA8" w:rsidRPr="008C06DF">
              <w:rPr>
                <w:sz w:val="24"/>
                <w:szCs w:val="24"/>
              </w:rPr>
              <w:t>designing, disseminating and updating information materials; communicating with foreigner volunteers and visitors and assisting them with their travels; and supporting the event management of official programs.</w:t>
            </w:r>
            <w:r w:rsidR="00E50CA8" w:rsidRPr="008C06DF">
              <w:rPr>
                <w:b/>
                <w:sz w:val="24"/>
                <w:szCs w:val="24"/>
              </w:rPr>
              <w:t xml:space="preserve"> </w:t>
            </w:r>
          </w:p>
          <w:p w:rsidR="00392E3F" w:rsidRPr="008C06DF" w:rsidRDefault="00392E3F" w:rsidP="007E612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17C51" w:rsidRPr="008C06DF" w:rsidRDefault="00595675" w:rsidP="007E612D">
            <w:pPr>
              <w:spacing w:after="0" w:line="240" w:lineRule="auto"/>
            </w:pPr>
            <w:r w:rsidRPr="008C06DF">
              <w:rPr>
                <w:b/>
                <w:sz w:val="26"/>
                <w:szCs w:val="26"/>
              </w:rPr>
              <w:t>Trainee Journalist</w:t>
            </w:r>
            <w:r w:rsidR="000F0F6B" w:rsidRPr="008C06DF">
              <w:rPr>
                <w:b/>
                <w:sz w:val="26"/>
                <w:szCs w:val="26"/>
              </w:rPr>
              <w:t>/Internship</w:t>
            </w:r>
            <w:r w:rsidR="005C3C05" w:rsidRPr="008C06DF">
              <w:rPr>
                <w:b/>
                <w:sz w:val="26"/>
                <w:szCs w:val="26"/>
              </w:rPr>
              <w:t xml:space="preserve">                                             </w:t>
            </w:r>
            <w:r w:rsidR="00361D09" w:rsidRPr="008C06DF">
              <w:rPr>
                <w:i/>
              </w:rPr>
              <w:t xml:space="preserve">                                        April – July 2007</w:t>
            </w:r>
          </w:p>
          <w:p w:rsidR="00F50F11" w:rsidRPr="008C06DF" w:rsidRDefault="000F0F6B" w:rsidP="007E612D">
            <w:pPr>
              <w:spacing w:after="0" w:line="240" w:lineRule="auto"/>
              <w:rPr>
                <w:sz w:val="24"/>
                <w:szCs w:val="24"/>
              </w:rPr>
            </w:pPr>
            <w:r w:rsidRPr="008C06DF">
              <w:rPr>
                <w:b/>
                <w:sz w:val="24"/>
                <w:szCs w:val="24"/>
              </w:rPr>
              <w:t>‘</w:t>
            </w:r>
            <w:proofErr w:type="spellStart"/>
            <w:r w:rsidR="002C0CD0" w:rsidRPr="008C06DF">
              <w:rPr>
                <w:b/>
                <w:sz w:val="24"/>
                <w:szCs w:val="24"/>
              </w:rPr>
              <w:t>Janadesh</w:t>
            </w:r>
            <w:proofErr w:type="spellEnd"/>
            <w:r w:rsidRPr="008C06DF">
              <w:rPr>
                <w:b/>
                <w:sz w:val="24"/>
                <w:szCs w:val="24"/>
              </w:rPr>
              <w:t>’, weekly newspaper, Kathmandu</w:t>
            </w:r>
          </w:p>
          <w:p w:rsidR="00844602" w:rsidRPr="008C06DF" w:rsidRDefault="00844602" w:rsidP="007E612D">
            <w:pPr>
              <w:spacing w:after="0" w:line="240" w:lineRule="auto"/>
              <w:rPr>
                <w:sz w:val="24"/>
                <w:szCs w:val="24"/>
              </w:rPr>
            </w:pPr>
          </w:p>
          <w:p w:rsidR="00FB0648" w:rsidRPr="008C06DF" w:rsidRDefault="00F2530F" w:rsidP="003D07E5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 xml:space="preserve">Worked </w:t>
            </w:r>
            <w:r w:rsidR="00674A47" w:rsidRPr="008C06DF">
              <w:rPr>
                <w:sz w:val="24"/>
                <w:szCs w:val="24"/>
              </w:rPr>
              <w:t>as a reporter for the weekly newspaper.</w:t>
            </w:r>
          </w:p>
          <w:p w:rsidR="00F2530F" w:rsidRPr="008C06DF" w:rsidRDefault="00F2530F" w:rsidP="007E612D">
            <w:pPr>
              <w:spacing w:after="0" w:line="240" w:lineRule="auto"/>
              <w:rPr>
                <w:rStyle w:val="apple-style-span"/>
                <w:rFonts w:cs="Arial"/>
                <w:color w:val="000000"/>
                <w:sz w:val="24"/>
                <w:szCs w:val="24"/>
              </w:rPr>
            </w:pPr>
          </w:p>
          <w:p w:rsidR="000F0F6B" w:rsidRPr="008C06DF" w:rsidRDefault="000F0F6B" w:rsidP="000F0F6B">
            <w:pPr>
              <w:spacing w:after="0" w:line="240" w:lineRule="auto"/>
            </w:pPr>
            <w:r w:rsidRPr="008C06DF">
              <w:rPr>
                <w:b/>
                <w:sz w:val="26"/>
                <w:szCs w:val="26"/>
              </w:rPr>
              <w:t xml:space="preserve">Head of Gender Department                                           </w:t>
            </w:r>
            <w:r w:rsidR="008549BA" w:rsidRPr="008C06DF">
              <w:rPr>
                <w:b/>
                <w:sz w:val="26"/>
                <w:szCs w:val="26"/>
              </w:rPr>
              <w:t xml:space="preserve">                                           </w:t>
            </w:r>
            <w:r w:rsidR="008549BA" w:rsidRPr="008C06DF">
              <w:rPr>
                <w:i/>
              </w:rPr>
              <w:t>2006 - 200</w:t>
            </w:r>
            <w:r w:rsidR="00674A47" w:rsidRPr="008C06DF">
              <w:rPr>
                <w:i/>
              </w:rPr>
              <w:t>7</w:t>
            </w:r>
          </w:p>
          <w:p w:rsidR="000F0F6B" w:rsidRPr="008C06DF" w:rsidRDefault="000F0F6B" w:rsidP="000F0F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06DF">
              <w:rPr>
                <w:b/>
                <w:sz w:val="24"/>
                <w:szCs w:val="24"/>
              </w:rPr>
              <w:t>Youth Department</w:t>
            </w:r>
            <w:r w:rsidRPr="008C06DF">
              <w:rPr>
                <w:b/>
                <w:sz w:val="24"/>
                <w:szCs w:val="24"/>
              </w:rPr>
              <w:br/>
              <w:t>Humanist Association of Nepal (HUMAN)</w:t>
            </w:r>
          </w:p>
          <w:p w:rsidR="000F0F6B" w:rsidRPr="008C06DF" w:rsidRDefault="000F0F6B" w:rsidP="000F0F6B">
            <w:pPr>
              <w:spacing w:after="0" w:line="240" w:lineRule="auto"/>
              <w:rPr>
                <w:sz w:val="24"/>
                <w:szCs w:val="24"/>
              </w:rPr>
            </w:pPr>
          </w:p>
          <w:p w:rsidR="00662587" w:rsidRPr="005A329A" w:rsidRDefault="00674A47" w:rsidP="005A329A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Coordinated different youth related programs focused on gender and youth issues and organized rallies for the same.</w:t>
            </w:r>
          </w:p>
          <w:p w:rsidR="00361D09" w:rsidRPr="008C06DF" w:rsidRDefault="00674A47" w:rsidP="00361D09">
            <w:pPr>
              <w:spacing w:after="0" w:line="240" w:lineRule="auto"/>
            </w:pPr>
            <w:r w:rsidRPr="008C06DF">
              <w:rPr>
                <w:b/>
                <w:sz w:val="26"/>
                <w:szCs w:val="26"/>
              </w:rPr>
              <w:t>Radio Jockey (RJ</w:t>
            </w:r>
            <w:r w:rsidR="00361D09" w:rsidRPr="008C06DF">
              <w:rPr>
                <w:b/>
                <w:sz w:val="26"/>
                <w:szCs w:val="26"/>
              </w:rPr>
              <w:t xml:space="preserve">)                                                                                                  </w:t>
            </w:r>
            <w:r w:rsidRPr="008C06DF">
              <w:rPr>
                <w:b/>
                <w:sz w:val="26"/>
                <w:szCs w:val="26"/>
              </w:rPr>
              <w:t xml:space="preserve"> </w:t>
            </w:r>
            <w:r w:rsidR="00361D09" w:rsidRPr="008C06DF">
              <w:rPr>
                <w:i/>
              </w:rPr>
              <w:t>6 months (2005)</w:t>
            </w:r>
          </w:p>
          <w:p w:rsidR="00361D09" w:rsidRPr="008C06DF" w:rsidRDefault="00361D09" w:rsidP="00361D09">
            <w:pPr>
              <w:spacing w:after="0" w:line="240" w:lineRule="auto"/>
              <w:rPr>
                <w:sz w:val="24"/>
                <w:szCs w:val="24"/>
              </w:rPr>
            </w:pPr>
            <w:r w:rsidRPr="008C06DF">
              <w:rPr>
                <w:b/>
                <w:sz w:val="24"/>
                <w:szCs w:val="24"/>
              </w:rPr>
              <w:t xml:space="preserve">Times F.M. 90.6 </w:t>
            </w:r>
            <w:r w:rsidR="002C0CD0" w:rsidRPr="008C06DF">
              <w:rPr>
                <w:b/>
                <w:sz w:val="24"/>
                <w:szCs w:val="24"/>
              </w:rPr>
              <w:t>MHz</w:t>
            </w:r>
          </w:p>
          <w:p w:rsidR="00361D09" w:rsidRPr="008C06DF" w:rsidRDefault="00361D09" w:rsidP="00361D09">
            <w:pPr>
              <w:spacing w:after="0" w:line="240" w:lineRule="auto"/>
              <w:rPr>
                <w:sz w:val="24"/>
                <w:szCs w:val="24"/>
              </w:rPr>
            </w:pPr>
          </w:p>
          <w:p w:rsidR="00361D09" w:rsidRPr="008C06DF" w:rsidRDefault="00674A47" w:rsidP="00361D09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Produced and presented a Nepali folk music radio program.</w:t>
            </w:r>
          </w:p>
          <w:p w:rsidR="00361D09" w:rsidRPr="008C06DF" w:rsidRDefault="00361D09" w:rsidP="007E612D">
            <w:pPr>
              <w:spacing w:after="0" w:line="240" w:lineRule="auto"/>
            </w:pPr>
          </w:p>
          <w:p w:rsidR="00674A47" w:rsidRPr="008C06DF" w:rsidRDefault="00674A47" w:rsidP="00674A47">
            <w:pPr>
              <w:spacing w:after="0" w:line="240" w:lineRule="auto"/>
            </w:pPr>
            <w:r w:rsidRPr="008C06DF">
              <w:rPr>
                <w:b/>
                <w:sz w:val="26"/>
                <w:szCs w:val="26"/>
              </w:rPr>
              <w:t xml:space="preserve">Intern (Library Management)                                                                              </w:t>
            </w:r>
            <w:r w:rsidRPr="008C06DF">
              <w:rPr>
                <w:i/>
              </w:rPr>
              <w:t>1 month (2005)</w:t>
            </w:r>
          </w:p>
          <w:p w:rsidR="00674A47" w:rsidRPr="008C06DF" w:rsidRDefault="00674A47" w:rsidP="00674A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06DF">
              <w:rPr>
                <w:b/>
                <w:sz w:val="24"/>
                <w:szCs w:val="24"/>
              </w:rPr>
              <w:t>Beyond Trafficking: A Joint Initiative against Trafficking of Girls and Women</w:t>
            </w:r>
          </w:p>
          <w:p w:rsidR="00674A47" w:rsidRPr="008C06DF" w:rsidRDefault="00674A47" w:rsidP="00674A47">
            <w:pPr>
              <w:spacing w:after="0" w:line="240" w:lineRule="auto"/>
              <w:rPr>
                <w:sz w:val="24"/>
                <w:szCs w:val="24"/>
              </w:rPr>
            </w:pPr>
            <w:r w:rsidRPr="008C06DF">
              <w:rPr>
                <w:b/>
                <w:sz w:val="24"/>
                <w:szCs w:val="24"/>
              </w:rPr>
              <w:t>(JIT)</w:t>
            </w:r>
            <w:r w:rsidR="00B64B21" w:rsidRPr="008C06DF">
              <w:rPr>
                <w:b/>
                <w:sz w:val="24"/>
                <w:szCs w:val="24"/>
              </w:rPr>
              <w:t xml:space="preserve">,  </w:t>
            </w:r>
            <w:r w:rsidRPr="008C06DF">
              <w:rPr>
                <w:b/>
                <w:sz w:val="24"/>
                <w:szCs w:val="24"/>
              </w:rPr>
              <w:t>Kathmandu</w:t>
            </w:r>
          </w:p>
          <w:p w:rsidR="00674A47" w:rsidRPr="008C06DF" w:rsidRDefault="00674A47" w:rsidP="00674A47">
            <w:pPr>
              <w:spacing w:after="0" w:line="240" w:lineRule="auto"/>
              <w:rPr>
                <w:sz w:val="24"/>
                <w:szCs w:val="24"/>
              </w:rPr>
            </w:pPr>
          </w:p>
          <w:p w:rsidR="00674A47" w:rsidRPr="008C06DF" w:rsidRDefault="00790D41" w:rsidP="00790D41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 xml:space="preserve">Managed different books and publications in the library as per the requirement </w:t>
            </w:r>
            <w:r w:rsidR="003344C8" w:rsidRPr="008C06DF">
              <w:rPr>
                <w:sz w:val="24"/>
                <w:szCs w:val="24"/>
              </w:rPr>
              <w:t>of the</w:t>
            </w:r>
            <w:r w:rsidRPr="008C06DF">
              <w:rPr>
                <w:sz w:val="24"/>
                <w:szCs w:val="24"/>
              </w:rPr>
              <w:t xml:space="preserve"> project office.</w:t>
            </w:r>
          </w:p>
          <w:p w:rsidR="009510E5" w:rsidRPr="008C06DF" w:rsidRDefault="009510E5" w:rsidP="004956DA">
            <w:pPr>
              <w:spacing w:after="0" w:line="240" w:lineRule="auto"/>
              <w:ind w:left="522"/>
              <w:jc w:val="both"/>
              <w:rPr>
                <w:sz w:val="24"/>
                <w:szCs w:val="24"/>
              </w:rPr>
            </w:pPr>
          </w:p>
          <w:p w:rsidR="006F0D01" w:rsidRPr="008C06DF" w:rsidRDefault="00AF538B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8C06DF">
              <w:rPr>
                <w:b/>
                <w:sz w:val="28"/>
                <w:szCs w:val="28"/>
              </w:rPr>
              <w:t xml:space="preserve">ACTIVITIES, </w:t>
            </w:r>
            <w:r w:rsidR="000F0F6B" w:rsidRPr="008C06DF">
              <w:rPr>
                <w:b/>
                <w:sz w:val="28"/>
                <w:szCs w:val="28"/>
              </w:rPr>
              <w:t>TRAININGS AND SEMINARS</w:t>
            </w:r>
          </w:p>
          <w:p w:rsidR="00DB113B" w:rsidRPr="008C06DF" w:rsidRDefault="00DB113B" w:rsidP="007E612D">
            <w:pPr>
              <w:spacing w:after="0" w:line="240" w:lineRule="auto"/>
              <w:rPr>
                <w:sz w:val="24"/>
                <w:szCs w:val="24"/>
              </w:rPr>
            </w:pPr>
          </w:p>
          <w:p w:rsidR="00C71CB3" w:rsidRPr="008C06DF" w:rsidRDefault="000F0F6B" w:rsidP="003F36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 xml:space="preserve">Participated as a representative of HUMAN (Humanist Association of Nepal) in a seminar ‘International Conference on Critical Thinking and Free Inquiry in Education’ organized by International Humanist and Ethical Youth Organization (IHEYO), held </w:t>
            </w:r>
            <w:r w:rsidR="002C0CD0" w:rsidRPr="008C06DF">
              <w:rPr>
                <w:sz w:val="24"/>
                <w:szCs w:val="24"/>
              </w:rPr>
              <w:t>in</w:t>
            </w:r>
            <w:r w:rsidRPr="008C06DF">
              <w:rPr>
                <w:sz w:val="24"/>
                <w:szCs w:val="24"/>
              </w:rPr>
              <w:t xml:space="preserve"> Vijayawada, India from 28</w:t>
            </w:r>
            <w:r w:rsidRPr="008C06DF">
              <w:rPr>
                <w:sz w:val="24"/>
                <w:szCs w:val="24"/>
                <w:vertAlign w:val="superscript"/>
              </w:rPr>
              <w:t>th</w:t>
            </w:r>
            <w:r w:rsidRPr="008C06DF">
              <w:rPr>
                <w:sz w:val="24"/>
                <w:szCs w:val="24"/>
              </w:rPr>
              <w:t xml:space="preserve"> October 2006 to 4</w:t>
            </w:r>
            <w:r w:rsidRPr="008C06DF">
              <w:rPr>
                <w:sz w:val="24"/>
                <w:szCs w:val="24"/>
                <w:vertAlign w:val="superscript"/>
              </w:rPr>
              <w:t>th</w:t>
            </w:r>
            <w:r w:rsidRPr="008C06DF">
              <w:rPr>
                <w:sz w:val="24"/>
                <w:szCs w:val="24"/>
              </w:rPr>
              <w:t xml:space="preserve"> November 2006</w:t>
            </w:r>
          </w:p>
          <w:p w:rsidR="000F0F6B" w:rsidRPr="008C06DF" w:rsidRDefault="00AF538B" w:rsidP="003F36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 xml:space="preserve">Received trainings on RJ, VJ anchoring from Star Culture Pvt. Ltd. </w:t>
            </w:r>
            <w:proofErr w:type="spellStart"/>
            <w:r w:rsidRPr="008C06DF">
              <w:rPr>
                <w:sz w:val="24"/>
                <w:szCs w:val="24"/>
              </w:rPr>
              <w:t>Baghbazar</w:t>
            </w:r>
            <w:proofErr w:type="spellEnd"/>
            <w:r w:rsidRPr="008C06DF">
              <w:rPr>
                <w:sz w:val="24"/>
                <w:szCs w:val="24"/>
              </w:rPr>
              <w:t>, Kathmandu</w:t>
            </w:r>
          </w:p>
          <w:p w:rsidR="00AF538B" w:rsidRPr="008C06DF" w:rsidRDefault="00AF538B" w:rsidP="003F36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 xml:space="preserve">Organized ‘Welcome Ceremony Program’ of the college as a Coordinator </w:t>
            </w:r>
            <w:r w:rsidR="002C0CD0" w:rsidRPr="008C06DF">
              <w:rPr>
                <w:sz w:val="24"/>
                <w:szCs w:val="24"/>
              </w:rPr>
              <w:t>at</w:t>
            </w:r>
            <w:r w:rsidRPr="008C06DF">
              <w:rPr>
                <w:sz w:val="24"/>
                <w:szCs w:val="24"/>
              </w:rPr>
              <w:t xml:space="preserve"> 2004.</w:t>
            </w:r>
          </w:p>
          <w:p w:rsidR="00A16341" w:rsidRPr="008C06DF" w:rsidRDefault="00A16341" w:rsidP="007E612D">
            <w:pPr>
              <w:spacing w:after="0" w:line="240" w:lineRule="auto"/>
              <w:rPr>
                <w:sz w:val="24"/>
                <w:szCs w:val="24"/>
              </w:rPr>
            </w:pPr>
          </w:p>
          <w:p w:rsidR="00F006A9" w:rsidRPr="008C06DF" w:rsidRDefault="00F006A9" w:rsidP="00F006A9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8C06DF">
              <w:rPr>
                <w:b/>
                <w:sz w:val="28"/>
                <w:szCs w:val="28"/>
              </w:rPr>
              <w:t>COMPUTER SKILLS</w:t>
            </w:r>
          </w:p>
          <w:p w:rsidR="00F006A9" w:rsidRPr="008C06DF" w:rsidRDefault="00F006A9" w:rsidP="00F006A9">
            <w:pPr>
              <w:spacing w:after="0" w:line="240" w:lineRule="auto"/>
            </w:pPr>
          </w:p>
          <w:p w:rsidR="00F006A9" w:rsidRPr="008C06DF" w:rsidRDefault="00F006A9" w:rsidP="00F006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Sound knowledge of different Office Applications, preparing reports in MS Word, data processing and creating spreadsheets in MS Excel, preparing presentation reports, presentation slides Ms Power Point.</w:t>
            </w:r>
          </w:p>
          <w:p w:rsidR="00F006A9" w:rsidRPr="008C06DF" w:rsidRDefault="00F006A9" w:rsidP="00F006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Sound knowledge of current Email and Internet Technologies including search engines.</w:t>
            </w:r>
          </w:p>
          <w:p w:rsidR="00FC6C0E" w:rsidRPr="008C06DF" w:rsidRDefault="00FC6C0E" w:rsidP="007E612D">
            <w:pPr>
              <w:spacing w:after="0" w:line="240" w:lineRule="auto"/>
              <w:rPr>
                <w:sz w:val="24"/>
                <w:szCs w:val="24"/>
              </w:rPr>
            </w:pPr>
          </w:p>
          <w:p w:rsidR="003807CC" w:rsidRPr="008C06DF" w:rsidRDefault="003807CC" w:rsidP="003807CC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8C06DF">
              <w:rPr>
                <w:b/>
                <w:sz w:val="28"/>
                <w:szCs w:val="28"/>
              </w:rPr>
              <w:t xml:space="preserve">LANGUAGE AND DEGREE OF PROFICIENCY </w:t>
            </w:r>
          </w:p>
          <w:p w:rsidR="003807CC" w:rsidRPr="008C06DF" w:rsidRDefault="003807CC" w:rsidP="003807CC">
            <w:pPr>
              <w:spacing w:after="0" w:line="240" w:lineRule="auto"/>
            </w:pPr>
          </w:p>
          <w:p w:rsidR="007B4431" w:rsidRPr="008C06DF" w:rsidRDefault="003807CC" w:rsidP="00884FD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NEPALI:        Mother Tongue (Read, Write, Speak, Understand)</w:t>
            </w:r>
          </w:p>
          <w:p w:rsidR="003807CC" w:rsidRPr="008C06DF" w:rsidRDefault="003807CC" w:rsidP="00884FD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6DF">
              <w:rPr>
                <w:sz w:val="24"/>
                <w:szCs w:val="24"/>
              </w:rPr>
              <w:t>ENGLISH:     Fluent</w:t>
            </w:r>
            <w:r w:rsidR="002C0CD0" w:rsidRPr="008C06DF">
              <w:rPr>
                <w:sz w:val="24"/>
                <w:szCs w:val="24"/>
              </w:rPr>
              <w:t xml:space="preserve"> (</w:t>
            </w:r>
            <w:r w:rsidRPr="008C06DF">
              <w:rPr>
                <w:sz w:val="24"/>
                <w:szCs w:val="24"/>
              </w:rPr>
              <w:t>Read, Write, Speak, Understand)</w:t>
            </w:r>
          </w:p>
          <w:p w:rsidR="003807CC" w:rsidRPr="008C06DF" w:rsidRDefault="00DD6D32" w:rsidP="00884FD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HINDI:          </w:t>
            </w:r>
            <w:r w:rsidR="003807CC" w:rsidRPr="008C06DF">
              <w:rPr>
                <w:sz w:val="24"/>
                <w:szCs w:val="24"/>
              </w:rPr>
              <w:t>Comfortable (Read, Write, Speak, Understand)</w:t>
            </w:r>
          </w:p>
          <w:p w:rsidR="002019D6" w:rsidRPr="008C06DF" w:rsidRDefault="002019D6" w:rsidP="0088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06A9" w:rsidRPr="008C06DF" w:rsidRDefault="00F006A9" w:rsidP="002019D6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9373" w:type="dxa"/>
              <w:tblLayout w:type="fixed"/>
              <w:tblLook w:val="04A0" w:firstRow="1" w:lastRow="0" w:firstColumn="1" w:lastColumn="0" w:noHBand="0" w:noVBand="1"/>
            </w:tblPr>
            <w:tblGrid>
              <w:gridCol w:w="9373"/>
            </w:tblGrid>
            <w:tr w:rsidR="00F75217" w:rsidRPr="008C06DF" w:rsidTr="00547995">
              <w:trPr>
                <w:trHeight w:val="1014"/>
              </w:trPr>
              <w:tc>
                <w:tcPr>
                  <w:tcW w:w="9373" w:type="dxa"/>
                </w:tcPr>
                <w:p w:rsidR="00F75217" w:rsidRPr="008C06DF" w:rsidRDefault="00F75217" w:rsidP="00D74CDD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  <w:tr w:rsidR="005A2ADF" w:rsidRPr="008C06DF" w:rsidTr="00547995">
              <w:trPr>
                <w:trHeight w:val="171"/>
              </w:trPr>
              <w:tc>
                <w:tcPr>
                  <w:tcW w:w="9373" w:type="dxa"/>
                </w:tcPr>
                <w:p w:rsidR="008147D7" w:rsidRPr="008C06DF" w:rsidRDefault="008147D7" w:rsidP="002019D6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</w:tbl>
          <w:p w:rsidR="002019D6" w:rsidRPr="008C06DF" w:rsidRDefault="002019D6" w:rsidP="00D12E16">
            <w:pPr>
              <w:spacing w:after="0" w:line="240" w:lineRule="auto"/>
            </w:pPr>
          </w:p>
        </w:tc>
        <w:tc>
          <w:tcPr>
            <w:tcW w:w="270" w:type="dxa"/>
            <w:shd w:val="clear" w:color="auto" w:fill="F2F2F2"/>
          </w:tcPr>
          <w:p w:rsidR="00A17C51" w:rsidRPr="008C06DF" w:rsidRDefault="00A17C51" w:rsidP="006538E0">
            <w:pPr>
              <w:spacing w:after="0" w:line="240" w:lineRule="auto"/>
              <w:ind w:left="-468" w:firstLine="468"/>
            </w:pPr>
          </w:p>
        </w:tc>
      </w:tr>
      <w:tr w:rsidR="00865571" w:rsidRPr="008C06DF" w:rsidTr="001A0253">
        <w:tc>
          <w:tcPr>
            <w:tcW w:w="9450" w:type="dxa"/>
            <w:gridSpan w:val="2"/>
          </w:tcPr>
          <w:p w:rsidR="00865571" w:rsidRPr="008C06DF" w:rsidRDefault="00865571" w:rsidP="007E612D">
            <w:pPr>
              <w:spacing w:after="0" w:line="240" w:lineRule="auto"/>
            </w:pPr>
          </w:p>
        </w:tc>
        <w:tc>
          <w:tcPr>
            <w:tcW w:w="270" w:type="dxa"/>
            <w:shd w:val="clear" w:color="auto" w:fill="F2F2F2"/>
          </w:tcPr>
          <w:p w:rsidR="00865571" w:rsidRPr="008C06DF" w:rsidRDefault="00865571" w:rsidP="006538E0">
            <w:pPr>
              <w:spacing w:after="0" w:line="240" w:lineRule="auto"/>
              <w:ind w:left="-468" w:firstLine="468"/>
            </w:pPr>
          </w:p>
        </w:tc>
      </w:tr>
      <w:tr w:rsidR="00865571" w:rsidRPr="008C06DF" w:rsidTr="001A0253">
        <w:tc>
          <w:tcPr>
            <w:tcW w:w="9450" w:type="dxa"/>
            <w:gridSpan w:val="2"/>
          </w:tcPr>
          <w:p w:rsidR="00865571" w:rsidRPr="008C06DF" w:rsidRDefault="00865571" w:rsidP="007E612D">
            <w:pPr>
              <w:spacing w:after="0" w:line="240" w:lineRule="auto"/>
            </w:pPr>
          </w:p>
        </w:tc>
        <w:tc>
          <w:tcPr>
            <w:tcW w:w="270" w:type="dxa"/>
            <w:shd w:val="clear" w:color="auto" w:fill="F2F2F2"/>
          </w:tcPr>
          <w:p w:rsidR="00865571" w:rsidRPr="008C06DF" w:rsidRDefault="00865571" w:rsidP="006538E0">
            <w:pPr>
              <w:spacing w:after="0" w:line="240" w:lineRule="auto"/>
              <w:ind w:left="-468" w:firstLine="468"/>
            </w:pPr>
          </w:p>
        </w:tc>
      </w:tr>
    </w:tbl>
    <w:p w:rsidR="007E612D" w:rsidRDefault="007E612D" w:rsidP="004502E2"/>
    <w:sectPr w:rsidR="007E612D" w:rsidSect="00DA29D4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B4B"/>
    <w:multiLevelType w:val="hybridMultilevel"/>
    <w:tmpl w:val="6DA609FA"/>
    <w:lvl w:ilvl="0" w:tplc="04090019">
      <w:start w:val="1"/>
      <w:numFmt w:val="lowerLetter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>
    <w:nsid w:val="25DC1FCD"/>
    <w:multiLevelType w:val="hybridMultilevel"/>
    <w:tmpl w:val="81F873CC"/>
    <w:lvl w:ilvl="0" w:tplc="F0BE4E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4DC7"/>
    <w:multiLevelType w:val="hybridMultilevel"/>
    <w:tmpl w:val="35B86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E4A"/>
    <w:multiLevelType w:val="hybridMultilevel"/>
    <w:tmpl w:val="7996C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DF39C9"/>
    <w:multiLevelType w:val="hybridMultilevel"/>
    <w:tmpl w:val="09FC6BD0"/>
    <w:lvl w:ilvl="0" w:tplc="F0BE4E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1380"/>
    <w:multiLevelType w:val="hybridMultilevel"/>
    <w:tmpl w:val="ABC8B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74F52"/>
    <w:multiLevelType w:val="hybridMultilevel"/>
    <w:tmpl w:val="B590E538"/>
    <w:lvl w:ilvl="0" w:tplc="F0BE4EEA">
      <w:numFmt w:val="bullet"/>
      <w:lvlText w:val="-"/>
      <w:lvlJc w:val="left"/>
      <w:pPr>
        <w:ind w:left="88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39AA6BD6"/>
    <w:multiLevelType w:val="hybridMultilevel"/>
    <w:tmpl w:val="5C409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2277F"/>
    <w:multiLevelType w:val="hybridMultilevel"/>
    <w:tmpl w:val="50961788"/>
    <w:lvl w:ilvl="0" w:tplc="4A2E4E6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F38E8"/>
    <w:multiLevelType w:val="hybridMultilevel"/>
    <w:tmpl w:val="A89AA6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966C6"/>
    <w:multiLevelType w:val="hybridMultilevel"/>
    <w:tmpl w:val="047663D6"/>
    <w:lvl w:ilvl="0" w:tplc="F0BE4EEA">
      <w:numFmt w:val="bullet"/>
      <w:lvlText w:val="-"/>
      <w:lvlJc w:val="left"/>
      <w:pPr>
        <w:ind w:left="140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998"/>
    <w:rsid w:val="000105EF"/>
    <w:rsid w:val="00011388"/>
    <w:rsid w:val="00011740"/>
    <w:rsid w:val="0001195A"/>
    <w:rsid w:val="00014F29"/>
    <w:rsid w:val="00015B3A"/>
    <w:rsid w:val="00021152"/>
    <w:rsid w:val="0002460F"/>
    <w:rsid w:val="000302E7"/>
    <w:rsid w:val="00031A1F"/>
    <w:rsid w:val="00031A3E"/>
    <w:rsid w:val="00035C80"/>
    <w:rsid w:val="00041A30"/>
    <w:rsid w:val="000447B5"/>
    <w:rsid w:val="000547FE"/>
    <w:rsid w:val="00066D05"/>
    <w:rsid w:val="00072DA7"/>
    <w:rsid w:val="00085DB1"/>
    <w:rsid w:val="000926CA"/>
    <w:rsid w:val="00094C7D"/>
    <w:rsid w:val="000975DF"/>
    <w:rsid w:val="000B03B1"/>
    <w:rsid w:val="000B0C8C"/>
    <w:rsid w:val="000B510E"/>
    <w:rsid w:val="000B73E1"/>
    <w:rsid w:val="000C31A4"/>
    <w:rsid w:val="000C38E3"/>
    <w:rsid w:val="000C66EC"/>
    <w:rsid w:val="000C72C1"/>
    <w:rsid w:val="000D3183"/>
    <w:rsid w:val="000E2B71"/>
    <w:rsid w:val="000E4EA0"/>
    <w:rsid w:val="000F0F6B"/>
    <w:rsid w:val="000F2A53"/>
    <w:rsid w:val="000F5C79"/>
    <w:rsid w:val="000F7845"/>
    <w:rsid w:val="00103606"/>
    <w:rsid w:val="00112A76"/>
    <w:rsid w:val="00113092"/>
    <w:rsid w:val="00113452"/>
    <w:rsid w:val="00113596"/>
    <w:rsid w:val="001153B8"/>
    <w:rsid w:val="00116244"/>
    <w:rsid w:val="00121668"/>
    <w:rsid w:val="0013218C"/>
    <w:rsid w:val="00133811"/>
    <w:rsid w:val="00146A9C"/>
    <w:rsid w:val="00150585"/>
    <w:rsid w:val="00151115"/>
    <w:rsid w:val="00155658"/>
    <w:rsid w:val="0015618C"/>
    <w:rsid w:val="00160152"/>
    <w:rsid w:val="00164C44"/>
    <w:rsid w:val="00174D87"/>
    <w:rsid w:val="00175D88"/>
    <w:rsid w:val="00181AE8"/>
    <w:rsid w:val="00185580"/>
    <w:rsid w:val="00190A64"/>
    <w:rsid w:val="0019344A"/>
    <w:rsid w:val="00197666"/>
    <w:rsid w:val="001A0253"/>
    <w:rsid w:val="001A3F45"/>
    <w:rsid w:val="001B071F"/>
    <w:rsid w:val="001B4885"/>
    <w:rsid w:val="001B60DC"/>
    <w:rsid w:val="001D5165"/>
    <w:rsid w:val="001D58B5"/>
    <w:rsid w:val="001D7702"/>
    <w:rsid w:val="001D7DF3"/>
    <w:rsid w:val="001E12F9"/>
    <w:rsid w:val="001E289F"/>
    <w:rsid w:val="001E46F4"/>
    <w:rsid w:val="001E66D0"/>
    <w:rsid w:val="001F02CE"/>
    <w:rsid w:val="001F5A5A"/>
    <w:rsid w:val="001F6C17"/>
    <w:rsid w:val="002002F0"/>
    <w:rsid w:val="002019D6"/>
    <w:rsid w:val="00204A3D"/>
    <w:rsid w:val="002062E3"/>
    <w:rsid w:val="0021209F"/>
    <w:rsid w:val="00212683"/>
    <w:rsid w:val="00213B30"/>
    <w:rsid w:val="002147ED"/>
    <w:rsid w:val="00221F56"/>
    <w:rsid w:val="00223AC3"/>
    <w:rsid w:val="00225427"/>
    <w:rsid w:val="00227DB6"/>
    <w:rsid w:val="00232F03"/>
    <w:rsid w:val="002332D1"/>
    <w:rsid w:val="002427E5"/>
    <w:rsid w:val="00242C64"/>
    <w:rsid w:val="002522A9"/>
    <w:rsid w:val="00253C18"/>
    <w:rsid w:val="00255318"/>
    <w:rsid w:val="002604EC"/>
    <w:rsid w:val="00260D4F"/>
    <w:rsid w:val="002617FC"/>
    <w:rsid w:val="00262EF7"/>
    <w:rsid w:val="00264F65"/>
    <w:rsid w:val="00270041"/>
    <w:rsid w:val="002710DF"/>
    <w:rsid w:val="00273F94"/>
    <w:rsid w:val="00276B25"/>
    <w:rsid w:val="00281105"/>
    <w:rsid w:val="00287A74"/>
    <w:rsid w:val="00292CB9"/>
    <w:rsid w:val="002A2AD3"/>
    <w:rsid w:val="002A4174"/>
    <w:rsid w:val="002A5D34"/>
    <w:rsid w:val="002B7CB6"/>
    <w:rsid w:val="002C0CD0"/>
    <w:rsid w:val="002C12EE"/>
    <w:rsid w:val="002C437E"/>
    <w:rsid w:val="002C4910"/>
    <w:rsid w:val="002D5948"/>
    <w:rsid w:val="002E1FCB"/>
    <w:rsid w:val="002E20E6"/>
    <w:rsid w:val="002E37FB"/>
    <w:rsid w:val="002E4450"/>
    <w:rsid w:val="002F37CD"/>
    <w:rsid w:val="003005C1"/>
    <w:rsid w:val="00301A6A"/>
    <w:rsid w:val="003033B5"/>
    <w:rsid w:val="00314742"/>
    <w:rsid w:val="0031568C"/>
    <w:rsid w:val="0032031C"/>
    <w:rsid w:val="003308BD"/>
    <w:rsid w:val="00332998"/>
    <w:rsid w:val="00332DD3"/>
    <w:rsid w:val="003344C8"/>
    <w:rsid w:val="0034004D"/>
    <w:rsid w:val="00340C1B"/>
    <w:rsid w:val="00347C52"/>
    <w:rsid w:val="0035301F"/>
    <w:rsid w:val="003549C2"/>
    <w:rsid w:val="003604D4"/>
    <w:rsid w:val="00361848"/>
    <w:rsid w:val="00361D09"/>
    <w:rsid w:val="00372B7E"/>
    <w:rsid w:val="00375547"/>
    <w:rsid w:val="00376C32"/>
    <w:rsid w:val="00377F66"/>
    <w:rsid w:val="003807CC"/>
    <w:rsid w:val="0038762B"/>
    <w:rsid w:val="0039265E"/>
    <w:rsid w:val="00392E3F"/>
    <w:rsid w:val="0039665B"/>
    <w:rsid w:val="003A09F5"/>
    <w:rsid w:val="003A1FF0"/>
    <w:rsid w:val="003B67C9"/>
    <w:rsid w:val="003B7166"/>
    <w:rsid w:val="003C5A54"/>
    <w:rsid w:val="003D07E5"/>
    <w:rsid w:val="003D5200"/>
    <w:rsid w:val="003E1A06"/>
    <w:rsid w:val="003E349C"/>
    <w:rsid w:val="003E4D5D"/>
    <w:rsid w:val="003E6602"/>
    <w:rsid w:val="003F0268"/>
    <w:rsid w:val="003F23D7"/>
    <w:rsid w:val="003F2B37"/>
    <w:rsid w:val="003F36F8"/>
    <w:rsid w:val="0040270B"/>
    <w:rsid w:val="00404703"/>
    <w:rsid w:val="004058FC"/>
    <w:rsid w:val="00405F3C"/>
    <w:rsid w:val="00411A15"/>
    <w:rsid w:val="00414456"/>
    <w:rsid w:val="00414483"/>
    <w:rsid w:val="00417A68"/>
    <w:rsid w:val="00422F6C"/>
    <w:rsid w:val="00423505"/>
    <w:rsid w:val="00424145"/>
    <w:rsid w:val="004254EC"/>
    <w:rsid w:val="004263E8"/>
    <w:rsid w:val="004272D5"/>
    <w:rsid w:val="004326A1"/>
    <w:rsid w:val="0044231E"/>
    <w:rsid w:val="004502E2"/>
    <w:rsid w:val="00450A15"/>
    <w:rsid w:val="00451D9E"/>
    <w:rsid w:val="00457CE5"/>
    <w:rsid w:val="004606B7"/>
    <w:rsid w:val="00465212"/>
    <w:rsid w:val="00465248"/>
    <w:rsid w:val="00465E80"/>
    <w:rsid w:val="0046647F"/>
    <w:rsid w:val="00466AB6"/>
    <w:rsid w:val="00467F5E"/>
    <w:rsid w:val="0047078B"/>
    <w:rsid w:val="00470EB9"/>
    <w:rsid w:val="00471306"/>
    <w:rsid w:val="00471D5C"/>
    <w:rsid w:val="0047437F"/>
    <w:rsid w:val="00475FF3"/>
    <w:rsid w:val="004803EF"/>
    <w:rsid w:val="004866B3"/>
    <w:rsid w:val="0049036B"/>
    <w:rsid w:val="00491F6D"/>
    <w:rsid w:val="00494B43"/>
    <w:rsid w:val="004956DA"/>
    <w:rsid w:val="004A3978"/>
    <w:rsid w:val="004A3DFE"/>
    <w:rsid w:val="004A5A7A"/>
    <w:rsid w:val="004A5BC9"/>
    <w:rsid w:val="004A7459"/>
    <w:rsid w:val="004B3405"/>
    <w:rsid w:val="004B4BB4"/>
    <w:rsid w:val="004C21C1"/>
    <w:rsid w:val="004C29B2"/>
    <w:rsid w:val="004C3726"/>
    <w:rsid w:val="004C6A24"/>
    <w:rsid w:val="004C7C0F"/>
    <w:rsid w:val="004D17DD"/>
    <w:rsid w:val="004D2C8F"/>
    <w:rsid w:val="004D39D4"/>
    <w:rsid w:val="004E2B99"/>
    <w:rsid w:val="004E324A"/>
    <w:rsid w:val="004E5383"/>
    <w:rsid w:val="004E53D0"/>
    <w:rsid w:val="004E6676"/>
    <w:rsid w:val="004E7C93"/>
    <w:rsid w:val="004F2177"/>
    <w:rsid w:val="004F24CE"/>
    <w:rsid w:val="0050061D"/>
    <w:rsid w:val="005108FA"/>
    <w:rsid w:val="00512810"/>
    <w:rsid w:val="00516BDA"/>
    <w:rsid w:val="00530929"/>
    <w:rsid w:val="00536701"/>
    <w:rsid w:val="005430E7"/>
    <w:rsid w:val="00543158"/>
    <w:rsid w:val="005465F8"/>
    <w:rsid w:val="00547995"/>
    <w:rsid w:val="00551278"/>
    <w:rsid w:val="0055133E"/>
    <w:rsid w:val="00553247"/>
    <w:rsid w:val="00556AE4"/>
    <w:rsid w:val="00557CD0"/>
    <w:rsid w:val="005606D1"/>
    <w:rsid w:val="00566BF0"/>
    <w:rsid w:val="00567E5B"/>
    <w:rsid w:val="0057007B"/>
    <w:rsid w:val="00572CDB"/>
    <w:rsid w:val="005810A8"/>
    <w:rsid w:val="00581819"/>
    <w:rsid w:val="0058238A"/>
    <w:rsid w:val="00583BAF"/>
    <w:rsid w:val="00583DA4"/>
    <w:rsid w:val="00592359"/>
    <w:rsid w:val="00595675"/>
    <w:rsid w:val="005A2ADF"/>
    <w:rsid w:val="005A329A"/>
    <w:rsid w:val="005A44B0"/>
    <w:rsid w:val="005A6998"/>
    <w:rsid w:val="005A7155"/>
    <w:rsid w:val="005B2C45"/>
    <w:rsid w:val="005B554C"/>
    <w:rsid w:val="005C3C05"/>
    <w:rsid w:val="005C5402"/>
    <w:rsid w:val="005C5BF2"/>
    <w:rsid w:val="005C7660"/>
    <w:rsid w:val="005D06F1"/>
    <w:rsid w:val="005D09F1"/>
    <w:rsid w:val="005D0FD9"/>
    <w:rsid w:val="005D3ABD"/>
    <w:rsid w:val="005D542F"/>
    <w:rsid w:val="005E0976"/>
    <w:rsid w:val="005E2B35"/>
    <w:rsid w:val="005E5D65"/>
    <w:rsid w:val="005E5E52"/>
    <w:rsid w:val="005F1824"/>
    <w:rsid w:val="005F226E"/>
    <w:rsid w:val="005F7366"/>
    <w:rsid w:val="005F776E"/>
    <w:rsid w:val="00606082"/>
    <w:rsid w:val="006125E0"/>
    <w:rsid w:val="0061272A"/>
    <w:rsid w:val="006204D8"/>
    <w:rsid w:val="0062159A"/>
    <w:rsid w:val="00623063"/>
    <w:rsid w:val="00627799"/>
    <w:rsid w:val="00627B16"/>
    <w:rsid w:val="00631AAA"/>
    <w:rsid w:val="00634C3E"/>
    <w:rsid w:val="00635112"/>
    <w:rsid w:val="00640B0F"/>
    <w:rsid w:val="00642678"/>
    <w:rsid w:val="006432DD"/>
    <w:rsid w:val="00644B3F"/>
    <w:rsid w:val="006538E0"/>
    <w:rsid w:val="006547F8"/>
    <w:rsid w:val="0065534C"/>
    <w:rsid w:val="00662587"/>
    <w:rsid w:val="0066633A"/>
    <w:rsid w:val="00666470"/>
    <w:rsid w:val="006706A6"/>
    <w:rsid w:val="00670AAB"/>
    <w:rsid w:val="00674457"/>
    <w:rsid w:val="00674A47"/>
    <w:rsid w:val="00684B12"/>
    <w:rsid w:val="00685E1C"/>
    <w:rsid w:val="006943EA"/>
    <w:rsid w:val="00694EE4"/>
    <w:rsid w:val="00696716"/>
    <w:rsid w:val="006A128E"/>
    <w:rsid w:val="006A7474"/>
    <w:rsid w:val="006A7913"/>
    <w:rsid w:val="006B5790"/>
    <w:rsid w:val="006B6997"/>
    <w:rsid w:val="006B7A17"/>
    <w:rsid w:val="006B7CDC"/>
    <w:rsid w:val="006C2F79"/>
    <w:rsid w:val="006C3AD5"/>
    <w:rsid w:val="006C3F3C"/>
    <w:rsid w:val="006C63ED"/>
    <w:rsid w:val="006C73AA"/>
    <w:rsid w:val="006C74C1"/>
    <w:rsid w:val="006C7589"/>
    <w:rsid w:val="006D0A15"/>
    <w:rsid w:val="006D29BE"/>
    <w:rsid w:val="006D4923"/>
    <w:rsid w:val="006D7FB3"/>
    <w:rsid w:val="006E096F"/>
    <w:rsid w:val="006F0D01"/>
    <w:rsid w:val="006F0F11"/>
    <w:rsid w:val="006F4DBC"/>
    <w:rsid w:val="007027A2"/>
    <w:rsid w:val="007030EC"/>
    <w:rsid w:val="007039B9"/>
    <w:rsid w:val="00705313"/>
    <w:rsid w:val="0071561C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5E8"/>
    <w:rsid w:val="00746A63"/>
    <w:rsid w:val="0075024E"/>
    <w:rsid w:val="0075719A"/>
    <w:rsid w:val="007665FB"/>
    <w:rsid w:val="00773487"/>
    <w:rsid w:val="00774A0B"/>
    <w:rsid w:val="007772D8"/>
    <w:rsid w:val="00782A20"/>
    <w:rsid w:val="007841CE"/>
    <w:rsid w:val="00785CB1"/>
    <w:rsid w:val="007860F8"/>
    <w:rsid w:val="00787D3B"/>
    <w:rsid w:val="00790D41"/>
    <w:rsid w:val="00793750"/>
    <w:rsid w:val="00797A80"/>
    <w:rsid w:val="007A0F3F"/>
    <w:rsid w:val="007A226D"/>
    <w:rsid w:val="007B168D"/>
    <w:rsid w:val="007B4431"/>
    <w:rsid w:val="007C25BA"/>
    <w:rsid w:val="007D18B7"/>
    <w:rsid w:val="007D21D4"/>
    <w:rsid w:val="007D2AC0"/>
    <w:rsid w:val="007E15C0"/>
    <w:rsid w:val="007E22CD"/>
    <w:rsid w:val="007E612D"/>
    <w:rsid w:val="007E7CE4"/>
    <w:rsid w:val="007F0FD5"/>
    <w:rsid w:val="0080299E"/>
    <w:rsid w:val="00803538"/>
    <w:rsid w:val="00805C2E"/>
    <w:rsid w:val="00807216"/>
    <w:rsid w:val="008074CF"/>
    <w:rsid w:val="008106F9"/>
    <w:rsid w:val="008147D7"/>
    <w:rsid w:val="00814F98"/>
    <w:rsid w:val="008157EF"/>
    <w:rsid w:val="008159E0"/>
    <w:rsid w:val="008227E6"/>
    <w:rsid w:val="00823287"/>
    <w:rsid w:val="0083070B"/>
    <w:rsid w:val="00830CF6"/>
    <w:rsid w:val="00835743"/>
    <w:rsid w:val="00835751"/>
    <w:rsid w:val="008359B0"/>
    <w:rsid w:val="00844602"/>
    <w:rsid w:val="00844D7C"/>
    <w:rsid w:val="008453D9"/>
    <w:rsid w:val="008549BA"/>
    <w:rsid w:val="00865571"/>
    <w:rsid w:val="00865CEF"/>
    <w:rsid w:val="00874004"/>
    <w:rsid w:val="00877A80"/>
    <w:rsid w:val="00882C77"/>
    <w:rsid w:val="00884FD0"/>
    <w:rsid w:val="008A3856"/>
    <w:rsid w:val="008A5022"/>
    <w:rsid w:val="008B0B2D"/>
    <w:rsid w:val="008B24D2"/>
    <w:rsid w:val="008B4884"/>
    <w:rsid w:val="008C06DF"/>
    <w:rsid w:val="008C08E8"/>
    <w:rsid w:val="008C394C"/>
    <w:rsid w:val="008C5BAB"/>
    <w:rsid w:val="008C7E29"/>
    <w:rsid w:val="008D0906"/>
    <w:rsid w:val="008D0B96"/>
    <w:rsid w:val="008D4F87"/>
    <w:rsid w:val="008E08C0"/>
    <w:rsid w:val="008E18B9"/>
    <w:rsid w:val="008E2465"/>
    <w:rsid w:val="008F1677"/>
    <w:rsid w:val="008F19CC"/>
    <w:rsid w:val="008F44D4"/>
    <w:rsid w:val="008F506B"/>
    <w:rsid w:val="008F5191"/>
    <w:rsid w:val="00904BED"/>
    <w:rsid w:val="00910913"/>
    <w:rsid w:val="00910C4D"/>
    <w:rsid w:val="00912C6C"/>
    <w:rsid w:val="00926ABC"/>
    <w:rsid w:val="00931831"/>
    <w:rsid w:val="00931A5A"/>
    <w:rsid w:val="009348A4"/>
    <w:rsid w:val="0094075E"/>
    <w:rsid w:val="009429C9"/>
    <w:rsid w:val="00946105"/>
    <w:rsid w:val="009500AF"/>
    <w:rsid w:val="009510E5"/>
    <w:rsid w:val="00952AF2"/>
    <w:rsid w:val="00956EA8"/>
    <w:rsid w:val="009626D8"/>
    <w:rsid w:val="00966402"/>
    <w:rsid w:val="00966A06"/>
    <w:rsid w:val="00976775"/>
    <w:rsid w:val="0098254F"/>
    <w:rsid w:val="0098295D"/>
    <w:rsid w:val="00982AE8"/>
    <w:rsid w:val="0098495C"/>
    <w:rsid w:val="009862D2"/>
    <w:rsid w:val="00990358"/>
    <w:rsid w:val="009A1EA2"/>
    <w:rsid w:val="009A4AD4"/>
    <w:rsid w:val="009B1127"/>
    <w:rsid w:val="009B3978"/>
    <w:rsid w:val="009B4A29"/>
    <w:rsid w:val="009B5C41"/>
    <w:rsid w:val="009D1DD2"/>
    <w:rsid w:val="009D73D1"/>
    <w:rsid w:val="009E25DD"/>
    <w:rsid w:val="009E578B"/>
    <w:rsid w:val="009E6BDE"/>
    <w:rsid w:val="009F21B3"/>
    <w:rsid w:val="009F4B79"/>
    <w:rsid w:val="009F54C0"/>
    <w:rsid w:val="00A03C21"/>
    <w:rsid w:val="00A03CAC"/>
    <w:rsid w:val="00A06202"/>
    <w:rsid w:val="00A07634"/>
    <w:rsid w:val="00A10181"/>
    <w:rsid w:val="00A1493C"/>
    <w:rsid w:val="00A16341"/>
    <w:rsid w:val="00A172F2"/>
    <w:rsid w:val="00A17C51"/>
    <w:rsid w:val="00A20992"/>
    <w:rsid w:val="00A312D3"/>
    <w:rsid w:val="00A36343"/>
    <w:rsid w:val="00A36358"/>
    <w:rsid w:val="00A36828"/>
    <w:rsid w:val="00A5148C"/>
    <w:rsid w:val="00A575F8"/>
    <w:rsid w:val="00A57641"/>
    <w:rsid w:val="00A630E9"/>
    <w:rsid w:val="00A749DE"/>
    <w:rsid w:val="00A779BB"/>
    <w:rsid w:val="00A80B18"/>
    <w:rsid w:val="00A82C5F"/>
    <w:rsid w:val="00A84992"/>
    <w:rsid w:val="00AA2062"/>
    <w:rsid w:val="00AA3122"/>
    <w:rsid w:val="00AA7ECE"/>
    <w:rsid w:val="00AB00B6"/>
    <w:rsid w:val="00AB2B7B"/>
    <w:rsid w:val="00AD5EC1"/>
    <w:rsid w:val="00AE0190"/>
    <w:rsid w:val="00AE05B8"/>
    <w:rsid w:val="00AE2FF6"/>
    <w:rsid w:val="00AF538B"/>
    <w:rsid w:val="00AF76E8"/>
    <w:rsid w:val="00AF78A0"/>
    <w:rsid w:val="00AF7D62"/>
    <w:rsid w:val="00B04A69"/>
    <w:rsid w:val="00B069E2"/>
    <w:rsid w:val="00B17066"/>
    <w:rsid w:val="00B177E7"/>
    <w:rsid w:val="00B20512"/>
    <w:rsid w:val="00B22A50"/>
    <w:rsid w:val="00B35BF5"/>
    <w:rsid w:val="00B36021"/>
    <w:rsid w:val="00B371CD"/>
    <w:rsid w:val="00B42385"/>
    <w:rsid w:val="00B44F75"/>
    <w:rsid w:val="00B45EDD"/>
    <w:rsid w:val="00B46EB4"/>
    <w:rsid w:val="00B47101"/>
    <w:rsid w:val="00B52F6F"/>
    <w:rsid w:val="00B54DFB"/>
    <w:rsid w:val="00B55E7C"/>
    <w:rsid w:val="00B57721"/>
    <w:rsid w:val="00B6486C"/>
    <w:rsid w:val="00B64B21"/>
    <w:rsid w:val="00B673D5"/>
    <w:rsid w:val="00B674DF"/>
    <w:rsid w:val="00B72BEA"/>
    <w:rsid w:val="00B75AA8"/>
    <w:rsid w:val="00B76856"/>
    <w:rsid w:val="00B7721F"/>
    <w:rsid w:val="00B77A02"/>
    <w:rsid w:val="00B82C24"/>
    <w:rsid w:val="00B9189E"/>
    <w:rsid w:val="00B9769E"/>
    <w:rsid w:val="00BA6869"/>
    <w:rsid w:val="00BA7D3E"/>
    <w:rsid w:val="00BB0062"/>
    <w:rsid w:val="00BB4BE4"/>
    <w:rsid w:val="00BC48F8"/>
    <w:rsid w:val="00BC5654"/>
    <w:rsid w:val="00BC5755"/>
    <w:rsid w:val="00BC75E1"/>
    <w:rsid w:val="00BD0CA2"/>
    <w:rsid w:val="00BD2647"/>
    <w:rsid w:val="00BE1328"/>
    <w:rsid w:val="00BE4031"/>
    <w:rsid w:val="00BF0202"/>
    <w:rsid w:val="00BF2AC1"/>
    <w:rsid w:val="00BF38D3"/>
    <w:rsid w:val="00BF627B"/>
    <w:rsid w:val="00C04ABB"/>
    <w:rsid w:val="00C0754D"/>
    <w:rsid w:val="00C13570"/>
    <w:rsid w:val="00C2475A"/>
    <w:rsid w:val="00C24C54"/>
    <w:rsid w:val="00C255DC"/>
    <w:rsid w:val="00C25F5F"/>
    <w:rsid w:val="00C26372"/>
    <w:rsid w:val="00C26DD0"/>
    <w:rsid w:val="00C27082"/>
    <w:rsid w:val="00C33589"/>
    <w:rsid w:val="00C34FCF"/>
    <w:rsid w:val="00C37800"/>
    <w:rsid w:val="00C37FAE"/>
    <w:rsid w:val="00C4173B"/>
    <w:rsid w:val="00C4290C"/>
    <w:rsid w:val="00C44E1A"/>
    <w:rsid w:val="00C45CAE"/>
    <w:rsid w:val="00C527AA"/>
    <w:rsid w:val="00C559EA"/>
    <w:rsid w:val="00C62A07"/>
    <w:rsid w:val="00C70C8C"/>
    <w:rsid w:val="00C71CB3"/>
    <w:rsid w:val="00C72C81"/>
    <w:rsid w:val="00C73D3E"/>
    <w:rsid w:val="00C75315"/>
    <w:rsid w:val="00C83F71"/>
    <w:rsid w:val="00C84541"/>
    <w:rsid w:val="00C90D17"/>
    <w:rsid w:val="00C93B4D"/>
    <w:rsid w:val="00C94E2D"/>
    <w:rsid w:val="00C95A5A"/>
    <w:rsid w:val="00C97EBC"/>
    <w:rsid w:val="00CA0A6D"/>
    <w:rsid w:val="00CA10EB"/>
    <w:rsid w:val="00CA191D"/>
    <w:rsid w:val="00CB10C3"/>
    <w:rsid w:val="00CB27FC"/>
    <w:rsid w:val="00CB391C"/>
    <w:rsid w:val="00CB6117"/>
    <w:rsid w:val="00CC0BF7"/>
    <w:rsid w:val="00CC3543"/>
    <w:rsid w:val="00CC4CA7"/>
    <w:rsid w:val="00CC64F8"/>
    <w:rsid w:val="00CC79BD"/>
    <w:rsid w:val="00CD3AC8"/>
    <w:rsid w:val="00CE2088"/>
    <w:rsid w:val="00CE2A38"/>
    <w:rsid w:val="00CF0C2A"/>
    <w:rsid w:val="00CF78C9"/>
    <w:rsid w:val="00D0102A"/>
    <w:rsid w:val="00D02FA0"/>
    <w:rsid w:val="00D03A73"/>
    <w:rsid w:val="00D07C11"/>
    <w:rsid w:val="00D115E3"/>
    <w:rsid w:val="00D12E16"/>
    <w:rsid w:val="00D16B7E"/>
    <w:rsid w:val="00D206A8"/>
    <w:rsid w:val="00D20E8F"/>
    <w:rsid w:val="00D2341E"/>
    <w:rsid w:val="00D26E68"/>
    <w:rsid w:val="00D32D2B"/>
    <w:rsid w:val="00D34755"/>
    <w:rsid w:val="00D360E0"/>
    <w:rsid w:val="00D4035D"/>
    <w:rsid w:val="00D417EA"/>
    <w:rsid w:val="00D41CF1"/>
    <w:rsid w:val="00D41E21"/>
    <w:rsid w:val="00D43D65"/>
    <w:rsid w:val="00D44571"/>
    <w:rsid w:val="00D51257"/>
    <w:rsid w:val="00D53D3C"/>
    <w:rsid w:val="00D54EA7"/>
    <w:rsid w:val="00D6127A"/>
    <w:rsid w:val="00D62472"/>
    <w:rsid w:val="00D665B7"/>
    <w:rsid w:val="00D73937"/>
    <w:rsid w:val="00D73ABB"/>
    <w:rsid w:val="00D74A44"/>
    <w:rsid w:val="00D74CDD"/>
    <w:rsid w:val="00D80096"/>
    <w:rsid w:val="00D8222C"/>
    <w:rsid w:val="00D84059"/>
    <w:rsid w:val="00D90973"/>
    <w:rsid w:val="00D918AA"/>
    <w:rsid w:val="00DA29D4"/>
    <w:rsid w:val="00DA3A2C"/>
    <w:rsid w:val="00DA4B35"/>
    <w:rsid w:val="00DA538D"/>
    <w:rsid w:val="00DA54F8"/>
    <w:rsid w:val="00DA72AA"/>
    <w:rsid w:val="00DB113B"/>
    <w:rsid w:val="00DB2BE4"/>
    <w:rsid w:val="00DB5794"/>
    <w:rsid w:val="00DB5BE9"/>
    <w:rsid w:val="00DB69FC"/>
    <w:rsid w:val="00DC07C8"/>
    <w:rsid w:val="00DC09F7"/>
    <w:rsid w:val="00DC0D59"/>
    <w:rsid w:val="00DC272F"/>
    <w:rsid w:val="00DC40E4"/>
    <w:rsid w:val="00DC5D37"/>
    <w:rsid w:val="00DD0C72"/>
    <w:rsid w:val="00DD3A2B"/>
    <w:rsid w:val="00DD6D32"/>
    <w:rsid w:val="00DE028F"/>
    <w:rsid w:val="00DE0F38"/>
    <w:rsid w:val="00DE1320"/>
    <w:rsid w:val="00DE5923"/>
    <w:rsid w:val="00DE713E"/>
    <w:rsid w:val="00DF4B6B"/>
    <w:rsid w:val="00E01444"/>
    <w:rsid w:val="00E0206B"/>
    <w:rsid w:val="00E0220F"/>
    <w:rsid w:val="00E03386"/>
    <w:rsid w:val="00E048DE"/>
    <w:rsid w:val="00E21B64"/>
    <w:rsid w:val="00E274DD"/>
    <w:rsid w:val="00E433DC"/>
    <w:rsid w:val="00E457D7"/>
    <w:rsid w:val="00E50CA8"/>
    <w:rsid w:val="00E618B5"/>
    <w:rsid w:val="00E618BE"/>
    <w:rsid w:val="00E61DDC"/>
    <w:rsid w:val="00E63F49"/>
    <w:rsid w:val="00E74B21"/>
    <w:rsid w:val="00E77E70"/>
    <w:rsid w:val="00E827D7"/>
    <w:rsid w:val="00E82D4E"/>
    <w:rsid w:val="00E9193E"/>
    <w:rsid w:val="00E93858"/>
    <w:rsid w:val="00E94673"/>
    <w:rsid w:val="00E96C11"/>
    <w:rsid w:val="00EA295A"/>
    <w:rsid w:val="00EA48DD"/>
    <w:rsid w:val="00EA56ED"/>
    <w:rsid w:val="00EA6643"/>
    <w:rsid w:val="00EB0D8E"/>
    <w:rsid w:val="00EB6382"/>
    <w:rsid w:val="00EC151D"/>
    <w:rsid w:val="00EC32E6"/>
    <w:rsid w:val="00EC58CF"/>
    <w:rsid w:val="00EC6748"/>
    <w:rsid w:val="00ED08D3"/>
    <w:rsid w:val="00ED0E69"/>
    <w:rsid w:val="00EE0DCC"/>
    <w:rsid w:val="00EE1D2C"/>
    <w:rsid w:val="00EE2A73"/>
    <w:rsid w:val="00EE3B1E"/>
    <w:rsid w:val="00EE5A9F"/>
    <w:rsid w:val="00EF39B0"/>
    <w:rsid w:val="00EF3AEA"/>
    <w:rsid w:val="00EF4103"/>
    <w:rsid w:val="00EF5413"/>
    <w:rsid w:val="00EF7695"/>
    <w:rsid w:val="00EF7AE2"/>
    <w:rsid w:val="00F006A9"/>
    <w:rsid w:val="00F029FE"/>
    <w:rsid w:val="00F11F9D"/>
    <w:rsid w:val="00F1796F"/>
    <w:rsid w:val="00F17F63"/>
    <w:rsid w:val="00F20D27"/>
    <w:rsid w:val="00F2530F"/>
    <w:rsid w:val="00F26169"/>
    <w:rsid w:val="00F27E42"/>
    <w:rsid w:val="00F27E99"/>
    <w:rsid w:val="00F302C7"/>
    <w:rsid w:val="00F3167A"/>
    <w:rsid w:val="00F375B5"/>
    <w:rsid w:val="00F41675"/>
    <w:rsid w:val="00F45E60"/>
    <w:rsid w:val="00F46375"/>
    <w:rsid w:val="00F50F11"/>
    <w:rsid w:val="00F52B74"/>
    <w:rsid w:val="00F557E8"/>
    <w:rsid w:val="00F56180"/>
    <w:rsid w:val="00F563A7"/>
    <w:rsid w:val="00F60783"/>
    <w:rsid w:val="00F62FE4"/>
    <w:rsid w:val="00F723EC"/>
    <w:rsid w:val="00F75217"/>
    <w:rsid w:val="00F76EF4"/>
    <w:rsid w:val="00F77D37"/>
    <w:rsid w:val="00F86929"/>
    <w:rsid w:val="00F9561C"/>
    <w:rsid w:val="00FA3ABA"/>
    <w:rsid w:val="00FA5DDD"/>
    <w:rsid w:val="00FB0648"/>
    <w:rsid w:val="00FB1F0D"/>
    <w:rsid w:val="00FB22BD"/>
    <w:rsid w:val="00FB3C92"/>
    <w:rsid w:val="00FB56CB"/>
    <w:rsid w:val="00FC6C0E"/>
    <w:rsid w:val="00FC7C76"/>
    <w:rsid w:val="00FE1099"/>
    <w:rsid w:val="00FE25C9"/>
    <w:rsid w:val="00FE317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21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443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2530F"/>
  </w:style>
  <w:style w:type="character" w:styleId="Strong">
    <w:name w:val="Strong"/>
    <w:uiPriority w:val="22"/>
    <w:qFormat/>
    <w:rsid w:val="00E618B5"/>
    <w:rPr>
      <w:b/>
      <w:bCs/>
    </w:rPr>
  </w:style>
  <w:style w:type="character" w:customStyle="1" w:styleId="apple-converted-space">
    <w:name w:val="apple-converted-space"/>
    <w:basedOn w:val="DefaultParagraphFont"/>
    <w:rsid w:val="00E618B5"/>
  </w:style>
  <w:style w:type="character" w:customStyle="1" w:styleId="Heading3Char">
    <w:name w:val="Heading 3 Char"/>
    <w:link w:val="Heading3"/>
    <w:uiPriority w:val="9"/>
    <w:rsid w:val="00021152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7007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8C06D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752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21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443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2530F"/>
  </w:style>
  <w:style w:type="character" w:styleId="Strong">
    <w:name w:val="Strong"/>
    <w:uiPriority w:val="22"/>
    <w:qFormat/>
    <w:rsid w:val="00E618B5"/>
    <w:rPr>
      <w:b/>
      <w:bCs/>
    </w:rPr>
  </w:style>
  <w:style w:type="character" w:customStyle="1" w:styleId="apple-converted-space">
    <w:name w:val="apple-converted-space"/>
    <w:basedOn w:val="DefaultParagraphFont"/>
    <w:rsid w:val="00E618B5"/>
  </w:style>
  <w:style w:type="character" w:customStyle="1" w:styleId="Heading3Char">
    <w:name w:val="Heading 3 Char"/>
    <w:link w:val="Heading3"/>
    <w:uiPriority w:val="9"/>
    <w:rsid w:val="00021152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7007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8C06D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75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AMADA.1858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ncnepal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udayan\Application%20Data\Microsoft\Templates\Sample%20Resume%20for%20IT%20Profess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BDC2-5D8D-475A-A9F4-727C587B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Resume for IT Professional</Template>
  <TotalTime>266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ALEXANDRIA SMITH</vt:lpstr>
    </vt:vector>
  </TitlesOfParts>
  <Company/>
  <LinksUpToDate>false</LinksUpToDate>
  <CharactersWithSpaces>7499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http://www.fncnepal.org/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ALEXANDRIA SMITH</dc:title>
  <dc:subject/>
  <dc:creator>Udayan</dc:creator>
  <cp:keywords/>
  <cp:lastModifiedBy>784812338</cp:lastModifiedBy>
  <cp:revision>36</cp:revision>
  <cp:lastPrinted>2009-11-13T09:58:00Z</cp:lastPrinted>
  <dcterms:created xsi:type="dcterms:W3CDTF">2015-01-15T08:56:00Z</dcterms:created>
  <dcterms:modified xsi:type="dcterms:W3CDTF">2017-09-23T06:13:00Z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TC300031001033</vt:lpwstr>
  </property>
</Properties>
</file>