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023"/>
        <w:gridCol w:w="6913"/>
      </w:tblGrid>
      <w:tr w:rsidR="00F41777" w:rsidRPr="005152F2" w:rsidTr="00F41777">
        <w:tc>
          <w:tcPr>
            <w:tcW w:w="3023" w:type="dxa"/>
          </w:tcPr>
          <w:p w:rsidR="00F41777" w:rsidRPr="003B2E4F" w:rsidRDefault="00F41777" w:rsidP="00F41777">
            <w:pPr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16075" cy="1814442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67" cy="181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2E4F">
              <w:rPr>
                <w:b/>
                <w:sz w:val="28"/>
                <w:szCs w:val="28"/>
              </w:rPr>
              <w:t xml:space="preserve">kareem </w:t>
            </w:r>
          </w:p>
          <w:p w:rsidR="00F41777" w:rsidRPr="00C420C8" w:rsidRDefault="00306B2A" w:rsidP="00F41777">
            <w:pPr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<o:lock v:ext="edit" verticies="t"/>
                  </v:shape>
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  <w:p w:rsidR="00F41777" w:rsidRPr="00D56627" w:rsidRDefault="00306B2A" w:rsidP="00F41777">
            <w:pPr>
              <w:jc w:val="left"/>
            </w:pPr>
            <w:sdt>
              <w:sdtPr>
                <w:rPr>
                  <w:b/>
                </w:rPr>
                <w:alias w:val="Enter email:"/>
                <w:tag w:val="Enter email:"/>
                <w:id w:val="1159736844"/>
                <w:placeholder>
                  <w:docPart w:val="3CBAC54AFA0946D786ECD8D0103283E9"/>
                </w:placeholder>
                <w:temporary/>
                <w:showingPlcHdr/>
              </w:sdtPr>
              <w:sdtContent>
                <w:r w:rsidR="00F41777" w:rsidRPr="009C7DB3">
                  <w:rPr>
                    <w:b/>
                  </w:rPr>
                  <w:t>Email</w:t>
                </w:r>
              </w:sdtContent>
            </w:sdt>
            <w:r w:rsidR="00F41777" w:rsidRPr="009C7DB3">
              <w:rPr>
                <w:b/>
              </w:rPr>
              <w:t>:</w:t>
            </w:r>
            <w:r w:rsidR="00F41777">
              <w:t xml:space="preserve"> </w:t>
            </w:r>
            <w:hyperlink r:id="rId8" w:history="1">
              <w:r w:rsidR="0038706A" w:rsidRPr="00A126C5">
                <w:rPr>
                  <w:rStyle w:val="Hyperlink"/>
                </w:rPr>
                <w:t>kareem.206260@2freemail.com</w:t>
              </w:r>
            </w:hyperlink>
            <w:r w:rsidR="0038706A">
              <w:t xml:space="preserve"> 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3023"/>
            </w:tblGrid>
            <w:tr w:rsidR="00F41777" w:rsidRPr="005152F2" w:rsidTr="00470257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BB4C83" w:rsidRDefault="00BB4C83" w:rsidP="00F41777">
                  <w:pPr>
                    <w:jc w:val="left"/>
                    <w:rPr>
                      <w:rStyle w:val="CharAttribute24"/>
                      <w:rFonts w:asciiTheme="minorHAnsi"/>
                      <w:u w:color="FFFFFF"/>
                    </w:rPr>
                  </w:pPr>
                  <w:r w:rsidRPr="00BB4C83">
                    <w:rPr>
                      <w:rStyle w:val="CharAttribute24"/>
                      <w:rFonts w:asciiTheme="minorHAnsi"/>
                      <w:u w:color="FFFFFF"/>
                    </w:rPr>
                    <w:t>Visa Status</w:t>
                  </w:r>
                  <w:r w:rsidRPr="00956AA8">
                    <w:rPr>
                      <w:rStyle w:val="CharAttribute24"/>
                      <w:rFonts w:asciiTheme="minorHAnsi"/>
                      <w:b w:val="0"/>
                      <w:u w:color="FFFFFF"/>
                    </w:rPr>
                    <w:t xml:space="preserve"> :</w:t>
                  </w:r>
                  <w:r w:rsidRPr="00956AA8">
                    <w:rPr>
                      <w:rStyle w:val="CharAttribute24"/>
                      <w:rFonts w:asciiTheme="minorHAnsi"/>
                      <w:u w:color="FFFFFF"/>
                    </w:rPr>
                    <w:t xml:space="preserve"> Visit Visa</w:t>
                  </w:r>
                </w:p>
                <w:p w:rsidR="00F41777" w:rsidRPr="00455A84" w:rsidRDefault="00BB4C83" w:rsidP="00F41777">
                  <w:pPr>
                    <w:jc w:val="lef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D</w:t>
                  </w:r>
                  <w:r w:rsidR="00F41777">
                    <w:rPr>
                      <w:szCs w:val="18"/>
                    </w:rPr>
                    <w:t>eira, Dubai,UAE</w:t>
                  </w:r>
                  <w:r w:rsidR="00956AA8">
                    <w:rPr>
                      <w:szCs w:val="18"/>
                    </w:rPr>
                    <w:t>.</w:t>
                  </w:r>
                </w:p>
              </w:tc>
            </w:tr>
            <w:tr w:rsidR="00F41777" w:rsidRPr="005152F2" w:rsidTr="00470257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F41777" w:rsidRPr="009C7DB3" w:rsidRDefault="00306B2A" w:rsidP="00F41777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Objective:"/>
                      <w:tag w:val="Objective:"/>
                      <w:id w:val="319159961"/>
                      <w:placeholder>
                        <w:docPart w:val="A61A7C773E01493EA99B8F5EB40ED27A"/>
                      </w:placeholder>
                      <w:temporary/>
                      <w:showingPlcHdr/>
                    </w:sdtPr>
                    <w:sdtContent>
                      <w:r w:rsidR="00F41777" w:rsidRPr="00DA547C">
                        <w:rPr>
                          <w:rStyle w:val="Heading2Char"/>
                          <w:sz w:val="24"/>
                          <w:szCs w:val="24"/>
                        </w:rPr>
                        <w:t>Objective</w:t>
                      </w:r>
                    </w:sdtContent>
                  </w:sdt>
                </w:p>
                <w:p w:rsidR="00F41777" w:rsidRPr="00627961" w:rsidRDefault="00306B2A" w:rsidP="00F41777">
                  <w:pPr>
                    <w:jc w:val="left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Straight Connector 14" o:spid="_x0000_s1036" alt="Title: Line graphic" style="visibility:visible;mso-position-horizontal-relative:char;mso-position-vertical-relative:line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F41777" w:rsidRPr="00DA547C" w:rsidRDefault="00F41777" w:rsidP="00DA547C">
                  <w:pPr>
                    <w:jc w:val="left"/>
                    <w:rPr>
                      <w:rStyle w:val="CharAttribute5"/>
                      <w:rFonts w:asciiTheme="minorHAnsi"/>
                      <w:sz w:val="24"/>
                      <w:szCs w:val="24"/>
                    </w:rPr>
                  </w:pPr>
                  <w:r w:rsidRPr="00DA547C">
                    <w:rPr>
                      <w:rStyle w:val="CharAttribute5"/>
                      <w:rFonts w:asciiTheme="minorHAnsi"/>
                      <w:sz w:val="24"/>
                      <w:szCs w:val="24"/>
                    </w:rPr>
                    <w:t xml:space="preserve">Seeking an opportunity to be associated with a global </w:t>
                  </w:r>
                  <w:r w:rsidR="00DA547C">
                    <w:rPr>
                      <w:rStyle w:val="CharAttribute5"/>
                      <w:rFonts w:asciiTheme="minorHAnsi"/>
                      <w:sz w:val="24"/>
                      <w:szCs w:val="24"/>
                    </w:rPr>
                    <w:t xml:space="preserve">Organization where my academic </w:t>
                  </w:r>
                  <w:r w:rsidRPr="00DA547C">
                    <w:rPr>
                      <w:rStyle w:val="CharAttribute5"/>
                      <w:rFonts w:asciiTheme="minorHAnsi"/>
                      <w:sz w:val="24"/>
                      <w:szCs w:val="24"/>
                    </w:rPr>
                    <w:t>knowledge, technical expertise and personal potentials can be utilized to the maximum extent for the growth of company.</w:t>
                  </w:r>
                </w:p>
                <w:p w:rsidR="00F41777" w:rsidRPr="00627961" w:rsidRDefault="00F41777" w:rsidP="00F41777">
                  <w:pPr>
                    <w:jc w:val="left"/>
                  </w:pPr>
                </w:p>
              </w:tc>
            </w:tr>
            <w:tr w:rsidR="00F41777" w:rsidRPr="005152F2" w:rsidTr="00470257">
              <w:trPr>
                <w:trHeight w:val="6447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F41777" w:rsidRDefault="00306B2A" w:rsidP="00192508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78CFE30236B744D08D0D305D1D2F4505"/>
                      </w:placeholder>
                      <w:temporary/>
                      <w:showingPlcHdr/>
                    </w:sdtPr>
                    <w:sdtContent>
                      <w:r w:rsidR="00F41777" w:rsidRPr="009C7DB3">
                        <w:rPr>
                          <w:b/>
                        </w:rPr>
                        <w:t>Skills</w:t>
                      </w:r>
                    </w:sdtContent>
                  </w:sdt>
                </w:p>
                <w:p w:rsidR="00F41777" w:rsidRPr="005A7E57" w:rsidRDefault="00306B2A" w:rsidP="00F41777">
                  <w:pPr>
                    <w:jc w:val="left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Straight Connector 13" o:spid="_x0000_s1035" alt="Title: Line graphic" style="visibility:visible;mso-position-horizontal-relative:char;mso-position-vertical-relative:line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F41777" w:rsidRPr="003B2E4F" w:rsidRDefault="00F41777" w:rsidP="00F41777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eastAsia="Cambria"/>
                    </w:rPr>
                  </w:pPr>
                  <w:r w:rsidRPr="003B2E4F">
                    <w:rPr>
                      <w:rFonts w:eastAsia="Cambria"/>
                    </w:rPr>
                    <w:t xml:space="preserve">Electrical Design and Drafting (lightning and power  layouts, load scheduling,   cable, transformer, circuit breaker and generator sizing, SLD preparation, BOQ preparation, ear thing  calculations). </w:t>
                  </w:r>
                </w:p>
                <w:p w:rsidR="00F41777" w:rsidRPr="003B2E4F" w:rsidRDefault="00BB4C83" w:rsidP="00F41777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eastAsia="Times New Roman" w:cs="Arial"/>
                      <w:color w:val="222222"/>
                    </w:rPr>
                  </w:pPr>
                  <w:r>
                    <w:rPr>
                      <w:rFonts w:eastAsia="Times New Roman" w:cs="Arial"/>
                      <w:bCs/>
                      <w:color w:val="222222"/>
                    </w:rPr>
                    <w:t>T</w:t>
                  </w:r>
                  <w:r w:rsidR="00F41777" w:rsidRPr="003B2E4F">
                    <w:rPr>
                      <w:rFonts w:eastAsia="Times New Roman" w:cs="Arial"/>
                      <w:bCs/>
                      <w:color w:val="222222"/>
                    </w:rPr>
                    <w:t>eam work.</w:t>
                  </w:r>
                </w:p>
                <w:p w:rsidR="00F41777" w:rsidRPr="0039763E" w:rsidRDefault="00F41777" w:rsidP="00F41777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 w:rsidRPr="003B2E4F">
                    <w:rPr>
                      <w:rFonts w:eastAsia="Times New Roman" w:cs="Arial"/>
                      <w:color w:val="222222"/>
                    </w:rPr>
                    <w:t>The ability to work well under pressure.</w:t>
                  </w:r>
                </w:p>
                <w:p w:rsidR="00F41777" w:rsidRPr="0039763E" w:rsidRDefault="00F41777" w:rsidP="00F41777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</w:pPr>
                  <w:r w:rsidRPr="003B2E4F">
                    <w:rPr>
                      <w:rFonts w:eastAsia="Times New Roman" w:cs="Arial"/>
                      <w:color w:val="222222"/>
                    </w:rPr>
                    <w:t>The motivation to work extra hours when necessary</w:t>
                  </w:r>
                </w:p>
                <w:p w:rsidR="00F41777" w:rsidRPr="003B2E4F" w:rsidRDefault="00F41777" w:rsidP="00F41777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eastAsia="Cambria"/>
                    </w:rPr>
                  </w:pPr>
                  <w:r w:rsidRPr="003B2E4F">
                    <w:rPr>
                      <w:rStyle w:val="CharAttribute5"/>
                      <w:rFonts w:asciiTheme="minorHAnsi"/>
                    </w:rPr>
                    <w:t>Have excellent presentation skills.</w:t>
                  </w:r>
                </w:p>
                <w:p w:rsidR="00F41777" w:rsidRPr="003B2E4F" w:rsidRDefault="00F41777" w:rsidP="00F41777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eastAsia="Cambria"/>
                    </w:rPr>
                  </w:pPr>
                  <w:r w:rsidRPr="003B2E4F">
                    <w:rPr>
                      <w:rStyle w:val="CharAttribute5"/>
                      <w:rFonts w:asciiTheme="minorHAnsi"/>
                    </w:rPr>
                    <w:t xml:space="preserve">Good communication. </w:t>
                  </w:r>
                </w:p>
                <w:p w:rsidR="00F41777" w:rsidRPr="003B2E4F" w:rsidRDefault="00F41777" w:rsidP="00F41777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eastAsia="Cambria"/>
                    </w:rPr>
                  </w:pPr>
                  <w:r w:rsidRPr="003B2E4F">
                    <w:rPr>
                      <w:rStyle w:val="CharAttribute5"/>
                      <w:rFonts w:asciiTheme="minorHAnsi"/>
                    </w:rPr>
                    <w:t>Punctuality.</w:t>
                  </w:r>
                </w:p>
                <w:p w:rsidR="00F41777" w:rsidRPr="003B2E4F" w:rsidRDefault="00F41777" w:rsidP="00F41777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eastAsia="Cambria"/>
                    </w:rPr>
                  </w:pPr>
                  <w:r w:rsidRPr="003B2E4F">
                    <w:rPr>
                      <w:rStyle w:val="CharAttribute5"/>
                      <w:rFonts w:asciiTheme="minorHAnsi"/>
                    </w:rPr>
                    <w:t>Confident and Honest.</w:t>
                  </w:r>
                </w:p>
                <w:p w:rsidR="00F41777" w:rsidRPr="003B2E4F" w:rsidRDefault="00F41777" w:rsidP="00F41777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eastAsia="Cambria"/>
                    </w:rPr>
                  </w:pPr>
                  <w:r w:rsidRPr="003B2E4F">
                    <w:rPr>
                      <w:rStyle w:val="CharAttribute5"/>
                      <w:rFonts w:asciiTheme="minorHAnsi"/>
                    </w:rPr>
                    <w:t>Quick grasping ability.</w:t>
                  </w:r>
                </w:p>
                <w:p w:rsidR="00F41777" w:rsidRPr="005152F2" w:rsidRDefault="00F41777" w:rsidP="00F41777">
                  <w:pPr>
                    <w:jc w:val="left"/>
                  </w:pPr>
                </w:p>
              </w:tc>
            </w:tr>
          </w:tbl>
          <w:p w:rsidR="00F41777" w:rsidRDefault="00F41777" w:rsidP="00F41777">
            <w:pPr>
              <w:jc w:val="left"/>
              <w:rPr>
                <w:rStyle w:val="CharAttribute25"/>
              </w:rPr>
            </w:pPr>
          </w:p>
          <w:p w:rsidR="00F41777" w:rsidRPr="00455A84" w:rsidRDefault="00F41777" w:rsidP="00192508">
            <w:pPr>
              <w:pStyle w:val="Heading3"/>
              <w:rPr>
                <w:rStyle w:val="CharAttribute25"/>
              </w:rPr>
            </w:pPr>
            <w:r w:rsidRPr="00455A84">
              <w:rPr>
                <w:rStyle w:val="CharAttribute25"/>
              </w:rPr>
              <w:t>ACHIEVEMENTS</w:t>
            </w:r>
          </w:p>
          <w:p w:rsidR="00F41777" w:rsidRDefault="00306B2A" w:rsidP="00F41777">
            <w:pPr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line id="Straight Connector 11" o:spid="_x0000_s1034" alt="Title: Line graphic" style="visibility:visible;mso-position-horizontal-relative:char;mso-position-vertical-relative:line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" strokecolor="#37b6ae [3204]" strokeweight="1pt">
                  <v:stroke joinstyle="miter"/>
                  <w10:wrap type="none"/>
                  <w10:anchorlock/>
                </v:line>
              </w:pict>
            </w:r>
          </w:p>
          <w:p w:rsidR="00F41777" w:rsidRDefault="00F41777" w:rsidP="00F41777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Won State First prize in paper Presentation on Broad Band over Power Lines.</w:t>
            </w:r>
          </w:p>
          <w:p w:rsidR="00F41777" w:rsidRDefault="00F41777" w:rsidP="00F41777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Won State First prize in paper Presentation on Sea Snakes (Pelamis wave Energy converter).</w:t>
            </w:r>
          </w:p>
          <w:p w:rsidR="00F41777" w:rsidRDefault="00F41777" w:rsidP="00F41777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Won second Prize as Event Coordinator in Technolites 2K11.</w:t>
            </w:r>
          </w:p>
          <w:p w:rsidR="00F41777" w:rsidRDefault="00306B2A" w:rsidP="00F41777">
            <w:pPr>
              <w:jc w:val="left"/>
            </w:pPr>
            <w:r>
              <w:rPr>
                <w:noProof/>
              </w:rPr>
              <w:pict>
                <v:line id="Straight Connector 5" o:spid="_x0000_s1033" alt="Title: Line graphic" style="position:absolute;z-index:251659264;visibility:visible;mso-width-relative:margin;mso-height-relative:margin" from="0,15.55pt" to="15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" strokecolor="#37b6ae [3204]" strokeweight=".5pt">
                  <v:stroke joinstyle="miter"/>
                  <w10:wrap type="square"/>
                </v:line>
              </w:pict>
            </w:r>
          </w:p>
          <w:p w:rsidR="00F41777" w:rsidRPr="003B2E4F" w:rsidRDefault="00956AA8" w:rsidP="00192508">
            <w:pPr>
              <w:pStyle w:val="Heading3"/>
              <w:rPr>
                <w:rFonts w:eastAsia="Cambria"/>
              </w:rPr>
            </w:pPr>
            <w:r>
              <w:rPr>
                <w:rStyle w:val="CharAttribute24"/>
                <w:u w:val="none"/>
              </w:rPr>
              <w:t>PERSONAL DETAILS</w:t>
            </w:r>
          </w:p>
          <w:p w:rsidR="00192508" w:rsidRDefault="00306B2A" w:rsidP="00F41777">
            <w:pPr>
              <w:jc w:val="both"/>
              <w:rPr>
                <w:rStyle w:val="CharAttribute5"/>
                <w:rFonts w:asciiTheme="minorHAnsi"/>
              </w:rPr>
            </w:pPr>
            <w:r w:rsidRPr="00306B2A">
              <w:rPr>
                <w:noProof/>
              </w:rPr>
            </w:r>
            <w:r w:rsidRPr="00306B2A">
              <w:rPr>
                <w:noProof/>
              </w:rPr>
              <w:pict>
                <v:line id="Straight Connector 12" o:spid="_x0000_s1032" alt="Title: Line graphic" style="visibility:visible;mso-position-horizontal-relative:char;mso-position-vertical-relative:line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" strokecolor="#37b6ae [3204]" strokeweight="1pt">
                  <v:stroke joinstyle="miter"/>
                  <w10:wrap type="none"/>
                  <w10:anchorlock/>
                </v:line>
              </w:pict>
            </w:r>
          </w:p>
          <w:p w:rsidR="00F41777" w:rsidRPr="00956AA8" w:rsidRDefault="00F41777" w:rsidP="00F41777">
            <w:pPr>
              <w:jc w:val="both"/>
              <w:rPr>
                <w:rStyle w:val="CharAttribute5"/>
                <w:rFonts w:asciiTheme="minorHAnsi"/>
              </w:rPr>
            </w:pPr>
            <w:r w:rsidRPr="00956AA8">
              <w:rPr>
                <w:rStyle w:val="CharAttribute5"/>
                <w:rFonts w:asciiTheme="minorHAnsi"/>
              </w:rPr>
              <w:t xml:space="preserve">                     </w:t>
            </w:r>
          </w:p>
          <w:p w:rsidR="00F41777" w:rsidRPr="00956AA8" w:rsidRDefault="00F41777" w:rsidP="00F41777">
            <w:pPr>
              <w:jc w:val="both"/>
            </w:pPr>
            <w:r w:rsidRPr="00956AA8">
              <w:rPr>
                <w:rStyle w:val="CharAttribute5"/>
                <w:rFonts w:asciiTheme="minorHAnsi"/>
              </w:rPr>
              <w:t>Gender             : Male</w:t>
            </w:r>
          </w:p>
          <w:p w:rsidR="00F41777" w:rsidRPr="00956AA8" w:rsidRDefault="00F41777" w:rsidP="00F41777">
            <w:pPr>
              <w:jc w:val="both"/>
            </w:pPr>
            <w:r w:rsidRPr="00956AA8">
              <w:rPr>
                <w:rStyle w:val="CharAttribute5"/>
                <w:rFonts w:asciiTheme="minorHAnsi"/>
              </w:rPr>
              <w:t xml:space="preserve">Date of Birth   </w:t>
            </w:r>
            <w:r w:rsidRPr="00956AA8">
              <w:rPr>
                <w:rStyle w:val="CharAttribute5"/>
                <w:rFonts w:asciiTheme="minorHAnsi"/>
              </w:rPr>
              <w:tab/>
              <w:t xml:space="preserve"> : 20 Aug1992</w:t>
            </w:r>
          </w:p>
          <w:p w:rsidR="00F41777" w:rsidRPr="00956AA8" w:rsidRDefault="00F41777" w:rsidP="00F41777">
            <w:pPr>
              <w:jc w:val="both"/>
            </w:pPr>
            <w:r w:rsidRPr="00956AA8">
              <w:rPr>
                <w:rStyle w:val="CharAttribute5"/>
                <w:rFonts w:asciiTheme="minorHAnsi"/>
              </w:rPr>
              <w:t>Driving license   : Qatar, India</w:t>
            </w:r>
          </w:p>
          <w:p w:rsidR="00F41777" w:rsidRPr="00956AA8" w:rsidRDefault="00F41777" w:rsidP="00F41777">
            <w:pPr>
              <w:jc w:val="both"/>
            </w:pPr>
            <w:r w:rsidRPr="00956AA8">
              <w:rPr>
                <w:rStyle w:val="CharAttribute5"/>
                <w:rFonts w:asciiTheme="minorHAnsi"/>
              </w:rPr>
              <w:t>Religion</w:t>
            </w:r>
            <w:r w:rsidRPr="00956AA8">
              <w:rPr>
                <w:rStyle w:val="CharAttribute5"/>
                <w:rFonts w:asciiTheme="minorHAnsi"/>
              </w:rPr>
              <w:tab/>
              <w:t xml:space="preserve"> : Islam</w:t>
            </w:r>
          </w:p>
          <w:p w:rsidR="00F41777" w:rsidRPr="00956AA8" w:rsidRDefault="00F41777" w:rsidP="00F41777">
            <w:pPr>
              <w:jc w:val="both"/>
            </w:pPr>
            <w:r w:rsidRPr="00956AA8">
              <w:rPr>
                <w:rStyle w:val="CharAttribute5"/>
                <w:rFonts w:asciiTheme="minorHAnsi"/>
              </w:rPr>
              <w:t>Nationality         : Indian</w:t>
            </w:r>
          </w:p>
          <w:p w:rsidR="00F41777" w:rsidRPr="00956AA8" w:rsidRDefault="00F41777" w:rsidP="00F41777">
            <w:pPr>
              <w:jc w:val="both"/>
            </w:pPr>
            <w:r w:rsidRPr="00956AA8">
              <w:rPr>
                <w:rStyle w:val="CharAttribute5"/>
                <w:rFonts w:asciiTheme="minorHAnsi"/>
              </w:rPr>
              <w:t>Marital status      : Married</w:t>
            </w:r>
          </w:p>
          <w:p w:rsidR="00F41777" w:rsidRPr="00956AA8" w:rsidRDefault="00F41777" w:rsidP="00F41777">
            <w:pPr>
              <w:jc w:val="both"/>
              <w:rPr>
                <w:rStyle w:val="CharAttribute5"/>
                <w:rFonts w:asciiTheme="minorHAnsi"/>
              </w:rPr>
            </w:pPr>
            <w:r w:rsidRPr="00956AA8">
              <w:rPr>
                <w:rStyle w:val="CharAttribute5"/>
                <w:rFonts w:asciiTheme="minorHAnsi"/>
              </w:rPr>
              <w:t>Languages known: English, Hindi,</w:t>
            </w:r>
          </w:p>
          <w:p w:rsidR="00F41777" w:rsidRPr="00956AA8" w:rsidRDefault="00F41777" w:rsidP="00F41777">
            <w:pPr>
              <w:jc w:val="both"/>
              <w:rPr>
                <w:rStyle w:val="CharAttribute5"/>
                <w:rFonts w:asciiTheme="minorHAnsi"/>
              </w:rPr>
            </w:pPr>
            <w:r w:rsidRPr="00956AA8">
              <w:rPr>
                <w:rStyle w:val="CharAttribute5"/>
                <w:rFonts w:asciiTheme="minorHAnsi"/>
              </w:rPr>
              <w:t xml:space="preserve">                           Arabic,</w:t>
            </w:r>
            <w:r w:rsidR="0038706A">
              <w:rPr>
                <w:rStyle w:val="CharAttribute5"/>
                <w:rFonts w:asciiTheme="minorHAnsi"/>
              </w:rPr>
              <w:t xml:space="preserve"> </w:t>
            </w:r>
            <w:r w:rsidRPr="00956AA8">
              <w:rPr>
                <w:rStyle w:val="CharAttribute5"/>
                <w:rFonts w:asciiTheme="minorHAnsi"/>
              </w:rPr>
              <w:t xml:space="preserve">Telugu </w:t>
            </w:r>
          </w:p>
          <w:p w:rsidR="00F41777" w:rsidRPr="00956AA8" w:rsidRDefault="00F41777" w:rsidP="00F41777">
            <w:pPr>
              <w:jc w:val="both"/>
            </w:pPr>
            <w:r w:rsidRPr="00956AA8">
              <w:rPr>
                <w:rStyle w:val="CharAttribute5"/>
                <w:rFonts w:asciiTheme="minorHAnsi"/>
              </w:rPr>
              <w:t xml:space="preserve">&amp; Malyalam.      </w:t>
            </w:r>
          </w:p>
          <w:p w:rsidR="00F41777" w:rsidRPr="00956AA8" w:rsidRDefault="00F41777" w:rsidP="00F41777">
            <w:pPr>
              <w:jc w:val="both"/>
            </w:pPr>
          </w:p>
          <w:p w:rsidR="00F41777" w:rsidRDefault="00306B2A" w:rsidP="00F41777">
            <w:pPr>
              <w:jc w:val="both"/>
              <w:rPr>
                <w:rStyle w:val="CharAttribute24"/>
                <w:b w:val="0"/>
                <w:u w:color="FFFFFF"/>
              </w:rPr>
            </w:pPr>
            <w:r w:rsidRPr="00306B2A">
              <w:rPr>
                <w:noProof/>
              </w:rPr>
              <w:pict>
                <v:line id="Straight Connector 8" o:spid="_x0000_s1031" alt="Title: Line graphic" style="position:absolute;left:0;text-align:left;z-index:251660288;visibility:visible;mso-width-relative:margin;mso-height-relative:margin" from="0,16.85pt" to="15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" strokecolor="#37b6ae [3204]" strokeweight=".5pt">
                  <v:stroke joinstyle="miter"/>
                  <w10:wrap type="square"/>
                </v:line>
              </w:pict>
            </w:r>
          </w:p>
          <w:p w:rsidR="00F41777" w:rsidRPr="00455A84" w:rsidRDefault="00F41777" w:rsidP="00F41777">
            <w:pPr>
              <w:jc w:val="both"/>
              <w:rPr>
                <w:rStyle w:val="CharAttribute24"/>
                <w:b w:val="0"/>
                <w:u w:color="FFFFFF"/>
              </w:rPr>
            </w:pPr>
          </w:p>
          <w:p w:rsidR="00F41777" w:rsidRPr="003B2E4F" w:rsidRDefault="00F41777" w:rsidP="00F41777">
            <w:pPr>
              <w:pStyle w:val="ParaAttribute8"/>
              <w:wordWrap w:val="0"/>
              <w:spacing w:line="276" w:lineRule="auto"/>
              <w:rPr>
                <w:rFonts w:asciiTheme="minorHAnsi" w:eastAsia="Cambria" w:hAnsiTheme="minorHAnsi"/>
                <w:sz w:val="22"/>
                <w:szCs w:val="22"/>
                <w:u w:val="single"/>
              </w:rPr>
            </w:pPr>
            <w:r w:rsidRPr="003B2E4F">
              <w:rPr>
                <w:rStyle w:val="CharAttribute24"/>
                <w:rFonts w:asciiTheme="minorHAnsi" w:hAnsiTheme="minorHAnsi"/>
                <w:szCs w:val="22"/>
              </w:rPr>
              <w:t>DECLARATION</w:t>
            </w:r>
            <w:r w:rsidRPr="003B2E4F">
              <w:rPr>
                <w:rStyle w:val="CharAttribute25"/>
                <w:rFonts w:asciiTheme="minorHAnsi" w:hAnsiTheme="minorHAnsi"/>
                <w:szCs w:val="22"/>
                <w:u w:val="single"/>
              </w:rPr>
              <w:t>:</w:t>
            </w:r>
          </w:p>
          <w:p w:rsidR="00F41777" w:rsidRPr="003B2E4F" w:rsidRDefault="00F41777" w:rsidP="00F41777">
            <w:pPr>
              <w:pStyle w:val="ParaAttribute13"/>
              <w:wordWrap w:val="0"/>
              <w:spacing w:line="276" w:lineRule="auto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  <w:r w:rsidRPr="003B2E4F">
              <w:rPr>
                <w:rFonts w:asciiTheme="minorHAnsi" w:hAnsiTheme="minorHAnsi"/>
                <w:sz w:val="22"/>
                <w:szCs w:val="22"/>
              </w:rPr>
              <w:t xml:space="preserve">     I hereby declare that information furnished above is true to the best of my knowledge and belief.</w:t>
            </w:r>
          </w:p>
          <w:p w:rsidR="00E95AA4" w:rsidRPr="00E95AA4" w:rsidRDefault="00E95AA4" w:rsidP="00F41777">
            <w:pPr>
              <w:jc w:val="left"/>
              <w:rPr>
                <w:rFonts w:cs="Times New Roman"/>
                <w:sz w:val="26"/>
                <w:szCs w:val="26"/>
                <w:lang w:val="en-IN"/>
              </w:rPr>
            </w:pPr>
          </w:p>
          <w:p w:rsidR="00F41777" w:rsidRPr="00E3680C" w:rsidRDefault="00F41777" w:rsidP="0038706A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KAREEM</w:t>
            </w:r>
            <w:r w:rsidRPr="003B2E4F">
              <w:rPr>
                <w:rStyle w:val="CharAttribute25"/>
                <w:rFonts w:cs="Times New Roman"/>
                <w:sz w:val="26"/>
                <w:szCs w:val="26"/>
              </w:rPr>
              <w:t>Place: Dubai,UAE</w:t>
            </w:r>
            <w:r>
              <w:rPr>
                <w:rStyle w:val="CharAttribute25"/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6913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6913"/>
            </w:tblGrid>
            <w:tr w:rsidR="00F41777" w:rsidTr="00DA547C">
              <w:trPr>
                <w:trHeight w:val="2966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F41777" w:rsidRPr="005152F2" w:rsidRDefault="00306B2A" w:rsidP="00F4177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FE4811838784AEE81ED2F856356FCD3"/>
                      </w:placeholder>
                      <w:temporary/>
                      <w:showingPlcHdr/>
                    </w:sdtPr>
                    <w:sdtContent>
                      <w:r w:rsidR="00F41777" w:rsidRPr="005152F2">
                        <w:t>Experience</w:t>
                      </w:r>
                    </w:sdtContent>
                  </w:sdt>
                </w:p>
                <w:p w:rsidR="00F41777" w:rsidRPr="007628BC" w:rsidRDefault="00F41777" w:rsidP="00F41777">
                  <w:pPr>
                    <w:rPr>
                      <w:rFonts w:eastAsia="Cambria"/>
                    </w:rPr>
                  </w:pPr>
                  <w:r w:rsidRPr="007628BC">
                    <w:rPr>
                      <w:rFonts w:eastAsia="Cambria"/>
                    </w:rPr>
                    <w:t>Professional having an experience 5 years 7 months</w:t>
                  </w:r>
                  <w:r w:rsidR="002F3EC6">
                    <w:rPr>
                      <w:rFonts w:eastAsia="Cambria"/>
                    </w:rPr>
                    <w:t>(3.5 years GCC Qatar)</w:t>
                  </w:r>
                  <w:r w:rsidRPr="007628BC">
                    <w:rPr>
                      <w:rFonts w:eastAsia="Cambria"/>
                    </w:rPr>
                    <w:t xml:space="preserve"> in Construction Projects like as Heritage Villages, High raise Buildings, Infrastruct</w:t>
                  </w:r>
                  <w:r>
                    <w:rPr>
                      <w:rFonts w:eastAsia="Cambria"/>
                    </w:rPr>
                    <w:t>u</w:t>
                  </w:r>
                  <w:r w:rsidRPr="007628BC">
                    <w:rPr>
                      <w:rFonts w:eastAsia="Cambria"/>
                    </w:rPr>
                    <w:t>re, Industrial and Residential villas</w:t>
                  </w:r>
                  <w:r w:rsidR="00AC23D6">
                    <w:rPr>
                      <w:rFonts w:eastAsia="Cambria"/>
                    </w:rPr>
                    <w:t>,</w:t>
                  </w:r>
                  <w:r w:rsidRPr="007628BC">
                    <w:rPr>
                      <w:rFonts w:eastAsia="Cambria"/>
                    </w:rPr>
                    <w:t xml:space="preserve"> substation works, cable laying</w:t>
                  </w:r>
                  <w:r>
                    <w:rPr>
                      <w:rFonts w:eastAsia="Cambria"/>
                    </w:rPr>
                    <w:t>, Fire Alarm System</w:t>
                  </w:r>
                  <w:r w:rsidRPr="007628BC">
                    <w:rPr>
                      <w:rFonts w:eastAsia="Cambria"/>
                    </w:rPr>
                    <w:t>. Experience includes feasibility and detailed Engineering studies.</w:t>
                  </w:r>
                </w:p>
                <w:p w:rsidR="00F41777" w:rsidRPr="00181830" w:rsidRDefault="00F41777" w:rsidP="00F41777">
                  <w:pPr>
                    <w:pStyle w:val="Heading4"/>
                    <w:rPr>
                      <w:rFonts w:asciiTheme="minorHAnsi" w:hAnsiTheme="minorHAnsi"/>
                    </w:rPr>
                  </w:pPr>
                  <w:r w:rsidRPr="00181830">
                    <w:rPr>
                      <w:rFonts w:asciiTheme="minorHAnsi" w:hAnsiTheme="minorHAnsi"/>
                    </w:rPr>
                    <w:t xml:space="preserve">Electrical project engineer </w:t>
                  </w:r>
                </w:p>
                <w:p w:rsidR="00F41777" w:rsidRPr="00181830" w:rsidRDefault="00F41777" w:rsidP="00F41777">
                  <w:pPr>
                    <w:pStyle w:val="Heading4"/>
                    <w:rPr>
                      <w:rFonts w:asciiTheme="minorHAnsi" w:hAnsiTheme="minorHAnsi"/>
                      <w:b w:val="0"/>
                    </w:rPr>
                  </w:pPr>
                  <w:r w:rsidRPr="00181830">
                    <w:rPr>
                      <w:rFonts w:asciiTheme="minorHAnsi" w:hAnsiTheme="minorHAnsi" w:cs="Times New Roman"/>
                      <w:b w:val="0"/>
                      <w:bCs/>
                      <w:color w:val="000000"/>
                    </w:rPr>
                    <w:t>Elite Housing and Infrastructure, INDIA</w:t>
                  </w:r>
                </w:p>
                <w:p w:rsidR="00F41777" w:rsidRPr="00181830" w:rsidRDefault="00F41777" w:rsidP="00F41777">
                  <w:pPr>
                    <w:pStyle w:val="Heading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81830">
                    <w:rPr>
                      <w:rFonts w:asciiTheme="minorHAnsi" w:hAnsiTheme="minorHAnsi"/>
                      <w:sz w:val="20"/>
                      <w:szCs w:val="20"/>
                    </w:rPr>
                    <w:t>From December 2017 – July 2018</w:t>
                  </w:r>
                </w:p>
                <w:p w:rsidR="00F41777" w:rsidRPr="00DA547C" w:rsidRDefault="003602A9" w:rsidP="00F41777">
                  <w:pPr>
                    <w:spacing w:line="240" w:lineRule="auto"/>
                    <w:rPr>
                      <w:rFonts w:cs="Times New Roman"/>
                    </w:rPr>
                  </w:pPr>
                  <w:r w:rsidRPr="00DA547C">
                    <w:rPr>
                      <w:rFonts w:cs="Times New Roman"/>
                      <w:b/>
                    </w:rPr>
                    <w:t xml:space="preserve">Project </w:t>
                  </w:r>
                  <w:r w:rsidR="00DA547C" w:rsidRPr="00DA547C">
                    <w:rPr>
                      <w:rFonts w:cs="Times New Roman"/>
                      <w:b/>
                    </w:rPr>
                    <w:t>Name</w:t>
                  </w:r>
                  <w:r w:rsidR="00DA547C" w:rsidRPr="00DA547C">
                    <w:rPr>
                      <w:rFonts w:cs="Times New Roman"/>
                    </w:rPr>
                    <w:t>:</w:t>
                  </w:r>
                  <w:r w:rsidR="00F41777" w:rsidRPr="00DA547C">
                    <w:rPr>
                      <w:rFonts w:cs="Times New Roman"/>
                    </w:rPr>
                    <w:t xml:space="preserve"> Malik Trade Centre</w:t>
                  </w:r>
                  <w:r w:rsidR="00DA547C">
                    <w:rPr>
                      <w:rFonts w:cs="Times New Roman"/>
                    </w:rPr>
                    <w:t>.</w:t>
                  </w:r>
                  <w:r w:rsidR="00DA547C" w:rsidRPr="00DA547C">
                    <w:rPr>
                      <w:rFonts w:cs="Times New Roman"/>
                    </w:rPr>
                    <w:t xml:space="preserve"> Hyderabad, India</w:t>
                  </w:r>
                </w:p>
                <w:p w:rsidR="00996859" w:rsidRPr="00DA547C" w:rsidRDefault="00996859" w:rsidP="00F41777">
                  <w:pPr>
                    <w:spacing w:line="240" w:lineRule="auto"/>
                    <w:rPr>
                      <w:rFonts w:cs="Times New Roman"/>
                    </w:rPr>
                  </w:pPr>
                  <w:r w:rsidRPr="00DA547C">
                    <w:rPr>
                      <w:rFonts w:cs="Times New Roman"/>
                    </w:rPr>
                    <w:t>Project Value: 20 Million INR.</w:t>
                  </w:r>
                </w:p>
                <w:p w:rsidR="00F41777" w:rsidRPr="0065579D" w:rsidRDefault="00F41777" w:rsidP="00F41777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5579D">
                    <w:rPr>
                      <w:rFonts w:cs="Times New Roman"/>
                      <w:sz w:val="20"/>
                      <w:szCs w:val="20"/>
                    </w:rPr>
                    <w:t>This project is about Parking Cellar plus</w:t>
                  </w:r>
                  <w:r w:rsidR="00996859" w:rsidRPr="0065579D">
                    <w:rPr>
                      <w:rFonts w:cs="Times New Roman"/>
                      <w:sz w:val="20"/>
                      <w:szCs w:val="20"/>
                    </w:rPr>
                    <w:t xml:space="preserve"> 3 Flours</w:t>
                  </w:r>
                  <w:r w:rsidR="00483616" w:rsidRPr="0065579D">
                    <w:rPr>
                      <w:rFonts w:cs="Times New Roman"/>
                      <w:sz w:val="20"/>
                      <w:szCs w:val="20"/>
                    </w:rPr>
                    <w:t xml:space="preserve"> Mid Raise</w:t>
                  </w:r>
                  <w:r w:rsidR="00996859" w:rsidRPr="0065579D">
                    <w:rPr>
                      <w:rFonts w:cs="Times New Roman"/>
                      <w:sz w:val="20"/>
                      <w:szCs w:val="20"/>
                    </w:rPr>
                    <w:t xml:space="preserve"> Commercial Complex</w:t>
                  </w:r>
                  <w:r w:rsidRPr="0065579D">
                    <w:rPr>
                      <w:rFonts w:cs="Times New Roman"/>
                      <w:sz w:val="20"/>
                      <w:szCs w:val="20"/>
                    </w:rPr>
                    <w:t>. Installation of DB’s, Power and Lighting system. Organized Approval from T</w:t>
                  </w:r>
                  <w:r w:rsidR="00996859" w:rsidRPr="0065579D">
                    <w:rPr>
                      <w:rFonts w:cs="Times New Roman"/>
                      <w:sz w:val="20"/>
                      <w:szCs w:val="20"/>
                    </w:rPr>
                    <w:t>elangana</w:t>
                  </w:r>
                  <w:r w:rsidRPr="0065579D">
                    <w:rPr>
                      <w:rFonts w:cs="Times New Roman"/>
                      <w:sz w:val="20"/>
                      <w:szCs w:val="20"/>
                    </w:rPr>
                    <w:t xml:space="preserve"> State Electricity Board.</w:t>
                  </w:r>
                </w:p>
                <w:p w:rsidR="00622479" w:rsidRPr="00B34804" w:rsidRDefault="00622479" w:rsidP="00622479">
                  <w:pPr>
                    <w:jc w:val="lef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34804">
                    <w:rPr>
                      <w:rFonts w:cs="Times New Roman"/>
                      <w:b/>
                      <w:sz w:val="20"/>
                      <w:szCs w:val="20"/>
                    </w:rPr>
                    <w:t xml:space="preserve">Roles and Responsibilities </w:t>
                  </w:r>
                </w:p>
                <w:p w:rsidR="00301FC5" w:rsidRPr="00B34804" w:rsidRDefault="00301FC5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  <w:rPr>
                      <w:sz w:val="20"/>
                      <w:szCs w:val="20"/>
                    </w:rPr>
                  </w:pPr>
                  <w:r w:rsidRPr="00B34804">
                    <w:rPr>
                      <w:sz w:val="20"/>
                      <w:szCs w:val="20"/>
                    </w:rPr>
                    <w:t>Schedule the project in logical step and budget time required to meet deadlines.</w:t>
                  </w:r>
                </w:p>
                <w:p w:rsidR="00622479" w:rsidRPr="00B34804" w:rsidRDefault="00622479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  <w:rPr>
                      <w:sz w:val="20"/>
                      <w:szCs w:val="20"/>
                    </w:rPr>
                  </w:pPr>
                  <w:r w:rsidRPr="00B34804">
                    <w:rPr>
                      <w:sz w:val="20"/>
                      <w:szCs w:val="20"/>
                    </w:rPr>
                    <w:t>Conducting inspection with consultants and make approval for the work.</w:t>
                  </w:r>
                </w:p>
                <w:p w:rsidR="000E5D50" w:rsidRPr="00DA547C" w:rsidRDefault="00483616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B34804">
                    <w:rPr>
                      <w:sz w:val="20"/>
                      <w:szCs w:val="20"/>
                    </w:rPr>
                    <w:t xml:space="preserve">Obtain all necessary </w:t>
                  </w:r>
                  <w:r w:rsidR="000E5D50" w:rsidRPr="00B34804">
                    <w:rPr>
                      <w:rFonts w:cs="Times New Roman"/>
                      <w:sz w:val="20"/>
                      <w:szCs w:val="20"/>
                    </w:rPr>
                    <w:t>Technical Documentation for Telangana State Electricity Board Approval</w:t>
                  </w:r>
                  <w:r w:rsidR="000E5D50" w:rsidRPr="00DA547C">
                    <w:rPr>
                      <w:rFonts w:cs="Times New Roman"/>
                    </w:rPr>
                    <w:t>.</w:t>
                  </w:r>
                </w:p>
                <w:p w:rsidR="00F41777" w:rsidRPr="007628BC" w:rsidRDefault="00306B2A" w:rsidP="00F41777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306B2A">
                    <w:rPr>
                      <w:noProof/>
                    </w:rPr>
                  </w:r>
                  <w:r w:rsidRPr="00306B2A">
                    <w:rPr>
                      <w:noProof/>
                    </w:rPr>
                    <w:pict>
                      <v:line id="Straight Connector 9" o:spid="_x0000_s1030" alt="Title: Line graphic" style="visibility:visible;mso-position-horizontal-relative:char;mso-position-vertical-relative:line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F41777" w:rsidRPr="00181830" w:rsidRDefault="00F41777" w:rsidP="008B3BA5">
                  <w:pPr>
                    <w:pStyle w:val="Heading4"/>
                  </w:pPr>
                  <w:r w:rsidRPr="00181830">
                    <w:t>Electrical project engineer</w:t>
                  </w:r>
                </w:p>
                <w:p w:rsidR="00BB4C83" w:rsidRPr="00B34804" w:rsidRDefault="00F41777" w:rsidP="00BB4C83">
                  <w:pPr>
                    <w:pStyle w:val="NoSpacing"/>
                    <w:rPr>
                      <w:rStyle w:val="CharAttribute5"/>
                      <w:rFonts w:asciiTheme="minorHAnsi"/>
                    </w:rPr>
                  </w:pPr>
                  <w:r w:rsidRPr="00B34804">
                    <w:rPr>
                      <w:rStyle w:val="CharAttribute5"/>
                      <w:rFonts w:asciiTheme="minorHAnsi"/>
                    </w:rPr>
                    <w:t xml:space="preserve">AL KHALEEJ MODERN LIGHTS W.L.L. </w:t>
                  </w:r>
                  <w:r w:rsidRPr="00B34804">
                    <w:rPr>
                      <w:rStyle w:val="CharAttribute5"/>
                      <w:rFonts w:asciiTheme="minorHAnsi"/>
                      <w:b/>
                    </w:rPr>
                    <w:t>Doha, Qatar</w:t>
                  </w:r>
                  <w:r w:rsidR="00BB4C83" w:rsidRPr="00B34804">
                    <w:rPr>
                      <w:rStyle w:val="CharAttribute5"/>
                      <w:rFonts w:asciiTheme="minorHAnsi"/>
                      <w:b/>
                    </w:rPr>
                    <w:t>.</w:t>
                  </w:r>
                </w:p>
                <w:p w:rsidR="00BB4C83" w:rsidRPr="00B34804" w:rsidRDefault="00BB4C83" w:rsidP="00BB4C83">
                  <w:pPr>
                    <w:pStyle w:val="NoSpacing"/>
                    <w:rPr>
                      <w:rStyle w:val="CharAttribute5"/>
                      <w:rFonts w:asciiTheme="minorHAnsi"/>
                      <w:sz w:val="20"/>
                      <w:szCs w:val="20"/>
                    </w:rPr>
                  </w:pPr>
                  <w:r w:rsidRPr="00B34804">
                    <w:rPr>
                      <w:rStyle w:val="CharAttribute5"/>
                      <w:rFonts w:asciiTheme="minorHAnsi"/>
                      <w:sz w:val="20"/>
                      <w:szCs w:val="20"/>
                    </w:rPr>
                    <w:t xml:space="preserve">The Top Leading Electromechanical company with Grade </w:t>
                  </w:r>
                  <w:r w:rsidRPr="00B34804">
                    <w:rPr>
                      <w:rStyle w:val="CharAttribute5"/>
                      <w:rFonts w:asciiTheme="minorHAnsi"/>
                      <w:b/>
                      <w:sz w:val="20"/>
                      <w:szCs w:val="20"/>
                    </w:rPr>
                    <w:t>A</w:t>
                  </w:r>
                  <w:r w:rsidR="0065579D" w:rsidRPr="00B34804">
                    <w:rPr>
                      <w:rStyle w:val="CharAttribute5"/>
                      <w:rFonts w:asciiTheme="minorHAnsi"/>
                      <w:sz w:val="20"/>
                      <w:szCs w:val="20"/>
                    </w:rPr>
                    <w:t>license</w:t>
                  </w:r>
                  <w:r w:rsidRPr="00B34804">
                    <w:rPr>
                      <w:rStyle w:val="CharAttribute5"/>
                      <w:rFonts w:asciiTheme="minorHAnsi"/>
                      <w:sz w:val="20"/>
                      <w:szCs w:val="20"/>
                    </w:rPr>
                    <w:t xml:space="preserve"> Holder in Qatar</w:t>
                  </w:r>
                </w:p>
                <w:p w:rsidR="00DA547C" w:rsidRPr="00B34804" w:rsidRDefault="00376E64" w:rsidP="00BB4C83">
                  <w:pPr>
                    <w:pStyle w:val="ParaAttribute8"/>
                    <w:wordWrap w:val="0"/>
                    <w:spacing w:line="276" w:lineRule="auto"/>
                    <w:rPr>
                      <w:rStyle w:val="CharAttribute5"/>
                      <w:rFonts w:asciiTheme="minorHAnsi" w:hAnsiTheme="minorHAnsi"/>
                      <w:sz w:val="20"/>
                    </w:rPr>
                  </w:pPr>
                  <w:r w:rsidRPr="00B34804">
                    <w:rPr>
                      <w:noProof/>
                      <w:lang w:val="en-US" w:eastAsia="en-US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2817543</wp:posOffset>
                        </wp:positionH>
                        <wp:positionV relativeFrom="paragraph">
                          <wp:posOffset>266604</wp:posOffset>
                        </wp:positionV>
                        <wp:extent cx="1428750" cy="95250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Start w:id="0" w:name="_GoBack"/>
                  <w:bookmarkEnd w:id="0"/>
                  <w:r w:rsidR="00F41777" w:rsidRPr="00B34804">
                    <w:rPr>
                      <w:rStyle w:val="CharAttribute5"/>
                      <w:rFonts w:asciiTheme="minorHAnsi" w:hAnsiTheme="minorHAnsi"/>
                      <w:sz w:val="20"/>
                    </w:rPr>
                    <w:t xml:space="preserve">  From July 2014 to Nov 2017</w:t>
                  </w:r>
                </w:p>
                <w:p w:rsidR="00DA547C" w:rsidRPr="00B34804" w:rsidRDefault="003602A9" w:rsidP="00DA547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B34804">
                    <w:rPr>
                      <w:b/>
                      <w:sz w:val="20"/>
                      <w:szCs w:val="20"/>
                    </w:rPr>
                    <w:t>Project Name</w:t>
                  </w:r>
                  <w:r w:rsidR="00F41777" w:rsidRPr="00B34804">
                    <w:rPr>
                      <w:sz w:val="20"/>
                      <w:szCs w:val="20"/>
                    </w:rPr>
                    <w:t xml:space="preserve"> : Wakrah Heritage Village</w:t>
                  </w:r>
                  <w:r w:rsidR="00622479" w:rsidRPr="00B34804">
                    <w:rPr>
                      <w:sz w:val="20"/>
                      <w:szCs w:val="20"/>
                    </w:rPr>
                    <w:t>&amp; Wakrah Fort</w:t>
                  </w:r>
                </w:p>
                <w:p w:rsidR="001949C3" w:rsidRPr="00B34804" w:rsidRDefault="001949C3" w:rsidP="00376E6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B34804">
                    <w:rPr>
                      <w:sz w:val="20"/>
                      <w:szCs w:val="20"/>
                    </w:rPr>
                    <w:t xml:space="preserve">Project by </w:t>
                  </w:r>
                  <w:r w:rsidRPr="00B34804">
                    <w:rPr>
                      <w:b/>
                      <w:sz w:val="20"/>
                      <w:szCs w:val="20"/>
                    </w:rPr>
                    <w:t>Government of Qatar</w:t>
                  </w:r>
                </w:p>
                <w:p w:rsidR="00F41777" w:rsidRPr="00B34804" w:rsidRDefault="00F41777" w:rsidP="00376E6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B34804">
                    <w:rPr>
                      <w:sz w:val="20"/>
                      <w:szCs w:val="20"/>
                    </w:rPr>
                    <w:t>L</w:t>
                  </w:r>
                  <w:r w:rsidR="003602A9" w:rsidRPr="00B34804">
                    <w:rPr>
                      <w:sz w:val="20"/>
                      <w:szCs w:val="20"/>
                    </w:rPr>
                    <w:t>ocation</w:t>
                  </w:r>
                  <w:r w:rsidRPr="00B34804">
                    <w:rPr>
                      <w:sz w:val="20"/>
                      <w:szCs w:val="20"/>
                    </w:rPr>
                    <w:t xml:space="preserve"> :  Doha ,Qatar</w:t>
                  </w:r>
                </w:p>
                <w:p w:rsidR="00996859" w:rsidRPr="00B34804" w:rsidRDefault="00996859" w:rsidP="00376E6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B34804">
                    <w:rPr>
                      <w:sz w:val="20"/>
                      <w:szCs w:val="20"/>
                    </w:rPr>
                    <w:t xml:space="preserve">Project Value: </w:t>
                  </w:r>
                  <w:r w:rsidR="000E5D50" w:rsidRPr="00B34804">
                    <w:rPr>
                      <w:sz w:val="20"/>
                      <w:szCs w:val="20"/>
                    </w:rPr>
                    <w:t>90</w:t>
                  </w:r>
                  <w:r w:rsidRPr="00B34804">
                    <w:rPr>
                      <w:sz w:val="20"/>
                      <w:szCs w:val="20"/>
                    </w:rPr>
                    <w:t>0 Million QAR</w:t>
                  </w:r>
                  <w:r w:rsidR="000E5D50" w:rsidRPr="00B34804">
                    <w:rPr>
                      <w:sz w:val="20"/>
                      <w:szCs w:val="20"/>
                    </w:rPr>
                    <w:t>.</w:t>
                  </w:r>
                </w:p>
                <w:p w:rsidR="00F41777" w:rsidRDefault="00F41777" w:rsidP="00DA547C">
                  <w:pPr>
                    <w:pStyle w:val="NoSpacing"/>
                  </w:pPr>
                  <w:r w:rsidRPr="00B34804">
                    <w:rPr>
                      <w:sz w:val="20"/>
                      <w:szCs w:val="20"/>
                    </w:rPr>
                    <w:t xml:space="preserve">This Project is </w:t>
                  </w:r>
                  <w:r w:rsidR="00996859" w:rsidRPr="00B34804">
                    <w:rPr>
                      <w:sz w:val="20"/>
                      <w:szCs w:val="20"/>
                    </w:rPr>
                    <w:t>Heritage Traditional Market</w:t>
                  </w:r>
                  <w:r w:rsidR="000E5D50" w:rsidRPr="00B34804">
                    <w:rPr>
                      <w:sz w:val="20"/>
                      <w:szCs w:val="20"/>
                    </w:rPr>
                    <w:t xml:space="preserve"> and Fort</w:t>
                  </w:r>
                  <w:r w:rsidR="007B2811" w:rsidRPr="00B34804">
                    <w:rPr>
                      <w:sz w:val="20"/>
                      <w:szCs w:val="20"/>
                    </w:rPr>
                    <w:t xml:space="preserve"> with </w:t>
                  </w:r>
                  <w:r w:rsidRPr="00B34804">
                    <w:rPr>
                      <w:sz w:val="20"/>
                      <w:szCs w:val="20"/>
                    </w:rPr>
                    <w:t xml:space="preserve">9 Substations. Installation of </w:t>
                  </w:r>
                  <w:r w:rsidRPr="00B34804">
                    <w:rPr>
                      <w:b/>
                      <w:sz w:val="20"/>
                      <w:szCs w:val="20"/>
                    </w:rPr>
                    <w:t>Transformer</w:t>
                  </w:r>
                  <w:r w:rsidRPr="00B34804">
                    <w:rPr>
                      <w:sz w:val="20"/>
                      <w:szCs w:val="20"/>
                    </w:rPr>
                    <w:t xml:space="preserve">, </w:t>
                  </w:r>
                  <w:r w:rsidRPr="00B34804">
                    <w:rPr>
                      <w:b/>
                      <w:sz w:val="20"/>
                      <w:szCs w:val="20"/>
                    </w:rPr>
                    <w:t>Generators</w:t>
                  </w:r>
                  <w:r w:rsidRPr="00B34804">
                    <w:rPr>
                      <w:sz w:val="20"/>
                      <w:szCs w:val="20"/>
                    </w:rPr>
                    <w:t xml:space="preserve">, 32 no’s MV Panel’s, </w:t>
                  </w:r>
                  <w:r w:rsidRPr="00B34804">
                    <w:rPr>
                      <w:b/>
                      <w:sz w:val="20"/>
                      <w:szCs w:val="20"/>
                    </w:rPr>
                    <w:t>Synchronizing panels</w:t>
                  </w:r>
                  <w:r w:rsidRPr="00B34804">
                    <w:rPr>
                      <w:sz w:val="20"/>
                      <w:szCs w:val="20"/>
                    </w:rPr>
                    <w:t>, DB, MDB’S,SMDB’S</w:t>
                  </w:r>
                  <w:r w:rsidR="00DA547C" w:rsidRPr="00B34804">
                    <w:rPr>
                      <w:sz w:val="20"/>
                      <w:szCs w:val="20"/>
                    </w:rPr>
                    <w:t>,</w:t>
                  </w:r>
                  <w:r w:rsidR="004A78C9" w:rsidRPr="00B34804">
                    <w:rPr>
                      <w:sz w:val="20"/>
                      <w:szCs w:val="20"/>
                    </w:rPr>
                    <w:t xml:space="preserve"> P</w:t>
                  </w:r>
                  <w:r w:rsidRPr="00B34804">
                    <w:rPr>
                      <w:sz w:val="20"/>
                      <w:szCs w:val="20"/>
                    </w:rPr>
                    <w:t xml:space="preserve">ole lights, </w:t>
                  </w:r>
                  <w:r w:rsidR="000E5D50" w:rsidRPr="00B34804">
                    <w:rPr>
                      <w:sz w:val="20"/>
                      <w:szCs w:val="20"/>
                    </w:rPr>
                    <w:t>Cable Laying</w:t>
                  </w:r>
                  <w:r w:rsidRPr="00B34804">
                    <w:rPr>
                      <w:sz w:val="20"/>
                      <w:szCs w:val="20"/>
                    </w:rPr>
                    <w:t xml:space="preserve">, </w:t>
                  </w:r>
                  <w:r w:rsidRPr="00B34804">
                    <w:rPr>
                      <w:b/>
                      <w:sz w:val="20"/>
                      <w:szCs w:val="20"/>
                    </w:rPr>
                    <w:t>FireAlarm System</w:t>
                  </w:r>
                  <w:r w:rsidRPr="00B34804">
                    <w:rPr>
                      <w:sz w:val="20"/>
                      <w:szCs w:val="20"/>
                    </w:rPr>
                    <w:t xml:space="preserve">, siren’sand other Electrical Services. Organized </w:t>
                  </w:r>
                  <w:r w:rsidRPr="00B34804">
                    <w:rPr>
                      <w:b/>
                      <w:sz w:val="20"/>
                      <w:szCs w:val="20"/>
                    </w:rPr>
                    <w:t xml:space="preserve">KHARAMMA </w:t>
                  </w:r>
                  <w:r w:rsidRPr="00B34804">
                    <w:rPr>
                      <w:sz w:val="20"/>
                      <w:szCs w:val="20"/>
                    </w:rPr>
                    <w:t xml:space="preserve">and </w:t>
                  </w:r>
                  <w:r w:rsidRPr="00B34804">
                    <w:rPr>
                      <w:b/>
                      <w:sz w:val="20"/>
                      <w:szCs w:val="20"/>
                    </w:rPr>
                    <w:t>CIVIL DEFENCE</w:t>
                  </w:r>
                  <w:r w:rsidRPr="00B34804">
                    <w:rPr>
                      <w:sz w:val="20"/>
                      <w:szCs w:val="20"/>
                    </w:rPr>
                    <w:t xml:space="preserve"> Inspections</w:t>
                  </w:r>
                  <w:r w:rsidR="000E5D50" w:rsidRPr="00B34804">
                    <w:rPr>
                      <w:sz w:val="20"/>
                      <w:szCs w:val="20"/>
                    </w:rPr>
                    <w:t>.</w:t>
                  </w:r>
                </w:p>
                <w:p w:rsidR="000E5D50" w:rsidRDefault="000E5D50" w:rsidP="00996859">
                  <w:pPr>
                    <w:pStyle w:val="NoSpacing"/>
                    <w:jc w:val="left"/>
                  </w:pPr>
                </w:p>
                <w:p w:rsidR="000E5D50" w:rsidRPr="00DA547C" w:rsidRDefault="000E5D50" w:rsidP="000E5D50">
                  <w:pPr>
                    <w:jc w:val="left"/>
                    <w:rPr>
                      <w:rFonts w:cs="Times New Roman"/>
                      <w:b/>
                    </w:rPr>
                  </w:pPr>
                  <w:r w:rsidRPr="00DA547C">
                    <w:rPr>
                      <w:rFonts w:cs="Times New Roman"/>
                      <w:b/>
                    </w:rPr>
                    <w:t xml:space="preserve">Roles and Responsibilities </w:t>
                  </w:r>
                </w:p>
                <w:p w:rsidR="00301FC5" w:rsidRDefault="00301FC5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DA547C">
                    <w:t>Work progress monitoring, tracking deviations from the monthly target.</w:t>
                  </w:r>
                </w:p>
                <w:p w:rsidR="000E5D50" w:rsidRPr="00DA547C" w:rsidRDefault="000E5D50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DA547C">
                    <w:t>Review of consultant’s design and specifica</w:t>
                  </w:r>
                  <w:r w:rsidR="00483616" w:rsidRPr="00DA547C">
                    <w:t>tions for the electrical system.</w:t>
                  </w:r>
                </w:p>
                <w:p w:rsidR="00483616" w:rsidRPr="00DA547C" w:rsidRDefault="00483616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DA547C">
                    <w:t>Approval of Bills submitted by the Sub Contractors and vendors.</w:t>
                  </w:r>
                  <w:r w:rsidRPr="00DA547C">
                    <w:tab/>
                  </w:r>
                  <w:r w:rsidRPr="00DA547C">
                    <w:tab/>
                  </w:r>
                </w:p>
                <w:p w:rsidR="00483616" w:rsidRPr="00DA547C" w:rsidRDefault="00483616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DA547C">
                    <w:t>Project Meetings, Technical Documentation.</w:t>
                  </w:r>
                </w:p>
                <w:p w:rsidR="00483616" w:rsidRPr="00DA547C" w:rsidRDefault="00BB4C83" w:rsidP="00301FC5">
                  <w:pPr>
                    <w:pStyle w:val="NoSpacing"/>
                    <w:numPr>
                      <w:ilvl w:val="0"/>
                      <w:numId w:val="14"/>
                    </w:numPr>
                    <w:jc w:val="left"/>
                  </w:pPr>
                  <w:r>
                    <w:t>Making</w:t>
                  </w:r>
                  <w:r w:rsidR="00483616" w:rsidRPr="00DA547C">
                    <w:t xml:space="preserve"> all necessary permits and licenses, study job specifications to determine appropriate methods for approval of Kharamma and Civil Defecse Inspections.</w:t>
                  </w:r>
                </w:p>
                <w:p w:rsidR="00F41777" w:rsidRPr="00181830" w:rsidRDefault="00F41777" w:rsidP="00181830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</w:p>
                <w:p w:rsidR="00F41777" w:rsidRPr="00DA547C" w:rsidRDefault="003602A9" w:rsidP="00F41777">
                  <w:pPr>
                    <w:rPr>
                      <w:rFonts w:cs="Times New Roman"/>
                    </w:rPr>
                  </w:pPr>
                  <w:r w:rsidRPr="00DA547C">
                    <w:rPr>
                      <w:rFonts w:cs="Times New Roman"/>
                      <w:b/>
                    </w:rPr>
                    <w:t>Project</w:t>
                  </w:r>
                  <w:r w:rsidR="00F41777" w:rsidRPr="00DA547C">
                    <w:rPr>
                      <w:rFonts w:cs="Times New Roman"/>
                      <w:b/>
                    </w:rPr>
                    <w:t xml:space="preserve"> N</w:t>
                  </w:r>
                  <w:r w:rsidRPr="00DA547C">
                    <w:rPr>
                      <w:rFonts w:cs="Times New Roman"/>
                      <w:b/>
                    </w:rPr>
                    <w:t>ame</w:t>
                  </w:r>
                  <w:r w:rsidR="00F41777" w:rsidRPr="00DA547C">
                    <w:rPr>
                      <w:rFonts w:cs="Times New Roman"/>
                    </w:rPr>
                    <w:t xml:space="preserve"> :  Al Kharanan Villas</w:t>
                  </w:r>
                </w:p>
                <w:p w:rsidR="00F41777" w:rsidRPr="00DA547C" w:rsidRDefault="003602A9" w:rsidP="00F41777">
                  <w:pPr>
                    <w:rPr>
                      <w:rFonts w:cs="Times New Roman"/>
                    </w:rPr>
                  </w:pPr>
                  <w:r w:rsidRPr="00DA547C">
                    <w:rPr>
                      <w:rFonts w:cs="Times New Roman"/>
                    </w:rPr>
                    <w:t>Location</w:t>
                  </w:r>
                  <w:r w:rsidR="00F41777" w:rsidRPr="00DA547C">
                    <w:rPr>
                      <w:rFonts w:cs="Times New Roman"/>
                    </w:rPr>
                    <w:t>: Al Kharrana, Qatar</w:t>
                  </w:r>
                </w:p>
                <w:p w:rsidR="00F41777" w:rsidRPr="00DA547C" w:rsidRDefault="00F41777" w:rsidP="00F41777">
                  <w:pPr>
                    <w:pStyle w:val="NoSpacing"/>
                    <w:rPr>
                      <w:rFonts w:cs="Times New Roman"/>
                    </w:rPr>
                  </w:pPr>
                  <w:r w:rsidRPr="00DA547C">
                    <w:rPr>
                      <w:rFonts w:cs="Times New Roman"/>
                    </w:rPr>
                    <w:t xml:space="preserve">        This Project is Residential villas</w:t>
                  </w:r>
                  <w:r w:rsidR="00622479" w:rsidRPr="00DA547C">
                    <w:rPr>
                      <w:rFonts w:cs="Times New Roman"/>
                    </w:rPr>
                    <w:t>,</w:t>
                  </w:r>
                  <w:r w:rsidRPr="00DA547C">
                    <w:rPr>
                      <w:rFonts w:cs="Times New Roman"/>
                    </w:rPr>
                    <w:t xml:space="preserve"> Majlis and The Mosque. Installation of DB,SMDB’S, Power and Lighting , Fire Alarm System,  Cable Laying , Multiple types of light fitting, Pumps, Split AC’s, Earthling Resistors and other Electrical Services.</w:t>
                  </w:r>
                </w:p>
                <w:p w:rsidR="00483616" w:rsidRPr="00DA547C" w:rsidRDefault="00483616" w:rsidP="00483616">
                  <w:pPr>
                    <w:jc w:val="left"/>
                    <w:rPr>
                      <w:rFonts w:cs="Times New Roman"/>
                      <w:b/>
                    </w:rPr>
                  </w:pPr>
                  <w:r w:rsidRPr="00DA547C">
                    <w:rPr>
                      <w:rFonts w:cs="Times New Roman"/>
                      <w:b/>
                    </w:rPr>
                    <w:t xml:space="preserve">Roles and Responsibilities </w:t>
                  </w:r>
                </w:p>
                <w:p w:rsidR="00181830" w:rsidRPr="00DA547C" w:rsidRDefault="00181830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DA547C">
                    <w:t xml:space="preserve">Author preliminary design report, detailed design, working drawings, specifications, quantity, schedule, cost estimate and conduct shop drawing verification etc.                           </w:t>
                  </w:r>
                </w:p>
                <w:p w:rsidR="00181830" w:rsidRPr="00DA547C" w:rsidRDefault="00181830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DA547C">
                    <w:t>Approval of Bills submitted by the Sub Contractors and vendors</w:t>
                  </w:r>
                </w:p>
                <w:p w:rsidR="00483616" w:rsidRPr="00DA547C" w:rsidRDefault="00483616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  <w:rPr>
                      <w:rFonts w:cs="Times New Roman"/>
                    </w:rPr>
                  </w:pPr>
                  <w:r w:rsidRPr="00DA547C">
                    <w:t>Obtain all necessary permits and licenses, study job specifications to determine appropriate methods.</w:t>
                  </w:r>
                </w:p>
                <w:p w:rsidR="00F41777" w:rsidRPr="007628BC" w:rsidRDefault="00306B2A" w:rsidP="00F41777">
                  <w:pPr>
                    <w:pStyle w:val="NoSpacing"/>
                    <w:rPr>
                      <w:rFonts w:cs="Times New Roman"/>
                    </w:rPr>
                  </w:pPr>
                  <w:r w:rsidRPr="00306B2A">
                    <w:rPr>
                      <w:noProof/>
                    </w:rPr>
                  </w:r>
                  <w:r w:rsidRPr="00306B2A">
                    <w:rPr>
                      <w:noProof/>
                    </w:rPr>
                    <w:pict>
                      <v:line id="Straight Connector 10" o:spid="_x0000_s1029" alt="Title: Line graphic" style="visibility:visible;mso-position-horizontal-relative:char;mso-position-vertical-relative:line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F41777" w:rsidRPr="00DA547C" w:rsidRDefault="00F41777" w:rsidP="00F41777">
                  <w:pPr>
                    <w:pStyle w:val="Heading4"/>
                    <w:rPr>
                      <w:rFonts w:asciiTheme="minorHAnsi" w:hAnsiTheme="minorHAnsi"/>
                    </w:rPr>
                  </w:pPr>
                  <w:r w:rsidRPr="00DA547C">
                    <w:rPr>
                      <w:rFonts w:asciiTheme="minorHAnsi" w:hAnsiTheme="minorHAnsi"/>
                    </w:rPr>
                    <w:t>Electrical SITE engineer</w:t>
                  </w:r>
                </w:p>
                <w:p w:rsidR="00F41777" w:rsidRPr="00DA547C" w:rsidRDefault="00F41777" w:rsidP="00F41777">
                  <w:pPr>
                    <w:pStyle w:val="Heading4"/>
                    <w:rPr>
                      <w:rStyle w:val="CharAttribute5"/>
                      <w:rFonts w:asciiTheme="minorHAnsi" w:eastAsiaTheme="majorEastAsia" w:hAnsiTheme="minorHAnsi"/>
                      <w:b w:val="0"/>
                    </w:rPr>
                  </w:pPr>
                  <w:r w:rsidRPr="00DA547C">
                    <w:rPr>
                      <w:rStyle w:val="CharAttribute5"/>
                      <w:rFonts w:asciiTheme="minorHAnsi" w:hAnsiTheme="minorHAnsi"/>
                      <w:b w:val="0"/>
                    </w:rPr>
                    <w:t>TCS ADIBATLA CONSTRUCTION HYDERABAD, INDIA</w:t>
                  </w:r>
                </w:p>
                <w:p w:rsidR="00F41777" w:rsidRPr="00DA547C" w:rsidRDefault="00F41777" w:rsidP="00F41777">
                  <w:pPr>
                    <w:pStyle w:val="ParaAttribute8"/>
                    <w:wordWrap w:val="0"/>
                    <w:spacing w:line="276" w:lineRule="auto"/>
                    <w:jc w:val="center"/>
                    <w:rPr>
                      <w:rStyle w:val="CharAttribute5"/>
                      <w:rFonts w:asciiTheme="minorHAnsi" w:hAnsiTheme="minorHAnsi"/>
                      <w:szCs w:val="22"/>
                    </w:rPr>
                  </w:pPr>
                  <w:r w:rsidRPr="00DA547C">
                    <w:rPr>
                      <w:rStyle w:val="CharAttribute5"/>
                      <w:rFonts w:asciiTheme="minorHAnsi" w:hAnsiTheme="minorHAnsi"/>
                      <w:szCs w:val="22"/>
                    </w:rPr>
                    <w:t>From Nov 2012 to May 2014</w:t>
                  </w:r>
                </w:p>
                <w:p w:rsidR="00F41777" w:rsidRPr="00DA547C" w:rsidRDefault="003602A9" w:rsidP="00F41777">
                  <w:pPr>
                    <w:rPr>
                      <w:rFonts w:cs="Times New Roman"/>
                    </w:rPr>
                  </w:pPr>
                  <w:r w:rsidRPr="00DA547C">
                    <w:rPr>
                      <w:rFonts w:cs="Times New Roman"/>
                      <w:b/>
                    </w:rPr>
                    <w:t>Project</w:t>
                  </w:r>
                  <w:r w:rsidR="00F41777" w:rsidRPr="00DA547C">
                    <w:rPr>
                      <w:rFonts w:cs="Times New Roman"/>
                      <w:b/>
                    </w:rPr>
                    <w:t xml:space="preserve"> N</w:t>
                  </w:r>
                  <w:r w:rsidRPr="00DA547C">
                    <w:rPr>
                      <w:rFonts w:cs="Times New Roman"/>
                      <w:b/>
                    </w:rPr>
                    <w:t>ame</w:t>
                  </w:r>
                  <w:r w:rsidR="00F41777" w:rsidRPr="00DA547C">
                    <w:rPr>
                      <w:rFonts w:cs="Times New Roman"/>
                    </w:rPr>
                    <w:t xml:space="preserve"> :  Happy Homes</w:t>
                  </w:r>
                  <w:r w:rsidR="00956AA8">
                    <w:rPr>
                      <w:rFonts w:cs="Times New Roman"/>
                    </w:rPr>
                    <w:t xml:space="preserve">, </w:t>
                  </w:r>
                  <w:r w:rsidR="00956AA8" w:rsidRPr="00DA547C">
                    <w:rPr>
                      <w:rFonts w:cs="Times New Roman"/>
                    </w:rPr>
                    <w:t>Hyderabad ,India</w:t>
                  </w:r>
                </w:p>
                <w:p w:rsidR="00F41777" w:rsidRPr="00DA547C" w:rsidRDefault="00F41777" w:rsidP="00F41777">
                  <w:pPr>
                    <w:pStyle w:val="ParaAttribute8"/>
                    <w:wordWrap w:val="0"/>
                    <w:spacing w:line="276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A547C">
                    <w:rPr>
                      <w:rFonts w:asciiTheme="minorHAnsi" w:hAnsiTheme="minorHAnsi"/>
                      <w:sz w:val="22"/>
                      <w:szCs w:val="22"/>
                    </w:rPr>
                    <w:t>This Project is Residential villas. Installation of DB’s, Power and Lighting system. Organised App</w:t>
                  </w:r>
                  <w:r w:rsidR="00181830" w:rsidRPr="00DA547C">
                    <w:rPr>
                      <w:rFonts w:asciiTheme="minorHAnsi" w:hAnsiTheme="minorHAnsi"/>
                      <w:sz w:val="22"/>
                      <w:szCs w:val="22"/>
                    </w:rPr>
                    <w:t>roval from AP State Electricity</w:t>
                  </w:r>
                  <w:r w:rsidRPr="00DA547C">
                    <w:rPr>
                      <w:rFonts w:asciiTheme="minorHAnsi" w:hAnsiTheme="minorHAnsi"/>
                      <w:sz w:val="22"/>
                      <w:szCs w:val="22"/>
                    </w:rPr>
                    <w:t xml:space="preserve"> Board.</w:t>
                  </w:r>
                </w:p>
                <w:p w:rsidR="00301FC5" w:rsidRDefault="00301FC5" w:rsidP="00181830">
                  <w:pPr>
                    <w:jc w:val="left"/>
                    <w:rPr>
                      <w:rFonts w:cs="Times New Roman"/>
                      <w:b/>
                    </w:rPr>
                  </w:pPr>
                </w:p>
                <w:p w:rsidR="00181830" w:rsidRPr="00DA547C" w:rsidRDefault="00181830" w:rsidP="00181830">
                  <w:pPr>
                    <w:jc w:val="left"/>
                    <w:rPr>
                      <w:rFonts w:cs="Times New Roman"/>
                      <w:b/>
                    </w:rPr>
                  </w:pPr>
                  <w:r w:rsidRPr="00DA547C">
                    <w:rPr>
                      <w:rFonts w:cs="Times New Roman"/>
                      <w:b/>
                    </w:rPr>
                    <w:t xml:space="preserve">Roles and Responsibilities </w:t>
                  </w:r>
                </w:p>
                <w:p w:rsidR="00181830" w:rsidRPr="00DA547C" w:rsidRDefault="00181830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DA547C">
                    <w:t>Interpret and explain plans and contract terms to workers, and clients.</w:t>
                  </w:r>
                </w:p>
                <w:p w:rsidR="00181830" w:rsidRPr="00DA547C" w:rsidRDefault="00181830" w:rsidP="00301FC5">
                  <w:pPr>
                    <w:pStyle w:val="ListParagraph"/>
                    <w:numPr>
                      <w:ilvl w:val="0"/>
                      <w:numId w:val="14"/>
                    </w:numPr>
                    <w:jc w:val="left"/>
                  </w:pPr>
                  <w:r w:rsidRPr="00DA547C">
                    <w:t>Project Meetings, Technical Documentation.</w:t>
                  </w:r>
                  <w:r w:rsidRPr="00DA547C">
                    <w:tab/>
                  </w:r>
                </w:p>
                <w:p w:rsidR="00181830" w:rsidRPr="00DA547C" w:rsidRDefault="00181830" w:rsidP="00301FC5">
                  <w:pPr>
                    <w:pStyle w:val="ListParagraph"/>
                    <w:numPr>
                      <w:ilvl w:val="0"/>
                      <w:numId w:val="14"/>
                    </w:numPr>
                    <w:wordWrap w:val="0"/>
                    <w:spacing w:line="276" w:lineRule="auto"/>
                    <w:jc w:val="left"/>
                  </w:pPr>
                  <w:r w:rsidRPr="00DA547C">
                    <w:t>Conducting inspection with consultants and make approval for the work.</w:t>
                  </w:r>
                </w:p>
                <w:p w:rsidR="00F41777" w:rsidRPr="005152F2" w:rsidRDefault="00306B2A" w:rsidP="00F4177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9E724B9D979B48368DF507CBC72DB535"/>
                      </w:placeholder>
                      <w:temporary/>
                      <w:showingPlcHdr/>
                    </w:sdtPr>
                    <w:sdtContent>
                      <w:r w:rsidR="00F41777" w:rsidRPr="005152F2">
                        <w:t>Education</w:t>
                      </w:r>
                    </w:sdtContent>
                  </w:sdt>
                </w:p>
                <w:p w:rsidR="00F41777" w:rsidRPr="007628BC" w:rsidRDefault="00F41777" w:rsidP="00DA547C">
                  <w:pPr>
                    <w:rPr>
                      <w:rStyle w:val="CharAttribute25"/>
                      <w:rFonts w:asciiTheme="minorHAnsi"/>
                      <w:b w:val="0"/>
                    </w:rPr>
                  </w:pPr>
                  <w:r w:rsidRPr="007628BC">
                    <w:rPr>
                      <w:rStyle w:val="CharAttribute25"/>
                      <w:rFonts w:asciiTheme="minorHAnsi"/>
                    </w:rPr>
                    <w:t xml:space="preserve">Bachelor of  Technology In Electrical and </w:t>
                  </w:r>
                </w:p>
                <w:p w:rsidR="00F41777" w:rsidRPr="007628BC" w:rsidRDefault="00F41777" w:rsidP="00DA547C">
                  <w:pPr>
                    <w:rPr>
                      <w:rStyle w:val="CharAttribute25"/>
                      <w:rFonts w:asciiTheme="minorHAnsi"/>
                    </w:rPr>
                  </w:pPr>
                  <w:r w:rsidRPr="007628BC">
                    <w:rPr>
                      <w:rStyle w:val="CharAttribute25"/>
                      <w:rFonts w:asciiTheme="minorHAnsi"/>
                    </w:rPr>
                    <w:t>Electronics Engineering</w:t>
                  </w:r>
                </w:p>
                <w:p w:rsidR="00F41777" w:rsidRPr="007628BC" w:rsidRDefault="00F41777" w:rsidP="00DA547C">
                  <w:pPr>
                    <w:rPr>
                      <w:rStyle w:val="CharAttribute25"/>
                      <w:rFonts w:asciiTheme="minorHAnsi"/>
                      <w:b w:val="0"/>
                    </w:rPr>
                  </w:pPr>
                  <w:r w:rsidRPr="007628BC">
                    <w:rPr>
                      <w:rStyle w:val="CharAttribute25"/>
                      <w:rFonts w:asciiTheme="minorHAnsi"/>
                    </w:rPr>
                    <w:t>Year of Passing  2013 with First Class Grade</w:t>
                  </w:r>
                </w:p>
                <w:p w:rsidR="00DA547C" w:rsidRPr="00181830" w:rsidRDefault="00306B2A" w:rsidP="00DA547C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eastAsia="Times New Roman" w:cs="Times New Roman"/>
                      <w:lang w:eastAsia="en-IN"/>
                    </w:rPr>
                  </w:pPr>
                  <w:hyperlink r:id="rId10" w:history="1">
                    <w:r w:rsidR="00F41777" w:rsidRPr="007628BC">
                      <w:rPr>
                        <w:rFonts w:eastAsia="Times New Roman" w:cs="Times New Roman"/>
                        <w:lang w:eastAsia="en-IN"/>
                      </w:rPr>
                      <w:t xml:space="preserve">Jawaharlal Nehru Technological University Hyderabad, </w:t>
                    </w:r>
                  </w:hyperlink>
                  <w:r w:rsidR="00DA547C">
                    <w:rPr>
                      <w:rFonts w:eastAsia="Times New Roman" w:cs="Times New Roman"/>
                      <w:lang w:eastAsia="en-IN"/>
                    </w:rPr>
                    <w:t>India.</w:t>
                  </w:r>
                </w:p>
              </w:tc>
            </w:tr>
            <w:tr w:rsidR="00F41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F41777" w:rsidRPr="00BB4C83" w:rsidRDefault="00181830" w:rsidP="00DA547C">
                  <w:pPr>
                    <w:pStyle w:val="Heading2"/>
                    <w:rPr>
                      <w:b/>
                    </w:rPr>
                  </w:pPr>
                  <w:r w:rsidRPr="00BB4C83">
                    <w:rPr>
                      <w:rFonts w:asciiTheme="minorHAnsi" w:hAnsiTheme="minorHAnsi"/>
                      <w:b/>
                    </w:rPr>
                    <w:lastRenderedPageBreak/>
                    <w:t>Installation and commissioning</w:t>
                  </w:r>
                </w:p>
                <w:p w:rsidR="00F41777" w:rsidRDefault="007B2811" w:rsidP="007B281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eastAsia="Cambria"/>
                    </w:rPr>
                  </w:pPr>
                  <w:r>
                    <w:rPr>
                      <w:rFonts w:eastAsia="Cambria"/>
                    </w:rPr>
                    <w:t xml:space="preserve">Installation and Commissioning of MV Panel’s, </w:t>
                  </w:r>
                  <w:r w:rsidRPr="007628BC">
                    <w:t>Synchronizing panels</w:t>
                  </w:r>
                  <w:r>
                    <w:t>,</w:t>
                  </w:r>
                  <w:r w:rsidRPr="007628BC">
                    <w:t xml:space="preserve"> Transformer</w:t>
                  </w:r>
                  <w:r>
                    <w:t xml:space="preserve"> and </w:t>
                  </w:r>
                  <w:r w:rsidRPr="007628BC">
                    <w:t>Generators</w:t>
                  </w:r>
                  <w:r>
                    <w:t>.</w:t>
                  </w:r>
                </w:p>
                <w:p w:rsidR="007B2811" w:rsidRPr="007B2811" w:rsidRDefault="007B2811" w:rsidP="007B281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eastAsia="Cambria"/>
                    </w:rPr>
                  </w:pPr>
                  <w:r>
                    <w:rPr>
                      <w:rFonts w:eastAsia="Cambria"/>
                    </w:rPr>
                    <w:t xml:space="preserve">Installation and Commissioning of Low current Systems like as </w:t>
                  </w:r>
                  <w:r w:rsidRPr="007628BC">
                    <w:t>Fire Alarm System</w:t>
                  </w:r>
                  <w:r>
                    <w:t xml:space="preserve"> (addressable and non-addressable Simplex 4100Es,</w:t>
                  </w:r>
                  <w:r w:rsidR="00622479">
                    <w:t xml:space="preserve"> EST3,</w:t>
                  </w:r>
                  <w:r>
                    <w:t xml:space="preserve"> Secitron</w:t>
                  </w:r>
                  <w:r w:rsidR="00622479">
                    <w:t xml:space="preserve"> etc.</w:t>
                  </w:r>
                  <w:r>
                    <w:t>)</w:t>
                  </w:r>
                  <w:r w:rsidRPr="007628BC">
                    <w:t xml:space="preserve"> Emergency Evacuation systems(</w:t>
                  </w:r>
                  <w:r w:rsidR="00622479" w:rsidRPr="007628BC">
                    <w:t>sirens</w:t>
                  </w:r>
                  <w:r w:rsidRPr="007628BC">
                    <w:t>) and other Electrical Services.</w:t>
                  </w:r>
                </w:p>
                <w:p w:rsidR="00F41777" w:rsidRDefault="00F41777" w:rsidP="00F41777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eastAsia="Cambria"/>
                    </w:rPr>
                  </w:pPr>
                  <w:r w:rsidRPr="00455A84">
                    <w:rPr>
                      <w:rFonts w:eastAsia="Cambria"/>
                    </w:rPr>
                    <w:t>Undertake basic design of electrical installation, selection of cable size considering various de-rating factors, voltage drop &amp; fault level calculation, Electrical Power requirement, selection of capacitor banks, Earthen conductor sizing calculations, selection of switch gear and various equipment rating.</w:t>
                  </w:r>
                </w:p>
                <w:p w:rsidR="00F41777" w:rsidRPr="00455A84" w:rsidRDefault="00F41777" w:rsidP="00F41777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eastAsia="Cambria"/>
                    </w:rPr>
                  </w:pPr>
                  <w:r w:rsidRPr="00455A84">
                    <w:rPr>
                      <w:rFonts w:eastAsia="Cambria"/>
                    </w:rPr>
                    <w:t>Handle preliminary drawing, SLD, cables schedules, technical specification and data sheets</w:t>
                  </w:r>
                </w:p>
                <w:p w:rsidR="00F41777" w:rsidRPr="00455A84" w:rsidRDefault="00F41777" w:rsidP="00F41777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eastAsia="Cambria"/>
                    </w:rPr>
                  </w:pPr>
                  <w:r w:rsidRPr="00455A84">
                    <w:rPr>
                      <w:rFonts w:eastAsia="Cambria"/>
                    </w:rPr>
                    <w:t>Undertake problem solving and troubleshooting skills as part of normal commissioning duties.</w:t>
                  </w:r>
                </w:p>
                <w:p w:rsidR="00F41777" w:rsidRPr="00C665DA" w:rsidRDefault="00F41777" w:rsidP="00F41777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eastAsia="Cambria"/>
                    </w:rPr>
                  </w:pPr>
                  <w:r w:rsidRPr="00455A84">
                    <w:rPr>
                      <w:rFonts w:eastAsia="Cambria"/>
                    </w:rPr>
                    <w:t>Complete a Commissioning Report upon project completion.</w:t>
                  </w:r>
                  <w:r w:rsidRPr="00455A84">
                    <w:rPr>
                      <w:rFonts w:eastAsia="Cambria"/>
                    </w:rPr>
                    <w:tab/>
                  </w:r>
                </w:p>
              </w:tc>
            </w:tr>
            <w:tr w:rsidR="00F41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F41777" w:rsidRDefault="00F41777" w:rsidP="00F41777"/>
              </w:tc>
            </w:tr>
          </w:tbl>
          <w:p w:rsidR="00F41777" w:rsidRPr="005152F2" w:rsidRDefault="00F41777" w:rsidP="00F41777"/>
        </w:tc>
      </w:tr>
    </w:tbl>
    <w:p w:rsidR="003F5FDB" w:rsidRDefault="003F5FDB" w:rsidP="00C665DA">
      <w:pPr>
        <w:pStyle w:val="NoSpacing"/>
      </w:pPr>
    </w:p>
    <w:sectPr w:rsidR="003F5FDB" w:rsidSect="00FE20E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AA" w:rsidRDefault="002A45AA" w:rsidP="003856C9">
      <w:pPr>
        <w:spacing w:after="0" w:line="240" w:lineRule="auto"/>
      </w:pPr>
      <w:r>
        <w:separator/>
      </w:r>
    </w:p>
  </w:endnote>
  <w:endnote w:type="continuationSeparator" w:id="1">
    <w:p w:rsidR="002A45AA" w:rsidRDefault="002A45A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306B2A" w:rsidP="007803B7">
    <w:pPr>
      <w:pStyle w:val="Footer"/>
    </w:pPr>
    <w:r>
      <w:rPr>
        <w:noProof/>
      </w:rPr>
      <w:pict>
        <v:group id="_x0000_s4118" alt="Title: 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<o:lock v:ext="edit" aspectratio="t"/>
          <v:shape id="Freeform 68" o:spid="_x0000_s41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4126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4125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4124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4123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412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4121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4120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4119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765FE">
          <w:instrText xml:space="preserve"> PAGE   \* MERGEFORMAT </w:instrText>
        </w:r>
        <w:r>
          <w:fldChar w:fldCharType="separate"/>
        </w:r>
        <w:r w:rsidR="0038706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306B2A">
    <w:pPr>
      <w:pStyle w:val="Footer"/>
    </w:pPr>
    <w:r>
      <w:rPr>
        <w:noProof/>
      </w:rPr>
      <w:pict>
        <v:group id="Group 4" o:spid="_x0000_s4097" alt="Title: 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<o:lock v:ext="edit" aspectratio="t"/>
          <v:shape id="Freeform 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AA" w:rsidRDefault="002A45AA" w:rsidP="003856C9">
      <w:pPr>
        <w:spacing w:after="0" w:line="240" w:lineRule="auto"/>
      </w:pPr>
      <w:r>
        <w:separator/>
      </w:r>
    </w:p>
  </w:footnote>
  <w:footnote w:type="continuationSeparator" w:id="1">
    <w:p w:rsidR="002A45AA" w:rsidRDefault="002A45A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306B2A">
    <w:pPr>
      <w:pStyle w:val="Header"/>
    </w:pPr>
    <w:r>
      <w:rPr>
        <w:noProof/>
      </w:rPr>
      <w:pict>
        <v:group id="_x0000_s4128" alt="Title: 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<o:lock v:ext="edit" aspectratio="t"/>
          <v:shape id="Freeform 57" o:spid="_x0000_s4138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4137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4136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4135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4134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4133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4132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4131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4130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4129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306B2A">
    <w:pPr>
      <w:pStyle w:val="Header"/>
    </w:pPr>
    <w:r>
      <w:rPr>
        <w:noProof/>
      </w:rPr>
      <w:pict>
        <v:group id="Group 17" o:spid="_x0000_s4107" alt="Title: 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<o:lock v:ext="edit" aspectratio="t"/>
          <v:shape id="Freeform 46" o:spid="_x0000_s411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4116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4115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4114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4113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411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4111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411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4109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4108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E42371"/>
    <w:multiLevelType w:val="hybridMultilevel"/>
    <w:tmpl w:val="E816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03DB6"/>
    <w:multiLevelType w:val="hybridMultilevel"/>
    <w:tmpl w:val="60A2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954EE"/>
    <w:multiLevelType w:val="hybridMultilevel"/>
    <w:tmpl w:val="D78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14941"/>
    <w:multiLevelType w:val="hybridMultilevel"/>
    <w:tmpl w:val="21F2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665DA"/>
    <w:rsid w:val="00052BE1"/>
    <w:rsid w:val="0007412A"/>
    <w:rsid w:val="0009030B"/>
    <w:rsid w:val="000E5D50"/>
    <w:rsid w:val="000E601F"/>
    <w:rsid w:val="0010199E"/>
    <w:rsid w:val="0010257B"/>
    <w:rsid w:val="0011076B"/>
    <w:rsid w:val="001166C2"/>
    <w:rsid w:val="001503AC"/>
    <w:rsid w:val="001765FE"/>
    <w:rsid w:val="00181830"/>
    <w:rsid w:val="00192508"/>
    <w:rsid w:val="001949C3"/>
    <w:rsid w:val="0019561F"/>
    <w:rsid w:val="001A4C85"/>
    <w:rsid w:val="001B32D2"/>
    <w:rsid w:val="00283B81"/>
    <w:rsid w:val="00293B83"/>
    <w:rsid w:val="002A3621"/>
    <w:rsid w:val="002A45AA"/>
    <w:rsid w:val="002A4C3B"/>
    <w:rsid w:val="002B3890"/>
    <w:rsid w:val="002B7747"/>
    <w:rsid w:val="002C77B9"/>
    <w:rsid w:val="002F3EC6"/>
    <w:rsid w:val="002F485A"/>
    <w:rsid w:val="00301FC5"/>
    <w:rsid w:val="003053D9"/>
    <w:rsid w:val="00306B2A"/>
    <w:rsid w:val="003602A9"/>
    <w:rsid w:val="00376E64"/>
    <w:rsid w:val="003856C9"/>
    <w:rsid w:val="0038706A"/>
    <w:rsid w:val="00396369"/>
    <w:rsid w:val="003F4D31"/>
    <w:rsid w:val="003F5FDB"/>
    <w:rsid w:val="0043426C"/>
    <w:rsid w:val="00441EB9"/>
    <w:rsid w:val="00463463"/>
    <w:rsid w:val="00473EF8"/>
    <w:rsid w:val="004760E5"/>
    <w:rsid w:val="00483616"/>
    <w:rsid w:val="00495FBF"/>
    <w:rsid w:val="004A78C9"/>
    <w:rsid w:val="004D22BB"/>
    <w:rsid w:val="005152F2"/>
    <w:rsid w:val="005246B9"/>
    <w:rsid w:val="00534E4E"/>
    <w:rsid w:val="005416B4"/>
    <w:rsid w:val="00551D35"/>
    <w:rsid w:val="005562D4"/>
    <w:rsid w:val="00557019"/>
    <w:rsid w:val="005674AC"/>
    <w:rsid w:val="00580925"/>
    <w:rsid w:val="005A1E51"/>
    <w:rsid w:val="005A7E57"/>
    <w:rsid w:val="00616FF4"/>
    <w:rsid w:val="00622479"/>
    <w:rsid w:val="006262A5"/>
    <w:rsid w:val="0065579D"/>
    <w:rsid w:val="006A3CE7"/>
    <w:rsid w:val="00743379"/>
    <w:rsid w:val="00747550"/>
    <w:rsid w:val="00765CD7"/>
    <w:rsid w:val="007803B7"/>
    <w:rsid w:val="007A7C08"/>
    <w:rsid w:val="007B2811"/>
    <w:rsid w:val="007B2F5C"/>
    <w:rsid w:val="007C5F05"/>
    <w:rsid w:val="00825ED8"/>
    <w:rsid w:val="00832043"/>
    <w:rsid w:val="00832F81"/>
    <w:rsid w:val="00841714"/>
    <w:rsid w:val="008501C7"/>
    <w:rsid w:val="008A2529"/>
    <w:rsid w:val="008B3BA5"/>
    <w:rsid w:val="008C7CA2"/>
    <w:rsid w:val="008F6337"/>
    <w:rsid w:val="00914DAF"/>
    <w:rsid w:val="00916A7A"/>
    <w:rsid w:val="0093286E"/>
    <w:rsid w:val="00956AA8"/>
    <w:rsid w:val="00996859"/>
    <w:rsid w:val="009D1627"/>
    <w:rsid w:val="00A42F91"/>
    <w:rsid w:val="00AC23D6"/>
    <w:rsid w:val="00AF1258"/>
    <w:rsid w:val="00B01E52"/>
    <w:rsid w:val="00B34804"/>
    <w:rsid w:val="00B550FC"/>
    <w:rsid w:val="00B85871"/>
    <w:rsid w:val="00B93310"/>
    <w:rsid w:val="00BB3B21"/>
    <w:rsid w:val="00BB4C83"/>
    <w:rsid w:val="00BB5110"/>
    <w:rsid w:val="00BC1F18"/>
    <w:rsid w:val="00BD2E58"/>
    <w:rsid w:val="00BD5D95"/>
    <w:rsid w:val="00BF6BAB"/>
    <w:rsid w:val="00C007A5"/>
    <w:rsid w:val="00C420C8"/>
    <w:rsid w:val="00C4403A"/>
    <w:rsid w:val="00C665DA"/>
    <w:rsid w:val="00CE6306"/>
    <w:rsid w:val="00D11C4D"/>
    <w:rsid w:val="00D5067A"/>
    <w:rsid w:val="00DA547C"/>
    <w:rsid w:val="00DC0F74"/>
    <w:rsid w:val="00DC79BB"/>
    <w:rsid w:val="00DF0A0F"/>
    <w:rsid w:val="00E34D58"/>
    <w:rsid w:val="00E941EF"/>
    <w:rsid w:val="00E95AA4"/>
    <w:rsid w:val="00EB1C1B"/>
    <w:rsid w:val="00EB37B0"/>
    <w:rsid w:val="00EC20B8"/>
    <w:rsid w:val="00F00E66"/>
    <w:rsid w:val="00F077AE"/>
    <w:rsid w:val="00F14687"/>
    <w:rsid w:val="00F41777"/>
    <w:rsid w:val="00F56435"/>
    <w:rsid w:val="00F91A9C"/>
    <w:rsid w:val="00F927F0"/>
    <w:rsid w:val="00FA07AA"/>
    <w:rsid w:val="00FB0A17"/>
    <w:rsid w:val="00FB6A8F"/>
    <w:rsid w:val="00FC7587"/>
    <w:rsid w:val="00FE20E6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customStyle="1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customStyle="1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ParaAttribute8">
    <w:name w:val="ParaAttribute8"/>
    <w:rsid w:val="00C665DA"/>
    <w:pPr>
      <w:spacing w:after="200" w:line="240" w:lineRule="auto"/>
      <w:jc w:val="left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5">
    <w:name w:val="CharAttribute5"/>
    <w:rsid w:val="00C665DA"/>
    <w:rPr>
      <w:rFonts w:ascii="Cambria" w:eastAsia="Cambria"/>
      <w:sz w:val="22"/>
    </w:rPr>
  </w:style>
  <w:style w:type="character" w:customStyle="1" w:styleId="apple-style-span">
    <w:name w:val="apple-style-span"/>
    <w:rsid w:val="00C665DA"/>
  </w:style>
  <w:style w:type="character" w:customStyle="1" w:styleId="CharAttribute25">
    <w:name w:val="CharAttribute25"/>
    <w:rsid w:val="00C665DA"/>
    <w:rPr>
      <w:rFonts w:ascii="Cambria" w:eastAsia="Cambria"/>
      <w:b/>
      <w:sz w:val="22"/>
    </w:rPr>
  </w:style>
  <w:style w:type="paragraph" w:customStyle="1" w:styleId="ParaAttribute11">
    <w:name w:val="ParaAttribute11"/>
    <w:rsid w:val="00C665DA"/>
    <w:pPr>
      <w:spacing w:after="200" w:line="240" w:lineRule="auto"/>
      <w:ind w:right="-18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24">
    <w:name w:val="CharAttribute24"/>
    <w:rsid w:val="00F41777"/>
    <w:rPr>
      <w:rFonts w:ascii="Cambria" w:eastAsia="Cambria"/>
      <w:b/>
      <w:sz w:val="22"/>
      <w:u w:val="single"/>
    </w:rPr>
  </w:style>
  <w:style w:type="paragraph" w:customStyle="1" w:styleId="ParaAttribute13">
    <w:name w:val="ParaAttribute13"/>
    <w:rsid w:val="00F41777"/>
    <w:pPr>
      <w:spacing w:after="20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em.206260@2free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ntuh.ac.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em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BAC54AFA0946D786ECD8D01032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F868-44CD-4749-B5B8-A99BF5689B84}"/>
      </w:docPartPr>
      <w:docPartBody>
        <w:p w:rsidR="00057D92" w:rsidRDefault="00805CD2" w:rsidP="00805CD2">
          <w:pPr>
            <w:pStyle w:val="3CBAC54AFA0946D786ECD8D0103283E9"/>
          </w:pPr>
          <w:r w:rsidRPr="005152F2">
            <w:t>Email</w:t>
          </w:r>
        </w:p>
      </w:docPartBody>
    </w:docPart>
    <w:docPart>
      <w:docPartPr>
        <w:name w:val="A61A7C773E01493EA99B8F5EB40E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D058-A80C-4DDA-A088-26B688ECE958}"/>
      </w:docPartPr>
      <w:docPartBody>
        <w:p w:rsidR="00057D92" w:rsidRDefault="00805CD2" w:rsidP="00805CD2">
          <w:pPr>
            <w:pStyle w:val="A61A7C773E01493EA99B8F5EB40ED27A"/>
          </w:pPr>
          <w:r>
            <w:t>Objective</w:t>
          </w:r>
        </w:p>
      </w:docPartBody>
    </w:docPart>
    <w:docPart>
      <w:docPartPr>
        <w:name w:val="78CFE30236B744D08D0D305D1D2F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A793-8771-448F-B64F-6C72451D9822}"/>
      </w:docPartPr>
      <w:docPartBody>
        <w:p w:rsidR="00057D92" w:rsidRDefault="00805CD2" w:rsidP="00805CD2">
          <w:pPr>
            <w:pStyle w:val="78CFE30236B744D08D0D305D1D2F4505"/>
          </w:pPr>
          <w:r>
            <w:t>Skills</w:t>
          </w:r>
        </w:p>
      </w:docPartBody>
    </w:docPart>
    <w:docPart>
      <w:docPartPr>
        <w:name w:val="5FE4811838784AEE81ED2F856356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C458-DC70-4A5F-84F5-ECA45B4DE535}"/>
      </w:docPartPr>
      <w:docPartBody>
        <w:p w:rsidR="00057D92" w:rsidRDefault="00805CD2" w:rsidP="00805CD2">
          <w:pPr>
            <w:pStyle w:val="5FE4811838784AEE81ED2F856356FCD3"/>
          </w:pPr>
          <w:r w:rsidRPr="005152F2">
            <w:t>Experience</w:t>
          </w:r>
        </w:p>
      </w:docPartBody>
    </w:docPart>
    <w:docPart>
      <w:docPartPr>
        <w:name w:val="9E724B9D979B48368DF507CBC72D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A762-45B2-43AF-A961-C97203DBBA7B}"/>
      </w:docPartPr>
      <w:docPartBody>
        <w:p w:rsidR="00057D92" w:rsidRDefault="00805CD2" w:rsidP="00805CD2">
          <w:pPr>
            <w:pStyle w:val="9E724B9D979B48368DF507CBC72DB535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5CD2"/>
    <w:rsid w:val="00057D92"/>
    <w:rsid w:val="002E0AFC"/>
    <w:rsid w:val="004C0CE7"/>
    <w:rsid w:val="005463C5"/>
    <w:rsid w:val="0078135B"/>
    <w:rsid w:val="00793CD9"/>
    <w:rsid w:val="00805CD2"/>
    <w:rsid w:val="00C96CD7"/>
    <w:rsid w:val="00DD20F6"/>
    <w:rsid w:val="00E2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AEF4230BDC4D7D820D59B46C809E0B">
    <w:name w:val="A7AEF4230BDC4D7D820D59B46C809E0B"/>
    <w:rsid w:val="002E0AFC"/>
  </w:style>
  <w:style w:type="paragraph" w:customStyle="1" w:styleId="507E484147FE4535ADA0DE97D5494BF3">
    <w:name w:val="507E484147FE4535ADA0DE97D5494BF3"/>
    <w:rsid w:val="002E0AFC"/>
  </w:style>
  <w:style w:type="paragraph" w:customStyle="1" w:styleId="B0922FBF495E4DF5B6F638025A2D60B1">
    <w:name w:val="B0922FBF495E4DF5B6F638025A2D60B1"/>
    <w:rsid w:val="002E0AFC"/>
  </w:style>
  <w:style w:type="paragraph" w:customStyle="1" w:styleId="B3E1DA34A40F49A2BBD613FF366F23C7">
    <w:name w:val="B3E1DA34A40F49A2BBD613FF366F23C7"/>
    <w:rsid w:val="002E0AFC"/>
  </w:style>
  <w:style w:type="paragraph" w:customStyle="1" w:styleId="C98ECC7D85AC44FB8175D0706B8563AB">
    <w:name w:val="C98ECC7D85AC44FB8175D0706B8563AB"/>
    <w:rsid w:val="002E0AFC"/>
  </w:style>
  <w:style w:type="paragraph" w:customStyle="1" w:styleId="7CF3B8D37FAD47F9BBA3F767503D2C3E">
    <w:name w:val="7CF3B8D37FAD47F9BBA3F767503D2C3E"/>
    <w:rsid w:val="002E0AFC"/>
  </w:style>
  <w:style w:type="paragraph" w:customStyle="1" w:styleId="51ED461BF3A44469862AA22BB67992A5">
    <w:name w:val="51ED461BF3A44469862AA22BB67992A5"/>
    <w:rsid w:val="002E0AFC"/>
  </w:style>
  <w:style w:type="paragraph" w:customStyle="1" w:styleId="51398883FF414FFE940C6BFB7EB4517D">
    <w:name w:val="51398883FF414FFE940C6BFB7EB4517D"/>
    <w:rsid w:val="002E0AFC"/>
  </w:style>
  <w:style w:type="paragraph" w:customStyle="1" w:styleId="A4A51414A8B94130B7F11CA1905DC417">
    <w:name w:val="A4A51414A8B94130B7F11CA1905DC417"/>
    <w:rsid w:val="002E0AFC"/>
  </w:style>
  <w:style w:type="paragraph" w:customStyle="1" w:styleId="166767D4B02F4C3FB4123E0441257F96">
    <w:name w:val="166767D4B02F4C3FB4123E0441257F96"/>
    <w:rsid w:val="002E0AFC"/>
  </w:style>
  <w:style w:type="paragraph" w:customStyle="1" w:styleId="AF529BBE834D40C6957830292BDFB1DF">
    <w:name w:val="AF529BBE834D40C6957830292BDFB1DF"/>
    <w:rsid w:val="002E0AFC"/>
  </w:style>
  <w:style w:type="paragraph" w:customStyle="1" w:styleId="C7D3308814AC4DA8B49F618178D96634">
    <w:name w:val="C7D3308814AC4DA8B49F618178D96634"/>
    <w:rsid w:val="002E0AFC"/>
  </w:style>
  <w:style w:type="paragraph" w:customStyle="1" w:styleId="19D94398D10445ECA21A01B42B27869F">
    <w:name w:val="19D94398D10445ECA21A01B42B27869F"/>
    <w:rsid w:val="002E0AFC"/>
  </w:style>
  <w:style w:type="paragraph" w:customStyle="1" w:styleId="6A628CF706C2453A9472CBF55DC162D6">
    <w:name w:val="6A628CF706C2453A9472CBF55DC162D6"/>
    <w:rsid w:val="002E0AFC"/>
  </w:style>
  <w:style w:type="paragraph" w:customStyle="1" w:styleId="95AB5BF57E1848A88E35BE9DEA2E67EB">
    <w:name w:val="95AB5BF57E1848A88E35BE9DEA2E67EB"/>
    <w:rsid w:val="002E0AFC"/>
  </w:style>
  <w:style w:type="paragraph" w:customStyle="1" w:styleId="E9D6FFC617B0461DB1B389B1FC892743">
    <w:name w:val="E9D6FFC617B0461DB1B389B1FC892743"/>
    <w:rsid w:val="002E0AFC"/>
  </w:style>
  <w:style w:type="paragraph" w:customStyle="1" w:styleId="5E7BF3DF32F84ABC8CC1FD57E972F92C">
    <w:name w:val="5E7BF3DF32F84ABC8CC1FD57E972F92C"/>
    <w:rsid w:val="002E0AFC"/>
  </w:style>
  <w:style w:type="paragraph" w:customStyle="1" w:styleId="EC1DAEAE8B1D433B919A34033AEFBDE3">
    <w:name w:val="EC1DAEAE8B1D433B919A34033AEFBDE3"/>
    <w:rsid w:val="002E0AFC"/>
  </w:style>
  <w:style w:type="paragraph" w:customStyle="1" w:styleId="073B153CAB9149AC9537D53C9B7B74BF">
    <w:name w:val="073B153CAB9149AC9537D53C9B7B74BF"/>
    <w:rsid w:val="002E0AFC"/>
  </w:style>
  <w:style w:type="paragraph" w:customStyle="1" w:styleId="DE06C3DAA7384039872C6EB01FCB16B0">
    <w:name w:val="DE06C3DAA7384039872C6EB01FCB16B0"/>
    <w:rsid w:val="002E0AFC"/>
  </w:style>
  <w:style w:type="paragraph" w:customStyle="1" w:styleId="93B474F40A2C4BE08A6C93A2EA1C3CE9">
    <w:name w:val="93B474F40A2C4BE08A6C93A2EA1C3CE9"/>
    <w:rsid w:val="002E0AFC"/>
  </w:style>
  <w:style w:type="paragraph" w:customStyle="1" w:styleId="70C014653D104375819E6E4E4870D4BC">
    <w:name w:val="70C014653D104375819E6E4E4870D4BC"/>
    <w:rsid w:val="002E0AFC"/>
  </w:style>
  <w:style w:type="paragraph" w:customStyle="1" w:styleId="87B725BEEB0A4121A2352DF31A0B0E45">
    <w:name w:val="87B725BEEB0A4121A2352DF31A0B0E45"/>
    <w:rsid w:val="002E0AFC"/>
  </w:style>
  <w:style w:type="paragraph" w:customStyle="1" w:styleId="220E8AFB1E604DA9B7CEDF600A726AB8">
    <w:name w:val="220E8AFB1E604DA9B7CEDF600A726AB8"/>
    <w:rsid w:val="002E0AFC"/>
  </w:style>
  <w:style w:type="paragraph" w:customStyle="1" w:styleId="C22F9E65D9EA4BD98402CB106F9F768B">
    <w:name w:val="C22F9E65D9EA4BD98402CB106F9F768B"/>
    <w:rsid w:val="00805CD2"/>
  </w:style>
  <w:style w:type="paragraph" w:customStyle="1" w:styleId="6F619A3E000F4091AF838382F7A4AAF8">
    <w:name w:val="6F619A3E000F4091AF838382F7A4AAF8"/>
    <w:rsid w:val="00805CD2"/>
  </w:style>
  <w:style w:type="paragraph" w:customStyle="1" w:styleId="99AB65ACBA2B4112B09EC88539F243A1">
    <w:name w:val="99AB65ACBA2B4112B09EC88539F243A1"/>
    <w:rsid w:val="00805CD2"/>
  </w:style>
  <w:style w:type="paragraph" w:customStyle="1" w:styleId="DD6C0B14463B4575AEE50C892263B3A4">
    <w:name w:val="DD6C0B14463B4575AEE50C892263B3A4"/>
    <w:rsid w:val="00805CD2"/>
  </w:style>
  <w:style w:type="paragraph" w:customStyle="1" w:styleId="92BAC64DFC8B481F9E5AA781F6D44A3E">
    <w:name w:val="92BAC64DFC8B481F9E5AA781F6D44A3E"/>
    <w:rsid w:val="00805CD2"/>
  </w:style>
  <w:style w:type="paragraph" w:customStyle="1" w:styleId="318B010D3C494F9786A5F63E844F4E60">
    <w:name w:val="318B010D3C494F9786A5F63E844F4E60"/>
    <w:rsid w:val="00805CD2"/>
  </w:style>
  <w:style w:type="paragraph" w:customStyle="1" w:styleId="89A3F3A4017F47D583066ED8FCB98952">
    <w:name w:val="89A3F3A4017F47D583066ED8FCB98952"/>
    <w:rsid w:val="00805CD2"/>
  </w:style>
  <w:style w:type="paragraph" w:customStyle="1" w:styleId="7ACE74109C1D4FBA856A49BAEC0872E2">
    <w:name w:val="7ACE74109C1D4FBA856A49BAEC0872E2"/>
    <w:rsid w:val="00805CD2"/>
  </w:style>
  <w:style w:type="paragraph" w:customStyle="1" w:styleId="678BB13E11654F2CA9E2BF5991AEAA9B">
    <w:name w:val="678BB13E11654F2CA9E2BF5991AEAA9B"/>
    <w:rsid w:val="00805CD2"/>
  </w:style>
  <w:style w:type="paragraph" w:customStyle="1" w:styleId="326278F7997343A3874F79118C152747">
    <w:name w:val="326278F7997343A3874F79118C152747"/>
    <w:rsid w:val="00805CD2"/>
  </w:style>
  <w:style w:type="paragraph" w:customStyle="1" w:styleId="2918213E484D44358A5BF5C9A24F0DA2">
    <w:name w:val="2918213E484D44358A5BF5C9A24F0DA2"/>
    <w:rsid w:val="00805CD2"/>
  </w:style>
  <w:style w:type="paragraph" w:customStyle="1" w:styleId="8B635EF01E384457BB659FD6A3B736C1">
    <w:name w:val="8B635EF01E384457BB659FD6A3B736C1"/>
    <w:rsid w:val="00805CD2"/>
  </w:style>
  <w:style w:type="paragraph" w:customStyle="1" w:styleId="F06B6EDA20B8458EB49751B86B3C7169">
    <w:name w:val="F06B6EDA20B8458EB49751B86B3C7169"/>
    <w:rsid w:val="00805CD2"/>
  </w:style>
  <w:style w:type="paragraph" w:customStyle="1" w:styleId="1490285D411C4F6591998F6B31A3E04A">
    <w:name w:val="1490285D411C4F6591998F6B31A3E04A"/>
    <w:rsid w:val="00805CD2"/>
  </w:style>
  <w:style w:type="paragraph" w:customStyle="1" w:styleId="3CBAC54AFA0946D786ECD8D0103283E9">
    <w:name w:val="3CBAC54AFA0946D786ECD8D0103283E9"/>
    <w:rsid w:val="00805CD2"/>
  </w:style>
  <w:style w:type="paragraph" w:customStyle="1" w:styleId="A61A7C773E01493EA99B8F5EB40ED27A">
    <w:name w:val="A61A7C773E01493EA99B8F5EB40ED27A"/>
    <w:rsid w:val="00805CD2"/>
  </w:style>
  <w:style w:type="paragraph" w:customStyle="1" w:styleId="78CFE30236B744D08D0D305D1D2F4505">
    <w:name w:val="78CFE30236B744D08D0D305D1D2F4505"/>
    <w:rsid w:val="00805CD2"/>
  </w:style>
  <w:style w:type="paragraph" w:customStyle="1" w:styleId="5FE4811838784AEE81ED2F856356FCD3">
    <w:name w:val="5FE4811838784AEE81ED2F856356FCD3"/>
    <w:rsid w:val="00805CD2"/>
  </w:style>
  <w:style w:type="paragraph" w:customStyle="1" w:styleId="9E724B9D979B48368DF507CBC72DB535">
    <w:name w:val="9E724B9D979B48368DF507CBC72DB535"/>
    <w:rsid w:val="00805C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353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HRDESK4</cp:lastModifiedBy>
  <cp:revision>33</cp:revision>
  <dcterms:created xsi:type="dcterms:W3CDTF">2018-08-31T19:21:00Z</dcterms:created>
  <dcterms:modified xsi:type="dcterms:W3CDTF">2018-09-29T14:13:00Z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