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6A" w:rsidRPr="004A760A" w:rsidRDefault="00CE434B" w:rsidP="00395091">
      <w:pPr>
        <w:pStyle w:val="Heading4"/>
        <w:tabs>
          <w:tab w:val="right" w:pos="954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F7B80">
        <w:rPr>
          <w:b w:val="0"/>
          <w:bCs w:val="0"/>
          <w:i/>
          <w:noProof/>
          <w:sz w:val="23"/>
          <w:szCs w:val="23"/>
        </w:rPr>
        <w:drawing>
          <wp:anchor distT="0" distB="0" distL="114300" distR="114300" simplePos="0" relativeHeight="251659776" behindDoc="0" locked="0" layoutInCell="1" allowOverlap="1" wp14:anchorId="5C0DC7C2" wp14:editId="17B538E4">
            <wp:simplePos x="0" y="0"/>
            <wp:positionH relativeFrom="column">
              <wp:posOffset>6134100</wp:posOffset>
            </wp:positionH>
            <wp:positionV relativeFrom="paragraph">
              <wp:posOffset>156210</wp:posOffset>
            </wp:positionV>
            <wp:extent cx="942975" cy="117221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B80" w:rsidRDefault="00621F70" w:rsidP="00007221">
      <w:pPr>
        <w:pStyle w:val="BodyText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C10282" w:rsidRPr="004A760A" w:rsidRDefault="00544C82" w:rsidP="00007221">
      <w:pPr>
        <w:pStyle w:val="BodyText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A760A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1D4417" w:rsidRPr="004A760A" w:rsidRDefault="001D4417" w:rsidP="00007221">
      <w:pPr>
        <w:pStyle w:val="BodyText"/>
        <w:spacing w:line="276" w:lineRule="auto"/>
        <w:jc w:val="center"/>
        <w:rPr>
          <w:rFonts w:ascii="Times New Roman" w:hAnsi="Times New Roman" w:cs="Times New Roman"/>
          <w:sz w:val="8"/>
          <w:szCs w:val="22"/>
        </w:rPr>
      </w:pPr>
    </w:p>
    <w:p w:rsidR="001056DA" w:rsidRDefault="001056DA" w:rsidP="00007221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8E4D82" w:rsidRDefault="008E4D82" w:rsidP="008E4D8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E4D82">
        <w:t xml:space="preserve"> </w:t>
      </w:r>
      <w:r w:rsidRPr="008E4D8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1272882</w:t>
      </w:r>
    </w:p>
    <w:p w:rsidR="008E4D82" w:rsidRDefault="008E4D82" w:rsidP="008E4D8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E4D82" w:rsidRDefault="008E4D82" w:rsidP="008E4D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8E4D82" w:rsidRDefault="008E4D82" w:rsidP="008E4D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8E4D82" w:rsidRDefault="008E4D82" w:rsidP="008E4D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E434B" w:rsidRPr="00923F81" w:rsidRDefault="008E4D82" w:rsidP="008E4D82">
      <w:pPr>
        <w:autoSpaceDE w:val="0"/>
        <w:autoSpaceDN w:val="0"/>
        <w:adjustRightInd w:val="0"/>
        <w:spacing w:line="276" w:lineRule="auto"/>
        <w:rPr>
          <w:rStyle w:val="Hyperlink"/>
          <w:color w:val="auto"/>
          <w:sz w:val="22"/>
          <w:szCs w:val="22"/>
          <w:u w:val="none"/>
        </w:rPr>
      </w:pPr>
      <w:hyperlink r:id="rId13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049B4" w:rsidRPr="00340709" w:rsidRDefault="002049B4" w:rsidP="00340709">
      <w:pPr>
        <w:pStyle w:val="IntenseQuote"/>
        <w:pBdr>
          <w:bottom w:val="single" w:sz="4" w:space="0" w:color="4F81BD" w:themeColor="accent1"/>
        </w:pBdr>
        <w:spacing w:line="276" w:lineRule="auto"/>
        <w:rPr>
          <w:color w:val="002060"/>
          <w:sz w:val="26"/>
          <w:szCs w:val="26"/>
        </w:rPr>
      </w:pPr>
      <w:r w:rsidRPr="00340709">
        <w:rPr>
          <w:color w:val="002060"/>
          <w:sz w:val="26"/>
          <w:szCs w:val="26"/>
        </w:rPr>
        <w:t>ACEDEMIC QUALIFICATION</w:t>
      </w:r>
    </w:p>
    <w:p w:rsidR="002049B4" w:rsidRPr="0096109C" w:rsidRDefault="002049B4" w:rsidP="00CE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ind w:left="720"/>
        <w:jc w:val="both"/>
        <w:rPr>
          <w:b/>
          <w:i/>
          <w:szCs w:val="22"/>
        </w:rPr>
      </w:pPr>
      <w:r w:rsidRPr="0096109C">
        <w:rPr>
          <w:b/>
          <w:i/>
          <w:szCs w:val="22"/>
          <w:u w:val="single"/>
        </w:rPr>
        <w:t>Bachelor in Commerce</w:t>
      </w:r>
      <w:r w:rsidRPr="0096109C">
        <w:rPr>
          <w:b/>
          <w:i/>
          <w:szCs w:val="22"/>
        </w:rPr>
        <w:t xml:space="preserve"> (4-year) </w:t>
      </w:r>
      <w:r w:rsidRPr="0096109C">
        <w:rPr>
          <w:b/>
          <w:i/>
          <w:color w:val="1F497D" w:themeColor="text2"/>
          <w:szCs w:val="22"/>
        </w:rPr>
        <w:t>Finance</w:t>
      </w:r>
      <w:r w:rsidRPr="0096109C">
        <w:rPr>
          <w:b/>
          <w:i/>
          <w:szCs w:val="22"/>
        </w:rPr>
        <w:t xml:space="preserve"> </w:t>
      </w:r>
      <w:r w:rsidRPr="0096109C">
        <w:rPr>
          <w:i/>
          <w:szCs w:val="22"/>
        </w:rPr>
        <w:t xml:space="preserve">with </w:t>
      </w:r>
      <w:r w:rsidR="008769A4">
        <w:rPr>
          <w:b/>
          <w:i/>
          <w:szCs w:val="22"/>
        </w:rPr>
        <w:t>(70%</w:t>
      </w:r>
      <w:r w:rsidRPr="0096109C">
        <w:rPr>
          <w:b/>
          <w:i/>
          <w:szCs w:val="22"/>
        </w:rPr>
        <w:t>)</w:t>
      </w:r>
      <w:r w:rsidRPr="0096109C">
        <w:rPr>
          <w:i/>
          <w:szCs w:val="22"/>
        </w:rPr>
        <w:t xml:space="preserve">  </w:t>
      </w:r>
      <w:r w:rsidRPr="0096109C">
        <w:rPr>
          <w:i/>
          <w:szCs w:val="22"/>
        </w:rPr>
        <w:tab/>
      </w:r>
      <w:r w:rsidRPr="0096109C">
        <w:rPr>
          <w:i/>
          <w:szCs w:val="22"/>
        </w:rPr>
        <w:tab/>
      </w:r>
      <w:r w:rsidRPr="0096109C">
        <w:rPr>
          <w:i/>
          <w:szCs w:val="22"/>
        </w:rPr>
        <w:tab/>
      </w:r>
      <w:r w:rsidRPr="0096109C">
        <w:rPr>
          <w:i/>
          <w:szCs w:val="22"/>
        </w:rPr>
        <w:tab/>
      </w:r>
      <w:r w:rsidRPr="0096109C">
        <w:rPr>
          <w:i/>
          <w:szCs w:val="22"/>
        </w:rPr>
        <w:tab/>
      </w:r>
      <w:r w:rsidRPr="0096109C">
        <w:rPr>
          <w:i/>
          <w:szCs w:val="22"/>
        </w:rPr>
        <w:tab/>
      </w:r>
      <w:r w:rsidRPr="0096109C">
        <w:rPr>
          <w:i/>
          <w:szCs w:val="22"/>
        </w:rPr>
        <w:tab/>
      </w:r>
      <w:r w:rsidRPr="0096109C">
        <w:rPr>
          <w:i/>
          <w:szCs w:val="22"/>
        </w:rPr>
        <w:tab/>
      </w:r>
      <w:r w:rsidRPr="0096109C">
        <w:rPr>
          <w:i/>
          <w:szCs w:val="22"/>
        </w:rPr>
        <w:tab/>
      </w:r>
      <w:r w:rsidRPr="0096109C">
        <w:rPr>
          <w:i/>
          <w:szCs w:val="22"/>
        </w:rPr>
        <w:tab/>
      </w:r>
      <w:r w:rsidRPr="0096109C">
        <w:rPr>
          <w:i/>
          <w:szCs w:val="22"/>
        </w:rPr>
        <w:tab/>
      </w:r>
      <w:r w:rsidRPr="0096109C">
        <w:rPr>
          <w:i/>
          <w:szCs w:val="22"/>
        </w:rPr>
        <w:tab/>
      </w:r>
      <w:r w:rsidRPr="0096109C">
        <w:rPr>
          <w:i/>
          <w:szCs w:val="22"/>
        </w:rPr>
        <w:tab/>
      </w:r>
      <w:r w:rsidRPr="0096109C">
        <w:rPr>
          <w:i/>
          <w:szCs w:val="22"/>
        </w:rPr>
        <w:tab/>
      </w:r>
      <w:r w:rsidRPr="0096109C">
        <w:rPr>
          <w:i/>
          <w:szCs w:val="22"/>
        </w:rPr>
        <w:tab/>
        <w:t xml:space="preserve">       (2009-2013)</w:t>
      </w:r>
    </w:p>
    <w:p w:rsidR="002049B4" w:rsidRPr="0096109C" w:rsidRDefault="002049B4" w:rsidP="00CE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ind w:left="720"/>
        <w:jc w:val="both"/>
        <w:rPr>
          <w:b/>
          <w:i/>
          <w:szCs w:val="22"/>
        </w:rPr>
      </w:pPr>
      <w:r w:rsidRPr="0096109C">
        <w:rPr>
          <w:i/>
          <w:szCs w:val="22"/>
        </w:rPr>
        <w:t>(University of the Punjab)</w:t>
      </w:r>
      <w:r w:rsidR="00CF71F4" w:rsidRPr="0096109C">
        <w:rPr>
          <w:i/>
          <w:szCs w:val="22"/>
        </w:rPr>
        <w:t>, Pakistan</w:t>
      </w:r>
      <w:r w:rsidRPr="0096109C">
        <w:rPr>
          <w:b/>
          <w:i/>
          <w:szCs w:val="22"/>
        </w:rPr>
        <w:t xml:space="preserve">             </w:t>
      </w:r>
    </w:p>
    <w:p w:rsidR="007D49AD" w:rsidRPr="0096109C" w:rsidRDefault="007D49AD" w:rsidP="00007221">
      <w:pPr>
        <w:autoSpaceDE w:val="0"/>
        <w:autoSpaceDN w:val="0"/>
        <w:adjustRightInd w:val="0"/>
        <w:spacing w:line="276" w:lineRule="auto"/>
        <w:jc w:val="both"/>
        <w:rPr>
          <w:i/>
          <w:sz w:val="8"/>
          <w:szCs w:val="25"/>
        </w:rPr>
      </w:pPr>
    </w:p>
    <w:p w:rsidR="000B67BF" w:rsidRPr="00C62DE2" w:rsidRDefault="000B67BF" w:rsidP="00007221">
      <w:pPr>
        <w:autoSpaceDE w:val="0"/>
        <w:autoSpaceDN w:val="0"/>
        <w:adjustRightInd w:val="0"/>
        <w:spacing w:line="276" w:lineRule="auto"/>
        <w:jc w:val="both"/>
        <w:rPr>
          <w:sz w:val="8"/>
          <w:szCs w:val="25"/>
        </w:rPr>
      </w:pPr>
    </w:p>
    <w:p w:rsidR="00674191" w:rsidRPr="00340709" w:rsidRDefault="003937C9" w:rsidP="00007221">
      <w:pPr>
        <w:pStyle w:val="IntenseQuote"/>
        <w:spacing w:line="276" w:lineRule="auto"/>
        <w:rPr>
          <w:color w:val="002060"/>
          <w:sz w:val="26"/>
          <w:szCs w:val="26"/>
        </w:rPr>
      </w:pPr>
      <w:r w:rsidRPr="00340709">
        <w:rPr>
          <w:color w:val="002060"/>
          <w:sz w:val="26"/>
          <w:szCs w:val="26"/>
        </w:rPr>
        <w:t>WORK EXPERIENCE</w:t>
      </w:r>
    </w:p>
    <w:p w:rsidR="00BE178D" w:rsidRDefault="003304B3" w:rsidP="001D63BB">
      <w:pPr>
        <w:spacing w:line="276" w:lineRule="auto"/>
        <w:ind w:left="720" w:firstLine="144"/>
        <w:rPr>
          <w:b/>
          <w:i/>
          <w:szCs w:val="23"/>
          <w:u w:val="single"/>
        </w:rPr>
      </w:pPr>
      <w:r>
        <w:rPr>
          <w:b/>
          <w:i/>
          <w:szCs w:val="23"/>
          <w:u w:val="single"/>
        </w:rPr>
        <w:t xml:space="preserve">I have 3.5 </w:t>
      </w:r>
      <w:r w:rsidR="005F6575" w:rsidRPr="00A3766B">
        <w:rPr>
          <w:b/>
          <w:i/>
          <w:szCs w:val="23"/>
          <w:u w:val="single"/>
        </w:rPr>
        <w:t>year</w:t>
      </w:r>
      <w:r w:rsidR="00A5614C" w:rsidRPr="00A3766B">
        <w:rPr>
          <w:b/>
          <w:i/>
          <w:szCs w:val="23"/>
          <w:u w:val="single"/>
        </w:rPr>
        <w:t xml:space="preserve"> work </w:t>
      </w:r>
      <w:r w:rsidR="001F1587" w:rsidRPr="00A3766B">
        <w:rPr>
          <w:b/>
          <w:i/>
          <w:szCs w:val="23"/>
          <w:u w:val="single"/>
        </w:rPr>
        <w:t>experience</w:t>
      </w:r>
      <w:r w:rsidR="00DE1B00">
        <w:rPr>
          <w:b/>
          <w:i/>
          <w:szCs w:val="23"/>
          <w:u w:val="single"/>
        </w:rPr>
        <w:t xml:space="preserve"> (2010</w:t>
      </w:r>
      <w:r w:rsidR="005F6575" w:rsidRPr="00A3766B">
        <w:rPr>
          <w:b/>
          <w:i/>
          <w:szCs w:val="23"/>
          <w:u w:val="single"/>
        </w:rPr>
        <w:t>-2014</w:t>
      </w:r>
      <w:r w:rsidR="00E11C18" w:rsidRPr="00A3766B">
        <w:rPr>
          <w:b/>
          <w:i/>
          <w:szCs w:val="23"/>
          <w:u w:val="single"/>
        </w:rPr>
        <w:t>)</w:t>
      </w:r>
    </w:p>
    <w:p w:rsidR="002049B4" w:rsidRPr="00A3766B" w:rsidRDefault="002049B4" w:rsidP="00007221">
      <w:pPr>
        <w:spacing w:line="276" w:lineRule="auto"/>
        <w:jc w:val="center"/>
        <w:rPr>
          <w:b/>
          <w:i/>
          <w:szCs w:val="23"/>
          <w:u w:val="single"/>
        </w:rPr>
      </w:pPr>
    </w:p>
    <w:p w:rsidR="00DE1B00" w:rsidRDefault="00972C68" w:rsidP="00E006C2">
      <w:pPr>
        <w:pStyle w:val="ListBullet"/>
        <w:numPr>
          <w:ilvl w:val="0"/>
          <w:numId w:val="0"/>
        </w:numPr>
        <w:spacing w:after="0"/>
        <w:jc w:val="center"/>
        <w:rPr>
          <w:rFonts w:ascii="Roman" w:hAnsi="Roman"/>
          <w:b/>
          <w:i/>
          <w:color w:val="002060"/>
          <w:u w:val="single"/>
        </w:rPr>
      </w:pPr>
      <w:r w:rsidRPr="00E006C2">
        <w:rPr>
          <w:rFonts w:ascii="Roman" w:hAnsi="Roman"/>
          <w:b/>
          <w:i/>
          <w:u w:val="single"/>
        </w:rPr>
        <w:t>Worked as</w:t>
      </w:r>
      <w:r w:rsidR="005F6575" w:rsidRPr="00E006C2">
        <w:rPr>
          <w:rFonts w:ascii="Roman" w:hAnsi="Roman"/>
          <w:b/>
          <w:i/>
          <w:u w:val="single"/>
        </w:rPr>
        <w:t xml:space="preserve"> an Assistant</w:t>
      </w:r>
      <w:r w:rsidR="005F6575" w:rsidRPr="00A3766B">
        <w:rPr>
          <w:rFonts w:ascii="Roman" w:hAnsi="Roman"/>
          <w:i/>
          <w:u w:val="single"/>
        </w:rPr>
        <w:t xml:space="preserve"> </w:t>
      </w:r>
      <w:r w:rsidR="006477F8">
        <w:rPr>
          <w:rFonts w:ascii="Roman" w:hAnsi="Roman"/>
          <w:b/>
          <w:i/>
          <w:color w:val="002060"/>
          <w:u w:val="single"/>
        </w:rPr>
        <w:t xml:space="preserve">Manager Corporate </w:t>
      </w:r>
      <w:r w:rsidR="006477F8" w:rsidRPr="006477F8">
        <w:rPr>
          <w:rFonts w:ascii="Roman" w:hAnsi="Roman"/>
          <w:b/>
          <w:i/>
          <w:color w:val="000000" w:themeColor="text1"/>
          <w:u w:val="single"/>
        </w:rPr>
        <w:t>(</w:t>
      </w:r>
      <w:r w:rsidR="006477F8">
        <w:rPr>
          <w:rFonts w:ascii="Roman" w:hAnsi="Roman"/>
          <w:b/>
          <w:i/>
          <w:color w:val="000000" w:themeColor="text1"/>
          <w:u w:val="single"/>
        </w:rPr>
        <w:t xml:space="preserve">For </w:t>
      </w:r>
      <w:r w:rsidR="006477F8" w:rsidRPr="006477F8">
        <w:rPr>
          <w:rFonts w:ascii="Roman" w:hAnsi="Roman"/>
          <w:b/>
          <w:i/>
          <w:color w:val="000000" w:themeColor="text1"/>
          <w:u w:val="single"/>
        </w:rPr>
        <w:t>1-year)</w:t>
      </w:r>
    </w:p>
    <w:p w:rsidR="005F6575" w:rsidRPr="006477F8" w:rsidRDefault="00DE1B00" w:rsidP="00E006C2">
      <w:pPr>
        <w:pStyle w:val="ListBullet"/>
        <w:numPr>
          <w:ilvl w:val="0"/>
          <w:numId w:val="0"/>
        </w:numPr>
        <w:spacing w:after="0"/>
        <w:jc w:val="center"/>
        <w:rPr>
          <w:rFonts w:ascii="Roman" w:hAnsi="Roman"/>
          <w:b/>
          <w:i/>
          <w:color w:val="1F497D" w:themeColor="text2"/>
          <w:u w:val="single"/>
        </w:rPr>
      </w:pPr>
      <w:r w:rsidRPr="006477F8">
        <w:rPr>
          <w:rFonts w:ascii="Roman" w:hAnsi="Roman"/>
          <w:b/>
          <w:i/>
          <w:color w:val="1F497D" w:themeColor="text2"/>
          <w:u w:val="single"/>
        </w:rPr>
        <w:t>(</w:t>
      </w:r>
      <w:r w:rsidRPr="006477F8">
        <w:rPr>
          <w:rFonts w:ascii="Roman" w:hAnsi="Roman"/>
          <w:b/>
          <w:i/>
          <w:color w:val="1F497D" w:themeColor="text2"/>
          <w:szCs w:val="23"/>
          <w:u w:val="single"/>
        </w:rPr>
        <w:t xml:space="preserve">Business Credit Information </w:t>
      </w:r>
      <w:proofErr w:type="spellStart"/>
      <w:r w:rsidRPr="006477F8">
        <w:rPr>
          <w:rFonts w:ascii="Roman" w:hAnsi="Roman"/>
          <w:b/>
          <w:i/>
          <w:color w:val="1F497D" w:themeColor="text2"/>
          <w:szCs w:val="23"/>
          <w:u w:val="single"/>
        </w:rPr>
        <w:t>pvt.</w:t>
      </w:r>
      <w:proofErr w:type="spellEnd"/>
      <w:r w:rsidRPr="006477F8">
        <w:rPr>
          <w:rFonts w:ascii="Roman" w:hAnsi="Roman"/>
          <w:b/>
          <w:i/>
          <w:color w:val="1F497D" w:themeColor="text2"/>
          <w:szCs w:val="23"/>
          <w:u w:val="single"/>
        </w:rPr>
        <w:t>(Limited)</w:t>
      </w:r>
    </w:p>
    <w:p w:rsidR="002049B4" w:rsidRPr="002049B4" w:rsidRDefault="00972C68" w:rsidP="00E006C2">
      <w:pPr>
        <w:jc w:val="center"/>
        <w:rPr>
          <w:rFonts w:ascii="Roman" w:hAnsi="Roman"/>
          <w:i/>
          <w:sz w:val="22"/>
          <w:szCs w:val="20"/>
        </w:rPr>
      </w:pPr>
      <w:r>
        <w:rPr>
          <w:rFonts w:ascii="Roman" w:hAnsi="Roman"/>
          <w:i/>
          <w:sz w:val="22"/>
          <w:szCs w:val="20"/>
        </w:rPr>
        <w:t>May 15, 2013 – 25</w:t>
      </w:r>
      <w:r w:rsidR="002049B4" w:rsidRPr="002049B4">
        <w:rPr>
          <w:rFonts w:ascii="Roman" w:hAnsi="Roman"/>
          <w:i/>
          <w:sz w:val="22"/>
          <w:szCs w:val="20"/>
        </w:rPr>
        <w:t xml:space="preserve"> </w:t>
      </w:r>
      <w:r>
        <w:rPr>
          <w:rFonts w:ascii="Roman" w:hAnsi="Roman"/>
          <w:i/>
          <w:sz w:val="22"/>
          <w:szCs w:val="20"/>
        </w:rPr>
        <w:t>February, 2014</w:t>
      </w:r>
    </w:p>
    <w:p w:rsidR="002049B4" w:rsidRPr="002049B4" w:rsidRDefault="002049B4" w:rsidP="002049B4">
      <w:pPr>
        <w:rPr>
          <w:rFonts w:ascii="Roman" w:hAnsi="Roman"/>
          <w:sz w:val="22"/>
          <w:szCs w:val="20"/>
        </w:rPr>
      </w:pPr>
    </w:p>
    <w:p w:rsidR="005F6575" w:rsidRDefault="005F6575" w:rsidP="005F6575">
      <w:pPr>
        <w:pStyle w:val="ListBullet"/>
        <w:numPr>
          <w:ilvl w:val="0"/>
          <w:numId w:val="0"/>
        </w:numPr>
        <w:spacing w:after="0"/>
        <w:rPr>
          <w:rFonts w:ascii="Roman" w:hAnsi="Roman"/>
          <w:b/>
          <w:sz w:val="22"/>
        </w:rPr>
      </w:pPr>
      <w:r w:rsidRPr="007B69B2">
        <w:rPr>
          <w:rFonts w:ascii="Roman" w:hAnsi="Roman"/>
          <w:b/>
          <w:color w:val="002060"/>
          <w:sz w:val="22"/>
        </w:rPr>
        <w:t>Duties</w:t>
      </w:r>
      <w:r w:rsidRPr="007B69B2">
        <w:rPr>
          <w:rFonts w:ascii="Roman" w:hAnsi="Roman"/>
          <w:b/>
          <w:sz w:val="22"/>
        </w:rPr>
        <w:t>:</w:t>
      </w:r>
    </w:p>
    <w:p w:rsidR="00324CFF" w:rsidRDefault="00324CFF" w:rsidP="00324CFF">
      <w:pPr>
        <w:pStyle w:val="ListBullet"/>
        <w:numPr>
          <w:ilvl w:val="0"/>
          <w:numId w:val="41"/>
        </w:numPr>
        <w:spacing w:after="0" w:line="240" w:lineRule="auto"/>
        <w:rPr>
          <w:rFonts w:ascii="Roman" w:hAnsi="Roman"/>
          <w:sz w:val="22"/>
        </w:rPr>
      </w:pPr>
      <w:r>
        <w:rPr>
          <w:rFonts w:ascii="Roman" w:hAnsi="Roman"/>
          <w:sz w:val="22"/>
        </w:rPr>
        <w:t xml:space="preserve">Deal with different Accounts Matters </w:t>
      </w:r>
    </w:p>
    <w:p w:rsidR="005F6575" w:rsidRPr="007B69B2" w:rsidRDefault="00793C67" w:rsidP="00324CFF">
      <w:pPr>
        <w:pStyle w:val="ListBullet"/>
        <w:numPr>
          <w:ilvl w:val="0"/>
          <w:numId w:val="44"/>
        </w:numPr>
        <w:spacing w:after="0" w:line="240" w:lineRule="auto"/>
        <w:rPr>
          <w:rFonts w:ascii="Roman" w:hAnsi="Roman"/>
          <w:sz w:val="22"/>
        </w:rPr>
      </w:pPr>
      <w:r>
        <w:rPr>
          <w:rFonts w:ascii="Roman" w:hAnsi="Roman"/>
          <w:sz w:val="22"/>
        </w:rPr>
        <w:t>Deals with Petty Expenses of Organization &amp; keep a record.</w:t>
      </w:r>
    </w:p>
    <w:p w:rsidR="005F6575" w:rsidRPr="007B69B2" w:rsidRDefault="005F6575" w:rsidP="00324CFF">
      <w:pPr>
        <w:pStyle w:val="ListBullet"/>
        <w:numPr>
          <w:ilvl w:val="0"/>
          <w:numId w:val="44"/>
        </w:numPr>
        <w:spacing w:after="0" w:line="240" w:lineRule="auto"/>
        <w:rPr>
          <w:rFonts w:ascii="Roman" w:hAnsi="Roman"/>
          <w:sz w:val="22"/>
        </w:rPr>
      </w:pPr>
      <w:r w:rsidRPr="007B69B2">
        <w:rPr>
          <w:rFonts w:ascii="Roman" w:hAnsi="Roman"/>
          <w:sz w:val="22"/>
        </w:rPr>
        <w:t>Making Vouchers on daily basis</w:t>
      </w:r>
      <w:r w:rsidR="00793C67">
        <w:rPr>
          <w:rFonts w:ascii="Roman" w:hAnsi="Roman"/>
          <w:sz w:val="22"/>
        </w:rPr>
        <w:t xml:space="preserve"> </w:t>
      </w:r>
    </w:p>
    <w:p w:rsidR="005F6575" w:rsidRPr="007B69B2" w:rsidRDefault="005F6575" w:rsidP="00324CFF">
      <w:pPr>
        <w:pStyle w:val="ListBullet"/>
        <w:numPr>
          <w:ilvl w:val="0"/>
          <w:numId w:val="44"/>
        </w:numPr>
        <w:spacing w:after="0"/>
        <w:rPr>
          <w:rFonts w:ascii="Roman" w:hAnsi="Roman"/>
          <w:sz w:val="22"/>
        </w:rPr>
      </w:pPr>
      <w:r w:rsidRPr="007B69B2">
        <w:rPr>
          <w:rFonts w:ascii="Roman" w:hAnsi="Roman"/>
          <w:sz w:val="22"/>
        </w:rPr>
        <w:t>Maintain the record of Demand drafts of different banks</w:t>
      </w:r>
    </w:p>
    <w:p w:rsidR="005F6575" w:rsidRPr="007B69B2" w:rsidRDefault="005F6575" w:rsidP="005F6575">
      <w:pPr>
        <w:pStyle w:val="ListBullet"/>
        <w:numPr>
          <w:ilvl w:val="0"/>
          <w:numId w:val="41"/>
        </w:numPr>
        <w:spacing w:after="0"/>
        <w:rPr>
          <w:rFonts w:ascii="Roman" w:hAnsi="Roman"/>
          <w:sz w:val="22"/>
        </w:rPr>
      </w:pPr>
      <w:r w:rsidRPr="007B69B2">
        <w:rPr>
          <w:rFonts w:ascii="Roman" w:hAnsi="Roman"/>
          <w:sz w:val="22"/>
        </w:rPr>
        <w:t xml:space="preserve">Making Search reports </w:t>
      </w:r>
      <w:r w:rsidR="00793C67">
        <w:rPr>
          <w:rFonts w:ascii="Roman" w:hAnsi="Roman"/>
          <w:sz w:val="22"/>
        </w:rPr>
        <w:t>of  different companies with the request of different banks</w:t>
      </w:r>
    </w:p>
    <w:p w:rsidR="005F6575" w:rsidRPr="007B69B2" w:rsidRDefault="005F6575" w:rsidP="005F6575">
      <w:pPr>
        <w:pStyle w:val="ListBullet"/>
        <w:numPr>
          <w:ilvl w:val="0"/>
          <w:numId w:val="41"/>
        </w:numPr>
        <w:spacing w:after="0"/>
        <w:rPr>
          <w:rFonts w:ascii="Roman" w:hAnsi="Roman"/>
          <w:sz w:val="22"/>
        </w:rPr>
      </w:pPr>
      <w:r w:rsidRPr="007B69B2">
        <w:rPr>
          <w:rFonts w:ascii="Roman" w:hAnsi="Roman"/>
          <w:sz w:val="22"/>
        </w:rPr>
        <w:t>Filing Form A &amp; Form 29</w:t>
      </w:r>
      <w:r w:rsidR="00793C67">
        <w:rPr>
          <w:rFonts w:ascii="Roman" w:hAnsi="Roman"/>
          <w:sz w:val="22"/>
        </w:rPr>
        <w:t xml:space="preserve">( Information’s about Director &amp; other </w:t>
      </w:r>
      <w:r w:rsidR="00CB2DC1">
        <w:rPr>
          <w:rFonts w:ascii="Roman" w:hAnsi="Roman"/>
          <w:sz w:val="22"/>
        </w:rPr>
        <w:t>Shareholders</w:t>
      </w:r>
      <w:r w:rsidR="00793C67">
        <w:rPr>
          <w:rFonts w:ascii="Roman" w:hAnsi="Roman"/>
          <w:sz w:val="22"/>
        </w:rPr>
        <w:t xml:space="preserve"> of </w:t>
      </w:r>
      <w:r w:rsidR="00CB2DC1">
        <w:rPr>
          <w:rFonts w:ascii="Roman" w:hAnsi="Roman"/>
          <w:sz w:val="22"/>
        </w:rPr>
        <w:t>Companies)</w:t>
      </w:r>
    </w:p>
    <w:p w:rsidR="005F6575" w:rsidRPr="007B69B2" w:rsidRDefault="005F6575" w:rsidP="005F6575">
      <w:pPr>
        <w:pStyle w:val="ListBullet"/>
        <w:numPr>
          <w:ilvl w:val="0"/>
          <w:numId w:val="41"/>
        </w:numPr>
        <w:spacing w:after="0"/>
        <w:rPr>
          <w:rFonts w:ascii="Roman" w:hAnsi="Roman"/>
          <w:sz w:val="22"/>
        </w:rPr>
      </w:pPr>
      <w:r w:rsidRPr="007B69B2">
        <w:rPr>
          <w:rFonts w:ascii="Roman" w:hAnsi="Roman"/>
          <w:sz w:val="22"/>
        </w:rPr>
        <w:t>Issuing Certified Copies</w:t>
      </w:r>
    </w:p>
    <w:p w:rsidR="005F6575" w:rsidRDefault="005F6575" w:rsidP="005F6575">
      <w:pPr>
        <w:pStyle w:val="ListBullet"/>
        <w:numPr>
          <w:ilvl w:val="0"/>
          <w:numId w:val="41"/>
        </w:numPr>
        <w:spacing w:after="0"/>
        <w:rPr>
          <w:rFonts w:ascii="Roman" w:hAnsi="Roman"/>
          <w:sz w:val="22"/>
        </w:rPr>
      </w:pPr>
      <w:r w:rsidRPr="007B69B2">
        <w:rPr>
          <w:rFonts w:ascii="Roman" w:hAnsi="Roman"/>
          <w:sz w:val="22"/>
        </w:rPr>
        <w:t xml:space="preserve">File inspection in Security Exchange Commission of Pakistan(SECP) </w:t>
      </w:r>
    </w:p>
    <w:p w:rsidR="00621F70" w:rsidRDefault="00621F70" w:rsidP="00E006C2">
      <w:pPr>
        <w:pStyle w:val="ListBullet"/>
        <w:numPr>
          <w:ilvl w:val="0"/>
          <w:numId w:val="0"/>
        </w:numPr>
        <w:spacing w:after="0" w:line="240" w:lineRule="auto"/>
        <w:ind w:left="144"/>
        <w:jc w:val="center"/>
        <w:rPr>
          <w:rFonts w:ascii="Roman" w:hAnsi="Roman"/>
          <w:b/>
          <w:i/>
          <w:u w:val="single"/>
        </w:rPr>
      </w:pPr>
    </w:p>
    <w:p w:rsidR="00621F70" w:rsidRDefault="00621F70" w:rsidP="00E006C2">
      <w:pPr>
        <w:pStyle w:val="ListBullet"/>
        <w:numPr>
          <w:ilvl w:val="0"/>
          <w:numId w:val="0"/>
        </w:numPr>
        <w:spacing w:after="0" w:line="240" w:lineRule="auto"/>
        <w:ind w:left="144"/>
        <w:jc w:val="center"/>
        <w:rPr>
          <w:rFonts w:ascii="Roman" w:hAnsi="Roman"/>
          <w:b/>
          <w:i/>
          <w:u w:val="single"/>
        </w:rPr>
      </w:pPr>
    </w:p>
    <w:p w:rsidR="00621F70" w:rsidRDefault="00621F70" w:rsidP="00E006C2">
      <w:pPr>
        <w:pStyle w:val="ListBullet"/>
        <w:numPr>
          <w:ilvl w:val="0"/>
          <w:numId w:val="0"/>
        </w:numPr>
        <w:spacing w:after="0" w:line="240" w:lineRule="auto"/>
        <w:ind w:left="144"/>
        <w:jc w:val="center"/>
        <w:rPr>
          <w:rFonts w:ascii="Roman" w:hAnsi="Roman"/>
          <w:b/>
          <w:i/>
          <w:u w:val="single"/>
        </w:rPr>
      </w:pPr>
    </w:p>
    <w:p w:rsidR="006477F8" w:rsidRDefault="006477F8" w:rsidP="00E006C2">
      <w:pPr>
        <w:pStyle w:val="ListBullet"/>
        <w:numPr>
          <w:ilvl w:val="0"/>
          <w:numId w:val="0"/>
        </w:numPr>
        <w:spacing w:after="0" w:line="240" w:lineRule="auto"/>
        <w:ind w:left="144"/>
        <w:jc w:val="center"/>
        <w:rPr>
          <w:rFonts w:ascii="Roman" w:hAnsi="Roman"/>
          <w:b/>
          <w:i/>
          <w:u w:val="single"/>
        </w:rPr>
      </w:pPr>
      <w:r w:rsidRPr="006477F8">
        <w:rPr>
          <w:rFonts w:ascii="Roman" w:hAnsi="Roman"/>
          <w:b/>
          <w:i/>
          <w:u w:val="single"/>
        </w:rPr>
        <w:t>Worked as an</w:t>
      </w:r>
      <w:r w:rsidRPr="006477F8">
        <w:rPr>
          <w:rFonts w:ascii="Roman" w:hAnsi="Roman"/>
          <w:b/>
          <w:i/>
          <w:color w:val="002060"/>
          <w:u w:val="single"/>
        </w:rPr>
        <w:t xml:space="preserve"> Accountant</w:t>
      </w:r>
      <w:r>
        <w:rPr>
          <w:rFonts w:ascii="Roman" w:hAnsi="Roman"/>
          <w:b/>
          <w:i/>
          <w:u w:val="single"/>
        </w:rPr>
        <w:t xml:space="preserve"> (For 2-years)</w:t>
      </w:r>
    </w:p>
    <w:p w:rsidR="006477F8" w:rsidRDefault="006477F8" w:rsidP="00E006C2">
      <w:pPr>
        <w:pStyle w:val="ListBullet"/>
        <w:numPr>
          <w:ilvl w:val="0"/>
          <w:numId w:val="0"/>
        </w:numPr>
        <w:spacing w:after="0" w:line="240" w:lineRule="auto"/>
        <w:ind w:left="144"/>
        <w:jc w:val="center"/>
        <w:rPr>
          <w:rFonts w:ascii="Roman" w:hAnsi="Roman"/>
          <w:b/>
          <w:i/>
          <w:color w:val="1F497D" w:themeColor="text2"/>
          <w:u w:val="single"/>
        </w:rPr>
      </w:pPr>
      <w:r w:rsidRPr="006477F8">
        <w:rPr>
          <w:rFonts w:ascii="Roman" w:hAnsi="Roman"/>
          <w:b/>
          <w:i/>
          <w:color w:val="1F497D" w:themeColor="text2"/>
          <w:u w:val="single"/>
        </w:rPr>
        <w:t>(Judge Stainless Steel Industry)</w:t>
      </w:r>
    </w:p>
    <w:p w:rsidR="00F1257C" w:rsidRPr="006477F8" w:rsidRDefault="00F1257C" w:rsidP="00E006C2">
      <w:pPr>
        <w:pStyle w:val="ListBullet"/>
        <w:numPr>
          <w:ilvl w:val="0"/>
          <w:numId w:val="0"/>
        </w:numPr>
        <w:spacing w:after="0" w:line="240" w:lineRule="auto"/>
        <w:ind w:left="144"/>
        <w:jc w:val="center"/>
        <w:rPr>
          <w:rFonts w:ascii="Roman" w:hAnsi="Roman"/>
          <w:b/>
          <w:i/>
          <w:color w:val="1F497D" w:themeColor="text2"/>
          <w:u w:val="single"/>
        </w:rPr>
      </w:pPr>
      <w:r>
        <w:rPr>
          <w:rFonts w:ascii="Roman" w:hAnsi="Roman"/>
          <w:b/>
          <w:i/>
          <w:color w:val="1F497D" w:themeColor="text2"/>
          <w:u w:val="single"/>
        </w:rPr>
        <w:t>Pakistan</w:t>
      </w:r>
    </w:p>
    <w:p w:rsidR="006477F8" w:rsidRPr="002049B4" w:rsidRDefault="006477F8" w:rsidP="00E006C2">
      <w:pPr>
        <w:jc w:val="center"/>
        <w:rPr>
          <w:rFonts w:ascii="Roman" w:hAnsi="Roman"/>
          <w:i/>
          <w:sz w:val="22"/>
          <w:szCs w:val="20"/>
        </w:rPr>
      </w:pPr>
      <w:r>
        <w:rPr>
          <w:rFonts w:ascii="Roman" w:hAnsi="Roman"/>
          <w:i/>
          <w:sz w:val="22"/>
          <w:szCs w:val="20"/>
        </w:rPr>
        <w:t xml:space="preserve">October </w:t>
      </w:r>
      <w:r w:rsidR="00CF2265">
        <w:rPr>
          <w:rFonts w:ascii="Roman" w:hAnsi="Roman"/>
          <w:i/>
          <w:sz w:val="22"/>
          <w:szCs w:val="20"/>
        </w:rPr>
        <w:t xml:space="preserve">15, 2010 – January 20, </w:t>
      </w:r>
      <w:r>
        <w:rPr>
          <w:rFonts w:ascii="Roman" w:hAnsi="Roman"/>
          <w:i/>
          <w:sz w:val="22"/>
          <w:szCs w:val="20"/>
        </w:rPr>
        <w:t>2013</w:t>
      </w:r>
    </w:p>
    <w:p w:rsidR="006477F8" w:rsidRPr="007B69B2" w:rsidRDefault="006477F8" w:rsidP="006477F8">
      <w:pPr>
        <w:rPr>
          <w:rFonts w:ascii="Roman" w:hAnsi="Roman"/>
          <w:sz w:val="22"/>
          <w:szCs w:val="20"/>
        </w:rPr>
      </w:pPr>
    </w:p>
    <w:p w:rsidR="006477F8" w:rsidRPr="007B69B2" w:rsidRDefault="006477F8" w:rsidP="006477F8">
      <w:pPr>
        <w:pStyle w:val="ListBullet"/>
        <w:numPr>
          <w:ilvl w:val="0"/>
          <w:numId w:val="0"/>
        </w:numPr>
        <w:spacing w:after="0" w:line="240" w:lineRule="auto"/>
        <w:rPr>
          <w:rFonts w:ascii="Roman" w:hAnsi="Roman"/>
          <w:b/>
          <w:color w:val="002060"/>
          <w:sz w:val="22"/>
        </w:rPr>
      </w:pPr>
      <w:r w:rsidRPr="007B69B2">
        <w:rPr>
          <w:rFonts w:ascii="Roman" w:hAnsi="Roman"/>
          <w:b/>
          <w:color w:val="002060"/>
          <w:sz w:val="22"/>
        </w:rPr>
        <w:t>Duties:</w:t>
      </w:r>
    </w:p>
    <w:p w:rsidR="006477F8" w:rsidRPr="007B69B2" w:rsidRDefault="006477F8" w:rsidP="006477F8">
      <w:pPr>
        <w:pStyle w:val="ListBullet"/>
        <w:numPr>
          <w:ilvl w:val="0"/>
          <w:numId w:val="42"/>
        </w:numPr>
        <w:spacing w:after="0" w:line="240" w:lineRule="auto"/>
        <w:rPr>
          <w:rFonts w:ascii="Roman" w:hAnsi="Roman"/>
          <w:sz w:val="22"/>
        </w:rPr>
      </w:pPr>
      <w:r>
        <w:rPr>
          <w:rFonts w:ascii="Roman" w:hAnsi="Roman"/>
          <w:sz w:val="22"/>
        </w:rPr>
        <w:t>Maintain the record of Import of Raw Material</w:t>
      </w:r>
      <w:r w:rsidR="00E006C2">
        <w:rPr>
          <w:rFonts w:ascii="Roman" w:hAnsi="Roman"/>
          <w:sz w:val="22"/>
        </w:rPr>
        <w:t xml:space="preserve"> from China</w:t>
      </w:r>
      <w:r>
        <w:rPr>
          <w:rFonts w:ascii="Roman" w:hAnsi="Roman"/>
          <w:sz w:val="22"/>
        </w:rPr>
        <w:t xml:space="preserve"> </w:t>
      </w:r>
    </w:p>
    <w:p w:rsidR="006477F8" w:rsidRPr="007B69B2" w:rsidRDefault="00CF2265" w:rsidP="006477F8">
      <w:pPr>
        <w:pStyle w:val="ListBullet"/>
        <w:numPr>
          <w:ilvl w:val="0"/>
          <w:numId w:val="42"/>
        </w:numPr>
        <w:spacing w:after="0" w:line="240" w:lineRule="auto"/>
        <w:rPr>
          <w:rFonts w:ascii="Roman" w:hAnsi="Roman"/>
          <w:sz w:val="22"/>
        </w:rPr>
      </w:pPr>
      <w:r>
        <w:rPr>
          <w:rFonts w:ascii="Roman" w:hAnsi="Roman"/>
          <w:sz w:val="22"/>
        </w:rPr>
        <w:t>Make a telegraphic payment of imports through Banks</w:t>
      </w:r>
    </w:p>
    <w:p w:rsidR="006477F8" w:rsidRPr="007B69B2" w:rsidRDefault="00CF2265" w:rsidP="006477F8">
      <w:pPr>
        <w:pStyle w:val="ListBullet"/>
        <w:numPr>
          <w:ilvl w:val="0"/>
          <w:numId w:val="42"/>
        </w:numPr>
        <w:spacing w:after="0" w:line="240" w:lineRule="auto"/>
        <w:rPr>
          <w:rFonts w:ascii="Roman" w:hAnsi="Roman"/>
          <w:sz w:val="22"/>
        </w:rPr>
      </w:pPr>
      <w:r>
        <w:rPr>
          <w:rFonts w:ascii="Roman" w:hAnsi="Roman"/>
          <w:sz w:val="22"/>
        </w:rPr>
        <w:t>Maintain a record of sales invoices (Cash or Credit)</w:t>
      </w:r>
    </w:p>
    <w:p w:rsidR="006477F8" w:rsidRPr="007B69B2" w:rsidRDefault="00CF2265" w:rsidP="006477F8">
      <w:pPr>
        <w:pStyle w:val="ListBullet"/>
        <w:numPr>
          <w:ilvl w:val="0"/>
          <w:numId w:val="42"/>
        </w:numPr>
        <w:spacing w:after="0" w:line="240" w:lineRule="auto"/>
        <w:rPr>
          <w:rFonts w:ascii="Roman" w:hAnsi="Roman"/>
          <w:sz w:val="22"/>
        </w:rPr>
      </w:pPr>
      <w:r>
        <w:rPr>
          <w:rFonts w:ascii="Roman" w:hAnsi="Roman"/>
          <w:sz w:val="22"/>
        </w:rPr>
        <w:t>Make a recovery of cash from local market.</w:t>
      </w:r>
    </w:p>
    <w:p w:rsidR="006477F8" w:rsidRPr="00AF37BD" w:rsidRDefault="00E006C2" w:rsidP="006477F8">
      <w:pPr>
        <w:pStyle w:val="ListBullet"/>
        <w:numPr>
          <w:ilvl w:val="0"/>
          <w:numId w:val="42"/>
        </w:numPr>
        <w:spacing w:after="0" w:line="240" w:lineRule="auto"/>
        <w:rPr>
          <w:rFonts w:ascii="Roman" w:hAnsi="Roman"/>
          <w:sz w:val="22"/>
        </w:rPr>
      </w:pPr>
      <w:r>
        <w:rPr>
          <w:rFonts w:ascii="Roman" w:hAnsi="Roman"/>
          <w:sz w:val="22"/>
        </w:rPr>
        <w:t xml:space="preserve">Deals with expenses of Organization. </w:t>
      </w:r>
    </w:p>
    <w:p w:rsidR="00621F70" w:rsidRDefault="00621F70" w:rsidP="00E006C2">
      <w:pPr>
        <w:pStyle w:val="ListBullet"/>
        <w:numPr>
          <w:ilvl w:val="0"/>
          <w:numId w:val="0"/>
        </w:numPr>
        <w:spacing w:after="0" w:line="240" w:lineRule="auto"/>
        <w:jc w:val="center"/>
        <w:rPr>
          <w:rFonts w:ascii="Roman" w:hAnsi="Roman"/>
          <w:b/>
          <w:i/>
          <w:u w:val="single"/>
        </w:rPr>
      </w:pPr>
    </w:p>
    <w:p w:rsidR="00621F70" w:rsidRDefault="00621F70" w:rsidP="00E006C2">
      <w:pPr>
        <w:pStyle w:val="ListBullet"/>
        <w:numPr>
          <w:ilvl w:val="0"/>
          <w:numId w:val="0"/>
        </w:numPr>
        <w:spacing w:after="0" w:line="240" w:lineRule="auto"/>
        <w:jc w:val="center"/>
        <w:rPr>
          <w:rFonts w:ascii="Roman" w:hAnsi="Roman"/>
          <w:b/>
          <w:i/>
          <w:u w:val="single"/>
        </w:rPr>
      </w:pPr>
    </w:p>
    <w:p w:rsidR="00621F70" w:rsidRDefault="00621F70" w:rsidP="00E006C2">
      <w:pPr>
        <w:pStyle w:val="ListBullet"/>
        <w:numPr>
          <w:ilvl w:val="0"/>
          <w:numId w:val="0"/>
        </w:numPr>
        <w:spacing w:after="0" w:line="240" w:lineRule="auto"/>
        <w:jc w:val="center"/>
        <w:rPr>
          <w:rFonts w:ascii="Roman" w:hAnsi="Roman"/>
          <w:b/>
          <w:i/>
          <w:u w:val="single"/>
        </w:rPr>
      </w:pPr>
    </w:p>
    <w:p w:rsidR="00621F70" w:rsidRDefault="00621F70" w:rsidP="00E006C2">
      <w:pPr>
        <w:pStyle w:val="ListBullet"/>
        <w:numPr>
          <w:ilvl w:val="0"/>
          <w:numId w:val="0"/>
        </w:numPr>
        <w:spacing w:after="0" w:line="240" w:lineRule="auto"/>
        <w:jc w:val="center"/>
        <w:rPr>
          <w:rFonts w:ascii="Roman" w:hAnsi="Roman"/>
          <w:b/>
          <w:i/>
          <w:u w:val="single"/>
        </w:rPr>
      </w:pPr>
    </w:p>
    <w:p w:rsidR="00621F70" w:rsidRDefault="00621F70" w:rsidP="00E006C2">
      <w:pPr>
        <w:pStyle w:val="ListBullet"/>
        <w:numPr>
          <w:ilvl w:val="0"/>
          <w:numId w:val="0"/>
        </w:numPr>
        <w:spacing w:after="0" w:line="240" w:lineRule="auto"/>
        <w:jc w:val="center"/>
        <w:rPr>
          <w:rFonts w:ascii="Roman" w:hAnsi="Roman"/>
          <w:b/>
          <w:i/>
          <w:u w:val="single"/>
        </w:rPr>
      </w:pPr>
    </w:p>
    <w:p w:rsidR="00621F70" w:rsidRDefault="00621F70" w:rsidP="00E006C2">
      <w:pPr>
        <w:pStyle w:val="ListBullet"/>
        <w:numPr>
          <w:ilvl w:val="0"/>
          <w:numId w:val="0"/>
        </w:numPr>
        <w:spacing w:after="0" w:line="240" w:lineRule="auto"/>
        <w:jc w:val="center"/>
        <w:rPr>
          <w:rFonts w:ascii="Roman" w:hAnsi="Roman"/>
          <w:b/>
          <w:i/>
          <w:u w:val="single"/>
        </w:rPr>
      </w:pPr>
    </w:p>
    <w:p w:rsidR="00621F70" w:rsidRDefault="00621F70" w:rsidP="00E006C2">
      <w:pPr>
        <w:pStyle w:val="ListBullet"/>
        <w:numPr>
          <w:ilvl w:val="0"/>
          <w:numId w:val="0"/>
        </w:numPr>
        <w:spacing w:after="0" w:line="240" w:lineRule="auto"/>
        <w:jc w:val="center"/>
        <w:rPr>
          <w:rFonts w:ascii="Roman" w:hAnsi="Roman"/>
          <w:b/>
          <w:i/>
          <w:u w:val="single"/>
        </w:rPr>
      </w:pPr>
    </w:p>
    <w:p w:rsidR="005F6575" w:rsidRDefault="005F6575" w:rsidP="00E006C2">
      <w:pPr>
        <w:pStyle w:val="ListBullet"/>
        <w:numPr>
          <w:ilvl w:val="0"/>
          <w:numId w:val="0"/>
        </w:numPr>
        <w:spacing w:after="0" w:line="240" w:lineRule="auto"/>
        <w:jc w:val="center"/>
        <w:rPr>
          <w:rFonts w:ascii="Roman" w:hAnsi="Roman"/>
          <w:b/>
          <w:i/>
          <w:color w:val="002060"/>
          <w:u w:val="single"/>
        </w:rPr>
      </w:pPr>
      <w:r w:rsidRPr="00A3766B">
        <w:rPr>
          <w:rFonts w:ascii="Roman" w:hAnsi="Roman"/>
          <w:b/>
          <w:i/>
          <w:u w:val="single"/>
        </w:rPr>
        <w:t xml:space="preserve">Internship in </w:t>
      </w:r>
      <w:r w:rsidRPr="00A3766B">
        <w:rPr>
          <w:rFonts w:ascii="Roman" w:hAnsi="Roman"/>
          <w:b/>
          <w:i/>
          <w:color w:val="002060"/>
          <w:u w:val="single"/>
        </w:rPr>
        <w:t>National Bank of Pakistan</w:t>
      </w:r>
    </w:p>
    <w:p w:rsidR="005F6575" w:rsidRPr="002049B4" w:rsidRDefault="005F6575" w:rsidP="00E006C2">
      <w:pPr>
        <w:jc w:val="center"/>
        <w:rPr>
          <w:rFonts w:ascii="Roman" w:hAnsi="Roman"/>
          <w:i/>
          <w:sz w:val="22"/>
          <w:szCs w:val="20"/>
        </w:rPr>
      </w:pPr>
      <w:r w:rsidRPr="002049B4">
        <w:rPr>
          <w:rFonts w:ascii="Roman" w:hAnsi="Roman"/>
          <w:i/>
          <w:sz w:val="22"/>
          <w:szCs w:val="20"/>
        </w:rPr>
        <w:t>July 1</w:t>
      </w:r>
      <w:r w:rsidR="00BC05E4">
        <w:rPr>
          <w:rFonts w:ascii="Roman" w:hAnsi="Roman"/>
          <w:i/>
          <w:sz w:val="22"/>
          <w:szCs w:val="20"/>
        </w:rPr>
        <w:t>5, 2010 – 15 September, 2010</w:t>
      </w:r>
    </w:p>
    <w:p w:rsidR="002049B4" w:rsidRPr="007B69B2" w:rsidRDefault="002049B4" w:rsidP="005F6575">
      <w:pPr>
        <w:rPr>
          <w:rFonts w:ascii="Roman" w:hAnsi="Roman"/>
          <w:sz w:val="22"/>
          <w:szCs w:val="20"/>
        </w:rPr>
      </w:pPr>
    </w:p>
    <w:p w:rsidR="005F6575" w:rsidRPr="007B69B2" w:rsidRDefault="005F6575" w:rsidP="005F6575">
      <w:pPr>
        <w:pStyle w:val="ListBullet"/>
        <w:numPr>
          <w:ilvl w:val="0"/>
          <w:numId w:val="0"/>
        </w:numPr>
        <w:spacing w:after="0" w:line="240" w:lineRule="auto"/>
        <w:rPr>
          <w:rFonts w:ascii="Roman" w:hAnsi="Roman"/>
          <w:b/>
          <w:color w:val="002060"/>
          <w:sz w:val="22"/>
        </w:rPr>
      </w:pPr>
      <w:r w:rsidRPr="007B69B2">
        <w:rPr>
          <w:rFonts w:ascii="Roman" w:hAnsi="Roman"/>
          <w:b/>
          <w:color w:val="002060"/>
          <w:sz w:val="22"/>
        </w:rPr>
        <w:t>Duties:</w:t>
      </w:r>
    </w:p>
    <w:p w:rsidR="005F6575" w:rsidRPr="007B69B2" w:rsidRDefault="00C664D7" w:rsidP="005F6575">
      <w:pPr>
        <w:pStyle w:val="ListBullet"/>
        <w:numPr>
          <w:ilvl w:val="0"/>
          <w:numId w:val="42"/>
        </w:numPr>
        <w:spacing w:after="0" w:line="240" w:lineRule="auto"/>
        <w:rPr>
          <w:rFonts w:ascii="Roman" w:hAnsi="Roman"/>
          <w:sz w:val="22"/>
        </w:rPr>
      </w:pPr>
      <w:r>
        <w:rPr>
          <w:rFonts w:ascii="Roman" w:hAnsi="Roman"/>
          <w:sz w:val="22"/>
        </w:rPr>
        <w:t xml:space="preserve">I did work in Accounts Opening Department </w:t>
      </w:r>
    </w:p>
    <w:p w:rsidR="005F6575" w:rsidRPr="007B69B2" w:rsidRDefault="00C664D7" w:rsidP="005F6575">
      <w:pPr>
        <w:pStyle w:val="ListBullet"/>
        <w:numPr>
          <w:ilvl w:val="0"/>
          <w:numId w:val="42"/>
        </w:numPr>
        <w:spacing w:after="0" w:line="240" w:lineRule="auto"/>
        <w:rPr>
          <w:rFonts w:ascii="Roman" w:hAnsi="Roman"/>
          <w:sz w:val="22"/>
        </w:rPr>
      </w:pPr>
      <w:r>
        <w:rPr>
          <w:rFonts w:ascii="Roman" w:hAnsi="Roman"/>
          <w:sz w:val="22"/>
        </w:rPr>
        <w:t xml:space="preserve">I did work in Clearance Department of National Bank of Pakistan(Local &amp; Intercity Clearing) </w:t>
      </w:r>
    </w:p>
    <w:p w:rsidR="005F6575" w:rsidRPr="007B69B2" w:rsidRDefault="00C664D7" w:rsidP="005F6575">
      <w:pPr>
        <w:pStyle w:val="ListBullet"/>
        <w:numPr>
          <w:ilvl w:val="0"/>
          <w:numId w:val="42"/>
        </w:numPr>
        <w:spacing w:after="0" w:line="240" w:lineRule="auto"/>
        <w:rPr>
          <w:rFonts w:ascii="Roman" w:hAnsi="Roman"/>
          <w:sz w:val="22"/>
        </w:rPr>
      </w:pPr>
      <w:r>
        <w:rPr>
          <w:rFonts w:ascii="Roman" w:hAnsi="Roman"/>
          <w:sz w:val="22"/>
        </w:rPr>
        <w:t xml:space="preserve">Worked different basic operations of the NBP i.e. Deposits, </w:t>
      </w:r>
      <w:r w:rsidR="00793C67">
        <w:rPr>
          <w:rFonts w:ascii="Roman" w:hAnsi="Roman"/>
          <w:sz w:val="22"/>
        </w:rPr>
        <w:t>Withdrawals</w:t>
      </w:r>
    </w:p>
    <w:p w:rsidR="005F6575" w:rsidRPr="007B69B2" w:rsidRDefault="00793C67" w:rsidP="005F6575">
      <w:pPr>
        <w:pStyle w:val="ListBullet"/>
        <w:numPr>
          <w:ilvl w:val="0"/>
          <w:numId w:val="42"/>
        </w:numPr>
        <w:spacing w:after="0" w:line="240" w:lineRule="auto"/>
        <w:rPr>
          <w:rFonts w:ascii="Roman" w:hAnsi="Roman"/>
          <w:sz w:val="22"/>
        </w:rPr>
      </w:pPr>
      <w:r>
        <w:rPr>
          <w:rFonts w:ascii="Roman" w:hAnsi="Roman"/>
          <w:sz w:val="22"/>
        </w:rPr>
        <w:t xml:space="preserve">Maintain the records of Costumer’s </w:t>
      </w:r>
    </w:p>
    <w:p w:rsidR="002049B4" w:rsidRPr="00AF37BD" w:rsidRDefault="005F6575" w:rsidP="00AF37BD">
      <w:pPr>
        <w:pStyle w:val="ListBullet"/>
        <w:numPr>
          <w:ilvl w:val="0"/>
          <w:numId w:val="42"/>
        </w:numPr>
        <w:spacing w:after="0" w:line="240" w:lineRule="auto"/>
        <w:rPr>
          <w:rFonts w:ascii="Roman" w:hAnsi="Roman"/>
          <w:sz w:val="22"/>
        </w:rPr>
      </w:pPr>
      <w:r w:rsidRPr="007B69B2">
        <w:rPr>
          <w:rFonts w:ascii="Roman" w:hAnsi="Roman"/>
          <w:sz w:val="22"/>
        </w:rPr>
        <w:t xml:space="preserve">Issuing </w:t>
      </w:r>
      <w:proofErr w:type="spellStart"/>
      <w:r w:rsidRPr="007B69B2">
        <w:rPr>
          <w:rFonts w:ascii="Roman" w:hAnsi="Roman"/>
          <w:sz w:val="22"/>
        </w:rPr>
        <w:t>Cheques</w:t>
      </w:r>
      <w:proofErr w:type="spellEnd"/>
      <w:r w:rsidRPr="007B69B2">
        <w:rPr>
          <w:rFonts w:ascii="Roman" w:hAnsi="Roman"/>
          <w:sz w:val="22"/>
        </w:rPr>
        <w:t xml:space="preserve"> book </w:t>
      </w:r>
      <w:r w:rsidR="00793C67">
        <w:rPr>
          <w:rFonts w:ascii="Roman" w:hAnsi="Roman"/>
          <w:sz w:val="22"/>
        </w:rPr>
        <w:t>through Applications</w:t>
      </w:r>
    </w:p>
    <w:p w:rsidR="00C72632" w:rsidRPr="00340709" w:rsidRDefault="00D44F01" w:rsidP="0096109C">
      <w:pPr>
        <w:pStyle w:val="IntenseQuote"/>
        <w:ind w:left="360"/>
        <w:rPr>
          <w:color w:val="002060"/>
        </w:rPr>
      </w:pPr>
      <w:r w:rsidRPr="00340709">
        <w:rPr>
          <w:color w:val="002060"/>
        </w:rPr>
        <w:t>TECHNICAL QUALIFICATION</w:t>
      </w:r>
    </w:p>
    <w:p w:rsidR="0096109C" w:rsidRPr="0096109C" w:rsidRDefault="009907C5" w:rsidP="00007221">
      <w:pPr>
        <w:widowControl w:val="0"/>
        <w:numPr>
          <w:ilvl w:val="0"/>
          <w:numId w:val="30"/>
        </w:numPr>
        <w:tabs>
          <w:tab w:val="left" w:pos="720"/>
          <w:tab w:val="left" w:pos="360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MS Office Applications  </w:t>
      </w:r>
    </w:p>
    <w:p w:rsidR="009907C5" w:rsidRPr="009907C5" w:rsidRDefault="009907C5" w:rsidP="0096109C">
      <w:pPr>
        <w:widowControl w:val="0"/>
        <w:tabs>
          <w:tab w:val="left" w:pos="720"/>
          <w:tab w:val="left" w:pos="3600"/>
        </w:tabs>
        <w:autoSpaceDE w:val="0"/>
        <w:autoSpaceDN w:val="0"/>
        <w:adjustRightInd w:val="0"/>
        <w:spacing w:line="276" w:lineRule="auto"/>
        <w:ind w:left="72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(</w:t>
      </w:r>
      <w:r w:rsidRPr="0096109C">
        <w:rPr>
          <w:i/>
          <w:szCs w:val="22"/>
        </w:rPr>
        <w:t>Word, PowerPoint, Excel</w:t>
      </w:r>
      <w:r>
        <w:rPr>
          <w:b/>
          <w:sz w:val="22"/>
          <w:szCs w:val="22"/>
        </w:rPr>
        <w:t>)</w:t>
      </w:r>
    </w:p>
    <w:p w:rsidR="00AF37BD" w:rsidRPr="00AF37BD" w:rsidRDefault="00BC05E4" w:rsidP="00007221">
      <w:pPr>
        <w:widowControl w:val="0"/>
        <w:numPr>
          <w:ilvl w:val="0"/>
          <w:numId w:val="30"/>
        </w:numPr>
        <w:tabs>
          <w:tab w:val="left" w:pos="720"/>
          <w:tab w:val="left" w:pos="360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Basic knowledge of </w:t>
      </w:r>
      <w:r w:rsidR="009907C5">
        <w:rPr>
          <w:b/>
          <w:sz w:val="22"/>
          <w:szCs w:val="22"/>
        </w:rPr>
        <w:t>Peachtree</w:t>
      </w:r>
    </w:p>
    <w:p w:rsidR="00AC5836" w:rsidRPr="00393DE0" w:rsidRDefault="00BC05E4" w:rsidP="00007221">
      <w:pPr>
        <w:widowControl w:val="0"/>
        <w:numPr>
          <w:ilvl w:val="0"/>
          <w:numId w:val="30"/>
        </w:numPr>
        <w:tabs>
          <w:tab w:val="left" w:pos="720"/>
          <w:tab w:val="left" w:pos="360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Basic knowledge of </w:t>
      </w:r>
      <w:r w:rsidR="00AF37BD">
        <w:rPr>
          <w:b/>
          <w:sz w:val="22"/>
          <w:szCs w:val="22"/>
        </w:rPr>
        <w:t xml:space="preserve">Tally </w:t>
      </w:r>
      <w:r w:rsidR="009907C5">
        <w:rPr>
          <w:b/>
          <w:sz w:val="22"/>
          <w:szCs w:val="22"/>
        </w:rPr>
        <w:t xml:space="preserve">  </w:t>
      </w:r>
    </w:p>
    <w:p w:rsidR="002049B4" w:rsidRDefault="002049B4" w:rsidP="00C163CC">
      <w:pPr>
        <w:pStyle w:val="IntenseQuote"/>
        <w:ind w:left="0"/>
      </w:pPr>
    </w:p>
    <w:p w:rsidR="00393DE0" w:rsidRPr="00340709" w:rsidRDefault="00393DE0" w:rsidP="00393DE0">
      <w:pPr>
        <w:pStyle w:val="IntenseQuote"/>
        <w:ind w:left="360"/>
        <w:rPr>
          <w:color w:val="002060"/>
        </w:rPr>
      </w:pPr>
      <w:r w:rsidRPr="00340709">
        <w:rPr>
          <w:color w:val="002060"/>
        </w:rPr>
        <w:t xml:space="preserve">ACHIEVEMENTS </w:t>
      </w:r>
    </w:p>
    <w:p w:rsidR="00393DE0" w:rsidRPr="00E65461" w:rsidRDefault="00393DE0" w:rsidP="00232566">
      <w:pPr>
        <w:widowControl w:val="0"/>
        <w:numPr>
          <w:ilvl w:val="0"/>
          <w:numId w:val="30"/>
        </w:numPr>
        <w:tabs>
          <w:tab w:val="left" w:pos="720"/>
          <w:tab w:val="left" w:pos="360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65461">
        <w:rPr>
          <w:bCs/>
          <w:sz w:val="22"/>
          <w:szCs w:val="22"/>
        </w:rPr>
        <w:t>Got a Laptop on merit Base</w:t>
      </w:r>
      <w:r w:rsidR="008769A4">
        <w:rPr>
          <w:b/>
          <w:bCs/>
          <w:sz w:val="22"/>
          <w:szCs w:val="22"/>
        </w:rPr>
        <w:t>(Awarded by Chief</w:t>
      </w:r>
      <w:r w:rsidRPr="00232566">
        <w:rPr>
          <w:b/>
          <w:bCs/>
          <w:sz w:val="22"/>
          <w:szCs w:val="22"/>
        </w:rPr>
        <w:t xml:space="preserve"> minister</w:t>
      </w:r>
      <w:r w:rsidR="00232566">
        <w:rPr>
          <w:b/>
          <w:bCs/>
          <w:sz w:val="22"/>
          <w:szCs w:val="22"/>
        </w:rPr>
        <w:t xml:space="preserve"> of </w:t>
      </w:r>
      <w:r w:rsidRPr="00232566">
        <w:rPr>
          <w:b/>
          <w:bCs/>
          <w:sz w:val="22"/>
          <w:szCs w:val="22"/>
        </w:rPr>
        <w:t xml:space="preserve"> province </w:t>
      </w:r>
      <w:r w:rsidR="00232566">
        <w:rPr>
          <w:b/>
          <w:bCs/>
          <w:sz w:val="22"/>
          <w:szCs w:val="22"/>
        </w:rPr>
        <w:t>[</w:t>
      </w:r>
      <w:r w:rsidRPr="00232566">
        <w:rPr>
          <w:b/>
          <w:bCs/>
          <w:sz w:val="22"/>
          <w:szCs w:val="22"/>
        </w:rPr>
        <w:t>Punjab</w:t>
      </w:r>
      <w:r w:rsidR="00232566">
        <w:rPr>
          <w:b/>
          <w:bCs/>
          <w:sz w:val="22"/>
          <w:szCs w:val="22"/>
        </w:rPr>
        <w:t>]</w:t>
      </w:r>
      <w:r w:rsidRPr="00232566">
        <w:rPr>
          <w:b/>
          <w:bCs/>
          <w:sz w:val="22"/>
          <w:szCs w:val="22"/>
        </w:rPr>
        <w:t xml:space="preserve">), </w:t>
      </w:r>
      <w:r w:rsidRPr="00E65461">
        <w:rPr>
          <w:bCs/>
          <w:sz w:val="22"/>
          <w:szCs w:val="22"/>
        </w:rPr>
        <w:t>Pakistan</w:t>
      </w:r>
    </w:p>
    <w:p w:rsidR="00393DE0" w:rsidRPr="00E65461" w:rsidRDefault="00393DE0" w:rsidP="00232566">
      <w:pPr>
        <w:widowControl w:val="0"/>
        <w:numPr>
          <w:ilvl w:val="0"/>
          <w:numId w:val="30"/>
        </w:numPr>
        <w:tabs>
          <w:tab w:val="left" w:pos="720"/>
          <w:tab w:val="left" w:pos="360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65461">
        <w:rPr>
          <w:bCs/>
          <w:sz w:val="22"/>
          <w:szCs w:val="22"/>
        </w:rPr>
        <w:t>Got a 2</w:t>
      </w:r>
      <w:r w:rsidRPr="00BC05E4">
        <w:rPr>
          <w:b/>
          <w:bCs/>
          <w:sz w:val="22"/>
          <w:szCs w:val="22"/>
          <w:vertAlign w:val="superscript"/>
        </w:rPr>
        <w:t>nd</w:t>
      </w:r>
      <w:r w:rsidRPr="00E65461">
        <w:rPr>
          <w:bCs/>
          <w:sz w:val="22"/>
          <w:szCs w:val="22"/>
        </w:rPr>
        <w:t xml:space="preserve"> position in Economics, 2009</w:t>
      </w:r>
      <w:r w:rsidR="009907C5">
        <w:rPr>
          <w:bCs/>
          <w:sz w:val="22"/>
          <w:szCs w:val="22"/>
        </w:rPr>
        <w:t xml:space="preserve"> </w:t>
      </w:r>
      <w:r w:rsidRPr="00E65461">
        <w:rPr>
          <w:bCs/>
          <w:sz w:val="22"/>
          <w:szCs w:val="22"/>
        </w:rPr>
        <w:t>(Intermediate)</w:t>
      </w:r>
    </w:p>
    <w:p w:rsidR="00393DE0" w:rsidRPr="00E65461" w:rsidRDefault="00393DE0" w:rsidP="00232566">
      <w:pPr>
        <w:widowControl w:val="0"/>
        <w:numPr>
          <w:ilvl w:val="0"/>
          <w:numId w:val="30"/>
        </w:numPr>
        <w:tabs>
          <w:tab w:val="left" w:pos="720"/>
          <w:tab w:val="left" w:pos="360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65461">
        <w:rPr>
          <w:bCs/>
          <w:sz w:val="22"/>
          <w:szCs w:val="22"/>
        </w:rPr>
        <w:t>Got a Medal in Chess Competition (Punjab University), 2013</w:t>
      </w:r>
    </w:p>
    <w:p w:rsidR="00DC0FAD" w:rsidRPr="00340709" w:rsidRDefault="006A0686" w:rsidP="00DC0FAD">
      <w:pPr>
        <w:pStyle w:val="IntenseQuote"/>
        <w:ind w:left="360"/>
        <w:rPr>
          <w:color w:val="002060"/>
        </w:rPr>
      </w:pPr>
      <w:r>
        <w:rPr>
          <w:color w:val="002060"/>
        </w:rPr>
        <w:t>PROECT</w:t>
      </w:r>
      <w:r w:rsidR="001C1AD1">
        <w:rPr>
          <w:color w:val="002060"/>
        </w:rPr>
        <w:t xml:space="preserve"> </w:t>
      </w:r>
    </w:p>
    <w:p w:rsidR="00DC0FAD" w:rsidRPr="00DC0FAD" w:rsidRDefault="00DC0FAD" w:rsidP="00DC0FAD">
      <w:pPr>
        <w:widowControl w:val="0"/>
        <w:numPr>
          <w:ilvl w:val="0"/>
          <w:numId w:val="30"/>
        </w:numPr>
        <w:tabs>
          <w:tab w:val="left" w:pos="720"/>
          <w:tab w:val="left" w:pos="360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DC0FAD">
        <w:rPr>
          <w:bCs/>
          <w:sz w:val="22"/>
          <w:szCs w:val="22"/>
        </w:rPr>
        <w:t>Make a project on Organization Behavior</w:t>
      </w:r>
    </w:p>
    <w:p w:rsidR="00DC0FAD" w:rsidRDefault="00DC0FAD" w:rsidP="00F667AB">
      <w:pPr>
        <w:widowControl w:val="0"/>
        <w:tabs>
          <w:tab w:val="left" w:pos="720"/>
          <w:tab w:val="left" w:pos="3600"/>
        </w:tabs>
        <w:autoSpaceDE w:val="0"/>
        <w:autoSpaceDN w:val="0"/>
        <w:adjustRightInd w:val="0"/>
        <w:spacing w:line="276" w:lineRule="auto"/>
        <w:ind w:left="720"/>
        <w:rPr>
          <w:bCs/>
          <w:sz w:val="22"/>
          <w:szCs w:val="22"/>
        </w:rPr>
      </w:pPr>
      <w:r w:rsidRPr="00DC0FAD">
        <w:rPr>
          <w:bCs/>
          <w:sz w:val="22"/>
          <w:szCs w:val="22"/>
        </w:rPr>
        <w:t>(Make a project how much employee loyal with their organizations)</w:t>
      </w:r>
    </w:p>
    <w:p w:rsidR="006D3AA2" w:rsidRPr="006D3AA2" w:rsidRDefault="006D3AA2" w:rsidP="00BC05E4">
      <w:pPr>
        <w:widowControl w:val="0"/>
        <w:tabs>
          <w:tab w:val="left" w:pos="720"/>
          <w:tab w:val="left" w:pos="360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bookmarkStart w:id="0" w:name="_GoBack"/>
      <w:bookmarkEnd w:id="0"/>
    </w:p>
    <w:sectPr w:rsidR="006D3AA2" w:rsidRPr="006D3AA2" w:rsidSect="00A744B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14" w:rsidRDefault="00604E14" w:rsidP="00FC62BE">
      <w:r>
        <w:separator/>
      </w:r>
    </w:p>
  </w:endnote>
  <w:endnote w:type="continuationSeparator" w:id="0">
    <w:p w:rsidR="00604E14" w:rsidRDefault="00604E14" w:rsidP="00F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14" w:rsidRDefault="00604E14" w:rsidP="00FC62BE">
      <w:r>
        <w:separator/>
      </w:r>
    </w:p>
  </w:footnote>
  <w:footnote w:type="continuationSeparator" w:id="0">
    <w:p w:rsidR="00604E14" w:rsidRDefault="00604E14" w:rsidP="00FC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790_"/>
      </v:shape>
    </w:pict>
  </w:numPicBullet>
  <w:numPicBullet w:numPicBulletId="1">
    <w:pict>
      <v:shape id="_x0000_i1029" type="#_x0000_t75" style="width:37.5pt;height:37.5pt;visibility:visible;mso-wrap-style:square" o:bullet="t">
        <v:imagedata r:id="rId2" o:title=""/>
      </v:shape>
    </w:pict>
  </w:numPicBullet>
  <w:abstractNum w:abstractNumId="0">
    <w:nsid w:val="030F794F"/>
    <w:multiLevelType w:val="hybridMultilevel"/>
    <w:tmpl w:val="BB6A4668"/>
    <w:lvl w:ilvl="0" w:tplc="9B80E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3B76"/>
    <w:multiLevelType w:val="hybridMultilevel"/>
    <w:tmpl w:val="B530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7E56"/>
    <w:multiLevelType w:val="hybridMultilevel"/>
    <w:tmpl w:val="B2C8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D6CC2"/>
    <w:multiLevelType w:val="hybridMultilevel"/>
    <w:tmpl w:val="148A6D46"/>
    <w:lvl w:ilvl="0" w:tplc="E7D46966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150"/>
    <w:multiLevelType w:val="hybridMultilevel"/>
    <w:tmpl w:val="2AF8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F3784"/>
    <w:multiLevelType w:val="hybridMultilevel"/>
    <w:tmpl w:val="8FB238B6"/>
    <w:lvl w:ilvl="0" w:tplc="E85CA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A0BA9"/>
    <w:multiLevelType w:val="hybridMultilevel"/>
    <w:tmpl w:val="EACA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82B7F"/>
    <w:multiLevelType w:val="hybridMultilevel"/>
    <w:tmpl w:val="DE6A01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C06835"/>
    <w:multiLevelType w:val="hybridMultilevel"/>
    <w:tmpl w:val="112C06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172CAE"/>
    <w:multiLevelType w:val="hybridMultilevel"/>
    <w:tmpl w:val="7C765F2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78A4DFA"/>
    <w:multiLevelType w:val="hybridMultilevel"/>
    <w:tmpl w:val="FD648432"/>
    <w:lvl w:ilvl="0" w:tplc="E7D46966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657B3"/>
    <w:multiLevelType w:val="hybridMultilevel"/>
    <w:tmpl w:val="C3AE83EC"/>
    <w:lvl w:ilvl="0" w:tplc="8A4C1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83D3F"/>
    <w:multiLevelType w:val="hybridMultilevel"/>
    <w:tmpl w:val="BCDCC97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6D15389"/>
    <w:multiLevelType w:val="hybridMultilevel"/>
    <w:tmpl w:val="D3E2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B577E"/>
    <w:multiLevelType w:val="hybridMultilevel"/>
    <w:tmpl w:val="AB3222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F5F116F"/>
    <w:multiLevelType w:val="hybridMultilevel"/>
    <w:tmpl w:val="083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45E42"/>
    <w:multiLevelType w:val="hybridMultilevel"/>
    <w:tmpl w:val="BA80311E"/>
    <w:lvl w:ilvl="0" w:tplc="ABE03A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CD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94D5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7AF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72F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AF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FE6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9CC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907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96469A0"/>
    <w:multiLevelType w:val="singleLevel"/>
    <w:tmpl w:val="5184BE1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>
    <w:nsid w:val="3BAB4528"/>
    <w:multiLevelType w:val="hybridMultilevel"/>
    <w:tmpl w:val="F620B72E"/>
    <w:lvl w:ilvl="0" w:tplc="304AE6B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B681C"/>
    <w:multiLevelType w:val="singleLevel"/>
    <w:tmpl w:val="5184BE1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>
    <w:nsid w:val="3D605B47"/>
    <w:multiLevelType w:val="singleLevel"/>
    <w:tmpl w:val="5184BE1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>
    <w:nsid w:val="3D9112DE"/>
    <w:multiLevelType w:val="hybridMultilevel"/>
    <w:tmpl w:val="07B059D8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3DD96BDB"/>
    <w:multiLevelType w:val="hybridMultilevel"/>
    <w:tmpl w:val="0EF4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A6C98"/>
    <w:multiLevelType w:val="hybridMultilevel"/>
    <w:tmpl w:val="D9E0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82B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5E80D3F"/>
    <w:multiLevelType w:val="hybridMultilevel"/>
    <w:tmpl w:val="CB4811A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48942A45"/>
    <w:multiLevelType w:val="hybridMultilevel"/>
    <w:tmpl w:val="1C703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5452F"/>
    <w:multiLevelType w:val="hybridMultilevel"/>
    <w:tmpl w:val="C87CDAD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0F92A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54B9777E"/>
    <w:multiLevelType w:val="hybridMultilevel"/>
    <w:tmpl w:val="CF72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F3312"/>
    <w:multiLevelType w:val="hybridMultilevel"/>
    <w:tmpl w:val="EBC8133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1315C06"/>
    <w:multiLevelType w:val="hybridMultilevel"/>
    <w:tmpl w:val="247A9D6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>
    <w:nsid w:val="61415647"/>
    <w:multiLevelType w:val="hybridMultilevel"/>
    <w:tmpl w:val="37C2927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43B672A"/>
    <w:multiLevelType w:val="hybridMultilevel"/>
    <w:tmpl w:val="240EB1C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6A244834"/>
    <w:multiLevelType w:val="hybridMultilevel"/>
    <w:tmpl w:val="80EE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31027"/>
    <w:multiLevelType w:val="hybridMultilevel"/>
    <w:tmpl w:val="F808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027B8"/>
    <w:multiLevelType w:val="hybridMultilevel"/>
    <w:tmpl w:val="E3B2B96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FD0A9F0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72737836"/>
    <w:multiLevelType w:val="hybridMultilevel"/>
    <w:tmpl w:val="0D68BE74"/>
    <w:lvl w:ilvl="0" w:tplc="E7D46966">
      <w:numFmt w:val="bullet"/>
      <w:lvlText w:val=""/>
      <w:lvlJc w:val="left"/>
      <w:pPr>
        <w:ind w:left="1335" w:hanging="360"/>
      </w:pPr>
      <w:rPr>
        <w:rFonts w:ascii="Wingdings" w:eastAsia="Calibr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9">
    <w:nsid w:val="75AA44E5"/>
    <w:multiLevelType w:val="hybridMultilevel"/>
    <w:tmpl w:val="ADB0B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E2511"/>
    <w:multiLevelType w:val="hybridMultilevel"/>
    <w:tmpl w:val="7320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14"/>
  </w:num>
  <w:num w:numId="4">
    <w:abstractNumId w:val="7"/>
  </w:num>
  <w:num w:numId="5">
    <w:abstractNumId w:val="31"/>
  </w:num>
  <w:num w:numId="6">
    <w:abstractNumId w:val="10"/>
  </w:num>
  <w:num w:numId="7">
    <w:abstractNumId w:val="37"/>
  </w:num>
  <w:num w:numId="8">
    <w:abstractNumId w:val="19"/>
  </w:num>
  <w:num w:numId="9">
    <w:abstractNumId w:val="5"/>
  </w:num>
  <w:num w:numId="10">
    <w:abstractNumId w:val="23"/>
  </w:num>
  <w:num w:numId="11">
    <w:abstractNumId w:val="11"/>
  </w:num>
  <w:num w:numId="12">
    <w:abstractNumId w:val="13"/>
  </w:num>
  <w:num w:numId="13">
    <w:abstractNumId w:val="29"/>
  </w:num>
  <w:num w:numId="14">
    <w:abstractNumId w:val="25"/>
  </w:num>
  <w:num w:numId="15">
    <w:abstractNumId w:val="6"/>
  </w:num>
  <w:num w:numId="16">
    <w:abstractNumId w:val="26"/>
  </w:num>
  <w:num w:numId="17">
    <w:abstractNumId w:val="34"/>
  </w:num>
  <w:num w:numId="18">
    <w:abstractNumId w:val="35"/>
  </w:num>
  <w:num w:numId="19">
    <w:abstractNumId w:val="18"/>
  </w:num>
  <w:num w:numId="20">
    <w:abstractNumId w:val="1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20"/>
  </w:num>
  <w:num w:numId="23">
    <w:abstractNumId w:val="2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4">
    <w:abstractNumId w:val="2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5">
    <w:abstractNumId w:val="21"/>
  </w:num>
  <w:num w:numId="26">
    <w:abstractNumId w:val="38"/>
  </w:num>
  <w:num w:numId="27">
    <w:abstractNumId w:val="3"/>
  </w:num>
  <w:num w:numId="28">
    <w:abstractNumId w:val="40"/>
  </w:num>
  <w:num w:numId="29">
    <w:abstractNumId w:val="36"/>
  </w:num>
  <w:num w:numId="30">
    <w:abstractNumId w:val="2"/>
  </w:num>
  <w:num w:numId="31">
    <w:abstractNumId w:val="24"/>
  </w:num>
  <w:num w:numId="32">
    <w:abstractNumId w:val="4"/>
  </w:num>
  <w:num w:numId="33">
    <w:abstractNumId w:val="39"/>
  </w:num>
  <w:num w:numId="34">
    <w:abstractNumId w:val="1"/>
  </w:num>
  <w:num w:numId="35">
    <w:abstractNumId w:val="22"/>
  </w:num>
  <w:num w:numId="36">
    <w:abstractNumId w:val="27"/>
  </w:num>
  <w:num w:numId="37">
    <w:abstractNumId w:val="32"/>
  </w:num>
  <w:num w:numId="38">
    <w:abstractNumId w:val="12"/>
  </w:num>
  <w:num w:numId="39">
    <w:abstractNumId w:val="9"/>
  </w:num>
  <w:num w:numId="40">
    <w:abstractNumId w:val="15"/>
  </w:num>
  <w:num w:numId="41">
    <w:abstractNumId w:val="0"/>
  </w:num>
  <w:num w:numId="42">
    <w:abstractNumId w:val="16"/>
  </w:num>
  <w:num w:numId="43">
    <w:abstractNumId w:val="30"/>
  </w:num>
  <w:num w:numId="44">
    <w:abstractNumId w:val="8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39,#009,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43"/>
    <w:rsid w:val="00000BB3"/>
    <w:rsid w:val="0000105A"/>
    <w:rsid w:val="000064F6"/>
    <w:rsid w:val="00007221"/>
    <w:rsid w:val="000105EB"/>
    <w:rsid w:val="00010AF6"/>
    <w:rsid w:val="0001557A"/>
    <w:rsid w:val="00015736"/>
    <w:rsid w:val="00015A26"/>
    <w:rsid w:val="00016844"/>
    <w:rsid w:val="000238CB"/>
    <w:rsid w:val="00025689"/>
    <w:rsid w:val="00025AB3"/>
    <w:rsid w:val="00025DAB"/>
    <w:rsid w:val="00025DF5"/>
    <w:rsid w:val="00034843"/>
    <w:rsid w:val="00036345"/>
    <w:rsid w:val="00042063"/>
    <w:rsid w:val="00055B1F"/>
    <w:rsid w:val="00056B09"/>
    <w:rsid w:val="000577BB"/>
    <w:rsid w:val="00060188"/>
    <w:rsid w:val="000702AB"/>
    <w:rsid w:val="00073E95"/>
    <w:rsid w:val="000752CF"/>
    <w:rsid w:val="00075B2F"/>
    <w:rsid w:val="00090902"/>
    <w:rsid w:val="000A2A48"/>
    <w:rsid w:val="000A5653"/>
    <w:rsid w:val="000A7ABE"/>
    <w:rsid w:val="000B109C"/>
    <w:rsid w:val="000B3D4D"/>
    <w:rsid w:val="000B55BF"/>
    <w:rsid w:val="000B67BF"/>
    <w:rsid w:val="000B6E79"/>
    <w:rsid w:val="000B7D80"/>
    <w:rsid w:val="000C3EE8"/>
    <w:rsid w:val="000C74FA"/>
    <w:rsid w:val="000D2930"/>
    <w:rsid w:val="000D79D5"/>
    <w:rsid w:val="000E5D5F"/>
    <w:rsid w:val="000E5DEC"/>
    <w:rsid w:val="000F3343"/>
    <w:rsid w:val="000F4559"/>
    <w:rsid w:val="000F488D"/>
    <w:rsid w:val="001044DF"/>
    <w:rsid w:val="001056DA"/>
    <w:rsid w:val="00113B49"/>
    <w:rsid w:val="00124A20"/>
    <w:rsid w:val="001269BA"/>
    <w:rsid w:val="001341CD"/>
    <w:rsid w:val="0013528F"/>
    <w:rsid w:val="00142185"/>
    <w:rsid w:val="001466C9"/>
    <w:rsid w:val="00147D71"/>
    <w:rsid w:val="0015354C"/>
    <w:rsid w:val="001540A6"/>
    <w:rsid w:val="001550D8"/>
    <w:rsid w:val="00156B11"/>
    <w:rsid w:val="001572E7"/>
    <w:rsid w:val="001579A7"/>
    <w:rsid w:val="00162B49"/>
    <w:rsid w:val="0016334A"/>
    <w:rsid w:val="00163A25"/>
    <w:rsid w:val="001658E9"/>
    <w:rsid w:val="00171227"/>
    <w:rsid w:val="00174495"/>
    <w:rsid w:val="0018150B"/>
    <w:rsid w:val="001821B7"/>
    <w:rsid w:val="00184DDE"/>
    <w:rsid w:val="001876E9"/>
    <w:rsid w:val="0019085C"/>
    <w:rsid w:val="001A111F"/>
    <w:rsid w:val="001A1EEF"/>
    <w:rsid w:val="001B235E"/>
    <w:rsid w:val="001C1AD1"/>
    <w:rsid w:val="001C1DD5"/>
    <w:rsid w:val="001C22C7"/>
    <w:rsid w:val="001C6A74"/>
    <w:rsid w:val="001D4417"/>
    <w:rsid w:val="001D5B6D"/>
    <w:rsid w:val="001D63BB"/>
    <w:rsid w:val="001E04D3"/>
    <w:rsid w:val="001E1F6D"/>
    <w:rsid w:val="001E383F"/>
    <w:rsid w:val="001E3EF8"/>
    <w:rsid w:val="001E3F70"/>
    <w:rsid w:val="001F1587"/>
    <w:rsid w:val="001F27C9"/>
    <w:rsid w:val="001F2D05"/>
    <w:rsid w:val="001F72A8"/>
    <w:rsid w:val="0020264C"/>
    <w:rsid w:val="00202D76"/>
    <w:rsid w:val="002049B4"/>
    <w:rsid w:val="002107F7"/>
    <w:rsid w:val="002127EE"/>
    <w:rsid w:val="00212F4D"/>
    <w:rsid w:val="00214F6F"/>
    <w:rsid w:val="00220862"/>
    <w:rsid w:val="00221B1E"/>
    <w:rsid w:val="00223721"/>
    <w:rsid w:val="00231D00"/>
    <w:rsid w:val="00232566"/>
    <w:rsid w:val="00233E4B"/>
    <w:rsid w:val="002406FF"/>
    <w:rsid w:val="00250B01"/>
    <w:rsid w:val="0025162D"/>
    <w:rsid w:val="00257293"/>
    <w:rsid w:val="0026199A"/>
    <w:rsid w:val="00276AA2"/>
    <w:rsid w:val="00277720"/>
    <w:rsid w:val="00280361"/>
    <w:rsid w:val="00285E86"/>
    <w:rsid w:val="002874E6"/>
    <w:rsid w:val="00287FB5"/>
    <w:rsid w:val="002920B4"/>
    <w:rsid w:val="0029692B"/>
    <w:rsid w:val="002A1678"/>
    <w:rsid w:val="002A4D9A"/>
    <w:rsid w:val="002A5170"/>
    <w:rsid w:val="002A6955"/>
    <w:rsid w:val="002B1848"/>
    <w:rsid w:val="002B33D7"/>
    <w:rsid w:val="002C0357"/>
    <w:rsid w:val="002C4AE0"/>
    <w:rsid w:val="002C791A"/>
    <w:rsid w:val="002D0C34"/>
    <w:rsid w:val="002E0610"/>
    <w:rsid w:val="002E0A95"/>
    <w:rsid w:val="002E15CB"/>
    <w:rsid w:val="002F0FFF"/>
    <w:rsid w:val="002F2BDB"/>
    <w:rsid w:val="002F3E40"/>
    <w:rsid w:val="003001D6"/>
    <w:rsid w:val="00301B3F"/>
    <w:rsid w:val="00315714"/>
    <w:rsid w:val="00315BE0"/>
    <w:rsid w:val="00322F56"/>
    <w:rsid w:val="00324CFF"/>
    <w:rsid w:val="003256A7"/>
    <w:rsid w:val="00327D3E"/>
    <w:rsid w:val="003304B3"/>
    <w:rsid w:val="003313BF"/>
    <w:rsid w:val="00331D1F"/>
    <w:rsid w:val="00340709"/>
    <w:rsid w:val="00347001"/>
    <w:rsid w:val="00347059"/>
    <w:rsid w:val="00354BE6"/>
    <w:rsid w:val="003579C4"/>
    <w:rsid w:val="003623A4"/>
    <w:rsid w:val="00364FA0"/>
    <w:rsid w:val="00367C61"/>
    <w:rsid w:val="00372F5D"/>
    <w:rsid w:val="00376676"/>
    <w:rsid w:val="0038007B"/>
    <w:rsid w:val="0038207D"/>
    <w:rsid w:val="0038414F"/>
    <w:rsid w:val="003843F5"/>
    <w:rsid w:val="003875B2"/>
    <w:rsid w:val="00390CE7"/>
    <w:rsid w:val="003937C9"/>
    <w:rsid w:val="00393DE0"/>
    <w:rsid w:val="00395091"/>
    <w:rsid w:val="00395FFD"/>
    <w:rsid w:val="003964CF"/>
    <w:rsid w:val="003A17CD"/>
    <w:rsid w:val="003A1A21"/>
    <w:rsid w:val="003B5446"/>
    <w:rsid w:val="003C22B5"/>
    <w:rsid w:val="003C4686"/>
    <w:rsid w:val="003C67FA"/>
    <w:rsid w:val="003D1C32"/>
    <w:rsid w:val="003D751F"/>
    <w:rsid w:val="003D77EE"/>
    <w:rsid w:val="003E207F"/>
    <w:rsid w:val="003E32BB"/>
    <w:rsid w:val="003E6C4D"/>
    <w:rsid w:val="003F329C"/>
    <w:rsid w:val="003F5539"/>
    <w:rsid w:val="003F6B89"/>
    <w:rsid w:val="00403596"/>
    <w:rsid w:val="00403599"/>
    <w:rsid w:val="00406DE2"/>
    <w:rsid w:val="00406FDB"/>
    <w:rsid w:val="004171AE"/>
    <w:rsid w:val="00425A5C"/>
    <w:rsid w:val="004270B7"/>
    <w:rsid w:val="00430C07"/>
    <w:rsid w:val="00433D04"/>
    <w:rsid w:val="004437B4"/>
    <w:rsid w:val="00445AF4"/>
    <w:rsid w:val="00447568"/>
    <w:rsid w:val="00450693"/>
    <w:rsid w:val="00455504"/>
    <w:rsid w:val="004561A3"/>
    <w:rsid w:val="00457A27"/>
    <w:rsid w:val="0046488B"/>
    <w:rsid w:val="00465472"/>
    <w:rsid w:val="00466CB0"/>
    <w:rsid w:val="00470CA6"/>
    <w:rsid w:val="00473F28"/>
    <w:rsid w:val="00482A5B"/>
    <w:rsid w:val="00490010"/>
    <w:rsid w:val="00495B50"/>
    <w:rsid w:val="004A0ECB"/>
    <w:rsid w:val="004A103D"/>
    <w:rsid w:val="004A2136"/>
    <w:rsid w:val="004A47D7"/>
    <w:rsid w:val="004A686C"/>
    <w:rsid w:val="004A760A"/>
    <w:rsid w:val="004B0E42"/>
    <w:rsid w:val="004B1141"/>
    <w:rsid w:val="004B64AC"/>
    <w:rsid w:val="004C3607"/>
    <w:rsid w:val="004C7116"/>
    <w:rsid w:val="004C74FB"/>
    <w:rsid w:val="004D06F0"/>
    <w:rsid w:val="004D32E2"/>
    <w:rsid w:val="004D34A3"/>
    <w:rsid w:val="004D677B"/>
    <w:rsid w:val="004E519A"/>
    <w:rsid w:val="004F40C1"/>
    <w:rsid w:val="004F65B1"/>
    <w:rsid w:val="004F67BD"/>
    <w:rsid w:val="00501804"/>
    <w:rsid w:val="005026E6"/>
    <w:rsid w:val="00504220"/>
    <w:rsid w:val="0050720C"/>
    <w:rsid w:val="005113B5"/>
    <w:rsid w:val="005119E3"/>
    <w:rsid w:val="00511EAF"/>
    <w:rsid w:val="00520168"/>
    <w:rsid w:val="00526A96"/>
    <w:rsid w:val="0052761A"/>
    <w:rsid w:val="0053144D"/>
    <w:rsid w:val="00533209"/>
    <w:rsid w:val="005357A8"/>
    <w:rsid w:val="00537AA6"/>
    <w:rsid w:val="00537F06"/>
    <w:rsid w:val="00542E42"/>
    <w:rsid w:val="00544C82"/>
    <w:rsid w:val="00546DCD"/>
    <w:rsid w:val="00550C3F"/>
    <w:rsid w:val="005530BE"/>
    <w:rsid w:val="00557A4C"/>
    <w:rsid w:val="005611BA"/>
    <w:rsid w:val="005676C8"/>
    <w:rsid w:val="0057465F"/>
    <w:rsid w:val="00580CD4"/>
    <w:rsid w:val="00584DE7"/>
    <w:rsid w:val="00587DCA"/>
    <w:rsid w:val="005A151D"/>
    <w:rsid w:val="005A3A8B"/>
    <w:rsid w:val="005A4853"/>
    <w:rsid w:val="005A7921"/>
    <w:rsid w:val="005B0905"/>
    <w:rsid w:val="005B5F42"/>
    <w:rsid w:val="005C3D1B"/>
    <w:rsid w:val="005C7222"/>
    <w:rsid w:val="005D3F38"/>
    <w:rsid w:val="005E3222"/>
    <w:rsid w:val="005E48C3"/>
    <w:rsid w:val="005F062F"/>
    <w:rsid w:val="005F23DE"/>
    <w:rsid w:val="005F33C1"/>
    <w:rsid w:val="005F6242"/>
    <w:rsid w:val="005F6575"/>
    <w:rsid w:val="0060441A"/>
    <w:rsid w:val="00604E14"/>
    <w:rsid w:val="00606E61"/>
    <w:rsid w:val="006164F2"/>
    <w:rsid w:val="00621F70"/>
    <w:rsid w:val="006267BE"/>
    <w:rsid w:val="00626F7F"/>
    <w:rsid w:val="00635AAD"/>
    <w:rsid w:val="006408E8"/>
    <w:rsid w:val="0064153A"/>
    <w:rsid w:val="006477F8"/>
    <w:rsid w:val="00650514"/>
    <w:rsid w:val="00654D31"/>
    <w:rsid w:val="00661281"/>
    <w:rsid w:val="00662B51"/>
    <w:rsid w:val="00663484"/>
    <w:rsid w:val="0066433A"/>
    <w:rsid w:val="00666F9B"/>
    <w:rsid w:val="00670D77"/>
    <w:rsid w:val="00674191"/>
    <w:rsid w:val="006769C7"/>
    <w:rsid w:val="0068173A"/>
    <w:rsid w:val="00682D9C"/>
    <w:rsid w:val="00682EDD"/>
    <w:rsid w:val="00694569"/>
    <w:rsid w:val="00694D9D"/>
    <w:rsid w:val="00697803"/>
    <w:rsid w:val="006A0686"/>
    <w:rsid w:val="006B0711"/>
    <w:rsid w:val="006B0C79"/>
    <w:rsid w:val="006B66CC"/>
    <w:rsid w:val="006B6D48"/>
    <w:rsid w:val="006C44DA"/>
    <w:rsid w:val="006D3AA2"/>
    <w:rsid w:val="006D5206"/>
    <w:rsid w:val="006D737B"/>
    <w:rsid w:val="006E1DD5"/>
    <w:rsid w:val="006E21FC"/>
    <w:rsid w:val="006E6C3F"/>
    <w:rsid w:val="006E768F"/>
    <w:rsid w:val="006F1B7D"/>
    <w:rsid w:val="006F3551"/>
    <w:rsid w:val="006F3D33"/>
    <w:rsid w:val="006F6AD0"/>
    <w:rsid w:val="00700607"/>
    <w:rsid w:val="00704042"/>
    <w:rsid w:val="0071052A"/>
    <w:rsid w:val="00712928"/>
    <w:rsid w:val="00723E1E"/>
    <w:rsid w:val="00731016"/>
    <w:rsid w:val="0073606A"/>
    <w:rsid w:val="00736E63"/>
    <w:rsid w:val="00755553"/>
    <w:rsid w:val="00756F58"/>
    <w:rsid w:val="00760C15"/>
    <w:rsid w:val="00764527"/>
    <w:rsid w:val="00764F7C"/>
    <w:rsid w:val="0076551B"/>
    <w:rsid w:val="00772045"/>
    <w:rsid w:val="00772B0E"/>
    <w:rsid w:val="00773E7C"/>
    <w:rsid w:val="00774550"/>
    <w:rsid w:val="007805BB"/>
    <w:rsid w:val="00793C67"/>
    <w:rsid w:val="00795276"/>
    <w:rsid w:val="007A0A0F"/>
    <w:rsid w:val="007A760A"/>
    <w:rsid w:val="007B544E"/>
    <w:rsid w:val="007B68FF"/>
    <w:rsid w:val="007B69B2"/>
    <w:rsid w:val="007C06FF"/>
    <w:rsid w:val="007C095D"/>
    <w:rsid w:val="007C2A1A"/>
    <w:rsid w:val="007C6707"/>
    <w:rsid w:val="007D0155"/>
    <w:rsid w:val="007D49AD"/>
    <w:rsid w:val="007E1882"/>
    <w:rsid w:val="007E439B"/>
    <w:rsid w:val="007E6E88"/>
    <w:rsid w:val="007F0BC9"/>
    <w:rsid w:val="007F606E"/>
    <w:rsid w:val="007F60F8"/>
    <w:rsid w:val="00800790"/>
    <w:rsid w:val="00800B0E"/>
    <w:rsid w:val="00806D65"/>
    <w:rsid w:val="00811FF1"/>
    <w:rsid w:val="00812372"/>
    <w:rsid w:val="00814F88"/>
    <w:rsid w:val="00816DCE"/>
    <w:rsid w:val="00826A81"/>
    <w:rsid w:val="00830FFC"/>
    <w:rsid w:val="00832FC9"/>
    <w:rsid w:val="00832FF9"/>
    <w:rsid w:val="008331ED"/>
    <w:rsid w:val="00833D46"/>
    <w:rsid w:val="00834B10"/>
    <w:rsid w:val="00837AE2"/>
    <w:rsid w:val="008445E1"/>
    <w:rsid w:val="00844A1F"/>
    <w:rsid w:val="00844B3B"/>
    <w:rsid w:val="008473E5"/>
    <w:rsid w:val="00852DC8"/>
    <w:rsid w:val="00862412"/>
    <w:rsid w:val="00870FBB"/>
    <w:rsid w:val="0087175A"/>
    <w:rsid w:val="00874485"/>
    <w:rsid w:val="008769A4"/>
    <w:rsid w:val="00876D7D"/>
    <w:rsid w:val="00884ED1"/>
    <w:rsid w:val="00885CCD"/>
    <w:rsid w:val="00890476"/>
    <w:rsid w:val="008924C4"/>
    <w:rsid w:val="0089386F"/>
    <w:rsid w:val="00893B69"/>
    <w:rsid w:val="008963E7"/>
    <w:rsid w:val="008A0FB4"/>
    <w:rsid w:val="008A2826"/>
    <w:rsid w:val="008A2888"/>
    <w:rsid w:val="008A364E"/>
    <w:rsid w:val="008A451C"/>
    <w:rsid w:val="008A4D58"/>
    <w:rsid w:val="008B0407"/>
    <w:rsid w:val="008B0C37"/>
    <w:rsid w:val="008B1437"/>
    <w:rsid w:val="008B50A2"/>
    <w:rsid w:val="008B5893"/>
    <w:rsid w:val="008C67B4"/>
    <w:rsid w:val="008D21FD"/>
    <w:rsid w:val="008D7DD3"/>
    <w:rsid w:val="008E0E64"/>
    <w:rsid w:val="008E2CB2"/>
    <w:rsid w:val="008E3CBD"/>
    <w:rsid w:val="008E46F5"/>
    <w:rsid w:val="008E4D82"/>
    <w:rsid w:val="008E5954"/>
    <w:rsid w:val="008E7E44"/>
    <w:rsid w:val="008F17B3"/>
    <w:rsid w:val="008F340F"/>
    <w:rsid w:val="008F709B"/>
    <w:rsid w:val="0091107C"/>
    <w:rsid w:val="00911AE1"/>
    <w:rsid w:val="009238AC"/>
    <w:rsid w:val="00923F81"/>
    <w:rsid w:val="00923FA8"/>
    <w:rsid w:val="00924A53"/>
    <w:rsid w:val="00925757"/>
    <w:rsid w:val="00925B93"/>
    <w:rsid w:val="0092797A"/>
    <w:rsid w:val="0093591F"/>
    <w:rsid w:val="00935DC7"/>
    <w:rsid w:val="00943952"/>
    <w:rsid w:val="0094510E"/>
    <w:rsid w:val="009529C5"/>
    <w:rsid w:val="00956361"/>
    <w:rsid w:val="00957BFD"/>
    <w:rsid w:val="0096072B"/>
    <w:rsid w:val="0096109C"/>
    <w:rsid w:val="00961DE6"/>
    <w:rsid w:val="009651E0"/>
    <w:rsid w:val="00972C68"/>
    <w:rsid w:val="00984949"/>
    <w:rsid w:val="00984D55"/>
    <w:rsid w:val="009854DD"/>
    <w:rsid w:val="009907C5"/>
    <w:rsid w:val="009A1C26"/>
    <w:rsid w:val="009B25AF"/>
    <w:rsid w:val="009B5011"/>
    <w:rsid w:val="009C1531"/>
    <w:rsid w:val="009C19D1"/>
    <w:rsid w:val="009C548F"/>
    <w:rsid w:val="009C5AEB"/>
    <w:rsid w:val="009C7491"/>
    <w:rsid w:val="009D068D"/>
    <w:rsid w:val="009D06BC"/>
    <w:rsid w:val="009D39F9"/>
    <w:rsid w:val="009D4FEC"/>
    <w:rsid w:val="009D5186"/>
    <w:rsid w:val="009E1740"/>
    <w:rsid w:val="009F14CE"/>
    <w:rsid w:val="009F3F54"/>
    <w:rsid w:val="009F7B80"/>
    <w:rsid w:val="00A0204B"/>
    <w:rsid w:val="00A03A8B"/>
    <w:rsid w:val="00A0629D"/>
    <w:rsid w:val="00A11129"/>
    <w:rsid w:val="00A1118B"/>
    <w:rsid w:val="00A11E01"/>
    <w:rsid w:val="00A1267C"/>
    <w:rsid w:val="00A144F6"/>
    <w:rsid w:val="00A14E1A"/>
    <w:rsid w:val="00A176AF"/>
    <w:rsid w:val="00A17C72"/>
    <w:rsid w:val="00A24DB3"/>
    <w:rsid w:val="00A25488"/>
    <w:rsid w:val="00A25D54"/>
    <w:rsid w:val="00A276E9"/>
    <w:rsid w:val="00A27946"/>
    <w:rsid w:val="00A310CF"/>
    <w:rsid w:val="00A37073"/>
    <w:rsid w:val="00A3766B"/>
    <w:rsid w:val="00A37F1C"/>
    <w:rsid w:val="00A42AAC"/>
    <w:rsid w:val="00A44028"/>
    <w:rsid w:val="00A46F94"/>
    <w:rsid w:val="00A5255F"/>
    <w:rsid w:val="00A5614C"/>
    <w:rsid w:val="00A66E31"/>
    <w:rsid w:val="00A72DAA"/>
    <w:rsid w:val="00A744B8"/>
    <w:rsid w:val="00A86B89"/>
    <w:rsid w:val="00A86BA4"/>
    <w:rsid w:val="00A95944"/>
    <w:rsid w:val="00A9798C"/>
    <w:rsid w:val="00AA00B5"/>
    <w:rsid w:val="00AA0629"/>
    <w:rsid w:val="00AA55DD"/>
    <w:rsid w:val="00AA62BE"/>
    <w:rsid w:val="00AB06C2"/>
    <w:rsid w:val="00AB175B"/>
    <w:rsid w:val="00AC03B8"/>
    <w:rsid w:val="00AC5836"/>
    <w:rsid w:val="00AC6138"/>
    <w:rsid w:val="00AC7BF0"/>
    <w:rsid w:val="00AD08C4"/>
    <w:rsid w:val="00AE7F35"/>
    <w:rsid w:val="00AF01CC"/>
    <w:rsid w:val="00AF37BD"/>
    <w:rsid w:val="00B02E14"/>
    <w:rsid w:val="00B047D3"/>
    <w:rsid w:val="00B06794"/>
    <w:rsid w:val="00B06CA8"/>
    <w:rsid w:val="00B1460F"/>
    <w:rsid w:val="00B2011B"/>
    <w:rsid w:val="00B23243"/>
    <w:rsid w:val="00B25130"/>
    <w:rsid w:val="00B270F8"/>
    <w:rsid w:val="00B3440E"/>
    <w:rsid w:val="00B34E70"/>
    <w:rsid w:val="00B37B45"/>
    <w:rsid w:val="00B37B95"/>
    <w:rsid w:val="00B41CBF"/>
    <w:rsid w:val="00B41F84"/>
    <w:rsid w:val="00B43346"/>
    <w:rsid w:val="00B45E5A"/>
    <w:rsid w:val="00B57A59"/>
    <w:rsid w:val="00B66212"/>
    <w:rsid w:val="00B66A2B"/>
    <w:rsid w:val="00B66BD4"/>
    <w:rsid w:val="00B811F5"/>
    <w:rsid w:val="00B814DB"/>
    <w:rsid w:val="00B82707"/>
    <w:rsid w:val="00B82966"/>
    <w:rsid w:val="00B85D16"/>
    <w:rsid w:val="00B91F2E"/>
    <w:rsid w:val="00B9630F"/>
    <w:rsid w:val="00B97618"/>
    <w:rsid w:val="00BA009A"/>
    <w:rsid w:val="00BA6D6D"/>
    <w:rsid w:val="00BB206B"/>
    <w:rsid w:val="00BB23F9"/>
    <w:rsid w:val="00BB62BD"/>
    <w:rsid w:val="00BB6CDD"/>
    <w:rsid w:val="00BB7D1C"/>
    <w:rsid w:val="00BC00B2"/>
    <w:rsid w:val="00BC05E4"/>
    <w:rsid w:val="00BC1F37"/>
    <w:rsid w:val="00BC6D1C"/>
    <w:rsid w:val="00BD0930"/>
    <w:rsid w:val="00BD2481"/>
    <w:rsid w:val="00BD2DBF"/>
    <w:rsid w:val="00BD3B23"/>
    <w:rsid w:val="00BD3ED9"/>
    <w:rsid w:val="00BD75B0"/>
    <w:rsid w:val="00BE178D"/>
    <w:rsid w:val="00BE286A"/>
    <w:rsid w:val="00BF224F"/>
    <w:rsid w:val="00BF5232"/>
    <w:rsid w:val="00BF5711"/>
    <w:rsid w:val="00C10282"/>
    <w:rsid w:val="00C10DA1"/>
    <w:rsid w:val="00C11FEF"/>
    <w:rsid w:val="00C13EF0"/>
    <w:rsid w:val="00C163CC"/>
    <w:rsid w:val="00C26ABF"/>
    <w:rsid w:val="00C42F0F"/>
    <w:rsid w:val="00C4443C"/>
    <w:rsid w:val="00C52215"/>
    <w:rsid w:val="00C5276F"/>
    <w:rsid w:val="00C528C7"/>
    <w:rsid w:val="00C54EF6"/>
    <w:rsid w:val="00C54F4F"/>
    <w:rsid w:val="00C62DE2"/>
    <w:rsid w:val="00C6375D"/>
    <w:rsid w:val="00C64A88"/>
    <w:rsid w:val="00C664D7"/>
    <w:rsid w:val="00C72632"/>
    <w:rsid w:val="00C76079"/>
    <w:rsid w:val="00C768E9"/>
    <w:rsid w:val="00C778EE"/>
    <w:rsid w:val="00C8114B"/>
    <w:rsid w:val="00C84F47"/>
    <w:rsid w:val="00C90C27"/>
    <w:rsid w:val="00C925D7"/>
    <w:rsid w:val="00C956C9"/>
    <w:rsid w:val="00CA3387"/>
    <w:rsid w:val="00CB2DC1"/>
    <w:rsid w:val="00CB39EC"/>
    <w:rsid w:val="00CC2E6D"/>
    <w:rsid w:val="00CC31F1"/>
    <w:rsid w:val="00CD1B1E"/>
    <w:rsid w:val="00CD25E2"/>
    <w:rsid w:val="00CD2A4A"/>
    <w:rsid w:val="00CD786A"/>
    <w:rsid w:val="00CE23B9"/>
    <w:rsid w:val="00CE434B"/>
    <w:rsid w:val="00CE6F25"/>
    <w:rsid w:val="00CF1B93"/>
    <w:rsid w:val="00CF1BFA"/>
    <w:rsid w:val="00CF2265"/>
    <w:rsid w:val="00CF3FC3"/>
    <w:rsid w:val="00CF474D"/>
    <w:rsid w:val="00CF4853"/>
    <w:rsid w:val="00CF5A1F"/>
    <w:rsid w:val="00CF71F4"/>
    <w:rsid w:val="00D06A30"/>
    <w:rsid w:val="00D1370B"/>
    <w:rsid w:val="00D1436C"/>
    <w:rsid w:val="00D14B66"/>
    <w:rsid w:val="00D241B2"/>
    <w:rsid w:val="00D32DB1"/>
    <w:rsid w:val="00D33865"/>
    <w:rsid w:val="00D33BA0"/>
    <w:rsid w:val="00D37871"/>
    <w:rsid w:val="00D44A39"/>
    <w:rsid w:val="00D44F01"/>
    <w:rsid w:val="00D44F1A"/>
    <w:rsid w:val="00D45D51"/>
    <w:rsid w:val="00D46034"/>
    <w:rsid w:val="00D50964"/>
    <w:rsid w:val="00D514EE"/>
    <w:rsid w:val="00D61BDF"/>
    <w:rsid w:val="00D66263"/>
    <w:rsid w:val="00D70F7E"/>
    <w:rsid w:val="00D719BC"/>
    <w:rsid w:val="00D72C27"/>
    <w:rsid w:val="00D739F6"/>
    <w:rsid w:val="00D8334C"/>
    <w:rsid w:val="00D854BA"/>
    <w:rsid w:val="00D85DB3"/>
    <w:rsid w:val="00D87968"/>
    <w:rsid w:val="00D91066"/>
    <w:rsid w:val="00DA10AD"/>
    <w:rsid w:val="00DA3608"/>
    <w:rsid w:val="00DA6616"/>
    <w:rsid w:val="00DB140E"/>
    <w:rsid w:val="00DB2414"/>
    <w:rsid w:val="00DB3A4B"/>
    <w:rsid w:val="00DC0FAD"/>
    <w:rsid w:val="00DC1D53"/>
    <w:rsid w:val="00DC284C"/>
    <w:rsid w:val="00DC3A0C"/>
    <w:rsid w:val="00DD0A2D"/>
    <w:rsid w:val="00DD1DD5"/>
    <w:rsid w:val="00DD5DFA"/>
    <w:rsid w:val="00DD6A2C"/>
    <w:rsid w:val="00DE1B00"/>
    <w:rsid w:val="00DE7EB7"/>
    <w:rsid w:val="00DF17B6"/>
    <w:rsid w:val="00DF3FF0"/>
    <w:rsid w:val="00DF6E50"/>
    <w:rsid w:val="00E00625"/>
    <w:rsid w:val="00E006C2"/>
    <w:rsid w:val="00E02FCF"/>
    <w:rsid w:val="00E04CF2"/>
    <w:rsid w:val="00E11C18"/>
    <w:rsid w:val="00E158E1"/>
    <w:rsid w:val="00E15B76"/>
    <w:rsid w:val="00E20C65"/>
    <w:rsid w:val="00E211C2"/>
    <w:rsid w:val="00E22C66"/>
    <w:rsid w:val="00E24F8B"/>
    <w:rsid w:val="00E256C1"/>
    <w:rsid w:val="00E25F11"/>
    <w:rsid w:val="00E266C1"/>
    <w:rsid w:val="00E32A5E"/>
    <w:rsid w:val="00E33C70"/>
    <w:rsid w:val="00E3411C"/>
    <w:rsid w:val="00E37AC6"/>
    <w:rsid w:val="00E40536"/>
    <w:rsid w:val="00E40E2B"/>
    <w:rsid w:val="00E42C5F"/>
    <w:rsid w:val="00E46A7B"/>
    <w:rsid w:val="00E504B4"/>
    <w:rsid w:val="00E529E4"/>
    <w:rsid w:val="00E52B8F"/>
    <w:rsid w:val="00E5325E"/>
    <w:rsid w:val="00E60571"/>
    <w:rsid w:val="00E621CE"/>
    <w:rsid w:val="00E65461"/>
    <w:rsid w:val="00E66A28"/>
    <w:rsid w:val="00E66DCD"/>
    <w:rsid w:val="00E758F7"/>
    <w:rsid w:val="00E75C80"/>
    <w:rsid w:val="00E75F02"/>
    <w:rsid w:val="00E8312E"/>
    <w:rsid w:val="00E975B2"/>
    <w:rsid w:val="00EA2F49"/>
    <w:rsid w:val="00EA653F"/>
    <w:rsid w:val="00EC265A"/>
    <w:rsid w:val="00EC4A00"/>
    <w:rsid w:val="00EC778A"/>
    <w:rsid w:val="00EE1ABE"/>
    <w:rsid w:val="00EE24CD"/>
    <w:rsid w:val="00EF5A51"/>
    <w:rsid w:val="00EF6445"/>
    <w:rsid w:val="00F01FB5"/>
    <w:rsid w:val="00F02C80"/>
    <w:rsid w:val="00F069A9"/>
    <w:rsid w:val="00F1076C"/>
    <w:rsid w:val="00F11E8B"/>
    <w:rsid w:val="00F1257C"/>
    <w:rsid w:val="00F1527C"/>
    <w:rsid w:val="00F17255"/>
    <w:rsid w:val="00F241E6"/>
    <w:rsid w:val="00F25BCF"/>
    <w:rsid w:val="00F346BB"/>
    <w:rsid w:val="00F362F0"/>
    <w:rsid w:val="00F428D8"/>
    <w:rsid w:val="00F4714B"/>
    <w:rsid w:val="00F534EF"/>
    <w:rsid w:val="00F60494"/>
    <w:rsid w:val="00F611B1"/>
    <w:rsid w:val="00F6399C"/>
    <w:rsid w:val="00F63B32"/>
    <w:rsid w:val="00F6615E"/>
    <w:rsid w:val="00F667AB"/>
    <w:rsid w:val="00F709EC"/>
    <w:rsid w:val="00F70D1A"/>
    <w:rsid w:val="00F71384"/>
    <w:rsid w:val="00F7215B"/>
    <w:rsid w:val="00F73AB5"/>
    <w:rsid w:val="00F73B2E"/>
    <w:rsid w:val="00F75DCB"/>
    <w:rsid w:val="00F76C6B"/>
    <w:rsid w:val="00F81340"/>
    <w:rsid w:val="00F864D2"/>
    <w:rsid w:val="00F91CFB"/>
    <w:rsid w:val="00F9329C"/>
    <w:rsid w:val="00F942C6"/>
    <w:rsid w:val="00F942CB"/>
    <w:rsid w:val="00F96682"/>
    <w:rsid w:val="00FA068B"/>
    <w:rsid w:val="00FA62B3"/>
    <w:rsid w:val="00FB1936"/>
    <w:rsid w:val="00FB2C26"/>
    <w:rsid w:val="00FC4FCE"/>
    <w:rsid w:val="00FC61B2"/>
    <w:rsid w:val="00FC62BE"/>
    <w:rsid w:val="00FD1B8C"/>
    <w:rsid w:val="00FE1F64"/>
    <w:rsid w:val="00FE20D9"/>
    <w:rsid w:val="00FE2536"/>
    <w:rsid w:val="00FE4921"/>
    <w:rsid w:val="00FE4A21"/>
    <w:rsid w:val="00FE75BE"/>
    <w:rsid w:val="00FF26E5"/>
    <w:rsid w:val="00FF3010"/>
    <w:rsid w:val="00FF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9,#009,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36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491"/>
    <w:rPr>
      <w:sz w:val="24"/>
      <w:szCs w:val="24"/>
    </w:rPr>
  </w:style>
  <w:style w:type="paragraph" w:styleId="Heading1">
    <w:name w:val="heading 1"/>
    <w:basedOn w:val="Normal"/>
    <w:next w:val="Normal"/>
    <w:qFormat/>
    <w:rsid w:val="009C7491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9C7491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rsid w:val="009C7491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9C7491"/>
    <w:pPr>
      <w:keepNext/>
      <w:outlineLvl w:val="3"/>
    </w:pPr>
    <w:rPr>
      <w:rFonts w:ascii="Estrangelo Edessa" w:hAnsi="Estrangelo Edessa" w:cs="Tahoma"/>
      <w:b/>
      <w:bCs/>
      <w:sz w:val="40"/>
    </w:rPr>
  </w:style>
  <w:style w:type="paragraph" w:styleId="Heading5">
    <w:name w:val="heading 5"/>
    <w:basedOn w:val="Normal"/>
    <w:next w:val="Normal"/>
    <w:qFormat/>
    <w:rsid w:val="009C7491"/>
    <w:pPr>
      <w:keepNext/>
      <w:pBdr>
        <w:top w:val="single" w:sz="6" w:space="1" w:color="auto"/>
        <w:bottom w:val="single" w:sz="6" w:space="1" w:color="auto"/>
      </w:pBdr>
      <w:shd w:val="clear" w:color="auto" w:fill="FFF0E1"/>
      <w:jc w:val="center"/>
      <w:outlineLvl w:val="4"/>
    </w:pPr>
    <w:rPr>
      <w:rFonts w:ascii="Tahoma" w:hAnsi="Tahoma" w:cs="Tahoma"/>
      <w:b/>
      <w:bCs/>
      <w:color w:val="0000FF"/>
      <w:sz w:val="1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437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437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7491"/>
    <w:rPr>
      <w:rFonts w:ascii="Tahoma" w:hAnsi="Tahoma" w:cs="Tahoma"/>
      <w:sz w:val="20"/>
    </w:rPr>
  </w:style>
  <w:style w:type="character" w:styleId="Hyperlink">
    <w:name w:val="Hyperlink"/>
    <w:basedOn w:val="DefaultParagraphFont"/>
    <w:uiPriority w:val="99"/>
    <w:rsid w:val="009C74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6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62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6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2B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68FF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4437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437B4"/>
    <w:rPr>
      <w:rFonts w:asciiTheme="majorHAnsi" w:eastAsiaTheme="majorEastAsia" w:hAnsiTheme="majorHAnsi" w:cstheme="majorBidi"/>
      <w:color w:val="404040" w:themeColor="text1" w:themeTint="BF"/>
    </w:rPr>
  </w:style>
  <w:style w:type="character" w:styleId="FollowedHyperlink">
    <w:name w:val="FollowedHyperlink"/>
    <w:basedOn w:val="DefaultParagraphFont"/>
    <w:rsid w:val="001B235E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4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414"/>
    <w:rPr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basedOn w:val="Normal"/>
    <w:qFormat/>
    <w:rsid w:val="004A2136"/>
    <w:rPr>
      <w:rFonts w:ascii="Cambria" w:eastAsia="SimSun" w:hAnsi="Cambria" w:cs="Arial"/>
      <w:b/>
      <w:szCs w:val="20"/>
      <w:lang w:bidi="en-US"/>
    </w:rPr>
  </w:style>
  <w:style w:type="paragraph" w:styleId="ListBullet">
    <w:name w:val="List Bullet"/>
    <w:basedOn w:val="Normal"/>
    <w:uiPriority w:val="36"/>
    <w:unhideWhenUsed/>
    <w:qFormat/>
    <w:rsid w:val="005F6575"/>
    <w:pPr>
      <w:numPr>
        <w:numId w:val="40"/>
      </w:numPr>
      <w:spacing w:after="180" w:line="264" w:lineRule="auto"/>
    </w:pPr>
    <w:rPr>
      <w:rFonts w:ascii="Tw Cen MT" w:eastAsia="Tw Cen MT" w:hAnsi="Tw Cen MT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DC0FAD"/>
    <w:pPr>
      <w:spacing w:before="480" w:after="40"/>
    </w:pPr>
    <w:rPr>
      <w:rFonts w:asciiTheme="minorHAnsi" w:eastAsiaTheme="minorHAnsi" w:hAnsiTheme="minorHAnsi"/>
      <w:b/>
      <w:caps/>
      <w:color w:val="C0504D" w:themeColor="accent2"/>
      <w:spacing w:val="60"/>
      <w:szCs w:val="20"/>
      <w:lang w:eastAsia="ja-JP"/>
    </w:rPr>
  </w:style>
  <w:style w:type="character" w:styleId="Emphasis">
    <w:name w:val="Emphasis"/>
    <w:uiPriority w:val="20"/>
    <w:qFormat/>
    <w:rsid w:val="00DC0FAD"/>
    <w:rPr>
      <w:rFonts w:asciiTheme="minorHAnsi" w:hAnsiTheme="minorHAnsi"/>
      <w:b/>
      <w:i/>
      <w:color w:val="1F497D" w:themeColor="text2"/>
      <w:spacing w:val="10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36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491"/>
    <w:rPr>
      <w:sz w:val="24"/>
      <w:szCs w:val="24"/>
    </w:rPr>
  </w:style>
  <w:style w:type="paragraph" w:styleId="Heading1">
    <w:name w:val="heading 1"/>
    <w:basedOn w:val="Normal"/>
    <w:next w:val="Normal"/>
    <w:qFormat/>
    <w:rsid w:val="009C7491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9C7491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rsid w:val="009C7491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9C7491"/>
    <w:pPr>
      <w:keepNext/>
      <w:outlineLvl w:val="3"/>
    </w:pPr>
    <w:rPr>
      <w:rFonts w:ascii="Estrangelo Edessa" w:hAnsi="Estrangelo Edessa" w:cs="Tahoma"/>
      <w:b/>
      <w:bCs/>
      <w:sz w:val="40"/>
    </w:rPr>
  </w:style>
  <w:style w:type="paragraph" w:styleId="Heading5">
    <w:name w:val="heading 5"/>
    <w:basedOn w:val="Normal"/>
    <w:next w:val="Normal"/>
    <w:qFormat/>
    <w:rsid w:val="009C7491"/>
    <w:pPr>
      <w:keepNext/>
      <w:pBdr>
        <w:top w:val="single" w:sz="6" w:space="1" w:color="auto"/>
        <w:bottom w:val="single" w:sz="6" w:space="1" w:color="auto"/>
      </w:pBdr>
      <w:shd w:val="clear" w:color="auto" w:fill="FFF0E1"/>
      <w:jc w:val="center"/>
      <w:outlineLvl w:val="4"/>
    </w:pPr>
    <w:rPr>
      <w:rFonts w:ascii="Tahoma" w:hAnsi="Tahoma" w:cs="Tahoma"/>
      <w:b/>
      <w:bCs/>
      <w:color w:val="0000FF"/>
      <w:sz w:val="1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437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437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7491"/>
    <w:rPr>
      <w:rFonts w:ascii="Tahoma" w:hAnsi="Tahoma" w:cs="Tahoma"/>
      <w:sz w:val="20"/>
    </w:rPr>
  </w:style>
  <w:style w:type="character" w:styleId="Hyperlink">
    <w:name w:val="Hyperlink"/>
    <w:basedOn w:val="DefaultParagraphFont"/>
    <w:uiPriority w:val="99"/>
    <w:rsid w:val="009C74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6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62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6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2B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68FF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4437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437B4"/>
    <w:rPr>
      <w:rFonts w:asciiTheme="majorHAnsi" w:eastAsiaTheme="majorEastAsia" w:hAnsiTheme="majorHAnsi" w:cstheme="majorBidi"/>
      <w:color w:val="404040" w:themeColor="text1" w:themeTint="BF"/>
    </w:rPr>
  </w:style>
  <w:style w:type="character" w:styleId="FollowedHyperlink">
    <w:name w:val="FollowedHyperlink"/>
    <w:basedOn w:val="DefaultParagraphFont"/>
    <w:rsid w:val="001B235E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4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414"/>
    <w:rPr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basedOn w:val="Normal"/>
    <w:qFormat/>
    <w:rsid w:val="004A2136"/>
    <w:rPr>
      <w:rFonts w:ascii="Cambria" w:eastAsia="SimSun" w:hAnsi="Cambria" w:cs="Arial"/>
      <w:b/>
      <w:szCs w:val="20"/>
      <w:lang w:bidi="en-US"/>
    </w:rPr>
  </w:style>
  <w:style w:type="paragraph" w:styleId="ListBullet">
    <w:name w:val="List Bullet"/>
    <w:basedOn w:val="Normal"/>
    <w:uiPriority w:val="36"/>
    <w:unhideWhenUsed/>
    <w:qFormat/>
    <w:rsid w:val="005F6575"/>
    <w:pPr>
      <w:numPr>
        <w:numId w:val="40"/>
      </w:numPr>
      <w:spacing w:after="180" w:line="264" w:lineRule="auto"/>
    </w:pPr>
    <w:rPr>
      <w:rFonts w:ascii="Tw Cen MT" w:eastAsia="Tw Cen MT" w:hAnsi="Tw Cen MT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DC0FAD"/>
    <w:pPr>
      <w:spacing w:before="480" w:after="40"/>
    </w:pPr>
    <w:rPr>
      <w:rFonts w:asciiTheme="minorHAnsi" w:eastAsiaTheme="minorHAnsi" w:hAnsiTheme="minorHAnsi"/>
      <w:b/>
      <w:caps/>
      <w:color w:val="C0504D" w:themeColor="accent2"/>
      <w:spacing w:val="60"/>
      <w:szCs w:val="20"/>
      <w:lang w:eastAsia="ja-JP"/>
    </w:rPr>
  </w:style>
  <w:style w:type="character" w:styleId="Emphasis">
    <w:name w:val="Emphasis"/>
    <w:uiPriority w:val="20"/>
    <w:qFormat/>
    <w:rsid w:val="00DC0FAD"/>
    <w:rPr>
      <w:rFonts w:asciiTheme="minorHAnsi" w:hAnsiTheme="minorHAnsi"/>
      <w:b/>
      <w:i/>
      <w:color w:val="1F497D" w:themeColor="text2"/>
      <w:spacing w:val="1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ulfjobseeker.com/feedback/submit_fb.ph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BAIR\CV\Zubair%20CVs\CV%20Templates\TS0300064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6BD1-4EF7-4126-92A0-A59802C84E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22EB0-0698-4283-890A-66B23BC21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48696F-A8E7-4B38-B003-D940A735FDC8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094747DB-FE42-43F6-946A-81C16137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TS030006410</Template>
  <TotalTime>156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</dc:creator>
  <cp:lastModifiedBy>Pc6</cp:lastModifiedBy>
  <cp:revision>9</cp:revision>
  <cp:lastPrinted>2014-04-02T14:11:00Z</cp:lastPrinted>
  <dcterms:created xsi:type="dcterms:W3CDTF">2014-03-25T09:06:00Z</dcterms:created>
  <dcterms:modified xsi:type="dcterms:W3CDTF">2015-07-07T10:10:00Z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TC300064109990</vt:lpwstr>
  </property>
</Properties>
</file>