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6F" w:rsidRPr="0066716F" w:rsidRDefault="0066716F" w:rsidP="0066716F">
      <w:pPr>
        <w:pBdr>
          <w:bottom w:val="single" w:sz="4" w:space="1" w:color="auto"/>
        </w:pBdr>
        <w:jc w:val="center"/>
        <w:rPr>
          <w:b/>
          <w:sz w:val="48"/>
          <w:szCs w:val="48"/>
          <w:u w:val="single"/>
        </w:rPr>
      </w:pPr>
      <w:r w:rsidRPr="0066716F">
        <w:rPr>
          <w:b/>
          <w:color w:val="365F91" w:themeColor="accent1" w:themeShade="BF"/>
          <w:sz w:val="48"/>
          <w:szCs w:val="48"/>
        </w:rPr>
        <w:t>Curriculum Vita</w:t>
      </w:r>
      <w:r w:rsidR="00291B90">
        <w:rPr>
          <w:b/>
          <w:color w:val="365F91" w:themeColor="accent1" w:themeShade="BF"/>
          <w:sz w:val="48"/>
          <w:szCs w:val="48"/>
        </w:rPr>
        <w:t>e</w:t>
      </w:r>
    </w:p>
    <w:p w:rsidR="00C963C4" w:rsidRDefault="00C963C4" w:rsidP="00C963C4">
      <w:pPr>
        <w:autoSpaceDE w:val="0"/>
        <w:autoSpaceDN w:val="0"/>
        <w:adjustRightInd w:val="0"/>
        <w:rPr>
          <w:b/>
          <w:sz w:val="40"/>
          <w:szCs w:val="40"/>
          <w:u w:val="single"/>
        </w:rPr>
      </w:pPr>
    </w:p>
    <w:p w:rsidR="00C963C4" w:rsidRPr="00C963C4" w:rsidRDefault="00C963C4" w:rsidP="00C963C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val="en-IN" w:eastAsia="en-IN"/>
        </w:rPr>
      </w:pPr>
      <w:r w:rsidRPr="00C963C4">
        <w:rPr>
          <w:rFonts w:ascii="Tahoma" w:hAnsi="Tahoma" w:cs="Tahoma"/>
          <w:b/>
          <w:bCs/>
          <w:color w:val="000000"/>
          <w:lang w:val="en-IN" w:eastAsia="en-IN"/>
        </w:rPr>
        <w:t>Gulfjobseeker.com CV No:</w:t>
      </w:r>
      <w:r w:rsidRPr="00C963C4">
        <w:t xml:space="preserve"> </w:t>
      </w:r>
      <w:r w:rsidRPr="00C963C4">
        <w:rPr>
          <w:rFonts w:ascii="Tahoma" w:hAnsi="Tahoma" w:cs="Tahoma"/>
          <w:b/>
          <w:bCs/>
          <w:color w:val="000000"/>
          <w:lang w:val="en-IN" w:eastAsia="en-IN"/>
        </w:rPr>
        <w:t>1311240</w:t>
      </w:r>
      <w:bookmarkStart w:id="0" w:name="_GoBack"/>
      <w:bookmarkEnd w:id="0"/>
    </w:p>
    <w:p w:rsidR="00C963C4" w:rsidRPr="00C963C4" w:rsidRDefault="00C963C4" w:rsidP="00C963C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 w:rsidRPr="00C963C4">
        <w:rPr>
          <w:rFonts w:ascii="Tahoma" w:hAnsi="Tahoma" w:cs="Tahoma"/>
          <w:b/>
          <w:bCs/>
          <w:color w:val="000000"/>
        </w:rPr>
        <w:t>Mobile +</w:t>
      </w:r>
      <w:r w:rsidRPr="00C963C4">
        <w:rPr>
          <w:rFonts w:ascii="Tahoma" w:hAnsi="Tahoma" w:cs="Tahoma"/>
          <w:bCs/>
          <w:color w:val="000000"/>
        </w:rPr>
        <w:t>971505905010 / +971504753686</w:t>
      </w:r>
      <w:r w:rsidRPr="00C963C4">
        <w:rPr>
          <w:rFonts w:ascii="Tahoma" w:hAnsi="Tahoma" w:cs="Tahoma"/>
          <w:b/>
          <w:bCs/>
          <w:color w:val="000000"/>
        </w:rPr>
        <w:t xml:space="preserve"> </w:t>
      </w:r>
    </w:p>
    <w:p w:rsidR="00C963C4" w:rsidRPr="00C963C4" w:rsidRDefault="00C963C4" w:rsidP="00C963C4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</w:rPr>
      </w:pPr>
    </w:p>
    <w:p w:rsidR="00C963C4" w:rsidRPr="00C963C4" w:rsidRDefault="00C963C4" w:rsidP="00C963C4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  <w:r w:rsidRPr="00C963C4">
        <w:rPr>
          <w:rFonts w:ascii="Tahoma" w:hAnsi="Tahoma" w:cs="Tahoma"/>
          <w:bCs/>
          <w:color w:val="000000"/>
        </w:rPr>
        <w:t>To get contact details of this candidates</w:t>
      </w:r>
    </w:p>
    <w:p w:rsidR="00C963C4" w:rsidRPr="00C963C4" w:rsidRDefault="00C963C4" w:rsidP="00C963C4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  <w:r w:rsidRPr="00C963C4">
        <w:rPr>
          <w:rFonts w:ascii="Tahoma" w:hAnsi="Tahoma" w:cs="Tahoma"/>
          <w:bCs/>
          <w:color w:val="000000"/>
        </w:rPr>
        <w:t>Submit request through Feedback Link</w:t>
      </w:r>
    </w:p>
    <w:p w:rsidR="001F2046" w:rsidRPr="00C963C4" w:rsidRDefault="00C963C4">
      <w:pPr>
        <w:rPr>
          <w:b/>
        </w:rPr>
      </w:pPr>
      <w:hyperlink r:id="rId9" w:history="1">
        <w:r w:rsidRPr="001638EF">
          <w:rPr>
            <w:rStyle w:val="Hyperlink"/>
            <w:rFonts w:ascii="Tahoma" w:hAnsi="Tahoma" w:cs="Tahoma"/>
            <w:bCs/>
          </w:rPr>
          <w:t>http://www.gulfjobseeker.com/feedback/submit_fb.php</w:t>
        </w:r>
      </w:hyperlink>
      <w:r>
        <w:rPr>
          <w:b/>
        </w:rPr>
        <w:t xml:space="preserve"> </w:t>
      </w:r>
    </w:p>
    <w:p w:rsidR="001F2046" w:rsidRDefault="001F2046"/>
    <w:p w:rsidR="001F2046" w:rsidRDefault="001F2046"/>
    <w:p w:rsidR="001F2046" w:rsidRDefault="001F2046"/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8456"/>
      </w:tblGrid>
      <w:tr w:rsidR="001F2046" w:rsidTr="00C963C4">
        <w:trPr>
          <w:trHeight w:val="1563"/>
          <w:jc w:val="center"/>
        </w:trPr>
        <w:tc>
          <w:tcPr>
            <w:tcW w:w="1977" w:type="dxa"/>
            <w:shd w:val="clear" w:color="auto" w:fill="C4BC96" w:themeFill="background2" w:themeFillShade="BF"/>
          </w:tcPr>
          <w:p w:rsidR="001F2046" w:rsidRPr="005271FD" w:rsidRDefault="001F2046">
            <w:pPr>
              <w:pStyle w:val="SectionTitle"/>
              <w:rPr>
                <w:color w:val="000000" w:themeColor="text1"/>
              </w:rPr>
            </w:pPr>
            <w:r w:rsidRPr="005271FD">
              <w:rPr>
                <w:color w:val="000000" w:themeColor="text1"/>
              </w:rPr>
              <w:t>Objective</w:t>
            </w:r>
          </w:p>
          <w:p w:rsidR="005271FD" w:rsidRPr="005271FD" w:rsidRDefault="005271FD" w:rsidP="005271FD">
            <w:pPr>
              <w:rPr>
                <w:color w:val="000000" w:themeColor="text1"/>
              </w:rPr>
            </w:pPr>
          </w:p>
        </w:tc>
        <w:tc>
          <w:tcPr>
            <w:tcW w:w="8456" w:type="dxa"/>
            <w:shd w:val="clear" w:color="auto" w:fill="D9D9D9"/>
          </w:tcPr>
          <w:p w:rsidR="000D780E" w:rsidRPr="00C963C4" w:rsidRDefault="001F2046" w:rsidP="00C963C4">
            <w:pPr>
              <w:pStyle w:val="Objective"/>
              <w:ind w:right="336"/>
              <w:jc w:val="both"/>
              <w:rPr>
                <w:rFonts w:cs="Arial"/>
                <w:b/>
              </w:rPr>
            </w:pPr>
            <w:r w:rsidRPr="00E5048F">
              <w:rPr>
                <w:rFonts w:cs="Arial"/>
                <w:b/>
              </w:rPr>
              <w:t>To obtain a challenging position where I could further improve my abilities to develop managerial skill by wo</w:t>
            </w:r>
            <w:r w:rsidR="000738F8">
              <w:rPr>
                <w:rFonts w:cs="Arial"/>
                <w:b/>
              </w:rPr>
              <w:t>rking in a responsible</w:t>
            </w:r>
            <w:r w:rsidRPr="00E5048F">
              <w:rPr>
                <w:rFonts w:cs="Arial"/>
                <w:b/>
              </w:rPr>
              <w:t xml:space="preserve"> position in a dynamic organization with opportunities for career growth</w:t>
            </w:r>
            <w:r w:rsidR="00D1560E" w:rsidRPr="00E5048F">
              <w:rPr>
                <w:rFonts w:cs="Arial"/>
                <w:b/>
              </w:rPr>
              <w:t>. I can work well under pressure, either as an individual or a part of a team. An effective, nature communication with excellent interpersonal skills.</w:t>
            </w:r>
          </w:p>
        </w:tc>
      </w:tr>
      <w:tr w:rsidR="000F592E" w:rsidTr="00C963C4">
        <w:trPr>
          <w:trHeight w:val="1146"/>
          <w:jc w:val="center"/>
        </w:trPr>
        <w:tc>
          <w:tcPr>
            <w:tcW w:w="1977" w:type="dxa"/>
            <w:tcBorders>
              <w:bottom w:val="nil"/>
            </w:tcBorders>
            <w:shd w:val="clear" w:color="auto" w:fill="C4BC96" w:themeFill="background2" w:themeFillShade="BF"/>
          </w:tcPr>
          <w:p w:rsidR="000F592E" w:rsidRPr="005271FD" w:rsidRDefault="00EE15A5">
            <w:pPr>
              <w:pStyle w:val="BodyText2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b w:val="0"/>
                <w:i w:val="0"/>
                <w:noProof/>
                <w:color w:val="000000" w:themeColor="text1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0" type="#_x0000_t202" style="position:absolute;margin-left:-4.6pt;margin-top:6.7pt;width:95.7pt;height:35.6pt;z-index:251660288;mso-position-horizontal-relative:text;mso-position-vertical-relative:text" filled="f" stroked="f">
                  <v:textbox style="mso-next-textbox:#_x0000_s1090">
                    <w:txbxContent>
                      <w:p w:rsidR="000F592E" w:rsidRPr="005271FD" w:rsidRDefault="000F592E">
                        <w:pPr>
                          <w:pStyle w:val="BodyText2"/>
                          <w:rPr>
                            <w:rFonts w:ascii="Verdana" w:hAnsi="Verdana"/>
                            <w:color w:val="000000" w:themeColor="text1"/>
                            <w:sz w:val="22"/>
                          </w:rPr>
                        </w:pPr>
                        <w:r w:rsidRPr="005271FD">
                          <w:rPr>
                            <w:rFonts w:ascii="Verdana" w:hAnsi="Verdana"/>
                            <w:color w:val="000000" w:themeColor="text1"/>
                            <w:sz w:val="22"/>
                          </w:rPr>
                          <w:t>Personal Profile</w:t>
                        </w:r>
                      </w:p>
                      <w:p w:rsidR="000F592E" w:rsidRDefault="000F592E"/>
                    </w:txbxContent>
                  </v:textbox>
                </v:shape>
              </w:pict>
            </w:r>
          </w:p>
          <w:p w:rsidR="000F592E" w:rsidRPr="005271FD" w:rsidRDefault="000F592E">
            <w:pPr>
              <w:pStyle w:val="BodyText2"/>
              <w:rPr>
                <w:rFonts w:ascii="Verdana" w:hAnsi="Verdana"/>
                <w:color w:val="000000" w:themeColor="text1"/>
                <w:sz w:val="22"/>
              </w:rPr>
            </w:pPr>
          </w:p>
          <w:p w:rsidR="000F592E" w:rsidRPr="005271FD" w:rsidRDefault="000F592E">
            <w:pPr>
              <w:pStyle w:val="BodyText2"/>
              <w:rPr>
                <w:rFonts w:ascii="Verdana" w:hAnsi="Verdana"/>
                <w:color w:val="000000" w:themeColor="text1"/>
                <w:sz w:val="22"/>
              </w:rPr>
            </w:pPr>
          </w:p>
          <w:p w:rsidR="000F592E" w:rsidRPr="005271FD" w:rsidRDefault="000F592E">
            <w:pPr>
              <w:pStyle w:val="BodyText2"/>
              <w:rPr>
                <w:color w:val="000000" w:themeColor="text1"/>
              </w:rPr>
            </w:pPr>
          </w:p>
        </w:tc>
        <w:tc>
          <w:tcPr>
            <w:tcW w:w="8456" w:type="dxa"/>
            <w:tcBorders>
              <w:bottom w:val="nil"/>
            </w:tcBorders>
            <w:shd w:val="clear" w:color="auto" w:fill="D9D9D9"/>
          </w:tcPr>
          <w:p w:rsidR="000F592E" w:rsidRDefault="000F592E">
            <w:pPr>
              <w:tabs>
                <w:tab w:val="left" w:pos="72"/>
              </w:tabs>
            </w:pPr>
            <w:r>
              <w:t xml:space="preserve">  </w:t>
            </w:r>
          </w:p>
          <w:p w:rsidR="000F592E" w:rsidRPr="00C963C4" w:rsidRDefault="000F592E" w:rsidP="00C963C4">
            <w:pPr>
              <w:tabs>
                <w:tab w:val="left" w:pos="72"/>
              </w:tabs>
            </w:pPr>
            <w:r>
              <w:t xml:space="preserve">  </w:t>
            </w:r>
            <w:r w:rsidRPr="00C60C93">
              <w:rPr>
                <w:rFonts w:cs="Arial"/>
                <w:b/>
              </w:rPr>
              <w:t>Date of Birth</w:t>
            </w:r>
            <w:r w:rsidRPr="00C60C93">
              <w:rPr>
                <w:rFonts w:cs="Arial"/>
                <w:b/>
              </w:rPr>
              <w:tab/>
            </w:r>
            <w:r w:rsidRPr="00C60C93">
              <w:rPr>
                <w:rFonts w:cs="Arial"/>
                <w:b/>
              </w:rPr>
              <w:tab/>
            </w:r>
            <w:r w:rsidRPr="00C60C93">
              <w:rPr>
                <w:rFonts w:cs="Arial"/>
                <w:b/>
              </w:rPr>
              <w:tab/>
            </w:r>
            <w:r w:rsidR="00295BE6">
              <w:rPr>
                <w:rFonts w:cs="Arial"/>
                <w:b/>
              </w:rPr>
              <w:t>23 March</w:t>
            </w:r>
            <w:r w:rsidRPr="00C60C93">
              <w:rPr>
                <w:rFonts w:cs="Arial"/>
                <w:b/>
              </w:rPr>
              <w:t>,</w:t>
            </w:r>
            <w:r w:rsidR="00A15BC6">
              <w:rPr>
                <w:rFonts w:cs="Arial"/>
                <w:b/>
              </w:rPr>
              <w:t>1988</w:t>
            </w:r>
          </w:p>
          <w:p w:rsidR="000F592E" w:rsidRPr="00C60C93" w:rsidRDefault="000F592E" w:rsidP="00100F05">
            <w:pPr>
              <w:tabs>
                <w:tab w:val="left" w:pos="252"/>
              </w:tabs>
              <w:ind w:firstLine="162"/>
              <w:rPr>
                <w:rFonts w:cs="Arial"/>
                <w:b/>
              </w:rPr>
            </w:pPr>
            <w:r w:rsidRPr="00C60C93">
              <w:rPr>
                <w:rFonts w:cs="Arial"/>
                <w:b/>
              </w:rPr>
              <w:t>Gender</w:t>
            </w:r>
            <w:r w:rsidRPr="00C60C93">
              <w:rPr>
                <w:rFonts w:cs="Arial"/>
                <w:b/>
              </w:rPr>
              <w:tab/>
            </w:r>
            <w:r w:rsidRPr="00C60C93">
              <w:rPr>
                <w:rFonts w:cs="Arial"/>
                <w:b/>
              </w:rPr>
              <w:tab/>
            </w:r>
            <w:r w:rsidRPr="00C60C93">
              <w:rPr>
                <w:rFonts w:cs="Arial"/>
                <w:b/>
              </w:rPr>
              <w:tab/>
              <w:t>Male</w:t>
            </w:r>
          </w:p>
          <w:p w:rsidR="000F592E" w:rsidRPr="00C60C93" w:rsidRDefault="000F592E" w:rsidP="00100F05">
            <w:pPr>
              <w:ind w:firstLine="162"/>
              <w:rPr>
                <w:rFonts w:cs="Arial"/>
                <w:b/>
              </w:rPr>
            </w:pPr>
            <w:r w:rsidRPr="00C60C93">
              <w:rPr>
                <w:rFonts w:cs="Arial"/>
                <w:b/>
              </w:rPr>
              <w:t>Nationality</w:t>
            </w:r>
            <w:r w:rsidRPr="00C60C93">
              <w:rPr>
                <w:rFonts w:cs="Arial"/>
                <w:b/>
              </w:rPr>
              <w:tab/>
            </w:r>
            <w:r w:rsidRPr="00C60C93">
              <w:rPr>
                <w:rFonts w:cs="Arial"/>
                <w:b/>
              </w:rPr>
              <w:tab/>
            </w:r>
            <w:r w:rsidRPr="00C60C93">
              <w:rPr>
                <w:rFonts w:cs="Arial"/>
                <w:b/>
              </w:rPr>
              <w:tab/>
              <w:t>Pakistani</w:t>
            </w:r>
          </w:p>
          <w:p w:rsidR="000F592E" w:rsidRDefault="000F592E" w:rsidP="00CA3842">
            <w:pPr>
              <w:ind w:firstLine="162"/>
            </w:pPr>
          </w:p>
        </w:tc>
      </w:tr>
      <w:tr w:rsidR="001F2046" w:rsidTr="00C963C4">
        <w:trPr>
          <w:trHeight w:val="908"/>
          <w:jc w:val="center"/>
        </w:trPr>
        <w:tc>
          <w:tcPr>
            <w:tcW w:w="1977" w:type="dxa"/>
            <w:shd w:val="clear" w:color="auto" w:fill="C4BC96" w:themeFill="background2" w:themeFillShade="BF"/>
          </w:tcPr>
          <w:p w:rsidR="001F2046" w:rsidRPr="005271FD" w:rsidRDefault="001F2046">
            <w:pPr>
              <w:rPr>
                <w:rFonts w:ascii="Verdana" w:hAnsi="Verdana"/>
                <w:b/>
                <w:i/>
                <w:color w:val="000000" w:themeColor="text1"/>
                <w:sz w:val="22"/>
                <w:szCs w:val="22"/>
              </w:rPr>
            </w:pPr>
          </w:p>
          <w:p w:rsidR="001F2046" w:rsidRPr="005271FD" w:rsidRDefault="001F2046">
            <w:pPr>
              <w:rPr>
                <w:rFonts w:ascii="Verdana" w:hAnsi="Verdana"/>
                <w:b/>
                <w:i/>
                <w:color w:val="000000" w:themeColor="text1"/>
                <w:sz w:val="22"/>
                <w:szCs w:val="22"/>
              </w:rPr>
            </w:pPr>
            <w:r w:rsidRPr="005271FD">
              <w:rPr>
                <w:rFonts w:ascii="Verdana" w:hAnsi="Verdana"/>
                <w:b/>
                <w:i/>
                <w:color w:val="000000" w:themeColor="text1"/>
                <w:sz w:val="22"/>
                <w:szCs w:val="22"/>
              </w:rPr>
              <w:t>Professional Education</w:t>
            </w:r>
          </w:p>
          <w:p w:rsidR="001F2046" w:rsidRPr="005271FD" w:rsidRDefault="001F204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56" w:type="dxa"/>
            <w:shd w:val="clear" w:color="auto" w:fill="D9D9D9"/>
          </w:tcPr>
          <w:p w:rsidR="001F2046" w:rsidRDefault="001F2046">
            <w:pPr>
              <w:pStyle w:val="BodyText3"/>
              <w:tabs>
                <w:tab w:val="left" w:pos="7992"/>
              </w:tabs>
              <w:ind w:left="432" w:right="702"/>
              <w:jc w:val="both"/>
              <w:rPr>
                <w:b/>
                <w:color w:val="3366FF"/>
              </w:rPr>
            </w:pPr>
          </w:p>
          <w:p w:rsidR="00FB165C" w:rsidRPr="00CB3E72" w:rsidRDefault="000D780E" w:rsidP="00CB3E72">
            <w:pPr>
              <w:pStyle w:val="BodyText3"/>
              <w:tabs>
                <w:tab w:val="left" w:pos="7729"/>
              </w:tabs>
              <w:ind w:right="336"/>
              <w:jc w:val="both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       </w:t>
            </w:r>
            <w:r w:rsidR="00FB165C">
              <w:rPr>
                <w:b/>
                <w:color w:val="0000FF"/>
                <w:sz w:val="20"/>
                <w:szCs w:val="20"/>
              </w:rPr>
              <w:t xml:space="preserve">BBA (Marketing &amp; Finance) </w:t>
            </w:r>
            <w:r w:rsidR="00FB165C">
              <w:rPr>
                <w:b/>
                <w:sz w:val="20"/>
                <w:szCs w:val="20"/>
              </w:rPr>
              <w:t xml:space="preserve">from Preston University </w:t>
            </w:r>
            <w:proofErr w:type="spellStart"/>
            <w:r w:rsidR="00FB165C">
              <w:rPr>
                <w:b/>
                <w:sz w:val="20"/>
                <w:szCs w:val="20"/>
              </w:rPr>
              <w:t>Kohat</w:t>
            </w:r>
            <w:proofErr w:type="spellEnd"/>
            <w:r w:rsidR="00FB165C">
              <w:rPr>
                <w:b/>
                <w:sz w:val="20"/>
                <w:szCs w:val="20"/>
              </w:rPr>
              <w:t xml:space="preserve">  </w:t>
            </w:r>
          </w:p>
          <w:p w:rsidR="001F2046" w:rsidRPr="000B0CDA" w:rsidRDefault="00722EA3" w:rsidP="00722EA3">
            <w:pPr>
              <w:pStyle w:val="BodyText3"/>
              <w:tabs>
                <w:tab w:val="left" w:pos="7729"/>
              </w:tabs>
              <w:ind w:right="336"/>
              <w:jc w:val="both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</w:p>
        </w:tc>
      </w:tr>
      <w:tr w:rsidR="001F2046" w:rsidRPr="000A4F24" w:rsidTr="005271FD">
        <w:trPr>
          <w:trHeight w:val="2693"/>
          <w:jc w:val="center"/>
        </w:trPr>
        <w:tc>
          <w:tcPr>
            <w:tcW w:w="1977" w:type="dxa"/>
            <w:shd w:val="clear" w:color="auto" w:fill="C4BC96" w:themeFill="background2" w:themeFillShade="BF"/>
          </w:tcPr>
          <w:p w:rsidR="001F2046" w:rsidRPr="005271FD" w:rsidRDefault="00EE15A5" w:rsidP="000A4F24">
            <w:pPr>
              <w:pStyle w:val="BodyText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pict>
                <v:shape id="_x0000_s1049" type="#_x0000_t202" style="position:absolute;margin-left:-5pt;margin-top:5.8pt;width:95.7pt;height:35.6pt;z-index:251657216;mso-position-horizontal-relative:text;mso-position-vertical-relative:text" filled="f" stroked="f">
                  <v:textbox style="mso-next-textbox:#_x0000_s1049">
                    <w:txbxContent>
                      <w:p w:rsidR="00BA487D" w:rsidRPr="005271FD" w:rsidRDefault="00BA487D">
                        <w:pPr>
                          <w:pStyle w:val="BodyText2"/>
                          <w:rPr>
                            <w:rFonts w:ascii="Verdana" w:hAnsi="Verdana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5271FD">
                          <w:rPr>
                            <w:rFonts w:ascii="Verdana" w:hAnsi="Verdana"/>
                            <w:color w:val="000000" w:themeColor="text1"/>
                            <w:sz w:val="22"/>
                            <w:szCs w:val="22"/>
                          </w:rPr>
                          <w:t>Academic Qualification</w:t>
                        </w:r>
                      </w:p>
                      <w:p w:rsidR="00BA487D" w:rsidRDefault="00BA487D"/>
                    </w:txbxContent>
                  </v:textbox>
                </v:shape>
              </w:pict>
            </w:r>
          </w:p>
          <w:p w:rsidR="001F2046" w:rsidRPr="005271FD" w:rsidRDefault="001F2046" w:rsidP="000A4F24">
            <w:pPr>
              <w:pStyle w:val="BodyText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1F2046" w:rsidRPr="005271FD" w:rsidRDefault="001F2046" w:rsidP="000A4F24">
            <w:pPr>
              <w:pStyle w:val="BodyText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1F2046" w:rsidRPr="005271FD" w:rsidRDefault="001F2046" w:rsidP="000A4F24">
            <w:pPr>
              <w:pStyle w:val="BodyText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56" w:type="dxa"/>
            <w:tcBorders>
              <w:bottom w:val="single" w:sz="4" w:space="0" w:color="auto"/>
            </w:tcBorders>
            <w:shd w:val="clear" w:color="auto" w:fill="D9D9D9"/>
          </w:tcPr>
          <w:tbl>
            <w:tblPr>
              <w:tblpPr w:leftFromText="180" w:rightFromText="180" w:vertAnchor="text" w:horzAnchor="margin" w:tblpXSpec="center" w:tblpY="185"/>
              <w:tblOverlap w:val="never"/>
              <w:tblW w:w="8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58"/>
              <w:gridCol w:w="896"/>
              <w:gridCol w:w="3555"/>
              <w:gridCol w:w="1456"/>
            </w:tblGrid>
            <w:tr w:rsidR="001F2046" w:rsidRPr="000A4F24" w:rsidTr="000A4F24">
              <w:trPr>
                <w:trHeight w:val="418"/>
              </w:trPr>
              <w:tc>
                <w:tcPr>
                  <w:tcW w:w="2458" w:type="dxa"/>
                  <w:shd w:val="clear" w:color="auto" w:fill="D9D9D9"/>
                  <w:vAlign w:val="center"/>
                </w:tcPr>
                <w:p w:rsidR="001F2046" w:rsidRPr="00BF2307" w:rsidRDefault="001F2046" w:rsidP="000A4F24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BF2307">
                    <w:rPr>
                      <w:rFonts w:cs="Arial"/>
                      <w:b/>
                      <w:sz w:val="24"/>
                      <w:szCs w:val="24"/>
                    </w:rPr>
                    <w:t>Degree /Certificate</w:t>
                  </w:r>
                </w:p>
              </w:tc>
              <w:tc>
                <w:tcPr>
                  <w:tcW w:w="896" w:type="dxa"/>
                  <w:shd w:val="clear" w:color="auto" w:fill="D9D9D9"/>
                  <w:vAlign w:val="center"/>
                </w:tcPr>
                <w:p w:rsidR="001F2046" w:rsidRPr="00BF2307" w:rsidRDefault="001F2046" w:rsidP="000A4F24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BF2307">
                    <w:rPr>
                      <w:rFonts w:cs="Arial"/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3555" w:type="dxa"/>
                  <w:shd w:val="clear" w:color="auto" w:fill="D9D9D9"/>
                  <w:vAlign w:val="center"/>
                </w:tcPr>
                <w:p w:rsidR="001F2046" w:rsidRPr="00BF2307" w:rsidRDefault="001F2046" w:rsidP="000A4F24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BF2307">
                    <w:rPr>
                      <w:rFonts w:cs="Arial"/>
                      <w:b/>
                      <w:sz w:val="24"/>
                      <w:szCs w:val="24"/>
                    </w:rPr>
                    <w:t>University /Institution</w:t>
                  </w:r>
                </w:p>
              </w:tc>
              <w:tc>
                <w:tcPr>
                  <w:tcW w:w="1456" w:type="dxa"/>
                  <w:shd w:val="clear" w:color="auto" w:fill="D9D9D9"/>
                  <w:vAlign w:val="center"/>
                </w:tcPr>
                <w:p w:rsidR="001F2046" w:rsidRPr="00BF2307" w:rsidRDefault="001F2046" w:rsidP="000A4F24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BF2307">
                    <w:rPr>
                      <w:rFonts w:cs="Arial"/>
                      <w:b/>
                      <w:sz w:val="24"/>
                      <w:szCs w:val="24"/>
                    </w:rPr>
                    <w:t>%age</w:t>
                  </w:r>
                  <w:r w:rsidR="001C27A2">
                    <w:rPr>
                      <w:rFonts w:cs="Arial"/>
                      <w:b/>
                      <w:sz w:val="24"/>
                      <w:szCs w:val="24"/>
                    </w:rPr>
                    <w:t>/GPA</w:t>
                  </w:r>
                </w:p>
              </w:tc>
            </w:tr>
            <w:tr w:rsidR="00DA4361" w:rsidRPr="000A4F24" w:rsidTr="000A4F24">
              <w:trPr>
                <w:trHeight w:val="664"/>
              </w:trPr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A4361" w:rsidRPr="000A4F24" w:rsidRDefault="00DA4361" w:rsidP="000A4F24">
                  <w:pPr>
                    <w:rPr>
                      <w:rFonts w:cs="Arial"/>
                      <w:b/>
                    </w:rPr>
                  </w:pPr>
                  <w:r w:rsidRPr="000A4F24">
                    <w:rPr>
                      <w:rFonts w:cs="Arial"/>
                      <w:b/>
                    </w:rPr>
                    <w:t>BBA(Marketing &amp; Finance)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A4361" w:rsidRPr="000A4F24" w:rsidRDefault="00295BE6" w:rsidP="000A4F24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2012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A4361" w:rsidRPr="000A4F24" w:rsidRDefault="00DA4361" w:rsidP="000A4F24">
                  <w:pPr>
                    <w:rPr>
                      <w:rFonts w:cs="Arial"/>
                      <w:b/>
                    </w:rPr>
                  </w:pPr>
                  <w:r w:rsidRPr="000A4F24">
                    <w:rPr>
                      <w:rFonts w:cs="Arial"/>
                      <w:b/>
                    </w:rPr>
                    <w:t xml:space="preserve">Preston University </w:t>
                  </w:r>
                  <w:proofErr w:type="spellStart"/>
                  <w:r w:rsidRPr="000A4F24">
                    <w:rPr>
                      <w:rFonts w:cs="Arial"/>
                      <w:b/>
                    </w:rPr>
                    <w:t>Kohat</w:t>
                  </w:r>
                  <w:proofErr w:type="spellEnd"/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A4361" w:rsidRPr="000A4F24" w:rsidRDefault="00DA4361" w:rsidP="00291B90">
                  <w:pPr>
                    <w:rPr>
                      <w:rFonts w:cs="Arial"/>
                      <w:b/>
                    </w:rPr>
                  </w:pPr>
                  <w:r w:rsidRPr="000A4F24">
                    <w:rPr>
                      <w:rFonts w:cs="Arial"/>
                      <w:b/>
                    </w:rPr>
                    <w:t xml:space="preserve"> </w:t>
                  </w:r>
                  <w:r w:rsidR="00291B90">
                    <w:rPr>
                      <w:rFonts w:cs="Arial"/>
                      <w:b/>
                    </w:rPr>
                    <w:t>2.6</w:t>
                  </w:r>
                  <w:r w:rsidR="001C27A2">
                    <w:rPr>
                      <w:rFonts w:cs="Arial"/>
                      <w:b/>
                    </w:rPr>
                    <w:t>/4.0</w:t>
                  </w:r>
                </w:p>
              </w:tc>
            </w:tr>
            <w:tr w:rsidR="00DA4361" w:rsidRPr="000A4F24" w:rsidTr="000A4F24">
              <w:trPr>
                <w:trHeight w:val="610"/>
              </w:trPr>
              <w:tc>
                <w:tcPr>
                  <w:tcW w:w="2458" w:type="dxa"/>
                  <w:shd w:val="clear" w:color="auto" w:fill="D9D9D9"/>
                  <w:vAlign w:val="center"/>
                </w:tcPr>
                <w:p w:rsidR="00DA4361" w:rsidRPr="000A4F24" w:rsidRDefault="00BD3369" w:rsidP="000A4F24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Humanities </w:t>
                  </w:r>
                </w:p>
              </w:tc>
              <w:tc>
                <w:tcPr>
                  <w:tcW w:w="896" w:type="dxa"/>
                  <w:shd w:val="clear" w:color="auto" w:fill="D9D9D9"/>
                  <w:vAlign w:val="center"/>
                </w:tcPr>
                <w:p w:rsidR="00DA4361" w:rsidRPr="000A4F24" w:rsidRDefault="00A4018C" w:rsidP="000A4F24">
                  <w:pPr>
                    <w:rPr>
                      <w:rFonts w:cs="Arial"/>
                      <w:b/>
                    </w:rPr>
                  </w:pPr>
                  <w:r w:rsidRPr="000A4F24">
                    <w:rPr>
                      <w:rFonts w:cs="Arial"/>
                      <w:b/>
                    </w:rPr>
                    <w:t>200</w:t>
                  </w:r>
                  <w:r w:rsidR="00295BE6">
                    <w:rPr>
                      <w:rFonts w:cs="Arial"/>
                      <w:b/>
                    </w:rPr>
                    <w:t>8</w:t>
                  </w:r>
                </w:p>
              </w:tc>
              <w:tc>
                <w:tcPr>
                  <w:tcW w:w="3555" w:type="dxa"/>
                  <w:shd w:val="clear" w:color="auto" w:fill="D9D9D9"/>
                  <w:vAlign w:val="center"/>
                </w:tcPr>
                <w:p w:rsidR="00DA4361" w:rsidRPr="000A4F24" w:rsidRDefault="00291B90" w:rsidP="000A4F24">
                  <w:pPr>
                    <w:tabs>
                      <w:tab w:val="left" w:pos="995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Post graduate college</w:t>
                  </w:r>
                  <w:r w:rsidR="005879AF">
                    <w:rPr>
                      <w:rFonts w:cs="Arial"/>
                      <w:b/>
                    </w:rPr>
                    <w:t xml:space="preserve"> </w:t>
                  </w:r>
                  <w:proofErr w:type="spellStart"/>
                  <w:r w:rsidR="005879AF">
                    <w:rPr>
                      <w:rFonts w:cs="Arial"/>
                      <w:b/>
                    </w:rPr>
                    <w:t>Kohat</w:t>
                  </w:r>
                  <w:proofErr w:type="spellEnd"/>
                </w:p>
              </w:tc>
              <w:tc>
                <w:tcPr>
                  <w:tcW w:w="1456" w:type="dxa"/>
                  <w:shd w:val="clear" w:color="auto" w:fill="D9D9D9"/>
                  <w:vAlign w:val="center"/>
                </w:tcPr>
                <w:p w:rsidR="00DA4361" w:rsidRPr="000A4F24" w:rsidRDefault="00722EA3" w:rsidP="000A4F24">
                  <w:pPr>
                    <w:rPr>
                      <w:rFonts w:cs="Arial"/>
                      <w:b/>
                    </w:rPr>
                  </w:pPr>
                  <w:r w:rsidRPr="000A4F24">
                    <w:rPr>
                      <w:rFonts w:cs="Arial"/>
                      <w:b/>
                    </w:rPr>
                    <w:t xml:space="preserve"> </w:t>
                  </w:r>
                  <w:r w:rsidR="001C27A2">
                    <w:rPr>
                      <w:rFonts w:cs="Arial"/>
                      <w:b/>
                    </w:rPr>
                    <w:t>50</w:t>
                  </w:r>
                  <w:r w:rsidR="00A4018C" w:rsidRPr="000A4F24">
                    <w:rPr>
                      <w:rFonts w:cs="Arial"/>
                      <w:b/>
                    </w:rPr>
                    <w:t>%</w:t>
                  </w:r>
                </w:p>
              </w:tc>
            </w:tr>
            <w:tr w:rsidR="00DA4361" w:rsidRPr="000A4F24" w:rsidTr="000A4F24">
              <w:trPr>
                <w:trHeight w:val="619"/>
              </w:trPr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A4361" w:rsidRPr="000A4F24" w:rsidRDefault="00E74D28" w:rsidP="000A4F24">
                  <w:pPr>
                    <w:rPr>
                      <w:rFonts w:cs="Arial"/>
                      <w:b/>
                    </w:rPr>
                  </w:pPr>
                  <w:r w:rsidRPr="000A4F24">
                    <w:rPr>
                      <w:rFonts w:cs="Arial"/>
                      <w:b/>
                    </w:rPr>
                    <w:t>S.S.C (Ma</w:t>
                  </w:r>
                  <w:r w:rsidR="00DA4361" w:rsidRPr="000A4F24">
                    <w:rPr>
                      <w:rFonts w:cs="Arial"/>
                      <w:b/>
                    </w:rPr>
                    <w:t>tric)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A4361" w:rsidRPr="000A4F24" w:rsidRDefault="00295BE6" w:rsidP="000A4F24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2006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A4361" w:rsidRPr="000A4F24" w:rsidRDefault="00291B90" w:rsidP="000A4F24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BISE </w:t>
                  </w:r>
                  <w:r w:rsidR="005879AF">
                    <w:rPr>
                      <w:rFonts w:cs="Arial"/>
                      <w:b/>
                    </w:rPr>
                    <w:t xml:space="preserve"> </w:t>
                  </w:r>
                  <w:proofErr w:type="spellStart"/>
                  <w:r w:rsidR="005879AF">
                    <w:rPr>
                      <w:rFonts w:cs="Arial"/>
                      <w:b/>
                    </w:rPr>
                    <w:t>Kohat</w:t>
                  </w:r>
                  <w:proofErr w:type="spellEnd"/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A4361" w:rsidRPr="000A4F24" w:rsidRDefault="00BD3369" w:rsidP="000A4F24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50</w:t>
                  </w:r>
                  <w:r w:rsidR="00A4018C" w:rsidRPr="000A4F24">
                    <w:rPr>
                      <w:rFonts w:cs="Arial"/>
                      <w:b/>
                    </w:rPr>
                    <w:t>%</w:t>
                  </w:r>
                </w:p>
              </w:tc>
            </w:tr>
          </w:tbl>
          <w:p w:rsidR="001F2046" w:rsidRPr="000A4F24" w:rsidRDefault="001F2046" w:rsidP="000A4F24">
            <w:pPr>
              <w:pStyle w:val="Achievement"/>
              <w:numPr>
                <w:ilvl w:val="0"/>
                <w:numId w:val="0"/>
              </w:numPr>
              <w:jc w:val="left"/>
              <w:rPr>
                <w:rFonts w:cs="Arial"/>
                <w:b/>
              </w:rPr>
            </w:pPr>
          </w:p>
        </w:tc>
      </w:tr>
      <w:tr w:rsidR="00DA15BE" w:rsidTr="005271FD">
        <w:trPr>
          <w:trHeight w:val="921"/>
          <w:jc w:val="center"/>
        </w:trPr>
        <w:tc>
          <w:tcPr>
            <w:tcW w:w="1977" w:type="dxa"/>
            <w:vMerge w:val="restart"/>
            <w:shd w:val="clear" w:color="auto" w:fill="C4BC96" w:themeFill="background2" w:themeFillShade="BF"/>
          </w:tcPr>
          <w:p w:rsidR="00DA15BE" w:rsidRPr="005271FD" w:rsidRDefault="00DA15BE">
            <w:pPr>
              <w:pStyle w:val="Heading4"/>
              <w:rPr>
                <w:rFonts w:ascii="Verdana" w:hAnsi="Verdana"/>
                <w:b/>
                <w:i/>
                <w:color w:val="000000" w:themeColor="text1"/>
                <w:sz w:val="22"/>
                <w:szCs w:val="22"/>
              </w:rPr>
            </w:pPr>
          </w:p>
          <w:p w:rsidR="00DA15BE" w:rsidRPr="005271FD" w:rsidRDefault="00EE15A5">
            <w:pPr>
              <w:pStyle w:val="Heading4"/>
              <w:rPr>
                <w:rFonts w:ascii="Verdana" w:hAnsi="Verdana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noProof/>
                <w:color w:val="000000" w:themeColor="text1"/>
                <w:sz w:val="22"/>
                <w:szCs w:val="22"/>
              </w:rPr>
              <w:pict>
                <v:shape id="_x0000_s1094" type="#_x0000_t202" style="position:absolute;margin-left:-5pt;margin-top:4.85pt;width:95.7pt;height:28.05pt;z-index:251664384" filled="f" stroked="f">
                  <v:textbox style="mso-next-textbox:#_x0000_s1094">
                    <w:txbxContent>
                      <w:p w:rsidR="00DA15BE" w:rsidRPr="005271FD" w:rsidRDefault="00DA15BE">
                        <w:pPr>
                          <w:pStyle w:val="Heading4"/>
                          <w:rPr>
                            <w:rFonts w:ascii="Verdana" w:hAnsi="Verdana"/>
                            <w:b/>
                            <w:i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5271FD">
                          <w:rPr>
                            <w:rFonts w:ascii="Verdana" w:hAnsi="Verdana"/>
                            <w:b/>
                            <w:i/>
                            <w:color w:val="000000" w:themeColor="text1"/>
                            <w:sz w:val="22"/>
                            <w:szCs w:val="22"/>
                          </w:rPr>
                          <w:t>Experience</w:t>
                        </w:r>
                      </w:p>
                      <w:p w:rsidR="00DA15BE" w:rsidRDefault="00DA15BE" w:rsidP="00BD3369">
                        <w:pPr>
                          <w:pStyle w:val="BodyText"/>
                        </w:pPr>
                      </w:p>
                      <w:p w:rsidR="00DA15BE" w:rsidRPr="00BD3369" w:rsidRDefault="00DA15BE" w:rsidP="00BD3369">
                        <w:pPr>
                          <w:pStyle w:val="BodyText"/>
                        </w:pPr>
                      </w:p>
                      <w:p w:rsidR="00DA15BE" w:rsidRDefault="00DA15BE"/>
                    </w:txbxContent>
                  </v:textbox>
                </v:shape>
              </w:pict>
            </w:r>
          </w:p>
          <w:p w:rsidR="00DA15BE" w:rsidRPr="005271FD" w:rsidRDefault="00DA15BE">
            <w:pPr>
              <w:pStyle w:val="Heading4"/>
              <w:rPr>
                <w:rFonts w:ascii="Verdana" w:hAnsi="Verdana"/>
                <w:b/>
                <w:i/>
                <w:color w:val="000000" w:themeColor="text1"/>
                <w:sz w:val="22"/>
                <w:szCs w:val="22"/>
              </w:rPr>
            </w:pPr>
          </w:p>
          <w:p w:rsidR="00DA15BE" w:rsidRPr="005271FD" w:rsidRDefault="00DA15BE">
            <w:pPr>
              <w:pStyle w:val="Heading4"/>
              <w:rPr>
                <w:color w:val="000000" w:themeColor="text1"/>
              </w:rPr>
            </w:pPr>
          </w:p>
          <w:p w:rsidR="00DA15BE" w:rsidRPr="005271FD" w:rsidRDefault="00DA15BE" w:rsidP="00DA15BE">
            <w:pPr>
              <w:pStyle w:val="BodyText"/>
              <w:rPr>
                <w:rFonts w:ascii="Verdana" w:hAnsi="Verdana"/>
                <w:b/>
                <w:color w:val="000000" w:themeColor="text1"/>
              </w:rPr>
            </w:pPr>
          </w:p>
          <w:p w:rsidR="00DA15BE" w:rsidRPr="005271FD" w:rsidRDefault="00DA15BE" w:rsidP="00DA15BE">
            <w:pPr>
              <w:pStyle w:val="BodyText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5271FD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Professional  Experience </w:t>
            </w:r>
          </w:p>
          <w:p w:rsidR="00DA15BE" w:rsidRPr="005271FD" w:rsidRDefault="00DA15BE" w:rsidP="00DA15BE">
            <w:pPr>
              <w:pStyle w:val="BodyText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  <w:p w:rsidR="00DA15BE" w:rsidRPr="005271FD" w:rsidRDefault="00DA15BE" w:rsidP="00DA15BE">
            <w:pPr>
              <w:pStyle w:val="BodyText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  <w:p w:rsidR="00DA15BE" w:rsidRPr="005271FD" w:rsidRDefault="00DA15BE" w:rsidP="00DA15BE">
            <w:pPr>
              <w:pStyle w:val="BodyText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  <w:p w:rsidR="00DA15BE" w:rsidRPr="005271FD" w:rsidRDefault="00DA15BE" w:rsidP="00DA15BE">
            <w:pPr>
              <w:pStyle w:val="BodyText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  <w:p w:rsidR="00DA15BE" w:rsidRPr="005271FD" w:rsidRDefault="00DA15BE" w:rsidP="00DA15BE">
            <w:pPr>
              <w:pStyle w:val="BodyText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  <w:p w:rsidR="00DA15BE" w:rsidRPr="005271FD" w:rsidRDefault="00DA15BE" w:rsidP="00DA15BE">
            <w:pPr>
              <w:pStyle w:val="BodyText"/>
              <w:jc w:val="center"/>
              <w:rPr>
                <w:color w:val="000000" w:themeColor="text1"/>
              </w:rPr>
            </w:pPr>
            <w:r w:rsidRPr="005271FD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Skill and  Qualification</w:t>
            </w:r>
          </w:p>
        </w:tc>
        <w:tc>
          <w:tcPr>
            <w:tcW w:w="8456" w:type="dxa"/>
            <w:tcBorders>
              <w:bottom w:val="single" w:sz="4" w:space="0" w:color="auto"/>
            </w:tcBorders>
            <w:shd w:val="clear" w:color="auto" w:fill="D9D9D9"/>
          </w:tcPr>
          <w:p w:rsidR="00DA15BE" w:rsidRDefault="00DA15BE" w:rsidP="00B75BD5">
            <w:pPr>
              <w:jc w:val="both"/>
              <w:rPr>
                <w:rFonts w:cs="Arial"/>
                <w:b/>
                <w:u w:val="single"/>
              </w:rPr>
            </w:pPr>
          </w:p>
          <w:p w:rsidR="00DA15BE" w:rsidRDefault="00DA15BE" w:rsidP="00B75BD5">
            <w:pPr>
              <w:ind w:left="720"/>
              <w:jc w:val="both"/>
              <w:rPr>
                <w:rFonts w:cs="Arial"/>
                <w:b/>
                <w:u w:val="single"/>
              </w:rPr>
            </w:pPr>
          </w:p>
          <w:p w:rsidR="00DA15BE" w:rsidRDefault="00DA15BE" w:rsidP="00BD3369">
            <w:pPr>
              <w:numPr>
                <w:ilvl w:val="0"/>
                <w:numId w:val="28"/>
              </w:num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Internship in cement factory </w:t>
            </w:r>
            <w:proofErr w:type="spellStart"/>
            <w:r>
              <w:rPr>
                <w:rFonts w:cs="Arial"/>
                <w:b/>
              </w:rPr>
              <w:t>Kohat</w:t>
            </w:r>
            <w:proofErr w:type="spellEnd"/>
          </w:p>
          <w:p w:rsidR="00DA15BE" w:rsidRPr="003166DA" w:rsidRDefault="00DA15BE" w:rsidP="00BD3369">
            <w:pPr>
              <w:jc w:val="both"/>
              <w:rPr>
                <w:rFonts w:cs="Arial"/>
                <w:b/>
              </w:rPr>
            </w:pPr>
          </w:p>
        </w:tc>
      </w:tr>
      <w:tr w:rsidR="00DA15BE" w:rsidTr="005271FD">
        <w:trPr>
          <w:trHeight w:val="3080"/>
          <w:jc w:val="center"/>
        </w:trPr>
        <w:tc>
          <w:tcPr>
            <w:tcW w:w="1977" w:type="dxa"/>
            <w:vMerge/>
            <w:shd w:val="clear" w:color="auto" w:fill="C4BC96" w:themeFill="background2" w:themeFillShade="BF"/>
          </w:tcPr>
          <w:p w:rsidR="00DA15BE" w:rsidRPr="005271FD" w:rsidRDefault="00DA15BE">
            <w:pPr>
              <w:pStyle w:val="Heading4"/>
              <w:rPr>
                <w:rFonts w:ascii="Verdana" w:hAnsi="Verdana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456" w:type="dxa"/>
            <w:tcBorders>
              <w:bottom w:val="single" w:sz="4" w:space="0" w:color="auto"/>
            </w:tcBorders>
            <w:shd w:val="clear" w:color="auto" w:fill="D9D9D9"/>
          </w:tcPr>
          <w:p w:rsidR="00DA15BE" w:rsidRDefault="00DA15BE" w:rsidP="00B75BD5">
            <w:pPr>
              <w:jc w:val="both"/>
              <w:rPr>
                <w:rFonts w:cs="Arial"/>
                <w:b/>
                <w:u w:val="single"/>
              </w:rPr>
            </w:pPr>
          </w:p>
          <w:p w:rsidR="00DA15BE" w:rsidRDefault="00DA15BE" w:rsidP="00B75BD5">
            <w:pPr>
              <w:jc w:val="both"/>
              <w:rPr>
                <w:rFonts w:cs="Arial"/>
                <w:b/>
                <w:u w:val="single"/>
              </w:rPr>
            </w:pPr>
          </w:p>
          <w:p w:rsidR="00DA15BE" w:rsidRPr="001869FE" w:rsidRDefault="00DA15BE" w:rsidP="001869F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  <w:b/>
                <w:u w:val="single"/>
              </w:rPr>
            </w:pPr>
            <w:r w:rsidRPr="001869FE">
              <w:rPr>
                <w:rFonts w:cs="Arial"/>
                <w:b/>
              </w:rPr>
              <w:t xml:space="preserve">Marketing executive of </w:t>
            </w:r>
            <w:proofErr w:type="spellStart"/>
            <w:r w:rsidRPr="001869FE">
              <w:rPr>
                <w:rFonts w:cs="Arial"/>
                <w:b/>
              </w:rPr>
              <w:t>Zoha</w:t>
            </w:r>
            <w:proofErr w:type="spellEnd"/>
            <w:r w:rsidRPr="001869FE">
              <w:rPr>
                <w:rFonts w:cs="Arial"/>
                <w:b/>
              </w:rPr>
              <w:t xml:space="preserve"> institute of </w:t>
            </w:r>
            <w:proofErr w:type="spellStart"/>
            <w:r w:rsidRPr="001869FE">
              <w:rPr>
                <w:rFonts w:cs="Arial"/>
                <w:b/>
              </w:rPr>
              <w:t>kohat</w:t>
            </w:r>
            <w:proofErr w:type="spellEnd"/>
            <w:r w:rsidRPr="001869FE">
              <w:rPr>
                <w:rFonts w:cs="Arial"/>
                <w:b/>
              </w:rPr>
              <w:t xml:space="preserve"> (</w:t>
            </w:r>
            <w:proofErr w:type="spellStart"/>
            <w:r w:rsidRPr="001869FE">
              <w:rPr>
                <w:rFonts w:cs="Arial"/>
                <w:b/>
              </w:rPr>
              <w:t>jan</w:t>
            </w:r>
            <w:proofErr w:type="spellEnd"/>
            <w:r w:rsidRPr="001869FE">
              <w:rPr>
                <w:rFonts w:cs="Arial"/>
                <w:b/>
              </w:rPr>
              <w:t xml:space="preserve"> </w:t>
            </w:r>
            <w:proofErr w:type="gramStart"/>
            <w:r w:rsidRPr="001869FE">
              <w:rPr>
                <w:rFonts w:cs="Arial"/>
                <w:b/>
              </w:rPr>
              <w:t>2012  to</w:t>
            </w:r>
            <w:proofErr w:type="gramEnd"/>
            <w:r w:rsidRPr="001869FE">
              <w:rPr>
                <w:rFonts w:cs="Arial"/>
                <w:b/>
              </w:rPr>
              <w:t xml:space="preserve"> September  2013   ) my responsibilities is that. </w:t>
            </w:r>
            <w:r w:rsidRPr="001869FE">
              <w:rPr>
                <w:rFonts w:eastAsia="Times New Roman" w:cs="Arial"/>
                <w:b/>
                <w:color w:val="000000"/>
              </w:rPr>
              <w:t>Promote awareness of brand image internally externally; Use sales techniques that maximize revenue while maintaining existing customers loyalty; Recognize opportunities to up-sell the customer sell enhancements to create a better experience or event; Encourage customers or callers to purchase or schedule preview package sales; Explain details requirements related to attending a sales presentation to potentials; Verify that individuals meet eligibility requirements for preview package sales; Determine and give information to customers answer customer questions; Receive, record, and relay messages accurately, completely, and legibly</w:t>
            </w:r>
          </w:p>
          <w:p w:rsidR="00DA15BE" w:rsidRDefault="00DA15BE" w:rsidP="00B75BD5">
            <w:pPr>
              <w:jc w:val="both"/>
              <w:rPr>
                <w:rFonts w:cs="Arial"/>
                <w:b/>
                <w:u w:val="single"/>
              </w:rPr>
            </w:pPr>
          </w:p>
        </w:tc>
      </w:tr>
      <w:tr w:rsidR="00DA15BE" w:rsidTr="005271FD">
        <w:trPr>
          <w:trHeight w:val="411"/>
          <w:jc w:val="center"/>
        </w:trPr>
        <w:tc>
          <w:tcPr>
            <w:tcW w:w="1977" w:type="dxa"/>
            <w:vMerge/>
            <w:shd w:val="clear" w:color="auto" w:fill="C4BC96" w:themeFill="background2" w:themeFillShade="BF"/>
          </w:tcPr>
          <w:p w:rsidR="00DA15BE" w:rsidRPr="005271FD" w:rsidRDefault="00DA15BE">
            <w:pPr>
              <w:pStyle w:val="Heading4"/>
              <w:rPr>
                <w:rFonts w:ascii="Verdana" w:hAnsi="Verdana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456" w:type="dxa"/>
            <w:tcBorders>
              <w:bottom w:val="single" w:sz="4" w:space="0" w:color="auto"/>
            </w:tcBorders>
            <w:shd w:val="clear" w:color="auto" w:fill="D9D9D9"/>
          </w:tcPr>
          <w:p w:rsidR="00DA15BE" w:rsidRPr="00DA15BE" w:rsidRDefault="00DA15BE" w:rsidP="00B75BD5">
            <w:pPr>
              <w:jc w:val="both"/>
              <w:rPr>
                <w:rFonts w:cs="Arial"/>
                <w:b/>
                <w:u w:val="single"/>
              </w:rPr>
            </w:pPr>
          </w:p>
          <w:p w:rsidR="00DA15BE" w:rsidRDefault="00DA15BE" w:rsidP="00CA3842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  <w:b/>
              </w:rPr>
            </w:pPr>
            <w:r w:rsidRPr="00CA3842">
              <w:rPr>
                <w:rFonts w:cs="Arial"/>
                <w:b/>
              </w:rPr>
              <w:t xml:space="preserve">One and half Year </w:t>
            </w:r>
            <w:r w:rsidR="00CA3842" w:rsidRPr="00CA3842">
              <w:rPr>
                <w:rFonts w:cs="Arial"/>
                <w:b/>
              </w:rPr>
              <w:t xml:space="preserve"> Marketing Executive of </w:t>
            </w:r>
            <w:proofErr w:type="spellStart"/>
            <w:r w:rsidR="00CA3842" w:rsidRPr="00CA3842">
              <w:rPr>
                <w:rFonts w:cs="Arial"/>
                <w:b/>
              </w:rPr>
              <w:t>Zoha</w:t>
            </w:r>
            <w:proofErr w:type="spellEnd"/>
            <w:r w:rsidR="00CA3842" w:rsidRPr="00CA3842">
              <w:rPr>
                <w:rFonts w:cs="Arial"/>
                <w:b/>
              </w:rPr>
              <w:t xml:space="preserve"> Institute </w:t>
            </w:r>
            <w:proofErr w:type="spellStart"/>
            <w:r w:rsidR="00CA3842" w:rsidRPr="00CA3842">
              <w:rPr>
                <w:rFonts w:cs="Arial"/>
                <w:b/>
              </w:rPr>
              <w:t>Kohat</w:t>
            </w:r>
            <w:proofErr w:type="spellEnd"/>
          </w:p>
          <w:p w:rsidR="00CA3842" w:rsidRPr="00CA3842" w:rsidRDefault="00CA3842" w:rsidP="00CA3842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  <w:b/>
              </w:rPr>
            </w:pPr>
            <w:r w:rsidRPr="00CA3842">
              <w:rPr>
                <w:rFonts w:eastAsia="Times New Roman" w:cs="Arial"/>
                <w:b/>
                <w:color w:val="000000"/>
              </w:rPr>
              <w:t>Use logic and reason to identify the strengths and weaknesses of alternative solutions, conclusions or approaches to problems</w:t>
            </w:r>
          </w:p>
          <w:p w:rsidR="00CA3842" w:rsidRPr="00CA3842" w:rsidRDefault="00CA3842" w:rsidP="00CA3842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  <w:b/>
              </w:rPr>
            </w:pPr>
            <w:r w:rsidRPr="00CA3842">
              <w:rPr>
                <w:rFonts w:eastAsia="Times New Roman" w:cs="Arial"/>
                <w:b/>
                <w:color w:val="000000"/>
              </w:rPr>
              <w:t xml:space="preserve">Talk to others to convey information effectively </w:t>
            </w:r>
          </w:p>
          <w:p w:rsidR="00CA3842" w:rsidRPr="00CA3842" w:rsidRDefault="00CA3842" w:rsidP="00CA3842">
            <w:pPr>
              <w:ind w:left="360"/>
              <w:jc w:val="both"/>
              <w:rPr>
                <w:rFonts w:cs="Arial"/>
                <w:b/>
              </w:rPr>
            </w:pPr>
          </w:p>
        </w:tc>
      </w:tr>
      <w:tr w:rsidR="00382AFB" w:rsidTr="005271FD">
        <w:trPr>
          <w:trHeight w:val="552"/>
          <w:jc w:val="center"/>
        </w:trPr>
        <w:tc>
          <w:tcPr>
            <w:tcW w:w="1977" w:type="dxa"/>
            <w:shd w:val="clear" w:color="auto" w:fill="C4BC96" w:themeFill="background2" w:themeFillShade="BF"/>
          </w:tcPr>
          <w:p w:rsidR="00BD3369" w:rsidRPr="005271FD" w:rsidRDefault="00BD3369">
            <w:pPr>
              <w:pStyle w:val="Heading4"/>
              <w:rPr>
                <w:rFonts w:ascii="Verdana" w:hAnsi="Verdana"/>
                <w:b/>
                <w:i/>
                <w:color w:val="000000" w:themeColor="text1"/>
                <w:sz w:val="22"/>
                <w:szCs w:val="22"/>
              </w:rPr>
            </w:pPr>
          </w:p>
          <w:p w:rsidR="00382AFB" w:rsidRPr="005271FD" w:rsidRDefault="00382AFB">
            <w:pPr>
              <w:pStyle w:val="Heading4"/>
              <w:rPr>
                <w:rFonts w:ascii="Verdana" w:hAnsi="Verdana"/>
                <w:b/>
                <w:i/>
                <w:color w:val="000000" w:themeColor="text1"/>
                <w:sz w:val="22"/>
                <w:szCs w:val="22"/>
              </w:rPr>
            </w:pPr>
            <w:r w:rsidRPr="005271FD">
              <w:rPr>
                <w:rFonts w:ascii="Verdana" w:hAnsi="Verdana"/>
                <w:b/>
                <w:i/>
                <w:color w:val="000000" w:themeColor="text1"/>
                <w:sz w:val="22"/>
                <w:szCs w:val="22"/>
              </w:rPr>
              <w:t>Workshop</w:t>
            </w:r>
          </w:p>
          <w:p w:rsidR="00382AFB" w:rsidRPr="005271FD" w:rsidRDefault="00382AFB" w:rsidP="00382AFB">
            <w:pPr>
              <w:pStyle w:val="Heading4"/>
              <w:rPr>
                <w:rFonts w:ascii="Verdana" w:hAnsi="Verdana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82AFB" w:rsidRDefault="00382AFB" w:rsidP="00382AFB">
            <w:pPr>
              <w:rPr>
                <w:rFonts w:cs="Arial"/>
              </w:rPr>
            </w:pPr>
          </w:p>
          <w:p w:rsidR="00382AFB" w:rsidRPr="00382AFB" w:rsidRDefault="00382AFB" w:rsidP="00382AFB">
            <w:pPr>
              <w:numPr>
                <w:ilvl w:val="0"/>
                <w:numId w:val="28"/>
              </w:numPr>
              <w:rPr>
                <w:rFonts w:cs="Arial"/>
                <w:b/>
              </w:rPr>
            </w:pPr>
            <w:r w:rsidRPr="00382AFB">
              <w:rPr>
                <w:rFonts w:cs="Arial"/>
                <w:b/>
              </w:rPr>
              <w:t>Certificate by NATIONAL PRODUCTIVITY ORGANIZATION for attaining the training program on “Future challenges for Pakistan (Services/Industry)”</w:t>
            </w:r>
          </w:p>
          <w:p w:rsidR="00382AFB" w:rsidRPr="00382AFB" w:rsidRDefault="00382AFB" w:rsidP="00382AFB">
            <w:pPr>
              <w:rPr>
                <w:rFonts w:cs="Arial"/>
              </w:rPr>
            </w:pPr>
          </w:p>
        </w:tc>
      </w:tr>
      <w:tr w:rsidR="001F2046" w:rsidTr="005271FD">
        <w:trPr>
          <w:trHeight w:val="613"/>
          <w:jc w:val="center"/>
        </w:trPr>
        <w:tc>
          <w:tcPr>
            <w:tcW w:w="1977" w:type="dxa"/>
            <w:shd w:val="clear" w:color="auto" w:fill="C4BC96" w:themeFill="background2" w:themeFillShade="BF"/>
          </w:tcPr>
          <w:p w:rsidR="001F2046" w:rsidRPr="005271FD" w:rsidRDefault="001F2046">
            <w:pPr>
              <w:rPr>
                <w:rFonts w:ascii="Verdana" w:hAnsi="Verdana"/>
                <w:b/>
                <w:i/>
                <w:color w:val="000000" w:themeColor="text1"/>
                <w:sz w:val="22"/>
                <w:szCs w:val="22"/>
              </w:rPr>
            </w:pPr>
          </w:p>
          <w:p w:rsidR="001F2046" w:rsidRPr="005271FD" w:rsidRDefault="00EE15A5">
            <w:pPr>
              <w:rPr>
                <w:rFonts w:ascii="Verdana" w:hAnsi="Verdana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noProof/>
                <w:color w:val="000000" w:themeColor="text1"/>
                <w:sz w:val="22"/>
                <w:szCs w:val="22"/>
              </w:rPr>
              <w:pict>
                <v:shape id="_x0000_s1051" type="#_x0000_t202" style="position:absolute;margin-left:-4.6pt;margin-top:3.1pt;width:95.7pt;height:36.95pt;z-index:251658240" filled="f" stroked="f">
                  <v:textbox style="mso-next-textbox:#_x0000_s1051">
                    <w:txbxContent>
                      <w:p w:rsidR="00BA487D" w:rsidRPr="005271FD" w:rsidRDefault="00BA487D">
                        <w:pPr>
                          <w:rPr>
                            <w:rFonts w:ascii="Verdana" w:hAnsi="Verdana"/>
                            <w:b/>
                            <w:i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5271FD">
                          <w:rPr>
                            <w:rFonts w:ascii="Verdana" w:hAnsi="Verdana"/>
                            <w:b/>
                            <w:i/>
                            <w:color w:val="000000" w:themeColor="text1"/>
                            <w:sz w:val="22"/>
                            <w:szCs w:val="22"/>
                          </w:rPr>
                          <w:t>Computer Skills</w:t>
                        </w:r>
                      </w:p>
                      <w:p w:rsidR="00BA487D" w:rsidRDefault="00BA487D"/>
                    </w:txbxContent>
                  </v:textbox>
                </v:shape>
              </w:pict>
            </w:r>
          </w:p>
          <w:p w:rsidR="001F2046" w:rsidRPr="005271FD" w:rsidRDefault="001F2046">
            <w:pPr>
              <w:rPr>
                <w:color w:val="000000" w:themeColor="text1"/>
              </w:rPr>
            </w:pPr>
          </w:p>
        </w:tc>
        <w:tc>
          <w:tcPr>
            <w:tcW w:w="8456" w:type="dxa"/>
            <w:tcBorders>
              <w:top w:val="nil"/>
            </w:tcBorders>
            <w:shd w:val="clear" w:color="auto" w:fill="D9D9D9"/>
          </w:tcPr>
          <w:p w:rsidR="001F2046" w:rsidRDefault="00B55DB5" w:rsidP="00C409A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</w:t>
            </w:r>
          </w:p>
          <w:p w:rsidR="00C409AA" w:rsidRPr="00C409AA" w:rsidRDefault="00C409AA">
            <w:pPr>
              <w:numPr>
                <w:ilvl w:val="0"/>
                <w:numId w:val="12"/>
              </w:numPr>
              <w:rPr>
                <w:rFonts w:cs="Arial"/>
                <w:b/>
              </w:rPr>
            </w:pPr>
            <w:r w:rsidRPr="00C409AA">
              <w:rPr>
                <w:rFonts w:cs="Arial"/>
                <w:b/>
              </w:rPr>
              <w:t xml:space="preserve">6 months certificate of computer courses </w:t>
            </w:r>
          </w:p>
          <w:p w:rsidR="00C409AA" w:rsidRDefault="00C409AA">
            <w:pPr>
              <w:numPr>
                <w:ilvl w:val="0"/>
                <w:numId w:val="12"/>
              </w:numPr>
              <w:rPr>
                <w:rFonts w:cs="Arial"/>
                <w:b/>
              </w:rPr>
            </w:pPr>
            <w:r w:rsidRPr="00C409AA">
              <w:rPr>
                <w:rFonts w:cs="Arial"/>
                <w:b/>
              </w:rPr>
              <w:t>MS Office</w:t>
            </w:r>
          </w:p>
          <w:p w:rsidR="00B55DB5" w:rsidRDefault="00B55DB5">
            <w:pPr>
              <w:numPr>
                <w:ilvl w:val="0"/>
                <w:numId w:val="12"/>
              </w:num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Ms</w:t>
            </w:r>
            <w:proofErr w:type="spellEnd"/>
            <w:r>
              <w:rPr>
                <w:rFonts w:cs="Arial"/>
                <w:b/>
              </w:rPr>
              <w:t xml:space="preserve"> Excel</w:t>
            </w:r>
          </w:p>
          <w:p w:rsidR="00B55DB5" w:rsidRPr="00C409AA" w:rsidRDefault="00B55DB5">
            <w:pPr>
              <w:numPr>
                <w:ilvl w:val="0"/>
                <w:numId w:val="12"/>
              </w:num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Ms</w:t>
            </w:r>
            <w:proofErr w:type="spellEnd"/>
            <w:r>
              <w:rPr>
                <w:rFonts w:cs="Arial"/>
                <w:b/>
              </w:rPr>
              <w:t xml:space="preserve"> Access</w:t>
            </w:r>
          </w:p>
          <w:p w:rsidR="001F2046" w:rsidRPr="00C60C93" w:rsidRDefault="00C409AA">
            <w:pPr>
              <w:numPr>
                <w:ilvl w:val="0"/>
                <w:numId w:val="12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MS Windows</w:t>
            </w:r>
          </w:p>
          <w:p w:rsidR="001F2046" w:rsidRPr="00C60C93" w:rsidRDefault="001F2046">
            <w:pPr>
              <w:numPr>
                <w:ilvl w:val="0"/>
                <w:numId w:val="14"/>
              </w:numPr>
              <w:rPr>
                <w:rFonts w:cs="Arial"/>
                <w:b/>
              </w:rPr>
            </w:pPr>
            <w:r w:rsidRPr="00C60C93">
              <w:rPr>
                <w:rFonts w:cs="Arial"/>
                <w:b/>
              </w:rPr>
              <w:t xml:space="preserve">Internet. </w:t>
            </w:r>
          </w:p>
          <w:p w:rsidR="001F2046" w:rsidRPr="00C60C93" w:rsidRDefault="00427C41">
            <w:pPr>
              <w:numPr>
                <w:ilvl w:val="0"/>
                <w:numId w:val="8"/>
              </w:numPr>
              <w:rPr>
                <w:rFonts w:cs="Arial"/>
                <w:b/>
              </w:rPr>
            </w:pPr>
            <w:r w:rsidRPr="00C60C93">
              <w:rPr>
                <w:rFonts w:cs="Arial"/>
                <w:b/>
              </w:rPr>
              <w:t>Software</w:t>
            </w:r>
            <w:r w:rsidR="001F2046" w:rsidRPr="00C60C93">
              <w:rPr>
                <w:rFonts w:cs="Arial"/>
                <w:b/>
              </w:rPr>
              <w:t xml:space="preserve"> Installation.</w:t>
            </w:r>
          </w:p>
          <w:p w:rsidR="002C4BDA" w:rsidRPr="00C60C93" w:rsidRDefault="00EF2F3C">
            <w:pPr>
              <w:numPr>
                <w:ilvl w:val="0"/>
                <w:numId w:val="8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</w:t>
            </w:r>
            <w:r w:rsidR="002C4BDA" w:rsidRPr="00C60C93">
              <w:rPr>
                <w:rFonts w:cs="Arial"/>
                <w:b/>
              </w:rPr>
              <w:t xml:space="preserve">ace book, yahoo and Skype  </w:t>
            </w:r>
          </w:p>
          <w:p w:rsidR="001F2046" w:rsidRDefault="001F2046" w:rsidP="00475517">
            <w:pPr>
              <w:ind w:left="720"/>
            </w:pPr>
          </w:p>
        </w:tc>
      </w:tr>
      <w:tr w:rsidR="001F2046" w:rsidTr="005271FD">
        <w:trPr>
          <w:trHeight w:val="1359"/>
          <w:jc w:val="center"/>
        </w:trPr>
        <w:tc>
          <w:tcPr>
            <w:tcW w:w="1977" w:type="dxa"/>
            <w:shd w:val="clear" w:color="auto" w:fill="C4BC96" w:themeFill="background2" w:themeFillShade="BF"/>
          </w:tcPr>
          <w:p w:rsidR="001F2046" w:rsidRPr="005271FD" w:rsidRDefault="001F2046">
            <w:pPr>
              <w:rPr>
                <w:rFonts w:ascii="Verdana" w:hAnsi="Verdana"/>
                <w:b/>
                <w:i/>
                <w:color w:val="000000" w:themeColor="text1"/>
              </w:rPr>
            </w:pPr>
          </w:p>
          <w:p w:rsidR="001F2046" w:rsidRPr="005271FD" w:rsidRDefault="001F2046">
            <w:pPr>
              <w:rPr>
                <w:rFonts w:ascii="Verdana" w:hAnsi="Verdana"/>
                <w:b/>
                <w:i/>
                <w:color w:val="000000" w:themeColor="text1"/>
                <w:sz w:val="22"/>
                <w:szCs w:val="22"/>
              </w:rPr>
            </w:pPr>
            <w:r w:rsidRPr="005271FD">
              <w:rPr>
                <w:rFonts w:ascii="Verdana" w:hAnsi="Verdana"/>
                <w:b/>
                <w:i/>
                <w:color w:val="000000" w:themeColor="text1"/>
                <w:sz w:val="22"/>
                <w:szCs w:val="22"/>
              </w:rPr>
              <w:t>Interests</w:t>
            </w:r>
          </w:p>
          <w:p w:rsidR="001F2046" w:rsidRPr="005271FD" w:rsidRDefault="001F2046">
            <w:pPr>
              <w:rPr>
                <w:rFonts w:ascii="Verdana" w:hAnsi="Verdana"/>
                <w:b/>
                <w:i/>
                <w:color w:val="000000" w:themeColor="text1"/>
                <w:sz w:val="22"/>
              </w:rPr>
            </w:pPr>
          </w:p>
        </w:tc>
        <w:tc>
          <w:tcPr>
            <w:tcW w:w="8456" w:type="dxa"/>
            <w:shd w:val="clear" w:color="auto" w:fill="D9D9D9"/>
          </w:tcPr>
          <w:p w:rsidR="001F2046" w:rsidRDefault="001F2046">
            <w:pPr>
              <w:rPr>
                <w:rFonts w:ascii="Verdana" w:hAnsi="Verdana"/>
              </w:rPr>
            </w:pPr>
          </w:p>
          <w:p w:rsidR="001F2046" w:rsidRPr="00C60C93" w:rsidRDefault="001F2046">
            <w:pPr>
              <w:numPr>
                <w:ilvl w:val="0"/>
                <w:numId w:val="21"/>
              </w:numPr>
              <w:tabs>
                <w:tab w:val="num" w:pos="882"/>
              </w:tabs>
              <w:rPr>
                <w:rFonts w:cs="Arial"/>
                <w:b/>
              </w:rPr>
            </w:pPr>
            <w:r w:rsidRPr="00C60C93">
              <w:rPr>
                <w:rFonts w:cs="Arial"/>
                <w:b/>
              </w:rPr>
              <w:t>Internet Browsing.</w:t>
            </w:r>
          </w:p>
          <w:p w:rsidR="001F2046" w:rsidRDefault="00C409AA">
            <w:pPr>
              <w:numPr>
                <w:ilvl w:val="0"/>
                <w:numId w:val="21"/>
              </w:numPr>
              <w:tabs>
                <w:tab w:val="num" w:pos="882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Watching Movies</w:t>
            </w:r>
          </w:p>
          <w:p w:rsidR="00C409AA" w:rsidRPr="00C60C93" w:rsidRDefault="00C409AA">
            <w:pPr>
              <w:numPr>
                <w:ilvl w:val="0"/>
                <w:numId w:val="21"/>
              </w:numPr>
              <w:tabs>
                <w:tab w:val="num" w:pos="882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Playing and watching Cricket</w:t>
            </w:r>
          </w:p>
          <w:p w:rsidR="00B70E9E" w:rsidRPr="00C60C93" w:rsidRDefault="00475517">
            <w:pPr>
              <w:numPr>
                <w:ilvl w:val="0"/>
                <w:numId w:val="21"/>
              </w:numPr>
              <w:tabs>
                <w:tab w:val="num" w:pos="882"/>
              </w:tabs>
              <w:rPr>
                <w:rFonts w:cs="Arial"/>
                <w:b/>
              </w:rPr>
            </w:pPr>
            <w:r w:rsidRPr="00C60C93">
              <w:rPr>
                <w:rFonts w:cs="Arial"/>
                <w:b/>
              </w:rPr>
              <w:t>Business O</w:t>
            </w:r>
            <w:r w:rsidR="00B70E9E" w:rsidRPr="00C60C93">
              <w:rPr>
                <w:rFonts w:cs="Arial"/>
                <w:b/>
              </w:rPr>
              <w:t>ccasion</w:t>
            </w:r>
          </w:p>
          <w:p w:rsidR="001F2046" w:rsidRPr="00C60C93" w:rsidRDefault="00EF0A9B">
            <w:pPr>
              <w:numPr>
                <w:ilvl w:val="0"/>
                <w:numId w:val="21"/>
              </w:numPr>
              <w:tabs>
                <w:tab w:val="num" w:pos="882"/>
              </w:tabs>
              <w:rPr>
                <w:rFonts w:cs="Arial"/>
                <w:b/>
              </w:rPr>
            </w:pPr>
            <w:r w:rsidRPr="00C60C93">
              <w:rPr>
                <w:rFonts w:cs="Arial"/>
                <w:b/>
              </w:rPr>
              <w:t>Tourism</w:t>
            </w:r>
          </w:p>
          <w:p w:rsidR="001F2046" w:rsidRDefault="001F2046">
            <w:pPr>
              <w:tabs>
                <w:tab w:val="left" w:pos="7992"/>
              </w:tabs>
              <w:ind w:right="702"/>
              <w:jc w:val="both"/>
              <w:rPr>
                <w:rFonts w:ascii="Verdana" w:hAnsi="Verdana"/>
                <w:b/>
              </w:rPr>
            </w:pPr>
          </w:p>
        </w:tc>
      </w:tr>
      <w:tr w:rsidR="001F2046" w:rsidTr="005271FD">
        <w:trPr>
          <w:trHeight w:val="1359"/>
          <w:jc w:val="center"/>
        </w:trPr>
        <w:tc>
          <w:tcPr>
            <w:tcW w:w="1977" w:type="dxa"/>
            <w:shd w:val="clear" w:color="auto" w:fill="C4BC96" w:themeFill="background2" w:themeFillShade="BF"/>
          </w:tcPr>
          <w:p w:rsidR="001F2046" w:rsidRPr="005271FD" w:rsidRDefault="00EE15A5">
            <w:pPr>
              <w:rPr>
                <w:rFonts w:ascii="Verdana" w:hAnsi="Verdana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noProof/>
                <w:color w:val="000000" w:themeColor="text1"/>
                <w:sz w:val="22"/>
                <w:szCs w:val="22"/>
              </w:rPr>
              <w:pict>
                <v:shape id="_x0000_s1056" type="#_x0000_t202" style="position:absolute;margin-left:-7.5pt;margin-top:3.25pt;width:97.5pt;height:28.05pt;z-index:251659264;mso-position-horizontal-relative:text;mso-position-vertical-relative:text" filled="f" stroked="f">
                  <v:textbox style="mso-next-textbox:#_x0000_s1056">
                    <w:txbxContent>
                      <w:p w:rsidR="00BA487D" w:rsidRPr="005271FD" w:rsidRDefault="00BA487D">
                        <w:pPr>
                          <w:rPr>
                            <w:rFonts w:ascii="Verdana" w:hAnsi="Verdana"/>
                            <w:b/>
                            <w:i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5271FD">
                          <w:rPr>
                            <w:rFonts w:ascii="Verdana" w:hAnsi="Verdana"/>
                            <w:b/>
                            <w:i/>
                            <w:color w:val="000000" w:themeColor="text1"/>
                            <w:sz w:val="22"/>
                            <w:szCs w:val="22"/>
                          </w:rPr>
                          <w:t>Languages</w:t>
                        </w:r>
                      </w:p>
                      <w:p w:rsidR="00BA487D" w:rsidRDefault="00BA487D"/>
                    </w:txbxContent>
                  </v:textbox>
                </v:shape>
              </w:pict>
            </w:r>
          </w:p>
          <w:p w:rsidR="001F2046" w:rsidRPr="005271FD" w:rsidRDefault="001F2046">
            <w:pPr>
              <w:rPr>
                <w:rFonts w:ascii="Verdana" w:hAnsi="Verdana"/>
                <w:b/>
                <w:i/>
                <w:color w:val="000000" w:themeColor="text1"/>
                <w:sz w:val="22"/>
                <w:szCs w:val="22"/>
              </w:rPr>
            </w:pPr>
          </w:p>
          <w:p w:rsidR="001F2046" w:rsidRPr="005271FD" w:rsidRDefault="001F2046">
            <w:pPr>
              <w:rPr>
                <w:rFonts w:ascii="Verdana" w:hAnsi="Verdana"/>
                <w:b/>
                <w:i/>
                <w:color w:val="000000" w:themeColor="text1"/>
              </w:rPr>
            </w:pPr>
          </w:p>
        </w:tc>
        <w:tc>
          <w:tcPr>
            <w:tcW w:w="8456" w:type="dxa"/>
            <w:shd w:val="clear" w:color="auto" w:fill="D9D9D9"/>
          </w:tcPr>
          <w:p w:rsidR="00475517" w:rsidRDefault="005C68B6">
            <w:pPr>
              <w:pStyle w:val="BodyText3"/>
              <w:tabs>
                <w:tab w:val="num" w:pos="882"/>
              </w:tabs>
              <w:spacing w:after="0"/>
              <w:jc w:val="both"/>
            </w:pPr>
            <w:r>
              <w:t xml:space="preserve">               </w:t>
            </w:r>
          </w:p>
          <w:p w:rsidR="001F2046" w:rsidRDefault="00475517">
            <w:pPr>
              <w:pStyle w:val="BodyText3"/>
              <w:tabs>
                <w:tab w:val="num" w:pos="88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t xml:space="preserve">       </w:t>
            </w:r>
            <w:r w:rsidR="005C68B6">
              <w:t xml:space="preserve"> </w:t>
            </w:r>
            <w:r w:rsidR="005C68B6" w:rsidRPr="00C60C93">
              <w:rPr>
                <w:b/>
                <w:sz w:val="20"/>
                <w:szCs w:val="20"/>
              </w:rPr>
              <w:t>I have strong interpersonal and communication skills</w:t>
            </w:r>
            <w:r w:rsidR="00EF0A9B" w:rsidRPr="00C60C93">
              <w:rPr>
                <w:b/>
                <w:sz w:val="20"/>
                <w:szCs w:val="20"/>
              </w:rPr>
              <w:t>.</w:t>
            </w:r>
          </w:p>
          <w:p w:rsidR="00722EA3" w:rsidRPr="00C60C93" w:rsidRDefault="00722EA3">
            <w:pPr>
              <w:pStyle w:val="BodyText3"/>
              <w:tabs>
                <w:tab w:val="num" w:pos="882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1F2046" w:rsidRPr="00C60C93" w:rsidRDefault="001F2046">
            <w:pPr>
              <w:pStyle w:val="BodyText3"/>
              <w:numPr>
                <w:ilvl w:val="0"/>
                <w:numId w:val="23"/>
              </w:numPr>
              <w:tabs>
                <w:tab w:val="num" w:pos="88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C60C93">
              <w:rPr>
                <w:b/>
                <w:sz w:val="20"/>
                <w:szCs w:val="20"/>
              </w:rPr>
              <w:t>English</w:t>
            </w:r>
          </w:p>
          <w:p w:rsidR="00BE26A0" w:rsidRPr="00C409AA" w:rsidRDefault="001F2046" w:rsidP="00C409AA">
            <w:pPr>
              <w:pStyle w:val="BodyText3"/>
              <w:numPr>
                <w:ilvl w:val="0"/>
                <w:numId w:val="23"/>
              </w:numPr>
              <w:tabs>
                <w:tab w:val="num" w:pos="88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C60C93">
              <w:rPr>
                <w:b/>
                <w:sz w:val="20"/>
                <w:szCs w:val="20"/>
              </w:rPr>
              <w:t>Urdu</w:t>
            </w:r>
          </w:p>
          <w:p w:rsidR="001F2046" w:rsidRDefault="001F2046">
            <w:pPr>
              <w:pStyle w:val="BodyText3"/>
              <w:numPr>
                <w:ilvl w:val="0"/>
                <w:numId w:val="23"/>
              </w:numPr>
              <w:tabs>
                <w:tab w:val="num" w:pos="88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C60C93">
              <w:rPr>
                <w:b/>
                <w:sz w:val="20"/>
                <w:szCs w:val="20"/>
              </w:rPr>
              <w:t>Pashto</w:t>
            </w:r>
          </w:p>
          <w:p w:rsidR="00BE26A0" w:rsidRPr="00C60C93" w:rsidRDefault="00BE26A0" w:rsidP="00722EA3">
            <w:pPr>
              <w:pStyle w:val="BodyText3"/>
              <w:tabs>
                <w:tab w:val="num" w:pos="882"/>
              </w:tabs>
              <w:spacing w:after="0"/>
              <w:ind w:left="360"/>
              <w:jc w:val="both"/>
              <w:rPr>
                <w:b/>
                <w:sz w:val="20"/>
                <w:szCs w:val="20"/>
              </w:rPr>
            </w:pPr>
          </w:p>
          <w:p w:rsidR="001F2046" w:rsidRDefault="001F2046" w:rsidP="008D0F99">
            <w:pPr>
              <w:pStyle w:val="BodyText3"/>
              <w:spacing w:after="0"/>
              <w:ind w:left="720"/>
              <w:jc w:val="both"/>
              <w:rPr>
                <w:rFonts w:ascii="Verdana" w:hAnsi="Verdana"/>
              </w:rPr>
            </w:pPr>
          </w:p>
        </w:tc>
      </w:tr>
    </w:tbl>
    <w:p w:rsidR="00A46CE8" w:rsidRDefault="00A46CE8" w:rsidP="00A46CE8">
      <w:pPr>
        <w:rPr>
          <w:lang w:eastAsia="ko-KR"/>
        </w:rPr>
      </w:pPr>
    </w:p>
    <w:p w:rsidR="0066716F" w:rsidRDefault="0066716F" w:rsidP="00A46CE8">
      <w:pPr>
        <w:rPr>
          <w:lang w:eastAsia="ko-KR"/>
        </w:rPr>
      </w:pPr>
    </w:p>
    <w:p w:rsidR="00B55DB5" w:rsidRDefault="00B55DB5">
      <w:pPr>
        <w:rPr>
          <w:lang w:eastAsia="ko-KR"/>
        </w:rPr>
      </w:pPr>
    </w:p>
    <w:sectPr w:rsidR="00B55DB5" w:rsidSect="00DB12F8">
      <w:headerReference w:type="first" r:id="rId10"/>
      <w:pgSz w:w="12240" w:h="15840"/>
      <w:pgMar w:top="1122" w:right="2160" w:bottom="1440" w:left="216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A5" w:rsidRDefault="00EE15A5">
      <w:r>
        <w:separator/>
      </w:r>
    </w:p>
  </w:endnote>
  <w:endnote w:type="continuationSeparator" w:id="0">
    <w:p w:rsidR="00EE15A5" w:rsidRDefault="00EE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A5" w:rsidRDefault="00EE15A5">
      <w:r>
        <w:separator/>
      </w:r>
    </w:p>
  </w:footnote>
  <w:footnote w:type="continuationSeparator" w:id="0">
    <w:p w:rsidR="00EE15A5" w:rsidRDefault="00EE1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7D" w:rsidRDefault="00BA48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FE1"/>
    <w:multiLevelType w:val="multilevel"/>
    <w:tmpl w:val="6786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1">
    <w:nsid w:val="08765026"/>
    <w:multiLevelType w:val="hybridMultilevel"/>
    <w:tmpl w:val="75B4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26961"/>
    <w:multiLevelType w:val="hybridMultilevel"/>
    <w:tmpl w:val="1C1807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8B50D56"/>
    <w:multiLevelType w:val="hybridMultilevel"/>
    <w:tmpl w:val="AB2A0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A01DB"/>
    <w:multiLevelType w:val="hybridMultilevel"/>
    <w:tmpl w:val="CCB263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47482"/>
    <w:multiLevelType w:val="hybridMultilevel"/>
    <w:tmpl w:val="C24679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6">
    <w:nsid w:val="265C5713"/>
    <w:multiLevelType w:val="multilevel"/>
    <w:tmpl w:val="34307590"/>
    <w:lvl w:ilvl="0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7">
    <w:nsid w:val="29EF7348"/>
    <w:multiLevelType w:val="multilevel"/>
    <w:tmpl w:val="6786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8">
    <w:nsid w:val="2C573853"/>
    <w:multiLevelType w:val="hybridMultilevel"/>
    <w:tmpl w:val="F5B816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9">
    <w:nsid w:val="2D7C2C1F"/>
    <w:multiLevelType w:val="hybridMultilevel"/>
    <w:tmpl w:val="A17CB5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10">
    <w:nsid w:val="3C4D04B1"/>
    <w:multiLevelType w:val="hybridMultilevel"/>
    <w:tmpl w:val="34307590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3F672649"/>
    <w:multiLevelType w:val="hybridMultilevel"/>
    <w:tmpl w:val="1CA40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74AD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0620B"/>
    <w:multiLevelType w:val="hybridMultilevel"/>
    <w:tmpl w:val="6786E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13">
    <w:nsid w:val="479D08BB"/>
    <w:multiLevelType w:val="hybridMultilevel"/>
    <w:tmpl w:val="4E5A2FF8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4">
    <w:nsid w:val="4F483055"/>
    <w:multiLevelType w:val="hybridMultilevel"/>
    <w:tmpl w:val="CF6C067E"/>
    <w:lvl w:ilvl="0" w:tplc="F77CDCC4">
      <w:start w:val="1"/>
      <w:numFmt w:val="bullet"/>
      <w:lvlText w:val="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A873B7"/>
    <w:multiLevelType w:val="hybridMultilevel"/>
    <w:tmpl w:val="5FE449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D1125A"/>
    <w:multiLevelType w:val="hybridMultilevel"/>
    <w:tmpl w:val="5BBE20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17">
    <w:nsid w:val="5E6E7A27"/>
    <w:multiLevelType w:val="hybridMultilevel"/>
    <w:tmpl w:val="C870F4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>
    <w:nsid w:val="5EBB651B"/>
    <w:multiLevelType w:val="hybridMultilevel"/>
    <w:tmpl w:val="59347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735"/>
        </w:tabs>
        <w:ind w:left="620" w:right="245" w:hanging="245"/>
      </w:pPr>
      <w:rPr>
        <w:rFonts w:ascii="Wingdings" w:hAnsi="Wingdings" w:hint="default"/>
      </w:rPr>
    </w:lvl>
  </w:abstractNum>
  <w:abstractNum w:abstractNumId="20">
    <w:nsid w:val="67296067"/>
    <w:multiLevelType w:val="hybridMultilevel"/>
    <w:tmpl w:val="CF7450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21">
    <w:nsid w:val="6A6B66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842970"/>
    <w:multiLevelType w:val="hybridMultilevel"/>
    <w:tmpl w:val="0FF0E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383985"/>
    <w:multiLevelType w:val="multilevel"/>
    <w:tmpl w:val="34307590"/>
    <w:lvl w:ilvl="0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24">
    <w:nsid w:val="70792F65"/>
    <w:multiLevelType w:val="hybridMultilevel"/>
    <w:tmpl w:val="65F6E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CA6D89"/>
    <w:multiLevelType w:val="multilevel"/>
    <w:tmpl w:val="34307590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6">
    <w:nsid w:val="73D92C6B"/>
    <w:multiLevelType w:val="multilevel"/>
    <w:tmpl w:val="CCB26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8C70C3"/>
    <w:multiLevelType w:val="multilevel"/>
    <w:tmpl w:val="6786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24"/>
  </w:num>
  <w:num w:numId="4">
    <w:abstractNumId w:val="22"/>
  </w:num>
  <w:num w:numId="5">
    <w:abstractNumId w:val="18"/>
  </w:num>
  <w:num w:numId="6">
    <w:abstractNumId w:val="3"/>
  </w:num>
  <w:num w:numId="7">
    <w:abstractNumId w:val="21"/>
  </w:num>
  <w:num w:numId="8">
    <w:abstractNumId w:val="12"/>
  </w:num>
  <w:num w:numId="9">
    <w:abstractNumId w:val="27"/>
  </w:num>
  <w:num w:numId="10">
    <w:abstractNumId w:val="8"/>
  </w:num>
  <w:num w:numId="11">
    <w:abstractNumId w:val="0"/>
  </w:num>
  <w:num w:numId="12">
    <w:abstractNumId w:val="5"/>
  </w:num>
  <w:num w:numId="13">
    <w:abstractNumId w:val="7"/>
  </w:num>
  <w:num w:numId="14">
    <w:abstractNumId w:val="20"/>
  </w:num>
  <w:num w:numId="15">
    <w:abstractNumId w:val="10"/>
  </w:num>
  <w:num w:numId="16">
    <w:abstractNumId w:val="23"/>
  </w:num>
  <w:num w:numId="17">
    <w:abstractNumId w:val="16"/>
  </w:num>
  <w:num w:numId="18">
    <w:abstractNumId w:val="6"/>
  </w:num>
  <w:num w:numId="19">
    <w:abstractNumId w:val="9"/>
  </w:num>
  <w:num w:numId="20">
    <w:abstractNumId w:val="25"/>
  </w:num>
  <w:num w:numId="21">
    <w:abstractNumId w:val="17"/>
  </w:num>
  <w:num w:numId="22">
    <w:abstractNumId w:val="13"/>
  </w:num>
  <w:num w:numId="23">
    <w:abstractNumId w:val="4"/>
  </w:num>
  <w:num w:numId="24">
    <w:abstractNumId w:val="26"/>
  </w:num>
  <w:num w:numId="25">
    <w:abstractNumId w:val="15"/>
  </w:num>
  <w:num w:numId="26">
    <w:abstractNumId w:val="14"/>
  </w:num>
  <w:num w:numId="2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87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55C2"/>
    <w:rsid w:val="0001091F"/>
    <w:rsid w:val="00020B4A"/>
    <w:rsid w:val="00023370"/>
    <w:rsid w:val="00055F22"/>
    <w:rsid w:val="000607D5"/>
    <w:rsid w:val="000738F8"/>
    <w:rsid w:val="00076AD1"/>
    <w:rsid w:val="000833B1"/>
    <w:rsid w:val="0009555E"/>
    <w:rsid w:val="0009666C"/>
    <w:rsid w:val="000968AB"/>
    <w:rsid w:val="000A10E8"/>
    <w:rsid w:val="000A44E5"/>
    <w:rsid w:val="000A4F24"/>
    <w:rsid w:val="000B0CDA"/>
    <w:rsid w:val="000C3814"/>
    <w:rsid w:val="000D5183"/>
    <w:rsid w:val="000D780E"/>
    <w:rsid w:val="000E7DF6"/>
    <w:rsid w:val="000F20F9"/>
    <w:rsid w:val="000F592E"/>
    <w:rsid w:val="00100F05"/>
    <w:rsid w:val="001045B6"/>
    <w:rsid w:val="00104645"/>
    <w:rsid w:val="00116194"/>
    <w:rsid w:val="001162E4"/>
    <w:rsid w:val="00122063"/>
    <w:rsid w:val="00143915"/>
    <w:rsid w:val="0015411E"/>
    <w:rsid w:val="00154465"/>
    <w:rsid w:val="00162345"/>
    <w:rsid w:val="00172310"/>
    <w:rsid w:val="001751FB"/>
    <w:rsid w:val="00182654"/>
    <w:rsid w:val="001869FE"/>
    <w:rsid w:val="00195A5C"/>
    <w:rsid w:val="00196BB3"/>
    <w:rsid w:val="001A0751"/>
    <w:rsid w:val="001A316A"/>
    <w:rsid w:val="001C27A2"/>
    <w:rsid w:val="001C53C7"/>
    <w:rsid w:val="001E0B75"/>
    <w:rsid w:val="001F2046"/>
    <w:rsid w:val="001F5028"/>
    <w:rsid w:val="001F6A2F"/>
    <w:rsid w:val="00251BEA"/>
    <w:rsid w:val="002520F6"/>
    <w:rsid w:val="00256681"/>
    <w:rsid w:val="002730C2"/>
    <w:rsid w:val="002762A3"/>
    <w:rsid w:val="002808A3"/>
    <w:rsid w:val="00291B90"/>
    <w:rsid w:val="00294FB1"/>
    <w:rsid w:val="002955C2"/>
    <w:rsid w:val="00295BE6"/>
    <w:rsid w:val="002A3B01"/>
    <w:rsid w:val="002B2F3E"/>
    <w:rsid w:val="002B375E"/>
    <w:rsid w:val="002C47C2"/>
    <w:rsid w:val="002C4BDA"/>
    <w:rsid w:val="002C6C83"/>
    <w:rsid w:val="002D7230"/>
    <w:rsid w:val="002E638F"/>
    <w:rsid w:val="00304312"/>
    <w:rsid w:val="00307E13"/>
    <w:rsid w:val="00312AB1"/>
    <w:rsid w:val="003166DA"/>
    <w:rsid w:val="00340C25"/>
    <w:rsid w:val="00375CB9"/>
    <w:rsid w:val="00382AFB"/>
    <w:rsid w:val="00385B8B"/>
    <w:rsid w:val="003A50A9"/>
    <w:rsid w:val="003A6B56"/>
    <w:rsid w:val="003B4E34"/>
    <w:rsid w:val="003B5222"/>
    <w:rsid w:val="003D31C4"/>
    <w:rsid w:val="003D3540"/>
    <w:rsid w:val="003D6556"/>
    <w:rsid w:val="003E45F0"/>
    <w:rsid w:val="0040225F"/>
    <w:rsid w:val="00403856"/>
    <w:rsid w:val="0040538F"/>
    <w:rsid w:val="00427C41"/>
    <w:rsid w:val="004315FE"/>
    <w:rsid w:val="00433C5D"/>
    <w:rsid w:val="00437475"/>
    <w:rsid w:val="004445D9"/>
    <w:rsid w:val="00446C62"/>
    <w:rsid w:val="00453EDC"/>
    <w:rsid w:val="00474BE3"/>
    <w:rsid w:val="00475517"/>
    <w:rsid w:val="00485F77"/>
    <w:rsid w:val="004917BC"/>
    <w:rsid w:val="004B10B8"/>
    <w:rsid w:val="004D039F"/>
    <w:rsid w:val="004D2E5E"/>
    <w:rsid w:val="004E6723"/>
    <w:rsid w:val="00502DD7"/>
    <w:rsid w:val="00517E33"/>
    <w:rsid w:val="005271FD"/>
    <w:rsid w:val="00533E8E"/>
    <w:rsid w:val="00540A3C"/>
    <w:rsid w:val="00551B33"/>
    <w:rsid w:val="00557544"/>
    <w:rsid w:val="005879AF"/>
    <w:rsid w:val="00597D8A"/>
    <w:rsid w:val="005A23ED"/>
    <w:rsid w:val="005B4892"/>
    <w:rsid w:val="005C68B6"/>
    <w:rsid w:val="005C7CD4"/>
    <w:rsid w:val="005F77F5"/>
    <w:rsid w:val="00637CA4"/>
    <w:rsid w:val="0065008F"/>
    <w:rsid w:val="00656FF0"/>
    <w:rsid w:val="00657DE5"/>
    <w:rsid w:val="0066716F"/>
    <w:rsid w:val="00673B2E"/>
    <w:rsid w:val="0067423C"/>
    <w:rsid w:val="00685154"/>
    <w:rsid w:val="006912D6"/>
    <w:rsid w:val="006B7675"/>
    <w:rsid w:val="00710C59"/>
    <w:rsid w:val="00722EA3"/>
    <w:rsid w:val="00723C75"/>
    <w:rsid w:val="007455A3"/>
    <w:rsid w:val="007B20F5"/>
    <w:rsid w:val="007B2F7F"/>
    <w:rsid w:val="007B37BD"/>
    <w:rsid w:val="007B4279"/>
    <w:rsid w:val="007C007F"/>
    <w:rsid w:val="007E5D75"/>
    <w:rsid w:val="007F02D4"/>
    <w:rsid w:val="007F385B"/>
    <w:rsid w:val="0082664D"/>
    <w:rsid w:val="00844456"/>
    <w:rsid w:val="00845AC4"/>
    <w:rsid w:val="00850BC1"/>
    <w:rsid w:val="00866A62"/>
    <w:rsid w:val="008769BE"/>
    <w:rsid w:val="008B7D9D"/>
    <w:rsid w:val="008C145E"/>
    <w:rsid w:val="008C1C2C"/>
    <w:rsid w:val="008C2E37"/>
    <w:rsid w:val="008D0F99"/>
    <w:rsid w:val="00912775"/>
    <w:rsid w:val="00925837"/>
    <w:rsid w:val="00941C6B"/>
    <w:rsid w:val="00943011"/>
    <w:rsid w:val="00945F26"/>
    <w:rsid w:val="0095493D"/>
    <w:rsid w:val="009B1D2E"/>
    <w:rsid w:val="009B299D"/>
    <w:rsid w:val="009D19EF"/>
    <w:rsid w:val="009E2543"/>
    <w:rsid w:val="00A15BC6"/>
    <w:rsid w:val="00A17B40"/>
    <w:rsid w:val="00A27D70"/>
    <w:rsid w:val="00A4018C"/>
    <w:rsid w:val="00A46CE8"/>
    <w:rsid w:val="00A550D6"/>
    <w:rsid w:val="00A61E2D"/>
    <w:rsid w:val="00A67B22"/>
    <w:rsid w:val="00AA25D6"/>
    <w:rsid w:val="00AE3183"/>
    <w:rsid w:val="00AF0133"/>
    <w:rsid w:val="00B02062"/>
    <w:rsid w:val="00B12AFC"/>
    <w:rsid w:val="00B13325"/>
    <w:rsid w:val="00B33F8D"/>
    <w:rsid w:val="00B375AC"/>
    <w:rsid w:val="00B45E29"/>
    <w:rsid w:val="00B55DB5"/>
    <w:rsid w:val="00B70E9E"/>
    <w:rsid w:val="00B75BD5"/>
    <w:rsid w:val="00B94CE4"/>
    <w:rsid w:val="00BA487D"/>
    <w:rsid w:val="00BD28B4"/>
    <w:rsid w:val="00BD3369"/>
    <w:rsid w:val="00BE26A0"/>
    <w:rsid w:val="00BF0709"/>
    <w:rsid w:val="00BF2307"/>
    <w:rsid w:val="00C36B78"/>
    <w:rsid w:val="00C409AA"/>
    <w:rsid w:val="00C546DE"/>
    <w:rsid w:val="00C555C3"/>
    <w:rsid w:val="00C60C93"/>
    <w:rsid w:val="00C67236"/>
    <w:rsid w:val="00C677BE"/>
    <w:rsid w:val="00C83B74"/>
    <w:rsid w:val="00C963C4"/>
    <w:rsid w:val="00CA3842"/>
    <w:rsid w:val="00CB3E72"/>
    <w:rsid w:val="00CD1E37"/>
    <w:rsid w:val="00CE3A44"/>
    <w:rsid w:val="00CE4584"/>
    <w:rsid w:val="00CF3DBD"/>
    <w:rsid w:val="00D02193"/>
    <w:rsid w:val="00D07A73"/>
    <w:rsid w:val="00D1560E"/>
    <w:rsid w:val="00D63C8C"/>
    <w:rsid w:val="00D72F10"/>
    <w:rsid w:val="00DA15BE"/>
    <w:rsid w:val="00DA4361"/>
    <w:rsid w:val="00DB12F8"/>
    <w:rsid w:val="00E0255E"/>
    <w:rsid w:val="00E02E15"/>
    <w:rsid w:val="00E17C3B"/>
    <w:rsid w:val="00E34A7D"/>
    <w:rsid w:val="00E5048F"/>
    <w:rsid w:val="00E55BD4"/>
    <w:rsid w:val="00E70DBE"/>
    <w:rsid w:val="00E74D28"/>
    <w:rsid w:val="00E80479"/>
    <w:rsid w:val="00E83B56"/>
    <w:rsid w:val="00E915C1"/>
    <w:rsid w:val="00ED0118"/>
    <w:rsid w:val="00EE15A5"/>
    <w:rsid w:val="00EE1800"/>
    <w:rsid w:val="00EE1AB0"/>
    <w:rsid w:val="00EF0A9B"/>
    <w:rsid w:val="00EF1499"/>
    <w:rsid w:val="00EF2F3C"/>
    <w:rsid w:val="00EF67B6"/>
    <w:rsid w:val="00F047CE"/>
    <w:rsid w:val="00F11747"/>
    <w:rsid w:val="00F11802"/>
    <w:rsid w:val="00F22DC1"/>
    <w:rsid w:val="00F23661"/>
    <w:rsid w:val="00F36EAE"/>
    <w:rsid w:val="00F42EDD"/>
    <w:rsid w:val="00F74FD0"/>
    <w:rsid w:val="00FA3C69"/>
    <w:rsid w:val="00FA45D4"/>
    <w:rsid w:val="00FB165C"/>
    <w:rsid w:val="00FB4115"/>
    <w:rsid w:val="00FB58C1"/>
    <w:rsid w:val="00FE14BD"/>
    <w:rsid w:val="00FE26A7"/>
    <w:rsid w:val="00FE4FB6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2F8"/>
    <w:rPr>
      <w:rFonts w:ascii="Arial" w:hAnsi="Arial"/>
    </w:rPr>
  </w:style>
  <w:style w:type="paragraph" w:styleId="Heading1">
    <w:name w:val="heading 1"/>
    <w:basedOn w:val="HeadingBase"/>
    <w:next w:val="BodyText"/>
    <w:qFormat/>
    <w:rsid w:val="00DB12F8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DB12F8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DB12F8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DB12F8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DB12F8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DB12F8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12F8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DB12F8"/>
    <w:pPr>
      <w:numPr>
        <w:numId w:val="1"/>
      </w:numPr>
      <w:spacing w:after="60"/>
    </w:pPr>
  </w:style>
  <w:style w:type="paragraph" w:customStyle="1" w:styleId="Address1">
    <w:name w:val="Address 1"/>
    <w:basedOn w:val="Normal"/>
    <w:rsid w:val="00DB12F8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DB12F8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rsid w:val="00DB12F8"/>
    <w:pPr>
      <w:ind w:left="720"/>
    </w:pPr>
  </w:style>
  <w:style w:type="paragraph" w:customStyle="1" w:styleId="CityState">
    <w:name w:val="City/State"/>
    <w:basedOn w:val="BodyText"/>
    <w:next w:val="BodyText"/>
    <w:rsid w:val="00DB12F8"/>
    <w:pPr>
      <w:keepNext/>
    </w:pPr>
  </w:style>
  <w:style w:type="paragraph" w:customStyle="1" w:styleId="CompanyName">
    <w:name w:val="Company Name"/>
    <w:basedOn w:val="Normal"/>
    <w:next w:val="Normal"/>
    <w:autoRedefine/>
    <w:rsid w:val="00DB12F8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rsid w:val="00DB12F8"/>
  </w:style>
  <w:style w:type="paragraph" w:styleId="Date">
    <w:name w:val="Date"/>
    <w:basedOn w:val="BodyText"/>
    <w:rsid w:val="00DB12F8"/>
    <w:pPr>
      <w:keepNext/>
    </w:pPr>
  </w:style>
  <w:style w:type="paragraph" w:customStyle="1" w:styleId="DocumentLabel">
    <w:name w:val="Document Label"/>
    <w:basedOn w:val="Normal"/>
    <w:next w:val="Normal"/>
    <w:rsid w:val="00DB12F8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DB12F8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DB12F8"/>
    <w:pPr>
      <w:jc w:val="both"/>
    </w:pPr>
  </w:style>
  <w:style w:type="paragraph" w:styleId="Footer">
    <w:name w:val="footer"/>
    <w:basedOn w:val="HeaderBase"/>
    <w:rsid w:val="00DB12F8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DB12F8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DB12F8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DB12F8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rsid w:val="00DB12F8"/>
  </w:style>
  <w:style w:type="paragraph" w:customStyle="1" w:styleId="JobTitle">
    <w:name w:val="Job Title"/>
    <w:next w:val="Achievement"/>
    <w:rsid w:val="00DB12F8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sid w:val="00DB12F8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DB12F8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DB12F8"/>
    <w:pPr>
      <w:spacing w:before="220" w:line="220" w:lineRule="atLeast"/>
    </w:pPr>
    <w:rPr>
      <w:rFonts w:ascii="Verdana" w:hAnsi="Verdana"/>
      <w:b/>
      <w:i/>
      <w:color w:val="FFFFFF"/>
      <w:spacing w:val="-10"/>
      <w:sz w:val="22"/>
    </w:rPr>
  </w:style>
  <w:style w:type="paragraph" w:customStyle="1" w:styleId="NoTitle">
    <w:name w:val="No Title"/>
    <w:basedOn w:val="SectionTitle"/>
    <w:rsid w:val="00DB12F8"/>
  </w:style>
  <w:style w:type="paragraph" w:customStyle="1" w:styleId="Objective">
    <w:name w:val="Objective"/>
    <w:basedOn w:val="Normal"/>
    <w:next w:val="BodyText"/>
    <w:rsid w:val="00DB12F8"/>
    <w:pPr>
      <w:spacing w:before="240" w:after="220" w:line="220" w:lineRule="atLeast"/>
    </w:pPr>
  </w:style>
  <w:style w:type="character" w:styleId="PageNumber">
    <w:name w:val="page number"/>
    <w:rsid w:val="00DB12F8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DB12F8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DB12F8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DB12F8"/>
    <w:rPr>
      <w:b w:val="0"/>
      <w:spacing w:val="0"/>
    </w:rPr>
  </w:style>
  <w:style w:type="paragraph" w:styleId="BodyText2">
    <w:name w:val="Body Text 2"/>
    <w:basedOn w:val="Normal"/>
    <w:rsid w:val="00DB12F8"/>
    <w:rPr>
      <w:rFonts w:ascii="Times New Roman" w:eastAsia="Times New Roman" w:hAnsi="Times New Roman"/>
      <w:b/>
      <w:i/>
    </w:rPr>
  </w:style>
  <w:style w:type="paragraph" w:styleId="BodyText3">
    <w:name w:val="Body Text 3"/>
    <w:basedOn w:val="Normal"/>
    <w:rsid w:val="00DB12F8"/>
    <w:pPr>
      <w:spacing w:after="120"/>
    </w:pPr>
    <w:rPr>
      <w:sz w:val="16"/>
      <w:szCs w:val="16"/>
    </w:rPr>
  </w:style>
  <w:style w:type="paragraph" w:styleId="NoSpacing">
    <w:name w:val="No Spacing"/>
    <w:uiPriority w:val="1"/>
    <w:qFormat/>
    <w:rsid w:val="00BD3369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A3842"/>
    <w:pPr>
      <w:ind w:left="720"/>
      <w:contextualSpacing/>
    </w:pPr>
  </w:style>
  <w:style w:type="paragraph" w:styleId="Subtitle">
    <w:name w:val="Subtitle"/>
    <w:basedOn w:val="Normal"/>
    <w:qFormat/>
    <w:rsid w:val="00DB12F8"/>
    <w:pPr>
      <w:jc w:val="center"/>
    </w:pPr>
    <w:rPr>
      <w:rFonts w:ascii="Times New Roman" w:eastAsia="Times New Roman" w:hAnsi="Times New Roman"/>
      <w:b/>
      <w:sz w:val="26"/>
    </w:rPr>
  </w:style>
  <w:style w:type="character" w:styleId="Hyperlink">
    <w:name w:val="Hyperlink"/>
    <w:basedOn w:val="DefaultParagraphFont"/>
    <w:rsid w:val="00DB12F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A3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388D-B250-4805-930A-11079D58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</Template>
  <TotalTime>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Microsoft Corp.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creator>katcam</dc:creator>
  <cp:lastModifiedBy>Reception</cp:lastModifiedBy>
  <cp:revision>3</cp:revision>
  <cp:lastPrinted>2014-08-14T04:46:00Z</cp:lastPrinted>
  <dcterms:created xsi:type="dcterms:W3CDTF">2014-08-23T07:56:00Z</dcterms:created>
  <dcterms:modified xsi:type="dcterms:W3CDTF">2015-07-03T10:36:00Z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2000113000</vt:i4>
  </property>
  <property fmtid="{D5CDD505-2E9C-101B-9397-08002B2CF9AE}" pid="4" name="LCID">
    <vt:i4>1033</vt:i4>
  </property>
  <property fmtid="{D5CDD505-2E9C-101B-9397-08002B2CF9AE}" pid="5" name="_AdHocReviewCycleID">
    <vt:i4>255630759</vt:i4>
  </property>
  <property fmtid="{D5CDD505-2E9C-101B-9397-08002B2CF9AE}" pid="6" name="_EmailSubject">
    <vt:lpwstr/>
  </property>
  <property fmtid="{D5CDD505-2E9C-101B-9397-08002B2CF9AE}" pid="7" name="_AuthorEmail">
    <vt:lpwstr>katcam@microsoft.com</vt:lpwstr>
  </property>
  <property fmtid="{D5CDD505-2E9C-101B-9397-08002B2CF9AE}" pid="8" name="_AuthorEmailDisplayName">
    <vt:lpwstr>Kathleen Campbell</vt:lpwstr>
  </property>
  <property fmtid="{D5CDD505-2E9C-101B-9397-08002B2CF9AE}" pid="9" name="_ReviewingToolsShownOnce">
    <vt:lpwstr/>
  </property>
</Properties>
</file>