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2F" w:rsidRDefault="00497D2F"/>
    <w:tbl>
      <w:tblPr>
        <w:tblStyle w:val="TableGrid"/>
        <w:tblpPr w:leftFromText="180" w:rightFromText="180" w:horzAnchor="margin" w:tblpY="825"/>
        <w:tblW w:w="49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thinDiagStripe" w:color="F2F2F2" w:themeColor="background1" w:themeShade="F2" w:fill="auto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  <w:gridCol w:w="172"/>
        <w:gridCol w:w="2689"/>
        <w:gridCol w:w="4395"/>
        <w:gridCol w:w="711"/>
      </w:tblGrid>
      <w:tr w:rsidR="00BA0E07" w:rsidRPr="005918E7" w:rsidTr="00497D2F">
        <w:trPr>
          <w:trHeight w:val="447"/>
        </w:trPr>
        <w:tc>
          <w:tcPr>
            <w:tcW w:w="2593" w:type="pct"/>
            <w:gridSpan w:val="3"/>
            <w:shd w:val="thinDiagStripe" w:color="F2F2F2" w:themeColor="background1" w:themeShade="F2" w:fill="auto"/>
          </w:tcPr>
          <w:p w:rsidR="00497D2F" w:rsidRDefault="00497D2F" w:rsidP="00497D2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 w:rsidRPr="00497D2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1317912</w:t>
            </w:r>
            <w:bookmarkStart w:id="0" w:name="_GoBack"/>
            <w:bookmarkEnd w:id="0"/>
          </w:p>
          <w:p w:rsidR="00497D2F" w:rsidRDefault="00497D2F" w:rsidP="00497D2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97D2F" w:rsidRDefault="00497D2F" w:rsidP="00497D2F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497D2F" w:rsidRDefault="00497D2F" w:rsidP="00497D2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497D2F" w:rsidRDefault="00497D2F" w:rsidP="00497D2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CB491F" w:rsidRDefault="00497D2F" w:rsidP="00497D2F">
            <w:pPr>
              <w:pStyle w:val="Name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  <w:p w:rsidR="00497D2F" w:rsidRPr="005918E7" w:rsidRDefault="00497D2F" w:rsidP="00497D2F">
            <w:pPr>
              <w:pStyle w:val="Name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2072" w:type="pct"/>
            <w:vMerge w:val="restart"/>
            <w:shd w:val="thinDiagStripe" w:color="F2F2F2" w:themeColor="background1" w:themeShade="F2" w:fill="auto"/>
          </w:tcPr>
          <w:p w:rsidR="000411EA" w:rsidRDefault="000411EA" w:rsidP="00D62C8A">
            <w:pPr>
              <w:spacing w:line="288" w:lineRule="atLeast"/>
              <w:textAlignment w:val="top"/>
              <w:rPr>
                <w:rFonts w:asciiTheme="majorHAnsi" w:hAnsiTheme="majorHAnsi" w:cs="Arial"/>
                <w:color w:val="0000FF"/>
                <w:sz w:val="24"/>
                <w:szCs w:val="18"/>
              </w:rPr>
            </w:pPr>
            <w:bookmarkStart w:id="1" w:name="webProfileURL"/>
          </w:p>
          <w:bookmarkEnd w:id="1"/>
          <w:p w:rsidR="00B114B1" w:rsidRDefault="00B114B1" w:rsidP="00D62C8A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bCs/>
                <w:color w:val="262626"/>
                <w:sz w:val="24"/>
                <w:szCs w:val="24"/>
              </w:rPr>
            </w:pPr>
          </w:p>
          <w:p w:rsidR="008407BE" w:rsidRPr="006B12CC" w:rsidRDefault="008407BE" w:rsidP="00FD0AE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shd w:val="thinDiagStripe" w:color="F2F2F2" w:themeColor="background1" w:themeShade="F2" w:fill="auto"/>
          </w:tcPr>
          <w:p w:rsidR="00CB491F" w:rsidRPr="005918E7" w:rsidRDefault="00CB491F" w:rsidP="00D62C8A">
            <w:pPr>
              <w:pStyle w:val="PersonalInfo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A0E07" w:rsidRPr="005918E7" w:rsidTr="00497D2F">
        <w:trPr>
          <w:trHeight w:val="1262"/>
        </w:trPr>
        <w:tc>
          <w:tcPr>
            <w:tcW w:w="2593" w:type="pct"/>
            <w:gridSpan w:val="3"/>
            <w:tcBorders>
              <w:bottom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B491F" w:rsidRPr="005918E7" w:rsidRDefault="00D245F6" w:rsidP="00D62C8A">
            <w:pPr>
              <w:pStyle w:val="PersonalInfo"/>
              <w:tabs>
                <w:tab w:val="left" w:pos="1375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color w:val="auto"/>
                <w:sz w:val="24"/>
                <w:szCs w:val="24"/>
              </w:rPr>
              <w:t>DOB:1-Jan-</w:t>
            </w:r>
            <w:r w:rsidR="00AF2068" w:rsidRPr="005918E7">
              <w:rPr>
                <w:rFonts w:asciiTheme="majorHAnsi" w:hAnsiTheme="majorHAnsi"/>
                <w:color w:val="auto"/>
                <w:sz w:val="24"/>
                <w:szCs w:val="24"/>
              </w:rPr>
              <w:t>19</w:t>
            </w:r>
            <w:r w:rsidRPr="005918E7">
              <w:rPr>
                <w:rFonts w:asciiTheme="majorHAnsi" w:hAnsiTheme="majorHAnsi"/>
                <w:color w:val="auto"/>
                <w:sz w:val="24"/>
                <w:szCs w:val="24"/>
              </w:rPr>
              <w:t>91</w:t>
            </w:r>
            <w:r w:rsidR="00AB3678">
              <w:rPr>
                <w:rFonts w:asciiTheme="majorHAnsi" w:hAnsiTheme="majorHAnsi"/>
                <w:color w:val="auto"/>
                <w:sz w:val="24"/>
                <w:szCs w:val="24"/>
              </w:rPr>
              <w:t>;  Age: 23</w:t>
            </w:r>
            <w:r w:rsidR="00AF2068" w:rsidRPr="005918E7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                       </w:t>
            </w:r>
          </w:p>
          <w:p w:rsidR="00CB491F" w:rsidRDefault="00CB491F" w:rsidP="00D62C8A">
            <w:pPr>
              <w:pStyle w:val="PersonalInfo"/>
              <w:tabs>
                <w:tab w:val="left" w:pos="1375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Qualification: </w:t>
            </w:r>
            <w:r w:rsidR="00D245F6" w:rsidRPr="005918E7">
              <w:rPr>
                <w:rFonts w:asciiTheme="majorHAnsi" w:hAnsiTheme="majorHAnsi"/>
                <w:color w:val="auto"/>
                <w:sz w:val="24"/>
                <w:szCs w:val="24"/>
              </w:rPr>
              <w:t>BBM</w:t>
            </w:r>
            <w:r w:rsidRPr="005918E7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</w:p>
          <w:p w:rsidR="00587131" w:rsidRPr="005918E7" w:rsidRDefault="00587131" w:rsidP="00D62C8A">
            <w:pPr>
              <w:pStyle w:val="PersonalInfo"/>
              <w:tabs>
                <w:tab w:val="left" w:pos="1375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:rsidR="000411EA" w:rsidRPr="000411EA" w:rsidRDefault="000411EA" w:rsidP="00D62C8A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2072" w:type="pct"/>
            <w:vMerge/>
            <w:tcBorders>
              <w:bottom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B491F" w:rsidRPr="005918E7" w:rsidRDefault="00CB491F" w:rsidP="00D62C8A">
            <w:pPr>
              <w:pStyle w:val="PersonalInfo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bottom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CB491F" w:rsidRPr="005918E7" w:rsidRDefault="00CB491F" w:rsidP="00D62C8A">
            <w:pPr>
              <w:pStyle w:val="PersonalInfo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4C64" w:rsidRPr="005918E7" w:rsidTr="00497D2F">
        <w:trPr>
          <w:trHeight w:val="147"/>
        </w:trPr>
        <w:tc>
          <w:tcPr>
            <w:tcW w:w="5000" w:type="pct"/>
            <w:gridSpan w:val="5"/>
            <w:tcBorders>
              <w:top w:val="single" w:sz="4" w:space="0" w:color="D9D9D9" w:themeColor="background1" w:themeShade="D9"/>
            </w:tcBorders>
            <w:shd w:val="thinDiagStripe" w:color="F2F2F2" w:themeColor="background1" w:themeShade="F2" w:fill="auto"/>
          </w:tcPr>
          <w:p w:rsidR="00314C64" w:rsidRPr="005918E7" w:rsidRDefault="00314C64" w:rsidP="00D62C8A">
            <w:pPr>
              <w:pStyle w:val="PersonalInfo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491F" w:rsidRPr="005918E7" w:rsidTr="00497D2F">
        <w:trPr>
          <w:trHeight w:val="300"/>
        </w:trPr>
        <w:tc>
          <w:tcPr>
            <w:tcW w:w="1244" w:type="pct"/>
            <w:shd w:val="thinDiagStripe" w:color="F2F2F2" w:themeColor="background1" w:themeShade="F2" w:fill="auto"/>
          </w:tcPr>
          <w:p w:rsidR="00CB491F" w:rsidRPr="005918E7" w:rsidRDefault="00165BCD" w:rsidP="00D62C8A">
            <w:pPr>
              <w:pStyle w:val="ContentHeading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color w:val="auto"/>
                <w:sz w:val="24"/>
                <w:szCs w:val="24"/>
              </w:rPr>
              <w:t>Objective</w:t>
            </w:r>
          </w:p>
        </w:tc>
        <w:tc>
          <w:tcPr>
            <w:tcW w:w="3756" w:type="pct"/>
            <w:gridSpan w:val="4"/>
            <w:shd w:val="thinDiagStripe" w:color="F2F2F2" w:themeColor="background1" w:themeShade="F2" w:fill="auto"/>
          </w:tcPr>
          <w:p w:rsidR="00CB491F" w:rsidRPr="00690C1F" w:rsidRDefault="00241855" w:rsidP="00D62C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90C1F">
              <w:rPr>
                <w:rFonts w:asciiTheme="majorHAnsi" w:hAnsiTheme="majorHAnsi"/>
                <w:b/>
                <w:sz w:val="24"/>
                <w:szCs w:val="24"/>
              </w:rPr>
              <w:t xml:space="preserve">To work in such a company </w:t>
            </w:r>
            <w:r w:rsidR="00165BCD" w:rsidRPr="00690C1F">
              <w:rPr>
                <w:rFonts w:asciiTheme="majorHAnsi" w:hAnsiTheme="majorHAnsi"/>
                <w:b/>
                <w:sz w:val="24"/>
                <w:szCs w:val="24"/>
              </w:rPr>
              <w:t xml:space="preserve">where </w:t>
            </w:r>
            <w:r w:rsidRPr="00690C1F">
              <w:rPr>
                <w:rFonts w:asciiTheme="majorHAnsi" w:hAnsiTheme="majorHAnsi"/>
                <w:b/>
                <w:sz w:val="24"/>
                <w:szCs w:val="24"/>
              </w:rPr>
              <w:t>the company’s growth is inclusive of the employee’s growth and where you and me make a wonderful we.</w:t>
            </w:r>
          </w:p>
        </w:tc>
      </w:tr>
      <w:tr w:rsidR="003B0A19" w:rsidRPr="005918E7" w:rsidTr="00497D2F">
        <w:trPr>
          <w:trHeight w:val="300"/>
        </w:trPr>
        <w:tc>
          <w:tcPr>
            <w:tcW w:w="1244" w:type="pct"/>
            <w:shd w:val="thinDiagStripe" w:color="F2F2F2" w:themeColor="background1" w:themeShade="F2" w:fill="auto"/>
          </w:tcPr>
          <w:p w:rsidR="003B0A19" w:rsidRPr="005918E7" w:rsidRDefault="003B0A19" w:rsidP="00D62C8A">
            <w:pPr>
              <w:pStyle w:val="ContentHeading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color w:val="auto"/>
                <w:sz w:val="24"/>
                <w:szCs w:val="24"/>
              </w:rPr>
              <w:t>Career Interest</w:t>
            </w:r>
          </w:p>
        </w:tc>
        <w:tc>
          <w:tcPr>
            <w:tcW w:w="3756" w:type="pct"/>
            <w:gridSpan w:val="4"/>
            <w:shd w:val="thinDiagStripe" w:color="F2F2F2" w:themeColor="background1" w:themeShade="F2" w:fill="auto"/>
          </w:tcPr>
          <w:p w:rsidR="00AF2B86" w:rsidRPr="00690C1F" w:rsidRDefault="00241855" w:rsidP="00D62C8A">
            <w:pPr>
              <w:pStyle w:val="BulletPoints"/>
              <w:numPr>
                <w:ilvl w:val="0"/>
                <w:numId w:val="0"/>
              </w:num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0C1F">
              <w:rPr>
                <w:rFonts w:asciiTheme="majorHAnsi" w:hAnsiTheme="majorHAnsi" w:cs="Times New Roman"/>
                <w:b/>
                <w:sz w:val="24"/>
                <w:szCs w:val="24"/>
              </w:rPr>
              <w:t>To be the best of what I am and to get the best of what is needed for it.</w:t>
            </w:r>
            <w:r w:rsidR="00AF2B86" w:rsidRPr="00690C1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You don’t dig treasures with forks and spoons. </w:t>
            </w:r>
          </w:p>
        </w:tc>
      </w:tr>
      <w:tr w:rsidR="00165BCD" w:rsidRPr="005918E7" w:rsidTr="00497D2F">
        <w:trPr>
          <w:trHeight w:val="624"/>
        </w:trPr>
        <w:tc>
          <w:tcPr>
            <w:tcW w:w="1244" w:type="pct"/>
            <w:shd w:val="thinDiagStripe" w:color="F2F2F2" w:themeColor="background1" w:themeShade="F2" w:fill="auto"/>
          </w:tcPr>
          <w:p w:rsidR="00165BCD" w:rsidRPr="005918E7" w:rsidRDefault="00165BCD" w:rsidP="00D62C8A">
            <w:pPr>
              <w:pStyle w:val="ContentHeading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spellStart"/>
            <w:r w:rsidRPr="005918E7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S</w:t>
            </w:r>
            <w:r w:rsidR="003B0A19" w:rsidRPr="005918E7">
              <w:rPr>
                <w:rFonts w:asciiTheme="majorHAnsi" w:hAnsiTheme="majorHAnsi"/>
                <w:bCs/>
                <w:color w:val="auto"/>
                <w:sz w:val="24"/>
                <w:szCs w:val="24"/>
              </w:rPr>
              <w:t>elf Profile</w:t>
            </w:r>
            <w:proofErr w:type="spellEnd"/>
          </w:p>
        </w:tc>
        <w:tc>
          <w:tcPr>
            <w:tcW w:w="3756" w:type="pct"/>
            <w:gridSpan w:val="4"/>
            <w:shd w:val="thinDiagStripe" w:color="F2F2F2" w:themeColor="background1" w:themeShade="F2" w:fill="auto"/>
          </w:tcPr>
          <w:p w:rsidR="00AF2B86" w:rsidRPr="00690C1F" w:rsidRDefault="00AF2B86" w:rsidP="00D62C8A">
            <w:pPr>
              <w:pStyle w:val="BulletPoints"/>
              <w:numPr>
                <w:ilvl w:val="0"/>
                <w:numId w:val="0"/>
              </w:num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0C1F">
              <w:rPr>
                <w:rFonts w:asciiTheme="majorHAnsi" w:hAnsiTheme="majorHAnsi"/>
                <w:b/>
                <w:sz w:val="24"/>
                <w:szCs w:val="24"/>
              </w:rPr>
              <w:t>In pursuit of a great future and to cr</w:t>
            </w:r>
            <w:r w:rsidRPr="00690C1F">
              <w:rPr>
                <w:rFonts w:asciiTheme="majorHAnsi" w:hAnsiTheme="majorHAnsi" w:cs="Times New Roman"/>
                <w:b/>
                <w:sz w:val="24"/>
                <w:szCs w:val="24"/>
              </w:rPr>
              <w:t>eate the present that takes me there.</w:t>
            </w:r>
          </w:p>
          <w:p w:rsidR="00165BCD" w:rsidRPr="00690C1F" w:rsidRDefault="00AF2B86" w:rsidP="00D62C8A">
            <w:pPr>
              <w:pStyle w:val="BulletedList"/>
              <w:rPr>
                <w:rFonts w:asciiTheme="majorHAnsi" w:hAnsiTheme="majorHAnsi"/>
                <w:b/>
                <w:sz w:val="24"/>
                <w:szCs w:val="24"/>
              </w:rPr>
            </w:pPr>
            <w:r w:rsidRPr="00690C1F">
              <w:rPr>
                <w:rFonts w:asciiTheme="majorHAnsi" w:hAnsiTheme="majorHAnsi"/>
                <w:b/>
                <w:sz w:val="24"/>
                <w:szCs w:val="24"/>
              </w:rPr>
              <w:t>In pursuit of life and the purpose of it.</w:t>
            </w:r>
          </w:p>
          <w:p w:rsidR="00AF2B86" w:rsidRPr="00690C1F" w:rsidRDefault="00AF2B86" w:rsidP="00D62C8A">
            <w:pPr>
              <w:pStyle w:val="BulletedList"/>
              <w:rPr>
                <w:rFonts w:asciiTheme="majorHAnsi" w:hAnsiTheme="majorHAnsi"/>
                <w:b/>
                <w:sz w:val="24"/>
                <w:szCs w:val="24"/>
              </w:rPr>
            </w:pPr>
            <w:r w:rsidRPr="00690C1F">
              <w:rPr>
                <w:rFonts w:asciiTheme="majorHAnsi" w:hAnsiTheme="majorHAnsi"/>
                <w:b/>
                <w:sz w:val="24"/>
                <w:szCs w:val="24"/>
              </w:rPr>
              <w:t>To be that someone who means something to everybody.</w:t>
            </w:r>
          </w:p>
        </w:tc>
      </w:tr>
      <w:tr w:rsidR="00A94E8D" w:rsidRPr="005918E7" w:rsidTr="00497D2F">
        <w:trPr>
          <w:trHeight w:val="2189"/>
        </w:trPr>
        <w:tc>
          <w:tcPr>
            <w:tcW w:w="1244" w:type="pct"/>
            <w:shd w:val="thinDiagStripe" w:color="F2F2F2" w:themeColor="background1" w:themeShade="F2" w:fill="auto"/>
          </w:tcPr>
          <w:p w:rsidR="00A94E8D" w:rsidRPr="005918E7" w:rsidRDefault="00876E81" w:rsidP="00D62C8A">
            <w:pPr>
              <w:pStyle w:val="BulletPoints"/>
              <w:numPr>
                <w:ilvl w:val="0"/>
                <w:numId w:val="0"/>
              </w:numPr>
              <w:spacing w:before="0" w:after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Strengths</w:t>
            </w:r>
          </w:p>
          <w:p w:rsidR="00A94E8D" w:rsidRPr="005918E7" w:rsidRDefault="00A94E8D" w:rsidP="00D62C8A">
            <w:pPr>
              <w:pStyle w:val="ContentHeading"/>
              <w:jc w:val="left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756" w:type="pct"/>
            <w:gridSpan w:val="4"/>
            <w:shd w:val="thinDiagStripe" w:color="F2F2F2" w:themeColor="background1" w:themeShade="F2" w:fill="auto"/>
          </w:tcPr>
          <w:p w:rsidR="00A94E8D" w:rsidRPr="005918E7" w:rsidRDefault="00A94E8D" w:rsidP="00D62C8A">
            <w:pPr>
              <w:pStyle w:val="BulletPoints"/>
              <w:numPr>
                <w:ilvl w:val="0"/>
                <w:numId w:val="29"/>
              </w:numPr>
              <w:spacing w:before="0" w:after="0"/>
              <w:ind w:left="184" w:hanging="270"/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 xml:space="preserve">Excellent </w:t>
            </w:r>
            <w:r w:rsidRPr="00487A96">
              <w:rPr>
                <w:rFonts w:asciiTheme="majorHAnsi" w:hAnsiTheme="majorHAnsi"/>
                <w:b/>
                <w:sz w:val="24"/>
                <w:szCs w:val="24"/>
              </w:rPr>
              <w:t>communication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 xml:space="preserve"> skills</w:t>
            </w:r>
          </w:p>
          <w:p w:rsidR="00A94E8D" w:rsidRPr="005918E7" w:rsidRDefault="00A94E8D" w:rsidP="00D62C8A">
            <w:pPr>
              <w:pStyle w:val="BulletPoints"/>
              <w:numPr>
                <w:ilvl w:val="0"/>
                <w:numId w:val="29"/>
              </w:numPr>
              <w:spacing w:before="0" w:after="0"/>
              <w:ind w:left="184" w:hanging="270"/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Excellence in inter-personal relationship building</w:t>
            </w:r>
          </w:p>
          <w:p w:rsidR="00A94E8D" w:rsidRPr="005918E7" w:rsidRDefault="00A94E8D" w:rsidP="00D62C8A">
            <w:pPr>
              <w:pStyle w:val="ListParagraph"/>
              <w:numPr>
                <w:ilvl w:val="0"/>
                <w:numId w:val="29"/>
              </w:numPr>
              <w:ind w:left="184" w:hanging="27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Adaptable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 xml:space="preserve"> to new environments and people from various walks</w:t>
            </w:r>
          </w:p>
          <w:p w:rsidR="00A94E8D" w:rsidRPr="005918E7" w:rsidRDefault="00A94E8D" w:rsidP="00D62C8A">
            <w:pPr>
              <w:pStyle w:val="ListParagraph"/>
              <w:numPr>
                <w:ilvl w:val="0"/>
                <w:numId w:val="29"/>
              </w:numPr>
              <w:ind w:left="184" w:hanging="270"/>
              <w:rPr>
                <w:rFonts w:asciiTheme="majorHAnsi" w:hAnsiTheme="majorHAnsi" w:cs="Times New Roman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Quick and eager in learning new technologies and current industrial trends</w:t>
            </w:r>
          </w:p>
          <w:p w:rsidR="00A94E8D" w:rsidRPr="005918E7" w:rsidRDefault="00A94E8D" w:rsidP="00D62C8A">
            <w:pPr>
              <w:pStyle w:val="ListParagraph"/>
              <w:numPr>
                <w:ilvl w:val="0"/>
                <w:numId w:val="29"/>
              </w:numPr>
              <w:ind w:left="184" w:hanging="27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</w:t>
            </w:r>
            <w:r w:rsidRPr="005918E7">
              <w:rPr>
                <w:rFonts w:asciiTheme="majorHAnsi" w:hAnsiTheme="majorHAnsi" w:cs="Times New Roman"/>
                <w:sz w:val="24"/>
                <w:szCs w:val="24"/>
              </w:rPr>
              <w:t>qually successful in both team and self-directed settings</w:t>
            </w:r>
          </w:p>
          <w:p w:rsidR="00A94E8D" w:rsidRPr="00DF67C4" w:rsidRDefault="00A94E8D" w:rsidP="00D62C8A">
            <w:pPr>
              <w:pStyle w:val="ListParagraph"/>
              <w:numPr>
                <w:ilvl w:val="0"/>
                <w:numId w:val="29"/>
              </w:numPr>
              <w:ind w:left="184" w:hanging="270"/>
              <w:rPr>
                <w:rFonts w:asciiTheme="majorHAnsi" w:hAnsiTheme="majorHAnsi" w:cs="Times New Roman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Keen interest in </w:t>
            </w:r>
            <w:r w:rsidRPr="00B15EA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automobiles-designing, sales and manufacture</w:t>
            </w:r>
          </w:p>
          <w:p w:rsidR="00DF67C4" w:rsidRPr="005918E7" w:rsidRDefault="00CB3062" w:rsidP="00D62C8A">
            <w:pPr>
              <w:pStyle w:val="ListParagraph"/>
              <w:numPr>
                <w:ilvl w:val="0"/>
                <w:numId w:val="29"/>
              </w:numPr>
              <w:ind w:left="184" w:hanging="27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</w:t>
            </w:r>
            <w:r w:rsidR="00DF67C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nterested in Gem</w:t>
            </w:r>
            <w:r w:rsidR="00E63EB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s-gemology, birth stones,</w:t>
            </w:r>
            <w:r w:rsidR="003052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stones that heal</w:t>
            </w:r>
            <w:r w:rsidR="009B550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cut, carat, </w:t>
            </w:r>
            <w:r w:rsidR="003052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etc.</w:t>
            </w:r>
          </w:p>
        </w:tc>
      </w:tr>
      <w:tr w:rsidR="00CA47A4" w:rsidRPr="005918E7" w:rsidTr="00497D2F">
        <w:trPr>
          <w:trHeight w:val="284"/>
        </w:trPr>
        <w:tc>
          <w:tcPr>
            <w:tcW w:w="1244" w:type="pct"/>
            <w:shd w:val="thinDiagStripe" w:color="F2F2F2" w:themeColor="background1" w:themeShade="F2" w:fill="auto"/>
          </w:tcPr>
          <w:p w:rsidR="00CA47A4" w:rsidRPr="00CA47A4" w:rsidRDefault="00CA47A4" w:rsidP="00D62C8A">
            <w:pPr>
              <w:pStyle w:val="BulletedLis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Areas</w:t>
            </w:r>
            <w:r w:rsidR="00857258">
              <w:rPr>
                <w:rFonts w:asciiTheme="majorHAnsi" w:hAnsiTheme="majorHAnsi"/>
                <w:b/>
                <w:sz w:val="24"/>
                <w:szCs w:val="24"/>
              </w:rPr>
              <w:t xml:space="preserve"> of Interest</w:t>
            </w:r>
          </w:p>
        </w:tc>
        <w:tc>
          <w:tcPr>
            <w:tcW w:w="3756" w:type="pct"/>
            <w:gridSpan w:val="4"/>
            <w:shd w:val="thinDiagStripe" w:color="F2F2F2" w:themeColor="background1" w:themeShade="F2" w:fill="auto"/>
          </w:tcPr>
          <w:p w:rsidR="00D800CF" w:rsidRDefault="00D800CF" w:rsidP="00D62C8A">
            <w:pPr>
              <w:pStyle w:val="BulletedList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Automobiles</w:t>
            </w:r>
          </w:p>
          <w:p w:rsidR="00CA47A4" w:rsidRDefault="004F1E98" w:rsidP="00D62C8A">
            <w:pPr>
              <w:pStyle w:val="BulletedList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Travel and Tourism</w:t>
            </w:r>
          </w:p>
          <w:p w:rsidR="00E9240A" w:rsidRDefault="00E9240A" w:rsidP="00D62C8A">
            <w:pPr>
              <w:pStyle w:val="BulletedList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Soft Skills (Training)</w:t>
            </w:r>
          </w:p>
          <w:p w:rsidR="00B32BCB" w:rsidRDefault="00B32BCB" w:rsidP="00D62C8A">
            <w:pPr>
              <w:pStyle w:val="BulletedList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Coordinating</w:t>
            </w:r>
          </w:p>
          <w:p w:rsidR="00D800CF" w:rsidRPr="00D800CF" w:rsidRDefault="00D800CF" w:rsidP="00D62C8A">
            <w:pPr>
              <w:pStyle w:val="BulletedList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Sales</w:t>
            </w:r>
          </w:p>
          <w:p w:rsidR="007343B5" w:rsidRPr="00B32BCB" w:rsidRDefault="00CA47A4" w:rsidP="00B32BCB">
            <w:pPr>
              <w:pStyle w:val="BulletedList"/>
              <w:numPr>
                <w:ilvl w:val="0"/>
                <w:numId w:val="3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Marketing</w:t>
            </w:r>
          </w:p>
        </w:tc>
      </w:tr>
      <w:tr w:rsidR="00165BCD" w:rsidRPr="005918E7" w:rsidTr="00497D2F">
        <w:trPr>
          <w:trHeight w:val="4111"/>
        </w:trPr>
        <w:tc>
          <w:tcPr>
            <w:tcW w:w="1244" w:type="pct"/>
            <w:shd w:val="thinDiagStripe" w:color="F2F2F2" w:themeColor="background1" w:themeShade="F2" w:fill="auto"/>
          </w:tcPr>
          <w:p w:rsidR="00A94E8D" w:rsidRPr="005918E7" w:rsidRDefault="00A94E8D" w:rsidP="00D62C8A">
            <w:pPr>
              <w:pStyle w:val="ContentBodyBold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Academic Profile</w:t>
            </w:r>
          </w:p>
          <w:p w:rsidR="00A94E8D" w:rsidRPr="005918E7" w:rsidRDefault="00A94E8D" w:rsidP="00D62C8A">
            <w:pPr>
              <w:pStyle w:val="SectionHeading"/>
              <w:spacing w:before="0" w:after="0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165BCD" w:rsidRPr="005918E7" w:rsidRDefault="00165BCD" w:rsidP="00D62C8A">
            <w:pPr>
              <w:pStyle w:val="ContentHeading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  <w:tc>
          <w:tcPr>
            <w:tcW w:w="3756" w:type="pct"/>
            <w:gridSpan w:val="4"/>
            <w:shd w:val="thinDiagStripe" w:color="F2F2F2" w:themeColor="background1" w:themeShade="F2" w:fill="auto"/>
          </w:tcPr>
          <w:p w:rsidR="00A94E8D" w:rsidRPr="005918E7" w:rsidRDefault="00A94E8D" w:rsidP="00D62C8A">
            <w:pPr>
              <w:pStyle w:val="JobTitle"/>
              <w:numPr>
                <w:ilvl w:val="0"/>
                <w:numId w:val="23"/>
              </w:numPr>
              <w:ind w:left="246" w:hanging="246"/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BBM</w:t>
            </w:r>
          </w:p>
          <w:p w:rsidR="00A94E8D" w:rsidRPr="005918E7" w:rsidRDefault="00A94E8D" w:rsidP="00D62C8A">
            <w:pPr>
              <w:pStyle w:val="SpaceAfter"/>
              <w:numPr>
                <w:ilvl w:val="0"/>
                <w:numId w:val="23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Project:  “</w:t>
            </w:r>
            <w:r w:rsidR="00B32366">
              <w:rPr>
                <w:rFonts w:asciiTheme="majorHAnsi" w:hAnsiTheme="majorHAnsi"/>
                <w:sz w:val="24"/>
                <w:szCs w:val="24"/>
              </w:rPr>
              <w:t>Study on consumer satisfaction, p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>urchasing propensity/desirability, and reputation of ROYAL ENFIELD motorcycles.”</w:t>
            </w:r>
          </w:p>
          <w:p w:rsidR="00A94E8D" w:rsidRPr="005918E7" w:rsidRDefault="00A94E8D" w:rsidP="00D62C8A">
            <w:pPr>
              <w:pStyle w:val="JobTitle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b w:val="0"/>
                <w:sz w:val="24"/>
                <w:szCs w:val="24"/>
              </w:rPr>
              <w:t>Mangalore University</w:t>
            </w:r>
          </w:p>
          <w:p w:rsidR="00A94E8D" w:rsidRPr="005918E7" w:rsidRDefault="00A94E8D" w:rsidP="00D62C8A">
            <w:pPr>
              <w:pStyle w:val="SpaceAfter"/>
              <w:spacing w:after="0"/>
              <w:ind w:left="156" w:hanging="90"/>
              <w:rPr>
                <w:rFonts w:asciiTheme="majorHAnsi" w:hAnsiTheme="majorHAnsi"/>
                <w:sz w:val="24"/>
                <w:szCs w:val="24"/>
              </w:rPr>
            </w:pPr>
          </w:p>
          <w:p w:rsidR="00A94E8D" w:rsidRPr="005918E7" w:rsidRDefault="00A94E8D" w:rsidP="00D62C8A">
            <w:pPr>
              <w:pStyle w:val="Location"/>
              <w:numPr>
                <w:ilvl w:val="0"/>
                <w:numId w:val="22"/>
              </w:numPr>
              <w:ind w:left="156" w:hanging="180"/>
              <w:rPr>
                <w:rFonts w:asciiTheme="majorHAnsi" w:hAnsiTheme="majorHAnsi"/>
                <w:b/>
                <w:sz w:val="24"/>
                <w:szCs w:val="24"/>
              </w:rPr>
            </w:pPr>
            <w:r w:rsidRPr="005918E7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5918E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nd</w:t>
            </w:r>
            <w:r w:rsidRPr="005918E7">
              <w:rPr>
                <w:rFonts w:asciiTheme="majorHAnsi" w:hAnsiTheme="majorHAnsi"/>
                <w:b/>
                <w:sz w:val="24"/>
                <w:szCs w:val="24"/>
              </w:rPr>
              <w:t xml:space="preserve"> P. U. C. – Commerce</w:t>
            </w:r>
          </w:p>
          <w:p w:rsidR="00A94E8D" w:rsidRPr="005918E7" w:rsidRDefault="00A94E8D" w:rsidP="00D62C8A">
            <w:pPr>
              <w:pStyle w:val="Location"/>
              <w:numPr>
                <w:ilvl w:val="0"/>
                <w:numId w:val="22"/>
              </w:numPr>
              <w:ind w:left="156" w:hanging="180"/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Percentage: 70%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A94E8D" w:rsidRPr="005918E7" w:rsidRDefault="00A94E8D" w:rsidP="00D62C8A">
            <w:pPr>
              <w:pStyle w:val="Location"/>
              <w:numPr>
                <w:ilvl w:val="0"/>
                <w:numId w:val="22"/>
              </w:numPr>
              <w:ind w:left="156" w:hanging="180"/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Karnataka State P.U. Board, Bengaluru</w:t>
            </w:r>
          </w:p>
          <w:p w:rsidR="00A94E8D" w:rsidRPr="005918E7" w:rsidRDefault="00A94E8D" w:rsidP="00D62C8A">
            <w:pPr>
              <w:pStyle w:val="Location"/>
              <w:ind w:left="156" w:hanging="90"/>
              <w:rPr>
                <w:rFonts w:asciiTheme="majorHAnsi" w:hAnsiTheme="majorHAnsi"/>
                <w:sz w:val="24"/>
                <w:szCs w:val="24"/>
              </w:rPr>
            </w:pPr>
          </w:p>
          <w:p w:rsidR="00A94E8D" w:rsidRPr="005918E7" w:rsidRDefault="00A94E8D" w:rsidP="00D62C8A">
            <w:pPr>
              <w:pStyle w:val="Location"/>
              <w:numPr>
                <w:ilvl w:val="0"/>
                <w:numId w:val="22"/>
              </w:numPr>
              <w:ind w:left="246" w:hanging="246"/>
              <w:rPr>
                <w:rFonts w:asciiTheme="majorHAnsi" w:hAnsiTheme="majorHAnsi"/>
                <w:b/>
                <w:sz w:val="24"/>
                <w:szCs w:val="24"/>
              </w:rPr>
            </w:pPr>
            <w:r w:rsidRPr="005918E7">
              <w:rPr>
                <w:rFonts w:asciiTheme="majorHAnsi" w:hAnsiTheme="majorHAnsi"/>
                <w:b/>
                <w:sz w:val="24"/>
                <w:szCs w:val="24"/>
              </w:rPr>
              <w:t>S. S. L. C.</w:t>
            </w:r>
          </w:p>
          <w:p w:rsidR="00A94E8D" w:rsidRPr="005918E7" w:rsidRDefault="00010278" w:rsidP="00D62C8A">
            <w:pPr>
              <w:pStyle w:val="Location"/>
              <w:numPr>
                <w:ilvl w:val="0"/>
                <w:numId w:val="22"/>
              </w:numPr>
              <w:ind w:left="246" w:hanging="24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Percentage: 81.76</w:t>
            </w:r>
            <w:r w:rsidR="00A94E8D" w:rsidRPr="005918E7">
              <w:rPr>
                <w:rFonts w:asciiTheme="majorHAnsi" w:hAnsiTheme="majorHAnsi"/>
                <w:sz w:val="24"/>
                <w:szCs w:val="24"/>
              </w:rPr>
              <w:t>%</w:t>
            </w:r>
            <w:r w:rsidR="00A94E8D" w:rsidRPr="005918E7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3734EC" w:rsidRPr="003734EC" w:rsidRDefault="00A94E8D" w:rsidP="00D62C8A">
            <w:pPr>
              <w:pStyle w:val="Location"/>
              <w:numPr>
                <w:ilvl w:val="0"/>
                <w:numId w:val="22"/>
              </w:numPr>
              <w:ind w:left="246" w:hanging="24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918E7">
              <w:rPr>
                <w:rFonts w:asciiTheme="majorHAnsi" w:hAnsiTheme="majorHAnsi"/>
                <w:sz w:val="24"/>
                <w:szCs w:val="24"/>
              </w:rPr>
              <w:t>Milagres</w:t>
            </w:r>
            <w:proofErr w:type="spellEnd"/>
            <w:r w:rsidRPr="005918E7">
              <w:rPr>
                <w:rFonts w:asciiTheme="majorHAnsi" w:hAnsiTheme="majorHAnsi"/>
                <w:sz w:val="24"/>
                <w:szCs w:val="24"/>
              </w:rPr>
              <w:t xml:space="preserve"> High School, Karnataka State Secondary Education Board</w:t>
            </w:r>
          </w:p>
        </w:tc>
      </w:tr>
      <w:tr w:rsidR="00165BCD" w:rsidRPr="005918E7" w:rsidTr="00497D2F">
        <w:trPr>
          <w:trHeight w:val="1510"/>
        </w:trPr>
        <w:tc>
          <w:tcPr>
            <w:tcW w:w="1244" w:type="pct"/>
            <w:shd w:val="thinDiagStripe" w:color="F2F2F2" w:themeColor="background1" w:themeShade="F2" w:fill="auto"/>
          </w:tcPr>
          <w:p w:rsidR="00165BCD" w:rsidRPr="005918E7" w:rsidRDefault="001974AE" w:rsidP="00D62C8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Merits of Achievements as a Student</w:t>
            </w:r>
          </w:p>
        </w:tc>
        <w:tc>
          <w:tcPr>
            <w:tcW w:w="3756" w:type="pct"/>
            <w:gridSpan w:val="4"/>
            <w:shd w:val="thinDiagStripe" w:color="F2F2F2" w:themeColor="background1" w:themeShade="F2" w:fill="auto"/>
          </w:tcPr>
          <w:p w:rsidR="00A90859" w:rsidRPr="005918E7" w:rsidRDefault="00A90859" w:rsidP="00D62C8A">
            <w:pPr>
              <w:pStyle w:val="SectionHeading"/>
              <w:spacing w:before="0" w:after="0"/>
              <w:rPr>
                <w:rFonts w:asciiTheme="majorHAnsi" w:hAnsiTheme="majorHAnsi"/>
                <w:color w:val="0000FF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color w:val="0000FF"/>
                <w:sz w:val="24"/>
                <w:szCs w:val="24"/>
              </w:rPr>
              <w:t>AWARDS</w:t>
            </w:r>
          </w:p>
          <w:p w:rsidR="00A90859" w:rsidRPr="005918E7" w:rsidRDefault="00A90859" w:rsidP="00D62C8A">
            <w:pPr>
              <w:pStyle w:val="NormalBodyText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2</w:t>
            </w:r>
            <w:r w:rsidRPr="005918E7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 xml:space="preserve"> place in Essay Competition, </w:t>
            </w:r>
            <w:r w:rsidR="00A138A3">
              <w:rPr>
                <w:rFonts w:asciiTheme="majorHAnsi" w:hAnsiTheme="majorHAnsi"/>
                <w:sz w:val="24"/>
                <w:szCs w:val="24"/>
              </w:rPr>
              <w:t>Intra-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>College</w:t>
            </w:r>
            <w:r w:rsidR="00A138A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666EC">
              <w:rPr>
                <w:rFonts w:asciiTheme="majorHAnsi" w:hAnsiTheme="majorHAnsi"/>
                <w:sz w:val="24"/>
                <w:szCs w:val="24"/>
              </w:rPr>
              <w:t>Competition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A90859" w:rsidRPr="005918E7" w:rsidRDefault="00A90859" w:rsidP="00D62C8A">
            <w:pPr>
              <w:pStyle w:val="NormalBodyText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2</w:t>
            </w:r>
            <w:r w:rsidRPr="005918E7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 xml:space="preserve"> place in Free Hand Drawing, </w:t>
            </w:r>
            <w:r w:rsidR="00A138A3">
              <w:rPr>
                <w:rFonts w:asciiTheme="majorHAnsi" w:hAnsiTheme="majorHAnsi"/>
                <w:sz w:val="24"/>
                <w:szCs w:val="24"/>
              </w:rPr>
              <w:t xml:space="preserve"> Intra-</w:t>
            </w:r>
            <w:r w:rsidR="00A138A3" w:rsidRPr="005918E7">
              <w:rPr>
                <w:rFonts w:asciiTheme="majorHAnsi" w:hAnsiTheme="majorHAnsi"/>
                <w:sz w:val="24"/>
                <w:szCs w:val="24"/>
              </w:rPr>
              <w:t>College</w:t>
            </w:r>
            <w:r w:rsidR="008666EC">
              <w:rPr>
                <w:rFonts w:asciiTheme="majorHAnsi" w:hAnsiTheme="majorHAnsi"/>
                <w:sz w:val="24"/>
                <w:szCs w:val="24"/>
              </w:rPr>
              <w:t xml:space="preserve"> Competition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A90859" w:rsidRPr="005918E7" w:rsidRDefault="00A90859" w:rsidP="00D62C8A">
            <w:pPr>
              <w:pStyle w:val="SectionHeading"/>
              <w:spacing w:before="0" w:after="0"/>
              <w:rPr>
                <w:rFonts w:asciiTheme="majorHAnsi" w:hAnsiTheme="majorHAnsi"/>
                <w:color w:val="0000FF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color w:val="0000FF"/>
                <w:sz w:val="24"/>
                <w:szCs w:val="24"/>
              </w:rPr>
              <w:t>co-curricular EXPERIENCE</w:t>
            </w:r>
          </w:p>
          <w:p w:rsidR="00A90859" w:rsidRPr="005918E7" w:rsidRDefault="00A90859" w:rsidP="00D62C8A">
            <w:pPr>
              <w:pStyle w:val="JobTitle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 xml:space="preserve">Escort, </w:t>
            </w:r>
            <w:r w:rsidR="00B94440">
              <w:rPr>
                <w:rFonts w:asciiTheme="majorHAnsi" w:hAnsiTheme="majorHAnsi"/>
                <w:sz w:val="24"/>
                <w:szCs w:val="24"/>
              </w:rPr>
              <w:t>Inter-College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 xml:space="preserve"> FEST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A90859" w:rsidRPr="005918E7" w:rsidRDefault="00A90859" w:rsidP="00D62C8A">
            <w:pPr>
              <w:pStyle w:val="SpaceAfter"/>
              <w:spacing w:after="0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Inter-collegiate, National Level Fest</w:t>
            </w:r>
          </w:p>
          <w:p w:rsidR="00A90859" w:rsidRPr="005918E7" w:rsidRDefault="00A90859" w:rsidP="00D62C8A">
            <w:pPr>
              <w:pStyle w:val="JobTitle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 xml:space="preserve">Event Manager, </w:t>
            </w:r>
            <w:r w:rsidR="00B94440">
              <w:rPr>
                <w:rFonts w:asciiTheme="majorHAnsi" w:hAnsiTheme="majorHAnsi"/>
                <w:sz w:val="24"/>
                <w:szCs w:val="24"/>
              </w:rPr>
              <w:t xml:space="preserve"> Inter-College</w:t>
            </w:r>
            <w:r w:rsidR="00B94440" w:rsidRPr="005918E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 xml:space="preserve"> FEST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A90859" w:rsidRPr="005918E7" w:rsidRDefault="00A90859" w:rsidP="00D62C8A">
            <w:pPr>
              <w:pStyle w:val="SpaceAfter"/>
              <w:spacing w:after="0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Inter-collegiate, National Level Fest</w:t>
            </w:r>
          </w:p>
          <w:p w:rsidR="00A90859" w:rsidRPr="005918E7" w:rsidRDefault="00A90859" w:rsidP="00D62C8A">
            <w:pPr>
              <w:pStyle w:val="JobTitle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 xml:space="preserve">Event Manager, </w:t>
            </w:r>
            <w:r w:rsidR="00B94440">
              <w:rPr>
                <w:rFonts w:asciiTheme="majorHAnsi" w:hAnsiTheme="majorHAnsi"/>
                <w:sz w:val="24"/>
                <w:szCs w:val="24"/>
              </w:rPr>
              <w:t xml:space="preserve"> Inter-College</w:t>
            </w:r>
            <w:r w:rsidR="00B94440" w:rsidRPr="005918E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 xml:space="preserve"> FEST</w:t>
            </w:r>
          </w:p>
          <w:p w:rsidR="00165BCD" w:rsidRPr="005918E7" w:rsidRDefault="00A90859" w:rsidP="00D62C8A">
            <w:pPr>
              <w:pStyle w:val="SpaceAfter"/>
              <w:spacing w:after="0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Inter-collegiate, National Level Fest</w:t>
            </w:r>
          </w:p>
        </w:tc>
      </w:tr>
      <w:tr w:rsidR="00454653" w:rsidRPr="005918E7" w:rsidTr="00497D2F">
        <w:trPr>
          <w:trHeight w:val="284"/>
        </w:trPr>
        <w:tc>
          <w:tcPr>
            <w:tcW w:w="1244" w:type="pct"/>
            <w:shd w:val="thinDiagStripe" w:color="F2F2F2" w:themeColor="background1" w:themeShade="F2" w:fill="auto"/>
          </w:tcPr>
          <w:p w:rsidR="00454653" w:rsidRPr="00454653" w:rsidRDefault="000025BE" w:rsidP="00D62C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Other H</w:t>
            </w:r>
            <w:r w:rsidR="00454653" w:rsidRPr="00454653">
              <w:rPr>
                <w:rFonts w:asciiTheme="majorHAnsi" w:hAnsiTheme="majorHAnsi"/>
                <w:b/>
                <w:sz w:val="24"/>
                <w:szCs w:val="24"/>
              </w:rPr>
              <w:t>i-lights</w:t>
            </w:r>
          </w:p>
        </w:tc>
        <w:tc>
          <w:tcPr>
            <w:tcW w:w="3756" w:type="pct"/>
            <w:gridSpan w:val="4"/>
            <w:shd w:val="thinDiagStripe" w:color="F2F2F2" w:themeColor="background1" w:themeShade="F2" w:fill="auto"/>
          </w:tcPr>
          <w:p w:rsidR="00454653" w:rsidRPr="00173D99" w:rsidRDefault="00454653" w:rsidP="00D62C8A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4"/>
                <w:szCs w:val="24"/>
              </w:rPr>
            </w:pPr>
            <w:r w:rsidRPr="00454653">
              <w:rPr>
                <w:rFonts w:asciiTheme="majorHAnsi" w:hAnsiTheme="majorHAnsi"/>
                <w:sz w:val="24"/>
                <w:szCs w:val="24"/>
              </w:rPr>
              <w:t>Certified 2D CAD designer</w:t>
            </w:r>
          </w:p>
        </w:tc>
      </w:tr>
      <w:tr w:rsidR="005918E7" w:rsidRPr="005918E7" w:rsidTr="00497D2F">
        <w:trPr>
          <w:trHeight w:val="284"/>
        </w:trPr>
        <w:tc>
          <w:tcPr>
            <w:tcW w:w="1244" w:type="pct"/>
            <w:shd w:val="thinDiagStripe" w:color="F2F2F2" w:themeColor="background1" w:themeShade="F2" w:fill="auto"/>
          </w:tcPr>
          <w:p w:rsidR="005918E7" w:rsidRPr="00D03EB3" w:rsidRDefault="00DD483B" w:rsidP="00D62C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Publications and A</w:t>
            </w:r>
            <w:r w:rsidR="005918E7" w:rsidRPr="00D03EB3">
              <w:rPr>
                <w:rFonts w:asciiTheme="majorHAnsi" w:hAnsiTheme="majorHAnsi"/>
                <w:b/>
                <w:sz w:val="24"/>
                <w:szCs w:val="24"/>
              </w:rPr>
              <w:t>rt Work</w:t>
            </w:r>
          </w:p>
        </w:tc>
        <w:tc>
          <w:tcPr>
            <w:tcW w:w="3756" w:type="pct"/>
            <w:gridSpan w:val="4"/>
            <w:shd w:val="thinDiagStripe" w:color="F2F2F2" w:themeColor="background1" w:themeShade="F2" w:fill="auto"/>
          </w:tcPr>
          <w:p w:rsidR="008830B6" w:rsidRDefault="008830B6" w:rsidP="00D62C8A">
            <w:pPr>
              <w:pStyle w:val="ItalicHead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Art Exhibition cum Sale in 2013 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Kadri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Park road</w:t>
            </w:r>
          </w:p>
          <w:p w:rsidR="008830B6" w:rsidRDefault="008830B6" w:rsidP="00D62C8A">
            <w:pPr>
              <w:pStyle w:val="ItalicHeading"/>
              <w:rPr>
                <w:rFonts w:asciiTheme="majorHAnsi" w:hAnsiTheme="majorHAnsi"/>
                <w:i w:val="0"/>
                <w:sz w:val="24"/>
                <w:szCs w:val="24"/>
              </w:rPr>
            </w:pPr>
            <w:r w:rsidRPr="008830B6">
              <w:rPr>
                <w:rFonts w:asciiTheme="majorHAnsi" w:hAnsiTheme="majorHAnsi"/>
                <w:i w:val="0"/>
                <w:sz w:val="24"/>
                <w:szCs w:val="24"/>
              </w:rPr>
              <w:t xml:space="preserve">Artists from all over the states had </w:t>
            </w:r>
            <w:r>
              <w:rPr>
                <w:rFonts w:asciiTheme="majorHAnsi" w:hAnsiTheme="majorHAnsi"/>
                <w:i w:val="0"/>
                <w:sz w:val="24"/>
                <w:szCs w:val="24"/>
              </w:rPr>
              <w:t xml:space="preserve">actively </w:t>
            </w:r>
            <w:r w:rsidRPr="008830B6">
              <w:rPr>
                <w:rFonts w:asciiTheme="majorHAnsi" w:hAnsiTheme="majorHAnsi"/>
                <w:i w:val="0"/>
                <w:sz w:val="24"/>
                <w:szCs w:val="24"/>
              </w:rPr>
              <w:t>participated</w:t>
            </w:r>
          </w:p>
          <w:p w:rsidR="005918E7" w:rsidRPr="005918E7" w:rsidRDefault="005918E7" w:rsidP="00D62C8A">
            <w:pPr>
              <w:pStyle w:val="ItalicHead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National Youth Festival</w:t>
            </w:r>
          </w:p>
          <w:p w:rsidR="005918E7" w:rsidRPr="005918E7" w:rsidRDefault="005918E7" w:rsidP="00D62C8A">
            <w:pPr>
              <w:pStyle w:val="SpaceAfter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Represented the college and exhibited Art works at Loyola Hall on Day-2, that was vividly covered by and ‘The Hindu’, in January, 2012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5918E7" w:rsidRPr="005918E7" w:rsidRDefault="005918E7" w:rsidP="00D62C8A">
            <w:pPr>
              <w:pStyle w:val="ItalicHead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 xml:space="preserve">Kala </w:t>
            </w:r>
            <w:proofErr w:type="spellStart"/>
            <w:r w:rsidRPr="005918E7">
              <w:rPr>
                <w:rFonts w:asciiTheme="majorHAnsi" w:hAnsiTheme="majorHAnsi"/>
                <w:sz w:val="24"/>
                <w:szCs w:val="24"/>
              </w:rPr>
              <w:t>Mele</w:t>
            </w:r>
            <w:proofErr w:type="spellEnd"/>
          </w:p>
          <w:p w:rsidR="005918E7" w:rsidRPr="005918E7" w:rsidRDefault="005918E7" w:rsidP="00D62C8A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 xml:space="preserve">Invited to exhibit Art Work in </w:t>
            </w:r>
            <w:proofErr w:type="spellStart"/>
            <w:r w:rsidRPr="005918E7">
              <w:rPr>
                <w:rFonts w:asciiTheme="majorHAnsi" w:hAnsiTheme="majorHAnsi"/>
                <w:sz w:val="24"/>
                <w:szCs w:val="24"/>
              </w:rPr>
              <w:t>Kadri</w:t>
            </w:r>
            <w:proofErr w:type="spellEnd"/>
            <w:r w:rsidRPr="005918E7">
              <w:rPr>
                <w:rFonts w:asciiTheme="majorHAnsi" w:hAnsiTheme="majorHAnsi"/>
                <w:sz w:val="24"/>
                <w:szCs w:val="24"/>
              </w:rPr>
              <w:t xml:space="preserve"> Park amidst over 1000 well-known artists in and around South </w:t>
            </w:r>
            <w:proofErr w:type="spellStart"/>
            <w:r w:rsidRPr="005918E7">
              <w:rPr>
                <w:rFonts w:asciiTheme="majorHAnsi" w:hAnsiTheme="majorHAnsi"/>
                <w:sz w:val="24"/>
                <w:szCs w:val="24"/>
              </w:rPr>
              <w:t>Kanara</w:t>
            </w:r>
            <w:proofErr w:type="spellEnd"/>
            <w:r w:rsidRPr="005918E7">
              <w:rPr>
                <w:rFonts w:asciiTheme="majorHAnsi" w:hAnsiTheme="majorHAnsi"/>
                <w:sz w:val="24"/>
                <w:szCs w:val="24"/>
              </w:rPr>
              <w:t>, in December, 2011</w:t>
            </w:r>
          </w:p>
          <w:p w:rsidR="005918E7" w:rsidRPr="004D6125" w:rsidRDefault="00454653" w:rsidP="00D62C8A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5465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Several charcoal art-works</w:t>
            </w:r>
            <w:r w:rsidR="005918E7" w:rsidRPr="0045465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and various articles published, in school and college magazines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5918E7" w:rsidRPr="0045465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and many others, displayed frequently on college notice board</w:t>
            </w:r>
          </w:p>
        </w:tc>
      </w:tr>
      <w:tr w:rsidR="005918E7" w:rsidRPr="005918E7" w:rsidTr="00497D2F">
        <w:trPr>
          <w:trHeight w:val="284"/>
        </w:trPr>
        <w:tc>
          <w:tcPr>
            <w:tcW w:w="1244" w:type="pct"/>
            <w:shd w:val="thinDiagStripe" w:color="F2F2F2" w:themeColor="background1" w:themeShade="F2" w:fill="auto"/>
          </w:tcPr>
          <w:p w:rsidR="005918E7" w:rsidRPr="005F0914" w:rsidRDefault="005F0914" w:rsidP="00D62C8A">
            <w:pPr>
              <w:pStyle w:val="Name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Languages</w:t>
            </w:r>
          </w:p>
          <w:p w:rsidR="005918E7" w:rsidRPr="005918E7" w:rsidRDefault="005918E7" w:rsidP="00D62C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56" w:type="pct"/>
            <w:gridSpan w:val="4"/>
            <w:shd w:val="thinDiagStripe" w:color="F2F2F2" w:themeColor="background1" w:themeShade="F2" w:fill="auto"/>
          </w:tcPr>
          <w:p w:rsidR="005918E7" w:rsidRPr="005918E7" w:rsidRDefault="005918E7" w:rsidP="00D62C8A">
            <w:pPr>
              <w:pStyle w:val="NormalBodyText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Hindi:     native language</w:t>
            </w:r>
          </w:p>
          <w:p w:rsidR="005918E7" w:rsidRPr="005918E7" w:rsidRDefault="005918E7" w:rsidP="00D62C8A">
            <w:pPr>
              <w:pStyle w:val="NormalBodyText"/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English:  speak fluently and read/write with high proficiency</w:t>
            </w:r>
          </w:p>
          <w:p w:rsidR="005918E7" w:rsidRPr="005918E7" w:rsidRDefault="005918E7" w:rsidP="00D62C8A">
            <w:pPr>
              <w:pStyle w:val="SpaceAfter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Urdu:     speak with basic competence</w:t>
            </w:r>
          </w:p>
          <w:p w:rsidR="005918E7" w:rsidRPr="004D6125" w:rsidRDefault="005918E7" w:rsidP="00D62C8A">
            <w:pPr>
              <w:pStyle w:val="SpaceAfter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Arabic:   read and write with basic competence</w:t>
            </w:r>
          </w:p>
        </w:tc>
      </w:tr>
      <w:tr w:rsidR="005918E7" w:rsidRPr="005918E7" w:rsidTr="00497D2F">
        <w:trPr>
          <w:trHeight w:val="624"/>
        </w:trPr>
        <w:tc>
          <w:tcPr>
            <w:tcW w:w="1244" w:type="pct"/>
            <w:shd w:val="thinDiagStripe" w:color="F2F2F2" w:themeColor="background1" w:themeShade="F2" w:fill="auto"/>
          </w:tcPr>
          <w:p w:rsidR="005918E7" w:rsidRPr="00D03EB3" w:rsidRDefault="005918E7" w:rsidP="00D62C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03EB3">
              <w:rPr>
                <w:rFonts w:asciiTheme="majorHAnsi" w:hAnsiTheme="majorHAnsi"/>
                <w:b/>
                <w:sz w:val="24"/>
                <w:szCs w:val="24"/>
              </w:rPr>
              <w:t>Other Relevant Information</w:t>
            </w:r>
          </w:p>
          <w:p w:rsidR="005918E7" w:rsidRPr="005918E7" w:rsidRDefault="005918E7" w:rsidP="00D62C8A">
            <w:pPr>
              <w:pStyle w:val="SectionHeading"/>
              <w:spacing w:before="0" w:after="0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3756" w:type="pct"/>
            <w:gridSpan w:val="4"/>
            <w:shd w:val="thinDiagStripe" w:color="F2F2F2" w:themeColor="background1" w:themeShade="F2" w:fill="auto"/>
          </w:tcPr>
          <w:p w:rsidR="005918E7" w:rsidRDefault="005918E7" w:rsidP="00D62C8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Holder of Indian Passport</w:t>
            </w:r>
          </w:p>
          <w:p w:rsidR="007362E3" w:rsidRDefault="007362E3" w:rsidP="00D62C8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Holder of Indian Driving License (LMV)</w:t>
            </w:r>
          </w:p>
          <w:p w:rsidR="005918E7" w:rsidRPr="007362E3" w:rsidRDefault="007343B5" w:rsidP="00D62C8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7343B5">
              <w:rPr>
                <w:rFonts w:asciiTheme="majorHAnsi" w:hAnsiTheme="majorHAnsi"/>
                <w:b/>
                <w:sz w:val="24"/>
                <w:szCs w:val="24"/>
              </w:rPr>
              <w:t>Holder of Visit Visa – U.A.E.</w:t>
            </w:r>
          </w:p>
        </w:tc>
      </w:tr>
      <w:tr w:rsidR="005918E7" w:rsidRPr="005918E7" w:rsidTr="00497D2F">
        <w:trPr>
          <w:trHeight w:val="284"/>
        </w:trPr>
        <w:tc>
          <w:tcPr>
            <w:tcW w:w="1244" w:type="pct"/>
            <w:shd w:val="thinDiagStripe" w:color="F2F2F2" w:themeColor="background1" w:themeShade="F2" w:fill="auto"/>
          </w:tcPr>
          <w:p w:rsidR="005918E7" w:rsidRPr="00D03EB3" w:rsidRDefault="005918E7" w:rsidP="00D62C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03EB3">
              <w:rPr>
                <w:rFonts w:asciiTheme="majorHAnsi" w:hAnsiTheme="majorHAnsi"/>
                <w:b/>
                <w:sz w:val="24"/>
                <w:szCs w:val="24"/>
              </w:rPr>
              <w:t>Likes &amp; Interests</w:t>
            </w:r>
          </w:p>
          <w:p w:rsidR="005918E7" w:rsidRPr="005918E7" w:rsidRDefault="005918E7" w:rsidP="00D62C8A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3756" w:type="pct"/>
            <w:gridSpan w:val="4"/>
            <w:shd w:val="thinDiagStripe" w:color="F2F2F2" w:themeColor="background1" w:themeShade="F2" w:fill="auto"/>
          </w:tcPr>
          <w:p w:rsidR="00772F72" w:rsidRDefault="005918E7" w:rsidP="00D62C8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 w:rsidRPr="00690C1F">
              <w:rPr>
                <w:rFonts w:asciiTheme="majorHAnsi" w:hAnsiTheme="majorHAnsi"/>
                <w:b/>
                <w:sz w:val="24"/>
                <w:szCs w:val="24"/>
              </w:rPr>
              <w:t>About me</w:t>
            </w:r>
            <w:r w:rsidR="008505E7" w:rsidRPr="00690C1F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772F72" w:rsidRPr="00690C1F">
              <w:rPr>
                <w:rFonts w:asciiTheme="majorHAnsi" w:hAnsiTheme="majorHAnsi"/>
                <w:b/>
                <w:sz w:val="24"/>
                <w:szCs w:val="24"/>
              </w:rPr>
              <w:t>You know me better by experience and if words were anything to go by, then I am the book that you have not</w:t>
            </w:r>
            <w:r w:rsidR="00012897" w:rsidRPr="00690C1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72F72" w:rsidRPr="00690C1F">
              <w:rPr>
                <w:rFonts w:asciiTheme="majorHAnsi" w:hAnsiTheme="majorHAnsi"/>
                <w:b/>
                <w:sz w:val="24"/>
                <w:szCs w:val="24"/>
              </w:rPr>
              <w:t>read</w:t>
            </w:r>
            <w:r w:rsidR="00012897" w:rsidRPr="00690C1F">
              <w:rPr>
                <w:rFonts w:asciiTheme="majorHAnsi" w:hAnsiTheme="majorHAnsi"/>
                <w:b/>
                <w:sz w:val="24"/>
                <w:szCs w:val="24"/>
              </w:rPr>
              <w:t xml:space="preserve"> yet</w:t>
            </w:r>
            <w:r w:rsidR="00772F72" w:rsidRPr="00690C1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772F7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918E7" w:rsidRPr="005918E7" w:rsidRDefault="005918E7" w:rsidP="00D62C8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 xml:space="preserve">Hobbies:  Art-Charcoal </w:t>
            </w:r>
            <w:r w:rsidR="00072C13">
              <w:rPr>
                <w:rFonts w:asciiTheme="majorHAnsi" w:hAnsiTheme="majorHAnsi"/>
                <w:sz w:val="24"/>
                <w:szCs w:val="24"/>
              </w:rPr>
              <w:t>Painting, Acrylic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820CF">
              <w:rPr>
                <w:rFonts w:asciiTheme="majorHAnsi" w:hAnsiTheme="majorHAnsi"/>
                <w:sz w:val="24"/>
                <w:szCs w:val="24"/>
              </w:rPr>
              <w:t xml:space="preserve">Painting </w:t>
            </w:r>
          </w:p>
          <w:p w:rsidR="005918E7" w:rsidRPr="0026560F" w:rsidRDefault="00B24ABC" w:rsidP="00D62C8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Favorite</w:t>
            </w:r>
            <w:r w:rsidR="00E1207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12071" w:rsidRPr="00EE2096">
              <w:rPr>
                <w:rFonts w:asciiTheme="majorHAnsi" w:hAnsiTheme="majorHAnsi"/>
                <w:b/>
                <w:sz w:val="24"/>
                <w:szCs w:val="24"/>
              </w:rPr>
              <w:t>Book</w:t>
            </w:r>
            <w:r w:rsidR="005E0D71" w:rsidRPr="00EE2096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5E0D71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001F2A" w:rsidRPr="00EE2096">
              <w:rPr>
                <w:rFonts w:asciiTheme="majorHAnsi" w:hAnsiTheme="majorHAnsi"/>
                <w:b/>
                <w:sz w:val="24"/>
                <w:szCs w:val="24"/>
              </w:rPr>
              <w:t>Khan Series (</w:t>
            </w:r>
            <w:proofErr w:type="spellStart"/>
            <w:r w:rsidR="00001F2A" w:rsidRPr="00EE2096">
              <w:rPr>
                <w:rFonts w:asciiTheme="majorHAnsi" w:hAnsiTheme="majorHAnsi"/>
                <w:b/>
                <w:sz w:val="24"/>
                <w:szCs w:val="24"/>
              </w:rPr>
              <w:t>Conn</w:t>
            </w:r>
            <w:r w:rsidR="005E0D71" w:rsidRPr="00EE2096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="00001F2A" w:rsidRPr="00EE2096">
              <w:rPr>
                <w:rFonts w:asciiTheme="majorHAnsi" w:hAnsiTheme="majorHAnsi"/>
                <w:b/>
                <w:sz w:val="24"/>
                <w:szCs w:val="24"/>
              </w:rPr>
              <w:t>ggul</w:t>
            </w:r>
            <w:r w:rsidR="005E0D71" w:rsidRPr="00EE2096">
              <w:rPr>
                <w:rFonts w:asciiTheme="majorHAnsi" w:hAnsiTheme="majorHAnsi"/>
                <w:b/>
                <w:sz w:val="24"/>
                <w:szCs w:val="24"/>
              </w:rPr>
              <w:t>ulden</w:t>
            </w:r>
            <w:proofErr w:type="spellEnd"/>
            <w:r w:rsidR="005E0D71" w:rsidRPr="00EE2096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817000" w:rsidRPr="00EE2096">
              <w:rPr>
                <w:rFonts w:asciiTheme="majorHAnsi" w:hAnsiTheme="majorHAnsi"/>
                <w:b/>
                <w:sz w:val="24"/>
                <w:szCs w:val="24"/>
              </w:rPr>
              <w:t xml:space="preserve">, Dan Brown series, Alex Rutherford series, </w:t>
            </w:r>
            <w:r w:rsidR="00817000" w:rsidRPr="0026560F">
              <w:rPr>
                <w:rFonts w:asciiTheme="majorHAnsi" w:hAnsiTheme="majorHAnsi"/>
                <w:sz w:val="24"/>
                <w:szCs w:val="24"/>
              </w:rPr>
              <w:t>etc.</w:t>
            </w:r>
          </w:p>
          <w:p w:rsidR="005918E7" w:rsidRPr="00162104" w:rsidRDefault="005918E7" w:rsidP="00D62C8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 w:rsidRPr="005918E7">
              <w:rPr>
                <w:rFonts w:asciiTheme="majorHAnsi" w:hAnsiTheme="majorHAnsi"/>
                <w:sz w:val="24"/>
                <w:szCs w:val="24"/>
              </w:rPr>
              <w:t>Sports &amp; Activities: Football</w:t>
            </w:r>
            <w:r w:rsidR="00276454">
              <w:rPr>
                <w:rFonts w:asciiTheme="majorHAnsi" w:hAnsiTheme="majorHAnsi"/>
                <w:sz w:val="24"/>
                <w:szCs w:val="24"/>
              </w:rPr>
              <w:t>,</w:t>
            </w:r>
            <w:r w:rsidRPr="005918E7">
              <w:rPr>
                <w:rFonts w:asciiTheme="majorHAnsi" w:hAnsiTheme="majorHAnsi"/>
                <w:sz w:val="24"/>
                <w:szCs w:val="24"/>
              </w:rPr>
              <w:t xml:space="preserve"> Chess and Table Tennis. Yoga, Public Speaking/Writing</w:t>
            </w:r>
            <w:r w:rsidR="003E668C">
              <w:rPr>
                <w:rFonts w:asciiTheme="majorHAnsi" w:hAnsiTheme="majorHAnsi"/>
                <w:sz w:val="24"/>
                <w:szCs w:val="24"/>
              </w:rPr>
              <w:t>, Swimming etc.</w:t>
            </w:r>
          </w:p>
        </w:tc>
      </w:tr>
      <w:tr w:rsidR="005918E7" w:rsidRPr="005918E7" w:rsidTr="00497D2F">
        <w:trPr>
          <w:trHeight w:val="284"/>
        </w:trPr>
        <w:tc>
          <w:tcPr>
            <w:tcW w:w="5000" w:type="pct"/>
            <w:gridSpan w:val="5"/>
            <w:shd w:val="thinDiagStripe" w:color="F2F2F2" w:themeColor="background1" w:themeShade="F2" w:fill="auto"/>
          </w:tcPr>
          <w:p w:rsidR="005918E7" w:rsidRPr="005918E7" w:rsidRDefault="005918E7" w:rsidP="00D62C8A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5918E7" w:rsidRPr="005918E7" w:rsidTr="00497D2F">
        <w:trPr>
          <w:trHeight w:val="284"/>
        </w:trPr>
        <w:tc>
          <w:tcPr>
            <w:tcW w:w="1325" w:type="pct"/>
            <w:gridSpan w:val="2"/>
            <w:shd w:val="thinDiagStripe" w:color="F2F2F2" w:themeColor="background1" w:themeShade="F2" w:fill="auto"/>
          </w:tcPr>
          <w:p w:rsidR="005918E7" w:rsidRPr="00D03EB3" w:rsidRDefault="005918E7" w:rsidP="00D62C8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03EB3">
              <w:rPr>
                <w:rFonts w:asciiTheme="majorHAnsi" w:hAnsiTheme="majorHAnsi"/>
                <w:b/>
                <w:sz w:val="24"/>
                <w:szCs w:val="24"/>
              </w:rPr>
              <w:t>Declaration</w:t>
            </w:r>
          </w:p>
          <w:p w:rsidR="005918E7" w:rsidRPr="005918E7" w:rsidRDefault="005918E7" w:rsidP="00D62C8A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3675" w:type="pct"/>
            <w:gridSpan w:val="3"/>
            <w:shd w:val="thinDiagStripe" w:color="F2F2F2" w:themeColor="background1" w:themeShade="F2" w:fill="auto"/>
          </w:tcPr>
          <w:p w:rsidR="005918E7" w:rsidRPr="005918E7" w:rsidRDefault="005918E7" w:rsidP="00D62C8A">
            <w:pPr>
              <w:pStyle w:val="NoSpacing"/>
              <w:rPr>
                <w:rFonts w:asciiTheme="majorHAnsi" w:hAnsiTheme="majorHAnsi"/>
                <w:i/>
              </w:rPr>
            </w:pPr>
            <w:r w:rsidRPr="005918E7">
              <w:rPr>
                <w:rFonts w:asciiTheme="majorHAnsi" w:hAnsiTheme="majorHAnsi"/>
                <w:i/>
              </w:rPr>
              <w:t xml:space="preserve">I declare that the information furnished herein is true to the best of my knowledge and also assure to live up to the standards set by your esteemed firm. </w:t>
            </w:r>
          </w:p>
          <w:p w:rsidR="005918E7" w:rsidRPr="005918E7" w:rsidRDefault="005918E7" w:rsidP="00D62C8A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5918E7" w:rsidRPr="005918E7" w:rsidRDefault="005918E7" w:rsidP="00D62C8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918E7">
              <w:rPr>
                <w:rFonts w:asciiTheme="majorHAnsi" w:hAnsiTheme="majorHAnsi"/>
                <w:i/>
                <w:sz w:val="24"/>
                <w:szCs w:val="24"/>
              </w:rPr>
              <w:t xml:space="preserve">Apparently, I am looking forward to build my career whilst sincerely contributing in carving your firm’s niche. </w:t>
            </w:r>
          </w:p>
          <w:p w:rsidR="005918E7" w:rsidRPr="009460BE" w:rsidRDefault="005918E7" w:rsidP="00D62C8A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D44137" w:rsidRPr="005918E7" w:rsidTr="00497D2F">
        <w:trPr>
          <w:trHeight w:val="284"/>
        </w:trPr>
        <w:tc>
          <w:tcPr>
            <w:tcW w:w="5000" w:type="pct"/>
            <w:gridSpan w:val="5"/>
            <w:shd w:val="thinDiagStripe" w:color="F2F2F2" w:themeColor="background1" w:themeShade="F2" w:fill="auto"/>
          </w:tcPr>
          <w:p w:rsidR="00D44137" w:rsidRPr="0026560F" w:rsidRDefault="00D44137" w:rsidP="00D62C8A">
            <w:pPr>
              <w:pStyle w:val="NoSpacing"/>
              <w:jc w:val="right"/>
              <w:rPr>
                <w:rFonts w:asciiTheme="majorHAnsi" w:hAnsiTheme="majorHAnsi"/>
                <w:i/>
              </w:rPr>
            </w:pPr>
          </w:p>
        </w:tc>
      </w:tr>
    </w:tbl>
    <w:p w:rsidR="00837EB1" w:rsidRPr="004639AE" w:rsidRDefault="00837EB1" w:rsidP="004B6CE1">
      <w:pPr>
        <w:rPr>
          <w:rFonts w:asciiTheme="majorHAnsi" w:hAnsiTheme="majorHAnsi"/>
        </w:rPr>
      </w:pPr>
    </w:p>
    <w:sectPr w:rsidR="00837EB1" w:rsidRPr="004639AE" w:rsidSect="00B24ED8">
      <w:footerReference w:type="default" r:id="rId11"/>
      <w:pgSz w:w="11907" w:h="16839" w:code="9"/>
      <w:pgMar w:top="720" w:right="720" w:bottom="720" w:left="720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8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87" w:rsidRDefault="007D6787">
      <w:pPr>
        <w:spacing w:after="0" w:line="240" w:lineRule="auto"/>
      </w:pPr>
      <w:r>
        <w:separator/>
      </w:r>
    </w:p>
  </w:endnote>
  <w:endnote w:type="continuationSeparator" w:id="0">
    <w:p w:rsidR="007D6787" w:rsidRDefault="007D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7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6CE1" w:rsidRDefault="007D678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D2F" w:rsidRPr="00497D2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4B6CE1">
          <w:rPr>
            <w:b/>
          </w:rPr>
          <w:t xml:space="preserve"> | </w:t>
        </w:r>
        <w:r w:rsidR="004B6CE1">
          <w:rPr>
            <w:color w:val="7F7F7F" w:themeColor="background1" w:themeShade="7F"/>
            <w:spacing w:val="60"/>
          </w:rPr>
          <w:t>Page</w:t>
        </w:r>
      </w:p>
    </w:sdtContent>
  </w:sdt>
  <w:p w:rsidR="004B6CE1" w:rsidRDefault="004B6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87" w:rsidRDefault="007D6787">
      <w:pPr>
        <w:spacing w:after="0" w:line="240" w:lineRule="auto"/>
      </w:pPr>
      <w:r>
        <w:separator/>
      </w:r>
    </w:p>
  </w:footnote>
  <w:footnote w:type="continuationSeparator" w:id="0">
    <w:p w:rsidR="007D6787" w:rsidRDefault="007D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A50"/>
    <w:multiLevelType w:val="hybridMultilevel"/>
    <w:tmpl w:val="C58E57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06441"/>
    <w:multiLevelType w:val="hybridMultilevel"/>
    <w:tmpl w:val="A1688D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D58D6"/>
    <w:multiLevelType w:val="multilevel"/>
    <w:tmpl w:val="C5CA86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E5A4A3D"/>
    <w:multiLevelType w:val="hybridMultilevel"/>
    <w:tmpl w:val="3ACAA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248AB"/>
    <w:multiLevelType w:val="hybridMultilevel"/>
    <w:tmpl w:val="8CCAC1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540F6"/>
    <w:multiLevelType w:val="multilevel"/>
    <w:tmpl w:val="D5E6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64FA2"/>
    <w:multiLevelType w:val="hybridMultilevel"/>
    <w:tmpl w:val="6802B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E958DD"/>
    <w:multiLevelType w:val="hybridMultilevel"/>
    <w:tmpl w:val="E06AF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EA2659"/>
    <w:multiLevelType w:val="hybridMultilevel"/>
    <w:tmpl w:val="A2AADDE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14540"/>
    <w:multiLevelType w:val="multilevel"/>
    <w:tmpl w:val="D39A70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280B6529"/>
    <w:multiLevelType w:val="multilevel"/>
    <w:tmpl w:val="5E80ACD8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1">
    <w:nsid w:val="28586F45"/>
    <w:multiLevelType w:val="hybridMultilevel"/>
    <w:tmpl w:val="DE087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E12330"/>
    <w:multiLevelType w:val="hybridMultilevel"/>
    <w:tmpl w:val="8472A6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D76778"/>
    <w:multiLevelType w:val="multilevel"/>
    <w:tmpl w:val="718A537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30EC05A5"/>
    <w:multiLevelType w:val="hybridMultilevel"/>
    <w:tmpl w:val="626645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BB42CC"/>
    <w:multiLevelType w:val="hybridMultilevel"/>
    <w:tmpl w:val="A6023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917AF0"/>
    <w:multiLevelType w:val="hybridMultilevel"/>
    <w:tmpl w:val="3C82A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704DC"/>
    <w:multiLevelType w:val="multilevel"/>
    <w:tmpl w:val="5E80ACD8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8">
    <w:nsid w:val="4B275C20"/>
    <w:multiLevelType w:val="hybridMultilevel"/>
    <w:tmpl w:val="EAFC57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F2DAB"/>
    <w:multiLevelType w:val="multilevel"/>
    <w:tmpl w:val="63D44B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4DEF071A"/>
    <w:multiLevelType w:val="hybridMultilevel"/>
    <w:tmpl w:val="DF44EF60"/>
    <w:lvl w:ilvl="0" w:tplc="C324D3AC">
      <w:start w:val="1"/>
      <w:numFmt w:val="bullet"/>
      <w:pStyle w:val="BulletPoints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DE0356D"/>
    <w:multiLevelType w:val="hybridMultilevel"/>
    <w:tmpl w:val="5EBE2E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DD7BA9"/>
    <w:multiLevelType w:val="multilevel"/>
    <w:tmpl w:val="A5F891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607F452A"/>
    <w:multiLevelType w:val="hybridMultilevel"/>
    <w:tmpl w:val="44AA898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F06CA9"/>
    <w:multiLevelType w:val="hybridMultilevel"/>
    <w:tmpl w:val="155E09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3A40EF"/>
    <w:multiLevelType w:val="multilevel"/>
    <w:tmpl w:val="A52A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97482A"/>
    <w:multiLevelType w:val="hybridMultilevel"/>
    <w:tmpl w:val="8CA899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702369"/>
    <w:multiLevelType w:val="multilevel"/>
    <w:tmpl w:val="3F2C0F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727C55A4"/>
    <w:multiLevelType w:val="hybridMultilevel"/>
    <w:tmpl w:val="7DF6E6CC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738204AC"/>
    <w:multiLevelType w:val="multilevel"/>
    <w:tmpl w:val="FA72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061C01"/>
    <w:multiLevelType w:val="multilevel"/>
    <w:tmpl w:val="20B068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1">
    <w:nsid w:val="7DC36501"/>
    <w:multiLevelType w:val="hybridMultilevel"/>
    <w:tmpl w:val="1B3C52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5F2444"/>
    <w:multiLevelType w:val="hybridMultilevel"/>
    <w:tmpl w:val="E9528A3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29"/>
  </w:num>
  <w:num w:numId="5">
    <w:abstractNumId w:val="14"/>
  </w:num>
  <w:num w:numId="6">
    <w:abstractNumId w:val="31"/>
  </w:num>
  <w:num w:numId="7">
    <w:abstractNumId w:val="12"/>
  </w:num>
  <w:num w:numId="8">
    <w:abstractNumId w:val="18"/>
  </w:num>
  <w:num w:numId="9">
    <w:abstractNumId w:val="2"/>
  </w:num>
  <w:num w:numId="10">
    <w:abstractNumId w:val="10"/>
  </w:num>
  <w:num w:numId="11">
    <w:abstractNumId w:val="17"/>
  </w:num>
  <w:num w:numId="12">
    <w:abstractNumId w:val="9"/>
  </w:num>
  <w:num w:numId="13">
    <w:abstractNumId w:val="22"/>
  </w:num>
  <w:num w:numId="14">
    <w:abstractNumId w:val="30"/>
  </w:num>
  <w:num w:numId="15">
    <w:abstractNumId w:val="27"/>
  </w:num>
  <w:num w:numId="16">
    <w:abstractNumId w:val="13"/>
  </w:num>
  <w:num w:numId="17">
    <w:abstractNumId w:val="3"/>
  </w:num>
  <w:num w:numId="18">
    <w:abstractNumId w:val="26"/>
  </w:num>
  <w:num w:numId="19">
    <w:abstractNumId w:val="19"/>
  </w:num>
  <w:num w:numId="20">
    <w:abstractNumId w:val="20"/>
  </w:num>
  <w:num w:numId="21">
    <w:abstractNumId w:val="16"/>
  </w:num>
  <w:num w:numId="22">
    <w:abstractNumId w:val="28"/>
  </w:num>
  <w:num w:numId="23">
    <w:abstractNumId w:val="24"/>
  </w:num>
  <w:num w:numId="24">
    <w:abstractNumId w:val="32"/>
  </w:num>
  <w:num w:numId="25">
    <w:abstractNumId w:val="1"/>
  </w:num>
  <w:num w:numId="26">
    <w:abstractNumId w:val="23"/>
  </w:num>
  <w:num w:numId="27">
    <w:abstractNumId w:val="8"/>
  </w:num>
  <w:num w:numId="28">
    <w:abstractNumId w:val="0"/>
  </w:num>
  <w:num w:numId="29">
    <w:abstractNumId w:val="6"/>
  </w:num>
  <w:num w:numId="30">
    <w:abstractNumId w:val="7"/>
  </w:num>
  <w:num w:numId="31">
    <w:abstractNumId w:val="11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F6F"/>
    <w:rsid w:val="00001F2A"/>
    <w:rsid w:val="000025BE"/>
    <w:rsid w:val="00003289"/>
    <w:rsid w:val="00006550"/>
    <w:rsid w:val="00010278"/>
    <w:rsid w:val="00012897"/>
    <w:rsid w:val="0001439B"/>
    <w:rsid w:val="00024E30"/>
    <w:rsid w:val="000411EA"/>
    <w:rsid w:val="00043FE1"/>
    <w:rsid w:val="00053B70"/>
    <w:rsid w:val="000545EE"/>
    <w:rsid w:val="00064629"/>
    <w:rsid w:val="00064DA3"/>
    <w:rsid w:val="00072C13"/>
    <w:rsid w:val="000833DF"/>
    <w:rsid w:val="000A4C73"/>
    <w:rsid w:val="000A5C35"/>
    <w:rsid w:val="000B6AB3"/>
    <w:rsid w:val="000E13E3"/>
    <w:rsid w:val="00107C62"/>
    <w:rsid w:val="0011216A"/>
    <w:rsid w:val="0011786C"/>
    <w:rsid w:val="0012128A"/>
    <w:rsid w:val="001360FD"/>
    <w:rsid w:val="00136BFF"/>
    <w:rsid w:val="00142B83"/>
    <w:rsid w:val="00146B6E"/>
    <w:rsid w:val="00155AD2"/>
    <w:rsid w:val="001572EB"/>
    <w:rsid w:val="00157DE4"/>
    <w:rsid w:val="00162104"/>
    <w:rsid w:val="0016292A"/>
    <w:rsid w:val="00165BCD"/>
    <w:rsid w:val="0016696B"/>
    <w:rsid w:val="00173D99"/>
    <w:rsid w:val="00180561"/>
    <w:rsid w:val="00182608"/>
    <w:rsid w:val="00186776"/>
    <w:rsid w:val="001974AE"/>
    <w:rsid w:val="001A34A4"/>
    <w:rsid w:val="001A5F04"/>
    <w:rsid w:val="001C0C9C"/>
    <w:rsid w:val="001D0A47"/>
    <w:rsid w:val="001D4BCD"/>
    <w:rsid w:val="001D5A72"/>
    <w:rsid w:val="001D6F38"/>
    <w:rsid w:val="001E45A5"/>
    <w:rsid w:val="001E5C69"/>
    <w:rsid w:val="00211BBF"/>
    <w:rsid w:val="00221FDE"/>
    <w:rsid w:val="002227B1"/>
    <w:rsid w:val="002247A7"/>
    <w:rsid w:val="00226BDD"/>
    <w:rsid w:val="00241855"/>
    <w:rsid w:val="00264BDA"/>
    <w:rsid w:val="0026560F"/>
    <w:rsid w:val="00267CA8"/>
    <w:rsid w:val="00276454"/>
    <w:rsid w:val="00284F2A"/>
    <w:rsid w:val="00294E80"/>
    <w:rsid w:val="002956A8"/>
    <w:rsid w:val="002A11EB"/>
    <w:rsid w:val="002A5A99"/>
    <w:rsid w:val="002B7529"/>
    <w:rsid w:val="002D0F41"/>
    <w:rsid w:val="002D3C44"/>
    <w:rsid w:val="002E2F9C"/>
    <w:rsid w:val="002E4722"/>
    <w:rsid w:val="003013D4"/>
    <w:rsid w:val="003052AB"/>
    <w:rsid w:val="003107F7"/>
    <w:rsid w:val="00313FF9"/>
    <w:rsid w:val="00314C64"/>
    <w:rsid w:val="00317605"/>
    <w:rsid w:val="003324A4"/>
    <w:rsid w:val="00332915"/>
    <w:rsid w:val="00334974"/>
    <w:rsid w:val="00335D44"/>
    <w:rsid w:val="0035205C"/>
    <w:rsid w:val="0035245D"/>
    <w:rsid w:val="00355D1B"/>
    <w:rsid w:val="00356860"/>
    <w:rsid w:val="00361823"/>
    <w:rsid w:val="003643FF"/>
    <w:rsid w:val="003734EC"/>
    <w:rsid w:val="003A174F"/>
    <w:rsid w:val="003B0A19"/>
    <w:rsid w:val="003C57D9"/>
    <w:rsid w:val="003E668C"/>
    <w:rsid w:val="003E7304"/>
    <w:rsid w:val="00406F98"/>
    <w:rsid w:val="00420D41"/>
    <w:rsid w:val="00423668"/>
    <w:rsid w:val="00426EC9"/>
    <w:rsid w:val="004322CB"/>
    <w:rsid w:val="004513B2"/>
    <w:rsid w:val="00454653"/>
    <w:rsid w:val="004639AE"/>
    <w:rsid w:val="00467E04"/>
    <w:rsid w:val="00487A96"/>
    <w:rsid w:val="00490A35"/>
    <w:rsid w:val="004962E9"/>
    <w:rsid w:val="00497D2F"/>
    <w:rsid w:val="004A2E09"/>
    <w:rsid w:val="004B6CE1"/>
    <w:rsid w:val="004C728C"/>
    <w:rsid w:val="004D6125"/>
    <w:rsid w:val="004E4CCD"/>
    <w:rsid w:val="004F0BE7"/>
    <w:rsid w:val="004F1E98"/>
    <w:rsid w:val="00503E8B"/>
    <w:rsid w:val="00514BC8"/>
    <w:rsid w:val="00526C49"/>
    <w:rsid w:val="00530BE9"/>
    <w:rsid w:val="0054401F"/>
    <w:rsid w:val="00546E38"/>
    <w:rsid w:val="005520CF"/>
    <w:rsid w:val="00556A7F"/>
    <w:rsid w:val="005622B9"/>
    <w:rsid w:val="00564BE3"/>
    <w:rsid w:val="00567E49"/>
    <w:rsid w:val="00572849"/>
    <w:rsid w:val="00575EAA"/>
    <w:rsid w:val="00580D9B"/>
    <w:rsid w:val="00581526"/>
    <w:rsid w:val="005863E6"/>
    <w:rsid w:val="00587131"/>
    <w:rsid w:val="005918E7"/>
    <w:rsid w:val="00591F91"/>
    <w:rsid w:val="005923D3"/>
    <w:rsid w:val="00593A02"/>
    <w:rsid w:val="005A12EC"/>
    <w:rsid w:val="005B26A3"/>
    <w:rsid w:val="005C38D3"/>
    <w:rsid w:val="005D54A8"/>
    <w:rsid w:val="005E0D71"/>
    <w:rsid w:val="005F0914"/>
    <w:rsid w:val="005F2403"/>
    <w:rsid w:val="005F4984"/>
    <w:rsid w:val="005F705B"/>
    <w:rsid w:val="006007BC"/>
    <w:rsid w:val="0060211B"/>
    <w:rsid w:val="006042F8"/>
    <w:rsid w:val="006160C8"/>
    <w:rsid w:val="00625B5E"/>
    <w:rsid w:val="006329FA"/>
    <w:rsid w:val="00647056"/>
    <w:rsid w:val="00650AFB"/>
    <w:rsid w:val="006837BD"/>
    <w:rsid w:val="0069026A"/>
    <w:rsid w:val="00690C1F"/>
    <w:rsid w:val="00696AF3"/>
    <w:rsid w:val="006B12CC"/>
    <w:rsid w:val="006B1D42"/>
    <w:rsid w:val="006B47EE"/>
    <w:rsid w:val="006C2FB8"/>
    <w:rsid w:val="006C7821"/>
    <w:rsid w:val="006E28DC"/>
    <w:rsid w:val="00707141"/>
    <w:rsid w:val="00707D96"/>
    <w:rsid w:val="00717C43"/>
    <w:rsid w:val="007343B5"/>
    <w:rsid w:val="007362E3"/>
    <w:rsid w:val="007445C8"/>
    <w:rsid w:val="007656B2"/>
    <w:rsid w:val="00765A7D"/>
    <w:rsid w:val="00772F72"/>
    <w:rsid w:val="00773E14"/>
    <w:rsid w:val="00774460"/>
    <w:rsid w:val="007761C3"/>
    <w:rsid w:val="00782C47"/>
    <w:rsid w:val="0078753C"/>
    <w:rsid w:val="00790255"/>
    <w:rsid w:val="007A5235"/>
    <w:rsid w:val="007A5688"/>
    <w:rsid w:val="007B2F86"/>
    <w:rsid w:val="007B3BD6"/>
    <w:rsid w:val="007B5580"/>
    <w:rsid w:val="007B5A9D"/>
    <w:rsid w:val="007C2393"/>
    <w:rsid w:val="007D58BD"/>
    <w:rsid w:val="007D6787"/>
    <w:rsid w:val="007F192F"/>
    <w:rsid w:val="00802FEE"/>
    <w:rsid w:val="00817000"/>
    <w:rsid w:val="00820A3B"/>
    <w:rsid w:val="0082251A"/>
    <w:rsid w:val="00837EB1"/>
    <w:rsid w:val="008407BE"/>
    <w:rsid w:val="0084503A"/>
    <w:rsid w:val="008505E7"/>
    <w:rsid w:val="00857258"/>
    <w:rsid w:val="008606AC"/>
    <w:rsid w:val="00861171"/>
    <w:rsid w:val="008666EC"/>
    <w:rsid w:val="008676F0"/>
    <w:rsid w:val="00876E81"/>
    <w:rsid w:val="008830B6"/>
    <w:rsid w:val="00884F52"/>
    <w:rsid w:val="00886394"/>
    <w:rsid w:val="00887093"/>
    <w:rsid w:val="008960A0"/>
    <w:rsid w:val="008A1132"/>
    <w:rsid w:val="008C1010"/>
    <w:rsid w:val="008C1E86"/>
    <w:rsid w:val="008C4141"/>
    <w:rsid w:val="008C42C6"/>
    <w:rsid w:val="008E1AD1"/>
    <w:rsid w:val="00904A96"/>
    <w:rsid w:val="00910CBB"/>
    <w:rsid w:val="009203B5"/>
    <w:rsid w:val="009246D9"/>
    <w:rsid w:val="0092592B"/>
    <w:rsid w:val="00927960"/>
    <w:rsid w:val="009460BE"/>
    <w:rsid w:val="00962DED"/>
    <w:rsid w:val="009653B6"/>
    <w:rsid w:val="009670F3"/>
    <w:rsid w:val="009672EB"/>
    <w:rsid w:val="0096789B"/>
    <w:rsid w:val="00974A28"/>
    <w:rsid w:val="009862D2"/>
    <w:rsid w:val="0098772F"/>
    <w:rsid w:val="00993AC5"/>
    <w:rsid w:val="00995C08"/>
    <w:rsid w:val="009A7A8C"/>
    <w:rsid w:val="009B1EFF"/>
    <w:rsid w:val="009B550D"/>
    <w:rsid w:val="009C11AF"/>
    <w:rsid w:val="009D560B"/>
    <w:rsid w:val="009E31EA"/>
    <w:rsid w:val="009E5C78"/>
    <w:rsid w:val="009F522A"/>
    <w:rsid w:val="009F5E67"/>
    <w:rsid w:val="00A121B7"/>
    <w:rsid w:val="00A138A3"/>
    <w:rsid w:val="00A21E26"/>
    <w:rsid w:val="00A23DDB"/>
    <w:rsid w:val="00A30280"/>
    <w:rsid w:val="00A3588B"/>
    <w:rsid w:val="00A40BBF"/>
    <w:rsid w:val="00A416FA"/>
    <w:rsid w:val="00A41EFD"/>
    <w:rsid w:val="00A5452C"/>
    <w:rsid w:val="00A55B2A"/>
    <w:rsid w:val="00A70DD3"/>
    <w:rsid w:val="00A74EBD"/>
    <w:rsid w:val="00A81A57"/>
    <w:rsid w:val="00A820CF"/>
    <w:rsid w:val="00A82D18"/>
    <w:rsid w:val="00A90859"/>
    <w:rsid w:val="00A92828"/>
    <w:rsid w:val="00A94E8D"/>
    <w:rsid w:val="00A9548D"/>
    <w:rsid w:val="00A954C4"/>
    <w:rsid w:val="00AA3B26"/>
    <w:rsid w:val="00AA6298"/>
    <w:rsid w:val="00AA6AB3"/>
    <w:rsid w:val="00AB3678"/>
    <w:rsid w:val="00AB5AF0"/>
    <w:rsid w:val="00AC21D1"/>
    <w:rsid w:val="00AD466C"/>
    <w:rsid w:val="00AE4A70"/>
    <w:rsid w:val="00AF2068"/>
    <w:rsid w:val="00AF2B86"/>
    <w:rsid w:val="00AF7026"/>
    <w:rsid w:val="00AF7239"/>
    <w:rsid w:val="00B03A1D"/>
    <w:rsid w:val="00B04078"/>
    <w:rsid w:val="00B1053A"/>
    <w:rsid w:val="00B114B1"/>
    <w:rsid w:val="00B11D46"/>
    <w:rsid w:val="00B14E86"/>
    <w:rsid w:val="00B15EA6"/>
    <w:rsid w:val="00B22C91"/>
    <w:rsid w:val="00B24ABC"/>
    <w:rsid w:val="00B24ED8"/>
    <w:rsid w:val="00B30419"/>
    <w:rsid w:val="00B32366"/>
    <w:rsid w:val="00B32BCB"/>
    <w:rsid w:val="00B3487B"/>
    <w:rsid w:val="00B37EB4"/>
    <w:rsid w:val="00B47E0B"/>
    <w:rsid w:val="00B5211B"/>
    <w:rsid w:val="00B55260"/>
    <w:rsid w:val="00B74EEA"/>
    <w:rsid w:val="00B87D1F"/>
    <w:rsid w:val="00B94440"/>
    <w:rsid w:val="00B978DA"/>
    <w:rsid w:val="00BA0E07"/>
    <w:rsid w:val="00BA10A2"/>
    <w:rsid w:val="00BB13F9"/>
    <w:rsid w:val="00BB6345"/>
    <w:rsid w:val="00BC114B"/>
    <w:rsid w:val="00BC59DC"/>
    <w:rsid w:val="00BD3E54"/>
    <w:rsid w:val="00C01AC4"/>
    <w:rsid w:val="00C07229"/>
    <w:rsid w:val="00C32323"/>
    <w:rsid w:val="00C35096"/>
    <w:rsid w:val="00C42A9D"/>
    <w:rsid w:val="00C45E8B"/>
    <w:rsid w:val="00C51627"/>
    <w:rsid w:val="00C70FD5"/>
    <w:rsid w:val="00C75710"/>
    <w:rsid w:val="00C82EFA"/>
    <w:rsid w:val="00C93CF5"/>
    <w:rsid w:val="00C94F6F"/>
    <w:rsid w:val="00C95B1F"/>
    <w:rsid w:val="00CA47A4"/>
    <w:rsid w:val="00CB0402"/>
    <w:rsid w:val="00CB3062"/>
    <w:rsid w:val="00CB491F"/>
    <w:rsid w:val="00CB63FE"/>
    <w:rsid w:val="00CB7DC3"/>
    <w:rsid w:val="00CC529B"/>
    <w:rsid w:val="00CD0536"/>
    <w:rsid w:val="00CE4AB6"/>
    <w:rsid w:val="00CF09DC"/>
    <w:rsid w:val="00CF4C66"/>
    <w:rsid w:val="00D03EB3"/>
    <w:rsid w:val="00D1406B"/>
    <w:rsid w:val="00D245F6"/>
    <w:rsid w:val="00D313CE"/>
    <w:rsid w:val="00D36C7E"/>
    <w:rsid w:val="00D4084E"/>
    <w:rsid w:val="00D44137"/>
    <w:rsid w:val="00D61A89"/>
    <w:rsid w:val="00D62C8A"/>
    <w:rsid w:val="00D64126"/>
    <w:rsid w:val="00D75A41"/>
    <w:rsid w:val="00D76ECC"/>
    <w:rsid w:val="00D800CF"/>
    <w:rsid w:val="00D8340C"/>
    <w:rsid w:val="00D854B3"/>
    <w:rsid w:val="00D91D9F"/>
    <w:rsid w:val="00D95B26"/>
    <w:rsid w:val="00DA7BCC"/>
    <w:rsid w:val="00DB55E9"/>
    <w:rsid w:val="00DB6ADA"/>
    <w:rsid w:val="00DD1FBD"/>
    <w:rsid w:val="00DD483B"/>
    <w:rsid w:val="00DD65C5"/>
    <w:rsid w:val="00DF57DE"/>
    <w:rsid w:val="00DF67C4"/>
    <w:rsid w:val="00E02D4E"/>
    <w:rsid w:val="00E12071"/>
    <w:rsid w:val="00E145FC"/>
    <w:rsid w:val="00E2101C"/>
    <w:rsid w:val="00E3718E"/>
    <w:rsid w:val="00E41384"/>
    <w:rsid w:val="00E41842"/>
    <w:rsid w:val="00E47210"/>
    <w:rsid w:val="00E5040A"/>
    <w:rsid w:val="00E51DD8"/>
    <w:rsid w:val="00E52B14"/>
    <w:rsid w:val="00E55E20"/>
    <w:rsid w:val="00E61BFF"/>
    <w:rsid w:val="00E63EBC"/>
    <w:rsid w:val="00E6556E"/>
    <w:rsid w:val="00E9091A"/>
    <w:rsid w:val="00E9240A"/>
    <w:rsid w:val="00E929A5"/>
    <w:rsid w:val="00E94A8E"/>
    <w:rsid w:val="00E94C33"/>
    <w:rsid w:val="00EB05BB"/>
    <w:rsid w:val="00EB266B"/>
    <w:rsid w:val="00EC4740"/>
    <w:rsid w:val="00EC5722"/>
    <w:rsid w:val="00ED16C6"/>
    <w:rsid w:val="00ED19CB"/>
    <w:rsid w:val="00EE2096"/>
    <w:rsid w:val="00EE2273"/>
    <w:rsid w:val="00EE29A2"/>
    <w:rsid w:val="00EE5028"/>
    <w:rsid w:val="00F04473"/>
    <w:rsid w:val="00F2137D"/>
    <w:rsid w:val="00F22C22"/>
    <w:rsid w:val="00F25A64"/>
    <w:rsid w:val="00F30DBB"/>
    <w:rsid w:val="00F32D1A"/>
    <w:rsid w:val="00F36CF2"/>
    <w:rsid w:val="00F40508"/>
    <w:rsid w:val="00F65468"/>
    <w:rsid w:val="00F719CD"/>
    <w:rsid w:val="00F74135"/>
    <w:rsid w:val="00F748CE"/>
    <w:rsid w:val="00F7762C"/>
    <w:rsid w:val="00F82BA0"/>
    <w:rsid w:val="00F85588"/>
    <w:rsid w:val="00F87302"/>
    <w:rsid w:val="00F9110C"/>
    <w:rsid w:val="00F9737D"/>
    <w:rsid w:val="00F9792F"/>
    <w:rsid w:val="00FA2092"/>
    <w:rsid w:val="00FA6A36"/>
    <w:rsid w:val="00FD0AE5"/>
    <w:rsid w:val="00FD0F37"/>
    <w:rsid w:val="00FE2F42"/>
    <w:rsid w:val="00FE35AD"/>
    <w:rsid w:val="00FE3E55"/>
    <w:rsid w:val="00FF064B"/>
    <w:rsid w:val="00FF67D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qFormat/>
    <w:rsid w:val="00C32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EF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23DDB"/>
  </w:style>
  <w:style w:type="paragraph" w:customStyle="1" w:styleId="Normal1">
    <w:name w:val="Normal1"/>
    <w:rsid w:val="001A5F04"/>
    <w:pPr>
      <w:spacing w:after="0"/>
    </w:pPr>
    <w:rPr>
      <w:rFonts w:ascii="Arial" w:eastAsia="Arial" w:hAnsi="Arial" w:cs="Arial"/>
      <w:color w:val="000000"/>
    </w:rPr>
  </w:style>
  <w:style w:type="paragraph" w:customStyle="1" w:styleId="BulletPoints">
    <w:name w:val="Bullet Points"/>
    <w:basedOn w:val="Normal"/>
    <w:rsid w:val="003B0A19"/>
    <w:pPr>
      <w:keepNext/>
      <w:numPr>
        <w:numId w:val="20"/>
      </w:numPr>
      <w:spacing w:before="40" w:after="40" w:line="240" w:lineRule="auto"/>
    </w:pPr>
    <w:rPr>
      <w:rFonts w:eastAsia="MS Mincho" w:cs="Tahoma"/>
      <w:spacing w:val="-2"/>
      <w:sz w:val="19"/>
      <w:szCs w:val="19"/>
    </w:rPr>
  </w:style>
  <w:style w:type="paragraph" w:customStyle="1" w:styleId="SectionHeading">
    <w:name w:val="Section Heading"/>
    <w:basedOn w:val="Normal"/>
    <w:qFormat/>
    <w:rsid w:val="00A94E8D"/>
    <w:pPr>
      <w:spacing w:before="240" w:after="40" w:line="264" w:lineRule="auto"/>
      <w:outlineLvl w:val="1"/>
    </w:pPr>
    <w:rPr>
      <w:caps/>
      <w:color w:val="000000" w:themeColor="text1"/>
      <w:spacing w:val="10"/>
      <w:sz w:val="16"/>
    </w:rPr>
  </w:style>
  <w:style w:type="paragraph" w:customStyle="1" w:styleId="JobTitle">
    <w:name w:val="Job Title"/>
    <w:basedOn w:val="Normal"/>
    <w:link w:val="JobTitleChar"/>
    <w:qFormat/>
    <w:rsid w:val="00A94E8D"/>
    <w:pPr>
      <w:tabs>
        <w:tab w:val="left" w:pos="7560"/>
      </w:tabs>
      <w:spacing w:after="0" w:line="264" w:lineRule="auto"/>
      <w:ind w:left="288"/>
    </w:pPr>
    <w:rPr>
      <w:b/>
      <w:sz w:val="16"/>
    </w:rPr>
  </w:style>
  <w:style w:type="character" w:customStyle="1" w:styleId="JobTitleChar">
    <w:name w:val="Job Title Char"/>
    <w:basedOn w:val="DefaultParagraphFont"/>
    <w:link w:val="JobTitle"/>
    <w:rsid w:val="00A94E8D"/>
    <w:rPr>
      <w:b/>
      <w:sz w:val="16"/>
    </w:rPr>
  </w:style>
  <w:style w:type="paragraph" w:customStyle="1" w:styleId="Location">
    <w:name w:val="Location"/>
    <w:basedOn w:val="Normal"/>
    <w:qFormat/>
    <w:rsid w:val="00A94E8D"/>
    <w:pPr>
      <w:spacing w:after="0" w:line="264" w:lineRule="auto"/>
      <w:ind w:left="288"/>
    </w:pPr>
    <w:rPr>
      <w:sz w:val="16"/>
    </w:rPr>
  </w:style>
  <w:style w:type="paragraph" w:customStyle="1" w:styleId="SpaceAfter">
    <w:name w:val="Space After"/>
    <w:basedOn w:val="Normal"/>
    <w:qFormat/>
    <w:rsid w:val="00A94E8D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customStyle="1" w:styleId="NormalBodyText">
    <w:name w:val="Normal Body Text"/>
    <w:basedOn w:val="Normal"/>
    <w:qFormat/>
    <w:rsid w:val="00A90859"/>
    <w:pPr>
      <w:tabs>
        <w:tab w:val="left" w:pos="7560"/>
      </w:tabs>
      <w:spacing w:after="0" w:line="264" w:lineRule="auto"/>
      <w:ind w:left="288"/>
    </w:pPr>
    <w:rPr>
      <w:sz w:val="16"/>
    </w:rPr>
  </w:style>
  <w:style w:type="paragraph" w:customStyle="1" w:styleId="SpaceAfter1NoRightIndent">
    <w:name w:val="Space After 1 (No Right Indent)"/>
    <w:basedOn w:val="Normal"/>
    <w:qFormat/>
    <w:rsid w:val="00A90859"/>
    <w:pPr>
      <w:tabs>
        <w:tab w:val="left" w:pos="7560"/>
      </w:tabs>
      <w:spacing w:after="160" w:line="264" w:lineRule="auto"/>
      <w:ind w:left="288"/>
    </w:pPr>
    <w:rPr>
      <w:sz w:val="16"/>
    </w:rPr>
  </w:style>
  <w:style w:type="paragraph" w:customStyle="1" w:styleId="ItalicHeading">
    <w:name w:val="Italic Heading"/>
    <w:basedOn w:val="Normal"/>
    <w:qFormat/>
    <w:rsid w:val="00A90859"/>
    <w:pPr>
      <w:spacing w:after="0" w:line="264" w:lineRule="auto"/>
      <w:ind w:left="288"/>
      <w:outlineLvl w:val="2"/>
    </w:pPr>
    <w:rPr>
      <w:i/>
      <w:sz w:val="16"/>
    </w:rPr>
  </w:style>
  <w:style w:type="paragraph" w:styleId="NoSpacing">
    <w:name w:val="No Spacing"/>
    <w:uiPriority w:val="1"/>
    <w:qFormat/>
    <w:rsid w:val="00A90859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gulfjobseeker.com/feedback/submit_fb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reen\AppData\Roaming\Microsoft\Templates\Function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6C26"/>
    <w:rsid w:val="000D1BC7"/>
    <w:rsid w:val="00312A6B"/>
    <w:rsid w:val="00346995"/>
    <w:rsid w:val="003D5137"/>
    <w:rsid w:val="00404D8B"/>
    <w:rsid w:val="004D2E0A"/>
    <w:rsid w:val="0058725F"/>
    <w:rsid w:val="0059700F"/>
    <w:rsid w:val="00644AB4"/>
    <w:rsid w:val="00717CAB"/>
    <w:rsid w:val="007506BA"/>
    <w:rsid w:val="00897EBE"/>
    <w:rsid w:val="00967E2A"/>
    <w:rsid w:val="00A642C3"/>
    <w:rsid w:val="00D8757D"/>
    <w:rsid w:val="00DE6C26"/>
    <w:rsid w:val="00F63B12"/>
    <w:rsid w:val="00F82664"/>
    <w:rsid w:val="00FC14D7"/>
    <w:rsid w:val="00FE191B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1604350A634AFC8496D9A650745CC0">
    <w:name w:val="541604350A634AFC8496D9A650745CC0"/>
    <w:rsid w:val="00897EBE"/>
  </w:style>
  <w:style w:type="paragraph" w:customStyle="1" w:styleId="PersonalInfo">
    <w:name w:val="Personal Info"/>
    <w:basedOn w:val="Normal"/>
    <w:link w:val="PersonalInfoChar"/>
    <w:qFormat/>
    <w:rsid w:val="00967E2A"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sid w:val="00967E2A"/>
    <w:rPr>
      <w:rFonts w:eastAsiaTheme="minorHAnsi"/>
      <w:color w:val="262626" w:themeColor="text1" w:themeTint="D9"/>
      <w:sz w:val="18"/>
    </w:rPr>
  </w:style>
  <w:style w:type="paragraph" w:customStyle="1" w:styleId="421DD3EA3B2240EBBC0C1CAFC2370947">
    <w:name w:val="421DD3EA3B2240EBBC0C1CAFC2370947"/>
    <w:rsid w:val="00897EBE"/>
  </w:style>
  <w:style w:type="paragraph" w:customStyle="1" w:styleId="0B74CBEF8AEB422FB6379C93B00C3D82">
    <w:name w:val="0B74CBEF8AEB422FB6379C93B00C3D82"/>
    <w:rsid w:val="00897EBE"/>
  </w:style>
  <w:style w:type="paragraph" w:customStyle="1" w:styleId="0C0093452A254C7CB1381803C20FD148">
    <w:name w:val="0C0093452A254C7CB1381803C20FD148"/>
    <w:rsid w:val="00897EBE"/>
  </w:style>
  <w:style w:type="paragraph" w:customStyle="1" w:styleId="3D8C6DBFA9ED4BED88ECA8D9E2B9A96C">
    <w:name w:val="3D8C6DBFA9ED4BED88ECA8D9E2B9A96C"/>
    <w:rsid w:val="00897EBE"/>
  </w:style>
  <w:style w:type="paragraph" w:customStyle="1" w:styleId="AE4C69D074554680A30DFF9B4960E13B">
    <w:name w:val="AE4C69D074554680A30DFF9B4960E13B"/>
    <w:rsid w:val="00897EBE"/>
  </w:style>
  <w:style w:type="paragraph" w:customStyle="1" w:styleId="CA6A750674024474BFCBA1F843992001">
    <w:name w:val="CA6A750674024474BFCBA1F843992001"/>
    <w:rsid w:val="00897EBE"/>
  </w:style>
  <w:style w:type="paragraph" w:customStyle="1" w:styleId="71DB8EF1D2F54759B934E58A2771CDC2">
    <w:name w:val="71DB8EF1D2F54759B934E58A2771CDC2"/>
    <w:rsid w:val="00897EBE"/>
  </w:style>
  <w:style w:type="paragraph" w:customStyle="1" w:styleId="4C43E816DA4E4A868DCBC824A40CE083">
    <w:name w:val="4C43E816DA4E4A868DCBC824A40CE083"/>
    <w:rsid w:val="00897EBE"/>
  </w:style>
  <w:style w:type="paragraph" w:customStyle="1" w:styleId="668E172165F44CC29D244FD56F25DA75">
    <w:name w:val="668E172165F44CC29D244FD56F25DA75"/>
    <w:rsid w:val="00897EBE"/>
  </w:style>
  <w:style w:type="paragraph" w:customStyle="1" w:styleId="8502AA464D134DD0BE143263E450EFD4">
    <w:name w:val="8502AA464D134DD0BE143263E450EFD4"/>
    <w:rsid w:val="00897EBE"/>
  </w:style>
  <w:style w:type="paragraph" w:customStyle="1" w:styleId="1BD4978CEC2E48A3996037DB695649F8">
    <w:name w:val="1BD4978CEC2E48A3996037DB695649F8"/>
    <w:rsid w:val="00897EBE"/>
  </w:style>
  <w:style w:type="paragraph" w:customStyle="1" w:styleId="5EF6AA6E9AA24B2488F467ABDF6EDB53">
    <w:name w:val="5EF6AA6E9AA24B2488F467ABDF6EDB53"/>
    <w:rsid w:val="00897EBE"/>
  </w:style>
  <w:style w:type="paragraph" w:customStyle="1" w:styleId="B94DB01B10384FAF9A9A06085C8CC4C2">
    <w:name w:val="B94DB01B10384FAF9A9A06085C8CC4C2"/>
    <w:rsid w:val="00897EBE"/>
  </w:style>
  <w:style w:type="paragraph" w:customStyle="1" w:styleId="7A7A3886F2434810B46E808E8234E1E3">
    <w:name w:val="7A7A3886F2434810B46E808E8234E1E3"/>
    <w:rsid w:val="00897EBE"/>
  </w:style>
  <w:style w:type="paragraph" w:customStyle="1" w:styleId="8DF56371913B45F8AFF2053499875640">
    <w:name w:val="8DF56371913B45F8AFF2053499875640"/>
    <w:rsid w:val="00897EBE"/>
  </w:style>
  <w:style w:type="paragraph" w:customStyle="1" w:styleId="BDF5134584064BB69C64EA98A4833B99">
    <w:name w:val="BDF5134584064BB69C64EA98A4833B99"/>
    <w:rsid w:val="00897EBE"/>
  </w:style>
  <w:style w:type="paragraph" w:customStyle="1" w:styleId="4CC788BF1C5844DD849A017AF7A07C39">
    <w:name w:val="4CC788BF1C5844DD849A017AF7A07C39"/>
    <w:rsid w:val="00897EBE"/>
  </w:style>
  <w:style w:type="paragraph" w:customStyle="1" w:styleId="AC7BEC96DE624862A3B7B5690CCA945E">
    <w:name w:val="AC7BEC96DE624862A3B7B5690CCA945E"/>
    <w:rsid w:val="00897EBE"/>
  </w:style>
  <w:style w:type="paragraph" w:customStyle="1" w:styleId="2CF785EC47A8440AA5B0397877A5148D">
    <w:name w:val="2CF785EC47A8440AA5B0397877A5148D"/>
    <w:rsid w:val="00897EBE"/>
  </w:style>
  <w:style w:type="paragraph" w:customStyle="1" w:styleId="67B26A08FD124D9688C1D1F41B24ED84">
    <w:name w:val="67B26A08FD124D9688C1D1F41B24ED84"/>
    <w:rsid w:val="00897EBE"/>
  </w:style>
  <w:style w:type="paragraph" w:customStyle="1" w:styleId="128AC9049CCA43268C7FE21B3E501F88">
    <w:name w:val="128AC9049CCA43268C7FE21B3E501F88"/>
    <w:rsid w:val="00897EBE"/>
  </w:style>
  <w:style w:type="paragraph" w:customStyle="1" w:styleId="9FF577D16D264BA1AD3FE01E05C93459">
    <w:name w:val="9FF577D16D264BA1AD3FE01E05C93459"/>
    <w:rsid w:val="00897EBE"/>
  </w:style>
  <w:style w:type="paragraph" w:customStyle="1" w:styleId="ECD163FBE6B4438CA2771E3346116C39">
    <w:name w:val="ECD163FBE6B4438CA2771E3346116C39"/>
    <w:rsid w:val="00897EBE"/>
  </w:style>
  <w:style w:type="paragraph" w:customStyle="1" w:styleId="A48A715764014EDC8C203EA16291E1D2">
    <w:name w:val="A48A715764014EDC8C203EA16291E1D2"/>
    <w:rsid w:val="00897EBE"/>
  </w:style>
  <w:style w:type="paragraph" w:customStyle="1" w:styleId="5E6EEB1EE53D479CB7322FBE66700E3C">
    <w:name w:val="5E6EEB1EE53D479CB7322FBE66700E3C"/>
    <w:rsid w:val="00897EBE"/>
  </w:style>
  <w:style w:type="paragraph" w:customStyle="1" w:styleId="4E82A3A5239B46D894EF11E16D0F33FA">
    <w:name w:val="4E82A3A5239B46D894EF11E16D0F33FA"/>
    <w:rsid w:val="00897EBE"/>
  </w:style>
  <w:style w:type="paragraph" w:customStyle="1" w:styleId="285BEEB033894E739E562B492FF8C01A">
    <w:name w:val="285BEEB033894E739E562B492FF8C01A"/>
    <w:rsid w:val="00897EBE"/>
  </w:style>
  <w:style w:type="paragraph" w:customStyle="1" w:styleId="74E0F61B464E4909AD93FE0D094ED1B9">
    <w:name w:val="74E0F61B464E4909AD93FE0D094ED1B9"/>
    <w:rsid w:val="00897EBE"/>
  </w:style>
  <w:style w:type="paragraph" w:customStyle="1" w:styleId="A8E8225FB11E4AAFA2E7C3ED8FF2143E">
    <w:name w:val="A8E8225FB11E4AAFA2E7C3ED8FF2143E"/>
    <w:rsid w:val="00897EBE"/>
  </w:style>
  <w:style w:type="paragraph" w:customStyle="1" w:styleId="F7ACECA3F0A443BFB037271BEE627AD4">
    <w:name w:val="F7ACECA3F0A443BFB037271BEE627AD4"/>
    <w:rsid w:val="00897EBE"/>
  </w:style>
  <w:style w:type="paragraph" w:customStyle="1" w:styleId="EBBEE6DE65D2492EA7DF2579729C1AA5">
    <w:name w:val="EBBEE6DE65D2492EA7DF2579729C1AA5"/>
    <w:rsid w:val="00897EBE"/>
  </w:style>
  <w:style w:type="character" w:styleId="PlaceholderText">
    <w:name w:val="Placeholder Text"/>
    <w:basedOn w:val="DefaultParagraphFont"/>
    <w:uiPriority w:val="99"/>
    <w:semiHidden/>
    <w:rsid w:val="00FE32B4"/>
    <w:rPr>
      <w:color w:val="808080"/>
    </w:rPr>
  </w:style>
  <w:style w:type="paragraph" w:customStyle="1" w:styleId="543B3784D42E4EB690260946D4EBDC22">
    <w:name w:val="543B3784D42E4EB690260946D4EBDC22"/>
    <w:rsid w:val="00897EBE"/>
  </w:style>
  <w:style w:type="paragraph" w:customStyle="1" w:styleId="ContentBody">
    <w:name w:val="Content Body"/>
    <w:basedOn w:val="Normal"/>
    <w:link w:val="ContentBodyChar"/>
    <w:qFormat/>
    <w:rsid w:val="00FE32B4"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sid w:val="00FE32B4"/>
    <w:rPr>
      <w:rFonts w:eastAsiaTheme="minorHAnsi"/>
      <w:color w:val="404040" w:themeColor="text1" w:themeTint="BF"/>
      <w:sz w:val="20"/>
    </w:rPr>
  </w:style>
  <w:style w:type="paragraph" w:customStyle="1" w:styleId="5492A29C8DBC40F59F8A429A14D9FCE1">
    <w:name w:val="5492A29C8DBC40F59F8A429A14D9FCE1"/>
    <w:rsid w:val="00897EBE"/>
  </w:style>
  <w:style w:type="paragraph" w:customStyle="1" w:styleId="32558C9CECB441BCA715AEF23EF7B53F">
    <w:name w:val="32558C9CECB441BCA715AEF23EF7B53F"/>
    <w:rsid w:val="00897EBE"/>
  </w:style>
  <w:style w:type="paragraph" w:customStyle="1" w:styleId="8F1003D7C739414D9564CD6230AC1A7A">
    <w:name w:val="8F1003D7C739414D9564CD6230AC1A7A"/>
    <w:rsid w:val="00897EBE"/>
  </w:style>
  <w:style w:type="paragraph" w:customStyle="1" w:styleId="8B5FC227851F4144AC8B7B65C070119A">
    <w:name w:val="8B5FC227851F4144AC8B7B65C070119A"/>
    <w:rsid w:val="00897EBE"/>
  </w:style>
  <w:style w:type="paragraph" w:customStyle="1" w:styleId="A4221B1E2ED746009104A4306645FD32">
    <w:name w:val="A4221B1E2ED746009104A4306645FD32"/>
    <w:rsid w:val="00897EBE"/>
  </w:style>
  <w:style w:type="paragraph" w:customStyle="1" w:styleId="86670FC674414C989B3943CBFE1B2F92">
    <w:name w:val="86670FC674414C989B3943CBFE1B2F92"/>
    <w:rsid w:val="00897EBE"/>
  </w:style>
  <w:style w:type="paragraph" w:customStyle="1" w:styleId="3990880EF62642249882E0FCA3D53B9B">
    <w:name w:val="3990880EF62642249882E0FCA3D53B9B"/>
    <w:rsid w:val="00897EBE"/>
  </w:style>
  <w:style w:type="paragraph" w:customStyle="1" w:styleId="5B6AFE5C03B84C7591C6B6F985D019A9">
    <w:name w:val="5B6AFE5C03B84C7591C6B6F985D019A9"/>
    <w:rsid w:val="00897EBE"/>
  </w:style>
  <w:style w:type="paragraph" w:customStyle="1" w:styleId="2F1939641C4740BE8EE94E486F70525A">
    <w:name w:val="2F1939641C4740BE8EE94E486F70525A"/>
    <w:rsid w:val="00897EBE"/>
  </w:style>
  <w:style w:type="paragraph" w:customStyle="1" w:styleId="417A77C26218414D9924DC5F2F975650">
    <w:name w:val="417A77C26218414D9924DC5F2F975650"/>
    <w:rsid w:val="00897EBE"/>
  </w:style>
  <w:style w:type="paragraph" w:customStyle="1" w:styleId="219D01F690BF4CA9BBAEBD23866B56C3">
    <w:name w:val="219D01F690BF4CA9BBAEBD23866B56C3"/>
    <w:rsid w:val="00897EBE"/>
  </w:style>
  <w:style w:type="paragraph" w:customStyle="1" w:styleId="F54681A2835540709269CCBCB8A7A380">
    <w:name w:val="F54681A2835540709269CCBCB8A7A380"/>
    <w:rsid w:val="00897EBE"/>
  </w:style>
  <w:style w:type="paragraph" w:customStyle="1" w:styleId="C56AAF66CC474452ACE21C8161BCA6C4">
    <w:name w:val="C56AAF66CC474452ACE21C8161BCA6C4"/>
    <w:rsid w:val="00897EBE"/>
  </w:style>
  <w:style w:type="paragraph" w:customStyle="1" w:styleId="B046E2362F414A39808CD7FCED11070E">
    <w:name w:val="B046E2362F414A39808CD7FCED11070E"/>
    <w:rsid w:val="00897EBE"/>
  </w:style>
  <w:style w:type="paragraph" w:customStyle="1" w:styleId="417BC095E16C476DA2E38A2DCCF81569">
    <w:name w:val="417BC095E16C476DA2E38A2DCCF81569"/>
    <w:rsid w:val="00897EBE"/>
  </w:style>
  <w:style w:type="paragraph" w:customStyle="1" w:styleId="5CB7F0A1D5534935933F4A9D1CE6A48C">
    <w:name w:val="5CB7F0A1D5534935933F4A9D1CE6A48C"/>
    <w:rsid w:val="00897EBE"/>
  </w:style>
  <w:style w:type="paragraph" w:customStyle="1" w:styleId="EB278B2ADCFD401C9142B2D69B467439">
    <w:name w:val="EB278B2ADCFD401C9142B2D69B467439"/>
    <w:rsid w:val="00897EBE"/>
  </w:style>
  <w:style w:type="paragraph" w:customStyle="1" w:styleId="10A7483EB795467FAB0C7D99C6998843">
    <w:name w:val="10A7483EB795467FAB0C7D99C6998843"/>
    <w:rsid w:val="00897EBE"/>
  </w:style>
  <w:style w:type="paragraph" w:customStyle="1" w:styleId="4D5296AE13C148EBB21696F607D1EFDF">
    <w:name w:val="4D5296AE13C148EBB21696F607D1EFDF"/>
    <w:rsid w:val="00897EBE"/>
  </w:style>
  <w:style w:type="paragraph" w:customStyle="1" w:styleId="5633C7D40133487D8D0C60694C3DEF87">
    <w:name w:val="5633C7D40133487D8D0C60694C3DEF87"/>
    <w:rsid w:val="00897EBE"/>
  </w:style>
  <w:style w:type="paragraph" w:customStyle="1" w:styleId="492C222B2F0444669BEFEC46E5ACA816">
    <w:name w:val="492C222B2F0444669BEFEC46E5ACA816"/>
    <w:rsid w:val="00897EBE"/>
  </w:style>
  <w:style w:type="paragraph" w:customStyle="1" w:styleId="942A68A104654EBB9267F7DC8FE580DA">
    <w:name w:val="942A68A104654EBB9267F7DC8FE580DA"/>
    <w:rsid w:val="00897EBE"/>
  </w:style>
  <w:style w:type="paragraph" w:customStyle="1" w:styleId="81DC54A7052A4C8CBE75B37827EBA7EA">
    <w:name w:val="81DC54A7052A4C8CBE75B37827EBA7EA"/>
    <w:rsid w:val="00897EBE"/>
  </w:style>
  <w:style w:type="paragraph" w:customStyle="1" w:styleId="ContentBodyBold">
    <w:name w:val="Content Body Bold"/>
    <w:basedOn w:val="Normal"/>
    <w:link w:val="ContentBodyBoldChar"/>
    <w:qFormat/>
    <w:rsid w:val="00FE32B4"/>
    <w:pPr>
      <w:spacing w:after="240" w:line="360" w:lineRule="auto"/>
    </w:pPr>
    <w:rPr>
      <w:rFonts w:eastAsiaTheme="minorHAnsi"/>
      <w:b/>
      <w:color w:val="000000" w:themeColor="text1"/>
    </w:rPr>
  </w:style>
  <w:style w:type="character" w:customStyle="1" w:styleId="ContentBodyBoldChar">
    <w:name w:val="Content Body Bold Char"/>
    <w:basedOn w:val="DefaultParagraphFont"/>
    <w:link w:val="ContentBodyBold"/>
    <w:rsid w:val="00FE32B4"/>
    <w:rPr>
      <w:rFonts w:eastAsiaTheme="minorHAnsi"/>
      <w:b/>
      <w:color w:val="000000" w:themeColor="text1"/>
    </w:rPr>
  </w:style>
  <w:style w:type="paragraph" w:customStyle="1" w:styleId="14EFAC15A8A34D3A95DF8E062D7FC2DD">
    <w:name w:val="14EFAC15A8A34D3A95DF8E062D7FC2DD"/>
    <w:rsid w:val="00897EBE"/>
  </w:style>
  <w:style w:type="paragraph" w:customStyle="1" w:styleId="417965A6121146558C586ABB287D3710">
    <w:name w:val="417965A6121146558C586ABB287D3710"/>
    <w:rsid w:val="00897EBE"/>
  </w:style>
  <w:style w:type="paragraph" w:customStyle="1" w:styleId="76567C874C6A4DB1A76AA0F5607A7ED7">
    <w:name w:val="76567C874C6A4DB1A76AA0F5607A7ED7"/>
    <w:rsid w:val="00897EBE"/>
  </w:style>
  <w:style w:type="paragraph" w:customStyle="1" w:styleId="CE9E0378504344C688564F6BD1E1B54F">
    <w:name w:val="CE9E0378504344C688564F6BD1E1B54F"/>
    <w:rsid w:val="00897EBE"/>
  </w:style>
  <w:style w:type="paragraph" w:customStyle="1" w:styleId="8AB4DD03738E4EF2A4EE04030D0BC3DB">
    <w:name w:val="8AB4DD03738E4EF2A4EE04030D0BC3DB"/>
    <w:rsid w:val="00897EBE"/>
  </w:style>
  <w:style w:type="paragraph" w:customStyle="1" w:styleId="A07577E3B1314DC882132E3359EBE08D">
    <w:name w:val="A07577E3B1314DC882132E3359EBE08D"/>
    <w:rsid w:val="00897EBE"/>
  </w:style>
  <w:style w:type="paragraph" w:customStyle="1" w:styleId="243FC3E5A8A644D99EFBF340F25EA019">
    <w:name w:val="243FC3E5A8A644D99EFBF340F25EA019"/>
    <w:rsid w:val="00897EBE"/>
  </w:style>
  <w:style w:type="paragraph" w:customStyle="1" w:styleId="1918AD55AB2249659CC3781277DA1465">
    <w:name w:val="1918AD55AB2249659CC3781277DA1465"/>
    <w:rsid w:val="00897EBE"/>
  </w:style>
  <w:style w:type="paragraph" w:customStyle="1" w:styleId="EEF885B09D8E467CB60B2F9C336C4773">
    <w:name w:val="EEF885B09D8E467CB60B2F9C336C4773"/>
    <w:rsid w:val="00897EBE"/>
  </w:style>
  <w:style w:type="paragraph" w:customStyle="1" w:styleId="63EE64262C8142059A0F4736BFC625CA">
    <w:name w:val="63EE64262C8142059A0F4736BFC625CA"/>
    <w:rsid w:val="00897EBE"/>
  </w:style>
  <w:style w:type="paragraph" w:customStyle="1" w:styleId="66032E6C1A434EC1ACAE4A102F729F10">
    <w:name w:val="66032E6C1A434EC1ACAE4A102F729F10"/>
    <w:rsid w:val="00897EBE"/>
  </w:style>
  <w:style w:type="paragraph" w:customStyle="1" w:styleId="1BC685F0E6C143FA98F5F05CCBDF1BCE">
    <w:name w:val="1BC685F0E6C143FA98F5F05CCBDF1BCE"/>
    <w:rsid w:val="00897EBE"/>
  </w:style>
  <w:style w:type="paragraph" w:customStyle="1" w:styleId="124C827EB6664D288CE5CE6F5B2718CF">
    <w:name w:val="124C827EB6664D288CE5CE6F5B2718CF"/>
    <w:rsid w:val="00897EBE"/>
  </w:style>
  <w:style w:type="paragraph" w:customStyle="1" w:styleId="D91F9BF8E7C149529F3814008AC31287">
    <w:name w:val="D91F9BF8E7C149529F3814008AC31287"/>
    <w:rsid w:val="00897EBE"/>
  </w:style>
  <w:style w:type="paragraph" w:customStyle="1" w:styleId="3BCD7666A03E44FFA59FCED1DAAFDEAB">
    <w:name w:val="3BCD7666A03E44FFA59FCED1DAAFDEAB"/>
    <w:rsid w:val="00897EBE"/>
  </w:style>
  <w:style w:type="paragraph" w:customStyle="1" w:styleId="FF701F1F28A74381AE1DAEC8422923DB">
    <w:name w:val="FF701F1F28A74381AE1DAEC8422923DB"/>
    <w:rsid w:val="00897EBE"/>
  </w:style>
  <w:style w:type="paragraph" w:customStyle="1" w:styleId="63C4C445FEBC441595CFEE4A0789FD62">
    <w:name w:val="63C4C445FEBC441595CFEE4A0789FD62"/>
    <w:rsid w:val="00897EBE"/>
  </w:style>
  <w:style w:type="paragraph" w:customStyle="1" w:styleId="F47AADF6DAB54294903DE2F0BCF718F0">
    <w:name w:val="F47AADF6DAB54294903DE2F0BCF718F0"/>
    <w:rsid w:val="00897EBE"/>
  </w:style>
  <w:style w:type="paragraph" w:customStyle="1" w:styleId="9552B4C586144A389B2768C378719F11">
    <w:name w:val="9552B4C586144A389B2768C378719F11"/>
    <w:rsid w:val="00897EBE"/>
  </w:style>
  <w:style w:type="paragraph" w:customStyle="1" w:styleId="D7231AD370744DE1B4A1AE3870A63ECA">
    <w:name w:val="D7231AD370744DE1B4A1AE3870A63ECA"/>
    <w:rsid w:val="00897EBE"/>
  </w:style>
  <w:style w:type="paragraph" w:customStyle="1" w:styleId="10A91905968E41C69C6E0D0CC39BAD54">
    <w:name w:val="10A91905968E41C69C6E0D0CC39BAD54"/>
    <w:rsid w:val="00897EBE"/>
  </w:style>
  <w:style w:type="paragraph" w:customStyle="1" w:styleId="CCAB6C1444D248CC930C3FEF48389967">
    <w:name w:val="CCAB6C1444D248CC930C3FEF48389967"/>
    <w:rsid w:val="00897EBE"/>
  </w:style>
  <w:style w:type="paragraph" w:customStyle="1" w:styleId="A916A99AF019490DB0BECF9353421C30">
    <w:name w:val="A916A99AF019490DB0BECF9353421C30"/>
    <w:rsid w:val="00897EBE"/>
  </w:style>
  <w:style w:type="paragraph" w:customStyle="1" w:styleId="704CFA6D92B34FA0A74525CEE8785620">
    <w:name w:val="704CFA6D92B34FA0A74525CEE8785620"/>
    <w:rsid w:val="00897EBE"/>
  </w:style>
  <w:style w:type="paragraph" w:customStyle="1" w:styleId="6A1ED1B2CE9243B09BC2D5840C2A643E">
    <w:name w:val="6A1ED1B2CE9243B09BC2D5840C2A643E"/>
    <w:rsid w:val="00897EBE"/>
  </w:style>
  <w:style w:type="paragraph" w:customStyle="1" w:styleId="3F78A4665A8043839F0F422F5FACE68B">
    <w:name w:val="3F78A4665A8043839F0F422F5FACE68B"/>
    <w:rsid w:val="00897EBE"/>
  </w:style>
  <w:style w:type="paragraph" w:customStyle="1" w:styleId="81EDFAAC4CD7436D8A004A8F4D7BFFA9">
    <w:name w:val="81EDFAAC4CD7436D8A004A8F4D7BFFA9"/>
    <w:rsid w:val="00897EBE"/>
  </w:style>
  <w:style w:type="paragraph" w:customStyle="1" w:styleId="C22762487F0947E4BCBDCDD3856913E7">
    <w:name w:val="C22762487F0947E4BCBDCDD3856913E7"/>
    <w:rsid w:val="00897EBE"/>
  </w:style>
  <w:style w:type="paragraph" w:customStyle="1" w:styleId="131591F17FF54C7C8435A639F3851DCB">
    <w:name w:val="131591F17FF54C7C8435A639F3851DCB"/>
    <w:rsid w:val="00897EBE"/>
  </w:style>
  <w:style w:type="paragraph" w:customStyle="1" w:styleId="ABA58B0A97914BE29904E3EB7AFEEAD7">
    <w:name w:val="ABA58B0A97914BE29904E3EB7AFEEAD7"/>
    <w:rsid w:val="00897EBE"/>
  </w:style>
  <w:style w:type="paragraph" w:customStyle="1" w:styleId="40A14C5648124B06A1B6D41C5CD816B6">
    <w:name w:val="40A14C5648124B06A1B6D41C5CD816B6"/>
    <w:rsid w:val="00897EBE"/>
  </w:style>
  <w:style w:type="paragraph" w:customStyle="1" w:styleId="3E45D176EF7B44F0B82077114C79BB9F">
    <w:name w:val="3E45D176EF7B44F0B82077114C79BB9F"/>
    <w:rsid w:val="00897EBE"/>
  </w:style>
  <w:style w:type="paragraph" w:customStyle="1" w:styleId="C995DC14E22D4AF9BB2AAEB349B83DC0">
    <w:name w:val="C995DC14E22D4AF9BB2AAEB349B83DC0"/>
    <w:rsid w:val="00897EBE"/>
  </w:style>
  <w:style w:type="paragraph" w:customStyle="1" w:styleId="8F3152B1226C4959A2FA881FED75BD1B">
    <w:name w:val="8F3152B1226C4959A2FA881FED75BD1B"/>
    <w:rsid w:val="00897EBE"/>
  </w:style>
  <w:style w:type="paragraph" w:customStyle="1" w:styleId="580D92D400C5422D9CE0A94744D1F31F">
    <w:name w:val="580D92D400C5422D9CE0A94744D1F31F"/>
    <w:rsid w:val="00897EBE"/>
  </w:style>
  <w:style w:type="paragraph" w:customStyle="1" w:styleId="03EA3FF61ABC42E89C6E64A35A253646">
    <w:name w:val="03EA3FF61ABC42E89C6E64A35A253646"/>
    <w:rsid w:val="00897EBE"/>
  </w:style>
  <w:style w:type="paragraph" w:customStyle="1" w:styleId="0FF97C59415E490E94CAA3DCDEEE10EF">
    <w:name w:val="0FF97C59415E490E94CAA3DCDEEE10EF"/>
    <w:rsid w:val="00897EBE"/>
  </w:style>
  <w:style w:type="paragraph" w:customStyle="1" w:styleId="0A2DA289F3B84BA2AA070AD1122C14D3">
    <w:name w:val="0A2DA289F3B84BA2AA070AD1122C14D3"/>
    <w:rsid w:val="00897EBE"/>
  </w:style>
  <w:style w:type="paragraph" w:customStyle="1" w:styleId="1A1C50AD0E9441599A5D006DD5D9158D">
    <w:name w:val="1A1C50AD0E9441599A5D006DD5D9158D"/>
    <w:rsid w:val="00897EBE"/>
  </w:style>
  <w:style w:type="paragraph" w:customStyle="1" w:styleId="85C3BCED8DD7466F86CA6712CBB004D5">
    <w:name w:val="85C3BCED8DD7466F86CA6712CBB004D5"/>
    <w:rsid w:val="00897EBE"/>
  </w:style>
  <w:style w:type="paragraph" w:customStyle="1" w:styleId="99CC5B494F8F4DC5B893C3F64109FD23">
    <w:name w:val="99CC5B494F8F4DC5B893C3F64109FD23"/>
    <w:rsid w:val="00897EBE"/>
  </w:style>
  <w:style w:type="paragraph" w:customStyle="1" w:styleId="6358DF795F354F57A1EE856902D8BC82">
    <w:name w:val="6358DF795F354F57A1EE856902D8BC82"/>
    <w:rsid w:val="00897EBE"/>
  </w:style>
  <w:style w:type="paragraph" w:customStyle="1" w:styleId="A860371506524B5D8F3EE339226AB4AE">
    <w:name w:val="A860371506524B5D8F3EE339226AB4AE"/>
    <w:rsid w:val="00897EBE"/>
  </w:style>
  <w:style w:type="paragraph" w:customStyle="1" w:styleId="87A92DCB84C248919514D9F606D50EF1">
    <w:name w:val="87A92DCB84C248919514D9F606D50EF1"/>
    <w:rsid w:val="00897EBE"/>
  </w:style>
  <w:style w:type="paragraph" w:customStyle="1" w:styleId="221337133E2C4B0EBCE825E5503DB83E">
    <w:name w:val="221337133E2C4B0EBCE825E5503DB83E"/>
    <w:rsid w:val="00897EBE"/>
  </w:style>
  <w:style w:type="paragraph" w:customStyle="1" w:styleId="F667F5C84FA44B48BFCBF2E98BE1E303">
    <w:name w:val="F667F5C84FA44B48BFCBF2E98BE1E303"/>
    <w:rsid w:val="00897EBE"/>
  </w:style>
  <w:style w:type="paragraph" w:customStyle="1" w:styleId="BC24C9353BF54B42BA7B9357E760E3A3">
    <w:name w:val="BC24C9353BF54B42BA7B9357E760E3A3"/>
    <w:rsid w:val="00897EBE"/>
  </w:style>
  <w:style w:type="paragraph" w:customStyle="1" w:styleId="A38605DB3C374EF2998F277574105FE0">
    <w:name w:val="A38605DB3C374EF2998F277574105FE0"/>
    <w:rsid w:val="00897EBE"/>
  </w:style>
  <w:style w:type="paragraph" w:customStyle="1" w:styleId="2A2FB44EAA6A4D9DA8EAC5EADBC90447">
    <w:name w:val="2A2FB44EAA6A4D9DA8EAC5EADBC90447"/>
    <w:rsid w:val="00897EBE"/>
  </w:style>
  <w:style w:type="paragraph" w:customStyle="1" w:styleId="B8D55BB5605F49298D4B6DB95E12A9CB">
    <w:name w:val="B8D55BB5605F49298D4B6DB95E12A9CB"/>
    <w:rsid w:val="00897EBE"/>
  </w:style>
  <w:style w:type="paragraph" w:customStyle="1" w:styleId="8624A60B04C54F4EBA2FD2B98BE3763D">
    <w:name w:val="8624A60B04C54F4EBA2FD2B98BE3763D"/>
    <w:rsid w:val="00897EBE"/>
  </w:style>
  <w:style w:type="paragraph" w:customStyle="1" w:styleId="BC8AAC45C1F24B42B962D05D88133CD5">
    <w:name w:val="BC8AAC45C1F24B42B962D05D88133CD5"/>
    <w:rsid w:val="00897EBE"/>
  </w:style>
  <w:style w:type="paragraph" w:customStyle="1" w:styleId="1D27A0FE40824DF992CC70BE26C777DB">
    <w:name w:val="1D27A0FE40824DF992CC70BE26C777DB"/>
    <w:rsid w:val="00897EBE"/>
  </w:style>
  <w:style w:type="paragraph" w:customStyle="1" w:styleId="6B7425FD48064F73B6811BDE622BA8C8">
    <w:name w:val="6B7425FD48064F73B6811BDE622BA8C8"/>
    <w:rsid w:val="00897EBE"/>
  </w:style>
  <w:style w:type="paragraph" w:customStyle="1" w:styleId="E3442751CC63496E9CBC73F011635237">
    <w:name w:val="E3442751CC63496E9CBC73F011635237"/>
    <w:rsid w:val="00897EBE"/>
  </w:style>
  <w:style w:type="paragraph" w:customStyle="1" w:styleId="5F9D3D8DF6304653B4BB0B4AC0F435AF">
    <w:name w:val="5F9D3D8DF6304653B4BB0B4AC0F435AF"/>
    <w:rsid w:val="00897EBE"/>
  </w:style>
  <w:style w:type="paragraph" w:customStyle="1" w:styleId="3714C56C17AA4619A364CBB84C4F01DC">
    <w:name w:val="3714C56C17AA4619A364CBB84C4F01DC"/>
    <w:rsid w:val="00897EBE"/>
  </w:style>
  <w:style w:type="paragraph" w:customStyle="1" w:styleId="24A06D457D834755A0D2BDD79C7BEFF3">
    <w:name w:val="24A06D457D834755A0D2BDD79C7BEFF3"/>
    <w:rsid w:val="00897EBE"/>
  </w:style>
  <w:style w:type="paragraph" w:customStyle="1" w:styleId="4DCEC3325A304E70B58BBE506F78C406">
    <w:name w:val="4DCEC3325A304E70B58BBE506F78C406"/>
    <w:rsid w:val="00897EBE"/>
  </w:style>
  <w:style w:type="paragraph" w:customStyle="1" w:styleId="A54E1AD0957945DBB76BA047DC7670A1">
    <w:name w:val="A54E1AD0957945DBB76BA047DC7670A1"/>
    <w:rsid w:val="00897EBE"/>
  </w:style>
  <w:style w:type="paragraph" w:customStyle="1" w:styleId="F39C3293F4914E2BA79565844C819274">
    <w:name w:val="F39C3293F4914E2BA79565844C819274"/>
    <w:rsid w:val="00897EBE"/>
  </w:style>
  <w:style w:type="paragraph" w:customStyle="1" w:styleId="1BE494B795F34937B1EF2EF49B96B759">
    <w:name w:val="1BE494B795F34937B1EF2EF49B96B759"/>
    <w:rsid w:val="00897EBE"/>
  </w:style>
  <w:style w:type="paragraph" w:customStyle="1" w:styleId="8B6EF674A3314078A09011E975B7159B">
    <w:name w:val="8B6EF674A3314078A09011E975B7159B"/>
    <w:rsid w:val="00897EBE"/>
  </w:style>
  <w:style w:type="paragraph" w:customStyle="1" w:styleId="18009FB4A47F433E9739FC14012BBB23">
    <w:name w:val="18009FB4A47F433E9739FC14012BBB23"/>
    <w:rsid w:val="00897EBE"/>
  </w:style>
  <w:style w:type="paragraph" w:customStyle="1" w:styleId="1D3DB71BAA584A95AE8E09FCCAA491AB">
    <w:name w:val="1D3DB71BAA584A95AE8E09FCCAA491AB"/>
    <w:rsid w:val="00897EBE"/>
  </w:style>
  <w:style w:type="paragraph" w:customStyle="1" w:styleId="A125421E47244075BDE0AB8877291A47">
    <w:name w:val="A125421E47244075BDE0AB8877291A47"/>
    <w:rsid w:val="00897EBE"/>
  </w:style>
  <w:style w:type="paragraph" w:customStyle="1" w:styleId="C87ECFB3C4C4429C9A85A8B145DFA067">
    <w:name w:val="C87ECFB3C4C4429C9A85A8B145DFA067"/>
    <w:rsid w:val="00897EBE"/>
  </w:style>
  <w:style w:type="paragraph" w:customStyle="1" w:styleId="11D8B3432B374DF5BAF9A82143523653">
    <w:name w:val="11D8B3432B374DF5BAF9A82143523653"/>
    <w:rsid w:val="00897EBE"/>
  </w:style>
  <w:style w:type="paragraph" w:customStyle="1" w:styleId="DE84A6C213F1464D95E7D916C55CC6A7">
    <w:name w:val="DE84A6C213F1464D95E7D916C55CC6A7"/>
    <w:rsid w:val="00897EBE"/>
  </w:style>
  <w:style w:type="paragraph" w:customStyle="1" w:styleId="BAE78088041140B7A62AFDCF296C1264">
    <w:name w:val="BAE78088041140B7A62AFDCF296C1264"/>
    <w:rsid w:val="00897EBE"/>
  </w:style>
  <w:style w:type="paragraph" w:customStyle="1" w:styleId="D8F5E912F55A43849CF699BBEB08B9BA">
    <w:name w:val="D8F5E912F55A43849CF699BBEB08B9BA"/>
    <w:rsid w:val="00897EBE"/>
  </w:style>
  <w:style w:type="paragraph" w:customStyle="1" w:styleId="8BC1839AA98841CCBAAC4E9B5B69DC7C">
    <w:name w:val="8BC1839AA98841CCBAAC4E9B5B69DC7C"/>
    <w:rsid w:val="00897EBE"/>
  </w:style>
  <w:style w:type="paragraph" w:customStyle="1" w:styleId="95F5613395724424AACCDD71F9609D6E">
    <w:name w:val="95F5613395724424AACCDD71F9609D6E"/>
    <w:rsid w:val="00897EBE"/>
  </w:style>
  <w:style w:type="paragraph" w:customStyle="1" w:styleId="60035919B1DE40E28B5F833553609E11">
    <w:name w:val="60035919B1DE40E28B5F833553609E11"/>
    <w:rsid w:val="00897EBE"/>
  </w:style>
  <w:style w:type="paragraph" w:customStyle="1" w:styleId="B26CFCD607714C9B8D8F37FF5D8F6C44">
    <w:name w:val="B26CFCD607714C9B8D8F37FF5D8F6C44"/>
    <w:rsid w:val="00897EBE"/>
  </w:style>
  <w:style w:type="paragraph" w:customStyle="1" w:styleId="583534EA7311451BB196CE14B01C211B">
    <w:name w:val="583534EA7311451BB196CE14B01C211B"/>
    <w:rsid w:val="00897EBE"/>
  </w:style>
  <w:style w:type="paragraph" w:customStyle="1" w:styleId="B3A83F8B135245B9960D95481D9F5FE0">
    <w:name w:val="B3A83F8B135245B9960D95481D9F5FE0"/>
    <w:rsid w:val="00897EBE"/>
  </w:style>
  <w:style w:type="paragraph" w:customStyle="1" w:styleId="C27BF781994641D880AFD0BA95181F38">
    <w:name w:val="C27BF781994641D880AFD0BA95181F38"/>
    <w:rsid w:val="00897EBE"/>
  </w:style>
  <w:style w:type="paragraph" w:customStyle="1" w:styleId="73455AC7878A4EEAA49EC3CB716A8E7B">
    <w:name w:val="73455AC7878A4EEAA49EC3CB716A8E7B"/>
    <w:rsid w:val="00897EBE"/>
  </w:style>
  <w:style w:type="paragraph" w:customStyle="1" w:styleId="C1D31D4A6EC74C26951C56F0EE109A16">
    <w:name w:val="C1D31D4A6EC74C26951C56F0EE109A16"/>
    <w:rsid w:val="00897EBE"/>
  </w:style>
  <w:style w:type="paragraph" w:customStyle="1" w:styleId="0EF08F476ED644C18CDDCFCD1ADE029F">
    <w:name w:val="0EF08F476ED644C18CDDCFCD1ADE029F"/>
    <w:rsid w:val="00897EBE"/>
  </w:style>
  <w:style w:type="paragraph" w:customStyle="1" w:styleId="03CADB81DEFC47A69EA474529609C9D9">
    <w:name w:val="03CADB81DEFC47A69EA474529609C9D9"/>
    <w:rsid w:val="00897EBE"/>
  </w:style>
  <w:style w:type="paragraph" w:customStyle="1" w:styleId="CF1FC2B1914D4CD0B0C362FFC6D74113">
    <w:name w:val="CF1FC2B1914D4CD0B0C362FFC6D74113"/>
    <w:rsid w:val="00897EBE"/>
  </w:style>
  <w:style w:type="paragraph" w:customStyle="1" w:styleId="71AF942F72644414A151477406FA9CA9">
    <w:name w:val="71AF942F72644414A151477406FA9CA9"/>
    <w:rsid w:val="00897EBE"/>
  </w:style>
  <w:style w:type="paragraph" w:customStyle="1" w:styleId="DFC6BDA6A5394E82951C51980C97F9FA">
    <w:name w:val="DFC6BDA6A5394E82951C51980C97F9FA"/>
    <w:rsid w:val="00897EBE"/>
  </w:style>
  <w:style w:type="paragraph" w:customStyle="1" w:styleId="C050DE20B9B94747B6F0395B6D76EE57">
    <w:name w:val="C050DE20B9B94747B6F0395B6D76EE57"/>
    <w:rsid w:val="00897EBE"/>
  </w:style>
  <w:style w:type="paragraph" w:customStyle="1" w:styleId="CA649468E5FE4AC882E680FDF876AD20">
    <w:name w:val="CA649468E5FE4AC882E680FDF876AD20"/>
    <w:rsid w:val="00897EBE"/>
  </w:style>
  <w:style w:type="paragraph" w:customStyle="1" w:styleId="7F2C3AB28659452EA3C2E22FD062AA90">
    <w:name w:val="7F2C3AB28659452EA3C2E22FD062AA90"/>
    <w:rsid w:val="00897EBE"/>
  </w:style>
  <w:style w:type="paragraph" w:customStyle="1" w:styleId="9E65847647914F42A087A23805918DEB">
    <w:name w:val="9E65847647914F42A087A23805918DEB"/>
    <w:rsid w:val="00897EBE"/>
  </w:style>
  <w:style w:type="paragraph" w:customStyle="1" w:styleId="B8C1C25BBD564C3387A0F0383CA9F7D8">
    <w:name w:val="B8C1C25BBD564C3387A0F0383CA9F7D8"/>
    <w:rsid w:val="00897EBE"/>
  </w:style>
  <w:style w:type="paragraph" w:customStyle="1" w:styleId="3662AEC8C6694090A53C2899A8F250ED">
    <w:name w:val="3662AEC8C6694090A53C2899A8F250ED"/>
    <w:rsid w:val="00897EBE"/>
  </w:style>
  <w:style w:type="paragraph" w:customStyle="1" w:styleId="F1C72BB898074580B28B5037B73B7093">
    <w:name w:val="F1C72BB898074580B28B5037B73B7093"/>
    <w:rsid w:val="00897EBE"/>
  </w:style>
  <w:style w:type="paragraph" w:customStyle="1" w:styleId="14A6062C89E24DA9B01CB9EA16A21A98">
    <w:name w:val="14A6062C89E24DA9B01CB9EA16A21A98"/>
    <w:rsid w:val="00897EBE"/>
  </w:style>
  <w:style w:type="paragraph" w:customStyle="1" w:styleId="4B34A701AB5749DFA72B58293CF7C90C">
    <w:name w:val="4B34A701AB5749DFA72B58293CF7C90C"/>
    <w:rsid w:val="00897EBE"/>
  </w:style>
  <w:style w:type="paragraph" w:customStyle="1" w:styleId="2AB6CCC099CB4D8DBA794485DB2D6420">
    <w:name w:val="2AB6CCC099CB4D8DBA794485DB2D6420"/>
    <w:rsid w:val="00897EBE"/>
  </w:style>
  <w:style w:type="paragraph" w:customStyle="1" w:styleId="06710E75CB61448B82D8CB127C7A78EE">
    <w:name w:val="06710E75CB61448B82D8CB127C7A78EE"/>
    <w:rsid w:val="00897EBE"/>
  </w:style>
  <w:style w:type="paragraph" w:customStyle="1" w:styleId="14BD71E8456F481CAC51BD9AB3C51041">
    <w:name w:val="14BD71E8456F481CAC51BD9AB3C51041"/>
    <w:rsid w:val="00897EBE"/>
  </w:style>
  <w:style w:type="paragraph" w:customStyle="1" w:styleId="1B9F7E851DDF49948A9A656E3BC392CE">
    <w:name w:val="1B9F7E851DDF49948A9A656E3BC392CE"/>
    <w:rsid w:val="00897EBE"/>
  </w:style>
  <w:style w:type="paragraph" w:customStyle="1" w:styleId="833F3F628D754A3891B62DAD5532AFEA">
    <w:name w:val="833F3F628D754A3891B62DAD5532AFEA"/>
    <w:rsid w:val="00897EBE"/>
  </w:style>
  <w:style w:type="paragraph" w:customStyle="1" w:styleId="A89E7AF714684FA9ABDCD642FB09275D">
    <w:name w:val="A89E7AF714684FA9ABDCD642FB09275D"/>
    <w:rsid w:val="00897EBE"/>
  </w:style>
  <w:style w:type="paragraph" w:customStyle="1" w:styleId="B51326DF37104D5B82A50BE178CF4C8A">
    <w:name w:val="B51326DF37104D5B82A50BE178CF4C8A"/>
    <w:rsid w:val="00897EBE"/>
  </w:style>
  <w:style w:type="paragraph" w:customStyle="1" w:styleId="AAB7E2E7A3F84F4F9CC986FA8CE49478">
    <w:name w:val="AAB7E2E7A3F84F4F9CC986FA8CE49478"/>
    <w:rsid w:val="00897EBE"/>
  </w:style>
  <w:style w:type="paragraph" w:customStyle="1" w:styleId="09216CFF6CDC4736845D0213E7FEB33F">
    <w:name w:val="09216CFF6CDC4736845D0213E7FEB33F"/>
    <w:rsid w:val="00897EBE"/>
  </w:style>
  <w:style w:type="paragraph" w:customStyle="1" w:styleId="54330C40068040DF84F6952DF8AEB14C">
    <w:name w:val="54330C40068040DF84F6952DF8AEB14C"/>
    <w:rsid w:val="00897EBE"/>
  </w:style>
  <w:style w:type="paragraph" w:customStyle="1" w:styleId="8FDB51DC367240DC85580EB11AE4EBF2">
    <w:name w:val="8FDB51DC367240DC85580EB11AE4EBF2"/>
    <w:rsid w:val="00897EBE"/>
  </w:style>
  <w:style w:type="paragraph" w:customStyle="1" w:styleId="B6B04CC73B784129B1AA5CB2A51242CD">
    <w:name w:val="B6B04CC73B784129B1AA5CB2A51242CD"/>
    <w:rsid w:val="00897EBE"/>
  </w:style>
  <w:style w:type="paragraph" w:customStyle="1" w:styleId="B5F395FE5C97429EBA9C7FB86EDB6B1F">
    <w:name w:val="B5F395FE5C97429EBA9C7FB86EDB6B1F"/>
    <w:rsid w:val="00897EBE"/>
  </w:style>
  <w:style w:type="paragraph" w:customStyle="1" w:styleId="0E72C88D013E4CBCA15772B1694DC95C">
    <w:name w:val="0E72C88D013E4CBCA15772B1694DC95C"/>
    <w:rsid w:val="00897EBE"/>
  </w:style>
  <w:style w:type="paragraph" w:customStyle="1" w:styleId="B55D6D842E0643A29884D8F0799E2F4C">
    <w:name w:val="B55D6D842E0643A29884D8F0799E2F4C"/>
    <w:rsid w:val="00897EBE"/>
  </w:style>
  <w:style w:type="paragraph" w:customStyle="1" w:styleId="56B7791D968F4E53A9779AC85276D15D">
    <w:name w:val="56B7791D968F4E53A9779AC85276D15D"/>
    <w:rsid w:val="00897EBE"/>
  </w:style>
  <w:style w:type="paragraph" w:customStyle="1" w:styleId="840A5E650F994F6E85262A674D0FD288">
    <w:name w:val="840A5E650F994F6E85262A674D0FD288"/>
    <w:rsid w:val="00897EBE"/>
  </w:style>
  <w:style w:type="paragraph" w:customStyle="1" w:styleId="66C3D85A96AB45C6BB8A803EE8C73318">
    <w:name w:val="66C3D85A96AB45C6BB8A803EE8C73318"/>
    <w:rsid w:val="00897EBE"/>
  </w:style>
  <w:style w:type="paragraph" w:customStyle="1" w:styleId="247E4A1173FE4852843571C519265816">
    <w:name w:val="247E4A1173FE4852843571C519265816"/>
    <w:rsid w:val="00897EBE"/>
  </w:style>
  <w:style w:type="paragraph" w:customStyle="1" w:styleId="C4EB1A4BDCE3403C8EB59EEA5EF5CE0B">
    <w:name w:val="C4EB1A4BDCE3403C8EB59EEA5EF5CE0B"/>
    <w:rsid w:val="00897EBE"/>
  </w:style>
  <w:style w:type="paragraph" w:customStyle="1" w:styleId="ED03A1C4E29C44E08FCD824634FD56E8">
    <w:name w:val="ED03A1C4E29C44E08FCD824634FD56E8"/>
    <w:rsid w:val="00897EBE"/>
  </w:style>
  <w:style w:type="paragraph" w:customStyle="1" w:styleId="3E09AC2ACC634633B6F0B01F4491C9E7">
    <w:name w:val="3E09AC2ACC634633B6F0B01F4491C9E7"/>
    <w:rsid w:val="00897EBE"/>
  </w:style>
  <w:style w:type="paragraph" w:customStyle="1" w:styleId="D2B53F9AAE7C412E9DC657376B16F1D3">
    <w:name w:val="D2B53F9AAE7C412E9DC657376B16F1D3"/>
    <w:rsid w:val="00897EBE"/>
  </w:style>
  <w:style w:type="paragraph" w:customStyle="1" w:styleId="9C7F12B246F949BF83BCDCC30956920E">
    <w:name w:val="9C7F12B246F949BF83BCDCC30956920E"/>
    <w:rsid w:val="00897EBE"/>
  </w:style>
  <w:style w:type="paragraph" w:customStyle="1" w:styleId="BA992B7EBAB04FDB9A3D1E0758C5FB16">
    <w:name w:val="BA992B7EBAB04FDB9A3D1E0758C5FB16"/>
    <w:rsid w:val="00897EBE"/>
  </w:style>
  <w:style w:type="paragraph" w:customStyle="1" w:styleId="B6D792DD964E42A3B590B3E216530609">
    <w:name w:val="B6D792DD964E42A3B590B3E216530609"/>
    <w:rsid w:val="00897EBE"/>
  </w:style>
  <w:style w:type="paragraph" w:customStyle="1" w:styleId="DF5BFF4164C44D65B66ECE1C4D5E45F1">
    <w:name w:val="DF5BFF4164C44D65B66ECE1C4D5E45F1"/>
    <w:rsid w:val="00897EBE"/>
  </w:style>
  <w:style w:type="paragraph" w:customStyle="1" w:styleId="067471AD51F34273B756A1E3D45CD025">
    <w:name w:val="067471AD51F34273B756A1E3D45CD025"/>
    <w:rsid w:val="00897EBE"/>
  </w:style>
  <w:style w:type="paragraph" w:customStyle="1" w:styleId="7A37DF2955864CCC94D799405032C7B4">
    <w:name w:val="7A37DF2955864CCC94D799405032C7B4"/>
    <w:rsid w:val="00897EBE"/>
  </w:style>
  <w:style w:type="paragraph" w:customStyle="1" w:styleId="9C2BDEC8DCB64621A6BA0A385FBD98AE">
    <w:name w:val="9C2BDEC8DCB64621A6BA0A385FBD98AE"/>
    <w:rsid w:val="00897EBE"/>
  </w:style>
  <w:style w:type="paragraph" w:customStyle="1" w:styleId="BAAC4F4C288947FFB33620A9393138DD">
    <w:name w:val="BAAC4F4C288947FFB33620A9393138DD"/>
    <w:rsid w:val="00897EBE"/>
  </w:style>
  <w:style w:type="paragraph" w:customStyle="1" w:styleId="F53A9AE0CA1D4F0C8DFA802EA88E694C">
    <w:name w:val="F53A9AE0CA1D4F0C8DFA802EA88E694C"/>
    <w:rsid w:val="00897EBE"/>
  </w:style>
  <w:style w:type="paragraph" w:customStyle="1" w:styleId="2F1090D0F8404221B5C23BCF7A7E7A64">
    <w:name w:val="2F1090D0F8404221B5C23BCF7A7E7A64"/>
    <w:rsid w:val="00897EBE"/>
  </w:style>
  <w:style w:type="paragraph" w:customStyle="1" w:styleId="68B660575369458FA76A433FF37D69C6">
    <w:name w:val="68B660575369458FA76A433FF37D69C6"/>
    <w:rsid w:val="00897EBE"/>
  </w:style>
  <w:style w:type="paragraph" w:customStyle="1" w:styleId="C18A9AD1EE904E4688BC8949D0BCF7A5">
    <w:name w:val="C18A9AD1EE904E4688BC8949D0BCF7A5"/>
    <w:rsid w:val="00897EBE"/>
  </w:style>
  <w:style w:type="paragraph" w:customStyle="1" w:styleId="3870215F51E84B5789915AABD3071530">
    <w:name w:val="3870215F51E84B5789915AABD3071530"/>
    <w:rsid w:val="00897EBE"/>
  </w:style>
  <w:style w:type="paragraph" w:customStyle="1" w:styleId="2575C922E6254A748721985A6182FD1F">
    <w:name w:val="2575C922E6254A748721985A6182FD1F"/>
    <w:rsid w:val="00897EBE"/>
  </w:style>
  <w:style w:type="paragraph" w:customStyle="1" w:styleId="24F72DF628414B92BB6557203382BF13">
    <w:name w:val="24F72DF628414B92BB6557203382BF13"/>
    <w:rsid w:val="00897EBE"/>
  </w:style>
  <w:style w:type="paragraph" w:customStyle="1" w:styleId="0B07BF7521FD48C791F384740419F0E4">
    <w:name w:val="0B07BF7521FD48C791F384740419F0E4"/>
    <w:rsid w:val="00897EBE"/>
  </w:style>
  <w:style w:type="paragraph" w:customStyle="1" w:styleId="8045B5E25EA845EFA947CABA8FF4CBFF">
    <w:name w:val="8045B5E25EA845EFA947CABA8FF4CBFF"/>
    <w:rsid w:val="00897EBE"/>
  </w:style>
  <w:style w:type="paragraph" w:customStyle="1" w:styleId="1B9707AC32694B309F59A6F03C569421">
    <w:name w:val="1B9707AC32694B309F59A6F03C569421"/>
    <w:rsid w:val="00897EBE"/>
  </w:style>
  <w:style w:type="paragraph" w:customStyle="1" w:styleId="2AE62B9E3FC2401D9B174F6D67C4C379">
    <w:name w:val="2AE62B9E3FC2401D9B174F6D67C4C379"/>
    <w:rsid w:val="00897EBE"/>
  </w:style>
  <w:style w:type="paragraph" w:customStyle="1" w:styleId="AA7F4ECC0D644EB8B67041CEC58523BE">
    <w:name w:val="AA7F4ECC0D644EB8B67041CEC58523BE"/>
    <w:rsid w:val="00897EBE"/>
  </w:style>
  <w:style w:type="paragraph" w:customStyle="1" w:styleId="57B4BA705F3A42EF9C130F6EDD1C0B5F">
    <w:name w:val="57B4BA705F3A42EF9C130F6EDD1C0B5F"/>
    <w:rsid w:val="00897EBE"/>
  </w:style>
  <w:style w:type="paragraph" w:customStyle="1" w:styleId="00F9C96A971C4402A54939B78A3ACBA8">
    <w:name w:val="00F9C96A971C4402A54939B78A3ACBA8"/>
    <w:rsid w:val="00897EBE"/>
  </w:style>
  <w:style w:type="paragraph" w:customStyle="1" w:styleId="54C7ACDFDF7F4E89BFC6962308ECC377">
    <w:name w:val="54C7ACDFDF7F4E89BFC6962308ECC377"/>
    <w:rsid w:val="00897EBE"/>
  </w:style>
  <w:style w:type="paragraph" w:customStyle="1" w:styleId="4266A4CB57B54595B3BEF1F1507A8F23">
    <w:name w:val="4266A4CB57B54595B3BEF1F1507A8F23"/>
    <w:rsid w:val="00FC14D7"/>
  </w:style>
  <w:style w:type="paragraph" w:customStyle="1" w:styleId="688C95EAB8C140F3A25DD89CD5676EBB">
    <w:name w:val="688C95EAB8C140F3A25DD89CD5676EBB"/>
    <w:rsid w:val="00FC14D7"/>
  </w:style>
  <w:style w:type="paragraph" w:customStyle="1" w:styleId="5A0DB8ED80224F46B2C2DEE2CFC1BC07">
    <w:name w:val="5A0DB8ED80224F46B2C2DEE2CFC1BC07"/>
    <w:rsid w:val="00FC14D7"/>
  </w:style>
  <w:style w:type="paragraph" w:customStyle="1" w:styleId="B47DC317C1E14AFD84CDB35CC9801E3F">
    <w:name w:val="B47DC317C1E14AFD84CDB35CC9801E3F"/>
    <w:rsid w:val="00FC14D7"/>
  </w:style>
  <w:style w:type="paragraph" w:customStyle="1" w:styleId="F423D00F1C6F40E381C045FEF3C86B3E">
    <w:name w:val="F423D00F1C6F40E381C045FEF3C86B3E"/>
    <w:rsid w:val="00FC14D7"/>
  </w:style>
  <w:style w:type="paragraph" w:customStyle="1" w:styleId="E3889BD1E4174689A0937CA0B9A8546B">
    <w:name w:val="E3889BD1E4174689A0937CA0B9A8546B"/>
    <w:rsid w:val="00FC14D7"/>
  </w:style>
  <w:style w:type="paragraph" w:customStyle="1" w:styleId="4A07AF805EDD435491E0D4068CD31F67">
    <w:name w:val="4A07AF805EDD435491E0D4068CD31F67"/>
    <w:rsid w:val="00FC14D7"/>
  </w:style>
  <w:style w:type="paragraph" w:customStyle="1" w:styleId="34FE142B3AFC4E2993A7AFA9B94E20F9">
    <w:name w:val="34FE142B3AFC4E2993A7AFA9B94E20F9"/>
    <w:rsid w:val="00FC14D7"/>
  </w:style>
  <w:style w:type="paragraph" w:customStyle="1" w:styleId="45FFAFD0C71943F99EE16A6FF50152CF">
    <w:name w:val="45FFAFD0C71943F99EE16A6FF50152CF"/>
    <w:rsid w:val="00FC14D7"/>
  </w:style>
  <w:style w:type="paragraph" w:customStyle="1" w:styleId="9EAFD2D8B43C4EFFA8B659B0FD164FFF">
    <w:name w:val="9EAFD2D8B43C4EFFA8B659B0FD164FFF"/>
    <w:rsid w:val="00FC14D7"/>
  </w:style>
  <w:style w:type="paragraph" w:customStyle="1" w:styleId="B4872259A9A945D897F378C864654171">
    <w:name w:val="B4872259A9A945D897F378C864654171"/>
    <w:rsid w:val="00FC14D7"/>
  </w:style>
  <w:style w:type="paragraph" w:customStyle="1" w:styleId="E0101AF5D5514F3586C612CE0BBA3655">
    <w:name w:val="E0101AF5D5514F3586C612CE0BBA3655"/>
    <w:rsid w:val="00FC14D7"/>
  </w:style>
  <w:style w:type="paragraph" w:customStyle="1" w:styleId="3E993604CF4344B3BB132A1FFF3E6119">
    <w:name w:val="3E993604CF4344B3BB132A1FFF3E6119"/>
    <w:rsid w:val="00FC14D7"/>
  </w:style>
  <w:style w:type="paragraph" w:customStyle="1" w:styleId="8C7F7460F8484EABB6AAABDF9FF1E061">
    <w:name w:val="8C7F7460F8484EABB6AAABDF9FF1E061"/>
    <w:rsid w:val="00FC14D7"/>
  </w:style>
  <w:style w:type="paragraph" w:customStyle="1" w:styleId="9B3322768B6640D686F0574E2CFA9928">
    <w:name w:val="9B3322768B6640D686F0574E2CFA9928"/>
    <w:rsid w:val="00FC14D7"/>
  </w:style>
  <w:style w:type="paragraph" w:customStyle="1" w:styleId="043E504A9DEF4E258AC057A6834CB165">
    <w:name w:val="043E504A9DEF4E258AC057A6834CB165"/>
    <w:rsid w:val="00FC14D7"/>
  </w:style>
  <w:style w:type="paragraph" w:customStyle="1" w:styleId="A249E0FC63BB424098FBAA19EFE338CC">
    <w:name w:val="A249E0FC63BB424098FBAA19EFE338CC"/>
    <w:rsid w:val="00FC14D7"/>
  </w:style>
  <w:style w:type="paragraph" w:customStyle="1" w:styleId="FD3C171B645D4F6B93354D5E2792C13E">
    <w:name w:val="FD3C171B645D4F6B93354D5E2792C13E"/>
    <w:rsid w:val="00FC14D7"/>
  </w:style>
  <w:style w:type="paragraph" w:customStyle="1" w:styleId="3BE1F6CAF0ED4EFF9FDD7DA69174F1E9">
    <w:name w:val="3BE1F6CAF0ED4EFF9FDD7DA69174F1E9"/>
    <w:rsid w:val="00FC14D7"/>
  </w:style>
  <w:style w:type="paragraph" w:customStyle="1" w:styleId="DD39A29219E54DBC898D8D06678D3951">
    <w:name w:val="DD39A29219E54DBC898D8D06678D3951"/>
    <w:rsid w:val="00FC14D7"/>
  </w:style>
  <w:style w:type="paragraph" w:customStyle="1" w:styleId="DECEFADE3D484EB490D3EFF4A2B63683">
    <w:name w:val="DECEFADE3D484EB490D3EFF4A2B63683"/>
    <w:rsid w:val="00FC14D7"/>
  </w:style>
  <w:style w:type="paragraph" w:customStyle="1" w:styleId="4440FAB101994E82BE9864E0F228F481">
    <w:name w:val="4440FAB101994E82BE9864E0F228F481"/>
    <w:rsid w:val="00FC14D7"/>
  </w:style>
  <w:style w:type="paragraph" w:customStyle="1" w:styleId="9098C7757A7F43B7944FA524AAAF6290">
    <w:name w:val="9098C7757A7F43B7944FA524AAAF6290"/>
    <w:rsid w:val="00FC14D7"/>
  </w:style>
  <w:style w:type="paragraph" w:customStyle="1" w:styleId="63E7C36DD57D4288AEC621E47D291EE9">
    <w:name w:val="63E7C36DD57D4288AEC621E47D291EE9"/>
    <w:rsid w:val="00FC14D7"/>
  </w:style>
  <w:style w:type="paragraph" w:customStyle="1" w:styleId="4EBEF9BA91854219BDC9E2A4FBAA2F7E">
    <w:name w:val="4EBEF9BA91854219BDC9E2A4FBAA2F7E"/>
    <w:rsid w:val="00FC14D7"/>
  </w:style>
  <w:style w:type="paragraph" w:customStyle="1" w:styleId="DD41361E48CF44DD9E43401157EB4802">
    <w:name w:val="DD41361E48CF44DD9E43401157EB4802"/>
    <w:rsid w:val="00FC14D7"/>
  </w:style>
  <w:style w:type="paragraph" w:customStyle="1" w:styleId="4132EBA47A224C5B8B0C9EBCD4367A42">
    <w:name w:val="4132EBA47A224C5B8B0C9EBCD4367A42"/>
    <w:rsid w:val="00FC14D7"/>
  </w:style>
  <w:style w:type="paragraph" w:customStyle="1" w:styleId="CF63B0D6B831464D8A3F92A9DB95C531">
    <w:name w:val="CF63B0D6B831464D8A3F92A9DB95C531"/>
    <w:rsid w:val="00FC14D7"/>
  </w:style>
  <w:style w:type="paragraph" w:customStyle="1" w:styleId="DDE73954D7CE4B47B55183857E7CEC6E">
    <w:name w:val="DDE73954D7CE4B47B55183857E7CEC6E"/>
    <w:rsid w:val="00FC14D7"/>
  </w:style>
  <w:style w:type="paragraph" w:customStyle="1" w:styleId="BA3AD27E9A1C47CC834A652432A3CCEA">
    <w:name w:val="BA3AD27E9A1C47CC834A652432A3CCEA"/>
    <w:rsid w:val="00FC14D7"/>
  </w:style>
  <w:style w:type="paragraph" w:customStyle="1" w:styleId="345740EC70244463B3DD68EDCE35295B">
    <w:name w:val="345740EC70244463B3DD68EDCE35295B"/>
    <w:rsid w:val="00FC14D7"/>
  </w:style>
  <w:style w:type="paragraph" w:customStyle="1" w:styleId="FB42E6BD85DA4E1DBAD214CF1B8EB279">
    <w:name w:val="FB42E6BD85DA4E1DBAD214CF1B8EB279"/>
    <w:rsid w:val="00FC14D7"/>
  </w:style>
  <w:style w:type="paragraph" w:customStyle="1" w:styleId="3630B21AFBE34A929FE7D37FDFF889A7">
    <w:name w:val="3630B21AFBE34A929FE7D37FDFF889A7"/>
    <w:rsid w:val="00FC14D7"/>
  </w:style>
  <w:style w:type="paragraph" w:customStyle="1" w:styleId="3146AD7C4B4D4A82916929EB72A9A6BC">
    <w:name w:val="3146AD7C4B4D4A82916929EB72A9A6BC"/>
    <w:rsid w:val="00FC14D7"/>
  </w:style>
  <w:style w:type="paragraph" w:customStyle="1" w:styleId="284F4E5F78634BD2A1589D3B23DC10D2">
    <w:name w:val="284F4E5F78634BD2A1589D3B23DC10D2"/>
    <w:rsid w:val="00FC14D7"/>
  </w:style>
  <w:style w:type="paragraph" w:customStyle="1" w:styleId="82603DFA4E714A8C890B3EBD49DCC741">
    <w:name w:val="82603DFA4E714A8C890B3EBD49DCC741"/>
    <w:rsid w:val="00FC14D7"/>
  </w:style>
  <w:style w:type="paragraph" w:customStyle="1" w:styleId="F7BC0A62BC184DE8A3C75C12518AF03A">
    <w:name w:val="F7BC0A62BC184DE8A3C75C12518AF03A"/>
    <w:rsid w:val="00FC14D7"/>
  </w:style>
  <w:style w:type="paragraph" w:customStyle="1" w:styleId="3F0A64601F26476DA6F507DCAAD76055">
    <w:name w:val="3F0A64601F26476DA6F507DCAAD76055"/>
    <w:rsid w:val="00FC14D7"/>
  </w:style>
  <w:style w:type="paragraph" w:customStyle="1" w:styleId="2A73E582D1E94EF4895A2D8FE69F79C9">
    <w:name w:val="2A73E582D1E94EF4895A2D8FE69F79C9"/>
    <w:rsid w:val="00FC14D7"/>
  </w:style>
  <w:style w:type="paragraph" w:customStyle="1" w:styleId="D571F383C22945049032BAC3BB3D1AC8">
    <w:name w:val="D571F383C22945049032BAC3BB3D1AC8"/>
    <w:rsid w:val="00FC14D7"/>
  </w:style>
  <w:style w:type="paragraph" w:customStyle="1" w:styleId="C65319BB27364F6EA568D37FA455DD48">
    <w:name w:val="C65319BB27364F6EA568D37FA455DD48"/>
    <w:rsid w:val="00FC14D7"/>
  </w:style>
  <w:style w:type="paragraph" w:customStyle="1" w:styleId="ACCB3F60B6C7459AB663D524FBFEF919">
    <w:name w:val="ACCB3F60B6C7459AB663D524FBFEF919"/>
    <w:rsid w:val="00FC14D7"/>
  </w:style>
  <w:style w:type="paragraph" w:customStyle="1" w:styleId="AE5802C44BBD424489DA35DC4EF50016">
    <w:name w:val="AE5802C44BBD424489DA35DC4EF50016"/>
    <w:rsid w:val="00FC14D7"/>
  </w:style>
  <w:style w:type="paragraph" w:customStyle="1" w:styleId="D1BF95B0E0DA4F2BB18702C611C2960D">
    <w:name w:val="D1BF95B0E0DA4F2BB18702C611C2960D"/>
    <w:rsid w:val="00FC14D7"/>
  </w:style>
  <w:style w:type="paragraph" w:customStyle="1" w:styleId="AE366A574B83474FA6C003FBBFA181CC">
    <w:name w:val="AE366A574B83474FA6C003FBBFA181CC"/>
    <w:rsid w:val="00FC14D7"/>
  </w:style>
  <w:style w:type="paragraph" w:customStyle="1" w:styleId="25F7EABDB4DC4D5DB0CD00E85E5D8D54">
    <w:name w:val="25F7EABDB4DC4D5DB0CD00E85E5D8D54"/>
    <w:rsid w:val="00FC14D7"/>
  </w:style>
  <w:style w:type="paragraph" w:customStyle="1" w:styleId="4EB098FCA48B4691AA704589D56BD7B7">
    <w:name w:val="4EB098FCA48B4691AA704589D56BD7B7"/>
    <w:rsid w:val="00FC14D7"/>
  </w:style>
  <w:style w:type="paragraph" w:customStyle="1" w:styleId="8956F28C3ACB498197D8443CA04DA681">
    <w:name w:val="8956F28C3ACB498197D8443CA04DA681"/>
    <w:rsid w:val="00FC14D7"/>
  </w:style>
  <w:style w:type="paragraph" w:customStyle="1" w:styleId="D9089C631B394B39A86E517B4AA050AE">
    <w:name w:val="D9089C631B394B39A86E517B4AA050AE"/>
    <w:rsid w:val="004D2E0A"/>
  </w:style>
  <w:style w:type="paragraph" w:customStyle="1" w:styleId="806F6A1EA76F4F359D03FB57EC325591">
    <w:name w:val="806F6A1EA76F4F359D03FB57EC325591"/>
    <w:rsid w:val="004D2E0A"/>
  </w:style>
  <w:style w:type="paragraph" w:customStyle="1" w:styleId="9B6CC6126D624591A0CA20EDE7F32798">
    <w:name w:val="9B6CC6126D624591A0CA20EDE7F32798"/>
    <w:rsid w:val="004D2E0A"/>
  </w:style>
  <w:style w:type="paragraph" w:customStyle="1" w:styleId="55AD7603464D4D209B5A775C453C521E">
    <w:name w:val="55AD7603464D4D209B5A775C453C521E"/>
    <w:rsid w:val="004D2E0A"/>
  </w:style>
  <w:style w:type="paragraph" w:customStyle="1" w:styleId="47164D31524043D19980C0B59E814DE0">
    <w:name w:val="47164D31524043D19980C0B59E814DE0"/>
    <w:rsid w:val="004D2E0A"/>
  </w:style>
  <w:style w:type="paragraph" w:customStyle="1" w:styleId="5258930A37A342B181B61E2C895C2692">
    <w:name w:val="5258930A37A342B181B61E2C895C2692"/>
    <w:rsid w:val="004D2E0A"/>
  </w:style>
  <w:style w:type="paragraph" w:customStyle="1" w:styleId="7E21C812D81641AFAADEB649D10F3989">
    <w:name w:val="7E21C812D81641AFAADEB649D10F3989"/>
    <w:rsid w:val="004D2E0A"/>
  </w:style>
  <w:style w:type="paragraph" w:customStyle="1" w:styleId="5BC790D6C62D43DA9E7FE870A93C9EFB">
    <w:name w:val="5BC790D6C62D43DA9E7FE870A93C9EFB"/>
    <w:rsid w:val="004D2E0A"/>
  </w:style>
  <w:style w:type="paragraph" w:customStyle="1" w:styleId="479EA4F3ED8B4E188C769F217C7787F8">
    <w:name w:val="479EA4F3ED8B4E188C769F217C7787F8"/>
    <w:rsid w:val="004D2E0A"/>
  </w:style>
  <w:style w:type="paragraph" w:customStyle="1" w:styleId="D2BFD084E1F64483918BF2E988A61728">
    <w:name w:val="D2BFD084E1F64483918BF2E988A61728"/>
    <w:rsid w:val="004D2E0A"/>
  </w:style>
  <w:style w:type="paragraph" w:customStyle="1" w:styleId="31D2C14CBB4B46268651537358EEA27F">
    <w:name w:val="31D2C14CBB4B46268651537358EEA27F"/>
    <w:rsid w:val="004D2E0A"/>
  </w:style>
  <w:style w:type="paragraph" w:customStyle="1" w:styleId="6BAA1BCA54AA47F38C6C7F44068304DB">
    <w:name w:val="6BAA1BCA54AA47F38C6C7F44068304DB"/>
    <w:rsid w:val="004D2E0A"/>
  </w:style>
  <w:style w:type="paragraph" w:customStyle="1" w:styleId="3D21488F3F834781951354185A193739">
    <w:name w:val="3D21488F3F834781951354185A193739"/>
    <w:rsid w:val="004D2E0A"/>
  </w:style>
  <w:style w:type="paragraph" w:customStyle="1" w:styleId="030AB65784E443C7A691F54F1BD30705">
    <w:name w:val="030AB65784E443C7A691F54F1BD30705"/>
    <w:rsid w:val="004D2E0A"/>
  </w:style>
  <w:style w:type="paragraph" w:customStyle="1" w:styleId="71683A8DB87E47CFB9D47DB8EB63B6DE">
    <w:name w:val="71683A8DB87E47CFB9D47DB8EB63B6DE"/>
    <w:rsid w:val="004D2E0A"/>
  </w:style>
  <w:style w:type="paragraph" w:customStyle="1" w:styleId="4727406678E8415385E0B379F6A727D1">
    <w:name w:val="4727406678E8415385E0B379F6A727D1"/>
    <w:rsid w:val="004D2E0A"/>
  </w:style>
  <w:style w:type="paragraph" w:customStyle="1" w:styleId="E4CE789038E34024AAB45F2FAD9540B0">
    <w:name w:val="E4CE789038E34024AAB45F2FAD9540B0"/>
    <w:rsid w:val="004D2E0A"/>
  </w:style>
  <w:style w:type="paragraph" w:customStyle="1" w:styleId="F2937A9D59C44F678DCBA47AE7DBEA85">
    <w:name w:val="F2937A9D59C44F678DCBA47AE7DBEA85"/>
    <w:rsid w:val="004D2E0A"/>
  </w:style>
  <w:style w:type="paragraph" w:customStyle="1" w:styleId="C2861C7BA39E4F86B907A014A916A40D">
    <w:name w:val="C2861C7BA39E4F86B907A014A916A40D"/>
    <w:rsid w:val="004D2E0A"/>
  </w:style>
  <w:style w:type="paragraph" w:customStyle="1" w:styleId="46EF4BBAE2F34CA5B865F3F79E3FF7EB">
    <w:name w:val="46EF4BBAE2F34CA5B865F3F79E3FF7EB"/>
    <w:rsid w:val="004D2E0A"/>
  </w:style>
  <w:style w:type="paragraph" w:customStyle="1" w:styleId="866B160F9FE64BC68604CA06DD6EC074">
    <w:name w:val="866B160F9FE64BC68604CA06DD6EC074"/>
    <w:rsid w:val="004D2E0A"/>
  </w:style>
  <w:style w:type="paragraph" w:customStyle="1" w:styleId="557F40D24504463388166D164D65277C">
    <w:name w:val="557F40D24504463388166D164D65277C"/>
    <w:rsid w:val="004D2E0A"/>
  </w:style>
  <w:style w:type="paragraph" w:customStyle="1" w:styleId="60BF2C798A794490A28F863AD9FF6312">
    <w:name w:val="60BF2C798A794490A28F863AD9FF6312"/>
    <w:rsid w:val="004D2E0A"/>
  </w:style>
  <w:style w:type="paragraph" w:customStyle="1" w:styleId="AA190766A0564A889F04A7B7A3EB8EBB">
    <w:name w:val="AA190766A0564A889F04A7B7A3EB8EBB"/>
    <w:rsid w:val="004D2E0A"/>
  </w:style>
  <w:style w:type="paragraph" w:customStyle="1" w:styleId="CE8A626B1C5C42BC920093B64579D154">
    <w:name w:val="CE8A626B1C5C42BC920093B64579D154"/>
    <w:rsid w:val="004D2E0A"/>
  </w:style>
  <w:style w:type="paragraph" w:customStyle="1" w:styleId="7566B720504B4D2883BF734ABDB23C71">
    <w:name w:val="7566B720504B4D2883BF734ABDB23C71"/>
    <w:rsid w:val="004D2E0A"/>
  </w:style>
  <w:style w:type="paragraph" w:customStyle="1" w:styleId="9C2FA0335FCA4A0D82E18BC126C1D04E">
    <w:name w:val="9C2FA0335FCA4A0D82E18BC126C1D04E"/>
    <w:rsid w:val="004D2E0A"/>
  </w:style>
  <w:style w:type="paragraph" w:customStyle="1" w:styleId="AB9CF0EDB6FE42E0BEED5BE5E7D597F7">
    <w:name w:val="AB9CF0EDB6FE42E0BEED5BE5E7D597F7"/>
    <w:rsid w:val="004D2E0A"/>
  </w:style>
  <w:style w:type="paragraph" w:customStyle="1" w:styleId="08CCAF3F2AEA4CB2ACD0BC05DF72B1A5">
    <w:name w:val="08CCAF3F2AEA4CB2ACD0BC05DF72B1A5"/>
    <w:rsid w:val="004D2E0A"/>
  </w:style>
  <w:style w:type="paragraph" w:customStyle="1" w:styleId="5046C428A0B543E98E5A656499239A32">
    <w:name w:val="5046C428A0B543E98E5A656499239A32"/>
    <w:rsid w:val="004D2E0A"/>
  </w:style>
  <w:style w:type="paragraph" w:customStyle="1" w:styleId="CF0B80936B1044019BC2CE9F27CD086D">
    <w:name w:val="CF0B80936B1044019BC2CE9F27CD086D"/>
    <w:rsid w:val="004D2E0A"/>
  </w:style>
  <w:style w:type="paragraph" w:customStyle="1" w:styleId="A214A5309CC54D1B8F2031B13A3DA9D7">
    <w:name w:val="A214A5309CC54D1B8F2031B13A3DA9D7"/>
    <w:rsid w:val="004D2E0A"/>
  </w:style>
  <w:style w:type="paragraph" w:customStyle="1" w:styleId="9A48B2FD20D44035986D61B8F710ADD2">
    <w:name w:val="9A48B2FD20D44035986D61B8F710ADD2"/>
    <w:rsid w:val="004D2E0A"/>
  </w:style>
  <w:style w:type="paragraph" w:customStyle="1" w:styleId="FE614CD26CB44835B4899704CE6B6A71">
    <w:name w:val="FE614CD26CB44835B4899704CE6B6A71"/>
    <w:rsid w:val="004D2E0A"/>
  </w:style>
  <w:style w:type="paragraph" w:customStyle="1" w:styleId="4A012B71C490447199FBA1C7067B3E98">
    <w:name w:val="4A012B71C490447199FBA1C7067B3E98"/>
    <w:rsid w:val="004D2E0A"/>
  </w:style>
  <w:style w:type="paragraph" w:customStyle="1" w:styleId="95C1E666D0794949A9018E5179EF7E25">
    <w:name w:val="95C1E666D0794949A9018E5179EF7E25"/>
    <w:rsid w:val="004D2E0A"/>
  </w:style>
  <w:style w:type="paragraph" w:customStyle="1" w:styleId="EB987748DFD94D938D761F58EDBE92E8">
    <w:name w:val="EB987748DFD94D938D761F58EDBE92E8"/>
    <w:rsid w:val="004D2E0A"/>
  </w:style>
  <w:style w:type="paragraph" w:customStyle="1" w:styleId="C36FCB8FEBDE4B63A74EC71B93E7C372">
    <w:name w:val="C36FCB8FEBDE4B63A74EC71B93E7C372"/>
    <w:rsid w:val="004D2E0A"/>
  </w:style>
  <w:style w:type="paragraph" w:customStyle="1" w:styleId="187D313CAE4640D3AFB1F9AE3E7122D0">
    <w:name w:val="187D313CAE4640D3AFB1F9AE3E7122D0"/>
    <w:rsid w:val="004D2E0A"/>
  </w:style>
  <w:style w:type="paragraph" w:customStyle="1" w:styleId="30E86069512E454992F4DF0FC1AD0AF0">
    <w:name w:val="30E86069512E454992F4DF0FC1AD0AF0"/>
    <w:rsid w:val="004D2E0A"/>
  </w:style>
  <w:style w:type="paragraph" w:customStyle="1" w:styleId="08EEB450C6EF4A4FAB529702E67052D4">
    <w:name w:val="08EEB450C6EF4A4FAB529702E67052D4"/>
    <w:rsid w:val="004D2E0A"/>
  </w:style>
  <w:style w:type="paragraph" w:customStyle="1" w:styleId="1FA4DE50767C4AB08B7C7B504E27BA8B">
    <w:name w:val="1FA4DE50767C4AB08B7C7B504E27BA8B"/>
    <w:rsid w:val="004D2E0A"/>
  </w:style>
  <w:style w:type="paragraph" w:customStyle="1" w:styleId="E4C94333E707458DA552B75AEA161CE1">
    <w:name w:val="E4C94333E707458DA552B75AEA161CE1"/>
    <w:rsid w:val="004D2E0A"/>
  </w:style>
  <w:style w:type="paragraph" w:customStyle="1" w:styleId="D1F8716C240541BC955EFDADC10F4EB9">
    <w:name w:val="D1F8716C240541BC955EFDADC10F4EB9"/>
    <w:rsid w:val="004D2E0A"/>
  </w:style>
  <w:style w:type="paragraph" w:customStyle="1" w:styleId="5BB08C1DD2C540E4814EB7D041BCEC79">
    <w:name w:val="5BB08C1DD2C540E4814EB7D041BCEC79"/>
    <w:rsid w:val="004D2E0A"/>
  </w:style>
  <w:style w:type="paragraph" w:customStyle="1" w:styleId="CA8E11F4B5C543989F9E0BC34383C56B">
    <w:name w:val="CA8E11F4B5C543989F9E0BC34383C56B"/>
    <w:rsid w:val="004D2E0A"/>
  </w:style>
  <w:style w:type="paragraph" w:customStyle="1" w:styleId="9CBC04E7D1C245198EE8A50B1BBFBEF0">
    <w:name w:val="9CBC04E7D1C245198EE8A50B1BBFBEF0"/>
    <w:rsid w:val="004D2E0A"/>
  </w:style>
  <w:style w:type="paragraph" w:customStyle="1" w:styleId="70506C3C7D29458490C695812F2FBB9F">
    <w:name w:val="70506C3C7D29458490C695812F2FBB9F"/>
    <w:rsid w:val="004D2E0A"/>
  </w:style>
  <w:style w:type="paragraph" w:customStyle="1" w:styleId="79CC91128CFC4D1395F47F70E2D194E8">
    <w:name w:val="79CC91128CFC4D1395F47F70E2D194E8"/>
    <w:rsid w:val="004D2E0A"/>
  </w:style>
  <w:style w:type="paragraph" w:customStyle="1" w:styleId="07A57135E5234927ABCAD7ACE4568F31">
    <w:name w:val="07A57135E5234927ABCAD7ACE4568F31"/>
    <w:rsid w:val="004D2E0A"/>
  </w:style>
  <w:style w:type="paragraph" w:customStyle="1" w:styleId="8EADD5D6CE654F169BD9641858222C59">
    <w:name w:val="8EADD5D6CE654F169BD9641858222C59"/>
    <w:rsid w:val="004D2E0A"/>
  </w:style>
  <w:style w:type="paragraph" w:customStyle="1" w:styleId="7D97B9DF4819495FAAAE94F7511467A9">
    <w:name w:val="7D97B9DF4819495FAAAE94F7511467A9"/>
    <w:rsid w:val="004D2E0A"/>
  </w:style>
  <w:style w:type="paragraph" w:customStyle="1" w:styleId="E0A159F7DBAC4CDDA44B41A59210BAA5">
    <w:name w:val="E0A159F7DBAC4CDDA44B41A59210BAA5"/>
    <w:rsid w:val="004D2E0A"/>
  </w:style>
  <w:style w:type="paragraph" w:customStyle="1" w:styleId="5FFB07D680264A44A9C653831CFFD050">
    <w:name w:val="5FFB07D680264A44A9C653831CFFD050"/>
    <w:rsid w:val="004D2E0A"/>
  </w:style>
  <w:style w:type="paragraph" w:customStyle="1" w:styleId="32A5AF6C625E43F3BF0D99913F3F73A3">
    <w:name w:val="32A5AF6C625E43F3BF0D99913F3F73A3"/>
    <w:rsid w:val="004D2E0A"/>
  </w:style>
  <w:style w:type="paragraph" w:customStyle="1" w:styleId="8A1F74ACEE3947E9976286714799E89A">
    <w:name w:val="8A1F74ACEE3947E9976286714799E89A"/>
    <w:rsid w:val="004D2E0A"/>
  </w:style>
  <w:style w:type="paragraph" w:customStyle="1" w:styleId="C30A9B3CFB9448B7B284B3E643337DF9">
    <w:name w:val="C30A9B3CFB9448B7B284B3E643337DF9"/>
    <w:rsid w:val="004D2E0A"/>
  </w:style>
  <w:style w:type="paragraph" w:customStyle="1" w:styleId="3D43720B928A4473AE2D3B418D14FE1F">
    <w:name w:val="3D43720B928A4473AE2D3B418D14FE1F"/>
    <w:rsid w:val="004D2E0A"/>
  </w:style>
  <w:style w:type="paragraph" w:customStyle="1" w:styleId="0A47B0A0A0B5430AA72452F2A46D36E4">
    <w:name w:val="0A47B0A0A0B5430AA72452F2A46D36E4"/>
    <w:rsid w:val="004D2E0A"/>
  </w:style>
  <w:style w:type="paragraph" w:customStyle="1" w:styleId="BDB6DB244E034E4E97729501AE1E398C">
    <w:name w:val="BDB6DB244E034E4E97729501AE1E398C"/>
    <w:rsid w:val="004D2E0A"/>
  </w:style>
  <w:style w:type="paragraph" w:customStyle="1" w:styleId="066CC27D8A964AC6BABB95A33F33F0C7">
    <w:name w:val="066CC27D8A964AC6BABB95A33F33F0C7"/>
    <w:rsid w:val="004D2E0A"/>
  </w:style>
  <w:style w:type="paragraph" w:customStyle="1" w:styleId="C914749C67224DB28AAFB19ACA75ED2A">
    <w:name w:val="C914749C67224DB28AAFB19ACA75ED2A"/>
    <w:rsid w:val="004D2E0A"/>
  </w:style>
  <w:style w:type="paragraph" w:customStyle="1" w:styleId="61646A4AE44F478A87E9DD0CDB0ADFF5">
    <w:name w:val="61646A4AE44F478A87E9DD0CDB0ADFF5"/>
    <w:rsid w:val="004D2E0A"/>
  </w:style>
  <w:style w:type="paragraph" w:customStyle="1" w:styleId="D50A759D3EF540328240CA0DAD94CEF1">
    <w:name w:val="D50A759D3EF540328240CA0DAD94CEF1"/>
    <w:rsid w:val="004D2E0A"/>
  </w:style>
  <w:style w:type="paragraph" w:customStyle="1" w:styleId="8D51F5F310414D1B840574AF721169FB">
    <w:name w:val="8D51F5F310414D1B840574AF721169FB"/>
    <w:rsid w:val="004D2E0A"/>
  </w:style>
  <w:style w:type="paragraph" w:customStyle="1" w:styleId="AF673CE5220F43D6A261F9B9382A6B27">
    <w:name w:val="AF673CE5220F43D6A261F9B9382A6B27"/>
    <w:rsid w:val="004D2E0A"/>
  </w:style>
  <w:style w:type="paragraph" w:customStyle="1" w:styleId="64EEE3D7304A4968BC93C95A285C5052">
    <w:name w:val="64EEE3D7304A4968BC93C95A285C5052"/>
    <w:rsid w:val="004D2E0A"/>
  </w:style>
  <w:style w:type="paragraph" w:customStyle="1" w:styleId="09EE5344BE1241B3876539A5D287263C">
    <w:name w:val="09EE5344BE1241B3876539A5D287263C"/>
    <w:rsid w:val="004D2E0A"/>
  </w:style>
  <w:style w:type="paragraph" w:customStyle="1" w:styleId="F0922B5113964ADD86AAE0C99FFBC2B1">
    <w:name w:val="F0922B5113964ADD86AAE0C99FFBC2B1"/>
    <w:rsid w:val="004D2E0A"/>
  </w:style>
  <w:style w:type="paragraph" w:customStyle="1" w:styleId="B7BEA98605714D6089BCEF2085D41AEC">
    <w:name w:val="B7BEA98605714D6089BCEF2085D41AEC"/>
    <w:rsid w:val="004D2E0A"/>
  </w:style>
  <w:style w:type="paragraph" w:customStyle="1" w:styleId="567190FEEDAC4F0CA8165BEDDC0A8374">
    <w:name w:val="567190FEEDAC4F0CA8165BEDDC0A8374"/>
    <w:rsid w:val="004D2E0A"/>
  </w:style>
  <w:style w:type="paragraph" w:customStyle="1" w:styleId="4A5F6EBEC30F4285B8C8318F8250CE02">
    <w:name w:val="4A5F6EBEC30F4285B8C8318F8250CE02"/>
    <w:rsid w:val="004D2E0A"/>
  </w:style>
  <w:style w:type="paragraph" w:customStyle="1" w:styleId="0F6196F1B0904550B39BE744D2535DAE">
    <w:name w:val="0F6196F1B0904550B39BE744D2535DAE"/>
    <w:rsid w:val="004D2E0A"/>
  </w:style>
  <w:style w:type="paragraph" w:customStyle="1" w:styleId="BAD70CA644D1491F9A1810E61A0A74D1">
    <w:name w:val="BAD70CA644D1491F9A1810E61A0A74D1"/>
    <w:rsid w:val="004D2E0A"/>
  </w:style>
  <w:style w:type="paragraph" w:customStyle="1" w:styleId="CFB6D0982F8741A39DA5B0A4218B95EF">
    <w:name w:val="CFB6D0982F8741A39DA5B0A4218B95EF"/>
    <w:rsid w:val="004D2E0A"/>
  </w:style>
  <w:style w:type="paragraph" w:customStyle="1" w:styleId="50FF6D28A67C414D807E4624FEDBFAB4">
    <w:name w:val="50FF6D28A67C414D807E4624FEDBFAB4"/>
    <w:rsid w:val="004D2E0A"/>
  </w:style>
  <w:style w:type="paragraph" w:customStyle="1" w:styleId="3BCBA02CDFE941C3BE06D74D5DF0116C">
    <w:name w:val="3BCBA02CDFE941C3BE06D74D5DF0116C"/>
    <w:rsid w:val="004D2E0A"/>
  </w:style>
  <w:style w:type="paragraph" w:customStyle="1" w:styleId="63C8C1E4D6344809B40DB6C9C5FD259D">
    <w:name w:val="63C8C1E4D6344809B40DB6C9C5FD259D"/>
    <w:rsid w:val="004D2E0A"/>
  </w:style>
  <w:style w:type="paragraph" w:customStyle="1" w:styleId="1BEAC0DEE2334574951013D514895023">
    <w:name w:val="1BEAC0DEE2334574951013D514895023"/>
    <w:rsid w:val="004D2E0A"/>
  </w:style>
  <w:style w:type="paragraph" w:customStyle="1" w:styleId="407C84AFB43C41B3A54FD94B1A759C80">
    <w:name w:val="407C84AFB43C41B3A54FD94B1A759C80"/>
    <w:rsid w:val="004D2E0A"/>
  </w:style>
  <w:style w:type="paragraph" w:customStyle="1" w:styleId="FBA1FAFF50174E908E0EF55164D8A758">
    <w:name w:val="FBA1FAFF50174E908E0EF55164D8A758"/>
    <w:rsid w:val="004D2E0A"/>
  </w:style>
  <w:style w:type="paragraph" w:customStyle="1" w:styleId="9A74E25C932C4559AF8DC3532FA8F46E">
    <w:name w:val="9A74E25C932C4559AF8DC3532FA8F46E"/>
    <w:rsid w:val="004D2E0A"/>
  </w:style>
  <w:style w:type="paragraph" w:customStyle="1" w:styleId="87C242E87D624851B00AEAAD876E831C">
    <w:name w:val="87C242E87D624851B00AEAAD876E831C"/>
    <w:rsid w:val="004D2E0A"/>
  </w:style>
  <w:style w:type="paragraph" w:customStyle="1" w:styleId="438D1621FDA34EC499385DB0C7C56216">
    <w:name w:val="438D1621FDA34EC499385DB0C7C56216"/>
    <w:rsid w:val="004D2E0A"/>
  </w:style>
  <w:style w:type="paragraph" w:customStyle="1" w:styleId="91274B58272D4D078D95D13E631AE328">
    <w:name w:val="91274B58272D4D078D95D13E631AE328"/>
    <w:rsid w:val="004D2E0A"/>
  </w:style>
  <w:style w:type="paragraph" w:customStyle="1" w:styleId="D4E39FF7633B403EB4D1023A51360710">
    <w:name w:val="D4E39FF7633B403EB4D1023A51360710"/>
    <w:rsid w:val="004D2E0A"/>
  </w:style>
  <w:style w:type="paragraph" w:customStyle="1" w:styleId="306410EB84AB4D0CA3933A5608AFE065">
    <w:name w:val="306410EB84AB4D0CA3933A5608AFE065"/>
    <w:rsid w:val="004D2E0A"/>
  </w:style>
  <w:style w:type="paragraph" w:customStyle="1" w:styleId="0403008700EE411AA3AF80BDAEC9E74C">
    <w:name w:val="0403008700EE411AA3AF80BDAEC9E74C"/>
    <w:rsid w:val="004D2E0A"/>
  </w:style>
  <w:style w:type="paragraph" w:customStyle="1" w:styleId="7CCC95A6B9F74858BFDEE0A674C5AB9B">
    <w:name w:val="7CCC95A6B9F74858BFDEE0A674C5AB9B"/>
    <w:rsid w:val="004D2E0A"/>
  </w:style>
  <w:style w:type="paragraph" w:customStyle="1" w:styleId="C9F7E47508AD4E328913BA442DCCCB3F">
    <w:name w:val="C9F7E47508AD4E328913BA442DCCCB3F"/>
    <w:rsid w:val="004D2E0A"/>
  </w:style>
  <w:style w:type="paragraph" w:customStyle="1" w:styleId="EE205B5D3DB343E89F828FEBE463EF9D">
    <w:name w:val="EE205B5D3DB343E89F828FEBE463EF9D"/>
    <w:rsid w:val="004D2E0A"/>
  </w:style>
  <w:style w:type="paragraph" w:customStyle="1" w:styleId="0F6E6D1D403F41F694B10594647659A5">
    <w:name w:val="0F6E6D1D403F41F694B10594647659A5"/>
    <w:rsid w:val="004D2E0A"/>
  </w:style>
  <w:style w:type="paragraph" w:customStyle="1" w:styleId="ACF55DA3FA9442309FDBFBEA35164A43">
    <w:name w:val="ACF55DA3FA9442309FDBFBEA35164A43"/>
    <w:rsid w:val="004D2E0A"/>
  </w:style>
  <w:style w:type="paragraph" w:customStyle="1" w:styleId="A6B1CC148C114CFF8426B85036234B38">
    <w:name w:val="A6B1CC148C114CFF8426B85036234B38"/>
    <w:rsid w:val="004D2E0A"/>
  </w:style>
  <w:style w:type="paragraph" w:customStyle="1" w:styleId="40F57970B0CE4712A8155CEBC574C010">
    <w:name w:val="40F57970B0CE4712A8155CEBC574C010"/>
    <w:rsid w:val="004D2E0A"/>
  </w:style>
  <w:style w:type="paragraph" w:customStyle="1" w:styleId="51A384141BA34E84BFE4D98AC56D0189">
    <w:name w:val="51A384141BA34E84BFE4D98AC56D0189"/>
    <w:rsid w:val="004D2E0A"/>
  </w:style>
  <w:style w:type="paragraph" w:customStyle="1" w:styleId="57A7EAD05EE64D12A4E0A40D85B3FAC6">
    <w:name w:val="57A7EAD05EE64D12A4E0A40D85B3FAC6"/>
    <w:rsid w:val="004D2E0A"/>
  </w:style>
  <w:style w:type="paragraph" w:customStyle="1" w:styleId="35E69FB997B44BF8835F15875759A28A">
    <w:name w:val="35E69FB997B44BF8835F15875759A28A"/>
    <w:rsid w:val="004D2E0A"/>
  </w:style>
  <w:style w:type="paragraph" w:customStyle="1" w:styleId="C6A1DB906DC44B72A047AA461EE6D8E3">
    <w:name w:val="C6A1DB906DC44B72A047AA461EE6D8E3"/>
    <w:rsid w:val="004D2E0A"/>
  </w:style>
  <w:style w:type="paragraph" w:customStyle="1" w:styleId="0B0F6414179E4B5B870212BF3E50FFF6">
    <w:name w:val="0B0F6414179E4B5B870212BF3E50FFF6"/>
    <w:rsid w:val="004D2E0A"/>
  </w:style>
  <w:style w:type="paragraph" w:customStyle="1" w:styleId="8CF32AA17DE64D698AF4EABBFA2168E2">
    <w:name w:val="8CF32AA17DE64D698AF4EABBFA2168E2"/>
    <w:rsid w:val="004D2E0A"/>
  </w:style>
  <w:style w:type="paragraph" w:customStyle="1" w:styleId="B019F692E2B54D5BB4B36058E9D5FAA2">
    <w:name w:val="B019F692E2B54D5BB4B36058E9D5FAA2"/>
    <w:rsid w:val="004D2E0A"/>
  </w:style>
  <w:style w:type="paragraph" w:customStyle="1" w:styleId="72B9B39EA69C4C01BD67EEDDD0610721">
    <w:name w:val="72B9B39EA69C4C01BD67EEDDD0610721"/>
    <w:rsid w:val="004D2E0A"/>
  </w:style>
  <w:style w:type="paragraph" w:customStyle="1" w:styleId="074ED7BE0CF7478597DC24EE8B065E0A">
    <w:name w:val="074ED7BE0CF7478597DC24EE8B065E0A"/>
    <w:rsid w:val="004D2E0A"/>
  </w:style>
  <w:style w:type="paragraph" w:customStyle="1" w:styleId="9E1B252B45674816AE500DC1378E2AA8">
    <w:name w:val="9E1B252B45674816AE500DC1378E2AA8"/>
    <w:rsid w:val="004D2E0A"/>
  </w:style>
  <w:style w:type="paragraph" w:customStyle="1" w:styleId="B5E5C2B43C184CD285FF8083F27E09F8">
    <w:name w:val="B5E5C2B43C184CD285FF8083F27E09F8"/>
    <w:rsid w:val="004D2E0A"/>
  </w:style>
  <w:style w:type="paragraph" w:customStyle="1" w:styleId="DDF90629E05444289ED9C8AE5F4BFADA">
    <w:name w:val="DDF90629E05444289ED9C8AE5F4BFADA"/>
    <w:rsid w:val="004D2E0A"/>
  </w:style>
  <w:style w:type="paragraph" w:customStyle="1" w:styleId="D1BA233CBC104C6CA39934534AFE370E">
    <w:name w:val="D1BA233CBC104C6CA39934534AFE370E"/>
    <w:rsid w:val="004D2E0A"/>
  </w:style>
  <w:style w:type="paragraph" w:customStyle="1" w:styleId="EA5EBF00F0B645178CA62978559DD5A9">
    <w:name w:val="EA5EBF00F0B645178CA62978559DD5A9"/>
    <w:rsid w:val="004D2E0A"/>
  </w:style>
  <w:style w:type="paragraph" w:customStyle="1" w:styleId="25D96CC6CDB547E98B08516D5597DC6A">
    <w:name w:val="25D96CC6CDB547E98B08516D5597DC6A"/>
    <w:rsid w:val="004D2E0A"/>
  </w:style>
  <w:style w:type="paragraph" w:customStyle="1" w:styleId="EDFC1775B329483E98B0FAB2584C5271">
    <w:name w:val="EDFC1775B329483E98B0FAB2584C5271"/>
    <w:rsid w:val="004D2E0A"/>
  </w:style>
  <w:style w:type="paragraph" w:customStyle="1" w:styleId="DD03C1B8F60A4E659218975268227633">
    <w:name w:val="DD03C1B8F60A4E659218975268227633"/>
    <w:rsid w:val="004D2E0A"/>
  </w:style>
  <w:style w:type="paragraph" w:customStyle="1" w:styleId="BAA3D0AEC76F439CA8794113EAFA88BE">
    <w:name w:val="BAA3D0AEC76F439CA8794113EAFA88BE"/>
    <w:rsid w:val="004D2E0A"/>
  </w:style>
  <w:style w:type="paragraph" w:customStyle="1" w:styleId="1B26FA954B98430A99F91227FAA2A959">
    <w:name w:val="1B26FA954B98430A99F91227FAA2A959"/>
    <w:rsid w:val="004D2E0A"/>
  </w:style>
  <w:style w:type="paragraph" w:customStyle="1" w:styleId="563DD3E989004FFB87F4245F5B79910F">
    <w:name w:val="563DD3E989004FFB87F4245F5B79910F"/>
    <w:rsid w:val="004D2E0A"/>
  </w:style>
  <w:style w:type="paragraph" w:customStyle="1" w:styleId="F4E2C61199844B44A7BFC4959D8227FD">
    <w:name w:val="F4E2C61199844B44A7BFC4959D8227FD"/>
    <w:rsid w:val="004D2E0A"/>
  </w:style>
  <w:style w:type="paragraph" w:customStyle="1" w:styleId="A4D70D0E551D4D1C90DC0BCC08A31332">
    <w:name w:val="A4D70D0E551D4D1C90DC0BCC08A31332"/>
    <w:rsid w:val="004D2E0A"/>
  </w:style>
  <w:style w:type="paragraph" w:customStyle="1" w:styleId="E6512F61DF394F95AB534023AE6CAD99">
    <w:name w:val="E6512F61DF394F95AB534023AE6CAD99"/>
    <w:rsid w:val="004D2E0A"/>
  </w:style>
  <w:style w:type="paragraph" w:customStyle="1" w:styleId="FD7D681FE9C74916B7084A619E11D6FA">
    <w:name w:val="FD7D681FE9C74916B7084A619E11D6FA"/>
    <w:rsid w:val="004D2E0A"/>
  </w:style>
  <w:style w:type="paragraph" w:customStyle="1" w:styleId="C958236968D14013AE2CA15214BF92F1">
    <w:name w:val="C958236968D14013AE2CA15214BF92F1"/>
    <w:rsid w:val="004D2E0A"/>
  </w:style>
  <w:style w:type="paragraph" w:customStyle="1" w:styleId="6AB1FE8D5CBC4292B933DC37BCB0AD76">
    <w:name w:val="6AB1FE8D5CBC4292B933DC37BCB0AD76"/>
    <w:rsid w:val="004D2E0A"/>
  </w:style>
  <w:style w:type="paragraph" w:customStyle="1" w:styleId="07796ADE42174A088E0535B11537BF72">
    <w:name w:val="07796ADE42174A088E0535B11537BF72"/>
    <w:rsid w:val="004D2E0A"/>
  </w:style>
  <w:style w:type="paragraph" w:customStyle="1" w:styleId="E9AC333A5BD94ADCB70EF79FA1139C3A">
    <w:name w:val="E9AC333A5BD94ADCB70EF79FA1139C3A"/>
    <w:rsid w:val="004D2E0A"/>
  </w:style>
  <w:style w:type="paragraph" w:customStyle="1" w:styleId="774B3561D6A74CABA9817F596EB6393D">
    <w:name w:val="774B3561D6A74CABA9817F596EB6393D"/>
    <w:rsid w:val="004D2E0A"/>
  </w:style>
  <w:style w:type="paragraph" w:customStyle="1" w:styleId="89A48EA5275E4AEFAD6EE55E213A30AE">
    <w:name w:val="89A48EA5275E4AEFAD6EE55E213A30AE"/>
    <w:rsid w:val="004D2E0A"/>
  </w:style>
  <w:style w:type="paragraph" w:customStyle="1" w:styleId="9FCF0FA9FBA144B7998026F0222EAD95">
    <w:name w:val="9FCF0FA9FBA144B7998026F0222EAD95"/>
    <w:rsid w:val="004D2E0A"/>
  </w:style>
  <w:style w:type="paragraph" w:customStyle="1" w:styleId="DAF0C2F347E4482F847B042C27F1F684">
    <w:name w:val="DAF0C2F347E4482F847B042C27F1F684"/>
    <w:rsid w:val="004D2E0A"/>
  </w:style>
  <w:style w:type="paragraph" w:customStyle="1" w:styleId="60A6E6B2E19B45298E7C4663E8EBD137">
    <w:name w:val="60A6E6B2E19B45298E7C4663E8EBD137"/>
    <w:rsid w:val="004D2E0A"/>
  </w:style>
  <w:style w:type="paragraph" w:customStyle="1" w:styleId="7FA2F10954674FD6BBA5BE66C57C662B">
    <w:name w:val="7FA2F10954674FD6BBA5BE66C57C662B"/>
    <w:rsid w:val="004D2E0A"/>
  </w:style>
  <w:style w:type="paragraph" w:customStyle="1" w:styleId="C699EEE96F0B4ACD8ED0B7475BDBB140">
    <w:name w:val="C699EEE96F0B4ACD8ED0B7475BDBB140"/>
    <w:rsid w:val="004D2E0A"/>
  </w:style>
  <w:style w:type="paragraph" w:customStyle="1" w:styleId="AED0192A26F84E89BF9B1FBD16D648BF">
    <w:name w:val="AED0192A26F84E89BF9B1FBD16D648BF"/>
    <w:rsid w:val="004D2E0A"/>
  </w:style>
  <w:style w:type="paragraph" w:customStyle="1" w:styleId="5DE85222A4714FE39DF9DF66122BCFA2">
    <w:name w:val="5DE85222A4714FE39DF9DF66122BCFA2"/>
    <w:rsid w:val="004D2E0A"/>
  </w:style>
  <w:style w:type="paragraph" w:customStyle="1" w:styleId="3844FBAAE0CD47609823CF3D2290CFE2">
    <w:name w:val="3844FBAAE0CD47609823CF3D2290CFE2"/>
    <w:rsid w:val="004D2E0A"/>
  </w:style>
  <w:style w:type="paragraph" w:customStyle="1" w:styleId="CB82F2F71548411094919816068E97F8">
    <w:name w:val="CB82F2F71548411094919816068E97F8"/>
    <w:rsid w:val="004D2E0A"/>
  </w:style>
  <w:style w:type="paragraph" w:customStyle="1" w:styleId="36332AFE939B4E448284649380A9A78C">
    <w:name w:val="36332AFE939B4E448284649380A9A78C"/>
    <w:rsid w:val="004D2E0A"/>
  </w:style>
  <w:style w:type="paragraph" w:customStyle="1" w:styleId="8BF44D73C6BF4DAD9BDB3842B9B5D5D1">
    <w:name w:val="8BF44D73C6BF4DAD9BDB3842B9B5D5D1"/>
    <w:rsid w:val="004D2E0A"/>
  </w:style>
  <w:style w:type="paragraph" w:customStyle="1" w:styleId="A2660D2C9EBB4AB1BAF33E6989EACD28">
    <w:name w:val="A2660D2C9EBB4AB1BAF33E6989EACD28"/>
    <w:rsid w:val="004D2E0A"/>
  </w:style>
  <w:style w:type="paragraph" w:customStyle="1" w:styleId="96E8609D786148E78AC22480DBB8472B">
    <w:name w:val="96E8609D786148E78AC22480DBB8472B"/>
    <w:rsid w:val="004D2E0A"/>
  </w:style>
  <w:style w:type="paragraph" w:customStyle="1" w:styleId="BA53406B77A74D91834837F7D28A440D">
    <w:name w:val="BA53406B77A74D91834837F7D28A440D"/>
    <w:rsid w:val="004D2E0A"/>
  </w:style>
  <w:style w:type="paragraph" w:customStyle="1" w:styleId="7770A115F5B246CFA3252D4F1A8F44C7">
    <w:name w:val="7770A115F5B246CFA3252D4F1A8F44C7"/>
    <w:rsid w:val="004D2E0A"/>
  </w:style>
  <w:style w:type="paragraph" w:customStyle="1" w:styleId="F3B77B14A707482DB82B76847D74A60C">
    <w:name w:val="F3B77B14A707482DB82B76847D74A60C"/>
    <w:rsid w:val="004D2E0A"/>
  </w:style>
  <w:style w:type="paragraph" w:customStyle="1" w:styleId="7B86A2F2C4324216AF6C5098895B1F34">
    <w:name w:val="7B86A2F2C4324216AF6C5098895B1F34"/>
    <w:rsid w:val="004D2E0A"/>
  </w:style>
  <w:style w:type="paragraph" w:customStyle="1" w:styleId="937552A73BDB423584B39E508F286DE1">
    <w:name w:val="937552A73BDB423584B39E508F286DE1"/>
    <w:rsid w:val="004D2E0A"/>
  </w:style>
  <w:style w:type="paragraph" w:customStyle="1" w:styleId="47397A478E154DDB91BBCF4BD6BA8BD5">
    <w:name w:val="47397A478E154DDB91BBCF4BD6BA8BD5"/>
    <w:rsid w:val="004D2E0A"/>
  </w:style>
  <w:style w:type="paragraph" w:customStyle="1" w:styleId="A2D1A9CED4C245F4BE1CD7A26FD606D9">
    <w:name w:val="A2D1A9CED4C245F4BE1CD7A26FD606D9"/>
    <w:rsid w:val="004D2E0A"/>
  </w:style>
  <w:style w:type="paragraph" w:customStyle="1" w:styleId="B96B572DA5B644C3A5BEDA1642FD463D">
    <w:name w:val="B96B572DA5B644C3A5BEDA1642FD463D"/>
    <w:rsid w:val="004D2E0A"/>
  </w:style>
  <w:style w:type="paragraph" w:customStyle="1" w:styleId="37B3FCB762D9441F8C267E80A8A3BE15">
    <w:name w:val="37B3FCB762D9441F8C267E80A8A3BE15"/>
    <w:rsid w:val="004D2E0A"/>
  </w:style>
  <w:style w:type="paragraph" w:customStyle="1" w:styleId="A50CF1C677554EE688FCD26328FB6759">
    <w:name w:val="A50CF1C677554EE688FCD26328FB6759"/>
    <w:rsid w:val="004D2E0A"/>
  </w:style>
  <w:style w:type="paragraph" w:customStyle="1" w:styleId="7A5137695F1E4F6DB72FD3A146B6E8DB">
    <w:name w:val="7A5137695F1E4F6DB72FD3A146B6E8DB"/>
    <w:rsid w:val="004D2E0A"/>
  </w:style>
  <w:style w:type="paragraph" w:customStyle="1" w:styleId="94D71EC3F3A945B4A9DFDC9A3DF43C11">
    <w:name w:val="94D71EC3F3A945B4A9DFDC9A3DF43C11"/>
    <w:rsid w:val="004D2E0A"/>
  </w:style>
  <w:style w:type="paragraph" w:customStyle="1" w:styleId="9D623B5329224DAC828FE4CF1F99F7B0">
    <w:name w:val="9D623B5329224DAC828FE4CF1F99F7B0"/>
    <w:rsid w:val="004D2E0A"/>
  </w:style>
  <w:style w:type="paragraph" w:customStyle="1" w:styleId="EE39BC1728F9410098B90C5DC4327152">
    <w:name w:val="EE39BC1728F9410098B90C5DC4327152"/>
    <w:rsid w:val="004D2E0A"/>
  </w:style>
  <w:style w:type="paragraph" w:customStyle="1" w:styleId="92AD8990D1AF4831865289D5AA7301DF">
    <w:name w:val="92AD8990D1AF4831865289D5AA7301DF"/>
    <w:rsid w:val="004D2E0A"/>
  </w:style>
  <w:style w:type="paragraph" w:customStyle="1" w:styleId="27F137A767704BA4A8171F46732D07D3">
    <w:name w:val="27F137A767704BA4A8171F46732D07D3"/>
    <w:rsid w:val="004D2E0A"/>
  </w:style>
  <w:style w:type="paragraph" w:customStyle="1" w:styleId="8908697519404430A814A6DFC48AF5AE">
    <w:name w:val="8908697519404430A814A6DFC48AF5AE"/>
    <w:rsid w:val="004D2E0A"/>
  </w:style>
  <w:style w:type="paragraph" w:customStyle="1" w:styleId="1F489E7184DE4A97BDADB6921417226B">
    <w:name w:val="1F489E7184DE4A97BDADB6921417226B"/>
    <w:rsid w:val="004D2E0A"/>
  </w:style>
  <w:style w:type="paragraph" w:customStyle="1" w:styleId="87A9FE3CB73B4FE3A66753E72563B003">
    <w:name w:val="87A9FE3CB73B4FE3A66753E72563B003"/>
    <w:rsid w:val="004D2E0A"/>
  </w:style>
  <w:style w:type="paragraph" w:customStyle="1" w:styleId="6C271B05349C42E58ACCCE00364C32B7">
    <w:name w:val="6C271B05349C42E58ACCCE00364C32B7"/>
    <w:rsid w:val="004D2E0A"/>
  </w:style>
  <w:style w:type="paragraph" w:customStyle="1" w:styleId="9D50FFC1DADF4321864F6551D5CDEB2D">
    <w:name w:val="9D50FFC1DADF4321864F6551D5CDEB2D"/>
    <w:rsid w:val="004D2E0A"/>
  </w:style>
  <w:style w:type="paragraph" w:customStyle="1" w:styleId="0A8FCDAB445544D8981555D111E37092">
    <w:name w:val="0A8FCDAB445544D8981555D111E37092"/>
    <w:rsid w:val="004D2E0A"/>
  </w:style>
  <w:style w:type="paragraph" w:customStyle="1" w:styleId="CDBEE26BF17544FBA7D9851DF3F165B3">
    <w:name w:val="CDBEE26BF17544FBA7D9851DF3F165B3"/>
    <w:rsid w:val="004D2E0A"/>
  </w:style>
  <w:style w:type="paragraph" w:customStyle="1" w:styleId="7FE9B816DD3145E7A4C84EBB0AB8601C">
    <w:name w:val="7FE9B816DD3145E7A4C84EBB0AB8601C"/>
    <w:rsid w:val="004D2E0A"/>
  </w:style>
  <w:style w:type="paragraph" w:customStyle="1" w:styleId="CF41B0A56510431594B013EE6B055DA7">
    <w:name w:val="CF41B0A56510431594B013EE6B055DA7"/>
    <w:rsid w:val="004D2E0A"/>
  </w:style>
  <w:style w:type="paragraph" w:customStyle="1" w:styleId="5093E5D37AC748E08FB07062C5D6E3DD">
    <w:name w:val="5093E5D37AC748E08FB07062C5D6E3DD"/>
    <w:rsid w:val="004D2E0A"/>
  </w:style>
  <w:style w:type="paragraph" w:customStyle="1" w:styleId="6BD9B20BE23049B4BB3978CD8D1DDD73">
    <w:name w:val="6BD9B20BE23049B4BB3978CD8D1DDD73"/>
    <w:rsid w:val="004D2E0A"/>
  </w:style>
  <w:style w:type="paragraph" w:customStyle="1" w:styleId="5F9ED766C37D48C7B5F70A24381BF951">
    <w:name w:val="5F9ED766C37D48C7B5F70A24381BF951"/>
    <w:rsid w:val="004D2E0A"/>
  </w:style>
  <w:style w:type="paragraph" w:customStyle="1" w:styleId="E55BAA97F13942B1AA4FEA042F56F4E1">
    <w:name w:val="E55BAA97F13942B1AA4FEA042F56F4E1"/>
    <w:rsid w:val="004D2E0A"/>
  </w:style>
  <w:style w:type="paragraph" w:customStyle="1" w:styleId="A01E7F0433AC44798C6F2B316FA6BCBC">
    <w:name w:val="A01E7F0433AC44798C6F2B316FA6BCBC"/>
    <w:rsid w:val="004D2E0A"/>
  </w:style>
  <w:style w:type="paragraph" w:customStyle="1" w:styleId="ECC404AA728843E6AD828D7B3EBF4BDC">
    <w:name w:val="ECC404AA728843E6AD828D7B3EBF4BDC"/>
    <w:rsid w:val="004D2E0A"/>
  </w:style>
  <w:style w:type="paragraph" w:customStyle="1" w:styleId="21E61952302B4EBF967486DA5AF5F0C9">
    <w:name w:val="21E61952302B4EBF967486DA5AF5F0C9"/>
    <w:rsid w:val="004D2E0A"/>
  </w:style>
  <w:style w:type="paragraph" w:customStyle="1" w:styleId="11E4D6F7B9A84A799D34551CE27332AF">
    <w:name w:val="11E4D6F7B9A84A799D34551CE27332AF"/>
    <w:rsid w:val="004D2E0A"/>
  </w:style>
  <w:style w:type="paragraph" w:customStyle="1" w:styleId="F8370AD820A24A4BBD294993BF6F5CB4">
    <w:name w:val="F8370AD820A24A4BBD294993BF6F5CB4"/>
    <w:rsid w:val="004D2E0A"/>
  </w:style>
  <w:style w:type="paragraph" w:customStyle="1" w:styleId="9B68033AD38843B2B56AF1457A531A61">
    <w:name w:val="9B68033AD38843B2B56AF1457A531A61"/>
    <w:rsid w:val="004D2E0A"/>
  </w:style>
  <w:style w:type="paragraph" w:customStyle="1" w:styleId="4FF3710B72254F188C4A8528C1D13224">
    <w:name w:val="4FF3710B72254F188C4A8528C1D13224"/>
    <w:rsid w:val="004D2E0A"/>
  </w:style>
  <w:style w:type="paragraph" w:customStyle="1" w:styleId="F62F5E25798D45AE896BF27CB6743FAF">
    <w:name w:val="F62F5E25798D45AE896BF27CB6743FAF"/>
    <w:rsid w:val="004D2E0A"/>
  </w:style>
  <w:style w:type="paragraph" w:customStyle="1" w:styleId="2290FC887AC6432C8C711FC6D35AD2D2">
    <w:name w:val="2290FC887AC6432C8C711FC6D35AD2D2"/>
    <w:rsid w:val="004D2E0A"/>
  </w:style>
  <w:style w:type="paragraph" w:customStyle="1" w:styleId="0F994FA20BC7421BA5DEDCEC92E8BC0A">
    <w:name w:val="0F994FA20BC7421BA5DEDCEC92E8BC0A"/>
    <w:rsid w:val="004D2E0A"/>
  </w:style>
  <w:style w:type="paragraph" w:customStyle="1" w:styleId="0A4952EA0BA44ED681B4A2F2C7624A84">
    <w:name w:val="0A4952EA0BA44ED681B4A2F2C7624A84"/>
    <w:rsid w:val="004D2E0A"/>
  </w:style>
  <w:style w:type="paragraph" w:customStyle="1" w:styleId="3660324C9682433AAA1563CC457F3B16">
    <w:name w:val="3660324C9682433AAA1563CC457F3B16"/>
    <w:rsid w:val="004D2E0A"/>
  </w:style>
  <w:style w:type="paragraph" w:customStyle="1" w:styleId="FD68967691954F24AA2636FD5F3AFA42">
    <w:name w:val="FD68967691954F24AA2636FD5F3AFA42"/>
    <w:rsid w:val="004D2E0A"/>
  </w:style>
  <w:style w:type="paragraph" w:customStyle="1" w:styleId="CAF62AFEB07648BF82033F71C1C595ED">
    <w:name w:val="CAF62AFEB07648BF82033F71C1C595ED"/>
    <w:rsid w:val="004D2E0A"/>
  </w:style>
  <w:style w:type="paragraph" w:customStyle="1" w:styleId="8871CF913ED946AF8D9F4C1D87BAD4C6">
    <w:name w:val="8871CF913ED946AF8D9F4C1D87BAD4C6"/>
    <w:rsid w:val="004D2E0A"/>
  </w:style>
  <w:style w:type="paragraph" w:customStyle="1" w:styleId="4A5C126C47D54AEAB16A35AAE63939F1">
    <w:name w:val="4A5C126C47D54AEAB16A35AAE63939F1"/>
    <w:rsid w:val="004D2E0A"/>
  </w:style>
  <w:style w:type="paragraph" w:customStyle="1" w:styleId="9E74F72D8E944E69807E4C433A053BF7">
    <w:name w:val="9E74F72D8E944E69807E4C433A053BF7"/>
    <w:rsid w:val="004D2E0A"/>
  </w:style>
  <w:style w:type="paragraph" w:customStyle="1" w:styleId="F078B7C925DC4AC5AA3E7B5484DDF435">
    <w:name w:val="F078B7C925DC4AC5AA3E7B5484DDF435"/>
    <w:rsid w:val="004D2E0A"/>
  </w:style>
  <w:style w:type="paragraph" w:customStyle="1" w:styleId="5A3F6BF85BFA451B846843F8D97EFC04">
    <w:name w:val="5A3F6BF85BFA451B846843F8D97EFC04"/>
    <w:rsid w:val="004D2E0A"/>
  </w:style>
  <w:style w:type="paragraph" w:customStyle="1" w:styleId="11D9AF4236FF44B39BC331A8A45004C5">
    <w:name w:val="11D9AF4236FF44B39BC331A8A45004C5"/>
    <w:rsid w:val="004D2E0A"/>
  </w:style>
  <w:style w:type="paragraph" w:customStyle="1" w:styleId="332CC5EC191C407896D17C7E2542F39D">
    <w:name w:val="332CC5EC191C407896D17C7E2542F39D"/>
    <w:rsid w:val="004D2E0A"/>
  </w:style>
  <w:style w:type="paragraph" w:customStyle="1" w:styleId="CA05640FB9B4430A812779510DE12FBA">
    <w:name w:val="CA05640FB9B4430A812779510DE12FBA"/>
    <w:rsid w:val="004D2E0A"/>
  </w:style>
  <w:style w:type="paragraph" w:customStyle="1" w:styleId="658FB5A35BB94818B08EF541E3D054B1">
    <w:name w:val="658FB5A35BB94818B08EF541E3D054B1"/>
    <w:rsid w:val="004D2E0A"/>
  </w:style>
  <w:style w:type="paragraph" w:customStyle="1" w:styleId="90381DCD3E9B4A0D91B9B186C6B9212B">
    <w:name w:val="90381DCD3E9B4A0D91B9B186C6B9212B"/>
    <w:rsid w:val="004D2E0A"/>
  </w:style>
  <w:style w:type="paragraph" w:customStyle="1" w:styleId="405F07DA84F149E6979CC2664D092DB7">
    <w:name w:val="405F07DA84F149E6979CC2664D092DB7"/>
    <w:rsid w:val="004D2E0A"/>
  </w:style>
  <w:style w:type="paragraph" w:customStyle="1" w:styleId="1831CDE6EE9040A8B31729D3A5482962">
    <w:name w:val="1831CDE6EE9040A8B31729D3A5482962"/>
    <w:rsid w:val="004D2E0A"/>
  </w:style>
  <w:style w:type="paragraph" w:customStyle="1" w:styleId="19671554053245A1B620D2A84AC4A45E">
    <w:name w:val="19671554053245A1B620D2A84AC4A45E"/>
    <w:rsid w:val="004D2E0A"/>
  </w:style>
  <w:style w:type="paragraph" w:customStyle="1" w:styleId="9966661A6EF748E1991CCC28F634FFFC">
    <w:name w:val="9966661A6EF748E1991CCC28F634FFFC"/>
    <w:rsid w:val="004D2E0A"/>
  </w:style>
  <w:style w:type="paragraph" w:customStyle="1" w:styleId="93ADD79C15904999A26EF9B0286C4877">
    <w:name w:val="93ADD79C15904999A26EF9B0286C4877"/>
    <w:rsid w:val="004D2E0A"/>
  </w:style>
  <w:style w:type="paragraph" w:customStyle="1" w:styleId="B9D865C55CC6489080ABD247EC1048B6">
    <w:name w:val="B9D865C55CC6489080ABD247EC1048B6"/>
    <w:rsid w:val="004D2E0A"/>
  </w:style>
  <w:style w:type="paragraph" w:customStyle="1" w:styleId="E660A7CCD4624A0AA8FE65E649FC5E10">
    <w:name w:val="E660A7CCD4624A0AA8FE65E649FC5E10"/>
    <w:rsid w:val="004D2E0A"/>
  </w:style>
  <w:style w:type="paragraph" w:customStyle="1" w:styleId="63BA21D1DA704EE0864FAB6E830E9C9A">
    <w:name w:val="63BA21D1DA704EE0864FAB6E830E9C9A"/>
    <w:rsid w:val="004D2E0A"/>
  </w:style>
  <w:style w:type="paragraph" w:customStyle="1" w:styleId="5695FB0023B34D5E82DF66EDAAB1514C">
    <w:name w:val="5695FB0023B34D5E82DF66EDAAB1514C"/>
    <w:rsid w:val="004D2E0A"/>
  </w:style>
  <w:style w:type="paragraph" w:customStyle="1" w:styleId="793A5CC240CD4A00947979D5C3E552C2">
    <w:name w:val="793A5CC240CD4A00947979D5C3E552C2"/>
    <w:rsid w:val="004D2E0A"/>
  </w:style>
  <w:style w:type="paragraph" w:customStyle="1" w:styleId="EF6EC7E7796A4A68AD21EA89D566FAC5">
    <w:name w:val="EF6EC7E7796A4A68AD21EA89D566FAC5"/>
    <w:rsid w:val="004D2E0A"/>
  </w:style>
  <w:style w:type="paragraph" w:customStyle="1" w:styleId="F6290FF7C41B49D695567067BC75B4D3">
    <w:name w:val="F6290FF7C41B49D695567067BC75B4D3"/>
    <w:rsid w:val="004D2E0A"/>
  </w:style>
  <w:style w:type="paragraph" w:customStyle="1" w:styleId="8F55AFA96D2F4D12820F6C5AC5D5DC66">
    <w:name w:val="8F55AFA96D2F4D12820F6C5AC5D5DC66"/>
    <w:rsid w:val="004D2E0A"/>
  </w:style>
  <w:style w:type="paragraph" w:customStyle="1" w:styleId="77FD8A47AA644958A487E21D464E2836">
    <w:name w:val="77FD8A47AA644958A487E21D464E2836"/>
    <w:rsid w:val="004D2E0A"/>
  </w:style>
  <w:style w:type="paragraph" w:customStyle="1" w:styleId="709CFBE0CD5940928B333B5921173E6C">
    <w:name w:val="709CFBE0CD5940928B333B5921173E6C"/>
    <w:rsid w:val="004D2E0A"/>
  </w:style>
  <w:style w:type="paragraph" w:customStyle="1" w:styleId="46AF66903C2C451889FB60E092077370">
    <w:name w:val="46AF66903C2C451889FB60E092077370"/>
    <w:rsid w:val="004D2E0A"/>
  </w:style>
  <w:style w:type="paragraph" w:customStyle="1" w:styleId="710271766F064E4DB1B1B984B9F97C37">
    <w:name w:val="710271766F064E4DB1B1B984B9F97C37"/>
    <w:rsid w:val="004D2E0A"/>
  </w:style>
  <w:style w:type="paragraph" w:customStyle="1" w:styleId="34BCC7CFE9984CFA95E396F0AEE03B22">
    <w:name w:val="34BCC7CFE9984CFA95E396F0AEE03B22"/>
    <w:rsid w:val="004D2E0A"/>
  </w:style>
  <w:style w:type="paragraph" w:customStyle="1" w:styleId="6CB16EC6237A4DA7915B5B7D73D64E66">
    <w:name w:val="6CB16EC6237A4DA7915B5B7D73D64E66"/>
    <w:rsid w:val="004D2E0A"/>
  </w:style>
  <w:style w:type="paragraph" w:customStyle="1" w:styleId="853A26C0139548AF8887BF930CCA4B1C">
    <w:name w:val="853A26C0139548AF8887BF930CCA4B1C"/>
    <w:rsid w:val="004D2E0A"/>
  </w:style>
  <w:style w:type="paragraph" w:customStyle="1" w:styleId="722133ABF580429585284E79AD02D781">
    <w:name w:val="722133ABF580429585284E79AD02D781"/>
    <w:rsid w:val="004D2E0A"/>
  </w:style>
  <w:style w:type="paragraph" w:customStyle="1" w:styleId="2C968D25663043089B0304C3E65C2877">
    <w:name w:val="2C968D25663043089B0304C3E65C2877"/>
    <w:rsid w:val="004D2E0A"/>
  </w:style>
  <w:style w:type="paragraph" w:customStyle="1" w:styleId="58EE055E5FFB46798317750253302ACA">
    <w:name w:val="58EE055E5FFB46798317750253302ACA"/>
    <w:rsid w:val="004D2E0A"/>
  </w:style>
  <w:style w:type="paragraph" w:customStyle="1" w:styleId="598D2C2AC5F347E0B9D77ACFA53E3DED">
    <w:name w:val="598D2C2AC5F347E0B9D77ACFA53E3DED"/>
    <w:rsid w:val="004D2E0A"/>
  </w:style>
  <w:style w:type="paragraph" w:customStyle="1" w:styleId="272F97F4592741E68DFA0533E2C0DF8C">
    <w:name w:val="272F97F4592741E68DFA0533E2C0DF8C"/>
    <w:rsid w:val="004D2E0A"/>
  </w:style>
  <w:style w:type="paragraph" w:customStyle="1" w:styleId="3923324A7183432FA5B267BFC42EF150">
    <w:name w:val="3923324A7183432FA5B267BFC42EF150"/>
    <w:rsid w:val="004D2E0A"/>
  </w:style>
  <w:style w:type="paragraph" w:customStyle="1" w:styleId="1392B6531A354F04B352C6367C151573">
    <w:name w:val="1392B6531A354F04B352C6367C151573"/>
    <w:rsid w:val="004D2E0A"/>
  </w:style>
  <w:style w:type="paragraph" w:customStyle="1" w:styleId="224017D9729943C2B85B7F9764945530">
    <w:name w:val="224017D9729943C2B85B7F9764945530"/>
    <w:rsid w:val="004D2E0A"/>
  </w:style>
  <w:style w:type="paragraph" w:customStyle="1" w:styleId="2BFEDE1E9E09432DAFB2E62E95A2E65C">
    <w:name w:val="2BFEDE1E9E09432DAFB2E62E95A2E65C"/>
    <w:rsid w:val="00644AB4"/>
  </w:style>
  <w:style w:type="paragraph" w:customStyle="1" w:styleId="B0B369693CC14103838C1E9B8EBC5D36">
    <w:name w:val="B0B369693CC14103838C1E9B8EBC5D36"/>
    <w:rsid w:val="00644AB4"/>
  </w:style>
  <w:style w:type="paragraph" w:customStyle="1" w:styleId="0E898AFCA4634CD6B1C3D594E556D54E">
    <w:name w:val="0E898AFCA4634CD6B1C3D594E556D54E"/>
    <w:rsid w:val="00644AB4"/>
  </w:style>
  <w:style w:type="paragraph" w:customStyle="1" w:styleId="29DC186CF7234CC5A750A703E8D0525B">
    <w:name w:val="29DC186CF7234CC5A750A703E8D0525B"/>
    <w:rsid w:val="00644AB4"/>
  </w:style>
  <w:style w:type="paragraph" w:customStyle="1" w:styleId="DAB4BF2FA22243079D578FCB24ADC717">
    <w:name w:val="DAB4BF2FA22243079D578FCB24ADC717"/>
    <w:rsid w:val="00644AB4"/>
  </w:style>
  <w:style w:type="paragraph" w:customStyle="1" w:styleId="DB1B74F060094A1EA52494116F3E1FB6">
    <w:name w:val="DB1B74F060094A1EA52494116F3E1FB6"/>
    <w:rsid w:val="00644AB4"/>
  </w:style>
  <w:style w:type="paragraph" w:customStyle="1" w:styleId="A5A78BBCC4704F35B5EA1A09C5762486">
    <w:name w:val="A5A78BBCC4704F35B5EA1A09C5762486"/>
    <w:rsid w:val="00644AB4"/>
  </w:style>
  <w:style w:type="paragraph" w:customStyle="1" w:styleId="751C4A3C6C96481299AE69EF830ECA86">
    <w:name w:val="751C4A3C6C96481299AE69EF830ECA86"/>
    <w:rsid w:val="00644AB4"/>
  </w:style>
  <w:style w:type="paragraph" w:customStyle="1" w:styleId="64A4BC0F1AA14F54B7C061371C30A4F3">
    <w:name w:val="64A4BC0F1AA14F54B7C061371C30A4F3"/>
    <w:rsid w:val="00644AB4"/>
  </w:style>
  <w:style w:type="paragraph" w:customStyle="1" w:styleId="26CA1FCB6F274E2896C71EE099D911FD">
    <w:name w:val="26CA1FCB6F274E2896C71EE099D911FD"/>
    <w:rsid w:val="00644AB4"/>
  </w:style>
  <w:style w:type="paragraph" w:customStyle="1" w:styleId="AACEFC6A01A34D85B834349697FD9D2C">
    <w:name w:val="AACEFC6A01A34D85B834349697FD9D2C"/>
    <w:rsid w:val="00644AB4"/>
  </w:style>
  <w:style w:type="paragraph" w:customStyle="1" w:styleId="6047B775548E45739860FF389E339F85">
    <w:name w:val="6047B775548E45739860FF389E339F85"/>
    <w:rsid w:val="00644AB4"/>
  </w:style>
  <w:style w:type="paragraph" w:customStyle="1" w:styleId="15A40CED099242E2953FBCC5B82C1BF0">
    <w:name w:val="15A40CED099242E2953FBCC5B82C1BF0"/>
    <w:rsid w:val="00644AB4"/>
  </w:style>
  <w:style w:type="paragraph" w:customStyle="1" w:styleId="4D5E18B9891F4FE391C10E515CC21001">
    <w:name w:val="4D5E18B9891F4FE391C10E515CC21001"/>
    <w:rsid w:val="00644AB4"/>
  </w:style>
  <w:style w:type="paragraph" w:customStyle="1" w:styleId="AB76E1292B0647B7A900AC7D4D50F2B2">
    <w:name w:val="AB76E1292B0647B7A900AC7D4D50F2B2"/>
    <w:rsid w:val="00644AB4"/>
  </w:style>
  <w:style w:type="paragraph" w:customStyle="1" w:styleId="FA2C86293E2049E0BB74DB0267F4FAA7">
    <w:name w:val="FA2C86293E2049E0BB74DB0267F4FAA7"/>
    <w:rsid w:val="00644AB4"/>
  </w:style>
  <w:style w:type="paragraph" w:customStyle="1" w:styleId="AC9FFDBEFFDB4AEFB31408E79E4F6AF5">
    <w:name w:val="AC9FFDBEFFDB4AEFB31408E79E4F6AF5"/>
    <w:rsid w:val="00644AB4"/>
  </w:style>
  <w:style w:type="paragraph" w:customStyle="1" w:styleId="C2E5D77D0A5E48CCBA3B77D10DF49902">
    <w:name w:val="C2E5D77D0A5E48CCBA3B77D10DF49902"/>
    <w:rsid w:val="00644AB4"/>
  </w:style>
  <w:style w:type="paragraph" w:customStyle="1" w:styleId="CE9CDD68501E4AE588A5A59DB870E02F">
    <w:name w:val="CE9CDD68501E4AE588A5A59DB870E02F"/>
    <w:rsid w:val="00644AB4"/>
  </w:style>
  <w:style w:type="paragraph" w:customStyle="1" w:styleId="2F0216BDFD924491B0AC81F40F849F44">
    <w:name w:val="2F0216BDFD924491B0AC81F40F849F44"/>
    <w:rsid w:val="00644AB4"/>
  </w:style>
  <w:style w:type="paragraph" w:customStyle="1" w:styleId="F23B1C0077FD4BA99780CD1B8B671414">
    <w:name w:val="F23B1C0077FD4BA99780CD1B8B671414"/>
    <w:rsid w:val="00644AB4"/>
  </w:style>
  <w:style w:type="paragraph" w:customStyle="1" w:styleId="65949B0C9F5543498FB2B446539AB407">
    <w:name w:val="65949B0C9F5543498FB2B446539AB407"/>
    <w:rsid w:val="00644AB4"/>
  </w:style>
  <w:style w:type="paragraph" w:customStyle="1" w:styleId="35401DF9D67F430D9432275E21C3D8F9">
    <w:name w:val="35401DF9D67F430D9432275E21C3D8F9"/>
    <w:rsid w:val="00644AB4"/>
  </w:style>
  <w:style w:type="paragraph" w:customStyle="1" w:styleId="9C61E8DC880B41FCA0B5D1A6BDFA3BAB">
    <w:name w:val="9C61E8DC880B41FCA0B5D1A6BDFA3BAB"/>
    <w:rsid w:val="00644AB4"/>
  </w:style>
  <w:style w:type="paragraph" w:customStyle="1" w:styleId="8CD895ED463C4AB799F9F0BD60B120DC">
    <w:name w:val="8CD895ED463C4AB799F9F0BD60B120DC"/>
    <w:rsid w:val="00644AB4"/>
  </w:style>
  <w:style w:type="paragraph" w:customStyle="1" w:styleId="C73EAB75C7754706BE247508DDCCA3F3">
    <w:name w:val="C73EAB75C7754706BE247508DDCCA3F3"/>
    <w:rsid w:val="00644AB4"/>
  </w:style>
  <w:style w:type="paragraph" w:customStyle="1" w:styleId="3E8B707897394D44A311190A8F0BC7FF">
    <w:name w:val="3E8B707897394D44A311190A8F0BC7FF"/>
    <w:rsid w:val="00644AB4"/>
  </w:style>
  <w:style w:type="paragraph" w:customStyle="1" w:styleId="B82D91D4B20D4614A40817743867931E">
    <w:name w:val="B82D91D4B20D4614A40817743867931E"/>
    <w:rsid w:val="00644AB4"/>
  </w:style>
  <w:style w:type="paragraph" w:customStyle="1" w:styleId="61E0F9BC85C348FEBA885DBDDF30B861">
    <w:name w:val="61E0F9BC85C348FEBA885DBDDF30B861"/>
    <w:rsid w:val="00644AB4"/>
  </w:style>
  <w:style w:type="paragraph" w:customStyle="1" w:styleId="F13D0FDB68A84418B0685659AC95DB62">
    <w:name w:val="F13D0FDB68A84418B0685659AC95DB62"/>
    <w:rsid w:val="00644AB4"/>
  </w:style>
  <w:style w:type="paragraph" w:customStyle="1" w:styleId="91771A9FF005463B84CC8106296F40AE">
    <w:name w:val="91771A9FF005463B84CC8106296F40AE"/>
    <w:rsid w:val="00644AB4"/>
  </w:style>
  <w:style w:type="paragraph" w:customStyle="1" w:styleId="259F4ABDC11B44DDADB4D98A08F106A4">
    <w:name w:val="259F4ABDC11B44DDADB4D98A08F106A4"/>
    <w:rsid w:val="00644AB4"/>
  </w:style>
  <w:style w:type="paragraph" w:customStyle="1" w:styleId="F8AE269BD2A243BFB152D09AE0A35605">
    <w:name w:val="F8AE269BD2A243BFB152D09AE0A35605"/>
    <w:rsid w:val="00644AB4"/>
  </w:style>
  <w:style w:type="paragraph" w:customStyle="1" w:styleId="E4D458C757794B3E891A9E21247EA195">
    <w:name w:val="E4D458C757794B3E891A9E21247EA195"/>
    <w:rsid w:val="00644AB4"/>
  </w:style>
  <w:style w:type="paragraph" w:customStyle="1" w:styleId="986B5F87AA2442C9B209AB9BA6A640B1">
    <w:name w:val="986B5F87AA2442C9B209AB9BA6A640B1"/>
    <w:rsid w:val="00644AB4"/>
  </w:style>
  <w:style w:type="paragraph" w:customStyle="1" w:styleId="35092AF80BB24C58990E3E0D39C52972">
    <w:name w:val="35092AF80BB24C58990E3E0D39C52972"/>
    <w:rsid w:val="00644AB4"/>
  </w:style>
  <w:style w:type="paragraph" w:customStyle="1" w:styleId="76155D50440A42F7A26D217C6F967979">
    <w:name w:val="76155D50440A42F7A26D217C6F967979"/>
    <w:rsid w:val="00644AB4"/>
  </w:style>
  <w:style w:type="paragraph" w:customStyle="1" w:styleId="2029C63D6AFF4DBB8043F26F03EE79C1">
    <w:name w:val="2029C63D6AFF4DBB8043F26F03EE79C1"/>
    <w:rsid w:val="00644AB4"/>
  </w:style>
  <w:style w:type="paragraph" w:customStyle="1" w:styleId="87931AC9975949AAA3EEF8F5DE6C32A5">
    <w:name w:val="87931AC9975949AAA3EEF8F5DE6C32A5"/>
    <w:rsid w:val="00644AB4"/>
  </w:style>
  <w:style w:type="paragraph" w:customStyle="1" w:styleId="689B4F2FDA9D410EA981B7E728F78CEE">
    <w:name w:val="689B4F2FDA9D410EA981B7E728F78CEE"/>
    <w:rsid w:val="00644AB4"/>
  </w:style>
  <w:style w:type="paragraph" w:customStyle="1" w:styleId="3D76A9DB244A418BB574A07DA68D4F3D">
    <w:name w:val="3D76A9DB244A418BB574A07DA68D4F3D"/>
    <w:rsid w:val="00644AB4"/>
  </w:style>
  <w:style w:type="paragraph" w:customStyle="1" w:styleId="995475B568174625BCCDA6973C22B6B0">
    <w:name w:val="995475B568174625BCCDA6973C22B6B0"/>
    <w:rsid w:val="00644AB4"/>
  </w:style>
  <w:style w:type="paragraph" w:customStyle="1" w:styleId="B4A10009F4B840B4A7414D46455F9153">
    <w:name w:val="B4A10009F4B840B4A7414D46455F9153"/>
    <w:rsid w:val="00644AB4"/>
  </w:style>
  <w:style w:type="paragraph" w:customStyle="1" w:styleId="5DFA64765C9D457283EF67C79C917808">
    <w:name w:val="5DFA64765C9D457283EF67C79C917808"/>
    <w:rsid w:val="00644AB4"/>
  </w:style>
  <w:style w:type="paragraph" w:customStyle="1" w:styleId="C5E3FB2FBB944FD39F7FC10D620B3008">
    <w:name w:val="C5E3FB2FBB944FD39F7FC10D620B3008"/>
    <w:rsid w:val="00644AB4"/>
  </w:style>
  <w:style w:type="paragraph" w:customStyle="1" w:styleId="6ADB8A9E6E244EB8B175D420A1CAFAF5">
    <w:name w:val="6ADB8A9E6E244EB8B175D420A1CAFAF5"/>
    <w:rsid w:val="00644AB4"/>
  </w:style>
  <w:style w:type="paragraph" w:customStyle="1" w:styleId="A39AFF9EBD2B48BBA02055738DEB885C">
    <w:name w:val="A39AFF9EBD2B48BBA02055738DEB885C"/>
    <w:rsid w:val="00644AB4"/>
  </w:style>
  <w:style w:type="paragraph" w:customStyle="1" w:styleId="C303C6A03E764DC79093C79A4A1706E3">
    <w:name w:val="C303C6A03E764DC79093C79A4A1706E3"/>
    <w:rsid w:val="00644AB4"/>
  </w:style>
  <w:style w:type="paragraph" w:customStyle="1" w:styleId="CAA8DDD17C1643648A23B7C542FD1D86">
    <w:name w:val="CAA8DDD17C1643648A23B7C542FD1D86"/>
    <w:rsid w:val="00644AB4"/>
  </w:style>
  <w:style w:type="paragraph" w:customStyle="1" w:styleId="4C4FA9B8775C4B1AB6ECA5EDCAD2DDD1">
    <w:name w:val="4C4FA9B8775C4B1AB6ECA5EDCAD2DDD1"/>
    <w:rsid w:val="00644AB4"/>
  </w:style>
  <w:style w:type="paragraph" w:customStyle="1" w:styleId="E1F5B2A119634766B402168D10676649">
    <w:name w:val="E1F5B2A119634766B402168D10676649"/>
    <w:rsid w:val="00644AB4"/>
  </w:style>
  <w:style w:type="paragraph" w:customStyle="1" w:styleId="7E9A12BC7B7449C8A5BCEB004E82C72D">
    <w:name w:val="7E9A12BC7B7449C8A5BCEB004E82C72D"/>
    <w:rsid w:val="00644AB4"/>
  </w:style>
  <w:style w:type="paragraph" w:customStyle="1" w:styleId="B1FB3800262D40D884CF1FB92D0FBB27">
    <w:name w:val="B1FB3800262D40D884CF1FB92D0FBB27"/>
    <w:rsid w:val="00644AB4"/>
  </w:style>
  <w:style w:type="paragraph" w:customStyle="1" w:styleId="32C5C4E3403348BD98D61F1FD78301A6">
    <w:name w:val="32C5C4E3403348BD98D61F1FD78301A6"/>
    <w:rsid w:val="00644AB4"/>
  </w:style>
  <w:style w:type="paragraph" w:customStyle="1" w:styleId="B9810DEC5C5943CC8E6ABF7700B2E94B">
    <w:name w:val="B9810DEC5C5943CC8E6ABF7700B2E94B"/>
    <w:rsid w:val="00644AB4"/>
  </w:style>
  <w:style w:type="paragraph" w:customStyle="1" w:styleId="42094670F35B429F99DE15603203157C">
    <w:name w:val="42094670F35B429F99DE15603203157C"/>
    <w:rsid w:val="00644AB4"/>
  </w:style>
  <w:style w:type="paragraph" w:customStyle="1" w:styleId="31B5F44C55214A868AC87428B3C715F4">
    <w:name w:val="31B5F44C55214A868AC87428B3C715F4"/>
    <w:rsid w:val="00644AB4"/>
  </w:style>
  <w:style w:type="paragraph" w:customStyle="1" w:styleId="1261D1AA708B4D27898780A1D63E6ACF">
    <w:name w:val="1261D1AA708B4D27898780A1D63E6ACF"/>
    <w:rsid w:val="00644AB4"/>
  </w:style>
  <w:style w:type="paragraph" w:customStyle="1" w:styleId="34ABCB684A574312B1A24A2A47013877">
    <w:name w:val="34ABCB684A574312B1A24A2A47013877"/>
    <w:rsid w:val="00644AB4"/>
  </w:style>
  <w:style w:type="paragraph" w:customStyle="1" w:styleId="3CF558CD9EEF4EE7A9CA088F041DEBBE">
    <w:name w:val="3CF558CD9EEF4EE7A9CA088F041DEBBE"/>
    <w:rsid w:val="00644AB4"/>
  </w:style>
  <w:style w:type="paragraph" w:customStyle="1" w:styleId="0109CFD2F13844DF9F2D05D0A7680A76">
    <w:name w:val="0109CFD2F13844DF9F2D05D0A7680A76"/>
    <w:rsid w:val="00644AB4"/>
  </w:style>
  <w:style w:type="paragraph" w:customStyle="1" w:styleId="A0FD5BDEEBD04FD4B6CD3D47C754527F">
    <w:name w:val="A0FD5BDEEBD04FD4B6CD3D47C754527F"/>
    <w:rsid w:val="00644AB4"/>
  </w:style>
  <w:style w:type="paragraph" w:customStyle="1" w:styleId="D8B0A812825240449B994ED0C313BD9E">
    <w:name w:val="D8B0A812825240449B994ED0C313BD9E"/>
    <w:rsid w:val="00644AB4"/>
  </w:style>
  <w:style w:type="paragraph" w:customStyle="1" w:styleId="EB78104818FF479B97F9EAC9B64F144F">
    <w:name w:val="EB78104818FF479B97F9EAC9B64F144F"/>
    <w:rsid w:val="00644AB4"/>
  </w:style>
  <w:style w:type="paragraph" w:customStyle="1" w:styleId="1C166471235F4DF69DB90FA3E3A3CCF1">
    <w:name w:val="1C166471235F4DF69DB90FA3E3A3CCF1"/>
    <w:rsid w:val="00644AB4"/>
  </w:style>
  <w:style w:type="paragraph" w:customStyle="1" w:styleId="8924DD1531AB4351B5B077E370C55222">
    <w:name w:val="8924DD1531AB4351B5B077E370C55222"/>
    <w:rsid w:val="00644AB4"/>
  </w:style>
  <w:style w:type="paragraph" w:customStyle="1" w:styleId="04D3770DA75142C3B2A74E6185832255">
    <w:name w:val="04D3770DA75142C3B2A74E6185832255"/>
    <w:rsid w:val="00644AB4"/>
  </w:style>
  <w:style w:type="paragraph" w:customStyle="1" w:styleId="4B2A61BCB0984227A66473AB36E2E7A6">
    <w:name w:val="4B2A61BCB0984227A66473AB36E2E7A6"/>
    <w:rsid w:val="00644AB4"/>
  </w:style>
  <w:style w:type="paragraph" w:customStyle="1" w:styleId="D10A0B6B96A3422890D1B8DFC30ECD4F">
    <w:name w:val="D10A0B6B96A3422890D1B8DFC30ECD4F"/>
    <w:rsid w:val="00644AB4"/>
  </w:style>
  <w:style w:type="paragraph" w:customStyle="1" w:styleId="73373A81F82249AC8B3A5A5E3325908A">
    <w:name w:val="73373A81F82249AC8B3A5A5E3325908A"/>
    <w:rsid w:val="00644AB4"/>
  </w:style>
  <w:style w:type="paragraph" w:customStyle="1" w:styleId="506CC3A2C6F54B4F9B9D86C574DB067C">
    <w:name w:val="506CC3A2C6F54B4F9B9D86C574DB067C"/>
    <w:rsid w:val="00644AB4"/>
  </w:style>
  <w:style w:type="paragraph" w:customStyle="1" w:styleId="1A826F52993D4F4BBF0C5092B6C52CDB">
    <w:name w:val="1A826F52993D4F4BBF0C5092B6C52CDB"/>
    <w:rsid w:val="00644AB4"/>
  </w:style>
  <w:style w:type="paragraph" w:customStyle="1" w:styleId="11993EC86D2B4453B70A6A5EB491D17B">
    <w:name w:val="11993EC86D2B4453B70A6A5EB491D17B"/>
    <w:rsid w:val="00644AB4"/>
  </w:style>
  <w:style w:type="paragraph" w:customStyle="1" w:styleId="DE6BE0B8964640B282351B387E2A0F83">
    <w:name w:val="DE6BE0B8964640B282351B387E2A0F83"/>
    <w:rsid w:val="00644AB4"/>
  </w:style>
  <w:style w:type="paragraph" w:customStyle="1" w:styleId="DB22BA94B7CD4A02B04E66F72B09B87B">
    <w:name w:val="DB22BA94B7CD4A02B04E66F72B09B87B"/>
    <w:rsid w:val="00644AB4"/>
  </w:style>
  <w:style w:type="paragraph" w:customStyle="1" w:styleId="F15AF91D65C74CC6897C6DC1084AF183">
    <w:name w:val="F15AF91D65C74CC6897C6DC1084AF183"/>
    <w:rsid w:val="00644AB4"/>
  </w:style>
  <w:style w:type="paragraph" w:customStyle="1" w:styleId="767B8EF4043244688D96970A76650902">
    <w:name w:val="767B8EF4043244688D96970A76650902"/>
    <w:rsid w:val="00644AB4"/>
  </w:style>
  <w:style w:type="paragraph" w:customStyle="1" w:styleId="AB476F25FD1E414B9672DC56B05FD346">
    <w:name w:val="AB476F25FD1E414B9672DC56B05FD346"/>
    <w:rsid w:val="00644AB4"/>
  </w:style>
  <w:style w:type="paragraph" w:customStyle="1" w:styleId="11C984FF214D4EF2A7A8A73264EAFF83">
    <w:name w:val="11C984FF214D4EF2A7A8A73264EAFF83"/>
    <w:rsid w:val="00644AB4"/>
  </w:style>
  <w:style w:type="paragraph" w:customStyle="1" w:styleId="8C297D6897AF44959FDA16DBA5761BC7">
    <w:name w:val="8C297D6897AF44959FDA16DBA5761BC7"/>
    <w:rsid w:val="00644AB4"/>
  </w:style>
  <w:style w:type="paragraph" w:customStyle="1" w:styleId="884AA2E5CA3D42098CB004CA1DF2598C">
    <w:name w:val="884AA2E5CA3D42098CB004CA1DF2598C"/>
    <w:rsid w:val="00644AB4"/>
  </w:style>
  <w:style w:type="paragraph" w:customStyle="1" w:styleId="EB584096D5FF41F9A4BDCE10522D2AF4">
    <w:name w:val="EB584096D5FF41F9A4BDCE10522D2AF4"/>
    <w:rsid w:val="00644AB4"/>
  </w:style>
  <w:style w:type="paragraph" w:customStyle="1" w:styleId="F3CC48EFA1994007A6625EE67E54765C">
    <w:name w:val="F3CC48EFA1994007A6625EE67E54765C"/>
    <w:rsid w:val="00644AB4"/>
  </w:style>
  <w:style w:type="paragraph" w:customStyle="1" w:styleId="6A907F986C164955ACC841E747D71FC1">
    <w:name w:val="6A907F986C164955ACC841E747D71FC1"/>
    <w:rsid w:val="00644AB4"/>
  </w:style>
  <w:style w:type="paragraph" w:customStyle="1" w:styleId="5D041A5002C842868CE529B2277E2E1C">
    <w:name w:val="5D041A5002C842868CE529B2277E2E1C"/>
    <w:rsid w:val="00644AB4"/>
  </w:style>
  <w:style w:type="paragraph" w:customStyle="1" w:styleId="5A459A8F96BB465D984F15F706FD9AC2">
    <w:name w:val="5A459A8F96BB465D984F15F706FD9AC2"/>
    <w:rsid w:val="00644AB4"/>
  </w:style>
  <w:style w:type="paragraph" w:customStyle="1" w:styleId="311CBFD8A5E74DCCB798D9F32D149E65">
    <w:name w:val="311CBFD8A5E74DCCB798D9F32D149E65"/>
    <w:rsid w:val="00644AB4"/>
  </w:style>
  <w:style w:type="paragraph" w:customStyle="1" w:styleId="7D1ED6D8B6484842814FDA2ED0A81020">
    <w:name w:val="7D1ED6D8B6484842814FDA2ED0A81020"/>
    <w:rsid w:val="00644AB4"/>
  </w:style>
  <w:style w:type="paragraph" w:customStyle="1" w:styleId="97C912CB83334EE5BE8228646A3CCE4B">
    <w:name w:val="97C912CB83334EE5BE8228646A3CCE4B"/>
    <w:rsid w:val="00644AB4"/>
  </w:style>
  <w:style w:type="paragraph" w:customStyle="1" w:styleId="E68B2405BC1F418E8EF393007D6E0967">
    <w:name w:val="E68B2405BC1F418E8EF393007D6E0967"/>
    <w:rsid w:val="00644AB4"/>
  </w:style>
  <w:style w:type="paragraph" w:customStyle="1" w:styleId="0D4E12A4690745D1A06D1FAF105673B3">
    <w:name w:val="0D4E12A4690745D1A06D1FAF105673B3"/>
    <w:rsid w:val="00644AB4"/>
  </w:style>
  <w:style w:type="paragraph" w:customStyle="1" w:styleId="1C5507B167DD4C87A14BED903990A173">
    <w:name w:val="1C5507B167DD4C87A14BED903990A173"/>
    <w:rsid w:val="00644AB4"/>
  </w:style>
  <w:style w:type="paragraph" w:customStyle="1" w:styleId="FF0E5A390865470B841A818D9712C000">
    <w:name w:val="FF0E5A390865470B841A818D9712C000"/>
    <w:rsid w:val="00644AB4"/>
  </w:style>
  <w:style w:type="paragraph" w:customStyle="1" w:styleId="5280570BD7564B66AC8C503AADBD3B45">
    <w:name w:val="5280570BD7564B66AC8C503AADBD3B45"/>
    <w:rsid w:val="00644AB4"/>
  </w:style>
  <w:style w:type="paragraph" w:customStyle="1" w:styleId="AFBCF746BF4A48368568A5A9D0DEDC20">
    <w:name w:val="AFBCF746BF4A48368568A5A9D0DEDC20"/>
    <w:rsid w:val="00644AB4"/>
  </w:style>
  <w:style w:type="paragraph" w:customStyle="1" w:styleId="6739D3863B294BB4822AC8E62E286479">
    <w:name w:val="6739D3863B294BB4822AC8E62E286479"/>
    <w:rsid w:val="00644AB4"/>
  </w:style>
  <w:style w:type="paragraph" w:customStyle="1" w:styleId="609378B113BE4F38AD980F85DF50699B">
    <w:name w:val="609378B113BE4F38AD980F85DF50699B"/>
    <w:rsid w:val="00644AB4"/>
  </w:style>
  <w:style w:type="paragraph" w:customStyle="1" w:styleId="9BCCBD781FE14851AC90058EA1B935DF">
    <w:name w:val="9BCCBD781FE14851AC90058EA1B935DF"/>
    <w:rsid w:val="00644AB4"/>
  </w:style>
  <w:style w:type="paragraph" w:customStyle="1" w:styleId="EC0F24717B274621964C67D050BFBA4E">
    <w:name w:val="EC0F24717B274621964C67D050BFBA4E"/>
    <w:rsid w:val="00644AB4"/>
  </w:style>
  <w:style w:type="paragraph" w:customStyle="1" w:styleId="D3BECD72166D4B5DB0191A5161AD5089">
    <w:name w:val="D3BECD72166D4B5DB0191A5161AD5089"/>
    <w:rsid w:val="00644AB4"/>
  </w:style>
  <w:style w:type="paragraph" w:customStyle="1" w:styleId="B6BDD83D0A724482947699514C60B44B">
    <w:name w:val="B6BDD83D0A724482947699514C60B44B"/>
    <w:rsid w:val="00644AB4"/>
  </w:style>
  <w:style w:type="paragraph" w:customStyle="1" w:styleId="B95AEF6B6F5347A29EB5111D780E05E6">
    <w:name w:val="B95AEF6B6F5347A29EB5111D780E05E6"/>
    <w:rsid w:val="00644AB4"/>
  </w:style>
  <w:style w:type="paragraph" w:customStyle="1" w:styleId="3FB1EFD228384EB682A2482E7766C9F5">
    <w:name w:val="3FB1EFD228384EB682A2482E7766C9F5"/>
    <w:rsid w:val="00644AB4"/>
  </w:style>
  <w:style w:type="paragraph" w:customStyle="1" w:styleId="BD49E37A740843068C7E47A887620FFD">
    <w:name w:val="BD49E37A740843068C7E47A887620FFD"/>
    <w:rsid w:val="00644AB4"/>
  </w:style>
  <w:style w:type="paragraph" w:customStyle="1" w:styleId="078D10BDBEC44BC7AEF77F1859335209">
    <w:name w:val="078D10BDBEC44BC7AEF77F1859335209"/>
    <w:rsid w:val="00644AB4"/>
  </w:style>
  <w:style w:type="paragraph" w:customStyle="1" w:styleId="3C21B9FCC3D3427A9F79C5EE8A7CDFAB">
    <w:name w:val="3C21B9FCC3D3427A9F79C5EE8A7CDFAB"/>
    <w:rsid w:val="00644AB4"/>
  </w:style>
  <w:style w:type="paragraph" w:customStyle="1" w:styleId="F231E88398774C5BB3D0B5EEC5C619B5">
    <w:name w:val="F231E88398774C5BB3D0B5EEC5C619B5"/>
    <w:rsid w:val="00644AB4"/>
  </w:style>
  <w:style w:type="paragraph" w:customStyle="1" w:styleId="1CC3FBADA4F84D96AA6026EF07F39EB9">
    <w:name w:val="1CC3FBADA4F84D96AA6026EF07F39EB9"/>
    <w:rsid w:val="00644AB4"/>
  </w:style>
  <w:style w:type="paragraph" w:customStyle="1" w:styleId="D8C349727CA34E5AAD4D31EFD5BDD3B5">
    <w:name w:val="D8C349727CA34E5AAD4D31EFD5BDD3B5"/>
    <w:rsid w:val="00644AB4"/>
  </w:style>
  <w:style w:type="paragraph" w:customStyle="1" w:styleId="8BE30889C4AE4AE78E493CA868B8E603">
    <w:name w:val="8BE30889C4AE4AE78E493CA868B8E603"/>
    <w:rsid w:val="00644AB4"/>
  </w:style>
  <w:style w:type="paragraph" w:customStyle="1" w:styleId="26A217FF86A845B6961AA632D2F4B7F9">
    <w:name w:val="26A217FF86A845B6961AA632D2F4B7F9"/>
    <w:rsid w:val="00644AB4"/>
  </w:style>
  <w:style w:type="paragraph" w:customStyle="1" w:styleId="324B068A9557456289FB5A17A767A583">
    <w:name w:val="324B068A9557456289FB5A17A767A583"/>
    <w:rsid w:val="00644AB4"/>
  </w:style>
  <w:style w:type="paragraph" w:customStyle="1" w:styleId="BAB201D61FBF420F822F70CE36EA55A7">
    <w:name w:val="BAB201D61FBF420F822F70CE36EA55A7"/>
    <w:rsid w:val="00644AB4"/>
  </w:style>
  <w:style w:type="paragraph" w:customStyle="1" w:styleId="E310687ED2EB45D7A89E3621C86BC94E">
    <w:name w:val="E310687ED2EB45D7A89E3621C86BC94E"/>
    <w:rsid w:val="00644AB4"/>
  </w:style>
  <w:style w:type="paragraph" w:customStyle="1" w:styleId="F006B32E5A8544A386410171FC6559C1">
    <w:name w:val="F006B32E5A8544A386410171FC6559C1"/>
    <w:rsid w:val="00644AB4"/>
  </w:style>
  <w:style w:type="paragraph" w:customStyle="1" w:styleId="32AC04F0EF50442D8B41846F335011B1">
    <w:name w:val="32AC04F0EF50442D8B41846F335011B1"/>
    <w:rsid w:val="00644AB4"/>
  </w:style>
  <w:style w:type="paragraph" w:customStyle="1" w:styleId="11E2D21EBC5344658EBA929BE3E4BBEF">
    <w:name w:val="11E2D21EBC5344658EBA929BE3E4BBEF"/>
    <w:rsid w:val="00644AB4"/>
  </w:style>
  <w:style w:type="paragraph" w:customStyle="1" w:styleId="FFDE705C0AA24623B805D1AF66D64130">
    <w:name w:val="FFDE705C0AA24623B805D1AF66D64130"/>
    <w:rsid w:val="00644AB4"/>
  </w:style>
  <w:style w:type="paragraph" w:customStyle="1" w:styleId="F929B1DE8E4941BA9565732F4FB855A3">
    <w:name w:val="F929B1DE8E4941BA9565732F4FB855A3"/>
    <w:rsid w:val="00644AB4"/>
  </w:style>
  <w:style w:type="paragraph" w:customStyle="1" w:styleId="647CB12B61D3455D90E43EBCDFB27F2F">
    <w:name w:val="647CB12B61D3455D90E43EBCDFB27F2F"/>
    <w:rsid w:val="00644AB4"/>
  </w:style>
  <w:style w:type="paragraph" w:customStyle="1" w:styleId="2945731F22C34C578BE7CA7BBAA62183">
    <w:name w:val="2945731F22C34C578BE7CA7BBAA62183"/>
    <w:rsid w:val="00644AB4"/>
  </w:style>
  <w:style w:type="paragraph" w:customStyle="1" w:styleId="8CFD7ED8FCBF4497931463E07E8A2C92">
    <w:name w:val="8CFD7ED8FCBF4497931463E07E8A2C92"/>
    <w:rsid w:val="00644AB4"/>
  </w:style>
  <w:style w:type="paragraph" w:customStyle="1" w:styleId="EF042A5544CD4CF69333989F5ED6115F">
    <w:name w:val="EF042A5544CD4CF69333989F5ED6115F"/>
    <w:rsid w:val="00644AB4"/>
  </w:style>
  <w:style w:type="paragraph" w:customStyle="1" w:styleId="B42EAD7EEC854124ADAF936B258CD0DF">
    <w:name w:val="B42EAD7EEC854124ADAF936B258CD0DF"/>
    <w:rsid w:val="00644AB4"/>
  </w:style>
  <w:style w:type="paragraph" w:customStyle="1" w:styleId="D93A24B4C6FC46BA82A43FEDEE128AFE">
    <w:name w:val="D93A24B4C6FC46BA82A43FEDEE128AFE"/>
    <w:rsid w:val="00644AB4"/>
  </w:style>
  <w:style w:type="paragraph" w:customStyle="1" w:styleId="C353EBD8DA584ACF92EB5599A5F75B83">
    <w:name w:val="C353EBD8DA584ACF92EB5599A5F75B83"/>
    <w:rsid w:val="00644AB4"/>
  </w:style>
  <w:style w:type="paragraph" w:customStyle="1" w:styleId="7A3C7A0929304313B8D91722C2AA484A">
    <w:name w:val="7A3C7A0929304313B8D91722C2AA484A"/>
    <w:rsid w:val="00644AB4"/>
  </w:style>
  <w:style w:type="paragraph" w:customStyle="1" w:styleId="6174A6B377724AA090899597C4158E20">
    <w:name w:val="6174A6B377724AA090899597C4158E20"/>
    <w:rsid w:val="00644AB4"/>
  </w:style>
  <w:style w:type="paragraph" w:customStyle="1" w:styleId="DAEC2E0D0E5248DC82EDC28B29215429">
    <w:name w:val="DAEC2E0D0E5248DC82EDC28B29215429"/>
    <w:rsid w:val="00644AB4"/>
  </w:style>
  <w:style w:type="paragraph" w:customStyle="1" w:styleId="1FC102345B914E34A9D53EA07AD60CBD">
    <w:name w:val="1FC102345B914E34A9D53EA07AD60CBD"/>
    <w:rsid w:val="00644AB4"/>
  </w:style>
  <w:style w:type="paragraph" w:customStyle="1" w:styleId="0B6EFF8D950F40E493FBCE1CCB892BB8">
    <w:name w:val="0B6EFF8D950F40E493FBCE1CCB892BB8"/>
    <w:rsid w:val="00644AB4"/>
  </w:style>
  <w:style w:type="paragraph" w:customStyle="1" w:styleId="1D132415EA4340DF8DF2CBBDE290F976">
    <w:name w:val="1D132415EA4340DF8DF2CBBDE290F976"/>
    <w:rsid w:val="00644AB4"/>
  </w:style>
  <w:style w:type="paragraph" w:customStyle="1" w:styleId="740B7D7E977E4D399C162E4F08EE5226">
    <w:name w:val="740B7D7E977E4D399C162E4F08EE5226"/>
    <w:rsid w:val="00644AB4"/>
  </w:style>
  <w:style w:type="paragraph" w:customStyle="1" w:styleId="9B1FDF5117844239A1311D7F9475F04C">
    <w:name w:val="9B1FDF5117844239A1311D7F9475F04C"/>
    <w:rsid w:val="00644AB4"/>
  </w:style>
  <w:style w:type="paragraph" w:customStyle="1" w:styleId="3FD62E4F0F6646078FC1D7347DFC4ECD">
    <w:name w:val="3FD62E4F0F6646078FC1D7347DFC4ECD"/>
    <w:rsid w:val="00644AB4"/>
  </w:style>
  <w:style w:type="paragraph" w:customStyle="1" w:styleId="9890E017EE244FC0B70F7AC2B0FBDBD8">
    <w:name w:val="9890E017EE244FC0B70F7AC2B0FBDBD8"/>
    <w:rsid w:val="00644AB4"/>
  </w:style>
  <w:style w:type="paragraph" w:customStyle="1" w:styleId="53DD4B9907C648E580369D27AE2DC430">
    <w:name w:val="53DD4B9907C648E580369D27AE2DC430"/>
    <w:rsid w:val="00644AB4"/>
  </w:style>
  <w:style w:type="paragraph" w:customStyle="1" w:styleId="022AD18733CC460086A4BE4452923A30">
    <w:name w:val="022AD18733CC460086A4BE4452923A30"/>
    <w:rsid w:val="00644AB4"/>
  </w:style>
  <w:style w:type="paragraph" w:customStyle="1" w:styleId="D8A580F0013542549FC4A52A321F64C6">
    <w:name w:val="D8A580F0013542549FC4A52A321F64C6"/>
    <w:rsid w:val="00644AB4"/>
  </w:style>
  <w:style w:type="paragraph" w:customStyle="1" w:styleId="98AD1F17EB21424C99F190107B2123AF">
    <w:name w:val="98AD1F17EB21424C99F190107B2123AF"/>
    <w:rsid w:val="00644AB4"/>
  </w:style>
  <w:style w:type="paragraph" w:customStyle="1" w:styleId="82375C1B74F24865A14B62CC66060EE2">
    <w:name w:val="82375C1B74F24865A14B62CC66060EE2"/>
    <w:rsid w:val="00644AB4"/>
  </w:style>
  <w:style w:type="paragraph" w:customStyle="1" w:styleId="22A411D63FF548FDBA16EA8DBAEE6311">
    <w:name w:val="22A411D63FF548FDBA16EA8DBAEE6311"/>
    <w:rsid w:val="00644AB4"/>
  </w:style>
  <w:style w:type="paragraph" w:customStyle="1" w:styleId="08D33896CCEC4C9BABE64FE4D0DC64A1">
    <w:name w:val="08D33896CCEC4C9BABE64FE4D0DC64A1"/>
    <w:rsid w:val="00644AB4"/>
  </w:style>
  <w:style w:type="paragraph" w:customStyle="1" w:styleId="16FE9AA09A654F1E879CBA4BBC2FAA8E">
    <w:name w:val="16FE9AA09A654F1E879CBA4BBC2FAA8E"/>
    <w:rsid w:val="00644AB4"/>
  </w:style>
  <w:style w:type="paragraph" w:customStyle="1" w:styleId="C9438BB966484A69A2E43B45F2517B67">
    <w:name w:val="C9438BB966484A69A2E43B45F2517B67"/>
    <w:rsid w:val="00644AB4"/>
  </w:style>
  <w:style w:type="paragraph" w:customStyle="1" w:styleId="A531E52CA36146D98238E5866867FD1E">
    <w:name w:val="A531E52CA36146D98238E5866867FD1E"/>
    <w:rsid w:val="00644AB4"/>
  </w:style>
  <w:style w:type="paragraph" w:customStyle="1" w:styleId="E386406D5E664B18AA7845DA20E18567">
    <w:name w:val="E386406D5E664B18AA7845DA20E18567"/>
    <w:rsid w:val="00644AB4"/>
  </w:style>
  <w:style w:type="paragraph" w:customStyle="1" w:styleId="5E602323AFF24C9E94F4D238D2FD5442">
    <w:name w:val="5E602323AFF24C9E94F4D238D2FD5442"/>
    <w:rsid w:val="00644AB4"/>
  </w:style>
  <w:style w:type="paragraph" w:customStyle="1" w:styleId="F31906301671404495A74665DD9FB795">
    <w:name w:val="F31906301671404495A74665DD9FB795"/>
    <w:rsid w:val="00644AB4"/>
  </w:style>
  <w:style w:type="paragraph" w:customStyle="1" w:styleId="CB724130DAB74403AB0A820693E4EEC5">
    <w:name w:val="CB724130DAB74403AB0A820693E4EEC5"/>
    <w:rsid w:val="00644AB4"/>
  </w:style>
  <w:style w:type="paragraph" w:customStyle="1" w:styleId="B3DAD590225F4438948C1F680270DD7F">
    <w:name w:val="B3DAD590225F4438948C1F680270DD7F"/>
    <w:rsid w:val="00644AB4"/>
  </w:style>
  <w:style w:type="paragraph" w:customStyle="1" w:styleId="BFDF1073A9A34EBFA055F7B32CD66A0F">
    <w:name w:val="BFDF1073A9A34EBFA055F7B32CD66A0F"/>
    <w:rsid w:val="00644AB4"/>
  </w:style>
  <w:style w:type="paragraph" w:customStyle="1" w:styleId="87CD2A2F99BC4DE084A9830739C0A0DB">
    <w:name w:val="87CD2A2F99BC4DE084A9830739C0A0DB"/>
    <w:rsid w:val="00644AB4"/>
  </w:style>
  <w:style w:type="paragraph" w:customStyle="1" w:styleId="43AE2B829D5B4A38BCFF83AB98C6682B">
    <w:name w:val="43AE2B829D5B4A38BCFF83AB98C6682B"/>
    <w:rsid w:val="00644AB4"/>
  </w:style>
  <w:style w:type="paragraph" w:customStyle="1" w:styleId="908C4D7C24EB4A2B8E7FA74C93FC55CC">
    <w:name w:val="908C4D7C24EB4A2B8E7FA74C93FC55CC"/>
    <w:rsid w:val="00644AB4"/>
  </w:style>
  <w:style w:type="paragraph" w:customStyle="1" w:styleId="73681A4102B44BAF9C2527BE9BE42617">
    <w:name w:val="73681A4102B44BAF9C2527BE9BE42617"/>
    <w:rsid w:val="00644AB4"/>
  </w:style>
  <w:style w:type="paragraph" w:customStyle="1" w:styleId="FDC923413A5140B6A682F07E5C694FAF">
    <w:name w:val="FDC923413A5140B6A682F07E5C694FAF"/>
    <w:rsid w:val="00644AB4"/>
  </w:style>
  <w:style w:type="paragraph" w:customStyle="1" w:styleId="C5EDB0C1EDF74A33AE66BFB6879B46FE">
    <w:name w:val="C5EDB0C1EDF74A33AE66BFB6879B46FE"/>
    <w:rsid w:val="00644AB4"/>
  </w:style>
  <w:style w:type="paragraph" w:customStyle="1" w:styleId="B5CBFC4C8E9B4A0180E3E95D45D0E3A9">
    <w:name w:val="B5CBFC4C8E9B4A0180E3E95D45D0E3A9"/>
    <w:rsid w:val="00644AB4"/>
  </w:style>
  <w:style w:type="paragraph" w:customStyle="1" w:styleId="C5632181D4054C8091D067F53C16F26D">
    <w:name w:val="C5632181D4054C8091D067F53C16F26D"/>
    <w:rsid w:val="00644AB4"/>
  </w:style>
  <w:style w:type="paragraph" w:customStyle="1" w:styleId="F713602DE78441468CACE423CB252CC9">
    <w:name w:val="F713602DE78441468CACE423CB252CC9"/>
    <w:rsid w:val="00644AB4"/>
  </w:style>
  <w:style w:type="paragraph" w:customStyle="1" w:styleId="CCFE9C80B2EA4739B79629512137D591">
    <w:name w:val="CCFE9C80B2EA4739B79629512137D591"/>
    <w:rsid w:val="00644AB4"/>
  </w:style>
  <w:style w:type="paragraph" w:customStyle="1" w:styleId="2A95BE0F55B24951964E9A1FBF012D65">
    <w:name w:val="2A95BE0F55B24951964E9A1FBF012D65"/>
    <w:rsid w:val="00644AB4"/>
  </w:style>
  <w:style w:type="paragraph" w:customStyle="1" w:styleId="2BA63E5F8AC2457B98E804EE903608E9">
    <w:name w:val="2BA63E5F8AC2457B98E804EE903608E9"/>
    <w:rsid w:val="00644AB4"/>
  </w:style>
  <w:style w:type="paragraph" w:customStyle="1" w:styleId="11BA3A885E6845F1AB8DA692E90D60D3">
    <w:name w:val="11BA3A885E6845F1AB8DA692E90D60D3"/>
    <w:rsid w:val="00644AB4"/>
  </w:style>
  <w:style w:type="paragraph" w:customStyle="1" w:styleId="FDE81DC3F53D4F3AA5D23C4793319D11">
    <w:name w:val="FDE81DC3F53D4F3AA5D23C4793319D11"/>
    <w:rsid w:val="00644AB4"/>
  </w:style>
  <w:style w:type="paragraph" w:customStyle="1" w:styleId="EBF2A8E7126143018883F43F5483B2F4">
    <w:name w:val="EBF2A8E7126143018883F43F5483B2F4"/>
    <w:rsid w:val="00644AB4"/>
  </w:style>
  <w:style w:type="paragraph" w:customStyle="1" w:styleId="30DAF14808BE4BFDA737AAF25F7CA90C">
    <w:name w:val="30DAF14808BE4BFDA737AAF25F7CA90C"/>
    <w:rsid w:val="00644AB4"/>
  </w:style>
  <w:style w:type="paragraph" w:customStyle="1" w:styleId="5E4B8EFCEF8F4E02BA9C40269F6C203D">
    <w:name w:val="5E4B8EFCEF8F4E02BA9C40269F6C203D"/>
    <w:rsid w:val="00644AB4"/>
  </w:style>
  <w:style w:type="paragraph" w:customStyle="1" w:styleId="B424E3F317D14721B739671859E91E05">
    <w:name w:val="B424E3F317D14721B739671859E91E05"/>
    <w:rsid w:val="00644AB4"/>
  </w:style>
  <w:style w:type="paragraph" w:customStyle="1" w:styleId="F1BC93494BDE4FFCA9CF6B607494C8A4">
    <w:name w:val="F1BC93494BDE4FFCA9CF6B607494C8A4"/>
    <w:rsid w:val="00644AB4"/>
  </w:style>
  <w:style w:type="paragraph" w:customStyle="1" w:styleId="8351B806B7034983BC83267986A5D3D4">
    <w:name w:val="8351B806B7034983BC83267986A5D3D4"/>
    <w:rsid w:val="00644AB4"/>
  </w:style>
  <w:style w:type="paragraph" w:customStyle="1" w:styleId="B7F216142093468A914500FD279000D8">
    <w:name w:val="B7F216142093468A914500FD279000D8"/>
    <w:rsid w:val="00644AB4"/>
  </w:style>
  <w:style w:type="paragraph" w:customStyle="1" w:styleId="0771C89C8A5C45AD873474128D820996">
    <w:name w:val="0771C89C8A5C45AD873474128D820996"/>
    <w:rsid w:val="00644AB4"/>
  </w:style>
  <w:style w:type="paragraph" w:customStyle="1" w:styleId="0232778B62FC4E39A6C13169AA31C146">
    <w:name w:val="0232778B62FC4E39A6C13169AA31C146"/>
    <w:rsid w:val="00644AB4"/>
  </w:style>
  <w:style w:type="paragraph" w:customStyle="1" w:styleId="914CB35A83AF4ED086A1A136353282EA">
    <w:name w:val="914CB35A83AF4ED086A1A136353282EA"/>
    <w:rsid w:val="00644AB4"/>
  </w:style>
  <w:style w:type="paragraph" w:customStyle="1" w:styleId="F9B476008C9D4F77A2E010A43253CCB4">
    <w:name w:val="F9B476008C9D4F77A2E010A43253CCB4"/>
    <w:rsid w:val="00644AB4"/>
  </w:style>
  <w:style w:type="paragraph" w:customStyle="1" w:styleId="0A424DAE6CDA4AD989772FD5FCBF115D">
    <w:name w:val="0A424DAE6CDA4AD989772FD5FCBF115D"/>
    <w:rsid w:val="00644AB4"/>
  </w:style>
  <w:style w:type="paragraph" w:customStyle="1" w:styleId="6175A9C49B2041E191CEC2BB28D1178B">
    <w:name w:val="6175A9C49B2041E191CEC2BB28D1178B"/>
    <w:rsid w:val="00644AB4"/>
  </w:style>
  <w:style w:type="paragraph" w:customStyle="1" w:styleId="DCF769BA5680409399A8B01C55E297D5">
    <w:name w:val="DCF769BA5680409399A8B01C55E297D5"/>
    <w:rsid w:val="00644AB4"/>
  </w:style>
  <w:style w:type="paragraph" w:customStyle="1" w:styleId="AE49039B4A204E0FB4EAD67B641A748D">
    <w:name w:val="AE49039B4A204E0FB4EAD67B641A748D"/>
    <w:rsid w:val="00644AB4"/>
  </w:style>
  <w:style w:type="paragraph" w:customStyle="1" w:styleId="AD28004C938C45C7B0C5A0AC0CBE0FE5">
    <w:name w:val="AD28004C938C45C7B0C5A0AC0CBE0FE5"/>
    <w:rsid w:val="00644AB4"/>
  </w:style>
  <w:style w:type="paragraph" w:customStyle="1" w:styleId="9150AECB36E044C9B851CB24C2286395">
    <w:name w:val="9150AECB36E044C9B851CB24C2286395"/>
    <w:rsid w:val="00644AB4"/>
  </w:style>
  <w:style w:type="paragraph" w:customStyle="1" w:styleId="F373740749374CDB82044D226F0399DD">
    <w:name w:val="F373740749374CDB82044D226F0399DD"/>
    <w:rsid w:val="00644AB4"/>
  </w:style>
  <w:style w:type="paragraph" w:customStyle="1" w:styleId="7CEFECA42FA749E4880DAEF2BA4909EB">
    <w:name w:val="7CEFECA42FA749E4880DAEF2BA4909EB"/>
    <w:rsid w:val="00644AB4"/>
  </w:style>
  <w:style w:type="paragraph" w:customStyle="1" w:styleId="63BA26479903489CAE9908C1358BFC0A">
    <w:name w:val="63BA26479903489CAE9908C1358BFC0A"/>
    <w:rsid w:val="00644AB4"/>
  </w:style>
  <w:style w:type="paragraph" w:customStyle="1" w:styleId="8F0450F524644D46AAE101F9618EFBB5">
    <w:name w:val="8F0450F524644D46AAE101F9618EFBB5"/>
    <w:rsid w:val="00644AB4"/>
  </w:style>
  <w:style w:type="paragraph" w:customStyle="1" w:styleId="54E5AF0B11C345D68BF5B73984BC5F33">
    <w:name w:val="54E5AF0B11C345D68BF5B73984BC5F33"/>
    <w:rsid w:val="00644AB4"/>
  </w:style>
  <w:style w:type="paragraph" w:customStyle="1" w:styleId="E79A47E78B604E6383AD9A72484AED2D">
    <w:name w:val="E79A47E78B604E6383AD9A72484AED2D"/>
    <w:rsid w:val="00644AB4"/>
  </w:style>
  <w:style w:type="paragraph" w:customStyle="1" w:styleId="765FECC9B6D24D9E87CD48D811EB6C2A">
    <w:name w:val="765FECC9B6D24D9E87CD48D811EB6C2A"/>
    <w:rsid w:val="00644AB4"/>
  </w:style>
  <w:style w:type="paragraph" w:customStyle="1" w:styleId="3395AB36E3A64220A7B90199C3F7EB2D">
    <w:name w:val="3395AB36E3A64220A7B90199C3F7EB2D"/>
    <w:rsid w:val="00644AB4"/>
  </w:style>
  <w:style w:type="paragraph" w:customStyle="1" w:styleId="3281D0CAD89F4D9EBC102CA565E1FD43">
    <w:name w:val="3281D0CAD89F4D9EBC102CA565E1FD43"/>
    <w:rsid w:val="00644AB4"/>
  </w:style>
  <w:style w:type="paragraph" w:customStyle="1" w:styleId="BCFFE7B3D82440D8BCEE14903016ED03">
    <w:name w:val="BCFFE7B3D82440D8BCEE14903016ED03"/>
    <w:rsid w:val="00644AB4"/>
  </w:style>
  <w:style w:type="paragraph" w:customStyle="1" w:styleId="A68E0B0EB55A443CB8539327970B2F73">
    <w:name w:val="A68E0B0EB55A443CB8539327970B2F73"/>
    <w:rsid w:val="00644AB4"/>
  </w:style>
  <w:style w:type="paragraph" w:customStyle="1" w:styleId="C017CBE52D3B4B488710E7AC46DBD49F">
    <w:name w:val="C017CBE52D3B4B488710E7AC46DBD49F"/>
    <w:rsid w:val="00644AB4"/>
  </w:style>
  <w:style w:type="paragraph" w:customStyle="1" w:styleId="5683738E698F41AAA05B6D74AF9E1CF9">
    <w:name w:val="5683738E698F41AAA05B6D74AF9E1CF9"/>
    <w:rsid w:val="00644AB4"/>
  </w:style>
  <w:style w:type="paragraph" w:customStyle="1" w:styleId="4C4F3FAA66774BAC8E22BC0F88A7B932">
    <w:name w:val="4C4F3FAA66774BAC8E22BC0F88A7B932"/>
    <w:rsid w:val="00644AB4"/>
  </w:style>
  <w:style w:type="paragraph" w:customStyle="1" w:styleId="284179FA930D48ED8A23E43C2C629D23">
    <w:name w:val="284179FA930D48ED8A23E43C2C629D23"/>
    <w:rsid w:val="00644AB4"/>
  </w:style>
  <w:style w:type="paragraph" w:customStyle="1" w:styleId="2C136266A8FD4F1AAFE771C2128EA915">
    <w:name w:val="2C136266A8FD4F1AAFE771C2128EA915"/>
    <w:rsid w:val="00644AB4"/>
  </w:style>
  <w:style w:type="paragraph" w:customStyle="1" w:styleId="30737F63A51F457BB86A3B5FDBB2A63E">
    <w:name w:val="30737F63A51F457BB86A3B5FDBB2A63E"/>
    <w:rsid w:val="00644AB4"/>
  </w:style>
  <w:style w:type="paragraph" w:customStyle="1" w:styleId="0FA7B2B802EA4D81924620332CE60D26">
    <w:name w:val="0FA7B2B802EA4D81924620332CE60D26"/>
    <w:rsid w:val="00644AB4"/>
  </w:style>
  <w:style w:type="paragraph" w:customStyle="1" w:styleId="AC5861E560CF4C788B44DC9AC42B1492">
    <w:name w:val="AC5861E560CF4C788B44DC9AC42B1492"/>
    <w:rsid w:val="00644AB4"/>
  </w:style>
  <w:style w:type="paragraph" w:customStyle="1" w:styleId="B86A94952460447E9B944F6B7FFD3E7E">
    <w:name w:val="B86A94952460447E9B944F6B7FFD3E7E"/>
    <w:rsid w:val="00644AB4"/>
  </w:style>
  <w:style w:type="paragraph" w:customStyle="1" w:styleId="B49A3D7156914760B84521378D802DB7">
    <w:name w:val="B49A3D7156914760B84521378D802DB7"/>
    <w:rsid w:val="00644AB4"/>
  </w:style>
  <w:style w:type="paragraph" w:customStyle="1" w:styleId="C232DF0939E24D39BD9FFFFF158186FC">
    <w:name w:val="C232DF0939E24D39BD9FFFFF158186FC"/>
    <w:rsid w:val="00644AB4"/>
  </w:style>
  <w:style w:type="paragraph" w:customStyle="1" w:styleId="2C774BFC41E240B5954886ED92E0CC82">
    <w:name w:val="2C774BFC41E240B5954886ED92E0CC82"/>
    <w:rsid w:val="00644AB4"/>
  </w:style>
  <w:style w:type="paragraph" w:customStyle="1" w:styleId="90C363AF885C49CA9A62958AE3DFE711">
    <w:name w:val="90C363AF885C49CA9A62958AE3DFE711"/>
    <w:rsid w:val="00644AB4"/>
  </w:style>
  <w:style w:type="paragraph" w:customStyle="1" w:styleId="4ADB6494A5B6479CB3B44724570EBFFF">
    <w:name w:val="4ADB6494A5B6479CB3B44724570EBFFF"/>
    <w:rsid w:val="00644AB4"/>
  </w:style>
  <w:style w:type="paragraph" w:customStyle="1" w:styleId="3C2E268B18F34D949AA0949646ADA61F">
    <w:name w:val="3C2E268B18F34D949AA0949646ADA61F"/>
    <w:rsid w:val="00644AB4"/>
  </w:style>
  <w:style w:type="paragraph" w:customStyle="1" w:styleId="10543A1A63B245DDA62BABB9795319AD">
    <w:name w:val="10543A1A63B245DDA62BABB9795319AD"/>
    <w:rsid w:val="00644AB4"/>
  </w:style>
  <w:style w:type="paragraph" w:customStyle="1" w:styleId="766F6B231AA84152B4C52E03A7D0BA5B">
    <w:name w:val="766F6B231AA84152B4C52E03A7D0BA5B"/>
    <w:rsid w:val="00644AB4"/>
  </w:style>
  <w:style w:type="paragraph" w:customStyle="1" w:styleId="1F837F25EEE04CF09A7E001668A8B8F6">
    <w:name w:val="1F837F25EEE04CF09A7E001668A8B8F6"/>
    <w:rsid w:val="00644AB4"/>
  </w:style>
  <w:style w:type="paragraph" w:customStyle="1" w:styleId="C17048F9C8B04FD680E58BF392C9A1AF">
    <w:name w:val="C17048F9C8B04FD680E58BF392C9A1AF"/>
    <w:rsid w:val="00644AB4"/>
  </w:style>
  <w:style w:type="paragraph" w:customStyle="1" w:styleId="FD6F44D8C25E46BDBF68EDB65899F9A9">
    <w:name w:val="FD6F44D8C25E46BDBF68EDB65899F9A9"/>
    <w:rsid w:val="00644AB4"/>
  </w:style>
  <w:style w:type="paragraph" w:customStyle="1" w:styleId="06E0DCDDF01F4ED1A00BEF1FEAF9AAB9">
    <w:name w:val="06E0DCDDF01F4ED1A00BEF1FEAF9AAB9"/>
    <w:rsid w:val="00644AB4"/>
  </w:style>
  <w:style w:type="paragraph" w:customStyle="1" w:styleId="8251E6F0AC484BDDAE225DC554AFE73A">
    <w:name w:val="8251E6F0AC484BDDAE225DC554AFE73A"/>
    <w:rsid w:val="00644AB4"/>
  </w:style>
  <w:style w:type="paragraph" w:customStyle="1" w:styleId="6A2C5268D5A34E4891C5CEFF0F1E5440">
    <w:name w:val="6A2C5268D5A34E4891C5CEFF0F1E5440"/>
    <w:rsid w:val="00644AB4"/>
  </w:style>
  <w:style w:type="paragraph" w:customStyle="1" w:styleId="B8A27BB47B074769B72EF26E413631DD">
    <w:name w:val="B8A27BB47B074769B72EF26E413631DD"/>
    <w:rsid w:val="00644AB4"/>
  </w:style>
  <w:style w:type="paragraph" w:customStyle="1" w:styleId="F666DFAF5A264D5396C902AFC3E0A295">
    <w:name w:val="F666DFAF5A264D5396C902AFC3E0A295"/>
    <w:rsid w:val="00644AB4"/>
  </w:style>
  <w:style w:type="paragraph" w:customStyle="1" w:styleId="FBB18AA36E3348FFB9B0572C3E90585C">
    <w:name w:val="FBB18AA36E3348FFB9B0572C3E90585C"/>
    <w:rsid w:val="00644AB4"/>
  </w:style>
  <w:style w:type="paragraph" w:customStyle="1" w:styleId="0450C129D7B048CB8419C255A8E0D536">
    <w:name w:val="0450C129D7B048CB8419C255A8E0D536"/>
    <w:rsid w:val="00644AB4"/>
  </w:style>
  <w:style w:type="paragraph" w:customStyle="1" w:styleId="7F1627BDD7E147999C05F0397A596620">
    <w:name w:val="7F1627BDD7E147999C05F0397A596620"/>
    <w:rsid w:val="00644AB4"/>
  </w:style>
  <w:style w:type="paragraph" w:customStyle="1" w:styleId="FD1C040F1FA74341A5620A1991282F83">
    <w:name w:val="FD1C040F1FA74341A5620A1991282F83"/>
    <w:rsid w:val="00644AB4"/>
  </w:style>
  <w:style w:type="paragraph" w:customStyle="1" w:styleId="8F54121CB1DB46F4BC12687C5C947CC5">
    <w:name w:val="8F54121CB1DB46F4BC12687C5C947CC5"/>
    <w:rsid w:val="00644AB4"/>
  </w:style>
  <w:style w:type="paragraph" w:customStyle="1" w:styleId="162D65538AEF4A8B86807DA17FD1446F">
    <w:name w:val="162D65538AEF4A8B86807DA17FD1446F"/>
    <w:rsid w:val="00644AB4"/>
  </w:style>
  <w:style w:type="paragraph" w:customStyle="1" w:styleId="70D541006F5A437CAFB7A87F63298AF9">
    <w:name w:val="70D541006F5A437CAFB7A87F63298AF9"/>
    <w:rsid w:val="00644AB4"/>
  </w:style>
  <w:style w:type="paragraph" w:customStyle="1" w:styleId="78CCE7A08F254EA9B543DA00564CC9FF">
    <w:name w:val="78CCE7A08F254EA9B543DA00564CC9FF"/>
    <w:rsid w:val="00644AB4"/>
  </w:style>
  <w:style w:type="paragraph" w:customStyle="1" w:styleId="C3195EC5E3854FF7B0DEF96C018064B4">
    <w:name w:val="C3195EC5E3854FF7B0DEF96C018064B4"/>
    <w:rsid w:val="00644AB4"/>
  </w:style>
  <w:style w:type="paragraph" w:customStyle="1" w:styleId="BCF5A42C8AD74B0F95981768157CAD9C">
    <w:name w:val="BCF5A42C8AD74B0F95981768157CAD9C"/>
    <w:rsid w:val="00644AB4"/>
  </w:style>
  <w:style w:type="paragraph" w:customStyle="1" w:styleId="DDE462C2BA3D4A32915A659D4E5B5B95">
    <w:name w:val="DDE462C2BA3D4A32915A659D4E5B5B95"/>
    <w:rsid w:val="00644AB4"/>
  </w:style>
  <w:style w:type="paragraph" w:customStyle="1" w:styleId="5776AE7809DE497CB16F50D02ECB4B55">
    <w:name w:val="5776AE7809DE497CB16F50D02ECB4B55"/>
    <w:rsid w:val="00644AB4"/>
  </w:style>
  <w:style w:type="paragraph" w:customStyle="1" w:styleId="18D37ACE55F24F78B7359D4C88D74690">
    <w:name w:val="18D37ACE55F24F78B7359D4C88D74690"/>
    <w:rsid w:val="00644AB4"/>
  </w:style>
  <w:style w:type="paragraph" w:customStyle="1" w:styleId="FF52EF842EBA4DDA99C2DE78F9DEB1AF">
    <w:name w:val="FF52EF842EBA4DDA99C2DE78F9DEB1AF"/>
    <w:rsid w:val="00967E2A"/>
  </w:style>
  <w:style w:type="paragraph" w:customStyle="1" w:styleId="F995C2B44B0C4BCEA518E4B0140EBABD">
    <w:name w:val="F995C2B44B0C4BCEA518E4B0140EBABD"/>
    <w:rsid w:val="00967E2A"/>
  </w:style>
  <w:style w:type="paragraph" w:customStyle="1" w:styleId="185167A8A4A74227B80CDF5CC4CC4C71">
    <w:name w:val="185167A8A4A74227B80CDF5CC4CC4C71"/>
    <w:rsid w:val="00967E2A"/>
  </w:style>
  <w:style w:type="paragraph" w:customStyle="1" w:styleId="75A161E3BE494D19B723D4B8B754F032">
    <w:name w:val="75A161E3BE494D19B723D4B8B754F032"/>
    <w:rsid w:val="00967E2A"/>
  </w:style>
  <w:style w:type="paragraph" w:customStyle="1" w:styleId="AD7207B69370430C9285A6366AAB9E2B">
    <w:name w:val="AD7207B69370430C9285A6366AAB9E2B"/>
    <w:rsid w:val="00967E2A"/>
  </w:style>
  <w:style w:type="paragraph" w:customStyle="1" w:styleId="271D82EFD4734915ADF9B33A6916F4EA">
    <w:name w:val="271D82EFD4734915ADF9B33A6916F4EA"/>
    <w:rsid w:val="00967E2A"/>
  </w:style>
  <w:style w:type="paragraph" w:customStyle="1" w:styleId="F7503C12345A4EB19AF9CE6B06552BC5">
    <w:name w:val="F7503C12345A4EB19AF9CE6B06552BC5"/>
    <w:rsid w:val="00967E2A"/>
  </w:style>
  <w:style w:type="paragraph" w:customStyle="1" w:styleId="B4B885C754644C5089465B80D32EC125">
    <w:name w:val="B4B885C754644C5089465B80D32EC125"/>
    <w:rsid w:val="00967E2A"/>
  </w:style>
  <w:style w:type="paragraph" w:customStyle="1" w:styleId="F5AC272793B044C08BC28D79879FFF3D">
    <w:name w:val="F5AC272793B044C08BC28D79879FFF3D"/>
    <w:rsid w:val="00967E2A"/>
  </w:style>
  <w:style w:type="paragraph" w:customStyle="1" w:styleId="D372FF1EA6F74A35880F113D30035964">
    <w:name w:val="D372FF1EA6F74A35880F113D30035964"/>
    <w:rsid w:val="00967E2A"/>
  </w:style>
  <w:style w:type="paragraph" w:customStyle="1" w:styleId="D98DF9D33680470AABFCDBC3960AA7B4">
    <w:name w:val="D98DF9D33680470AABFCDBC3960AA7B4"/>
    <w:rsid w:val="00967E2A"/>
  </w:style>
  <w:style w:type="paragraph" w:customStyle="1" w:styleId="FDA6F6A039434D78B9E0E9D23900390A">
    <w:name w:val="FDA6F6A039434D78B9E0E9D23900390A"/>
    <w:rsid w:val="00967E2A"/>
  </w:style>
  <w:style w:type="paragraph" w:customStyle="1" w:styleId="73F94C56B1BC498698674EB5F543F4BE">
    <w:name w:val="73F94C56B1BC498698674EB5F543F4BE"/>
    <w:rsid w:val="00967E2A"/>
  </w:style>
  <w:style w:type="paragraph" w:customStyle="1" w:styleId="049509DC876F4BCA85FECB8ED9DBE1FB">
    <w:name w:val="049509DC876F4BCA85FECB8ED9DBE1FB"/>
    <w:rsid w:val="00967E2A"/>
  </w:style>
  <w:style w:type="paragraph" w:customStyle="1" w:styleId="4EEA53821DE3492587DC433A9F2194A6">
    <w:name w:val="4EEA53821DE3492587DC433A9F2194A6"/>
    <w:rsid w:val="00967E2A"/>
  </w:style>
  <w:style w:type="paragraph" w:customStyle="1" w:styleId="5EF8BFE82E414625BF4CEDDC028D1B31">
    <w:name w:val="5EF8BFE82E414625BF4CEDDC028D1B31"/>
    <w:rsid w:val="00967E2A"/>
  </w:style>
  <w:style w:type="paragraph" w:customStyle="1" w:styleId="0D5B675840F04A1FA465B6197588A922">
    <w:name w:val="0D5B675840F04A1FA465B6197588A922"/>
    <w:rsid w:val="00967E2A"/>
  </w:style>
  <w:style w:type="paragraph" w:customStyle="1" w:styleId="6B16A2F7C5DC454791F81222A5CD5C8A">
    <w:name w:val="6B16A2F7C5DC454791F81222A5CD5C8A"/>
    <w:rsid w:val="00967E2A"/>
  </w:style>
  <w:style w:type="paragraph" w:customStyle="1" w:styleId="5EFF6AB2AFBC400ABB456AA9F0B41EAA">
    <w:name w:val="5EFF6AB2AFBC400ABB456AA9F0B41EAA"/>
    <w:rsid w:val="00967E2A"/>
  </w:style>
  <w:style w:type="paragraph" w:customStyle="1" w:styleId="18C0EB99A7994825B97895CF17751ECC">
    <w:name w:val="18C0EB99A7994825B97895CF17751ECC"/>
    <w:rsid w:val="00967E2A"/>
  </w:style>
  <w:style w:type="paragraph" w:customStyle="1" w:styleId="C6906BF7599C410CBC60E46FB2714744">
    <w:name w:val="C6906BF7599C410CBC60E46FB2714744"/>
    <w:rsid w:val="00967E2A"/>
  </w:style>
  <w:style w:type="paragraph" w:customStyle="1" w:styleId="8CEAC431207E4C0D88E0BC5F4AAEAD93">
    <w:name w:val="8CEAC431207E4C0D88E0BC5F4AAEAD93"/>
    <w:rsid w:val="00967E2A"/>
  </w:style>
  <w:style w:type="paragraph" w:customStyle="1" w:styleId="61F871108BE344F682AAB86DBC1D3F13">
    <w:name w:val="61F871108BE344F682AAB86DBC1D3F13"/>
    <w:rsid w:val="00967E2A"/>
  </w:style>
  <w:style w:type="paragraph" w:customStyle="1" w:styleId="EBDFB97A74414FC0A41F83EA8F5EDE58">
    <w:name w:val="EBDFB97A74414FC0A41F83EA8F5EDE58"/>
    <w:rsid w:val="00967E2A"/>
  </w:style>
  <w:style w:type="paragraph" w:customStyle="1" w:styleId="41356EA955C143AAAE3A623F233C5958">
    <w:name w:val="41356EA955C143AAAE3A623F233C5958"/>
    <w:rsid w:val="00967E2A"/>
  </w:style>
  <w:style w:type="paragraph" w:customStyle="1" w:styleId="9457951F55D74921BE29FCA987943B93">
    <w:name w:val="9457951F55D74921BE29FCA987943B93"/>
    <w:rsid w:val="00967E2A"/>
  </w:style>
  <w:style w:type="paragraph" w:customStyle="1" w:styleId="AEDFC4A07383400B9BB115FCBCAC3645">
    <w:name w:val="AEDFC4A07383400B9BB115FCBCAC3645"/>
    <w:rsid w:val="00967E2A"/>
  </w:style>
  <w:style w:type="paragraph" w:customStyle="1" w:styleId="A4D07D6076EF4292A025A012AA13C4CC">
    <w:name w:val="A4D07D6076EF4292A025A012AA13C4CC"/>
    <w:rsid w:val="00967E2A"/>
  </w:style>
  <w:style w:type="paragraph" w:customStyle="1" w:styleId="4AC5D70BEA3545429DB8A60B46015CE9">
    <w:name w:val="4AC5D70BEA3545429DB8A60B46015CE9"/>
    <w:rsid w:val="00967E2A"/>
  </w:style>
  <w:style w:type="paragraph" w:customStyle="1" w:styleId="5568AEB44DF64CB8A4DAFADE0F63C777">
    <w:name w:val="5568AEB44DF64CB8A4DAFADE0F63C777"/>
    <w:rsid w:val="00967E2A"/>
  </w:style>
  <w:style w:type="paragraph" w:customStyle="1" w:styleId="01F451920C964E528D847145055480C2">
    <w:name w:val="01F451920C964E528D847145055480C2"/>
    <w:rsid w:val="00967E2A"/>
  </w:style>
  <w:style w:type="paragraph" w:customStyle="1" w:styleId="E8BA4775E9394A179A218F42B47A36E3">
    <w:name w:val="E8BA4775E9394A179A218F42B47A36E3"/>
    <w:rsid w:val="00967E2A"/>
  </w:style>
  <w:style w:type="paragraph" w:customStyle="1" w:styleId="EBB75B81BB0148EBB0C0588DF8DD2767">
    <w:name w:val="EBB75B81BB0148EBB0C0588DF8DD2767"/>
    <w:rsid w:val="00967E2A"/>
  </w:style>
  <w:style w:type="paragraph" w:customStyle="1" w:styleId="3ABDBD9503574919B3CBCC773E7B6986">
    <w:name w:val="3ABDBD9503574919B3CBCC773E7B6986"/>
    <w:rsid w:val="00967E2A"/>
  </w:style>
  <w:style w:type="paragraph" w:customStyle="1" w:styleId="E4F13A7BBC404821BC554529A29309A9">
    <w:name w:val="E4F13A7BBC404821BC554529A29309A9"/>
    <w:rsid w:val="00967E2A"/>
  </w:style>
  <w:style w:type="paragraph" w:customStyle="1" w:styleId="FE190035E81F48EFABCA91ABFD9DA2A1">
    <w:name w:val="FE190035E81F48EFABCA91ABFD9DA2A1"/>
    <w:rsid w:val="00967E2A"/>
  </w:style>
  <w:style w:type="paragraph" w:customStyle="1" w:styleId="38042FFFA8DC405495761ABD183B492F">
    <w:name w:val="38042FFFA8DC405495761ABD183B492F"/>
    <w:rsid w:val="00967E2A"/>
  </w:style>
  <w:style w:type="paragraph" w:customStyle="1" w:styleId="056E3930FFF0482094BAA2697D92F7F0">
    <w:name w:val="056E3930FFF0482094BAA2697D92F7F0"/>
    <w:rsid w:val="00967E2A"/>
  </w:style>
  <w:style w:type="paragraph" w:customStyle="1" w:styleId="330FEB3C5E224E34A8E858595C12F380">
    <w:name w:val="330FEB3C5E224E34A8E858595C12F380"/>
    <w:rsid w:val="00967E2A"/>
  </w:style>
  <w:style w:type="paragraph" w:customStyle="1" w:styleId="F6D251959BB640E29B5DAE357DACFE0B">
    <w:name w:val="F6D251959BB640E29B5DAE357DACFE0B"/>
    <w:rsid w:val="00967E2A"/>
  </w:style>
  <w:style w:type="paragraph" w:customStyle="1" w:styleId="C2D44B391DAC4266BC6A9DA367822F21">
    <w:name w:val="C2D44B391DAC4266BC6A9DA367822F21"/>
    <w:rsid w:val="00967E2A"/>
  </w:style>
  <w:style w:type="paragraph" w:customStyle="1" w:styleId="3A98B0BBF82C4B9B9ABC6CFEEB84238A">
    <w:name w:val="3A98B0BBF82C4B9B9ABC6CFEEB84238A"/>
    <w:rsid w:val="00967E2A"/>
  </w:style>
  <w:style w:type="paragraph" w:customStyle="1" w:styleId="340E1474EE8842289AF43A8E092C72D8">
    <w:name w:val="340E1474EE8842289AF43A8E092C72D8"/>
    <w:rsid w:val="00967E2A"/>
  </w:style>
  <w:style w:type="paragraph" w:customStyle="1" w:styleId="85EE2479B3814B76B32573A96E8F6D76">
    <w:name w:val="85EE2479B3814B76B32573A96E8F6D76"/>
    <w:rsid w:val="00967E2A"/>
  </w:style>
  <w:style w:type="paragraph" w:customStyle="1" w:styleId="B9E67AE2CDF64EE18F4934B12E2869ED">
    <w:name w:val="B9E67AE2CDF64EE18F4934B12E2869ED"/>
    <w:rsid w:val="00967E2A"/>
  </w:style>
  <w:style w:type="paragraph" w:customStyle="1" w:styleId="854576579F0B427ABB695335E5287895">
    <w:name w:val="854576579F0B427ABB695335E5287895"/>
    <w:rsid w:val="00967E2A"/>
  </w:style>
  <w:style w:type="paragraph" w:customStyle="1" w:styleId="7F80EBF244FE4EA980DC5C088A1CE651">
    <w:name w:val="7F80EBF244FE4EA980DC5C088A1CE651"/>
    <w:rsid w:val="00967E2A"/>
  </w:style>
  <w:style w:type="paragraph" w:customStyle="1" w:styleId="09FA71DF49274AAC9A46A4CAB737A1BF">
    <w:name w:val="09FA71DF49274AAC9A46A4CAB737A1BF"/>
    <w:rsid w:val="00967E2A"/>
  </w:style>
  <w:style w:type="paragraph" w:customStyle="1" w:styleId="7B7099D0790D4E7AB9949A25AB70EB58">
    <w:name w:val="7B7099D0790D4E7AB9949A25AB70EB58"/>
    <w:rsid w:val="00967E2A"/>
  </w:style>
  <w:style w:type="paragraph" w:customStyle="1" w:styleId="E56FBB88E029481FB52F7D4099B5F372">
    <w:name w:val="E56FBB88E029481FB52F7D4099B5F372"/>
    <w:rsid w:val="00967E2A"/>
  </w:style>
  <w:style w:type="paragraph" w:customStyle="1" w:styleId="55E5FF8ADF80498AA1C6CD466C467B83">
    <w:name w:val="55E5FF8ADF80498AA1C6CD466C467B83"/>
    <w:rsid w:val="00967E2A"/>
  </w:style>
  <w:style w:type="paragraph" w:customStyle="1" w:styleId="8A68879AE0954EE1B2CF0DB06F9966E5">
    <w:name w:val="8A68879AE0954EE1B2CF0DB06F9966E5"/>
    <w:rsid w:val="00967E2A"/>
  </w:style>
  <w:style w:type="paragraph" w:customStyle="1" w:styleId="1F4647F6AA0F473881B02F9DBEA3C598">
    <w:name w:val="1F4647F6AA0F473881B02F9DBEA3C598"/>
    <w:rsid w:val="00967E2A"/>
  </w:style>
  <w:style w:type="paragraph" w:customStyle="1" w:styleId="DDC9A3CF8B9E45169A7FC544FF8D957A">
    <w:name w:val="DDC9A3CF8B9E45169A7FC544FF8D957A"/>
    <w:rsid w:val="00967E2A"/>
  </w:style>
  <w:style w:type="paragraph" w:customStyle="1" w:styleId="445FCE8BE73647D3BA2195149B67467F">
    <w:name w:val="445FCE8BE73647D3BA2195149B67467F"/>
    <w:rsid w:val="00967E2A"/>
  </w:style>
  <w:style w:type="paragraph" w:customStyle="1" w:styleId="EC20FE0913CF436AB797C2191D5EE6B3">
    <w:name w:val="EC20FE0913CF436AB797C2191D5EE6B3"/>
    <w:rsid w:val="00967E2A"/>
  </w:style>
  <w:style w:type="paragraph" w:customStyle="1" w:styleId="52447F565D594671B4EB82901DB7D066">
    <w:name w:val="52447F565D594671B4EB82901DB7D066"/>
    <w:rsid w:val="00967E2A"/>
  </w:style>
  <w:style w:type="paragraph" w:customStyle="1" w:styleId="C946DCD4B798474ABF28A1F4C39814F3">
    <w:name w:val="C946DCD4B798474ABF28A1F4C39814F3"/>
    <w:rsid w:val="00967E2A"/>
  </w:style>
  <w:style w:type="paragraph" w:customStyle="1" w:styleId="89318D6A383A4A79BBBCB60F79CBE420">
    <w:name w:val="89318D6A383A4A79BBBCB60F79CBE420"/>
    <w:rsid w:val="00967E2A"/>
  </w:style>
  <w:style w:type="paragraph" w:customStyle="1" w:styleId="5212DA8C8905443EA880BD566ABA3877">
    <w:name w:val="5212DA8C8905443EA880BD566ABA3877"/>
    <w:rsid w:val="00967E2A"/>
  </w:style>
  <w:style w:type="paragraph" w:customStyle="1" w:styleId="B3CB89C2079B4B49BE8A914AE670AE35">
    <w:name w:val="B3CB89C2079B4B49BE8A914AE670AE35"/>
    <w:rsid w:val="00967E2A"/>
  </w:style>
  <w:style w:type="paragraph" w:customStyle="1" w:styleId="E7D44982C46442B8867D624319C7F780">
    <w:name w:val="E7D44982C46442B8867D624319C7F780"/>
    <w:rsid w:val="00967E2A"/>
  </w:style>
  <w:style w:type="paragraph" w:customStyle="1" w:styleId="5DA399C867C8417A8F3868D41CE1AF3A">
    <w:name w:val="5DA399C867C8417A8F3868D41CE1AF3A"/>
    <w:rsid w:val="00967E2A"/>
  </w:style>
  <w:style w:type="paragraph" w:customStyle="1" w:styleId="13C4E84E43A74688AE9CC6EF91DE36A4">
    <w:name w:val="13C4E84E43A74688AE9CC6EF91DE36A4"/>
    <w:rsid w:val="00967E2A"/>
  </w:style>
  <w:style w:type="paragraph" w:customStyle="1" w:styleId="43358ED3856245A5BEBD5EE64BF942AC">
    <w:name w:val="43358ED3856245A5BEBD5EE64BF942AC"/>
    <w:rsid w:val="00967E2A"/>
  </w:style>
  <w:style w:type="paragraph" w:customStyle="1" w:styleId="EF707C537B21477DB0397DA5211597C7">
    <w:name w:val="EF707C537B21477DB0397DA5211597C7"/>
    <w:rsid w:val="00967E2A"/>
  </w:style>
  <w:style w:type="paragraph" w:customStyle="1" w:styleId="80FE0A1028124E7E9DB98F0F54F07110">
    <w:name w:val="80FE0A1028124E7E9DB98F0F54F07110"/>
    <w:rsid w:val="00967E2A"/>
  </w:style>
  <w:style w:type="paragraph" w:customStyle="1" w:styleId="69EAF63B99044C52A597CC2B3DBB2B39">
    <w:name w:val="69EAF63B99044C52A597CC2B3DBB2B39"/>
    <w:rsid w:val="00967E2A"/>
  </w:style>
  <w:style w:type="paragraph" w:customStyle="1" w:styleId="FC4B2226C30E4DE1A0E4060FDF9530BA">
    <w:name w:val="FC4B2226C30E4DE1A0E4060FDF9530BA"/>
    <w:rsid w:val="00967E2A"/>
  </w:style>
  <w:style w:type="paragraph" w:customStyle="1" w:styleId="4636ABAC2E7942EAA65670CE68DC1A5F">
    <w:name w:val="4636ABAC2E7942EAA65670CE68DC1A5F"/>
    <w:rsid w:val="00967E2A"/>
  </w:style>
  <w:style w:type="paragraph" w:customStyle="1" w:styleId="DF36900C1A314107995F5E0677974955">
    <w:name w:val="DF36900C1A314107995F5E0677974955"/>
    <w:rsid w:val="00967E2A"/>
  </w:style>
  <w:style w:type="paragraph" w:customStyle="1" w:styleId="FA181ED2B7C242E4A3701649E954683B">
    <w:name w:val="FA181ED2B7C242E4A3701649E954683B"/>
    <w:rsid w:val="00967E2A"/>
  </w:style>
  <w:style w:type="paragraph" w:customStyle="1" w:styleId="DB870581F8D642EFA1E0CBB7090BF3CF">
    <w:name w:val="DB870581F8D642EFA1E0CBB7090BF3CF"/>
    <w:rsid w:val="00967E2A"/>
  </w:style>
  <w:style w:type="paragraph" w:customStyle="1" w:styleId="1A1AD741A41A492F86863E1B19AE467C">
    <w:name w:val="1A1AD741A41A492F86863E1B19AE467C"/>
    <w:rsid w:val="00967E2A"/>
  </w:style>
  <w:style w:type="paragraph" w:customStyle="1" w:styleId="F54E56A5D9534CAAA1CAB46A9FC408E3">
    <w:name w:val="F54E56A5D9534CAAA1CAB46A9FC408E3"/>
    <w:rsid w:val="00967E2A"/>
  </w:style>
  <w:style w:type="paragraph" w:customStyle="1" w:styleId="CE0FED1D03D24289A99133D39EE3CF9F">
    <w:name w:val="CE0FED1D03D24289A99133D39EE3CF9F"/>
    <w:rsid w:val="00967E2A"/>
  </w:style>
  <w:style w:type="paragraph" w:customStyle="1" w:styleId="1AFF3E0DC9634C44B940BCC0E708622B">
    <w:name w:val="1AFF3E0DC9634C44B940BCC0E708622B"/>
    <w:rsid w:val="00967E2A"/>
  </w:style>
  <w:style w:type="paragraph" w:customStyle="1" w:styleId="1CC827B6082F47DF93504D1EACB04AA3">
    <w:name w:val="1CC827B6082F47DF93504D1EACB04AA3"/>
    <w:rsid w:val="00967E2A"/>
  </w:style>
  <w:style w:type="paragraph" w:customStyle="1" w:styleId="E2CA3EB132674D8DACD85A983B73A943">
    <w:name w:val="E2CA3EB132674D8DACD85A983B73A943"/>
    <w:rsid w:val="00967E2A"/>
  </w:style>
  <w:style w:type="paragraph" w:customStyle="1" w:styleId="0C6F732DAD35459A829C6BB314CF542F">
    <w:name w:val="0C6F732DAD35459A829C6BB314CF542F"/>
    <w:rsid w:val="00967E2A"/>
  </w:style>
  <w:style w:type="paragraph" w:customStyle="1" w:styleId="7064DFDD819A449CBB350822BECFABF3">
    <w:name w:val="7064DFDD819A449CBB350822BECFABF3"/>
    <w:rsid w:val="00967E2A"/>
  </w:style>
  <w:style w:type="paragraph" w:customStyle="1" w:styleId="C662663E552149248212FFD93E456DF7">
    <w:name w:val="C662663E552149248212FFD93E456DF7"/>
    <w:rsid w:val="00967E2A"/>
  </w:style>
  <w:style w:type="paragraph" w:customStyle="1" w:styleId="098CF012E22A41FCA8B9D020EDF09AC2">
    <w:name w:val="098CF012E22A41FCA8B9D020EDF09AC2"/>
    <w:rsid w:val="00967E2A"/>
  </w:style>
  <w:style w:type="paragraph" w:customStyle="1" w:styleId="F964EB2063AE4C27BFB0CE56874CD974">
    <w:name w:val="F964EB2063AE4C27BFB0CE56874CD974"/>
    <w:rsid w:val="00967E2A"/>
  </w:style>
  <w:style w:type="paragraph" w:customStyle="1" w:styleId="A5C46AC374AE403BA18569A86D8ACC57">
    <w:name w:val="A5C46AC374AE403BA18569A86D8ACC57"/>
    <w:rsid w:val="00967E2A"/>
  </w:style>
  <w:style w:type="paragraph" w:customStyle="1" w:styleId="6F1D7B9B43F245DF9C2108AB258588F5">
    <w:name w:val="6F1D7B9B43F245DF9C2108AB258588F5"/>
    <w:rsid w:val="00967E2A"/>
  </w:style>
  <w:style w:type="paragraph" w:customStyle="1" w:styleId="F192D2B273E74128B18DFB17302BCE20">
    <w:name w:val="F192D2B273E74128B18DFB17302BCE20"/>
    <w:rsid w:val="00967E2A"/>
  </w:style>
  <w:style w:type="paragraph" w:customStyle="1" w:styleId="6029E1B5383E4F3B9B9D1EAE7FED0587">
    <w:name w:val="6029E1B5383E4F3B9B9D1EAE7FED0587"/>
    <w:rsid w:val="00967E2A"/>
  </w:style>
  <w:style w:type="paragraph" w:customStyle="1" w:styleId="745F19428C4345FDB91F444D29B1B3FD">
    <w:name w:val="745F19428C4345FDB91F444D29B1B3FD"/>
    <w:rsid w:val="00967E2A"/>
  </w:style>
  <w:style w:type="paragraph" w:customStyle="1" w:styleId="E17B17B3A1024FF9B849E270F7A510FB">
    <w:name w:val="E17B17B3A1024FF9B849E270F7A510FB"/>
    <w:rsid w:val="00967E2A"/>
  </w:style>
  <w:style w:type="paragraph" w:customStyle="1" w:styleId="4778CF77094C4FC0A1D6990D192E85DE">
    <w:name w:val="4778CF77094C4FC0A1D6990D192E85DE"/>
    <w:rsid w:val="00967E2A"/>
  </w:style>
  <w:style w:type="paragraph" w:customStyle="1" w:styleId="78DECF14C7BB432AB27AD93239E6C5EC">
    <w:name w:val="78DECF14C7BB432AB27AD93239E6C5EC"/>
    <w:rsid w:val="00967E2A"/>
  </w:style>
  <w:style w:type="paragraph" w:customStyle="1" w:styleId="03C198D696454C49AE42A0C9912262FC">
    <w:name w:val="03C198D696454C49AE42A0C9912262FC"/>
    <w:rsid w:val="00967E2A"/>
  </w:style>
  <w:style w:type="paragraph" w:customStyle="1" w:styleId="AE38D961B1274A39B24174275D68D340">
    <w:name w:val="AE38D961B1274A39B24174275D68D340"/>
    <w:rsid w:val="00967E2A"/>
  </w:style>
  <w:style w:type="paragraph" w:customStyle="1" w:styleId="66FBBEBDBBDF4C48B548589A61FF6EA7">
    <w:name w:val="66FBBEBDBBDF4C48B548589A61FF6EA7"/>
    <w:rsid w:val="00967E2A"/>
  </w:style>
  <w:style w:type="paragraph" w:customStyle="1" w:styleId="85D5908FB6B8487DBA7B290375478549">
    <w:name w:val="85D5908FB6B8487DBA7B290375478549"/>
    <w:rsid w:val="00967E2A"/>
  </w:style>
  <w:style w:type="paragraph" w:customStyle="1" w:styleId="A29ACDDB202B4DF28420080FF966938A">
    <w:name w:val="A29ACDDB202B4DF28420080FF966938A"/>
    <w:rsid w:val="00967E2A"/>
  </w:style>
  <w:style w:type="paragraph" w:customStyle="1" w:styleId="CB4CA4D4335E474B9099FCF1B4FA6E73">
    <w:name w:val="CB4CA4D4335E474B9099FCF1B4FA6E73"/>
    <w:rsid w:val="00967E2A"/>
  </w:style>
  <w:style w:type="paragraph" w:customStyle="1" w:styleId="FFBA663082064FA1AF1278B1A26E42F9">
    <w:name w:val="FFBA663082064FA1AF1278B1A26E42F9"/>
    <w:rsid w:val="00967E2A"/>
  </w:style>
  <w:style w:type="paragraph" w:customStyle="1" w:styleId="BE9CF86678D942339FA4B9C455C38D2C">
    <w:name w:val="BE9CF86678D942339FA4B9C455C38D2C"/>
    <w:rsid w:val="00967E2A"/>
  </w:style>
  <w:style w:type="paragraph" w:customStyle="1" w:styleId="EC542B83967F42AFB47E1846425F4032">
    <w:name w:val="EC542B83967F42AFB47E1846425F4032"/>
    <w:rsid w:val="00967E2A"/>
  </w:style>
  <w:style w:type="paragraph" w:customStyle="1" w:styleId="1AFB981DB64B44D399A77648CE2F1D61">
    <w:name w:val="1AFB981DB64B44D399A77648CE2F1D61"/>
    <w:rsid w:val="00967E2A"/>
  </w:style>
  <w:style w:type="paragraph" w:customStyle="1" w:styleId="061093B585E34968B39BB5F54FF07C2E">
    <w:name w:val="061093B585E34968B39BB5F54FF07C2E"/>
    <w:rsid w:val="00967E2A"/>
  </w:style>
  <w:style w:type="paragraph" w:customStyle="1" w:styleId="4E782877D57F4B96A3D257D90E6AB48A">
    <w:name w:val="4E782877D57F4B96A3D257D90E6AB48A"/>
    <w:rsid w:val="00967E2A"/>
  </w:style>
  <w:style w:type="paragraph" w:customStyle="1" w:styleId="1DD0306E0ABB42C995A4D4B005BDFCE0">
    <w:name w:val="1DD0306E0ABB42C995A4D4B005BDFCE0"/>
    <w:rsid w:val="00967E2A"/>
  </w:style>
  <w:style w:type="paragraph" w:customStyle="1" w:styleId="07E7B4FDB32D4638BC01BC6DC030A967">
    <w:name w:val="07E7B4FDB32D4638BC01BC6DC030A967"/>
    <w:rsid w:val="00967E2A"/>
  </w:style>
  <w:style w:type="paragraph" w:customStyle="1" w:styleId="8A5EB8C58B3E4FD89D3119F544437399">
    <w:name w:val="8A5EB8C58B3E4FD89D3119F544437399"/>
    <w:rsid w:val="00967E2A"/>
  </w:style>
  <w:style w:type="paragraph" w:customStyle="1" w:styleId="F3E05051843A46D2BA555279D7464837">
    <w:name w:val="F3E05051843A46D2BA555279D7464837"/>
    <w:rsid w:val="00967E2A"/>
  </w:style>
  <w:style w:type="paragraph" w:customStyle="1" w:styleId="89E87BC9D45A4C4C9FE4423AC275DFB3">
    <w:name w:val="89E87BC9D45A4C4C9FE4423AC275DFB3"/>
    <w:rsid w:val="00967E2A"/>
  </w:style>
  <w:style w:type="paragraph" w:customStyle="1" w:styleId="76C48DE19357461799F6F3DD3D04FF8C">
    <w:name w:val="76C48DE19357461799F6F3DD3D04FF8C"/>
    <w:rsid w:val="00967E2A"/>
  </w:style>
  <w:style w:type="paragraph" w:customStyle="1" w:styleId="EB5F4D903E2046E3B2CDF826DF44ACCB">
    <w:name w:val="EB5F4D903E2046E3B2CDF826DF44ACCB"/>
    <w:rsid w:val="00967E2A"/>
  </w:style>
  <w:style w:type="paragraph" w:customStyle="1" w:styleId="81F83F79530347CB8815ED9537ACE3F8">
    <w:name w:val="81F83F79530347CB8815ED9537ACE3F8"/>
    <w:rsid w:val="00967E2A"/>
  </w:style>
  <w:style w:type="paragraph" w:customStyle="1" w:styleId="B0E85B4D190A4D37B5E5E46BA2762B36">
    <w:name w:val="B0E85B4D190A4D37B5E5E46BA2762B36"/>
    <w:rsid w:val="00967E2A"/>
  </w:style>
  <w:style w:type="paragraph" w:customStyle="1" w:styleId="2AEDC6543F7B4B148B20C749DCDE0DCE">
    <w:name w:val="2AEDC6543F7B4B148B20C749DCDE0DCE"/>
    <w:rsid w:val="00967E2A"/>
  </w:style>
  <w:style w:type="paragraph" w:customStyle="1" w:styleId="97CCE6D355074A66AE7FF83B0B4B6912">
    <w:name w:val="97CCE6D355074A66AE7FF83B0B4B6912"/>
    <w:rsid w:val="00967E2A"/>
  </w:style>
  <w:style w:type="paragraph" w:customStyle="1" w:styleId="922DF3BA09D046BEA24EBB904C02A3DA">
    <w:name w:val="922DF3BA09D046BEA24EBB904C02A3DA"/>
    <w:rsid w:val="00967E2A"/>
  </w:style>
  <w:style w:type="paragraph" w:customStyle="1" w:styleId="72252BFD42A6498DA5178E745B0DABDA">
    <w:name w:val="72252BFD42A6498DA5178E745B0DABDA"/>
    <w:rsid w:val="00967E2A"/>
  </w:style>
  <w:style w:type="paragraph" w:customStyle="1" w:styleId="2A549517E6E245C8BC0D41398AEB11B6">
    <w:name w:val="2A549517E6E245C8BC0D41398AEB11B6"/>
    <w:rsid w:val="00967E2A"/>
  </w:style>
  <w:style w:type="paragraph" w:customStyle="1" w:styleId="E5A2DBD3F02C42A8B0F3CC79A6A31A70">
    <w:name w:val="E5A2DBD3F02C42A8B0F3CC79A6A31A70"/>
    <w:rsid w:val="00967E2A"/>
  </w:style>
  <w:style w:type="paragraph" w:customStyle="1" w:styleId="3E00A162BB0645B0ABB4BDBD5D78CA13">
    <w:name w:val="3E00A162BB0645B0ABB4BDBD5D78CA13"/>
    <w:rsid w:val="00967E2A"/>
  </w:style>
  <w:style w:type="paragraph" w:customStyle="1" w:styleId="1DBDC0A8757B4D7CAC105F0ADCE5F912">
    <w:name w:val="1DBDC0A8757B4D7CAC105F0ADCE5F912"/>
    <w:rsid w:val="00967E2A"/>
  </w:style>
  <w:style w:type="paragraph" w:customStyle="1" w:styleId="5786EA0376934F86ACAB940D16C80E2B">
    <w:name w:val="5786EA0376934F86ACAB940D16C80E2B"/>
    <w:rsid w:val="00967E2A"/>
  </w:style>
  <w:style w:type="paragraph" w:customStyle="1" w:styleId="9ACE897AC56749AE846D014FDB1D2097">
    <w:name w:val="9ACE897AC56749AE846D014FDB1D2097"/>
    <w:rsid w:val="00967E2A"/>
  </w:style>
  <w:style w:type="paragraph" w:customStyle="1" w:styleId="1892BCAE95984D88880B8D57017FE7FD">
    <w:name w:val="1892BCAE95984D88880B8D57017FE7FD"/>
    <w:rsid w:val="00967E2A"/>
  </w:style>
  <w:style w:type="paragraph" w:customStyle="1" w:styleId="638A3E22ED2D4665BD388B48F66554C9">
    <w:name w:val="638A3E22ED2D4665BD388B48F66554C9"/>
    <w:rsid w:val="00967E2A"/>
  </w:style>
  <w:style w:type="paragraph" w:customStyle="1" w:styleId="791822226161443DBF8BC8804931C6BF">
    <w:name w:val="791822226161443DBF8BC8804931C6BF"/>
    <w:rsid w:val="00967E2A"/>
  </w:style>
  <w:style w:type="paragraph" w:customStyle="1" w:styleId="DC145862B37547D498A187D877051923">
    <w:name w:val="DC145862B37547D498A187D877051923"/>
    <w:rsid w:val="00967E2A"/>
  </w:style>
  <w:style w:type="paragraph" w:customStyle="1" w:styleId="FB22FBA115E54959ADD32A550A9B3D6B">
    <w:name w:val="FB22FBA115E54959ADD32A550A9B3D6B"/>
    <w:rsid w:val="00967E2A"/>
  </w:style>
  <w:style w:type="paragraph" w:customStyle="1" w:styleId="1B84B5AFED384AAFABE29B77DBB4EDBE">
    <w:name w:val="1B84B5AFED384AAFABE29B77DBB4EDBE"/>
    <w:rsid w:val="00967E2A"/>
  </w:style>
  <w:style w:type="paragraph" w:customStyle="1" w:styleId="3BBF1C3EF6FF4AEC85851650EE1381CF">
    <w:name w:val="3BBF1C3EF6FF4AEC85851650EE1381CF"/>
    <w:rsid w:val="00967E2A"/>
  </w:style>
  <w:style w:type="paragraph" w:customStyle="1" w:styleId="43800F7C4ACD427083BBBCFB6BB66450">
    <w:name w:val="43800F7C4ACD427083BBBCFB6BB66450"/>
    <w:rsid w:val="00967E2A"/>
  </w:style>
  <w:style w:type="paragraph" w:customStyle="1" w:styleId="67FC435663DA46FB876944B44A79ADA1">
    <w:name w:val="67FC435663DA46FB876944B44A79ADA1"/>
    <w:rsid w:val="00967E2A"/>
  </w:style>
  <w:style w:type="paragraph" w:customStyle="1" w:styleId="72ACD15B67314E1795D22E89D266BFA3">
    <w:name w:val="72ACD15B67314E1795D22E89D266BFA3"/>
    <w:rsid w:val="00967E2A"/>
  </w:style>
  <w:style w:type="paragraph" w:customStyle="1" w:styleId="5D32CCE9A2F8495090F22D7483B71A82">
    <w:name w:val="5D32CCE9A2F8495090F22D7483B71A82"/>
    <w:rsid w:val="00967E2A"/>
  </w:style>
  <w:style w:type="paragraph" w:customStyle="1" w:styleId="43C309552D8A4DA49B39F5378A4A5188">
    <w:name w:val="43C309552D8A4DA49B39F5378A4A5188"/>
    <w:rsid w:val="00967E2A"/>
  </w:style>
  <w:style w:type="paragraph" w:customStyle="1" w:styleId="9C1A86DDBF7A424C8B7F169AFB7086C9">
    <w:name w:val="9C1A86DDBF7A424C8B7F169AFB7086C9"/>
    <w:rsid w:val="00967E2A"/>
  </w:style>
  <w:style w:type="paragraph" w:customStyle="1" w:styleId="D5AC559C391C487EA4E64F29299D21EF">
    <w:name w:val="D5AC559C391C487EA4E64F29299D21EF"/>
    <w:rsid w:val="00967E2A"/>
  </w:style>
  <w:style w:type="paragraph" w:customStyle="1" w:styleId="49056420229D45868843FCA9A13810BA">
    <w:name w:val="49056420229D45868843FCA9A13810BA"/>
    <w:rsid w:val="00967E2A"/>
  </w:style>
  <w:style w:type="paragraph" w:customStyle="1" w:styleId="DEBA8C0C30354A768A862DFE050F1D20">
    <w:name w:val="DEBA8C0C30354A768A862DFE050F1D20"/>
    <w:rsid w:val="00967E2A"/>
  </w:style>
  <w:style w:type="paragraph" w:customStyle="1" w:styleId="57008734465443798527529459ECA340">
    <w:name w:val="57008734465443798527529459ECA340"/>
    <w:rsid w:val="00967E2A"/>
  </w:style>
  <w:style w:type="paragraph" w:customStyle="1" w:styleId="7015DAB775C84A698ED2C24179878B7E">
    <w:name w:val="7015DAB775C84A698ED2C24179878B7E"/>
    <w:rsid w:val="00967E2A"/>
  </w:style>
  <w:style w:type="paragraph" w:customStyle="1" w:styleId="6E44BF0161154A2281DE16740944009E">
    <w:name w:val="6E44BF0161154A2281DE16740944009E"/>
    <w:rsid w:val="00967E2A"/>
  </w:style>
  <w:style w:type="paragraph" w:customStyle="1" w:styleId="47800D906C7048AC9AF66D257FE2E3CC">
    <w:name w:val="47800D906C7048AC9AF66D257FE2E3CC"/>
    <w:rsid w:val="00967E2A"/>
  </w:style>
  <w:style w:type="paragraph" w:customStyle="1" w:styleId="61AD45029A724903A54B32A9913F41C7">
    <w:name w:val="61AD45029A724903A54B32A9913F41C7"/>
    <w:rsid w:val="00967E2A"/>
  </w:style>
  <w:style w:type="paragraph" w:customStyle="1" w:styleId="6D96F0DEA16542A4823B003B2A5B5C47">
    <w:name w:val="6D96F0DEA16542A4823B003B2A5B5C47"/>
    <w:rsid w:val="00967E2A"/>
  </w:style>
  <w:style w:type="paragraph" w:customStyle="1" w:styleId="2D4AF758C67D441B89EA2E406B4E1F30">
    <w:name w:val="2D4AF758C67D441B89EA2E406B4E1F30"/>
    <w:rsid w:val="00967E2A"/>
  </w:style>
  <w:style w:type="paragraph" w:customStyle="1" w:styleId="FE17E17F8ACE452D876782EC000ABAA5">
    <w:name w:val="FE17E17F8ACE452D876782EC000ABAA5"/>
    <w:rsid w:val="00967E2A"/>
  </w:style>
  <w:style w:type="paragraph" w:customStyle="1" w:styleId="C09FC86C29824C35BB6FF776568392A9">
    <w:name w:val="C09FC86C29824C35BB6FF776568392A9"/>
    <w:rsid w:val="00967E2A"/>
  </w:style>
  <w:style w:type="paragraph" w:customStyle="1" w:styleId="1E1D765430294BD1A2C95C678542D023">
    <w:name w:val="1E1D765430294BD1A2C95C678542D023"/>
    <w:rsid w:val="00967E2A"/>
  </w:style>
  <w:style w:type="paragraph" w:customStyle="1" w:styleId="3B76971FA99743A5A5BBD9483B0D30DC">
    <w:name w:val="3B76971FA99743A5A5BBD9483B0D30DC"/>
    <w:rsid w:val="00967E2A"/>
  </w:style>
  <w:style w:type="paragraph" w:customStyle="1" w:styleId="CE1EDA2F9884413A931CADCD9109A427">
    <w:name w:val="CE1EDA2F9884413A931CADCD9109A427"/>
    <w:rsid w:val="00967E2A"/>
  </w:style>
  <w:style w:type="paragraph" w:customStyle="1" w:styleId="52FDFE01AF1741FE89C542FEB8CF43B2">
    <w:name w:val="52FDFE01AF1741FE89C542FEB8CF43B2"/>
    <w:rsid w:val="00967E2A"/>
  </w:style>
  <w:style w:type="paragraph" w:customStyle="1" w:styleId="1DA9E0DEF53949D280FE29F7C0C89CC4">
    <w:name w:val="1DA9E0DEF53949D280FE29F7C0C89CC4"/>
    <w:rsid w:val="00967E2A"/>
  </w:style>
  <w:style w:type="paragraph" w:customStyle="1" w:styleId="A5736EBCE0D8473BAC56369EFEFDFAF1">
    <w:name w:val="A5736EBCE0D8473BAC56369EFEFDFAF1"/>
    <w:rsid w:val="00967E2A"/>
  </w:style>
  <w:style w:type="paragraph" w:customStyle="1" w:styleId="66EFE2B79036495EA229B0B8AEEC95E5">
    <w:name w:val="66EFE2B79036495EA229B0B8AEEC95E5"/>
    <w:rsid w:val="00967E2A"/>
  </w:style>
  <w:style w:type="paragraph" w:customStyle="1" w:styleId="139CC6F9AE2543A49B7179D27AEB3231">
    <w:name w:val="139CC6F9AE2543A49B7179D27AEB3231"/>
    <w:rsid w:val="00967E2A"/>
  </w:style>
  <w:style w:type="paragraph" w:customStyle="1" w:styleId="5CCCC30F906C4246BA70C58133D8658C">
    <w:name w:val="5CCCC30F906C4246BA70C58133D8658C"/>
    <w:rsid w:val="00967E2A"/>
  </w:style>
  <w:style w:type="paragraph" w:customStyle="1" w:styleId="DBD71CA1B03B4FC5B60A124407501657">
    <w:name w:val="DBD71CA1B03B4FC5B60A124407501657"/>
    <w:rsid w:val="00967E2A"/>
  </w:style>
  <w:style w:type="paragraph" w:customStyle="1" w:styleId="F2E54C5148C84E8ABDBBBC05585D16F5">
    <w:name w:val="F2E54C5148C84E8ABDBBBC05585D16F5"/>
    <w:rsid w:val="00967E2A"/>
  </w:style>
  <w:style w:type="paragraph" w:customStyle="1" w:styleId="1EB2C3C25BC442379A324F458CFB732A">
    <w:name w:val="1EB2C3C25BC442379A324F458CFB732A"/>
    <w:rsid w:val="00967E2A"/>
  </w:style>
  <w:style w:type="paragraph" w:customStyle="1" w:styleId="7C0E6D016FCA4B8CB0EC75E2AE314FE1">
    <w:name w:val="7C0E6D016FCA4B8CB0EC75E2AE314FE1"/>
    <w:rsid w:val="00967E2A"/>
  </w:style>
  <w:style w:type="paragraph" w:customStyle="1" w:styleId="34E33FA61B364618A50E638B4234132E">
    <w:name w:val="34E33FA61B364618A50E638B4234132E"/>
    <w:rsid w:val="00967E2A"/>
  </w:style>
  <w:style w:type="paragraph" w:customStyle="1" w:styleId="1AFB66857EDA42379360B2BE656F4495">
    <w:name w:val="1AFB66857EDA42379360B2BE656F4495"/>
    <w:rsid w:val="00967E2A"/>
  </w:style>
  <w:style w:type="paragraph" w:customStyle="1" w:styleId="12FF36A938D242C98719EA02C07D8E37">
    <w:name w:val="12FF36A938D242C98719EA02C07D8E37"/>
    <w:rsid w:val="00967E2A"/>
  </w:style>
  <w:style w:type="paragraph" w:customStyle="1" w:styleId="04BAE43D78584E58855893257DC6282C">
    <w:name w:val="04BAE43D78584E58855893257DC6282C"/>
    <w:rsid w:val="00967E2A"/>
  </w:style>
  <w:style w:type="paragraph" w:customStyle="1" w:styleId="F5EC766A93B24A2C8989545A6F21BD5D">
    <w:name w:val="F5EC766A93B24A2C8989545A6F21BD5D"/>
    <w:rsid w:val="00967E2A"/>
  </w:style>
  <w:style w:type="paragraph" w:customStyle="1" w:styleId="D4F1ACF287B04259ADAA3C8B45EABBD2">
    <w:name w:val="D4F1ACF287B04259ADAA3C8B45EABBD2"/>
    <w:rsid w:val="00967E2A"/>
  </w:style>
  <w:style w:type="paragraph" w:customStyle="1" w:styleId="24730B75555946EEA323176D19CBC653">
    <w:name w:val="24730B75555946EEA323176D19CBC653"/>
    <w:rsid w:val="00967E2A"/>
  </w:style>
  <w:style w:type="paragraph" w:customStyle="1" w:styleId="C84A9D90577841179909C177F7630631">
    <w:name w:val="C84A9D90577841179909C177F7630631"/>
    <w:rsid w:val="00967E2A"/>
  </w:style>
  <w:style w:type="paragraph" w:customStyle="1" w:styleId="BAB04AF09F2B48528EB05759747F8EB3">
    <w:name w:val="BAB04AF09F2B48528EB05759747F8EB3"/>
    <w:rsid w:val="00967E2A"/>
  </w:style>
  <w:style w:type="paragraph" w:customStyle="1" w:styleId="565485A51C6A404C946A35394ACC939F">
    <w:name w:val="565485A51C6A404C946A35394ACC939F"/>
    <w:rsid w:val="00967E2A"/>
  </w:style>
  <w:style w:type="paragraph" w:customStyle="1" w:styleId="0D1DE019D63F4FC988F2C8187A8E846C">
    <w:name w:val="0D1DE019D63F4FC988F2C8187A8E846C"/>
    <w:rsid w:val="00967E2A"/>
  </w:style>
  <w:style w:type="paragraph" w:customStyle="1" w:styleId="D5032D39E97144F48AB4C53C009CBB73">
    <w:name w:val="D5032D39E97144F48AB4C53C009CBB73"/>
    <w:rsid w:val="00967E2A"/>
  </w:style>
  <w:style w:type="paragraph" w:customStyle="1" w:styleId="28CE9C7E1DE34C11B59E31A0F9B05EB1">
    <w:name w:val="28CE9C7E1DE34C11B59E31A0F9B05EB1"/>
    <w:rsid w:val="00967E2A"/>
  </w:style>
  <w:style w:type="paragraph" w:customStyle="1" w:styleId="D274EBE01C8044E6A373A4F2E4AB7D94">
    <w:name w:val="D274EBE01C8044E6A373A4F2E4AB7D94"/>
    <w:rsid w:val="00967E2A"/>
  </w:style>
  <w:style w:type="paragraph" w:customStyle="1" w:styleId="E51E70A3F2D64D1EA780DBC483616E1D">
    <w:name w:val="E51E70A3F2D64D1EA780DBC483616E1D"/>
    <w:rsid w:val="00967E2A"/>
  </w:style>
  <w:style w:type="paragraph" w:customStyle="1" w:styleId="8D7608B9C2884F58814354B5677C80FA">
    <w:name w:val="8D7608B9C2884F58814354B5677C80FA"/>
    <w:rsid w:val="00967E2A"/>
  </w:style>
  <w:style w:type="paragraph" w:customStyle="1" w:styleId="69C3BE800D6E41B6802C820589BB561D">
    <w:name w:val="69C3BE800D6E41B6802C820589BB561D"/>
    <w:rsid w:val="00967E2A"/>
  </w:style>
  <w:style w:type="paragraph" w:customStyle="1" w:styleId="FB0FEB2E818C4BFBBA80814A6ACDBFC1">
    <w:name w:val="FB0FEB2E818C4BFBBA80814A6ACDBFC1"/>
    <w:rsid w:val="00967E2A"/>
  </w:style>
  <w:style w:type="paragraph" w:customStyle="1" w:styleId="F8010318DA5B4EEC88F77599C53D62D7">
    <w:name w:val="F8010318DA5B4EEC88F77599C53D62D7"/>
    <w:rsid w:val="00967E2A"/>
  </w:style>
  <w:style w:type="paragraph" w:customStyle="1" w:styleId="8DBCD705D8BB47AA8A8D3562C82B47EE">
    <w:name w:val="8DBCD705D8BB47AA8A8D3562C82B47EE"/>
    <w:rsid w:val="00967E2A"/>
  </w:style>
  <w:style w:type="paragraph" w:customStyle="1" w:styleId="FB7BFA8F9F9A47C799665FFDCD20B8CE">
    <w:name w:val="FB7BFA8F9F9A47C799665FFDCD20B8CE"/>
    <w:rsid w:val="00967E2A"/>
  </w:style>
  <w:style w:type="paragraph" w:customStyle="1" w:styleId="AAC033618D6D41BD90BF4CDA3A746B48">
    <w:name w:val="AAC033618D6D41BD90BF4CDA3A746B48"/>
    <w:rsid w:val="00967E2A"/>
  </w:style>
  <w:style w:type="paragraph" w:customStyle="1" w:styleId="C57AA9E777CE4F79AC19E2C1F860CA29">
    <w:name w:val="C57AA9E777CE4F79AC19E2C1F860CA29"/>
    <w:rsid w:val="00967E2A"/>
  </w:style>
  <w:style w:type="paragraph" w:customStyle="1" w:styleId="535366B2F0E84805B55AC5C213C8FE72">
    <w:name w:val="535366B2F0E84805B55AC5C213C8FE72"/>
    <w:rsid w:val="00967E2A"/>
  </w:style>
  <w:style w:type="paragraph" w:customStyle="1" w:styleId="C9B06C4836094EB4B37381DC8613AA96">
    <w:name w:val="C9B06C4836094EB4B37381DC8613AA96"/>
    <w:rsid w:val="00967E2A"/>
  </w:style>
  <w:style w:type="paragraph" w:customStyle="1" w:styleId="C57EA6CA2F1047EC86AE411AC5C53B89">
    <w:name w:val="C57EA6CA2F1047EC86AE411AC5C53B89"/>
    <w:rsid w:val="00967E2A"/>
  </w:style>
  <w:style w:type="paragraph" w:customStyle="1" w:styleId="5728419A576B4252B718875056A7C593">
    <w:name w:val="5728419A576B4252B718875056A7C593"/>
    <w:rsid w:val="00967E2A"/>
  </w:style>
  <w:style w:type="paragraph" w:customStyle="1" w:styleId="6E769E3509B347AD94C452A6C8BFAE35">
    <w:name w:val="6E769E3509B347AD94C452A6C8BFAE35"/>
    <w:rsid w:val="00967E2A"/>
  </w:style>
  <w:style w:type="paragraph" w:customStyle="1" w:styleId="004D1E530362459F86634C8EF8983014">
    <w:name w:val="004D1E530362459F86634C8EF8983014"/>
    <w:rsid w:val="00967E2A"/>
  </w:style>
  <w:style w:type="paragraph" w:customStyle="1" w:styleId="415C4BEACF184BDE8C2D4936396B195B">
    <w:name w:val="415C4BEACF184BDE8C2D4936396B195B"/>
    <w:rsid w:val="00967E2A"/>
  </w:style>
  <w:style w:type="paragraph" w:customStyle="1" w:styleId="927762C3407C45D6A9B1924C3E7592FF">
    <w:name w:val="927762C3407C45D6A9B1924C3E7592FF"/>
    <w:rsid w:val="00967E2A"/>
  </w:style>
  <w:style w:type="paragraph" w:customStyle="1" w:styleId="63CE62744D4C4C9E9CB3E83C800E5CF0">
    <w:name w:val="63CE62744D4C4C9E9CB3E83C800E5CF0"/>
    <w:rsid w:val="00967E2A"/>
  </w:style>
  <w:style w:type="paragraph" w:customStyle="1" w:styleId="83C6AD704A5A47899D6165A01EB521C5">
    <w:name w:val="83C6AD704A5A47899D6165A01EB521C5"/>
    <w:rsid w:val="00967E2A"/>
  </w:style>
  <w:style w:type="paragraph" w:customStyle="1" w:styleId="3E505AE63B39456BB220E052364B5C8B">
    <w:name w:val="3E505AE63B39456BB220E052364B5C8B"/>
    <w:rsid w:val="00967E2A"/>
  </w:style>
  <w:style w:type="paragraph" w:customStyle="1" w:styleId="BCAAFCC8405E43FEB84BEE55E4AA0FA5">
    <w:name w:val="BCAAFCC8405E43FEB84BEE55E4AA0FA5"/>
    <w:rsid w:val="00967E2A"/>
  </w:style>
  <w:style w:type="paragraph" w:customStyle="1" w:styleId="E702583C20E04335BD2572BF2BFC605E">
    <w:name w:val="E702583C20E04335BD2572BF2BFC605E"/>
    <w:rsid w:val="00967E2A"/>
  </w:style>
  <w:style w:type="paragraph" w:customStyle="1" w:styleId="82CA031449FA4446AC5EB9461ABC9C29">
    <w:name w:val="82CA031449FA4446AC5EB9461ABC9C29"/>
    <w:rsid w:val="00967E2A"/>
  </w:style>
  <w:style w:type="paragraph" w:customStyle="1" w:styleId="D60B9101D5724487A94E91A132548463">
    <w:name w:val="D60B9101D5724487A94E91A132548463"/>
    <w:rsid w:val="00967E2A"/>
  </w:style>
  <w:style w:type="paragraph" w:customStyle="1" w:styleId="1B0D5A66F60D4AF796B5D9C3855DBCD8">
    <w:name w:val="1B0D5A66F60D4AF796B5D9C3855DBCD8"/>
    <w:rsid w:val="00967E2A"/>
  </w:style>
  <w:style w:type="paragraph" w:customStyle="1" w:styleId="6EA88EC87C6749FEAB9504D380165178">
    <w:name w:val="6EA88EC87C6749FEAB9504D380165178"/>
    <w:rsid w:val="00967E2A"/>
  </w:style>
  <w:style w:type="paragraph" w:customStyle="1" w:styleId="54A7C5F4FC2F4BF1B6F928916911A98A">
    <w:name w:val="54A7C5F4FC2F4BF1B6F928916911A98A"/>
    <w:rsid w:val="00967E2A"/>
  </w:style>
  <w:style w:type="paragraph" w:customStyle="1" w:styleId="F1E11AE443DE405A9234F9A1DC82C7F1">
    <w:name w:val="F1E11AE443DE405A9234F9A1DC82C7F1"/>
    <w:rsid w:val="00967E2A"/>
  </w:style>
  <w:style w:type="paragraph" w:customStyle="1" w:styleId="7E56EB6E94904AF8B7B42517AA23DEEF">
    <w:name w:val="7E56EB6E94904AF8B7B42517AA23DEEF"/>
    <w:rsid w:val="00967E2A"/>
  </w:style>
  <w:style w:type="paragraph" w:customStyle="1" w:styleId="3DF8D7F60FD94BF9BED1569962F9BE9B">
    <w:name w:val="3DF8D7F60FD94BF9BED1569962F9BE9B"/>
    <w:rsid w:val="00FE32B4"/>
  </w:style>
  <w:style w:type="paragraph" w:customStyle="1" w:styleId="9AA5BE800B0E4F59A0E1C11B294E93A2">
    <w:name w:val="9AA5BE800B0E4F59A0E1C11B294E93A2"/>
    <w:rsid w:val="00FE32B4"/>
  </w:style>
  <w:style w:type="paragraph" w:customStyle="1" w:styleId="41B4766EE45B45318AD694984E61E575">
    <w:name w:val="41B4766EE45B45318AD694984E61E575"/>
    <w:rsid w:val="00FE32B4"/>
  </w:style>
  <w:style w:type="paragraph" w:customStyle="1" w:styleId="FDBBF072F1D941669F17BEC5BDE180CE">
    <w:name w:val="FDBBF072F1D941669F17BEC5BDE180CE"/>
    <w:rsid w:val="00FE32B4"/>
  </w:style>
  <w:style w:type="paragraph" w:customStyle="1" w:styleId="C443356981EB4FE6A89BA335D84A95F6">
    <w:name w:val="C443356981EB4FE6A89BA335D84A95F6"/>
    <w:rsid w:val="00FE32B4"/>
  </w:style>
  <w:style w:type="paragraph" w:customStyle="1" w:styleId="2E2C0521C1C340B69FAC51BF4874D8E0">
    <w:name w:val="2E2C0521C1C340B69FAC51BF4874D8E0"/>
    <w:rsid w:val="00FE32B4"/>
  </w:style>
  <w:style w:type="paragraph" w:customStyle="1" w:styleId="808887C843C84A22A2A98CD9D18BDDBD">
    <w:name w:val="808887C843C84A22A2A98CD9D18BDDBD"/>
    <w:rsid w:val="00FE32B4"/>
  </w:style>
  <w:style w:type="paragraph" w:customStyle="1" w:styleId="3853FE9A5D6A4609BCA7E91062B79316">
    <w:name w:val="3853FE9A5D6A4609BCA7E91062B79316"/>
    <w:rsid w:val="00FE32B4"/>
  </w:style>
  <w:style w:type="paragraph" w:customStyle="1" w:styleId="7D002E715CD84C799E945CCBDC31A1F0">
    <w:name w:val="7D002E715CD84C799E945CCBDC31A1F0"/>
    <w:rsid w:val="00FE32B4"/>
  </w:style>
  <w:style w:type="paragraph" w:customStyle="1" w:styleId="7C61DB6AA6E949759E54B9556FEA1430">
    <w:name w:val="7C61DB6AA6E949759E54B9556FEA1430"/>
    <w:rsid w:val="00FE32B4"/>
  </w:style>
  <w:style w:type="paragraph" w:customStyle="1" w:styleId="820B08952A89438D9FE9F93E9907DD63">
    <w:name w:val="820B08952A89438D9FE9F93E9907DD63"/>
    <w:rsid w:val="00FE32B4"/>
  </w:style>
  <w:style w:type="paragraph" w:customStyle="1" w:styleId="FF1032EDAB8349B880396D215E45BF68">
    <w:name w:val="FF1032EDAB8349B880396D215E45BF68"/>
    <w:rsid w:val="00FE32B4"/>
  </w:style>
  <w:style w:type="paragraph" w:customStyle="1" w:styleId="BE4F76E9F8B94FF3A0A5EA618404F9BF">
    <w:name w:val="BE4F76E9F8B94FF3A0A5EA618404F9BF"/>
    <w:rsid w:val="00FE32B4"/>
  </w:style>
  <w:style w:type="paragraph" w:customStyle="1" w:styleId="1A8DA5F101DB44B7AF3E14F13BE36339">
    <w:name w:val="1A8DA5F101DB44B7AF3E14F13BE36339"/>
    <w:rsid w:val="00FE32B4"/>
  </w:style>
  <w:style w:type="paragraph" w:customStyle="1" w:styleId="C4651D816AA74920BFC3A301B316E033">
    <w:name w:val="C4651D816AA74920BFC3A301B316E033"/>
    <w:rsid w:val="00FE32B4"/>
  </w:style>
  <w:style w:type="paragraph" w:customStyle="1" w:styleId="60E8A109B6DF43AAB73A6BA3B0EBFDDC">
    <w:name w:val="60E8A109B6DF43AAB73A6BA3B0EBFDDC"/>
    <w:rsid w:val="00FE32B4"/>
  </w:style>
  <w:style w:type="paragraph" w:customStyle="1" w:styleId="6455B87834E84D92B2E4B4C29D7F1AB5">
    <w:name w:val="6455B87834E84D92B2E4B4C29D7F1AB5"/>
    <w:rsid w:val="00FE32B4"/>
  </w:style>
  <w:style w:type="paragraph" w:customStyle="1" w:styleId="A378323B253845BA94A12282150316FF">
    <w:name w:val="A378323B253845BA94A12282150316FF"/>
    <w:rsid w:val="00FE32B4"/>
  </w:style>
  <w:style w:type="paragraph" w:customStyle="1" w:styleId="99BC6DF3CBA5420CA46316614764800A">
    <w:name w:val="99BC6DF3CBA5420CA46316614764800A"/>
    <w:rsid w:val="00FE32B4"/>
  </w:style>
  <w:style w:type="paragraph" w:customStyle="1" w:styleId="0BFA1D2A52A8412CBC3795C7BC73822A">
    <w:name w:val="0BFA1D2A52A8412CBC3795C7BC73822A"/>
    <w:rsid w:val="00FE32B4"/>
  </w:style>
  <w:style w:type="paragraph" w:customStyle="1" w:styleId="30068B0C793344B18DD98C78CF610107">
    <w:name w:val="30068B0C793344B18DD98C78CF610107"/>
    <w:rsid w:val="00FE32B4"/>
  </w:style>
  <w:style w:type="paragraph" w:customStyle="1" w:styleId="08EEB43B4E5D484DA5AED6F6276A0402">
    <w:name w:val="08EEB43B4E5D484DA5AED6F6276A0402"/>
    <w:rsid w:val="00FE32B4"/>
  </w:style>
  <w:style w:type="paragraph" w:customStyle="1" w:styleId="CE5959118BA5494BA8E48914CEA87B39">
    <w:name w:val="CE5959118BA5494BA8E48914CEA87B39"/>
    <w:rsid w:val="00FE32B4"/>
  </w:style>
  <w:style w:type="paragraph" w:customStyle="1" w:styleId="F57A0FE6B9ED4C86BCF256B48407DF28">
    <w:name w:val="F57A0FE6B9ED4C86BCF256B48407DF28"/>
    <w:rsid w:val="00FE32B4"/>
  </w:style>
  <w:style w:type="paragraph" w:customStyle="1" w:styleId="D040A19E68FC4B9A8B043F28C6B90975">
    <w:name w:val="D040A19E68FC4B9A8B043F28C6B90975"/>
    <w:rsid w:val="00FE32B4"/>
  </w:style>
  <w:style w:type="paragraph" w:customStyle="1" w:styleId="BA229FA571AF492BB1C47A87AB83A0C0">
    <w:name w:val="BA229FA571AF492BB1C47A87AB83A0C0"/>
    <w:rsid w:val="00FE32B4"/>
  </w:style>
  <w:style w:type="paragraph" w:customStyle="1" w:styleId="1BC6098BFE1C406D8A54DE4AE7997827">
    <w:name w:val="1BC6098BFE1C406D8A54DE4AE7997827"/>
    <w:rsid w:val="00FE32B4"/>
  </w:style>
  <w:style w:type="paragraph" w:customStyle="1" w:styleId="F40B3DEC434E4DDFAEFC5EA11723618C">
    <w:name w:val="F40B3DEC434E4DDFAEFC5EA11723618C"/>
    <w:rsid w:val="00FE32B4"/>
  </w:style>
  <w:style w:type="paragraph" w:customStyle="1" w:styleId="E97D4E2121CE4AC0BEB2309FF889507A">
    <w:name w:val="E97D4E2121CE4AC0BEB2309FF889507A"/>
    <w:rsid w:val="00FE32B4"/>
  </w:style>
  <w:style w:type="paragraph" w:customStyle="1" w:styleId="C1E0388BBE964171991EFF1D09B0DFF9">
    <w:name w:val="C1E0388BBE964171991EFF1D09B0DFF9"/>
    <w:rsid w:val="00FE32B4"/>
  </w:style>
  <w:style w:type="paragraph" w:customStyle="1" w:styleId="B726D7E01122416AAD974B2525B517CD">
    <w:name w:val="B726D7E01122416AAD974B2525B517CD"/>
    <w:rsid w:val="00FE32B4"/>
  </w:style>
  <w:style w:type="paragraph" w:customStyle="1" w:styleId="35F4A798908B45709D47D3D8A3E89A49">
    <w:name w:val="35F4A798908B45709D47D3D8A3E89A49"/>
    <w:rsid w:val="00FE32B4"/>
  </w:style>
  <w:style w:type="paragraph" w:customStyle="1" w:styleId="B621C03498BC46CC99211610F50EAD68">
    <w:name w:val="B621C03498BC46CC99211610F50EAD68"/>
    <w:rsid w:val="00FE32B4"/>
  </w:style>
  <w:style w:type="paragraph" w:customStyle="1" w:styleId="13464D37538F420B8DC26CA95DEFAB11">
    <w:name w:val="13464D37538F420B8DC26CA95DEFAB11"/>
    <w:rsid w:val="00FE32B4"/>
  </w:style>
  <w:style w:type="paragraph" w:customStyle="1" w:styleId="ADC93AF5E006460E9DE1961A929585C6">
    <w:name w:val="ADC93AF5E006460E9DE1961A929585C6"/>
    <w:rsid w:val="00FE32B4"/>
  </w:style>
  <w:style w:type="paragraph" w:customStyle="1" w:styleId="CF6AD2A0155F4AF49F214B0DAEF00A00">
    <w:name w:val="CF6AD2A0155F4AF49F214B0DAEF00A00"/>
    <w:rsid w:val="00FE32B4"/>
  </w:style>
  <w:style w:type="paragraph" w:customStyle="1" w:styleId="8F83825796514B768094BD1F549E6C3D">
    <w:name w:val="8F83825796514B768094BD1F549E6C3D"/>
    <w:rsid w:val="00FE32B4"/>
  </w:style>
  <w:style w:type="paragraph" w:customStyle="1" w:styleId="844F33D6553143D78D163A9799549374">
    <w:name w:val="844F33D6553143D78D163A9799549374"/>
    <w:rsid w:val="00FE32B4"/>
  </w:style>
  <w:style w:type="paragraph" w:customStyle="1" w:styleId="0A39427807444980A4D0CD73AD0E2EEF">
    <w:name w:val="0A39427807444980A4D0CD73AD0E2EEF"/>
    <w:rsid w:val="00FE32B4"/>
  </w:style>
  <w:style w:type="paragraph" w:customStyle="1" w:styleId="537920FBBFCE4BD29A8F9488917DAAE6">
    <w:name w:val="537920FBBFCE4BD29A8F9488917DAAE6"/>
    <w:rsid w:val="00FE32B4"/>
  </w:style>
  <w:style w:type="paragraph" w:customStyle="1" w:styleId="95C5F40073F54F2C8F11F972DAA53208">
    <w:name w:val="95C5F40073F54F2C8F11F972DAA53208"/>
    <w:rsid w:val="00FE32B4"/>
  </w:style>
  <w:style w:type="paragraph" w:customStyle="1" w:styleId="81E52D2802FA48B198C7FB71008A62AD">
    <w:name w:val="81E52D2802FA48B198C7FB71008A62AD"/>
    <w:rsid w:val="00FE32B4"/>
  </w:style>
  <w:style w:type="paragraph" w:customStyle="1" w:styleId="17A40AB8C1F14CF3B8396DEB09722F0D">
    <w:name w:val="17A40AB8C1F14CF3B8396DEB09722F0D"/>
    <w:rsid w:val="00FE32B4"/>
  </w:style>
  <w:style w:type="paragraph" w:customStyle="1" w:styleId="5FDCB559DAF942E9A2D4C2FFB2FFE113">
    <w:name w:val="5FDCB559DAF942E9A2D4C2FFB2FFE113"/>
    <w:rsid w:val="00FE32B4"/>
  </w:style>
  <w:style w:type="paragraph" w:customStyle="1" w:styleId="51A546E1C5C24F1487C17D174C228807">
    <w:name w:val="51A546E1C5C24F1487C17D174C228807"/>
    <w:rsid w:val="00FE32B4"/>
  </w:style>
  <w:style w:type="paragraph" w:customStyle="1" w:styleId="D4EC5825EA714BD4AA26F4ED41981E8B">
    <w:name w:val="D4EC5825EA714BD4AA26F4ED41981E8B"/>
    <w:rsid w:val="00FE32B4"/>
  </w:style>
  <w:style w:type="paragraph" w:customStyle="1" w:styleId="59B7B158A6B44BDEBCE0E7B1863A6F51">
    <w:name w:val="59B7B158A6B44BDEBCE0E7B1863A6F51"/>
    <w:rsid w:val="00FE32B4"/>
  </w:style>
  <w:style w:type="paragraph" w:customStyle="1" w:styleId="96473E557A4642A09E86FA3BBCD7E6A0">
    <w:name w:val="96473E557A4642A09E86FA3BBCD7E6A0"/>
    <w:rsid w:val="00FE32B4"/>
  </w:style>
  <w:style w:type="paragraph" w:customStyle="1" w:styleId="BA3ED2E0C6234FA48954DDADAB5168C8">
    <w:name w:val="BA3ED2E0C6234FA48954DDADAB5168C8"/>
    <w:rsid w:val="00FE32B4"/>
  </w:style>
  <w:style w:type="paragraph" w:customStyle="1" w:styleId="784E82C4302843328C03AF71FC76BBC5">
    <w:name w:val="784E82C4302843328C03AF71FC76BBC5"/>
    <w:rsid w:val="00FE32B4"/>
  </w:style>
  <w:style w:type="paragraph" w:customStyle="1" w:styleId="BDBBA73E81954401BABCBD1C928605CD">
    <w:name w:val="BDBBA73E81954401BABCBD1C928605CD"/>
    <w:rsid w:val="00FE32B4"/>
  </w:style>
  <w:style w:type="paragraph" w:customStyle="1" w:styleId="18E409CDB57E41FFA2DE56F229B76304">
    <w:name w:val="18E409CDB57E41FFA2DE56F229B76304"/>
    <w:rsid w:val="00FE32B4"/>
  </w:style>
  <w:style w:type="paragraph" w:customStyle="1" w:styleId="D7F47D5B51CC4D29A3C1DCC829C65FDC">
    <w:name w:val="D7F47D5B51CC4D29A3C1DCC829C65FDC"/>
    <w:rsid w:val="00FE32B4"/>
  </w:style>
  <w:style w:type="paragraph" w:customStyle="1" w:styleId="FD01CA6B830A4157AE754BD0D2B2C029">
    <w:name w:val="FD01CA6B830A4157AE754BD0D2B2C029"/>
    <w:rsid w:val="00FE32B4"/>
  </w:style>
  <w:style w:type="paragraph" w:customStyle="1" w:styleId="3588D7DE140C4827A7DA022803A4B896">
    <w:name w:val="3588D7DE140C4827A7DA022803A4B896"/>
    <w:rsid w:val="00FE32B4"/>
  </w:style>
  <w:style w:type="paragraph" w:customStyle="1" w:styleId="0D02CA5D53854967A45229053A4A9DA3">
    <w:name w:val="0D02CA5D53854967A45229053A4A9DA3"/>
    <w:rsid w:val="00FE32B4"/>
  </w:style>
  <w:style w:type="paragraph" w:customStyle="1" w:styleId="F928C3FD82804FD49B6C57F0269740A9">
    <w:name w:val="F928C3FD82804FD49B6C57F0269740A9"/>
    <w:rsid w:val="00FE32B4"/>
  </w:style>
  <w:style w:type="paragraph" w:customStyle="1" w:styleId="20A2324FF2A8472A8DB9458012B346A4">
    <w:name w:val="20A2324FF2A8472A8DB9458012B346A4"/>
    <w:rsid w:val="00FE32B4"/>
  </w:style>
  <w:style w:type="paragraph" w:customStyle="1" w:styleId="F2269466DC0C40EC88C39CE91C6117F4">
    <w:name w:val="F2269466DC0C40EC88C39CE91C6117F4"/>
    <w:rsid w:val="00FE32B4"/>
  </w:style>
  <w:style w:type="paragraph" w:customStyle="1" w:styleId="7627D0D9F1134BD3AC9EE9A6833DF67E">
    <w:name w:val="7627D0D9F1134BD3AC9EE9A6833DF67E"/>
    <w:rsid w:val="00FE32B4"/>
  </w:style>
  <w:style w:type="paragraph" w:customStyle="1" w:styleId="ADF07E5A9AEC46AB994D7213D689950D">
    <w:name w:val="ADF07E5A9AEC46AB994D7213D689950D"/>
    <w:rsid w:val="00FE32B4"/>
  </w:style>
  <w:style w:type="paragraph" w:customStyle="1" w:styleId="A1B9AF4201394AA482D6B295D62EDB5D">
    <w:name w:val="A1B9AF4201394AA482D6B295D62EDB5D"/>
    <w:rsid w:val="00FE32B4"/>
  </w:style>
  <w:style w:type="paragraph" w:customStyle="1" w:styleId="E799E90DC6084ED2BEFBA5FA6B4BAF9A">
    <w:name w:val="E799E90DC6084ED2BEFBA5FA6B4BAF9A"/>
    <w:rsid w:val="00FE32B4"/>
  </w:style>
  <w:style w:type="paragraph" w:customStyle="1" w:styleId="71E701E1415E4882A96A481C5BA1FC4D">
    <w:name w:val="71E701E1415E4882A96A481C5BA1FC4D"/>
    <w:rsid w:val="00FE32B4"/>
  </w:style>
  <w:style w:type="paragraph" w:customStyle="1" w:styleId="E3543B3BFCDC4479B09C8CAA3A13FB52">
    <w:name w:val="E3543B3BFCDC4479B09C8CAA3A13FB52"/>
    <w:rsid w:val="00FE32B4"/>
  </w:style>
  <w:style w:type="paragraph" w:customStyle="1" w:styleId="68859D218D3142C9AE1DE60D46CF6AAC">
    <w:name w:val="68859D218D3142C9AE1DE60D46CF6AAC"/>
    <w:rsid w:val="00FE32B4"/>
  </w:style>
  <w:style w:type="paragraph" w:customStyle="1" w:styleId="CAC97670D2EF41A0A0AA8E4B8451C933">
    <w:name w:val="CAC97670D2EF41A0A0AA8E4B8451C933"/>
    <w:rsid w:val="00FE32B4"/>
  </w:style>
  <w:style w:type="paragraph" w:customStyle="1" w:styleId="19EFB0C02E124E0A98294CE64C9B4CFE">
    <w:name w:val="19EFB0C02E124E0A98294CE64C9B4CFE"/>
    <w:rsid w:val="00FE32B4"/>
  </w:style>
  <w:style w:type="paragraph" w:customStyle="1" w:styleId="0721399DCDBB4510A8B9B2CE0496F304">
    <w:name w:val="0721399DCDBB4510A8B9B2CE0496F304"/>
    <w:rsid w:val="00FE32B4"/>
  </w:style>
  <w:style w:type="paragraph" w:customStyle="1" w:styleId="9B1FB867EFC24AA49D215ABB855B29D4">
    <w:name w:val="9B1FB867EFC24AA49D215ABB855B29D4"/>
    <w:rsid w:val="00FE32B4"/>
  </w:style>
  <w:style w:type="paragraph" w:customStyle="1" w:styleId="D754DA7737A74C00A90C48CB19381FAC">
    <w:name w:val="D754DA7737A74C00A90C48CB19381FAC"/>
    <w:rsid w:val="00FE32B4"/>
  </w:style>
  <w:style w:type="paragraph" w:customStyle="1" w:styleId="9FE4618B6A5D4456AB2D79D6472818EC">
    <w:name w:val="9FE4618B6A5D4456AB2D79D6472818EC"/>
    <w:rsid w:val="00FE32B4"/>
  </w:style>
  <w:style w:type="paragraph" w:customStyle="1" w:styleId="DB985FA5F64C495EBDC02D46DB64C93B">
    <w:name w:val="DB985FA5F64C495EBDC02D46DB64C93B"/>
    <w:rsid w:val="00FE32B4"/>
  </w:style>
  <w:style w:type="paragraph" w:customStyle="1" w:styleId="943DD480215B45EBA2C5042FE40C3F38">
    <w:name w:val="943DD480215B45EBA2C5042FE40C3F38"/>
    <w:rsid w:val="00FE32B4"/>
  </w:style>
  <w:style w:type="paragraph" w:customStyle="1" w:styleId="156281C73C424477AE37A05ED27C7B30">
    <w:name w:val="156281C73C424477AE37A05ED27C7B30"/>
    <w:rsid w:val="00FE32B4"/>
  </w:style>
  <w:style w:type="paragraph" w:customStyle="1" w:styleId="DA2A529F523D400F89E59814C20CF9D2">
    <w:name w:val="DA2A529F523D400F89E59814C20CF9D2"/>
    <w:rsid w:val="00FE32B4"/>
  </w:style>
  <w:style w:type="paragraph" w:customStyle="1" w:styleId="90384C5324A24DA6BDD4BECB1903A079">
    <w:name w:val="90384C5324A24DA6BDD4BECB1903A079"/>
    <w:rsid w:val="00FE32B4"/>
  </w:style>
  <w:style w:type="paragraph" w:customStyle="1" w:styleId="031D540CD2724D8CA03409B3BCCD9863">
    <w:name w:val="031D540CD2724D8CA03409B3BCCD9863"/>
    <w:rsid w:val="00FE32B4"/>
  </w:style>
  <w:style w:type="paragraph" w:customStyle="1" w:styleId="CCA7B6B1DAC84670927FFC5256F6E491">
    <w:name w:val="CCA7B6B1DAC84670927FFC5256F6E491"/>
    <w:rsid w:val="00FE32B4"/>
  </w:style>
  <w:style w:type="paragraph" w:customStyle="1" w:styleId="AA1C0AC9FC264572ABF66FED29FD7AA3">
    <w:name w:val="AA1C0AC9FC264572ABF66FED29FD7AA3"/>
    <w:rsid w:val="00FE32B4"/>
  </w:style>
  <w:style w:type="paragraph" w:customStyle="1" w:styleId="6AFD6062845E4FF093BF9D7DF0F29EB6">
    <w:name w:val="6AFD6062845E4FF093BF9D7DF0F29EB6"/>
    <w:rsid w:val="00FE32B4"/>
  </w:style>
  <w:style w:type="paragraph" w:customStyle="1" w:styleId="BC4406BB47A34A0B86FA64439A785E5D">
    <w:name w:val="BC4406BB47A34A0B86FA64439A785E5D"/>
    <w:rsid w:val="00FE32B4"/>
  </w:style>
  <w:style w:type="paragraph" w:customStyle="1" w:styleId="F11CD2EA75674459B0A6AD8DA95D5D50">
    <w:name w:val="F11CD2EA75674459B0A6AD8DA95D5D50"/>
    <w:rsid w:val="00FE32B4"/>
  </w:style>
  <w:style w:type="paragraph" w:customStyle="1" w:styleId="6DAAADA7E5984BBA8B88D11BBD2D0557">
    <w:name w:val="6DAAADA7E5984BBA8B88D11BBD2D0557"/>
    <w:rsid w:val="00FE32B4"/>
  </w:style>
  <w:style w:type="paragraph" w:customStyle="1" w:styleId="4BB55CC944D64F5E84ACE1BEAD7A02F0">
    <w:name w:val="4BB55CC944D64F5E84ACE1BEAD7A02F0"/>
    <w:rsid w:val="00FE32B4"/>
  </w:style>
  <w:style w:type="paragraph" w:customStyle="1" w:styleId="F82EA7E9A4814D0BA8DF3165C0A94B95">
    <w:name w:val="F82EA7E9A4814D0BA8DF3165C0A94B95"/>
    <w:rsid w:val="00FE32B4"/>
  </w:style>
  <w:style w:type="paragraph" w:customStyle="1" w:styleId="21F5CBC1AF1C46D8861F5DA682794965">
    <w:name w:val="21F5CBC1AF1C46D8861F5DA682794965"/>
    <w:rsid w:val="00FE32B4"/>
  </w:style>
  <w:style w:type="paragraph" w:customStyle="1" w:styleId="C522321D6874449EA3B2872C11AF3EB3">
    <w:name w:val="C522321D6874449EA3B2872C11AF3EB3"/>
    <w:rsid w:val="00FE32B4"/>
  </w:style>
  <w:style w:type="paragraph" w:customStyle="1" w:styleId="AE02975FFE354EEAAC9D9148EDD682F1">
    <w:name w:val="AE02975FFE354EEAAC9D9148EDD682F1"/>
    <w:rsid w:val="00FE32B4"/>
  </w:style>
  <w:style w:type="paragraph" w:customStyle="1" w:styleId="F7E27278610D41888E7796700FC2B72B">
    <w:name w:val="F7E27278610D41888E7796700FC2B72B"/>
    <w:rsid w:val="00FE32B4"/>
  </w:style>
  <w:style w:type="paragraph" w:customStyle="1" w:styleId="6F9E063698E14B0B9D9C65CD6535B9C3">
    <w:name w:val="6F9E063698E14B0B9D9C65CD6535B9C3"/>
    <w:rsid w:val="00FE32B4"/>
  </w:style>
  <w:style w:type="paragraph" w:customStyle="1" w:styleId="2DE24859EB3B489BB493E814071AFB9D">
    <w:name w:val="2DE24859EB3B489BB493E814071AFB9D"/>
    <w:rsid w:val="00FE32B4"/>
  </w:style>
  <w:style w:type="paragraph" w:customStyle="1" w:styleId="112F719C49AF43DDA30C2DAAEECD5C16">
    <w:name w:val="112F719C49AF43DDA30C2DAAEECD5C16"/>
    <w:rsid w:val="00FE32B4"/>
  </w:style>
  <w:style w:type="paragraph" w:customStyle="1" w:styleId="F99492E982724105915935F5928D8E36">
    <w:name w:val="F99492E982724105915935F5928D8E36"/>
    <w:rsid w:val="00FE32B4"/>
  </w:style>
  <w:style w:type="paragraph" w:customStyle="1" w:styleId="780CDD8978944BC79666E8F8176FF290">
    <w:name w:val="780CDD8978944BC79666E8F8176FF290"/>
    <w:rsid w:val="00FE32B4"/>
  </w:style>
  <w:style w:type="paragraph" w:customStyle="1" w:styleId="107C51B3C07A440EBE1349A2F792D9B1">
    <w:name w:val="107C51B3C07A440EBE1349A2F792D9B1"/>
    <w:rsid w:val="00FE32B4"/>
  </w:style>
  <w:style w:type="paragraph" w:customStyle="1" w:styleId="A92B5E478025488196A5E146474B6B75">
    <w:name w:val="A92B5E478025488196A5E146474B6B75"/>
    <w:rsid w:val="00FE32B4"/>
  </w:style>
  <w:style w:type="paragraph" w:customStyle="1" w:styleId="077D013B8C4B401E854976207808130D">
    <w:name w:val="077D013B8C4B401E854976207808130D"/>
    <w:rsid w:val="00404D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9A99F-18DC-4A1C-8BE6-5251DAD9C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6D934-AF28-46B4-92CC-DAF3C944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FunctionalResume</Template>
  <TotalTime>91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</vt:lpstr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</dc:title>
  <dc:creator>Samreen</dc:creator>
  <cp:lastModifiedBy>Reception</cp:lastModifiedBy>
  <cp:revision>64</cp:revision>
  <cp:lastPrinted>2014-10-19T13:36:00Z</cp:lastPrinted>
  <dcterms:created xsi:type="dcterms:W3CDTF">2014-10-19T13:29:00Z</dcterms:created>
  <dcterms:modified xsi:type="dcterms:W3CDTF">2015-07-02T07:24:00Z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</Properties>
</file>