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5078" w:type="pct"/>
        <w:tblLayout w:type="fixed"/>
        <w:tblLook w:val="0000" w:firstRow="0" w:lastRow="0" w:firstColumn="0" w:lastColumn="0" w:noHBand="0" w:noVBand="0"/>
      </w:tblPr>
      <w:tblGrid>
        <w:gridCol w:w="436"/>
        <w:gridCol w:w="21"/>
        <w:gridCol w:w="6005"/>
        <w:gridCol w:w="50"/>
        <w:gridCol w:w="2146"/>
      </w:tblGrid>
      <w:tr w:rsidR="008E18D5" w:rsidRPr="00921FB3" w:rsidTr="00A24366"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63BD" w:rsidRDefault="000E63BD" w:rsidP="000E6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E63B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1344180</w:t>
            </w:r>
          </w:p>
          <w:p w:rsidR="000E63BD" w:rsidRDefault="000E63BD" w:rsidP="000E6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0E63BD" w:rsidRDefault="000E63BD" w:rsidP="000E6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0E63BD" w:rsidRDefault="000E63BD" w:rsidP="000E6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0E63BD" w:rsidRDefault="000E63BD" w:rsidP="000E6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718" w:rsidRPr="00921FB3" w:rsidRDefault="003F0718" w:rsidP="000B6957">
            <w:pPr>
              <w:pStyle w:val="ContactInf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66" w:rsidRPr="00921FB3" w:rsidTr="00A24366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E7766" w:rsidRPr="00921FB3" w:rsidRDefault="00921FB3" w:rsidP="000B695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</w:p>
        </w:tc>
      </w:tr>
      <w:tr w:rsidR="00DE7766" w:rsidRPr="00921FB3" w:rsidTr="00A24366">
        <w:trPr>
          <w:trHeight w:val="504"/>
        </w:trPr>
        <w:tc>
          <w:tcPr>
            <w:tcW w:w="4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E7766" w:rsidRPr="00921FB3" w:rsidRDefault="00DE7766" w:rsidP="000B695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84E65" w:rsidRPr="00921FB3" w:rsidRDefault="00921FB3" w:rsidP="000145EE">
            <w:pPr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Seeking role in an organization of international repute, that offers professional working environment.</w:t>
            </w:r>
          </w:p>
        </w:tc>
      </w:tr>
      <w:tr w:rsidR="009548CA" w:rsidRPr="00921FB3" w:rsidTr="00A24366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9548CA" w:rsidRPr="00921FB3" w:rsidRDefault="004F5AA0" w:rsidP="000B695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r w:rsidR="00D4662D" w:rsidRPr="00921FB3">
              <w:rPr>
                <w:rFonts w:ascii="Times New Roman" w:hAnsi="Times New Roman"/>
                <w:b/>
                <w:sz w:val="24"/>
                <w:szCs w:val="24"/>
              </w:rPr>
              <w:t xml:space="preserve"> skills</w:t>
            </w:r>
          </w:p>
        </w:tc>
      </w:tr>
      <w:tr w:rsidR="009548CA" w:rsidRPr="00921FB3" w:rsidTr="00A24366">
        <w:trPr>
          <w:trHeight w:val="152"/>
        </w:trPr>
        <w:tc>
          <w:tcPr>
            <w:tcW w:w="4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9548CA" w:rsidRPr="00921FB3" w:rsidRDefault="009548CA" w:rsidP="000B695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4F5AA0" w:rsidRPr="00921FB3" w:rsidRDefault="004F5AA0" w:rsidP="000B69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 xml:space="preserve">Excellent </w:t>
            </w:r>
            <w:r w:rsidR="003F0718">
              <w:rPr>
                <w:rFonts w:ascii="Times New Roman" w:hAnsi="Times New Roman"/>
                <w:sz w:val="24"/>
                <w:szCs w:val="24"/>
              </w:rPr>
              <w:t>Analytical Laboratory Testing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 xml:space="preserve"> Skill</w:t>
            </w:r>
          </w:p>
          <w:p w:rsidR="004F5AA0" w:rsidRDefault="003F0718" w:rsidP="000B69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Excellent Management and Technical </w:t>
            </w:r>
            <w:r w:rsidR="004F5AA0" w:rsidRPr="00921FB3">
              <w:rPr>
                <w:rFonts w:ascii="Times New Roman" w:hAnsi="Times New Roman"/>
                <w:sz w:val="24"/>
                <w:szCs w:val="24"/>
              </w:rPr>
              <w:t>Skill</w:t>
            </w:r>
          </w:p>
          <w:p w:rsidR="003F0718" w:rsidRPr="00921FB3" w:rsidRDefault="003F0718" w:rsidP="000B69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 Problem Solving Skill</w:t>
            </w:r>
          </w:p>
          <w:p w:rsidR="004F5AA0" w:rsidRPr="00921FB3" w:rsidRDefault="003F0718" w:rsidP="000B69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 I.T</w:t>
            </w:r>
            <w:r w:rsidR="004F5AA0" w:rsidRPr="00921FB3">
              <w:rPr>
                <w:rFonts w:ascii="Times New Roman" w:hAnsi="Times New Roman"/>
                <w:sz w:val="24"/>
                <w:szCs w:val="24"/>
              </w:rPr>
              <w:t xml:space="preserve"> Skill</w:t>
            </w:r>
          </w:p>
          <w:p w:rsidR="004F5AA0" w:rsidRPr="00921FB3" w:rsidRDefault="003F0718" w:rsidP="000B69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Excellent </w:t>
            </w:r>
            <w:r w:rsidR="004F5AA0" w:rsidRPr="00921FB3">
              <w:rPr>
                <w:rFonts w:ascii="Times New Roman" w:hAnsi="Times New Roman"/>
                <w:sz w:val="24"/>
                <w:szCs w:val="24"/>
              </w:rPr>
              <w:t>Communication and Interpersonal Skill</w:t>
            </w:r>
          </w:p>
        </w:tc>
      </w:tr>
      <w:tr w:rsidR="00DE7766" w:rsidRPr="00921FB3" w:rsidTr="00A24366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E7766" w:rsidRPr="00921FB3" w:rsidRDefault="00D97489" w:rsidP="000B695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</w:p>
        </w:tc>
      </w:tr>
      <w:tr w:rsidR="006962EF" w:rsidRPr="00921FB3" w:rsidTr="00A24366">
        <w:trPr>
          <w:trHeight w:val="216"/>
        </w:trPr>
        <w:tc>
          <w:tcPr>
            <w:tcW w:w="457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6962EF" w:rsidRPr="00921FB3" w:rsidRDefault="006962EF" w:rsidP="000B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921FB3" w:rsidRDefault="00D05964" w:rsidP="000B6957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Assurance Officer</w:t>
            </w:r>
          </w:p>
        </w:tc>
        <w:tc>
          <w:tcPr>
            <w:tcW w:w="219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921FB3" w:rsidRDefault="000145EE" w:rsidP="00D05964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to present</w:t>
            </w:r>
          </w:p>
        </w:tc>
      </w:tr>
      <w:tr w:rsidR="006962EF" w:rsidRPr="00921FB3" w:rsidTr="00A24366">
        <w:trPr>
          <w:trHeight w:val="1098"/>
        </w:trPr>
        <w:tc>
          <w:tcPr>
            <w:tcW w:w="457" w:type="dxa"/>
            <w:gridSpan w:val="2"/>
            <w:tcBorders>
              <w:left w:val="nil"/>
              <w:right w:val="nil"/>
            </w:tcBorders>
          </w:tcPr>
          <w:p w:rsidR="006962EF" w:rsidRPr="00921FB3" w:rsidRDefault="006962EF" w:rsidP="000B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AD4" w:rsidRDefault="000145EE" w:rsidP="00D059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Foods Pvt. Ltd.</w:t>
            </w:r>
          </w:p>
          <w:p w:rsidR="000145EE" w:rsidRDefault="000145EE" w:rsidP="000145E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Management of the Product</w:t>
            </w:r>
          </w:p>
          <w:p w:rsidR="000145EE" w:rsidRDefault="000145EE" w:rsidP="000145E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HACCP and GMP at Production Unit</w:t>
            </w:r>
          </w:p>
          <w:p w:rsidR="000145EE" w:rsidRPr="000145EE" w:rsidRDefault="000145EE" w:rsidP="000145E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Involved in Research and Development Activities</w:t>
            </w:r>
          </w:p>
        </w:tc>
      </w:tr>
      <w:tr w:rsidR="000145EE" w:rsidRPr="00921FB3" w:rsidTr="00A24366">
        <w:trPr>
          <w:trHeight w:val="216"/>
        </w:trPr>
        <w:tc>
          <w:tcPr>
            <w:tcW w:w="457" w:type="dxa"/>
            <w:gridSpan w:val="2"/>
            <w:tcBorders>
              <w:left w:val="nil"/>
              <w:right w:val="nil"/>
            </w:tcBorders>
          </w:tcPr>
          <w:p w:rsidR="000145EE" w:rsidRPr="00921FB3" w:rsidRDefault="000145EE" w:rsidP="00014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EE" w:rsidRPr="00921FB3" w:rsidRDefault="000145EE" w:rsidP="000145EE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Research Volunteer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0145EE" w:rsidRPr="000145EE" w:rsidRDefault="000145EE" w:rsidP="000145EE">
            <w:pPr>
              <w:pStyle w:val="Heading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 to 2014</w:t>
            </w:r>
          </w:p>
        </w:tc>
      </w:tr>
      <w:tr w:rsidR="000145EE" w:rsidRPr="00921FB3" w:rsidTr="00A24366">
        <w:trPr>
          <w:trHeight w:val="1020"/>
        </w:trPr>
        <w:tc>
          <w:tcPr>
            <w:tcW w:w="457" w:type="dxa"/>
            <w:gridSpan w:val="2"/>
            <w:tcBorders>
              <w:left w:val="nil"/>
              <w:right w:val="nil"/>
            </w:tcBorders>
          </w:tcPr>
          <w:p w:rsidR="000145EE" w:rsidRPr="00921FB3" w:rsidRDefault="000145EE" w:rsidP="00014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5EE" w:rsidRPr="00921FB3" w:rsidRDefault="000145EE" w:rsidP="000145EE">
            <w:pPr>
              <w:pStyle w:val="Location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Pakistan Council of Scientific and Industrial Research (PCSIR) Laboratories  Karachi</w:t>
            </w:r>
          </w:p>
          <w:p w:rsidR="000145EE" w:rsidRPr="00921FB3" w:rsidRDefault="000145EE" w:rsidP="000145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 xml:space="preserve">reparation for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 xml:space="preserve">roximate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>nalysis</w:t>
            </w:r>
          </w:p>
          <w:p w:rsidR="000145EE" w:rsidRPr="00921FB3" w:rsidRDefault="000145EE" w:rsidP="000145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Collect Data and Compile Reports</w:t>
            </w:r>
          </w:p>
          <w:p w:rsidR="000145EE" w:rsidRDefault="000145EE" w:rsidP="000145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Search Literature for New Product Development (NPD)</w:t>
            </w:r>
          </w:p>
          <w:p w:rsidR="000145EE" w:rsidRPr="000145EE" w:rsidRDefault="000145EE" w:rsidP="000145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0145EE">
              <w:rPr>
                <w:rFonts w:ascii="Times New Roman" w:hAnsi="Times New Roman"/>
                <w:sz w:val="24"/>
                <w:szCs w:val="24"/>
              </w:rPr>
              <w:t>Perform Trials of NPD in laboratory or in Pilot Plant.</w:t>
            </w:r>
          </w:p>
        </w:tc>
      </w:tr>
      <w:tr w:rsidR="006962EF" w:rsidRPr="00921FB3" w:rsidTr="00A24366">
        <w:trPr>
          <w:trHeight w:val="216"/>
        </w:trPr>
        <w:tc>
          <w:tcPr>
            <w:tcW w:w="457" w:type="dxa"/>
            <w:gridSpan w:val="2"/>
            <w:tcBorders>
              <w:left w:val="nil"/>
              <w:right w:val="nil"/>
            </w:tcBorders>
          </w:tcPr>
          <w:p w:rsidR="006962EF" w:rsidRPr="00921FB3" w:rsidRDefault="006962EF" w:rsidP="000B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EF" w:rsidRPr="00921FB3" w:rsidRDefault="00EC6AD4" w:rsidP="000B6957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Trainee</w:t>
            </w:r>
          </w:p>
          <w:p w:rsidR="00882851" w:rsidRPr="00921FB3" w:rsidRDefault="00882851" w:rsidP="000B6957">
            <w:pPr>
              <w:pStyle w:val="Location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Pakistan Council of Scientific and Industrial Research (PCSIR) Laboratories Karachi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962EF" w:rsidRPr="00921FB3" w:rsidRDefault="000145EE" w:rsidP="000145EE">
            <w:pPr>
              <w:pStyle w:val="Dates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to</w:t>
            </w:r>
            <w:r w:rsidR="00861A89" w:rsidRPr="00921FB3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6962EF" w:rsidRPr="00921FB3" w:rsidTr="00A24366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6962EF" w:rsidRPr="00921FB3" w:rsidRDefault="006962EF" w:rsidP="000B695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</w:tr>
      <w:tr w:rsidR="006962EF" w:rsidRPr="00921FB3" w:rsidTr="00A24366">
        <w:trPr>
          <w:trHeight w:val="216"/>
        </w:trPr>
        <w:tc>
          <w:tcPr>
            <w:tcW w:w="457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6962EF" w:rsidRPr="00921FB3" w:rsidRDefault="006962EF" w:rsidP="000B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921FB3" w:rsidRDefault="00861A89" w:rsidP="000B6957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SINDH AGRICULTURE UNIVERSITY</w:t>
            </w:r>
          </w:p>
        </w:tc>
        <w:tc>
          <w:tcPr>
            <w:tcW w:w="214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921FB3" w:rsidRDefault="00861A89" w:rsidP="000B6957">
            <w:pPr>
              <w:pStyle w:val="Dates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21E27" w:rsidRPr="00921F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62EF" w:rsidRPr="00921FB3" w:rsidTr="00A24366">
        <w:trPr>
          <w:trHeight w:val="255"/>
        </w:trPr>
        <w:tc>
          <w:tcPr>
            <w:tcW w:w="457" w:type="dxa"/>
            <w:gridSpan w:val="2"/>
            <w:tcBorders>
              <w:left w:val="nil"/>
              <w:right w:val="nil"/>
            </w:tcBorders>
          </w:tcPr>
          <w:p w:rsidR="006962EF" w:rsidRPr="00921FB3" w:rsidRDefault="006962EF" w:rsidP="000B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1" w:type="dxa"/>
            <w:gridSpan w:val="3"/>
            <w:tcBorders>
              <w:top w:val="nil"/>
              <w:left w:val="nil"/>
              <w:right w:val="nil"/>
            </w:tcBorders>
          </w:tcPr>
          <w:p w:rsidR="00D4662D" w:rsidRPr="00921FB3" w:rsidRDefault="00861A89" w:rsidP="000B6957">
            <w:pPr>
              <w:pStyle w:val="Location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TANDOJAM, SINDH, PAKISTAN</w:t>
            </w:r>
          </w:p>
          <w:p w:rsidR="006962EF" w:rsidRPr="00921FB3" w:rsidRDefault="00621E27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FB3">
              <w:rPr>
                <w:rFonts w:ascii="Times New Roman" w:hAnsi="Times New Roman"/>
                <w:sz w:val="24"/>
                <w:szCs w:val="24"/>
              </w:rPr>
              <w:t>M.</w:t>
            </w:r>
            <w:r w:rsidR="00861A89" w:rsidRPr="00921FB3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="00861A89" w:rsidRPr="00921F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61A89" w:rsidRPr="00921FB3">
              <w:rPr>
                <w:rFonts w:ascii="Times New Roman" w:hAnsi="Times New Roman"/>
                <w:sz w:val="24"/>
                <w:szCs w:val="24"/>
              </w:rPr>
              <w:t>Hons</w:t>
            </w:r>
            <w:proofErr w:type="spellEnd"/>
            <w:r w:rsidR="00861A89" w:rsidRPr="00921FB3">
              <w:rPr>
                <w:rFonts w:ascii="Times New Roman" w:hAnsi="Times New Roman"/>
                <w:sz w:val="24"/>
                <w:szCs w:val="24"/>
              </w:rPr>
              <w:t>) in Food Science and Technology</w:t>
            </w:r>
          </w:p>
          <w:p w:rsidR="00861A89" w:rsidRPr="00921FB3" w:rsidRDefault="00621E27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lastRenderedPageBreak/>
              <w:t>Expected</w:t>
            </w:r>
          </w:p>
          <w:p w:rsidR="00621E27" w:rsidRPr="00921FB3" w:rsidRDefault="00621E27" w:rsidP="000B695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27" w:rsidRPr="00921FB3" w:rsidRDefault="00621E27" w:rsidP="000B695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SINDH AGRICULTURE UNIVERSITY</w:t>
            </w:r>
            <w:r w:rsidR="00A243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2012</w:t>
            </w:r>
          </w:p>
          <w:p w:rsidR="00621E27" w:rsidRPr="00921FB3" w:rsidRDefault="00621E27" w:rsidP="000B6957">
            <w:pPr>
              <w:pStyle w:val="Location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TANDOJAM, SINDH, PAKISTAN</w:t>
            </w:r>
          </w:p>
          <w:p w:rsidR="00621E27" w:rsidRPr="00921FB3" w:rsidRDefault="00621E27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FB3">
              <w:rPr>
                <w:rFonts w:ascii="Times New Roman" w:hAnsi="Times New Roman"/>
                <w:sz w:val="24"/>
                <w:szCs w:val="24"/>
              </w:rPr>
              <w:t>B.Sc</w:t>
            </w:r>
            <w:proofErr w:type="spellEnd"/>
            <w:r w:rsidRPr="00921F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21FB3">
              <w:rPr>
                <w:rFonts w:ascii="Times New Roman" w:hAnsi="Times New Roman"/>
                <w:sz w:val="24"/>
                <w:szCs w:val="24"/>
              </w:rPr>
              <w:t>Hons</w:t>
            </w:r>
            <w:proofErr w:type="spellEnd"/>
            <w:r w:rsidRPr="00921FB3">
              <w:rPr>
                <w:rFonts w:ascii="Times New Roman" w:hAnsi="Times New Roman"/>
                <w:sz w:val="24"/>
                <w:szCs w:val="24"/>
              </w:rPr>
              <w:t>) in Food Science and Technology</w:t>
            </w:r>
          </w:p>
          <w:p w:rsidR="00621E27" w:rsidRPr="00921FB3" w:rsidRDefault="00621E27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1</w:t>
            </w:r>
            <w:r w:rsidRPr="00921FB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 xml:space="preserve"> Division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BOARD OF INTERMEDIATE AND SECONDARY EDUCATION</w:t>
            </w:r>
            <w:r w:rsidR="00A24366">
              <w:rPr>
                <w:rFonts w:ascii="Times New Roman" w:hAnsi="Times New Roman"/>
                <w:b/>
                <w:sz w:val="24"/>
                <w:szCs w:val="24"/>
              </w:rPr>
              <w:t xml:space="preserve"> 2007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HYDERABAD, SINDH, PAKISTAN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Intermediate (Pre-engineering)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2</w:t>
            </w:r>
            <w:r w:rsidRPr="00921FB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 xml:space="preserve"> Division</w:t>
            </w:r>
          </w:p>
          <w:p w:rsidR="00882851" w:rsidRPr="00921FB3" w:rsidRDefault="00882851" w:rsidP="000B6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A89" w:rsidRPr="00921FB3" w:rsidRDefault="00861A89" w:rsidP="000B6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t>BOARD OF INTERMEDIATE AND SECONDARY EDUCATION</w:t>
            </w:r>
            <w:r w:rsidR="00A24366">
              <w:rPr>
                <w:rFonts w:ascii="Times New Roman" w:hAnsi="Times New Roman"/>
                <w:b/>
                <w:sz w:val="24"/>
                <w:szCs w:val="24"/>
              </w:rPr>
              <w:t xml:space="preserve"> 2005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HYDERABAD, SINDH, PAKISTAN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Matriculation (Science)</w:t>
            </w:r>
          </w:p>
          <w:p w:rsidR="00861A89" w:rsidRPr="00921FB3" w:rsidRDefault="00861A89" w:rsidP="000B69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21FB3">
              <w:rPr>
                <w:rFonts w:ascii="Times New Roman" w:hAnsi="Times New Roman"/>
                <w:sz w:val="24"/>
                <w:szCs w:val="24"/>
              </w:rPr>
              <w:t>2</w:t>
            </w:r>
            <w:r w:rsidRPr="00921FB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921FB3">
              <w:rPr>
                <w:rFonts w:ascii="Times New Roman" w:hAnsi="Times New Roman"/>
                <w:sz w:val="24"/>
                <w:szCs w:val="24"/>
              </w:rPr>
              <w:t xml:space="preserve"> Division</w:t>
            </w:r>
          </w:p>
        </w:tc>
      </w:tr>
      <w:tr w:rsidR="007D1110" w:rsidRPr="00921FB3" w:rsidTr="00A24366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7D1110" w:rsidRPr="00921FB3" w:rsidRDefault="007D1110" w:rsidP="000B695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921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Languages</w:t>
            </w:r>
          </w:p>
        </w:tc>
      </w:tr>
    </w:tbl>
    <w:p w:rsidR="008E18D5" w:rsidRPr="00921FB3" w:rsidRDefault="007D1110" w:rsidP="007D111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21FB3">
        <w:rPr>
          <w:rFonts w:ascii="Times New Roman" w:hAnsi="Times New Roman"/>
          <w:sz w:val="24"/>
          <w:szCs w:val="24"/>
        </w:rPr>
        <w:t>English</w:t>
      </w:r>
    </w:p>
    <w:p w:rsidR="007D1110" w:rsidRPr="00921FB3" w:rsidRDefault="007D1110" w:rsidP="007D111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21FB3">
        <w:rPr>
          <w:rFonts w:ascii="Times New Roman" w:hAnsi="Times New Roman"/>
          <w:sz w:val="24"/>
          <w:szCs w:val="24"/>
        </w:rPr>
        <w:t>Urdu</w:t>
      </w:r>
      <w:bookmarkStart w:id="0" w:name="_GoBack"/>
      <w:bookmarkEnd w:id="0"/>
    </w:p>
    <w:sectPr w:rsidR="007D1110" w:rsidRPr="00921FB3" w:rsidSect="00861A89">
      <w:pgSz w:w="11909" w:h="16834" w:code="9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25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040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306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A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0D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83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4D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C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8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781FB2"/>
    <w:multiLevelType w:val="hybridMultilevel"/>
    <w:tmpl w:val="3C6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A6368"/>
    <w:multiLevelType w:val="hybridMultilevel"/>
    <w:tmpl w:val="D0BC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E0D07"/>
    <w:multiLevelType w:val="hybridMultilevel"/>
    <w:tmpl w:val="D4B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54E7E"/>
    <w:multiLevelType w:val="hybridMultilevel"/>
    <w:tmpl w:val="140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00A6E"/>
    <w:multiLevelType w:val="hybridMultilevel"/>
    <w:tmpl w:val="992C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82958"/>
    <w:multiLevelType w:val="hybridMultilevel"/>
    <w:tmpl w:val="9758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3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6"/>
  </w:num>
  <w:num w:numId="21">
    <w:abstractNumId w:val="17"/>
  </w:num>
  <w:num w:numId="22">
    <w:abstractNumId w:val="1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A1994"/>
    <w:rsid w:val="000022EB"/>
    <w:rsid w:val="000145EE"/>
    <w:rsid w:val="00075E73"/>
    <w:rsid w:val="000B0EE9"/>
    <w:rsid w:val="000B6957"/>
    <w:rsid w:val="000E63BD"/>
    <w:rsid w:val="0010077D"/>
    <w:rsid w:val="00116379"/>
    <w:rsid w:val="0025418C"/>
    <w:rsid w:val="0026102B"/>
    <w:rsid w:val="002911C8"/>
    <w:rsid w:val="00301257"/>
    <w:rsid w:val="00361AFB"/>
    <w:rsid w:val="00374E86"/>
    <w:rsid w:val="003F0718"/>
    <w:rsid w:val="003F5303"/>
    <w:rsid w:val="0041118B"/>
    <w:rsid w:val="004F5AA0"/>
    <w:rsid w:val="005C5D33"/>
    <w:rsid w:val="00621E27"/>
    <w:rsid w:val="006962EF"/>
    <w:rsid w:val="006A1994"/>
    <w:rsid w:val="006B6FB9"/>
    <w:rsid w:val="006E2432"/>
    <w:rsid w:val="006E3660"/>
    <w:rsid w:val="00787E44"/>
    <w:rsid w:val="00790D50"/>
    <w:rsid w:val="007A2F12"/>
    <w:rsid w:val="007D1110"/>
    <w:rsid w:val="007D5AB6"/>
    <w:rsid w:val="00861A89"/>
    <w:rsid w:val="00882851"/>
    <w:rsid w:val="008E18D5"/>
    <w:rsid w:val="0090731C"/>
    <w:rsid w:val="00907793"/>
    <w:rsid w:val="00921FB3"/>
    <w:rsid w:val="009548CA"/>
    <w:rsid w:val="00987217"/>
    <w:rsid w:val="00A07D6A"/>
    <w:rsid w:val="00A24366"/>
    <w:rsid w:val="00A84E65"/>
    <w:rsid w:val="00AC26FD"/>
    <w:rsid w:val="00AF1168"/>
    <w:rsid w:val="00B54803"/>
    <w:rsid w:val="00BF799B"/>
    <w:rsid w:val="00C069B4"/>
    <w:rsid w:val="00C302EE"/>
    <w:rsid w:val="00C55F0B"/>
    <w:rsid w:val="00CD22BE"/>
    <w:rsid w:val="00D05964"/>
    <w:rsid w:val="00D449BA"/>
    <w:rsid w:val="00D4662D"/>
    <w:rsid w:val="00D720EA"/>
    <w:rsid w:val="00D97489"/>
    <w:rsid w:val="00DE7766"/>
    <w:rsid w:val="00E33FCE"/>
    <w:rsid w:val="00EC6AD4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link w:val="Heading2Char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  <w:ind w:left="36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  <w:style w:type="character" w:styleId="Hyperlink">
    <w:name w:val="Hyperlink"/>
    <w:basedOn w:val="DefaultParagraphFont"/>
    <w:unhideWhenUsed/>
    <w:rsid w:val="00BF79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D1110"/>
    <w:rPr>
      <w:rFonts w:asciiTheme="majorHAnsi" w:hAnsiTheme="majorHAnsi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45EE"/>
    <w:rPr>
      <w:rFonts w:asciiTheme="minorHAnsi" w:hAnsiTheme="minorHAnsi"/>
      <w:b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d\AppData\Roaming\Microsoft\Templates\Computer%20programmer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27A7-4A32-4FCE-A9CF-AEE1D4DD3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21691-034C-42D4-9091-1E6BC2E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 programmer resume</Template>
  <TotalTime>107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programmer resume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programmer resume</dc:title>
  <dc:creator>Asad zaheer</dc:creator>
  <cp:keywords/>
  <cp:lastModifiedBy>Visitor_pc</cp:lastModifiedBy>
  <cp:revision>14</cp:revision>
  <cp:lastPrinted>2004-03-09T22:36:00Z</cp:lastPrinted>
  <dcterms:created xsi:type="dcterms:W3CDTF">2014-11-07T18:21:00Z</dcterms:created>
  <dcterms:modified xsi:type="dcterms:W3CDTF">2015-07-29T07:50:00Z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TC063695171033</vt:lpwstr>
  </property>
</Properties>
</file>