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Author"/>
        <w:tag w:val=""/>
        <w:id w:val="1246310863"/>
        <w:placeholder>
          <w:docPart w:val="A043D423E1014E6DAC62A33325C46C10"/>
        </w:placeholder>
        <w:dataBinding w:prefixMappings="xmlns:ns0='http://purl.org/dc/elements/1.1/' xmlns:ns1='http://schemas.openxmlformats.org/package/2006/metadata/core-properties' " w:xpath="/ns1:coreProperties[1]/ns0:creator[1]" w:storeItemID="{6C3C8BC8-F283-45AE-878A-BAB7291924A1}"/>
        <w:text/>
      </w:sdtPr>
      <w:sdtEndPr/>
      <w:sdtContent>
        <w:p w:rsidR="004040F2" w:rsidRDefault="00527652">
          <w:pPr>
            <w:pStyle w:val="Title"/>
          </w:pPr>
          <w:r>
            <w:t xml:space="preserve">PRABHAKARAN </w:t>
          </w:r>
        </w:p>
      </w:sdtContent>
    </w:sdt>
    <w:tbl>
      <w:tblPr>
        <w:tblStyle w:val="ResumeTable"/>
        <w:tblW w:w="5025" w:type="pct"/>
        <w:tblLook w:val="04A0" w:firstRow="1" w:lastRow="0" w:firstColumn="1" w:lastColumn="0" w:noHBand="0" w:noVBand="1"/>
        <w:tblDescription w:val="Contact Info"/>
      </w:tblPr>
      <w:tblGrid>
        <w:gridCol w:w="544"/>
        <w:gridCol w:w="8239"/>
      </w:tblGrid>
      <w:tr w:rsidR="004040F2" w:rsidTr="00FF415D">
        <w:trPr>
          <w:cnfStyle w:val="100000000000" w:firstRow="1" w:lastRow="0" w:firstColumn="0" w:lastColumn="0" w:oddVBand="0" w:evenVBand="0" w:oddHBand="0" w:evenHBand="0" w:firstRowFirstColumn="0" w:firstRowLastColumn="0" w:lastRowFirstColumn="0" w:lastRowLastColumn="0"/>
          <w:trHeight w:hRule="exact" w:val="60"/>
        </w:trPr>
        <w:tc>
          <w:tcPr>
            <w:tcW w:w="913" w:type="pct"/>
          </w:tcPr>
          <w:p w:rsidR="004040F2" w:rsidRDefault="004040F2"/>
        </w:tc>
        <w:tc>
          <w:tcPr>
            <w:tcW w:w="4087" w:type="pct"/>
          </w:tcPr>
          <w:p w:rsidR="004040F2" w:rsidRDefault="004040F2"/>
        </w:tc>
      </w:tr>
      <w:tr w:rsidR="004040F2" w:rsidTr="001212F1">
        <w:trPr>
          <w:trHeight w:val="666"/>
        </w:trPr>
        <w:tc>
          <w:tcPr>
            <w:tcW w:w="913" w:type="pct"/>
          </w:tcPr>
          <w:p w:rsidR="004040F2" w:rsidRDefault="004040F2"/>
        </w:tc>
        <w:tc>
          <w:tcPr>
            <w:tcW w:w="4087" w:type="pct"/>
          </w:tcPr>
          <w:p w:rsidR="004040F2" w:rsidRPr="00527652" w:rsidRDefault="00527652" w:rsidP="00527652">
            <w:pPr>
              <w:pStyle w:val="ContactInfo"/>
              <w:jc w:val="center"/>
              <w:rPr>
                <w:sz w:val="52"/>
                <w:szCs w:val="52"/>
              </w:rPr>
            </w:pPr>
            <w:hyperlink r:id="rId9" w:history="1">
              <w:r w:rsidRPr="00527652">
                <w:rPr>
                  <w:rStyle w:val="Hyperlink"/>
                  <w:sz w:val="52"/>
                  <w:szCs w:val="52"/>
                </w:rPr>
                <w:t>Prabhakaran.24324@2freemail.com</w:t>
              </w:r>
            </w:hyperlink>
          </w:p>
        </w:tc>
      </w:tr>
    </w:tbl>
    <w:p w:rsidR="004040F2" w:rsidRDefault="0003101F">
      <w:pPr>
        <w:pStyle w:val="SectionHeading"/>
      </w:pPr>
      <w:r>
        <w:t>Summary</w:t>
      </w:r>
    </w:p>
    <w:tbl>
      <w:tblPr>
        <w:tblStyle w:val="ResumeTable"/>
        <w:tblW w:w="5000" w:type="pct"/>
        <w:tblLook w:val="04A0" w:firstRow="1" w:lastRow="0" w:firstColumn="1" w:lastColumn="0" w:noHBand="0" w:noVBand="1"/>
        <w:tblDescription w:val="Summary"/>
      </w:tblPr>
      <w:tblGrid>
        <w:gridCol w:w="1596"/>
        <w:gridCol w:w="7143"/>
      </w:tblGrid>
      <w:tr w:rsidR="004040F2" w:rsidTr="004040F2">
        <w:trPr>
          <w:cnfStyle w:val="100000000000" w:firstRow="1" w:lastRow="0" w:firstColumn="0" w:lastColumn="0" w:oddVBand="0" w:evenVBand="0" w:oddHBand="0" w:evenHBand="0" w:firstRowFirstColumn="0" w:firstRowLastColumn="0" w:lastRowFirstColumn="0" w:lastRowLastColumn="0"/>
          <w:trHeight w:hRule="exact" w:val="58"/>
        </w:trPr>
        <w:tc>
          <w:tcPr>
            <w:tcW w:w="913" w:type="pct"/>
          </w:tcPr>
          <w:p w:rsidR="004040F2" w:rsidRDefault="004040F2"/>
        </w:tc>
        <w:tc>
          <w:tcPr>
            <w:tcW w:w="4087" w:type="pct"/>
          </w:tcPr>
          <w:p w:rsidR="004040F2" w:rsidRDefault="004040F2"/>
        </w:tc>
      </w:tr>
      <w:tr w:rsidR="004040F2" w:rsidTr="004040F2">
        <w:tc>
          <w:tcPr>
            <w:tcW w:w="913" w:type="pct"/>
          </w:tcPr>
          <w:p w:rsidR="004040F2" w:rsidRDefault="004040F2"/>
        </w:tc>
        <w:tc>
          <w:tcPr>
            <w:tcW w:w="4087" w:type="pct"/>
          </w:tcPr>
          <w:p w:rsidR="00E05969" w:rsidRPr="00DF4ADB" w:rsidRDefault="00E05969" w:rsidP="00E05969">
            <w:pPr>
              <w:pStyle w:val="Header"/>
              <w:numPr>
                <w:ilvl w:val="0"/>
                <w:numId w:val="6"/>
              </w:numPr>
              <w:tabs>
                <w:tab w:val="clear" w:pos="720"/>
                <w:tab w:val="clear" w:pos="4680"/>
                <w:tab w:val="clear" w:pos="9360"/>
                <w:tab w:val="num" w:pos="360"/>
                <w:tab w:val="center" w:pos="4320"/>
                <w:tab w:val="right" w:pos="8640"/>
              </w:tabs>
              <w:spacing w:before="120"/>
              <w:ind w:left="360" w:right="0"/>
              <w:jc w:val="both"/>
              <w:rPr>
                <w:rFonts w:ascii="Verdana" w:eastAsia="Gulim" w:hAnsi="Verdana" w:cs="Arial"/>
                <w:sz w:val="20"/>
                <w:szCs w:val="18"/>
              </w:rPr>
            </w:pPr>
            <w:r>
              <w:rPr>
                <w:rFonts w:ascii="Verdana" w:eastAsia="Gulim" w:hAnsi="Verdana" w:cs="Arial"/>
                <w:sz w:val="20"/>
                <w:szCs w:val="18"/>
              </w:rPr>
              <w:t xml:space="preserve">Post Graduate </w:t>
            </w:r>
            <w:r w:rsidRPr="00DF4ADB">
              <w:rPr>
                <w:rFonts w:ascii="Verdana" w:eastAsia="Gulim" w:hAnsi="Verdana" w:cs="Arial"/>
                <w:sz w:val="20"/>
                <w:szCs w:val="18"/>
              </w:rPr>
              <w:t xml:space="preserve">IT professional with </w:t>
            </w:r>
            <w:r>
              <w:rPr>
                <w:rFonts w:ascii="Verdana" w:eastAsia="Gulim" w:hAnsi="Verdana" w:cs="Arial"/>
                <w:sz w:val="20"/>
                <w:szCs w:val="18"/>
              </w:rPr>
              <w:t xml:space="preserve">Microsoft Certification having </w:t>
            </w:r>
            <w:r w:rsidRPr="00DF4ADB">
              <w:rPr>
                <w:rFonts w:ascii="Verdana" w:eastAsia="Gulim" w:hAnsi="Verdana" w:cs="Arial"/>
                <w:sz w:val="20"/>
                <w:szCs w:val="18"/>
              </w:rPr>
              <w:t xml:space="preserve">18 years of work experience. </w:t>
            </w:r>
            <w:r>
              <w:rPr>
                <w:rFonts w:ascii="Verdana" w:eastAsia="Gulim" w:hAnsi="Verdana" w:cs="Arial"/>
                <w:sz w:val="20"/>
                <w:szCs w:val="18"/>
              </w:rPr>
              <w:t xml:space="preserve">Handled </w:t>
            </w:r>
            <w:r w:rsidRPr="00DF4ADB">
              <w:rPr>
                <w:rFonts w:ascii="Verdana" w:eastAsia="Gulim" w:hAnsi="Verdana" w:cs="Arial"/>
                <w:sz w:val="20"/>
                <w:szCs w:val="18"/>
              </w:rPr>
              <w:t xml:space="preserve">various roles and responsibilities in the field of IT; like </w:t>
            </w:r>
            <w:r>
              <w:rPr>
                <w:rFonts w:ascii="Verdana" w:eastAsia="Gulim" w:hAnsi="Verdana" w:cs="Arial"/>
                <w:sz w:val="20"/>
                <w:szCs w:val="18"/>
              </w:rPr>
              <w:t xml:space="preserve">Systems and </w:t>
            </w:r>
            <w:r w:rsidRPr="00DF4ADB">
              <w:rPr>
                <w:rFonts w:ascii="Verdana" w:eastAsia="Gulim" w:hAnsi="Verdana" w:cs="Arial"/>
                <w:sz w:val="20"/>
                <w:szCs w:val="18"/>
              </w:rPr>
              <w:t xml:space="preserve">Software </w:t>
            </w:r>
            <w:r>
              <w:rPr>
                <w:rFonts w:ascii="Verdana" w:eastAsia="Gulim" w:hAnsi="Verdana" w:cs="Arial"/>
                <w:sz w:val="20"/>
                <w:szCs w:val="18"/>
              </w:rPr>
              <w:t>Programmer</w:t>
            </w:r>
            <w:r w:rsidRPr="00DF4ADB">
              <w:rPr>
                <w:rFonts w:ascii="Verdana" w:eastAsia="Gulim" w:hAnsi="Verdana" w:cs="Arial"/>
                <w:sz w:val="20"/>
                <w:szCs w:val="18"/>
              </w:rPr>
              <w:t xml:space="preserve">, </w:t>
            </w:r>
            <w:r>
              <w:rPr>
                <w:rFonts w:ascii="Verdana" w:eastAsia="Gulim" w:hAnsi="Verdana" w:cs="Arial"/>
                <w:sz w:val="20"/>
                <w:szCs w:val="18"/>
              </w:rPr>
              <w:t xml:space="preserve">Network Administrator, </w:t>
            </w:r>
            <w:r w:rsidRPr="00DF4ADB">
              <w:rPr>
                <w:rFonts w:ascii="Verdana" w:eastAsia="Gulim" w:hAnsi="Verdana" w:cs="Arial"/>
                <w:sz w:val="20"/>
                <w:szCs w:val="18"/>
              </w:rPr>
              <w:t xml:space="preserve">MIS </w:t>
            </w:r>
            <w:r>
              <w:rPr>
                <w:rFonts w:ascii="Verdana" w:eastAsia="Gulim" w:hAnsi="Verdana" w:cs="Arial"/>
                <w:sz w:val="20"/>
                <w:szCs w:val="18"/>
              </w:rPr>
              <w:t xml:space="preserve">Executive, System </w:t>
            </w:r>
            <w:r w:rsidRPr="00DF4ADB">
              <w:rPr>
                <w:rFonts w:ascii="Verdana" w:eastAsia="Gulim" w:hAnsi="Verdana" w:cs="Arial"/>
                <w:sz w:val="20"/>
                <w:szCs w:val="18"/>
              </w:rPr>
              <w:t xml:space="preserve">Analysis, </w:t>
            </w:r>
            <w:r>
              <w:rPr>
                <w:rFonts w:ascii="Verdana" w:eastAsia="Gulim" w:hAnsi="Verdana" w:cs="Arial"/>
                <w:sz w:val="20"/>
                <w:szCs w:val="18"/>
              </w:rPr>
              <w:t xml:space="preserve">Software </w:t>
            </w:r>
            <w:r w:rsidRPr="00DF4ADB">
              <w:rPr>
                <w:rFonts w:ascii="Verdana" w:eastAsia="Gulim" w:hAnsi="Verdana" w:cs="Arial"/>
                <w:sz w:val="20"/>
                <w:szCs w:val="18"/>
              </w:rPr>
              <w:t>Implementation</w:t>
            </w:r>
            <w:r>
              <w:rPr>
                <w:rFonts w:ascii="Verdana" w:eastAsia="Gulim" w:hAnsi="Verdana" w:cs="Arial"/>
                <w:sz w:val="20"/>
                <w:szCs w:val="18"/>
              </w:rPr>
              <w:t xml:space="preserve"> Manager</w:t>
            </w:r>
            <w:r w:rsidRPr="00DF4ADB">
              <w:rPr>
                <w:rFonts w:ascii="Verdana" w:eastAsia="Gulim" w:hAnsi="Verdana" w:cs="Arial"/>
                <w:sz w:val="20"/>
                <w:szCs w:val="18"/>
              </w:rPr>
              <w:t xml:space="preserve">, </w:t>
            </w:r>
            <w:r>
              <w:rPr>
                <w:rFonts w:ascii="Verdana" w:eastAsia="Gulim" w:hAnsi="Verdana" w:cs="Arial"/>
                <w:sz w:val="20"/>
                <w:szCs w:val="18"/>
              </w:rPr>
              <w:t>Computer Science Teacher</w:t>
            </w:r>
            <w:r w:rsidRPr="00DF4ADB">
              <w:rPr>
                <w:rFonts w:ascii="Verdana" w:eastAsia="Gulim" w:hAnsi="Verdana" w:cs="Arial"/>
                <w:sz w:val="20"/>
                <w:szCs w:val="18"/>
              </w:rPr>
              <w:t>.</w:t>
            </w:r>
          </w:p>
          <w:p w:rsidR="00E05969" w:rsidRPr="00DF4ADB" w:rsidRDefault="00E05969" w:rsidP="00E05969">
            <w:pPr>
              <w:pStyle w:val="Header"/>
              <w:numPr>
                <w:ilvl w:val="0"/>
                <w:numId w:val="6"/>
              </w:numPr>
              <w:tabs>
                <w:tab w:val="clear" w:pos="720"/>
                <w:tab w:val="clear" w:pos="4680"/>
                <w:tab w:val="clear" w:pos="9360"/>
                <w:tab w:val="num" w:pos="360"/>
                <w:tab w:val="center" w:pos="4320"/>
                <w:tab w:val="right" w:pos="8640"/>
              </w:tabs>
              <w:spacing w:before="60"/>
              <w:ind w:left="360" w:right="0"/>
              <w:jc w:val="both"/>
              <w:rPr>
                <w:rFonts w:ascii="Verdana" w:eastAsia="Gulim" w:hAnsi="Verdana" w:cs="Arial"/>
                <w:sz w:val="20"/>
                <w:szCs w:val="18"/>
              </w:rPr>
            </w:pPr>
            <w:r w:rsidRPr="00DF4ADB">
              <w:rPr>
                <w:rFonts w:ascii="Verdana" w:eastAsia="Gulim" w:hAnsi="Verdana" w:cs="Arial"/>
                <w:sz w:val="20"/>
                <w:szCs w:val="18"/>
              </w:rPr>
              <w:t xml:space="preserve">Good in </w:t>
            </w:r>
            <w:r w:rsidR="0065422F">
              <w:rPr>
                <w:rFonts w:ascii="Verdana" w:eastAsia="Gulim" w:hAnsi="Verdana" w:cs="Arial"/>
                <w:sz w:val="20"/>
                <w:szCs w:val="18"/>
              </w:rPr>
              <w:t>functional requirement analysis</w:t>
            </w:r>
            <w:r w:rsidRPr="00DF4ADB">
              <w:rPr>
                <w:rFonts w:ascii="Verdana" w:eastAsia="Gulim" w:hAnsi="Verdana" w:cs="Arial"/>
                <w:sz w:val="20"/>
                <w:szCs w:val="18"/>
              </w:rPr>
              <w:t xml:space="preserve"> and understanding the business process, requirements, workflow, data </w:t>
            </w:r>
            <w:r>
              <w:rPr>
                <w:rFonts w:ascii="Verdana" w:eastAsia="Gulim" w:hAnsi="Verdana" w:cs="Arial"/>
                <w:sz w:val="20"/>
                <w:szCs w:val="18"/>
              </w:rPr>
              <w:t>structure</w:t>
            </w:r>
            <w:r w:rsidRPr="00DF4ADB">
              <w:rPr>
                <w:rFonts w:ascii="Verdana" w:eastAsia="Gulim" w:hAnsi="Verdana" w:cs="Arial"/>
                <w:sz w:val="20"/>
                <w:szCs w:val="18"/>
              </w:rPr>
              <w:t xml:space="preserve"> designing user </w:t>
            </w:r>
            <w:r>
              <w:rPr>
                <w:rFonts w:ascii="Verdana" w:eastAsia="Gulim" w:hAnsi="Verdana" w:cs="Arial"/>
                <w:sz w:val="20"/>
                <w:szCs w:val="18"/>
              </w:rPr>
              <w:t xml:space="preserve">GUI </w:t>
            </w:r>
            <w:r w:rsidRPr="00DF4ADB">
              <w:rPr>
                <w:rFonts w:ascii="Verdana" w:eastAsia="Gulim" w:hAnsi="Verdana" w:cs="Arial"/>
                <w:sz w:val="20"/>
                <w:szCs w:val="18"/>
              </w:rPr>
              <w:t>designing, logic building and problem solving.</w:t>
            </w:r>
          </w:p>
          <w:p w:rsidR="00E05969" w:rsidRDefault="00E05969" w:rsidP="00E05969">
            <w:pPr>
              <w:pStyle w:val="Header"/>
              <w:numPr>
                <w:ilvl w:val="0"/>
                <w:numId w:val="6"/>
              </w:numPr>
              <w:tabs>
                <w:tab w:val="clear" w:pos="720"/>
                <w:tab w:val="clear" w:pos="4680"/>
                <w:tab w:val="clear" w:pos="9360"/>
                <w:tab w:val="num" w:pos="360"/>
                <w:tab w:val="center" w:pos="4320"/>
                <w:tab w:val="right" w:pos="8640"/>
              </w:tabs>
              <w:spacing w:before="60"/>
              <w:ind w:left="360" w:right="0"/>
              <w:jc w:val="both"/>
              <w:rPr>
                <w:rFonts w:ascii="Verdana" w:eastAsia="Gulim" w:hAnsi="Verdana" w:cs="Arial"/>
                <w:sz w:val="20"/>
                <w:szCs w:val="18"/>
              </w:rPr>
            </w:pPr>
            <w:r w:rsidRPr="00DF4ADB">
              <w:rPr>
                <w:rFonts w:ascii="Verdana" w:eastAsia="Gulim" w:hAnsi="Verdana" w:cs="Arial"/>
                <w:sz w:val="20"/>
                <w:szCs w:val="18"/>
              </w:rPr>
              <w:t xml:space="preserve">Knowledge and experience in Trade Commercial and Business operations, </w:t>
            </w:r>
          </w:p>
          <w:p w:rsidR="00E05969" w:rsidRPr="00DF4ADB" w:rsidRDefault="00E05969" w:rsidP="00E05969">
            <w:pPr>
              <w:pStyle w:val="Header"/>
              <w:numPr>
                <w:ilvl w:val="0"/>
                <w:numId w:val="6"/>
              </w:numPr>
              <w:tabs>
                <w:tab w:val="clear" w:pos="720"/>
                <w:tab w:val="clear" w:pos="4680"/>
                <w:tab w:val="clear" w:pos="9360"/>
                <w:tab w:val="num" w:pos="360"/>
                <w:tab w:val="center" w:pos="4320"/>
                <w:tab w:val="right" w:pos="8640"/>
              </w:tabs>
              <w:spacing w:before="60"/>
              <w:ind w:left="360" w:right="0"/>
              <w:jc w:val="both"/>
              <w:rPr>
                <w:rFonts w:ascii="Verdana" w:eastAsia="Gulim" w:hAnsi="Verdana" w:cs="Arial"/>
                <w:sz w:val="20"/>
                <w:szCs w:val="18"/>
              </w:rPr>
            </w:pPr>
            <w:r w:rsidRPr="00DF4ADB">
              <w:rPr>
                <w:rFonts w:ascii="Verdana" w:eastAsia="Gulim" w:hAnsi="Verdana" w:cs="Arial"/>
                <w:sz w:val="20"/>
                <w:szCs w:val="18"/>
              </w:rPr>
              <w:t>Knowledge and experience in S</w:t>
            </w:r>
            <w:r>
              <w:rPr>
                <w:rFonts w:ascii="Verdana" w:eastAsia="Gulim" w:hAnsi="Verdana" w:cs="Arial"/>
                <w:sz w:val="20"/>
                <w:szCs w:val="18"/>
              </w:rPr>
              <w:t xml:space="preserve">tatistical </w:t>
            </w:r>
            <w:r w:rsidRPr="00DF4ADB">
              <w:rPr>
                <w:rFonts w:ascii="Verdana" w:eastAsia="Gulim" w:hAnsi="Verdana" w:cs="Arial"/>
                <w:sz w:val="20"/>
                <w:szCs w:val="18"/>
              </w:rPr>
              <w:t>Q</w:t>
            </w:r>
            <w:r>
              <w:rPr>
                <w:rFonts w:ascii="Verdana" w:eastAsia="Gulim" w:hAnsi="Verdana" w:cs="Arial"/>
                <w:sz w:val="20"/>
                <w:szCs w:val="18"/>
              </w:rPr>
              <w:t xml:space="preserve">uality </w:t>
            </w:r>
            <w:r w:rsidRPr="00DF4ADB">
              <w:rPr>
                <w:rFonts w:ascii="Verdana" w:eastAsia="Gulim" w:hAnsi="Verdana" w:cs="Arial"/>
                <w:sz w:val="20"/>
                <w:szCs w:val="18"/>
              </w:rPr>
              <w:t>C</w:t>
            </w:r>
            <w:r>
              <w:rPr>
                <w:rFonts w:ascii="Verdana" w:eastAsia="Gulim" w:hAnsi="Verdana" w:cs="Arial"/>
                <w:sz w:val="20"/>
                <w:szCs w:val="18"/>
              </w:rPr>
              <w:t xml:space="preserve">ontrol &amp; </w:t>
            </w:r>
            <w:r w:rsidRPr="00DF4ADB">
              <w:rPr>
                <w:rFonts w:ascii="Verdana" w:eastAsia="Gulim" w:hAnsi="Verdana" w:cs="Arial"/>
                <w:sz w:val="20"/>
                <w:szCs w:val="18"/>
              </w:rPr>
              <w:t>S</w:t>
            </w:r>
            <w:r>
              <w:rPr>
                <w:rFonts w:ascii="Verdana" w:eastAsia="Gulim" w:hAnsi="Verdana" w:cs="Arial"/>
                <w:sz w:val="20"/>
                <w:szCs w:val="18"/>
              </w:rPr>
              <w:t xml:space="preserve">tatistical </w:t>
            </w:r>
            <w:r w:rsidRPr="00DF4ADB">
              <w:rPr>
                <w:rFonts w:ascii="Verdana" w:eastAsia="Gulim" w:hAnsi="Verdana" w:cs="Arial"/>
                <w:sz w:val="20"/>
                <w:szCs w:val="18"/>
              </w:rPr>
              <w:t>P</w:t>
            </w:r>
            <w:r>
              <w:rPr>
                <w:rFonts w:ascii="Verdana" w:eastAsia="Gulim" w:hAnsi="Verdana" w:cs="Arial"/>
                <w:sz w:val="20"/>
                <w:szCs w:val="18"/>
              </w:rPr>
              <w:t xml:space="preserve">rocess </w:t>
            </w:r>
            <w:r w:rsidRPr="00DF4ADB">
              <w:rPr>
                <w:rFonts w:ascii="Verdana" w:eastAsia="Gulim" w:hAnsi="Verdana" w:cs="Arial"/>
                <w:sz w:val="20"/>
                <w:szCs w:val="18"/>
              </w:rPr>
              <w:t>C</w:t>
            </w:r>
            <w:r>
              <w:rPr>
                <w:rFonts w:ascii="Verdana" w:eastAsia="Gulim" w:hAnsi="Verdana" w:cs="Arial"/>
                <w:sz w:val="20"/>
                <w:szCs w:val="18"/>
              </w:rPr>
              <w:t>ontrol</w:t>
            </w:r>
            <w:r w:rsidRPr="00DF4ADB">
              <w:rPr>
                <w:rFonts w:ascii="Verdana" w:eastAsia="Gulim" w:hAnsi="Verdana" w:cs="Arial"/>
                <w:sz w:val="20"/>
                <w:szCs w:val="18"/>
              </w:rPr>
              <w:t xml:space="preserve"> Techniques.</w:t>
            </w:r>
          </w:p>
          <w:p w:rsidR="0065422F" w:rsidRPr="00DF4ADB" w:rsidRDefault="0065422F" w:rsidP="0065422F">
            <w:pPr>
              <w:pStyle w:val="Header"/>
              <w:numPr>
                <w:ilvl w:val="0"/>
                <w:numId w:val="6"/>
              </w:numPr>
              <w:tabs>
                <w:tab w:val="clear" w:pos="720"/>
                <w:tab w:val="clear" w:pos="4680"/>
                <w:tab w:val="clear" w:pos="9360"/>
                <w:tab w:val="num" w:pos="360"/>
                <w:tab w:val="center" w:pos="4320"/>
                <w:tab w:val="right" w:pos="8640"/>
              </w:tabs>
              <w:spacing w:before="60"/>
              <w:ind w:left="360" w:right="0"/>
              <w:jc w:val="both"/>
              <w:rPr>
                <w:rFonts w:ascii="Verdana" w:eastAsia="Gulim" w:hAnsi="Verdana" w:cs="Arial"/>
                <w:sz w:val="20"/>
                <w:szCs w:val="18"/>
              </w:rPr>
            </w:pPr>
            <w:r w:rsidRPr="00DF4ADB">
              <w:rPr>
                <w:rFonts w:ascii="Verdana" w:eastAsia="Gulim" w:hAnsi="Verdana" w:cs="Arial"/>
                <w:sz w:val="20"/>
                <w:szCs w:val="18"/>
              </w:rPr>
              <w:t>Knowledge and experience in Hospital</w:t>
            </w:r>
            <w:r>
              <w:rPr>
                <w:rFonts w:ascii="Verdana" w:eastAsia="Gulim" w:hAnsi="Verdana" w:cs="Arial"/>
                <w:sz w:val="20"/>
                <w:szCs w:val="18"/>
              </w:rPr>
              <w:t xml:space="preserve"> </w:t>
            </w:r>
            <w:r w:rsidRPr="00DF4ADB">
              <w:rPr>
                <w:rFonts w:ascii="Verdana" w:eastAsia="Gulim" w:hAnsi="Verdana" w:cs="Arial"/>
                <w:sz w:val="20"/>
                <w:szCs w:val="18"/>
              </w:rPr>
              <w:t>/</w:t>
            </w:r>
            <w:r>
              <w:rPr>
                <w:rFonts w:ascii="Verdana" w:eastAsia="Gulim" w:hAnsi="Verdana" w:cs="Arial"/>
                <w:sz w:val="20"/>
                <w:szCs w:val="18"/>
              </w:rPr>
              <w:t xml:space="preserve"> </w:t>
            </w:r>
            <w:r w:rsidRPr="00DF4ADB">
              <w:rPr>
                <w:rFonts w:ascii="Verdana" w:eastAsia="Gulim" w:hAnsi="Verdana" w:cs="Arial"/>
                <w:sz w:val="20"/>
                <w:szCs w:val="18"/>
              </w:rPr>
              <w:t xml:space="preserve">Health Care </w:t>
            </w:r>
            <w:r>
              <w:rPr>
                <w:rFonts w:ascii="Verdana" w:eastAsia="Gulim" w:hAnsi="Verdana" w:cs="Arial"/>
                <w:sz w:val="20"/>
                <w:szCs w:val="18"/>
              </w:rPr>
              <w:t xml:space="preserve">Service </w:t>
            </w:r>
            <w:r w:rsidRPr="00DF4ADB">
              <w:rPr>
                <w:rFonts w:ascii="Verdana" w:eastAsia="Gulim" w:hAnsi="Verdana" w:cs="Arial"/>
                <w:sz w:val="20"/>
                <w:szCs w:val="18"/>
              </w:rPr>
              <w:t>operations and process automation.</w:t>
            </w:r>
          </w:p>
          <w:p w:rsidR="00E05969" w:rsidRPr="00DF4ADB" w:rsidRDefault="00E05969" w:rsidP="00E05969">
            <w:pPr>
              <w:pStyle w:val="Header"/>
              <w:numPr>
                <w:ilvl w:val="0"/>
                <w:numId w:val="6"/>
              </w:numPr>
              <w:tabs>
                <w:tab w:val="clear" w:pos="720"/>
                <w:tab w:val="clear" w:pos="4680"/>
                <w:tab w:val="clear" w:pos="9360"/>
                <w:tab w:val="num" w:pos="360"/>
                <w:tab w:val="center" w:pos="4320"/>
                <w:tab w:val="right" w:pos="8640"/>
              </w:tabs>
              <w:spacing w:before="60"/>
              <w:ind w:left="360" w:right="0"/>
              <w:jc w:val="both"/>
              <w:rPr>
                <w:rFonts w:ascii="Verdana" w:eastAsia="Gulim" w:hAnsi="Verdana" w:cs="Arial"/>
                <w:sz w:val="20"/>
                <w:szCs w:val="18"/>
              </w:rPr>
            </w:pPr>
            <w:r w:rsidRPr="00DF4ADB">
              <w:rPr>
                <w:rFonts w:ascii="Verdana" w:eastAsia="Gulim" w:hAnsi="Verdana" w:cs="Arial"/>
                <w:sz w:val="20"/>
                <w:szCs w:val="18"/>
              </w:rPr>
              <w:t>Knowledge and experience in Security Market like Share Trading and Depository operations.</w:t>
            </w:r>
          </w:p>
          <w:p w:rsidR="004040F2" w:rsidRPr="001212F1" w:rsidRDefault="00E05969" w:rsidP="0065422F">
            <w:pPr>
              <w:pStyle w:val="Header"/>
              <w:numPr>
                <w:ilvl w:val="0"/>
                <w:numId w:val="6"/>
              </w:numPr>
              <w:tabs>
                <w:tab w:val="clear" w:pos="720"/>
                <w:tab w:val="clear" w:pos="4680"/>
                <w:tab w:val="clear" w:pos="9360"/>
                <w:tab w:val="num" w:pos="360"/>
                <w:tab w:val="center" w:pos="4320"/>
                <w:tab w:val="right" w:pos="8640"/>
              </w:tabs>
              <w:spacing w:before="60"/>
              <w:ind w:left="360" w:right="0"/>
              <w:jc w:val="both"/>
              <w:rPr>
                <w:rFonts w:ascii="Verdana" w:eastAsia="Gulim" w:hAnsi="Verdana" w:cs="Arial"/>
                <w:sz w:val="20"/>
                <w:szCs w:val="18"/>
              </w:rPr>
            </w:pPr>
            <w:r w:rsidRPr="00DF4ADB">
              <w:rPr>
                <w:rFonts w:ascii="Verdana" w:eastAsia="Gulim" w:hAnsi="Verdana" w:cs="Arial"/>
                <w:sz w:val="20"/>
                <w:szCs w:val="18"/>
              </w:rPr>
              <w:t>Knowledge in various computer languages, utilities, databases and operating systems.</w:t>
            </w:r>
          </w:p>
        </w:tc>
      </w:tr>
    </w:tbl>
    <w:p w:rsidR="004040F2" w:rsidRDefault="0003101F">
      <w:pPr>
        <w:pStyle w:val="SectionHeading"/>
      </w:pPr>
      <w:r>
        <w:t>Computer Skills</w:t>
      </w:r>
    </w:p>
    <w:tbl>
      <w:tblPr>
        <w:tblStyle w:val="ResumeTable"/>
        <w:tblW w:w="5000" w:type="pct"/>
        <w:tblLook w:val="04A0" w:firstRow="1" w:lastRow="0" w:firstColumn="1" w:lastColumn="0" w:noHBand="0" w:noVBand="1"/>
        <w:tblDescription w:val="Skills"/>
      </w:tblPr>
      <w:tblGrid>
        <w:gridCol w:w="1596"/>
        <w:gridCol w:w="7143"/>
      </w:tblGrid>
      <w:tr w:rsidR="004040F2" w:rsidTr="004040F2">
        <w:trPr>
          <w:cnfStyle w:val="100000000000" w:firstRow="1" w:lastRow="0" w:firstColumn="0" w:lastColumn="0" w:oddVBand="0" w:evenVBand="0" w:oddHBand="0" w:evenHBand="0" w:firstRowFirstColumn="0" w:firstRowLastColumn="0" w:lastRowFirstColumn="0" w:lastRowLastColumn="0"/>
          <w:trHeight w:hRule="exact" w:val="58"/>
        </w:trPr>
        <w:tc>
          <w:tcPr>
            <w:tcW w:w="913" w:type="pct"/>
          </w:tcPr>
          <w:p w:rsidR="004040F2" w:rsidRDefault="004040F2"/>
        </w:tc>
        <w:tc>
          <w:tcPr>
            <w:tcW w:w="4087" w:type="pct"/>
          </w:tcPr>
          <w:p w:rsidR="004040F2" w:rsidRDefault="004040F2"/>
        </w:tc>
      </w:tr>
      <w:tr w:rsidR="004040F2" w:rsidTr="004040F2">
        <w:tc>
          <w:tcPr>
            <w:tcW w:w="913" w:type="pct"/>
          </w:tcPr>
          <w:p w:rsidR="004040F2" w:rsidRDefault="004040F2"/>
        </w:tc>
        <w:tc>
          <w:tcPr>
            <w:tcW w:w="4087" w:type="pct"/>
          </w:tcPr>
          <w:p w:rsidR="004040F2" w:rsidRDefault="0003101F">
            <w:pPr>
              <w:pStyle w:val="Subsection"/>
            </w:pPr>
            <w:r>
              <w:t>Languages</w:t>
            </w:r>
          </w:p>
          <w:p w:rsidR="004040F2" w:rsidRDefault="00E05969" w:rsidP="0065422F">
            <w:pPr>
              <w:pStyle w:val="ListBullet"/>
            </w:pPr>
            <w:r w:rsidRPr="00DF4ADB">
              <w:rPr>
                <w:rFonts w:ascii="Verdana" w:eastAsia="Gulim" w:hAnsi="Verdana" w:cs="Arial"/>
                <w:sz w:val="20"/>
                <w:szCs w:val="18"/>
              </w:rPr>
              <w:t xml:space="preserve">Basic, Cobol, Pascal, </w:t>
            </w:r>
            <w:r>
              <w:rPr>
                <w:rFonts w:ascii="Verdana" w:eastAsia="Gulim" w:hAnsi="Verdana" w:cs="Arial"/>
                <w:sz w:val="20"/>
                <w:szCs w:val="18"/>
              </w:rPr>
              <w:t xml:space="preserve">VB, </w:t>
            </w:r>
            <w:r w:rsidRPr="00DF4ADB">
              <w:rPr>
                <w:rFonts w:ascii="Verdana" w:eastAsia="Gulim" w:hAnsi="Verdana" w:cs="Arial"/>
                <w:sz w:val="20"/>
                <w:szCs w:val="18"/>
              </w:rPr>
              <w:t>Delphi, C, C++</w:t>
            </w:r>
            <w:proofErr w:type="gramStart"/>
            <w:r w:rsidRPr="00DF4ADB">
              <w:rPr>
                <w:rFonts w:ascii="Verdana" w:eastAsia="Gulim" w:hAnsi="Verdana" w:cs="Arial"/>
                <w:sz w:val="20"/>
                <w:szCs w:val="18"/>
              </w:rPr>
              <w:t>,</w:t>
            </w:r>
            <w:r w:rsidR="005E6925">
              <w:rPr>
                <w:rFonts w:ascii="Verdana" w:eastAsia="Gulim" w:hAnsi="Verdana" w:cs="Arial"/>
                <w:sz w:val="20"/>
                <w:szCs w:val="18"/>
              </w:rPr>
              <w:t>C</w:t>
            </w:r>
            <w:proofErr w:type="gramEnd"/>
            <w:r w:rsidR="005E6925">
              <w:rPr>
                <w:rFonts w:ascii="Verdana" w:eastAsia="Gulim" w:hAnsi="Verdana" w:cs="Arial"/>
                <w:sz w:val="20"/>
                <w:szCs w:val="18"/>
              </w:rPr>
              <w:t xml:space="preserve">#, </w:t>
            </w:r>
            <w:r>
              <w:rPr>
                <w:rFonts w:ascii="Verdana" w:eastAsia="Gulim" w:hAnsi="Verdana" w:cs="Arial"/>
                <w:sz w:val="20"/>
                <w:szCs w:val="18"/>
              </w:rPr>
              <w:t>.NET,</w:t>
            </w:r>
            <w:r w:rsidR="005E6925">
              <w:rPr>
                <w:rFonts w:ascii="Verdana" w:eastAsia="Gulim" w:hAnsi="Verdana" w:cs="Arial"/>
                <w:sz w:val="20"/>
                <w:szCs w:val="18"/>
              </w:rPr>
              <w:t xml:space="preserve"> </w:t>
            </w:r>
            <w:r>
              <w:rPr>
                <w:rFonts w:ascii="Verdana" w:eastAsia="Gulim" w:hAnsi="Verdana" w:cs="Arial"/>
                <w:sz w:val="20"/>
                <w:szCs w:val="18"/>
              </w:rPr>
              <w:t>PHP</w:t>
            </w:r>
            <w:r w:rsidR="0065422F">
              <w:rPr>
                <w:rFonts w:ascii="Verdana" w:eastAsia="Gulim" w:hAnsi="Verdana" w:cs="Arial"/>
                <w:sz w:val="20"/>
                <w:szCs w:val="18"/>
              </w:rPr>
              <w:t>.</w:t>
            </w:r>
            <w:r w:rsidR="005E6925">
              <w:rPr>
                <w:rFonts w:ascii="Verdana" w:eastAsia="Gulim" w:hAnsi="Verdana" w:cs="Arial"/>
                <w:sz w:val="20"/>
                <w:szCs w:val="18"/>
              </w:rPr>
              <w:t xml:space="preserve"> </w:t>
            </w:r>
          </w:p>
        </w:tc>
      </w:tr>
    </w:tbl>
    <w:sdt>
      <w:sdtPr>
        <w:id w:val="1857463929"/>
      </w:sdtPr>
      <w:sdtEndPr>
        <w:rPr>
          <w:sz w:val="19"/>
        </w:rPr>
      </w:sdtEndPr>
      <w:sdtContent>
        <w:tbl>
          <w:tblPr>
            <w:tblStyle w:val="ResumeTable"/>
            <w:tblW w:w="5000" w:type="pct"/>
            <w:tblLook w:val="04A0" w:firstRow="1" w:lastRow="0" w:firstColumn="1" w:lastColumn="0" w:noHBand="0" w:noVBand="1"/>
            <w:tblDescription w:val="Skills"/>
          </w:tblPr>
          <w:tblGrid>
            <w:gridCol w:w="1596"/>
            <w:gridCol w:w="7143"/>
          </w:tblGrid>
          <w:sdt>
            <w:sdtPr>
              <w:id w:val="2011181661"/>
              <w:placeholder>
                <w:docPart w:val="6C8B68BCCEDB4CF898DA3757038C7862"/>
              </w:placeholder>
            </w:sdtPr>
            <w:sdtEndPr/>
            <w:sdtContent>
              <w:tr w:rsidR="004040F2" w:rsidTr="00527652">
                <w:trPr>
                  <w:cnfStyle w:val="100000000000" w:firstRow="1" w:lastRow="0" w:firstColumn="0" w:lastColumn="0" w:oddVBand="0" w:evenVBand="0" w:oddHBand="0" w:evenHBand="0" w:firstRowFirstColumn="0" w:firstRowLastColumn="0" w:lastRowFirstColumn="0" w:lastRowLastColumn="0"/>
                  <w:trHeight w:val="472"/>
                </w:trPr>
                <w:tc>
                  <w:tcPr>
                    <w:tcW w:w="913" w:type="pct"/>
                  </w:tcPr>
                  <w:p w:rsidR="004040F2" w:rsidRDefault="004040F2"/>
                </w:tc>
                <w:tc>
                  <w:tcPr>
                    <w:tcW w:w="4087" w:type="pct"/>
                  </w:tcPr>
                  <w:p w:rsidR="00E05969" w:rsidRDefault="002854CE" w:rsidP="002854CE">
                    <w:pPr>
                      <w:pStyle w:val="Subsection"/>
                    </w:pPr>
                    <w:r>
                      <w:t xml:space="preserve">Database </w:t>
                    </w:r>
                    <w:r w:rsidR="0003101F">
                      <w:t>Software</w:t>
                    </w:r>
                  </w:p>
                  <w:p w:rsidR="00527652" w:rsidRPr="00E05969" w:rsidRDefault="00527652" w:rsidP="002854CE">
                    <w:pPr>
                      <w:pStyle w:val="Subsection"/>
                    </w:pPr>
                    <w:bookmarkStart w:id="0" w:name="_GoBack"/>
                    <w:bookmarkEnd w:id="0"/>
                  </w:p>
                  <w:p w:rsidR="004040F2" w:rsidRDefault="00E05969" w:rsidP="0065422F">
                    <w:pPr>
                      <w:pStyle w:val="ListBullet"/>
                    </w:pPr>
                    <w:r w:rsidRPr="00DF4ADB">
                      <w:rPr>
                        <w:rFonts w:ascii="Verdana" w:eastAsia="Gulim" w:hAnsi="Verdana" w:cs="Arial"/>
                        <w:sz w:val="20"/>
                        <w:szCs w:val="18"/>
                      </w:rPr>
                      <w:t xml:space="preserve">FoxPro, </w:t>
                    </w:r>
                    <w:r w:rsidR="0065422F">
                      <w:rPr>
                        <w:rFonts w:ascii="Verdana" w:eastAsia="Gulim" w:hAnsi="Verdana" w:cs="Arial"/>
                        <w:sz w:val="20"/>
                        <w:szCs w:val="18"/>
                      </w:rPr>
                      <w:t>ORCLE</w:t>
                    </w:r>
                    <w:r>
                      <w:rPr>
                        <w:rFonts w:ascii="Verdana" w:eastAsia="Gulim" w:hAnsi="Verdana" w:cs="Arial"/>
                        <w:sz w:val="20"/>
                        <w:szCs w:val="18"/>
                      </w:rPr>
                      <w:t xml:space="preserve">, Sybase, </w:t>
                    </w:r>
                    <w:r w:rsidRPr="00DF4ADB">
                      <w:rPr>
                        <w:rFonts w:ascii="Verdana" w:eastAsia="Gulim" w:hAnsi="Verdana" w:cs="Arial"/>
                        <w:sz w:val="20"/>
                        <w:szCs w:val="18"/>
                      </w:rPr>
                      <w:t>MSSQL, MYSQL</w:t>
                    </w:r>
                    <w:r w:rsidR="0065422F">
                      <w:rPr>
                        <w:rFonts w:ascii="Verdana" w:eastAsia="Gulim" w:hAnsi="Verdana" w:cs="Arial"/>
                        <w:sz w:val="20"/>
                        <w:szCs w:val="18"/>
                      </w:rPr>
                      <w:t xml:space="preserve">, SQLite, </w:t>
                    </w:r>
                    <w:proofErr w:type="spellStart"/>
                    <w:r w:rsidR="0065422F">
                      <w:rPr>
                        <w:rFonts w:ascii="Verdana" w:eastAsia="Gulim" w:hAnsi="Verdana" w:cs="Arial"/>
                        <w:sz w:val="20"/>
                        <w:szCs w:val="18"/>
                      </w:rPr>
                      <w:t>Interb</w:t>
                    </w:r>
                    <w:r w:rsidR="0065422F" w:rsidRPr="00DF4ADB">
                      <w:rPr>
                        <w:rFonts w:ascii="Verdana" w:eastAsia="Gulim" w:hAnsi="Verdana" w:cs="Arial"/>
                        <w:sz w:val="20"/>
                        <w:szCs w:val="18"/>
                      </w:rPr>
                      <w:t>ase</w:t>
                    </w:r>
                    <w:proofErr w:type="spellEnd"/>
                    <w:r w:rsidR="0065422F" w:rsidRPr="00DF4ADB">
                      <w:rPr>
                        <w:rFonts w:ascii="Verdana" w:eastAsia="Gulim" w:hAnsi="Verdana" w:cs="Arial"/>
                        <w:sz w:val="20"/>
                        <w:szCs w:val="18"/>
                      </w:rPr>
                      <w:t xml:space="preserve">, </w:t>
                    </w:r>
                    <w:r w:rsidR="0065422F">
                      <w:rPr>
                        <w:rFonts w:ascii="Verdana" w:eastAsia="Gulim" w:hAnsi="Verdana" w:cs="Arial"/>
                        <w:sz w:val="20"/>
                        <w:szCs w:val="18"/>
                      </w:rPr>
                      <w:t>Firebird</w:t>
                    </w:r>
                    <w:r w:rsidR="005E6925">
                      <w:rPr>
                        <w:rFonts w:ascii="Verdana" w:eastAsia="Gulim" w:hAnsi="Verdana" w:cs="Arial"/>
                        <w:sz w:val="20"/>
                        <w:szCs w:val="18"/>
                      </w:rPr>
                      <w:t>.</w:t>
                    </w:r>
                  </w:p>
                </w:tc>
              </w:tr>
            </w:sdtContent>
          </w:sdt>
          <w:sdt>
            <w:sdtPr>
              <w:id w:val="1455908052"/>
              <w:placeholder>
                <w:docPart w:val="A4BDBE5945C54915A1C68B2DD1E8F6ED"/>
              </w:placeholder>
            </w:sdtPr>
            <w:sdtEndPr/>
            <w:sdtContent>
              <w:tr w:rsidR="002854CE" w:rsidTr="004040F2">
                <w:tc>
                  <w:tcPr>
                    <w:tcW w:w="913" w:type="pct"/>
                  </w:tcPr>
                  <w:p w:rsidR="002854CE" w:rsidRDefault="002854CE"/>
                </w:tc>
                <w:tc>
                  <w:tcPr>
                    <w:tcW w:w="4087" w:type="pct"/>
                  </w:tcPr>
                  <w:p w:rsidR="002854CE" w:rsidRDefault="002854CE">
                    <w:pPr>
                      <w:pStyle w:val="Subsection"/>
                    </w:pPr>
                    <w:r>
                      <w:t>Word Processors and Spread Sheets</w:t>
                    </w:r>
                  </w:p>
                  <w:p w:rsidR="002854CE" w:rsidRDefault="002854CE" w:rsidP="002854CE">
                    <w:pPr>
                      <w:pStyle w:val="ListBullet"/>
                    </w:pPr>
                    <w:r>
                      <w:t>MS Office</w:t>
                    </w:r>
                    <w:r w:rsidR="0065422F">
                      <w:t xml:space="preserve"> 2013</w:t>
                    </w:r>
                    <w:r>
                      <w:t xml:space="preserve">, SPSS, </w:t>
                    </w:r>
                  </w:p>
                </w:tc>
              </w:tr>
            </w:sdtContent>
          </w:sdt>
          <w:sdt>
            <w:sdtPr>
              <w:id w:val="2101518931"/>
              <w:placeholder>
                <w:docPart w:val="D49FE83BD0B14AD588A9CBEB656298B5"/>
              </w:placeholder>
            </w:sdtPr>
            <w:sdtEndPr/>
            <w:sdtContent>
              <w:tr w:rsidR="001212F1" w:rsidTr="004040F2">
                <w:tc>
                  <w:tcPr>
                    <w:tcW w:w="913" w:type="pct"/>
                  </w:tcPr>
                  <w:p w:rsidR="001212F1" w:rsidRDefault="001212F1"/>
                </w:tc>
                <w:tc>
                  <w:tcPr>
                    <w:tcW w:w="4087" w:type="pct"/>
                  </w:tcPr>
                  <w:p w:rsidR="001212F1" w:rsidRDefault="001212F1">
                    <w:pPr>
                      <w:pStyle w:val="Subsection"/>
                    </w:pPr>
                    <w:r>
                      <w:t>Operating Systems</w:t>
                    </w:r>
                  </w:p>
                  <w:p w:rsidR="001212F1" w:rsidRDefault="001212F1" w:rsidP="0065422F">
                    <w:pPr>
                      <w:pStyle w:val="ListBullet"/>
                    </w:pPr>
                    <w:r>
                      <w:rPr>
                        <w:rFonts w:ascii="Verdana" w:eastAsia="Gulim" w:hAnsi="Verdana" w:cs="Arial"/>
                        <w:sz w:val="20"/>
                        <w:szCs w:val="18"/>
                      </w:rPr>
                      <w:t xml:space="preserve">Microsoft </w:t>
                    </w:r>
                    <w:r w:rsidR="0065422F">
                      <w:rPr>
                        <w:rFonts w:ascii="Verdana" w:eastAsia="Gulim" w:hAnsi="Verdana" w:cs="Arial"/>
                        <w:sz w:val="20"/>
                        <w:szCs w:val="18"/>
                      </w:rPr>
                      <w:t xml:space="preserve">W7, W8, Win </w:t>
                    </w:r>
                    <w:r w:rsidR="005E6925">
                      <w:rPr>
                        <w:rFonts w:ascii="Verdana" w:eastAsia="Gulim" w:hAnsi="Verdana" w:cs="Arial"/>
                        <w:sz w:val="20"/>
                        <w:szCs w:val="18"/>
                      </w:rPr>
                      <w:t>Server</w:t>
                    </w:r>
                    <w:r w:rsidR="0065422F">
                      <w:rPr>
                        <w:rFonts w:ascii="Verdana" w:eastAsia="Gulim" w:hAnsi="Verdana" w:cs="Arial"/>
                        <w:sz w:val="20"/>
                        <w:szCs w:val="18"/>
                      </w:rPr>
                      <w:t xml:space="preserve"> </w:t>
                    </w:r>
                    <w:r w:rsidR="005E6925">
                      <w:rPr>
                        <w:rFonts w:ascii="Verdana" w:eastAsia="Gulim" w:hAnsi="Verdana" w:cs="Arial"/>
                        <w:sz w:val="20"/>
                        <w:szCs w:val="18"/>
                      </w:rPr>
                      <w:t xml:space="preserve">2008, Ubuntu, Red </w:t>
                    </w:r>
                    <w:r w:rsidR="0065422F">
                      <w:rPr>
                        <w:rFonts w:ascii="Verdana" w:eastAsia="Gulim" w:hAnsi="Verdana" w:cs="Arial"/>
                        <w:sz w:val="20"/>
                        <w:szCs w:val="18"/>
                      </w:rPr>
                      <w:t>hat.</w:t>
                    </w:r>
                  </w:p>
                </w:tc>
              </w:tr>
            </w:sdtContent>
          </w:sdt>
        </w:tbl>
      </w:sdtContent>
    </w:sdt>
    <w:p w:rsidR="004040F2" w:rsidRDefault="0003101F">
      <w:pPr>
        <w:pStyle w:val="SectionHeading"/>
      </w:pPr>
      <w:r>
        <w:t>Experience</w:t>
      </w:r>
    </w:p>
    <w:tbl>
      <w:tblPr>
        <w:tblStyle w:val="ResumeTable"/>
        <w:tblW w:w="5000" w:type="pct"/>
        <w:tblLook w:val="04A0" w:firstRow="1" w:lastRow="0" w:firstColumn="1" w:lastColumn="0" w:noHBand="0" w:noVBand="1"/>
        <w:tblDescription w:val="Experience"/>
      </w:tblPr>
      <w:tblGrid>
        <w:gridCol w:w="1596"/>
        <w:gridCol w:w="7143"/>
      </w:tblGrid>
      <w:tr w:rsidR="004040F2" w:rsidTr="004040F2">
        <w:trPr>
          <w:cnfStyle w:val="100000000000" w:firstRow="1" w:lastRow="0" w:firstColumn="0" w:lastColumn="0" w:oddVBand="0" w:evenVBand="0" w:oddHBand="0" w:evenHBand="0" w:firstRowFirstColumn="0" w:firstRowLastColumn="0" w:lastRowFirstColumn="0" w:lastRowLastColumn="0"/>
          <w:trHeight w:hRule="exact" w:val="58"/>
        </w:trPr>
        <w:tc>
          <w:tcPr>
            <w:tcW w:w="913" w:type="pct"/>
          </w:tcPr>
          <w:p w:rsidR="004040F2" w:rsidRDefault="004040F2">
            <w:pPr>
              <w:spacing w:line="240" w:lineRule="auto"/>
            </w:pPr>
          </w:p>
        </w:tc>
        <w:tc>
          <w:tcPr>
            <w:tcW w:w="4087" w:type="pct"/>
          </w:tcPr>
          <w:p w:rsidR="004040F2" w:rsidRDefault="004040F2">
            <w:pPr>
              <w:spacing w:line="240" w:lineRule="auto"/>
            </w:pPr>
          </w:p>
        </w:tc>
      </w:tr>
      <w:tr w:rsidR="004040F2" w:rsidTr="004040F2">
        <w:tc>
          <w:tcPr>
            <w:tcW w:w="913" w:type="pct"/>
          </w:tcPr>
          <w:p w:rsidR="004040F2" w:rsidRDefault="0026506B">
            <w:pPr>
              <w:pStyle w:val="Date"/>
            </w:pPr>
            <w:r w:rsidRPr="0026506B">
              <w:t>23/10/2013 to Till Date</w:t>
            </w:r>
          </w:p>
        </w:tc>
        <w:tc>
          <w:tcPr>
            <w:tcW w:w="4087" w:type="pct"/>
          </w:tcPr>
          <w:p w:rsidR="004040F2" w:rsidRDefault="0026506B">
            <w:pPr>
              <w:pStyle w:val="Subsection"/>
            </w:pPr>
            <w:r>
              <w:t>System Analyst</w:t>
            </w:r>
            <w:r w:rsidR="0089279A">
              <w:t>, </w:t>
            </w:r>
            <w:r>
              <w:rPr>
                <w:rStyle w:val="Emphasis"/>
              </w:rPr>
              <w:t>Arabian Medical Products Mfg. Co., Riyadh</w:t>
            </w:r>
            <w:r w:rsidR="00254B64">
              <w:rPr>
                <w:rStyle w:val="Emphasis"/>
              </w:rPr>
              <w:t>, KSA.</w:t>
            </w:r>
          </w:p>
          <w:p w:rsidR="004040F2" w:rsidRDefault="0026506B" w:rsidP="00601084">
            <w:pPr>
              <w:pStyle w:val="ListBullet"/>
            </w:pPr>
            <w:r>
              <w:t xml:space="preserve">Actively involving in various functional operations of the organization like Product Setup, BOM, Daily Production, Transfers, Stock Updating of different Ware Houses, </w:t>
            </w:r>
            <w:r>
              <w:lastRenderedPageBreak/>
              <w:t>Sales, Procurement Planning</w:t>
            </w:r>
            <w:r w:rsidR="00601084">
              <w:t>, Suggesting</w:t>
            </w:r>
            <w:r>
              <w:t xml:space="preserve"> </w:t>
            </w:r>
            <w:r w:rsidRPr="0026506B">
              <w:t xml:space="preserve">Software Enhancement, </w:t>
            </w:r>
            <w:r>
              <w:t xml:space="preserve">Software </w:t>
            </w:r>
            <w:r w:rsidRPr="0026506B">
              <w:t>Training</w:t>
            </w:r>
            <w:r>
              <w:t xml:space="preserve"> to Operators</w:t>
            </w:r>
            <w:r w:rsidRPr="0026506B">
              <w:t xml:space="preserve">, </w:t>
            </w:r>
            <w:r>
              <w:t xml:space="preserve">Also </w:t>
            </w:r>
            <w:r w:rsidRPr="0026506B">
              <w:t xml:space="preserve">Assisting </w:t>
            </w:r>
            <w:r>
              <w:t xml:space="preserve">in Daily </w:t>
            </w:r>
            <w:r w:rsidR="00601084">
              <w:t xml:space="preserve">Activities of Server </w:t>
            </w:r>
            <w:r w:rsidRPr="0026506B">
              <w:t>System</w:t>
            </w:r>
            <w:r w:rsidR="00601084">
              <w:t>s</w:t>
            </w:r>
            <w:r w:rsidRPr="0026506B">
              <w:t xml:space="preserve"> </w:t>
            </w:r>
            <w:r w:rsidR="00601084">
              <w:t xml:space="preserve">and Network </w:t>
            </w:r>
            <w:r w:rsidRPr="0026506B">
              <w:t xml:space="preserve">Administration Maintenance </w:t>
            </w:r>
            <w:r w:rsidR="00601084">
              <w:t>works like daily, weekly Backup/Restore, Installations and Updating PCs, Virus Scanning and User account emails and credential management, Attending and Solving User Requirements and Problem Solving.</w:t>
            </w:r>
          </w:p>
        </w:tc>
      </w:tr>
    </w:tbl>
    <w:sdt>
      <w:sdtPr>
        <w:rPr>
          <w:color w:val="595959" w:themeColor="text1" w:themeTint="A6"/>
        </w:rPr>
        <w:id w:val="-1144189173"/>
      </w:sdtPr>
      <w:sdtEndPr>
        <w:rPr>
          <w:sz w:val="19"/>
        </w:rPr>
      </w:sdtEndPr>
      <w:sdtContent>
        <w:tbl>
          <w:tblPr>
            <w:tblStyle w:val="ResumeTable"/>
            <w:tblW w:w="5000" w:type="pct"/>
            <w:tblLook w:val="04A0" w:firstRow="1" w:lastRow="0" w:firstColumn="1" w:lastColumn="0" w:noHBand="0" w:noVBand="1"/>
            <w:tblDescription w:val="Experience"/>
          </w:tblPr>
          <w:tblGrid>
            <w:gridCol w:w="1596"/>
            <w:gridCol w:w="7143"/>
          </w:tblGrid>
          <w:sdt>
            <w:sdtPr>
              <w:rPr>
                <w:color w:val="595959" w:themeColor="text1" w:themeTint="A6"/>
              </w:rPr>
              <w:id w:val="-693077924"/>
              <w:placeholder>
                <w:docPart w:val="6C8B68BCCEDB4CF898DA3757038C7862"/>
              </w:placeholder>
            </w:sdtPr>
            <w:sdtEndPr/>
            <w:sdtContent>
              <w:tr w:rsidR="004040F2" w:rsidTr="004040F2">
                <w:trPr>
                  <w:cnfStyle w:val="100000000000" w:firstRow="1" w:lastRow="0" w:firstColumn="0" w:lastColumn="0" w:oddVBand="0" w:evenVBand="0" w:oddHBand="0" w:evenHBand="0" w:firstRowFirstColumn="0" w:firstRowLastColumn="0" w:lastRowFirstColumn="0" w:lastRowLastColumn="0"/>
                </w:trPr>
                <w:tc>
                  <w:tcPr>
                    <w:tcW w:w="913" w:type="pct"/>
                  </w:tcPr>
                  <w:p w:rsidR="004040F2" w:rsidRDefault="00983C3D">
                    <w:pPr>
                      <w:pStyle w:val="Date"/>
                    </w:pPr>
                    <w:r w:rsidRPr="00983C3D">
                      <w:t>06/04/2009 to 16/04/2013</w:t>
                    </w:r>
                  </w:p>
                </w:tc>
                <w:tc>
                  <w:tcPr>
                    <w:tcW w:w="4087" w:type="pct"/>
                  </w:tcPr>
                  <w:p w:rsidR="004040F2" w:rsidRDefault="00254B64">
                    <w:pPr>
                      <w:pStyle w:val="Subsection"/>
                    </w:pPr>
                    <w:r w:rsidRPr="00254B64">
                      <w:t>System Analyst</w:t>
                    </w:r>
                    <w:r w:rsidR="0089279A">
                      <w:t>, </w:t>
                    </w:r>
                    <w:r w:rsidRPr="00254B64">
                      <w:rPr>
                        <w:rStyle w:val="Emphasis"/>
                      </w:rPr>
                      <w:t xml:space="preserve">Al </w:t>
                    </w:r>
                    <w:proofErr w:type="spellStart"/>
                    <w:r w:rsidRPr="00254B64">
                      <w:rPr>
                        <w:rStyle w:val="Emphasis"/>
                      </w:rPr>
                      <w:t>Shifa</w:t>
                    </w:r>
                    <w:proofErr w:type="spellEnd"/>
                    <w:r w:rsidRPr="00254B64">
                      <w:rPr>
                        <w:rStyle w:val="Emphasis"/>
                      </w:rPr>
                      <w:t xml:space="preserve"> Hospital Pvt. Ltd.</w:t>
                    </w:r>
                    <w:r>
                      <w:rPr>
                        <w:rStyle w:val="Emphasis"/>
                      </w:rPr>
                      <w:t>, Kerala, India.</w:t>
                    </w:r>
                  </w:p>
                  <w:p w:rsidR="00254B64" w:rsidRDefault="00254B64" w:rsidP="00254B64">
                    <w:pPr>
                      <w:pStyle w:val="ListBullet"/>
                    </w:pPr>
                    <w:r>
                      <w:t xml:space="preserve">Conducted department wise preliminary study for implementing process improvement and work flow control in Al </w:t>
                    </w:r>
                    <w:proofErr w:type="spellStart"/>
                    <w:r>
                      <w:t>Shifa</w:t>
                    </w:r>
                    <w:proofErr w:type="spellEnd"/>
                    <w:r>
                      <w:t xml:space="preserve"> Hospital by identifying and spotting the gaps between the management requirements, actual work flow, manual operations, software used in co-ordination with the Management, Software Vendors and End Users. </w:t>
                    </w:r>
                  </w:p>
                  <w:p w:rsidR="00254B64" w:rsidRDefault="00254B64" w:rsidP="00254B64">
                    <w:pPr>
                      <w:pStyle w:val="ListBullet"/>
                    </w:pPr>
                    <w:r>
                      <w:t xml:space="preserve">Involved in the process of recommending suitable HMS Software solution by carefully evaluating Hospital Software products of various software vendors and personally participating in multiple visits to leading hospitals like Amrita Institute of Medical Science, Kochi, Kerala Institute of Medical Science, Trivandrum, and </w:t>
                    </w:r>
                    <w:proofErr w:type="spellStart"/>
                    <w:r>
                      <w:t>Kovai</w:t>
                    </w:r>
                    <w:proofErr w:type="spellEnd"/>
                    <w:r>
                      <w:t xml:space="preserve"> Medical Centre Hospital, Coimbatore along with the Members of Top Management and Board of Directors of Al </w:t>
                    </w:r>
                    <w:proofErr w:type="spellStart"/>
                    <w:r>
                      <w:t>Shifa</w:t>
                    </w:r>
                    <w:proofErr w:type="spellEnd"/>
                    <w:r>
                      <w:t xml:space="preserve"> Hospital.</w:t>
                    </w:r>
                  </w:p>
                  <w:p w:rsidR="004040F2" w:rsidRDefault="00254B64" w:rsidP="00254B64">
                    <w:pPr>
                      <w:pStyle w:val="ListBullet"/>
                    </w:pPr>
                    <w:r>
                      <w:t xml:space="preserve">Carefully handled a complete life cycle of IT Software Change Management; Involved in System Study, Customization, Implementation and End User Training of the Hospital Management Software (HMS) of Amrita Technologies Pvt. Ltd. Kochi, a subsidiary technology company of Amrita Institute of Medical Science (AIMS), Kochi at Al </w:t>
                    </w:r>
                    <w:proofErr w:type="spellStart"/>
                    <w:r>
                      <w:t>Shifa</w:t>
                    </w:r>
                    <w:proofErr w:type="spellEnd"/>
                    <w:r>
                      <w:t xml:space="preserve"> Hospital Pvt. Ltd., an ISO9001:2000 &amp; 14001-2004 certified tertiary level referral multi-specialty hospital in </w:t>
                    </w:r>
                    <w:proofErr w:type="spellStart"/>
                    <w:r>
                      <w:t>Perintalmanna</w:t>
                    </w:r>
                    <w:proofErr w:type="spellEnd"/>
                    <w:r>
                      <w:t>, Kerala</w:t>
                    </w:r>
                  </w:p>
                </w:tc>
              </w:tr>
            </w:sdtContent>
          </w:sdt>
          <w:sdt>
            <w:sdtPr>
              <w:rPr>
                <w:color w:val="595959" w:themeColor="text1" w:themeTint="A6"/>
              </w:rPr>
              <w:id w:val="5022909"/>
              <w:placeholder>
                <w:docPart w:val="780E6E14C93D40FB92EFA43AD3ABA3E9"/>
              </w:placeholder>
            </w:sdtPr>
            <w:sdtEndPr/>
            <w:sdtContent>
              <w:tr w:rsidR="00983C3D" w:rsidTr="004040F2">
                <w:tc>
                  <w:tcPr>
                    <w:tcW w:w="913" w:type="pct"/>
                  </w:tcPr>
                  <w:p w:rsidR="00983C3D" w:rsidRDefault="00254B64">
                    <w:pPr>
                      <w:pStyle w:val="Date"/>
                    </w:pPr>
                    <w:r w:rsidRPr="00254B64">
                      <w:t>03/03/2008 to 15/07/2008</w:t>
                    </w:r>
                  </w:p>
                </w:tc>
                <w:tc>
                  <w:tcPr>
                    <w:tcW w:w="4087" w:type="pct"/>
                  </w:tcPr>
                  <w:p w:rsidR="00983C3D" w:rsidRDefault="00254B64">
                    <w:pPr>
                      <w:pStyle w:val="Subsection"/>
                    </w:pPr>
                    <w:r w:rsidRPr="00254B64">
                      <w:t>Sr. Team Leader – Software Department</w:t>
                    </w:r>
                    <w:r w:rsidR="0089279A">
                      <w:t>, </w:t>
                    </w:r>
                    <w:proofErr w:type="spellStart"/>
                    <w:r w:rsidRPr="00254B64">
                      <w:rPr>
                        <w:rStyle w:val="Emphasis"/>
                      </w:rPr>
                      <w:t>Geojit</w:t>
                    </w:r>
                    <w:proofErr w:type="spellEnd"/>
                    <w:r w:rsidRPr="00254B64">
                      <w:rPr>
                        <w:rStyle w:val="Emphasis"/>
                      </w:rPr>
                      <w:t xml:space="preserve"> Technologies Pvt. Ltd., Kochi</w:t>
                    </w:r>
                    <w:r>
                      <w:rPr>
                        <w:rStyle w:val="Emphasis"/>
                      </w:rPr>
                      <w:t>, India.</w:t>
                    </w:r>
                  </w:p>
                  <w:p w:rsidR="00983C3D" w:rsidRDefault="00254B64" w:rsidP="00254B64">
                    <w:pPr>
                      <w:pStyle w:val="ListBullet"/>
                    </w:pPr>
                    <w:r w:rsidRPr="00254B64">
                      <w:t xml:space="preserve">As a Senior Software Development Team Leader handled technical teams involved in the development and maintenance of multiple back office projects of India’s leading ISO certified Financial Services Company; </w:t>
                    </w:r>
                    <w:proofErr w:type="spellStart"/>
                    <w:r w:rsidRPr="00254B64">
                      <w:t>Geojit</w:t>
                    </w:r>
                    <w:proofErr w:type="spellEnd"/>
                    <w:r w:rsidRPr="00254B64">
                      <w:t xml:space="preserve"> Financial Services Ltd. and its Clients Federal Bank and Axis Bank involved in Share Treading and Depository Operations through ISO and CMMI certified </w:t>
                    </w:r>
                    <w:proofErr w:type="spellStart"/>
                    <w:r w:rsidRPr="00254B64">
                      <w:t>Geojit</w:t>
                    </w:r>
                    <w:proofErr w:type="spellEnd"/>
                    <w:r w:rsidRPr="00254B64">
                      <w:t xml:space="preserve"> Technologies Pvt. Ltd., Kochi</w:t>
                    </w:r>
                  </w:p>
                </w:tc>
              </w:tr>
            </w:sdtContent>
          </w:sdt>
          <w:sdt>
            <w:sdtPr>
              <w:rPr>
                <w:color w:val="595959" w:themeColor="text1" w:themeTint="A6"/>
              </w:rPr>
              <w:id w:val="-705793841"/>
              <w:placeholder>
                <w:docPart w:val="958087A953A9402586B11CE2619FB16E"/>
              </w:placeholder>
            </w:sdtPr>
            <w:sdtEndPr/>
            <w:sdtContent>
              <w:tr w:rsidR="00983C3D" w:rsidTr="004040F2">
                <w:tc>
                  <w:tcPr>
                    <w:tcW w:w="913" w:type="pct"/>
                  </w:tcPr>
                  <w:p w:rsidR="00983C3D" w:rsidRDefault="00254B64">
                    <w:pPr>
                      <w:pStyle w:val="Date"/>
                    </w:pPr>
                    <w:r w:rsidRPr="00254B64">
                      <w:t>05/03/2003 to 20/02/2008</w:t>
                    </w:r>
                  </w:p>
                </w:tc>
                <w:tc>
                  <w:tcPr>
                    <w:tcW w:w="4087" w:type="pct"/>
                  </w:tcPr>
                  <w:p w:rsidR="00983C3D" w:rsidRDefault="00254B64">
                    <w:pPr>
                      <w:pStyle w:val="Subsection"/>
                    </w:pPr>
                    <w:r w:rsidRPr="00254B64">
                      <w:t>Chief Development Officer– Software Development</w:t>
                    </w:r>
                    <w:r>
                      <w:t xml:space="preserve"> </w:t>
                    </w:r>
                    <w:r w:rsidRPr="00254B64">
                      <w:t>Project Leader</w:t>
                    </w:r>
                    <w:r w:rsidR="0089279A">
                      <w:t>, </w:t>
                    </w:r>
                    <w:proofErr w:type="spellStart"/>
                    <w:r w:rsidRPr="00254B64">
                      <w:rPr>
                        <w:rStyle w:val="Emphasis"/>
                      </w:rPr>
                      <w:t>Qgol</w:t>
                    </w:r>
                    <w:proofErr w:type="spellEnd"/>
                    <w:r w:rsidRPr="00254B64">
                      <w:rPr>
                        <w:rStyle w:val="Emphasis"/>
                      </w:rPr>
                      <w:t xml:space="preserve"> </w:t>
                    </w:r>
                    <w:proofErr w:type="spellStart"/>
                    <w:r w:rsidRPr="00254B64">
                      <w:rPr>
                        <w:rStyle w:val="Emphasis"/>
                      </w:rPr>
                      <w:t>Infosystems</w:t>
                    </w:r>
                    <w:proofErr w:type="spellEnd"/>
                    <w:r w:rsidRPr="00254B64">
                      <w:rPr>
                        <w:rStyle w:val="Emphasis"/>
                      </w:rPr>
                      <w:t xml:space="preserve"> Pvt. Ltd</w:t>
                    </w:r>
                    <w:r>
                      <w:rPr>
                        <w:rStyle w:val="Emphasis"/>
                      </w:rPr>
                      <w:t>, Chennai, India.</w:t>
                    </w:r>
                  </w:p>
                  <w:p w:rsidR="00254B64" w:rsidRDefault="00254B64" w:rsidP="00254B64">
                    <w:pPr>
                      <w:pStyle w:val="ListBullet"/>
                    </w:pPr>
                    <w:r>
                      <w:t xml:space="preserve">Handled a Quality Control software product development project in Delphi with a team of Qualify Experts of </w:t>
                    </w:r>
                    <w:proofErr w:type="spellStart"/>
                    <w:r>
                      <w:t>Qgol</w:t>
                    </w:r>
                    <w:proofErr w:type="spellEnd"/>
                    <w:r>
                      <w:t xml:space="preserve"> </w:t>
                    </w:r>
                    <w:proofErr w:type="spellStart"/>
                    <w:r>
                      <w:t>Infosystem</w:t>
                    </w:r>
                    <w:proofErr w:type="spellEnd"/>
                    <w:r>
                      <w:t xml:space="preserve"> Pvt. Ltd., throughout the software development life cycle from requirements gathering to implementation, which was designed to be used for Statistical Quality Control (SQC), Statistical Process Control (SPC) &amp; Data Analysis including Sampling Inspection, and Measuring &amp; Monitoring Device Management as per ISO/ANSI Standards in Chennai. </w:t>
                    </w:r>
                  </w:p>
                  <w:p w:rsidR="00254B64" w:rsidRDefault="00254B64" w:rsidP="00254B64">
                    <w:pPr>
                      <w:pStyle w:val="ListBullet"/>
                    </w:pPr>
                    <w:r>
                      <w:t xml:space="preserve">Involved in Implementation of Quality Control Software in ISO certified. Large and Medium Scale Manufacturing Industries like Raj Narayan Textiles Ltd, Coimbatore, </w:t>
                    </w:r>
                    <w:proofErr w:type="spellStart"/>
                    <w:r>
                      <w:t>Ramco</w:t>
                    </w:r>
                    <w:proofErr w:type="spellEnd"/>
                    <w:r>
                      <w:t xml:space="preserve"> Industries Ltd, </w:t>
                    </w:r>
                    <w:proofErr w:type="spellStart"/>
                    <w:r>
                      <w:t>Arakkonam</w:t>
                    </w:r>
                    <w:proofErr w:type="spellEnd"/>
                    <w:r>
                      <w:t xml:space="preserve">, Manufacturing units and Marketing divisions of ITC Group, Chennai and Safe Corrugated Containers Pvt. Ltd., Chennai, involved in the production and marketing of various branded quality products like Cotton Yarn, Asbestos Sheets, Calcium Silicate Boards, Corrugated Box, </w:t>
                    </w:r>
                    <w:proofErr w:type="spellStart"/>
                    <w:r>
                      <w:t>Agarbatties</w:t>
                    </w:r>
                    <w:proofErr w:type="spellEnd"/>
                    <w:r>
                      <w:t xml:space="preserve">, Notebooks etc. for the Continuous Production Quality Improvement and Total Quality Management. </w:t>
                    </w:r>
                  </w:p>
                  <w:p w:rsidR="00983C3D" w:rsidRDefault="00254B64" w:rsidP="00254B64">
                    <w:pPr>
                      <w:pStyle w:val="ListBullet"/>
                    </w:pPr>
                    <w:r>
                      <w:t>Involved in Quality Control Software Training and Support to end users like supervisors, production managers, QA/QC Executives and Quality Managers of various manufacturing, sub-contracting and Marketing industries for Analyzing, Mapping of Process Flow and Quality Parameters to Implement SQC/SPC Techniques in Quality Management</w:t>
                    </w:r>
                  </w:p>
                </w:tc>
              </w:tr>
            </w:sdtContent>
          </w:sdt>
          <w:sdt>
            <w:sdtPr>
              <w:rPr>
                <w:color w:val="595959" w:themeColor="text1" w:themeTint="A6"/>
              </w:rPr>
              <w:id w:val="-306700449"/>
              <w:placeholder>
                <w:docPart w:val="97DB99297951437CA0136EB0A1D36C26"/>
              </w:placeholder>
            </w:sdtPr>
            <w:sdtEndPr/>
            <w:sdtContent>
              <w:tr w:rsidR="00983C3D" w:rsidTr="004040F2">
                <w:tc>
                  <w:tcPr>
                    <w:tcW w:w="913" w:type="pct"/>
                  </w:tcPr>
                  <w:p w:rsidR="00983C3D" w:rsidRDefault="00254B64">
                    <w:pPr>
                      <w:pStyle w:val="Date"/>
                    </w:pPr>
                    <w:r w:rsidRPr="00254B64">
                      <w:t>13/03/2002 to 28/02/2003</w:t>
                    </w:r>
                  </w:p>
                </w:tc>
                <w:tc>
                  <w:tcPr>
                    <w:tcW w:w="4087" w:type="pct"/>
                  </w:tcPr>
                  <w:p w:rsidR="00983C3D" w:rsidRDefault="00254B64">
                    <w:pPr>
                      <w:pStyle w:val="Subsection"/>
                    </w:pPr>
                    <w:r w:rsidRPr="00254B64">
                      <w:t>Executive – MIS</w:t>
                    </w:r>
                    <w:r w:rsidR="0089279A">
                      <w:t>, </w:t>
                    </w:r>
                    <w:r w:rsidRPr="00254B64">
                      <w:rPr>
                        <w:rStyle w:val="Emphasis"/>
                      </w:rPr>
                      <w:t>Raj Group of Companies</w:t>
                    </w:r>
                    <w:r w:rsidR="0089279A">
                      <w:rPr>
                        <w:rStyle w:val="Emphasis"/>
                      </w:rPr>
                      <w:t>, Chennai, India.</w:t>
                    </w:r>
                  </w:p>
                  <w:p w:rsidR="00983C3D" w:rsidRDefault="00254B64" w:rsidP="00254B64">
                    <w:pPr>
                      <w:pStyle w:val="ListBullet"/>
                    </w:pPr>
                    <w:r w:rsidRPr="00254B64">
                      <w:t>Collection &amp; integration of Data from various sources and location like data from various software / database sources and other information gathered from other regions in co-ordination with the marketing department for performance Analysis &amp; Budget Forecasting. Reporting to the Directors of Marketing, Import &amp; Export and Finance Dept.</w:t>
                    </w:r>
                  </w:p>
                </w:tc>
              </w:tr>
            </w:sdtContent>
          </w:sdt>
          <w:sdt>
            <w:sdtPr>
              <w:rPr>
                <w:color w:val="595959" w:themeColor="text1" w:themeTint="A6"/>
              </w:rPr>
              <w:id w:val="-1178108743"/>
              <w:placeholder>
                <w:docPart w:val="9C9CF24317DE4FB1823BD1855A31D89A"/>
              </w:placeholder>
            </w:sdtPr>
            <w:sdtEndPr/>
            <w:sdtContent>
              <w:tr w:rsidR="00983C3D" w:rsidTr="004040F2">
                <w:tc>
                  <w:tcPr>
                    <w:tcW w:w="913" w:type="pct"/>
                  </w:tcPr>
                  <w:p w:rsidR="00983C3D" w:rsidRDefault="0089279A">
                    <w:pPr>
                      <w:pStyle w:val="Date"/>
                    </w:pPr>
                    <w:r w:rsidRPr="0089279A">
                      <w:t>01/12/2000 to 12/03/2002</w:t>
                    </w:r>
                  </w:p>
                </w:tc>
                <w:tc>
                  <w:tcPr>
                    <w:tcW w:w="4087" w:type="pct"/>
                  </w:tcPr>
                  <w:p w:rsidR="00983C3D" w:rsidRDefault="0089279A">
                    <w:pPr>
                      <w:pStyle w:val="Subsection"/>
                    </w:pPr>
                    <w:r w:rsidRPr="0089279A">
                      <w:t>Software Programmer</w:t>
                    </w:r>
                    <w:r>
                      <w:t>, </w:t>
                    </w:r>
                    <w:proofErr w:type="spellStart"/>
                    <w:r w:rsidRPr="0089279A">
                      <w:rPr>
                        <w:rStyle w:val="Emphasis"/>
                      </w:rPr>
                      <w:t>Avantage</w:t>
                    </w:r>
                    <w:proofErr w:type="spellEnd"/>
                    <w:r w:rsidRPr="0089279A">
                      <w:rPr>
                        <w:rStyle w:val="Emphasis"/>
                      </w:rPr>
                      <w:t xml:space="preserve"> Solutions Ltd., Chennai</w:t>
                    </w:r>
                    <w:r>
                      <w:rPr>
                        <w:rStyle w:val="Emphasis"/>
                      </w:rPr>
                      <w:t>, India.</w:t>
                    </w:r>
                  </w:p>
                  <w:p w:rsidR="00983C3D" w:rsidRDefault="0089279A" w:rsidP="0089279A">
                    <w:pPr>
                      <w:pStyle w:val="ListBullet"/>
                    </w:pPr>
                    <w:r w:rsidRPr="0089279A">
                      <w:t>As a senior programmer actively involved in various activities like designing, coding, scheduling and internal review meetings and client meetings of software product/projects developed in Delphi. Reporting to Project Manager</w:t>
                    </w:r>
                  </w:p>
                </w:tc>
              </w:tr>
            </w:sdtContent>
          </w:sdt>
          <w:sdt>
            <w:sdtPr>
              <w:rPr>
                <w:color w:val="595959" w:themeColor="text1" w:themeTint="A6"/>
              </w:rPr>
              <w:id w:val="1770277063"/>
              <w:placeholder>
                <w:docPart w:val="CF4153BECCA64B44A2A0F048C9D800F1"/>
              </w:placeholder>
            </w:sdtPr>
            <w:sdtEndPr/>
            <w:sdtContent>
              <w:tr w:rsidR="00254B64" w:rsidTr="004040F2">
                <w:tc>
                  <w:tcPr>
                    <w:tcW w:w="913" w:type="pct"/>
                  </w:tcPr>
                  <w:p w:rsidR="00254B64" w:rsidRDefault="0089279A">
                    <w:pPr>
                      <w:pStyle w:val="Date"/>
                    </w:pPr>
                    <w:r w:rsidRPr="0089279A">
                      <w:t>27/05/1996 to 30/11/2000</w:t>
                    </w:r>
                  </w:p>
                </w:tc>
                <w:tc>
                  <w:tcPr>
                    <w:tcW w:w="4087" w:type="pct"/>
                  </w:tcPr>
                  <w:p w:rsidR="00254B64" w:rsidRDefault="0089279A">
                    <w:pPr>
                      <w:pStyle w:val="Subsection"/>
                    </w:pPr>
                    <w:r w:rsidRPr="0089279A">
                      <w:t>Programmer c</w:t>
                    </w:r>
                    <w:r>
                      <w:t>um Systems &amp;</w:t>
                    </w:r>
                    <w:r w:rsidRPr="0089279A">
                      <w:t xml:space="preserve"> Network Administrator</w:t>
                    </w:r>
                    <w:r w:rsidR="00254B64">
                      <w:t>,</w:t>
                    </w:r>
                    <w:proofErr w:type="gramStart"/>
                    <w:r w:rsidR="00254B64">
                      <w:t>  </w:t>
                    </w:r>
                    <w:r w:rsidRPr="0089279A">
                      <w:rPr>
                        <w:rStyle w:val="Emphasis"/>
                      </w:rPr>
                      <w:t>Raj</w:t>
                    </w:r>
                    <w:proofErr w:type="gramEnd"/>
                    <w:r w:rsidRPr="0089279A">
                      <w:rPr>
                        <w:rStyle w:val="Emphasis"/>
                      </w:rPr>
                      <w:t xml:space="preserve"> Lubricants (Madras) Ltd., Chennai</w:t>
                    </w:r>
                    <w:r>
                      <w:rPr>
                        <w:rStyle w:val="Emphasis"/>
                      </w:rPr>
                      <w:t>, India.</w:t>
                    </w:r>
                  </w:p>
                  <w:p w:rsidR="00254B64" w:rsidRDefault="0089279A" w:rsidP="0089279A">
                    <w:pPr>
                      <w:pStyle w:val="ListBullet"/>
                    </w:pPr>
                    <w:r>
                      <w:t xml:space="preserve">Independently </w:t>
                    </w:r>
                    <w:r w:rsidRPr="0089279A">
                      <w:t xml:space="preserve">Analyzed, Designed and Successfully Automated the Manual Commercial Activities of an ISO certified Leading Petroleum Specialty Products Manufacturing Company Raj Lubricants (Madras) Ltd. of Raj Group in Chennai, involved in Import, Export, Marketing and Manufacturing of various Industrial Grande and Pharmaceutical Grade of Specialty Products with its multiple </w:t>
                    </w:r>
                    <w:r w:rsidRPr="0089279A">
                      <w:lastRenderedPageBreak/>
                      <w:t>manufacturing and marketing units all over India and abroad</w:t>
                    </w:r>
                  </w:p>
                </w:tc>
              </w:tr>
            </w:sdtContent>
          </w:sdt>
          <w:sdt>
            <w:sdtPr>
              <w:rPr>
                <w:color w:val="595959" w:themeColor="text1" w:themeTint="A6"/>
              </w:rPr>
              <w:id w:val="416527668"/>
              <w:placeholder>
                <w:docPart w:val="2098725BE5E242ACBCEE4517BD21F607"/>
              </w:placeholder>
            </w:sdtPr>
            <w:sdtEndPr/>
            <w:sdtContent>
              <w:tr w:rsidR="0089279A" w:rsidTr="004040F2">
                <w:tc>
                  <w:tcPr>
                    <w:tcW w:w="913" w:type="pct"/>
                  </w:tcPr>
                  <w:p w:rsidR="0089279A" w:rsidRDefault="0089279A">
                    <w:pPr>
                      <w:pStyle w:val="Date"/>
                    </w:pPr>
                    <w:r w:rsidRPr="0089279A">
                      <w:t>05/10/1994 to 25/05/1996</w:t>
                    </w:r>
                  </w:p>
                </w:tc>
                <w:tc>
                  <w:tcPr>
                    <w:tcW w:w="4087" w:type="pct"/>
                  </w:tcPr>
                  <w:p w:rsidR="0089279A" w:rsidRDefault="0089279A">
                    <w:pPr>
                      <w:pStyle w:val="Subsection"/>
                    </w:pPr>
                    <w:r w:rsidRPr="0089279A">
                      <w:t>Teacher in Computer Science</w:t>
                    </w:r>
                    <w:r>
                      <w:t>,  </w:t>
                    </w:r>
                    <w:proofErr w:type="spellStart"/>
                    <w:r w:rsidRPr="0089279A">
                      <w:rPr>
                        <w:rStyle w:val="Emphasis"/>
                      </w:rPr>
                      <w:t>Triveni</w:t>
                    </w:r>
                    <w:proofErr w:type="spellEnd"/>
                    <w:r w:rsidRPr="0089279A">
                      <w:rPr>
                        <w:rStyle w:val="Emphasis"/>
                      </w:rPr>
                      <w:t xml:space="preserve"> Academy </w:t>
                    </w:r>
                    <w:proofErr w:type="spellStart"/>
                    <w:r w:rsidRPr="0089279A">
                      <w:rPr>
                        <w:rStyle w:val="Emphasis"/>
                      </w:rPr>
                      <w:t>Chengulput</w:t>
                    </w:r>
                    <w:proofErr w:type="spellEnd"/>
                    <w:r w:rsidRPr="0089279A">
                      <w:rPr>
                        <w:rStyle w:val="Emphasis"/>
                      </w:rPr>
                      <w:t>, Tamil Nadu, India</w:t>
                    </w:r>
                  </w:p>
                  <w:p w:rsidR="0089279A" w:rsidRDefault="0089279A" w:rsidP="001E7392">
                    <w:pPr>
                      <w:pStyle w:val="ListBullet"/>
                    </w:pPr>
                    <w:r>
                      <w:t xml:space="preserve">Computer Science Teacher </w:t>
                    </w:r>
                    <w:r w:rsidRPr="0089279A">
                      <w:t xml:space="preserve">for Sr. Sec. Students </w:t>
                    </w:r>
                    <w:r>
                      <w:t xml:space="preserve">in </w:t>
                    </w:r>
                    <w:r w:rsidRPr="0089279A">
                      <w:t>a Residential</w:t>
                    </w:r>
                    <w:r>
                      <w:t xml:space="preserve"> Public School of CBSE Stream. Also worked as Internal and External Invigilator for </w:t>
                    </w:r>
                    <w:r w:rsidR="001E7392">
                      <w:t>Computer Science Practical in the CBSE Public Examinations.</w:t>
                    </w:r>
                  </w:p>
                </w:tc>
              </w:tr>
            </w:sdtContent>
          </w:sdt>
          <w:sdt>
            <w:sdtPr>
              <w:rPr>
                <w:color w:val="595959" w:themeColor="text1" w:themeTint="A6"/>
              </w:rPr>
              <w:id w:val="-2023313580"/>
              <w:placeholder>
                <w:docPart w:val="46AA87B4EDA74104B8BC8253C0DC8E68"/>
              </w:placeholder>
            </w:sdtPr>
            <w:sdtEndPr/>
            <w:sdtContent>
              <w:tr w:rsidR="00254B64" w:rsidTr="004040F2">
                <w:tc>
                  <w:tcPr>
                    <w:tcW w:w="913" w:type="pct"/>
                  </w:tcPr>
                  <w:p w:rsidR="00254B64" w:rsidRDefault="0089279A">
                    <w:pPr>
                      <w:pStyle w:val="Date"/>
                    </w:pPr>
                    <w:r w:rsidRPr="0089279A">
                      <w:t>01/01/1992 to 23/06/1994</w:t>
                    </w:r>
                  </w:p>
                </w:tc>
                <w:tc>
                  <w:tcPr>
                    <w:tcW w:w="4087" w:type="pct"/>
                  </w:tcPr>
                  <w:p w:rsidR="00254B64" w:rsidRDefault="001E7392">
                    <w:pPr>
                      <w:pStyle w:val="Subsection"/>
                    </w:pPr>
                    <w:r w:rsidRPr="001E7392">
                      <w:t>Faculty cum Programmer</w:t>
                    </w:r>
                    <w:r w:rsidR="00254B64">
                      <w:t>,</w:t>
                    </w:r>
                    <w:proofErr w:type="gramStart"/>
                    <w:r w:rsidR="00254B64">
                      <w:t>  </w:t>
                    </w:r>
                    <w:r w:rsidRPr="001E7392">
                      <w:rPr>
                        <w:rStyle w:val="Emphasis"/>
                      </w:rPr>
                      <w:t>AIMS</w:t>
                    </w:r>
                    <w:proofErr w:type="gramEnd"/>
                    <w:r w:rsidRPr="001E7392">
                      <w:rPr>
                        <w:rStyle w:val="Emphasis"/>
                      </w:rPr>
                      <w:t xml:space="preserve"> Computer Services</w:t>
                    </w:r>
                    <w:r>
                      <w:rPr>
                        <w:rStyle w:val="Emphasis"/>
                      </w:rPr>
                      <w:t>, Chennai, India.</w:t>
                    </w:r>
                  </w:p>
                  <w:p w:rsidR="001E7392" w:rsidRDefault="001E7392" w:rsidP="001E7392">
                    <w:pPr>
                      <w:pStyle w:val="ListBullet"/>
                    </w:pPr>
                    <w:r>
                      <w:t xml:space="preserve">Worked as Computer Software Trainer in </w:t>
                    </w:r>
                    <w:proofErr w:type="gramStart"/>
                    <w:r>
                      <w:t xml:space="preserve">the </w:t>
                    </w:r>
                    <w:r w:rsidRPr="001E7392">
                      <w:t xml:space="preserve"> Govt</w:t>
                    </w:r>
                    <w:proofErr w:type="gramEnd"/>
                    <w:r w:rsidRPr="001E7392">
                      <w:t xml:space="preserve">. of India recognized Computer and Corporate Training Centre, affiliated </w:t>
                    </w:r>
                    <w:r>
                      <w:t>to</w:t>
                    </w:r>
                    <w:r w:rsidRPr="001E7392">
                      <w:t xml:space="preserve"> conducting National Trade Certification courses in IT and Management. </w:t>
                    </w:r>
                  </w:p>
                  <w:p w:rsidR="00254B64" w:rsidRDefault="001E7392" w:rsidP="001E7392">
                    <w:pPr>
                      <w:pStyle w:val="ListBullet"/>
                    </w:pPr>
                    <w:r>
                      <w:t xml:space="preserve">Also involved </w:t>
                    </w:r>
                    <w:r w:rsidRPr="001E7392">
                      <w:t xml:space="preserve">in </w:t>
                    </w:r>
                    <w:r>
                      <w:t>reports development for Accounting and</w:t>
                    </w:r>
                    <w:r w:rsidRPr="001E7392">
                      <w:t xml:space="preserve"> Retail Market Management </w:t>
                    </w:r>
                    <w:r>
                      <w:t xml:space="preserve">modules of the </w:t>
                    </w:r>
                    <w:r w:rsidRPr="001E7392">
                      <w:t xml:space="preserve">systems </w:t>
                    </w:r>
                    <w:r>
                      <w:t xml:space="preserve">developed </w:t>
                    </w:r>
                    <w:r w:rsidRPr="001E7392">
                      <w:t xml:space="preserve">for </w:t>
                    </w:r>
                    <w:r>
                      <w:t xml:space="preserve">a </w:t>
                    </w:r>
                    <w:r w:rsidRPr="001E7392">
                      <w:t xml:space="preserve">super markets </w:t>
                    </w:r>
                    <w:r>
                      <w:t>chain</w:t>
                    </w:r>
                    <w:r w:rsidRPr="001E7392">
                      <w:t xml:space="preserve"> </w:t>
                    </w:r>
                    <w:proofErr w:type="spellStart"/>
                    <w:r w:rsidRPr="001E7392">
                      <w:t>Vivek’s</w:t>
                    </w:r>
                    <w:proofErr w:type="spellEnd"/>
                    <w:r w:rsidRPr="001E7392">
                      <w:t xml:space="preserve"> Ltd.</w:t>
                    </w:r>
                  </w:p>
                </w:tc>
              </w:tr>
            </w:sdtContent>
          </w:sdt>
        </w:tbl>
      </w:sdtContent>
    </w:sdt>
    <w:p w:rsidR="004040F2" w:rsidRDefault="0003101F">
      <w:pPr>
        <w:pStyle w:val="SectionHeading"/>
      </w:pPr>
      <w:r>
        <w:t>Education</w:t>
      </w:r>
    </w:p>
    <w:tbl>
      <w:tblPr>
        <w:tblStyle w:val="ResumeTable"/>
        <w:tblW w:w="5000" w:type="pct"/>
        <w:tblLook w:val="04A0" w:firstRow="1" w:lastRow="0" w:firstColumn="1" w:lastColumn="0" w:noHBand="0" w:noVBand="1"/>
        <w:tblDescription w:val="Education"/>
      </w:tblPr>
      <w:tblGrid>
        <w:gridCol w:w="1596"/>
        <w:gridCol w:w="7143"/>
      </w:tblGrid>
      <w:tr w:rsidR="004040F2" w:rsidTr="004040F2">
        <w:trPr>
          <w:cnfStyle w:val="100000000000" w:firstRow="1" w:lastRow="0" w:firstColumn="0" w:lastColumn="0" w:oddVBand="0" w:evenVBand="0" w:oddHBand="0" w:evenHBand="0" w:firstRowFirstColumn="0" w:firstRowLastColumn="0" w:lastRowFirstColumn="0" w:lastRowLastColumn="0"/>
          <w:trHeight w:hRule="exact" w:val="58"/>
        </w:trPr>
        <w:tc>
          <w:tcPr>
            <w:tcW w:w="913" w:type="pct"/>
          </w:tcPr>
          <w:p w:rsidR="004040F2" w:rsidRDefault="004040F2">
            <w:pPr>
              <w:spacing w:line="240" w:lineRule="auto"/>
            </w:pPr>
          </w:p>
        </w:tc>
        <w:tc>
          <w:tcPr>
            <w:tcW w:w="4087" w:type="pct"/>
          </w:tcPr>
          <w:p w:rsidR="004040F2" w:rsidRDefault="004040F2">
            <w:pPr>
              <w:spacing w:line="240" w:lineRule="auto"/>
            </w:pPr>
          </w:p>
        </w:tc>
      </w:tr>
    </w:tbl>
    <w:sdt>
      <w:sdtPr>
        <w:id w:val="1945648944"/>
      </w:sdtPr>
      <w:sdtEndPr>
        <w:rPr>
          <w:sz w:val="19"/>
        </w:rPr>
      </w:sdtEndPr>
      <w:sdtContent>
        <w:tbl>
          <w:tblPr>
            <w:tblStyle w:val="ResumeTable"/>
            <w:tblW w:w="5000" w:type="pct"/>
            <w:tblLook w:val="04A0" w:firstRow="1" w:lastRow="0" w:firstColumn="1" w:lastColumn="0" w:noHBand="0" w:noVBand="1"/>
            <w:tblDescription w:val="Education"/>
          </w:tblPr>
          <w:tblGrid>
            <w:gridCol w:w="1596"/>
            <w:gridCol w:w="7143"/>
          </w:tblGrid>
          <w:sdt>
            <w:sdtPr>
              <w:id w:val="719781277"/>
              <w:placeholder>
                <w:docPart w:val="5A50BA4D45E6463EB10C8B16282F5685"/>
              </w:placeholder>
            </w:sdtPr>
            <w:sdtEndPr/>
            <w:sdtContent>
              <w:tr w:rsidR="006278E7" w:rsidTr="005C00A8">
                <w:trPr>
                  <w:cnfStyle w:val="100000000000" w:firstRow="1" w:lastRow="0" w:firstColumn="0" w:lastColumn="0" w:oddVBand="0" w:evenVBand="0" w:oddHBand="0" w:evenHBand="0" w:firstRowFirstColumn="0" w:firstRowLastColumn="0" w:lastRowFirstColumn="0" w:lastRowLastColumn="0"/>
                </w:trPr>
                <w:tc>
                  <w:tcPr>
                    <w:tcW w:w="913" w:type="pct"/>
                  </w:tcPr>
                  <w:p w:rsidR="006278E7" w:rsidRDefault="006278E7" w:rsidP="006278E7">
                    <w:pPr>
                      <w:pStyle w:val="Date"/>
                    </w:pPr>
                    <w:r>
                      <w:rPr>
                        <w:rFonts w:ascii="Verdana" w:eastAsia="Gulim" w:hAnsi="Verdana" w:cs="Arial"/>
                      </w:rPr>
                      <w:t>Academic</w:t>
                    </w:r>
                  </w:p>
                </w:tc>
                <w:tc>
                  <w:tcPr>
                    <w:tcW w:w="4087" w:type="pct"/>
                  </w:tcPr>
                  <w:p w:rsidR="006278E7" w:rsidRDefault="006278E7" w:rsidP="005C00A8">
                    <w:pPr>
                      <w:pStyle w:val="Subsection"/>
                    </w:pPr>
                  </w:p>
                </w:tc>
              </w:tr>
            </w:sdtContent>
          </w:sdt>
          <w:sdt>
            <w:sdtPr>
              <w:id w:val="1399550909"/>
              <w:placeholder>
                <w:docPart w:val="B76B67CBF89C4121A6361B8659760968"/>
              </w:placeholder>
            </w:sdtPr>
            <w:sdtEndPr/>
            <w:sdtContent>
              <w:tr w:rsidR="006278E7" w:rsidTr="005C00A8">
                <w:tc>
                  <w:tcPr>
                    <w:tcW w:w="913" w:type="pct"/>
                  </w:tcPr>
                  <w:p w:rsidR="006278E7" w:rsidRDefault="006278E7" w:rsidP="005C00A8">
                    <w:pPr>
                      <w:pStyle w:val="Date"/>
                    </w:pPr>
                    <w:r w:rsidRPr="006278E7">
                      <w:rPr>
                        <w:rFonts w:ascii="Verdana" w:eastAsia="Gulim" w:hAnsi="Verdana" w:cs="Arial"/>
                      </w:rPr>
                      <w:t>1992</w:t>
                    </w:r>
                  </w:p>
                </w:tc>
                <w:tc>
                  <w:tcPr>
                    <w:tcW w:w="4087" w:type="pct"/>
                  </w:tcPr>
                  <w:p w:rsidR="006278E7" w:rsidRDefault="006278E7" w:rsidP="005C00A8">
                    <w:pPr>
                      <w:pStyle w:val="Subsection"/>
                    </w:pPr>
                    <w:r>
                      <w:t>Bachelor of Arts in Economics (BA), </w:t>
                    </w:r>
                    <w:r w:rsidR="00B37A1C">
                      <w:t xml:space="preserve">3 years bachelor degree course from </w:t>
                    </w:r>
                    <w:r>
                      <w:t>Madras</w:t>
                    </w:r>
                    <w:r>
                      <w:rPr>
                        <w:rStyle w:val="Emphasis"/>
                      </w:rPr>
                      <w:t xml:space="preserve"> University, Chennai.</w:t>
                    </w:r>
                  </w:p>
                </w:tc>
              </w:tr>
            </w:sdtContent>
          </w:sdt>
        </w:tbl>
      </w:sdtContent>
    </w:sdt>
    <w:tbl>
      <w:tblPr>
        <w:tblStyle w:val="ResumeTable"/>
        <w:tblW w:w="5000" w:type="pct"/>
        <w:tblLook w:val="04A0" w:firstRow="1" w:lastRow="0" w:firstColumn="1" w:lastColumn="0" w:noHBand="0" w:noVBand="1"/>
        <w:tblDescription w:val="Education"/>
      </w:tblPr>
      <w:tblGrid>
        <w:gridCol w:w="1596"/>
        <w:gridCol w:w="7143"/>
      </w:tblGrid>
      <w:tr w:rsidR="006278E7" w:rsidTr="005C00A8">
        <w:trPr>
          <w:cnfStyle w:val="100000000000" w:firstRow="1" w:lastRow="0" w:firstColumn="0" w:lastColumn="0" w:oddVBand="0" w:evenVBand="0" w:oddHBand="0" w:evenHBand="0" w:firstRowFirstColumn="0" w:firstRowLastColumn="0" w:lastRowFirstColumn="0" w:lastRowLastColumn="0"/>
        </w:trPr>
        <w:tc>
          <w:tcPr>
            <w:tcW w:w="913" w:type="pct"/>
          </w:tcPr>
          <w:p w:rsidR="006278E7" w:rsidRDefault="006278E7" w:rsidP="005C00A8">
            <w:pPr>
              <w:pStyle w:val="Date"/>
            </w:pPr>
            <w:r w:rsidRPr="001212F1">
              <w:rPr>
                <w:rFonts w:ascii="Verdana" w:eastAsia="Gulim" w:hAnsi="Verdana" w:cs="Arial"/>
              </w:rPr>
              <w:t>2008</w:t>
            </w:r>
          </w:p>
        </w:tc>
        <w:tc>
          <w:tcPr>
            <w:tcW w:w="4087" w:type="pct"/>
          </w:tcPr>
          <w:p w:rsidR="006278E7" w:rsidRDefault="006278E7" w:rsidP="00B37A1C">
            <w:pPr>
              <w:pStyle w:val="Subsection"/>
            </w:pPr>
            <w:r>
              <w:t>Master of Computer Applications (MCA), </w:t>
            </w:r>
            <w:r w:rsidR="00B37A1C">
              <w:t xml:space="preserve">3 years post-graduation degree course from </w:t>
            </w:r>
            <w:r>
              <w:t>IGNOU</w:t>
            </w:r>
            <w:r>
              <w:rPr>
                <w:rStyle w:val="Emphasis"/>
              </w:rPr>
              <w:t>, New Delhi.</w:t>
            </w:r>
          </w:p>
        </w:tc>
      </w:tr>
      <w:tr w:rsidR="004040F2" w:rsidTr="004040F2">
        <w:tc>
          <w:tcPr>
            <w:tcW w:w="913" w:type="pct"/>
          </w:tcPr>
          <w:p w:rsidR="004040F2" w:rsidRDefault="006278E7">
            <w:pPr>
              <w:pStyle w:val="Date"/>
            </w:pPr>
            <w:r>
              <w:rPr>
                <w:rFonts w:ascii="Verdana" w:eastAsia="Gulim" w:hAnsi="Verdana" w:cs="Arial"/>
              </w:rPr>
              <w:t>2013</w:t>
            </w:r>
          </w:p>
        </w:tc>
        <w:tc>
          <w:tcPr>
            <w:tcW w:w="4087" w:type="pct"/>
          </w:tcPr>
          <w:p w:rsidR="004040F2" w:rsidRDefault="001212F1" w:rsidP="00B37A1C">
            <w:pPr>
              <w:pStyle w:val="Subsection"/>
            </w:pPr>
            <w:r>
              <w:t>M</w:t>
            </w:r>
            <w:r w:rsidR="006278E7">
              <w:t>aster of Business Administration (MB</w:t>
            </w:r>
            <w:r>
              <w:t>A</w:t>
            </w:r>
            <w:r w:rsidR="006278E7">
              <w:t>)</w:t>
            </w:r>
            <w:r w:rsidR="0003101F">
              <w:t>,</w:t>
            </w:r>
            <w:r w:rsidR="006278E7">
              <w:t> </w:t>
            </w:r>
            <w:r w:rsidR="00B37A1C">
              <w:t xml:space="preserve">2 years post-graduation degree course from </w:t>
            </w:r>
            <w:r w:rsidR="006278E7">
              <w:t>Anna University</w:t>
            </w:r>
            <w:r w:rsidR="006278E7">
              <w:rPr>
                <w:rStyle w:val="Emphasis"/>
              </w:rPr>
              <w:t>, Chennai. (course complete)</w:t>
            </w:r>
          </w:p>
        </w:tc>
      </w:tr>
    </w:tbl>
    <w:sdt>
      <w:sdtPr>
        <w:id w:val="-436518825"/>
      </w:sdtPr>
      <w:sdtEndPr>
        <w:rPr>
          <w:sz w:val="19"/>
        </w:rPr>
      </w:sdtEndPr>
      <w:sdtContent>
        <w:tbl>
          <w:tblPr>
            <w:tblStyle w:val="ResumeTable"/>
            <w:tblW w:w="5000" w:type="pct"/>
            <w:tblLook w:val="04A0" w:firstRow="1" w:lastRow="0" w:firstColumn="1" w:lastColumn="0" w:noHBand="0" w:noVBand="1"/>
            <w:tblDescription w:val="Education"/>
          </w:tblPr>
          <w:tblGrid>
            <w:gridCol w:w="1596"/>
            <w:gridCol w:w="7143"/>
          </w:tblGrid>
          <w:sdt>
            <w:sdtPr>
              <w:id w:val="-1591535378"/>
              <w:placeholder>
                <w:docPart w:val="D30D432FDD574BC9973A6BCBAEAE4466"/>
              </w:placeholder>
            </w:sdtPr>
            <w:sdtEndPr/>
            <w:sdtContent>
              <w:tr w:rsidR="006278E7" w:rsidTr="006278E7">
                <w:trPr>
                  <w:cnfStyle w:val="100000000000" w:firstRow="1" w:lastRow="0" w:firstColumn="0" w:lastColumn="0" w:oddVBand="0" w:evenVBand="0" w:oddHBand="0" w:evenHBand="0" w:firstRowFirstColumn="0" w:firstRowLastColumn="0" w:lastRowFirstColumn="0" w:lastRowLastColumn="0"/>
                </w:trPr>
                <w:tc>
                  <w:tcPr>
                    <w:tcW w:w="913" w:type="pct"/>
                  </w:tcPr>
                  <w:p w:rsidR="006278E7" w:rsidRDefault="006278E7" w:rsidP="00B37A1C">
                    <w:pPr>
                      <w:pStyle w:val="Date"/>
                    </w:pPr>
                    <w:r>
                      <w:rPr>
                        <w:rFonts w:ascii="Verdana" w:eastAsia="Gulim" w:hAnsi="Verdana" w:cs="Arial"/>
                      </w:rPr>
                      <w:t>Technical</w:t>
                    </w:r>
                    <w:r w:rsidR="00B37A1C">
                      <w:rPr>
                        <w:rFonts w:ascii="Verdana" w:eastAsia="Gulim" w:hAnsi="Verdana" w:cs="Arial"/>
                      </w:rPr>
                      <w:t xml:space="preserve"> </w:t>
                    </w:r>
                  </w:p>
                </w:tc>
                <w:tc>
                  <w:tcPr>
                    <w:tcW w:w="4087" w:type="pct"/>
                  </w:tcPr>
                  <w:p w:rsidR="006278E7" w:rsidRDefault="006278E7" w:rsidP="005C00A8">
                    <w:pPr>
                      <w:pStyle w:val="Subsection"/>
                    </w:pPr>
                  </w:p>
                </w:tc>
              </w:tr>
            </w:sdtContent>
          </w:sdt>
          <w:sdt>
            <w:sdtPr>
              <w:id w:val="-1479222341"/>
              <w:placeholder>
                <w:docPart w:val="E534282FE8C44030899D65CECDB62839"/>
              </w:placeholder>
            </w:sdtPr>
            <w:sdtEndPr/>
            <w:sdtContent>
              <w:tr w:rsidR="006278E7" w:rsidTr="006278E7">
                <w:tc>
                  <w:tcPr>
                    <w:tcW w:w="913" w:type="pct"/>
                  </w:tcPr>
                  <w:p w:rsidR="006278E7" w:rsidRDefault="006278E7" w:rsidP="005C00A8">
                    <w:pPr>
                      <w:pStyle w:val="Date"/>
                    </w:pPr>
                    <w:r w:rsidRPr="005F5A99">
                      <w:rPr>
                        <w:rFonts w:ascii="Verdana" w:eastAsia="Gulim" w:hAnsi="Verdana" w:cs="Arial"/>
                        <w:sz w:val="20"/>
                      </w:rPr>
                      <w:t>1988</w:t>
                    </w:r>
                  </w:p>
                </w:tc>
                <w:tc>
                  <w:tcPr>
                    <w:tcW w:w="4087" w:type="pct"/>
                  </w:tcPr>
                  <w:p w:rsidR="006278E7" w:rsidRDefault="006278E7" w:rsidP="005C00A8">
                    <w:pPr>
                      <w:pStyle w:val="Subsection"/>
                    </w:pPr>
                    <w:r>
                      <w:t>Typewriting English - Higher</w:t>
                    </w:r>
                  </w:p>
                </w:tc>
              </w:tr>
            </w:sdtContent>
          </w:sdt>
          <w:sdt>
            <w:sdtPr>
              <w:id w:val="454454693"/>
              <w:placeholder>
                <w:docPart w:val="51ABDF0199CD4DFBBE6B3B9D46BCD8E1"/>
              </w:placeholder>
            </w:sdtPr>
            <w:sdtEndPr/>
            <w:sdtContent>
              <w:tr w:rsidR="00B37A1C" w:rsidTr="006278E7">
                <w:tc>
                  <w:tcPr>
                    <w:tcW w:w="913" w:type="pct"/>
                  </w:tcPr>
                  <w:p w:rsidR="00B37A1C" w:rsidRDefault="00B37A1C" w:rsidP="005C00A8">
                    <w:pPr>
                      <w:pStyle w:val="Date"/>
                    </w:pPr>
                    <w:r w:rsidRPr="005F5A99">
                      <w:rPr>
                        <w:rFonts w:ascii="Verdana" w:eastAsia="Gulim" w:hAnsi="Verdana" w:cs="Arial"/>
                        <w:sz w:val="20"/>
                      </w:rPr>
                      <w:t>1992</w:t>
                    </w:r>
                  </w:p>
                </w:tc>
                <w:tc>
                  <w:tcPr>
                    <w:tcW w:w="4087" w:type="pct"/>
                  </w:tcPr>
                  <w:p w:rsidR="00B37A1C" w:rsidRDefault="00B37A1C" w:rsidP="005C00A8">
                    <w:pPr>
                      <w:pStyle w:val="Subsection"/>
                    </w:pPr>
                    <w:r>
                      <w:t>Data Preparation and Computer Software, 1 Year certification course from National Council for Vocational Training, Government of India.</w:t>
                    </w:r>
                  </w:p>
                </w:tc>
              </w:tr>
            </w:sdtContent>
          </w:sdt>
          <w:sdt>
            <w:sdtPr>
              <w:id w:val="-1988612219"/>
              <w:placeholder>
                <w:docPart w:val="BDB9AB771AAE4FE89AEA8524992185D7"/>
              </w:placeholder>
            </w:sdtPr>
            <w:sdtEndPr/>
            <w:sdtContent>
              <w:tr w:rsidR="00B37A1C" w:rsidTr="006278E7">
                <w:tc>
                  <w:tcPr>
                    <w:tcW w:w="913" w:type="pct"/>
                  </w:tcPr>
                  <w:p w:rsidR="00B37A1C" w:rsidRDefault="00B37A1C" w:rsidP="005C00A8">
                    <w:pPr>
                      <w:pStyle w:val="Date"/>
                    </w:pPr>
                    <w:r w:rsidRPr="005F5A99">
                      <w:rPr>
                        <w:rFonts w:ascii="Verdana" w:eastAsia="Gulim" w:hAnsi="Verdana" w:cs="Arial"/>
                        <w:sz w:val="20"/>
                      </w:rPr>
                      <w:t>1994</w:t>
                    </w:r>
                  </w:p>
                </w:tc>
                <w:tc>
                  <w:tcPr>
                    <w:tcW w:w="4087" w:type="pct"/>
                  </w:tcPr>
                  <w:p w:rsidR="00B37A1C" w:rsidRDefault="00B37A1C" w:rsidP="00B37A1C">
                    <w:pPr>
                      <w:pStyle w:val="Subsection"/>
                    </w:pPr>
                    <w:r>
                      <w:t>Honors Diploma in Software Technology and Computer Management, 6 months  course from NIIT Ltd, Chennai</w:t>
                    </w:r>
                  </w:p>
                </w:tc>
              </w:tr>
            </w:sdtContent>
          </w:sdt>
          <w:sdt>
            <w:sdtPr>
              <w:id w:val="59684172"/>
              <w:placeholder>
                <w:docPart w:val="AF87D39EF7D6409A97CBFA8E68554086"/>
              </w:placeholder>
            </w:sdtPr>
            <w:sdtEndPr/>
            <w:sdtContent>
              <w:tr w:rsidR="005E6925" w:rsidTr="006278E7">
                <w:tc>
                  <w:tcPr>
                    <w:tcW w:w="913" w:type="pct"/>
                  </w:tcPr>
                  <w:p w:rsidR="005E6925" w:rsidRDefault="005E6925" w:rsidP="005C00A8">
                    <w:pPr>
                      <w:pStyle w:val="Date"/>
                    </w:pPr>
                    <w:r w:rsidRPr="005F5A99">
                      <w:rPr>
                        <w:rFonts w:ascii="Verdana" w:eastAsia="Gulim" w:hAnsi="Verdana" w:cs="Arial"/>
                        <w:sz w:val="20"/>
                      </w:rPr>
                      <w:t>1998</w:t>
                    </w:r>
                  </w:p>
                </w:tc>
                <w:tc>
                  <w:tcPr>
                    <w:tcW w:w="4087" w:type="pct"/>
                  </w:tcPr>
                  <w:p w:rsidR="005E6925" w:rsidRDefault="005E6925" w:rsidP="005C3F6B">
                    <w:pPr>
                      <w:pStyle w:val="Subsection"/>
                    </w:pPr>
                    <w:r w:rsidRPr="005B5B37">
                      <w:t>National Competency-Professional Certificate</w:t>
                    </w:r>
                    <w:r>
                      <w:t xml:space="preserve"> in Visual Basic</w:t>
                    </w:r>
                    <w:r w:rsidRPr="005B5B37">
                      <w:t xml:space="preserve"> from Computer Society of I</w:t>
                    </w:r>
                    <w:r>
                      <w:t>ndia</w:t>
                    </w:r>
                    <w:r w:rsidR="005C3F6B">
                      <w:t xml:space="preserve"> (CSI).</w:t>
                    </w:r>
                  </w:p>
                </w:tc>
              </w:tr>
            </w:sdtContent>
          </w:sdt>
          <w:sdt>
            <w:sdtPr>
              <w:id w:val="850532108"/>
              <w:placeholder>
                <w:docPart w:val="58081B9C7CD94CEEB550264979AD7815"/>
              </w:placeholder>
            </w:sdtPr>
            <w:sdtEndPr/>
            <w:sdtContent>
              <w:tr w:rsidR="00B37A1C" w:rsidTr="006278E7">
                <w:tc>
                  <w:tcPr>
                    <w:tcW w:w="913" w:type="pct"/>
                  </w:tcPr>
                  <w:p w:rsidR="00B37A1C" w:rsidRDefault="00B37A1C" w:rsidP="005C00A8">
                    <w:pPr>
                      <w:pStyle w:val="Date"/>
                    </w:pPr>
                    <w:r w:rsidRPr="005F5A99">
                      <w:rPr>
                        <w:rFonts w:ascii="Verdana" w:eastAsia="Gulim" w:hAnsi="Verdana" w:cs="Arial"/>
                        <w:sz w:val="20"/>
                      </w:rPr>
                      <w:t>1998</w:t>
                    </w:r>
                  </w:p>
                </w:tc>
                <w:tc>
                  <w:tcPr>
                    <w:tcW w:w="4087" w:type="pct"/>
                  </w:tcPr>
                  <w:p w:rsidR="00B37A1C" w:rsidRDefault="00B37A1C" w:rsidP="00B37A1C">
                    <w:pPr>
                      <w:pStyle w:val="Subsection"/>
                    </w:pPr>
                    <w:r>
                      <w:t>P.G. Diploma in Client Server Technology, 6 months  course from SSI Ltd, Chennai</w:t>
                    </w:r>
                  </w:p>
                </w:tc>
              </w:tr>
            </w:sdtContent>
          </w:sdt>
          <w:sdt>
            <w:sdtPr>
              <w:id w:val="57206104"/>
              <w:placeholder>
                <w:docPart w:val="96367315785042ECB80D71DE17726760"/>
              </w:placeholder>
            </w:sdtPr>
            <w:sdtEndPr/>
            <w:sdtContent>
              <w:tr w:rsidR="00B37A1C" w:rsidTr="006278E7">
                <w:tc>
                  <w:tcPr>
                    <w:tcW w:w="913" w:type="pct"/>
                  </w:tcPr>
                  <w:p w:rsidR="00B37A1C" w:rsidRDefault="005B5B37" w:rsidP="005C00A8">
                    <w:pPr>
                      <w:pStyle w:val="Date"/>
                    </w:pPr>
                    <w:r w:rsidRPr="005F5A99">
                      <w:rPr>
                        <w:rFonts w:ascii="Verdana" w:eastAsia="Gulim" w:hAnsi="Verdana" w:cs="Arial"/>
                        <w:sz w:val="20"/>
                      </w:rPr>
                      <w:t>2008</w:t>
                    </w:r>
                  </w:p>
                </w:tc>
                <w:tc>
                  <w:tcPr>
                    <w:tcW w:w="4087" w:type="pct"/>
                  </w:tcPr>
                  <w:p w:rsidR="00B37A1C" w:rsidRDefault="005B5B37" w:rsidP="005B5B37">
                    <w:pPr>
                      <w:pStyle w:val="Subsection"/>
                    </w:pPr>
                    <w:r>
                      <w:t>PHP &amp; MYSQL</w:t>
                    </w:r>
                    <w:r w:rsidR="00B37A1C">
                      <w:t xml:space="preserve">, </w:t>
                    </w:r>
                    <w:r>
                      <w:t>3</w:t>
                    </w:r>
                    <w:r w:rsidR="00B37A1C">
                      <w:t xml:space="preserve"> months </w:t>
                    </w:r>
                    <w:r>
                      <w:t xml:space="preserve">certification </w:t>
                    </w:r>
                    <w:r w:rsidR="00B37A1C">
                      <w:t xml:space="preserve">course </w:t>
                    </w:r>
                    <w:r w:rsidRPr="005B5B37">
                      <w:t>from BSOFT Network Solutions, Kochi.</w:t>
                    </w:r>
                  </w:p>
                </w:tc>
              </w:tr>
            </w:sdtContent>
          </w:sdt>
        </w:tbl>
      </w:sdtContent>
    </w:sdt>
    <w:tbl>
      <w:tblPr>
        <w:tblStyle w:val="ResumeTable"/>
        <w:tblW w:w="5000" w:type="pct"/>
        <w:tblLook w:val="04A0" w:firstRow="1" w:lastRow="0" w:firstColumn="1" w:lastColumn="0" w:noHBand="0" w:noVBand="1"/>
        <w:tblDescription w:val="Education"/>
      </w:tblPr>
      <w:tblGrid>
        <w:gridCol w:w="1596"/>
        <w:gridCol w:w="7143"/>
      </w:tblGrid>
      <w:tr w:rsidR="00527652" w:rsidTr="006278E7">
        <w:trPr>
          <w:cnfStyle w:val="100000000000" w:firstRow="1" w:lastRow="0" w:firstColumn="0" w:lastColumn="0" w:oddVBand="0" w:evenVBand="0" w:oddHBand="0" w:evenHBand="0" w:firstRowFirstColumn="0" w:firstRowLastColumn="0" w:lastRowFirstColumn="0" w:lastRowLastColumn="0"/>
        </w:trPr>
        <w:tc>
          <w:tcPr>
            <w:tcW w:w="913" w:type="pct"/>
          </w:tcPr>
          <w:p w:rsidR="00527652" w:rsidRDefault="00527652" w:rsidP="005C00A8">
            <w:pPr>
              <w:pStyle w:val="Date"/>
            </w:pPr>
          </w:p>
        </w:tc>
        <w:tc>
          <w:tcPr>
            <w:tcW w:w="4087" w:type="pct"/>
          </w:tcPr>
          <w:p w:rsidR="00527652" w:rsidRDefault="00527652" w:rsidP="005B5B37">
            <w:pPr>
              <w:pStyle w:val="Subsection"/>
            </w:pPr>
          </w:p>
        </w:tc>
      </w:tr>
      <w:tr w:rsidR="005C3F6B" w:rsidTr="005C00A8">
        <w:tc>
          <w:tcPr>
            <w:tcW w:w="913" w:type="pct"/>
          </w:tcPr>
          <w:p w:rsidR="005C3F6B" w:rsidRDefault="005C3F6B" w:rsidP="005C00A8">
            <w:pPr>
              <w:pStyle w:val="Date"/>
            </w:pPr>
            <w:r w:rsidRPr="005F5A99">
              <w:rPr>
                <w:rFonts w:ascii="Verdana" w:eastAsia="Gulim" w:hAnsi="Verdana" w:cs="Arial"/>
                <w:sz w:val="20"/>
              </w:rPr>
              <w:t>2008</w:t>
            </w:r>
          </w:p>
        </w:tc>
        <w:tc>
          <w:tcPr>
            <w:tcW w:w="4087" w:type="pct"/>
          </w:tcPr>
          <w:p w:rsidR="005C3F6B" w:rsidRDefault="005C3F6B" w:rsidP="005C00A8">
            <w:pPr>
              <w:pStyle w:val="Subsection"/>
            </w:pPr>
            <w:r w:rsidRPr="005B5B37">
              <w:t>Microsoft Certified Technology Specialist</w:t>
            </w:r>
            <w:r>
              <w:t xml:space="preserve"> in</w:t>
            </w:r>
            <w:r w:rsidRPr="005B5B37">
              <w:t xml:space="preserve"> .Net Framework 2.0: Web Applications</w:t>
            </w:r>
            <w:r>
              <w:t>.</w:t>
            </w:r>
          </w:p>
        </w:tc>
      </w:tr>
      <w:tr w:rsidR="00B37A1C" w:rsidTr="006278E7">
        <w:tc>
          <w:tcPr>
            <w:tcW w:w="913" w:type="pct"/>
          </w:tcPr>
          <w:p w:rsidR="00B37A1C" w:rsidRPr="005F5A99" w:rsidRDefault="00B37A1C" w:rsidP="005C00A8">
            <w:pPr>
              <w:pStyle w:val="Date"/>
              <w:rPr>
                <w:rFonts w:ascii="Verdana" w:eastAsia="Gulim" w:hAnsi="Verdana" w:cs="Arial"/>
                <w:sz w:val="20"/>
              </w:rPr>
            </w:pPr>
          </w:p>
        </w:tc>
        <w:tc>
          <w:tcPr>
            <w:tcW w:w="4087" w:type="pct"/>
          </w:tcPr>
          <w:p w:rsidR="00B37A1C" w:rsidRDefault="00B37A1C" w:rsidP="00B37A1C">
            <w:pPr>
              <w:pStyle w:val="Subsection"/>
            </w:pPr>
          </w:p>
        </w:tc>
      </w:tr>
      <w:tr w:rsidR="005E6925" w:rsidTr="005E6925">
        <w:tc>
          <w:tcPr>
            <w:tcW w:w="913" w:type="pct"/>
          </w:tcPr>
          <w:p w:rsidR="005E6925" w:rsidRDefault="005E6925" w:rsidP="005C00A8"/>
        </w:tc>
        <w:tc>
          <w:tcPr>
            <w:tcW w:w="4087" w:type="pct"/>
          </w:tcPr>
          <w:p w:rsidR="005E6925" w:rsidRDefault="005E6925" w:rsidP="005C00A8">
            <w:pPr>
              <w:pStyle w:val="Subsection"/>
            </w:pPr>
          </w:p>
        </w:tc>
      </w:tr>
      <w:tr w:rsidR="005E6925" w:rsidTr="005E6925">
        <w:tc>
          <w:tcPr>
            <w:tcW w:w="913" w:type="pct"/>
          </w:tcPr>
          <w:p w:rsidR="005E6925" w:rsidRDefault="005E6925" w:rsidP="005C00A8"/>
        </w:tc>
        <w:tc>
          <w:tcPr>
            <w:tcW w:w="4087" w:type="pct"/>
          </w:tcPr>
          <w:p w:rsidR="005E6925" w:rsidRDefault="005E6925" w:rsidP="005C00A8">
            <w:pPr>
              <w:pStyle w:val="Subsection"/>
            </w:pPr>
          </w:p>
        </w:tc>
      </w:tr>
    </w:tbl>
    <w:p w:rsidR="004040F2" w:rsidRDefault="004040F2"/>
    <w:sectPr w:rsidR="004040F2" w:rsidSect="00FF415D">
      <w:footerReference w:type="default" r:id="rId10"/>
      <w:pgSz w:w="11907" w:h="16839" w:code="9"/>
      <w:pgMar w:top="1080" w:right="1584" w:bottom="1080"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AF4" w:rsidRDefault="00A64AF4">
      <w:pPr>
        <w:spacing w:after="0"/>
      </w:pPr>
      <w:r>
        <w:separator/>
      </w:r>
    </w:p>
    <w:p w:rsidR="00A64AF4" w:rsidRDefault="00A64AF4"/>
  </w:endnote>
  <w:endnote w:type="continuationSeparator" w:id="0">
    <w:p w:rsidR="00A64AF4" w:rsidRDefault="00A64AF4">
      <w:pPr>
        <w:spacing w:after="0"/>
      </w:pPr>
      <w:r>
        <w:continuationSeparator/>
      </w:r>
    </w:p>
    <w:p w:rsidR="00A64AF4" w:rsidRDefault="00A64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F2" w:rsidRDefault="0003101F">
    <w:pPr>
      <w:pStyle w:val="Footer"/>
    </w:pPr>
    <w:r>
      <w:t xml:space="preserve">Page </w:t>
    </w:r>
    <w:r>
      <w:rPr>
        <w:noProof w:val="0"/>
      </w:rPr>
      <w:fldChar w:fldCharType="begin"/>
    </w:r>
    <w:r>
      <w:instrText xml:space="preserve"> PAGE   \* MERGEFORMAT </w:instrText>
    </w:r>
    <w:r>
      <w:rPr>
        <w:noProof w:val="0"/>
      </w:rPr>
      <w:fldChar w:fldCharType="separate"/>
    </w:r>
    <w:r w:rsidR="00527652">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AF4" w:rsidRDefault="00A64AF4">
      <w:pPr>
        <w:spacing w:after="0"/>
      </w:pPr>
      <w:r>
        <w:separator/>
      </w:r>
    </w:p>
    <w:p w:rsidR="00A64AF4" w:rsidRDefault="00A64AF4"/>
  </w:footnote>
  <w:footnote w:type="continuationSeparator" w:id="0">
    <w:p w:rsidR="00A64AF4" w:rsidRDefault="00A64AF4">
      <w:pPr>
        <w:spacing w:after="0"/>
      </w:pPr>
      <w:r>
        <w:continuationSeparator/>
      </w:r>
    </w:p>
    <w:p w:rsidR="00A64AF4" w:rsidRDefault="00A64A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3CB0EC"/>
    <w:lvl w:ilvl="0">
      <w:start w:val="1"/>
      <w:numFmt w:val="bullet"/>
      <w:lvlText w:val="·"/>
      <w:lvlJc w:val="left"/>
      <w:pPr>
        <w:tabs>
          <w:tab w:val="num" w:pos="144"/>
        </w:tabs>
        <w:ind w:left="144" w:hanging="144"/>
      </w:pPr>
      <w:rPr>
        <w:rFonts w:ascii="Cambria" w:hAnsi="Cambria" w:hint="default"/>
      </w:rPr>
    </w:lvl>
  </w:abstractNum>
  <w:abstractNum w:abstractNumId="1">
    <w:nsid w:val="62077D13"/>
    <w:multiLevelType w:val="hybridMultilevel"/>
    <w:tmpl w:val="2CA4F6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AA34FC1"/>
    <w:multiLevelType w:val="hybridMultilevel"/>
    <w:tmpl w:val="97B2F7D0"/>
    <w:lvl w:ilvl="0" w:tplc="6C72EB14">
      <w:start w:val="1"/>
      <w:numFmt w:val="bullet"/>
      <w:pStyle w:val="ListBullet"/>
      <w:lvlText w:val="·"/>
      <w:lvlJc w:val="left"/>
      <w:pPr>
        <w:tabs>
          <w:tab w:val="num" w:pos="101"/>
        </w:tabs>
        <w:ind w:left="101" w:hanging="101"/>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5D"/>
    <w:rsid w:val="0003101F"/>
    <w:rsid w:val="001212F1"/>
    <w:rsid w:val="001E7392"/>
    <w:rsid w:val="00254B64"/>
    <w:rsid w:val="0026506B"/>
    <w:rsid w:val="002854CE"/>
    <w:rsid w:val="004040F2"/>
    <w:rsid w:val="004E373D"/>
    <w:rsid w:val="00527652"/>
    <w:rsid w:val="005B5B37"/>
    <w:rsid w:val="005C3F6B"/>
    <w:rsid w:val="005D3E61"/>
    <w:rsid w:val="005E6925"/>
    <w:rsid w:val="00601084"/>
    <w:rsid w:val="006278E7"/>
    <w:rsid w:val="0065422F"/>
    <w:rsid w:val="0081281B"/>
    <w:rsid w:val="0089279A"/>
    <w:rsid w:val="00983C3D"/>
    <w:rsid w:val="00A64AF4"/>
    <w:rsid w:val="00B37A1C"/>
    <w:rsid w:val="00C21142"/>
    <w:rsid w:val="00E05969"/>
    <w:rsid w:val="00F03AC7"/>
    <w:rsid w:val="00FF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19"/>
        <w:lang w:val="en-US" w:eastAsia="ja-JP" w:bidi="ar-SA"/>
      </w:rPr>
    </w:rPrDefault>
    <w:pPrDefault>
      <w:pPr>
        <w:spacing w:after="100"/>
        <w:ind w:right="5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uiPriority="3" w:qFormat="1"/>
    <w:lsdException w:name="Date" w:uiPriority="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color w:val="858585" w:themeColor="accent2" w:themeShade="BF"/>
      <w:kern w:val="28"/>
      <w:sz w:val="64"/>
    </w:rPr>
  </w:style>
  <w:style w:type="character" w:customStyle="1" w:styleId="TitleChar">
    <w:name w:val="Title Char"/>
    <w:basedOn w:val="DefaultParagraphFont"/>
    <w:link w:val="Title"/>
    <w:uiPriority w:val="2"/>
    <w:rPr>
      <w:rFonts w:asciiTheme="majorHAnsi" w:eastAsiaTheme="majorEastAsia" w:hAnsiTheme="majorHAnsi" w:cstheme="majorBidi"/>
      <w:caps/>
      <w:color w:val="858585" w:themeColor="accent2" w:themeShade="BF"/>
      <w:kern w:val="28"/>
      <w:sz w:val="64"/>
    </w:rPr>
  </w:style>
  <w:style w:type="character" w:styleId="PlaceholderText">
    <w:name w:val="Placeholder Text"/>
    <w:basedOn w:val="DefaultParagraphFont"/>
    <w:uiPriority w:val="99"/>
    <w:semiHidden/>
    <w:rPr>
      <w:color w:val="808080"/>
    </w:rPr>
  </w:style>
  <w:style w:type="paragraph" w:customStyle="1" w:styleId="SectionHeading">
    <w:name w:val="Section Heading"/>
    <w:basedOn w:val="Normal"/>
    <w:next w:val="Normal"/>
    <w:uiPriority w:val="1"/>
    <w:qFormat/>
    <w:pPr>
      <w:spacing w:before="640" w:after="0" w:line="216" w:lineRule="auto"/>
    </w:pPr>
    <w:rPr>
      <w:rFonts w:asciiTheme="majorHAnsi" w:eastAsiaTheme="majorEastAsia" w:hAnsiTheme="majorHAnsi" w:cstheme="majorBidi"/>
      <w:caps/>
      <w:color w:val="7F7F7F" w:themeColor="text1" w:themeTint="80"/>
      <w:sz w:val="26"/>
    </w:rPr>
  </w:style>
  <w:style w:type="paragraph" w:styleId="ListBullet">
    <w:name w:val="List Bullet"/>
    <w:basedOn w:val="Normal"/>
    <w:uiPriority w:val="1"/>
    <w:unhideWhenUsed/>
    <w:qFormat/>
    <w:pPr>
      <w:numPr>
        <w:numId w:val="5"/>
      </w:numPr>
    </w:pPr>
  </w:style>
  <w:style w:type="paragraph" w:customStyle="1" w:styleId="Subsection">
    <w:name w:val="Subsection"/>
    <w:basedOn w:val="Normal"/>
    <w:uiPriority w:val="1"/>
    <w:qFormat/>
    <w:pPr>
      <w:spacing w:after="120"/>
    </w:pPr>
    <w:rPr>
      <w:color w:val="000000" w:themeColor="text1"/>
    </w:rPr>
  </w:style>
  <w:style w:type="paragraph" w:styleId="Header">
    <w:name w:val="header"/>
    <w:basedOn w:val="Normal"/>
    <w:link w:val="HeaderChar"/>
    <w:unhideWhenUsed/>
    <w:pPr>
      <w:tabs>
        <w:tab w:val="center" w:pos="4680"/>
        <w:tab w:val="right" w:pos="9360"/>
      </w:tabs>
      <w:spacing w:after="0"/>
    </w:pPr>
  </w:style>
  <w:style w:type="character" w:customStyle="1" w:styleId="HeaderChar">
    <w:name w:val="Header Char"/>
    <w:basedOn w:val="DefaultParagraphFont"/>
    <w:link w:val="Header"/>
  </w:style>
  <w:style w:type="paragraph" w:styleId="Footer">
    <w:name w:val="footer"/>
    <w:basedOn w:val="Normal"/>
    <w:link w:val="FooterChar"/>
    <w:uiPriority w:val="99"/>
    <w:unhideWhenUsed/>
    <w:qFormat/>
    <w:pPr>
      <w:spacing w:after="0"/>
      <w:ind w:right="0"/>
      <w:jc w:val="right"/>
    </w:pPr>
    <w:rPr>
      <w:noProof/>
    </w:rPr>
  </w:style>
  <w:style w:type="character" w:customStyle="1" w:styleId="FooterChar">
    <w:name w:val="Footer Char"/>
    <w:basedOn w:val="DefaultParagraphFont"/>
    <w:link w:val="Footer"/>
    <w:uiPriority w:val="99"/>
    <w:rPr>
      <w:noProof/>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sumeTable">
    <w:name w:val="Resume Table"/>
    <w:basedOn w:val="TableNormal"/>
    <w:uiPriority w:val="99"/>
    <w:tblPr>
      <w:tblInd w:w="0" w:type="dxa"/>
      <w:tblCellMar>
        <w:top w:w="144" w:type="dxa"/>
        <w:left w:w="0" w:type="dxa"/>
        <w:bottom w:w="0" w:type="dxa"/>
        <w:right w:w="0" w:type="dxa"/>
      </w:tblCellMar>
    </w:tblPr>
    <w:tblStylePr w:type="firstRow">
      <w:pPr>
        <w:wordWrap/>
        <w:spacing w:line="60" w:lineRule="exact"/>
      </w:pPr>
      <w:rPr>
        <w:sz w:val="6"/>
      </w:rPr>
      <w:tblPr/>
      <w:tcPr>
        <w:tcBorders>
          <w:top w:val="single" w:sz="2" w:space="0" w:color="BFBFBF" w:themeColor="background1" w:themeShade="BF"/>
          <w:left w:val="nil"/>
          <w:bottom w:val="single" w:sz="2" w:space="0" w:color="BFBFBF" w:themeColor="background1" w:themeShade="BF"/>
          <w:right w:val="nil"/>
          <w:insideH w:val="nil"/>
          <w:insideV w:val="nil"/>
          <w:tl2br w:val="nil"/>
          <w:tr2bl w:val="nil"/>
        </w:tcBorders>
      </w:tcPr>
    </w:tblStylePr>
  </w:style>
  <w:style w:type="paragraph" w:styleId="Date">
    <w:name w:val="Date"/>
    <w:basedOn w:val="Normal"/>
    <w:next w:val="Normal"/>
    <w:link w:val="DateChar"/>
    <w:uiPriority w:val="1"/>
    <w:unhideWhenUsed/>
    <w:qFormat/>
    <w:pPr>
      <w:spacing w:after="120"/>
      <w:ind w:right="144"/>
    </w:pPr>
    <w:rPr>
      <w:color w:val="000000" w:themeColor="text1"/>
    </w:rPr>
  </w:style>
  <w:style w:type="character" w:customStyle="1" w:styleId="DateChar">
    <w:name w:val="Date Char"/>
    <w:basedOn w:val="DefaultParagraphFont"/>
    <w:link w:val="Date"/>
    <w:uiPriority w:val="1"/>
    <w:rPr>
      <w:color w:val="000000" w:themeColor="text1"/>
    </w:rPr>
  </w:style>
  <w:style w:type="character" w:styleId="Emphasis">
    <w:name w:val="Emphasis"/>
    <w:basedOn w:val="DefaultParagraphFont"/>
    <w:uiPriority w:val="2"/>
    <w:unhideWhenUsed/>
    <w:qFormat/>
    <w:rPr>
      <w:i/>
      <w:iCs/>
      <w:color w:val="404040" w:themeColor="text1" w:themeTint="BF"/>
    </w:rPr>
  </w:style>
  <w:style w:type="paragraph" w:customStyle="1" w:styleId="ContactInfo">
    <w:name w:val="Contact Info"/>
    <w:basedOn w:val="Normal"/>
    <w:uiPriority w:val="1"/>
    <w:qFormat/>
    <w:pPr>
      <w:spacing w:after="360"/>
      <w:contextualSpacing/>
    </w:pPr>
  </w:style>
  <w:style w:type="character" w:styleId="Hyperlink">
    <w:name w:val="Hyperlink"/>
    <w:basedOn w:val="DefaultParagraphFont"/>
    <w:uiPriority w:val="99"/>
    <w:unhideWhenUsed/>
    <w:rsid w:val="00FF415D"/>
    <w:rPr>
      <w:color w:val="5F5F5F" w:themeColor="hyperlink"/>
      <w:u w:val="single"/>
    </w:rPr>
  </w:style>
  <w:style w:type="paragraph" w:styleId="BalloonText">
    <w:name w:val="Balloon Text"/>
    <w:basedOn w:val="Normal"/>
    <w:link w:val="BalloonTextChar"/>
    <w:uiPriority w:val="99"/>
    <w:semiHidden/>
    <w:unhideWhenUsed/>
    <w:rsid w:val="008128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8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19"/>
        <w:lang w:val="en-US" w:eastAsia="ja-JP" w:bidi="ar-SA"/>
      </w:rPr>
    </w:rPrDefault>
    <w:pPrDefault>
      <w:pPr>
        <w:spacing w:after="100"/>
        <w:ind w:right="5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uiPriority="3" w:qFormat="1"/>
    <w:lsdException w:name="Date" w:uiPriority="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color w:val="858585" w:themeColor="accent2" w:themeShade="BF"/>
      <w:kern w:val="28"/>
      <w:sz w:val="64"/>
    </w:rPr>
  </w:style>
  <w:style w:type="character" w:customStyle="1" w:styleId="TitleChar">
    <w:name w:val="Title Char"/>
    <w:basedOn w:val="DefaultParagraphFont"/>
    <w:link w:val="Title"/>
    <w:uiPriority w:val="2"/>
    <w:rPr>
      <w:rFonts w:asciiTheme="majorHAnsi" w:eastAsiaTheme="majorEastAsia" w:hAnsiTheme="majorHAnsi" w:cstheme="majorBidi"/>
      <w:caps/>
      <w:color w:val="858585" w:themeColor="accent2" w:themeShade="BF"/>
      <w:kern w:val="28"/>
      <w:sz w:val="64"/>
    </w:rPr>
  </w:style>
  <w:style w:type="character" w:styleId="PlaceholderText">
    <w:name w:val="Placeholder Text"/>
    <w:basedOn w:val="DefaultParagraphFont"/>
    <w:uiPriority w:val="99"/>
    <w:semiHidden/>
    <w:rPr>
      <w:color w:val="808080"/>
    </w:rPr>
  </w:style>
  <w:style w:type="paragraph" w:customStyle="1" w:styleId="SectionHeading">
    <w:name w:val="Section Heading"/>
    <w:basedOn w:val="Normal"/>
    <w:next w:val="Normal"/>
    <w:uiPriority w:val="1"/>
    <w:qFormat/>
    <w:pPr>
      <w:spacing w:before="640" w:after="0" w:line="216" w:lineRule="auto"/>
    </w:pPr>
    <w:rPr>
      <w:rFonts w:asciiTheme="majorHAnsi" w:eastAsiaTheme="majorEastAsia" w:hAnsiTheme="majorHAnsi" w:cstheme="majorBidi"/>
      <w:caps/>
      <w:color w:val="7F7F7F" w:themeColor="text1" w:themeTint="80"/>
      <w:sz w:val="26"/>
    </w:rPr>
  </w:style>
  <w:style w:type="paragraph" w:styleId="ListBullet">
    <w:name w:val="List Bullet"/>
    <w:basedOn w:val="Normal"/>
    <w:uiPriority w:val="1"/>
    <w:unhideWhenUsed/>
    <w:qFormat/>
    <w:pPr>
      <w:numPr>
        <w:numId w:val="5"/>
      </w:numPr>
    </w:pPr>
  </w:style>
  <w:style w:type="paragraph" w:customStyle="1" w:styleId="Subsection">
    <w:name w:val="Subsection"/>
    <w:basedOn w:val="Normal"/>
    <w:uiPriority w:val="1"/>
    <w:qFormat/>
    <w:pPr>
      <w:spacing w:after="120"/>
    </w:pPr>
    <w:rPr>
      <w:color w:val="000000" w:themeColor="text1"/>
    </w:rPr>
  </w:style>
  <w:style w:type="paragraph" w:styleId="Header">
    <w:name w:val="header"/>
    <w:basedOn w:val="Normal"/>
    <w:link w:val="HeaderChar"/>
    <w:unhideWhenUsed/>
    <w:pPr>
      <w:tabs>
        <w:tab w:val="center" w:pos="4680"/>
        <w:tab w:val="right" w:pos="9360"/>
      </w:tabs>
      <w:spacing w:after="0"/>
    </w:pPr>
  </w:style>
  <w:style w:type="character" w:customStyle="1" w:styleId="HeaderChar">
    <w:name w:val="Header Char"/>
    <w:basedOn w:val="DefaultParagraphFont"/>
    <w:link w:val="Header"/>
  </w:style>
  <w:style w:type="paragraph" w:styleId="Footer">
    <w:name w:val="footer"/>
    <w:basedOn w:val="Normal"/>
    <w:link w:val="FooterChar"/>
    <w:uiPriority w:val="99"/>
    <w:unhideWhenUsed/>
    <w:qFormat/>
    <w:pPr>
      <w:spacing w:after="0"/>
      <w:ind w:right="0"/>
      <w:jc w:val="right"/>
    </w:pPr>
    <w:rPr>
      <w:noProof/>
    </w:rPr>
  </w:style>
  <w:style w:type="character" w:customStyle="1" w:styleId="FooterChar">
    <w:name w:val="Footer Char"/>
    <w:basedOn w:val="DefaultParagraphFont"/>
    <w:link w:val="Footer"/>
    <w:uiPriority w:val="99"/>
    <w:rPr>
      <w:noProof/>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sumeTable">
    <w:name w:val="Resume Table"/>
    <w:basedOn w:val="TableNormal"/>
    <w:uiPriority w:val="99"/>
    <w:tblPr>
      <w:tblInd w:w="0" w:type="dxa"/>
      <w:tblCellMar>
        <w:top w:w="144" w:type="dxa"/>
        <w:left w:w="0" w:type="dxa"/>
        <w:bottom w:w="0" w:type="dxa"/>
        <w:right w:w="0" w:type="dxa"/>
      </w:tblCellMar>
    </w:tblPr>
    <w:tblStylePr w:type="firstRow">
      <w:pPr>
        <w:wordWrap/>
        <w:spacing w:line="60" w:lineRule="exact"/>
      </w:pPr>
      <w:rPr>
        <w:sz w:val="6"/>
      </w:rPr>
      <w:tblPr/>
      <w:tcPr>
        <w:tcBorders>
          <w:top w:val="single" w:sz="2" w:space="0" w:color="BFBFBF" w:themeColor="background1" w:themeShade="BF"/>
          <w:left w:val="nil"/>
          <w:bottom w:val="single" w:sz="2" w:space="0" w:color="BFBFBF" w:themeColor="background1" w:themeShade="BF"/>
          <w:right w:val="nil"/>
          <w:insideH w:val="nil"/>
          <w:insideV w:val="nil"/>
          <w:tl2br w:val="nil"/>
          <w:tr2bl w:val="nil"/>
        </w:tcBorders>
      </w:tcPr>
    </w:tblStylePr>
  </w:style>
  <w:style w:type="paragraph" w:styleId="Date">
    <w:name w:val="Date"/>
    <w:basedOn w:val="Normal"/>
    <w:next w:val="Normal"/>
    <w:link w:val="DateChar"/>
    <w:uiPriority w:val="1"/>
    <w:unhideWhenUsed/>
    <w:qFormat/>
    <w:pPr>
      <w:spacing w:after="120"/>
      <w:ind w:right="144"/>
    </w:pPr>
    <w:rPr>
      <w:color w:val="000000" w:themeColor="text1"/>
    </w:rPr>
  </w:style>
  <w:style w:type="character" w:customStyle="1" w:styleId="DateChar">
    <w:name w:val="Date Char"/>
    <w:basedOn w:val="DefaultParagraphFont"/>
    <w:link w:val="Date"/>
    <w:uiPriority w:val="1"/>
    <w:rPr>
      <w:color w:val="000000" w:themeColor="text1"/>
    </w:rPr>
  </w:style>
  <w:style w:type="character" w:styleId="Emphasis">
    <w:name w:val="Emphasis"/>
    <w:basedOn w:val="DefaultParagraphFont"/>
    <w:uiPriority w:val="2"/>
    <w:unhideWhenUsed/>
    <w:qFormat/>
    <w:rPr>
      <w:i/>
      <w:iCs/>
      <w:color w:val="404040" w:themeColor="text1" w:themeTint="BF"/>
    </w:rPr>
  </w:style>
  <w:style w:type="paragraph" w:customStyle="1" w:styleId="ContactInfo">
    <w:name w:val="Contact Info"/>
    <w:basedOn w:val="Normal"/>
    <w:uiPriority w:val="1"/>
    <w:qFormat/>
    <w:pPr>
      <w:spacing w:after="360"/>
      <w:contextualSpacing/>
    </w:pPr>
  </w:style>
  <w:style w:type="character" w:styleId="Hyperlink">
    <w:name w:val="Hyperlink"/>
    <w:basedOn w:val="DefaultParagraphFont"/>
    <w:uiPriority w:val="99"/>
    <w:unhideWhenUsed/>
    <w:rsid w:val="00FF415D"/>
    <w:rPr>
      <w:color w:val="5F5F5F" w:themeColor="hyperlink"/>
      <w:u w:val="single"/>
    </w:rPr>
  </w:style>
  <w:style w:type="paragraph" w:styleId="BalloonText">
    <w:name w:val="Balloon Text"/>
    <w:basedOn w:val="Normal"/>
    <w:link w:val="BalloonTextChar"/>
    <w:uiPriority w:val="99"/>
    <w:semiHidden/>
    <w:unhideWhenUsed/>
    <w:rsid w:val="0081281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abhakaran.24324@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BHAKARAN\AppData\Roaming\Microsoft\Templates\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43D423E1014E6DAC62A33325C46C10"/>
        <w:category>
          <w:name w:val="General"/>
          <w:gallery w:val="placeholder"/>
        </w:category>
        <w:types>
          <w:type w:val="bbPlcHdr"/>
        </w:types>
        <w:behaviors>
          <w:behavior w:val="content"/>
        </w:behaviors>
        <w:guid w:val="{3D72DB32-1A65-43E9-AF5D-25AFE2D63599}"/>
      </w:docPartPr>
      <w:docPartBody>
        <w:p w:rsidR="003C5474" w:rsidRDefault="00B1075A">
          <w:pPr>
            <w:pStyle w:val="A043D423E1014E6DAC62A33325C46C10"/>
          </w:pPr>
          <w:r>
            <w:t>[Your Name]</w:t>
          </w:r>
        </w:p>
      </w:docPartBody>
    </w:docPart>
    <w:docPart>
      <w:docPartPr>
        <w:name w:val="6C8B68BCCEDB4CF898DA3757038C7862"/>
        <w:category>
          <w:name w:val="General"/>
          <w:gallery w:val="placeholder"/>
        </w:category>
        <w:types>
          <w:type w:val="bbPlcHdr"/>
        </w:types>
        <w:behaviors>
          <w:behavior w:val="content"/>
        </w:behaviors>
        <w:guid w:val="{E57DAE08-7B4C-4BE5-9D5A-5CA74A287D39}"/>
      </w:docPartPr>
      <w:docPartBody>
        <w:p w:rsidR="003C5474" w:rsidRDefault="00B1075A">
          <w:pPr>
            <w:pStyle w:val="6C8B68BCCEDB4CF898DA3757038C7862"/>
          </w:pPr>
          <w:r>
            <w:rPr>
              <w:rStyle w:val="PlaceholderText"/>
            </w:rPr>
            <w:t>Enter any content that you want to repeat, including other content controls. You can also insert this control around table rows in order to repeat parts of a table.</w:t>
          </w:r>
        </w:p>
      </w:docPartBody>
    </w:docPart>
    <w:docPart>
      <w:docPartPr>
        <w:name w:val="D49FE83BD0B14AD588A9CBEB656298B5"/>
        <w:category>
          <w:name w:val="General"/>
          <w:gallery w:val="placeholder"/>
        </w:category>
        <w:types>
          <w:type w:val="bbPlcHdr"/>
        </w:types>
        <w:behaviors>
          <w:behavior w:val="content"/>
        </w:behaviors>
        <w:guid w:val="{3FCF766F-9B27-48EE-B0E7-F756A9BBFCB4}"/>
      </w:docPartPr>
      <w:docPartBody>
        <w:p w:rsidR="00DA14D4" w:rsidRDefault="003C5474" w:rsidP="003C5474">
          <w:pPr>
            <w:pStyle w:val="D49FE83BD0B14AD588A9CBEB656298B5"/>
          </w:pPr>
          <w:r>
            <w:rPr>
              <w:rStyle w:val="PlaceholderText"/>
            </w:rPr>
            <w:t>Enter any content that you want to repeat, including other content controls. You can also insert this control around table rows in order to repeat parts of a table.</w:t>
          </w:r>
        </w:p>
      </w:docPartBody>
    </w:docPart>
    <w:docPart>
      <w:docPartPr>
        <w:name w:val="B76B67CBF89C4121A6361B8659760968"/>
        <w:category>
          <w:name w:val="General"/>
          <w:gallery w:val="placeholder"/>
        </w:category>
        <w:types>
          <w:type w:val="bbPlcHdr"/>
        </w:types>
        <w:behaviors>
          <w:behavior w:val="content"/>
        </w:behaviors>
        <w:guid w:val="{9878DC41-EE6A-42B6-A22A-C1DD1834D306}"/>
      </w:docPartPr>
      <w:docPartBody>
        <w:p w:rsidR="00DA14D4" w:rsidRDefault="003C5474" w:rsidP="003C5474">
          <w:pPr>
            <w:pStyle w:val="B76B67CBF89C4121A6361B8659760968"/>
          </w:pPr>
          <w:r>
            <w:rPr>
              <w:rStyle w:val="PlaceholderText"/>
            </w:rPr>
            <w:t>Enter any content that you want to repeat, including other content controls. You can also insert this control around table rows in order to repeat parts of a table.</w:t>
          </w:r>
        </w:p>
      </w:docPartBody>
    </w:docPart>
    <w:docPart>
      <w:docPartPr>
        <w:name w:val="5A50BA4D45E6463EB10C8B16282F5685"/>
        <w:category>
          <w:name w:val="General"/>
          <w:gallery w:val="placeholder"/>
        </w:category>
        <w:types>
          <w:type w:val="bbPlcHdr"/>
        </w:types>
        <w:behaviors>
          <w:behavior w:val="content"/>
        </w:behaviors>
        <w:guid w:val="{7BE783D4-A016-468A-8D3A-DE8F1E738207}"/>
      </w:docPartPr>
      <w:docPartBody>
        <w:p w:rsidR="00DA14D4" w:rsidRDefault="003C5474" w:rsidP="003C5474">
          <w:pPr>
            <w:pStyle w:val="5A50BA4D45E6463EB10C8B16282F5685"/>
          </w:pPr>
          <w:r>
            <w:rPr>
              <w:rStyle w:val="PlaceholderText"/>
            </w:rPr>
            <w:t>Enter any content that you want to repeat, including other content controls. You can also insert this control around table rows in order to repeat parts of a table.</w:t>
          </w:r>
        </w:p>
      </w:docPartBody>
    </w:docPart>
    <w:docPart>
      <w:docPartPr>
        <w:name w:val="D30D432FDD574BC9973A6BCBAEAE4466"/>
        <w:category>
          <w:name w:val="General"/>
          <w:gallery w:val="placeholder"/>
        </w:category>
        <w:types>
          <w:type w:val="bbPlcHdr"/>
        </w:types>
        <w:behaviors>
          <w:behavior w:val="content"/>
        </w:behaviors>
        <w:guid w:val="{BE366C96-9581-41B6-8CD9-0AF6D18EDE54}"/>
      </w:docPartPr>
      <w:docPartBody>
        <w:p w:rsidR="00DA14D4" w:rsidRDefault="003C5474" w:rsidP="003C5474">
          <w:pPr>
            <w:pStyle w:val="D30D432FDD574BC9973A6BCBAEAE4466"/>
          </w:pPr>
          <w:r>
            <w:rPr>
              <w:rStyle w:val="PlaceholderText"/>
            </w:rPr>
            <w:t>Enter any content that you want to repeat, including other content controls. You can also insert this control around table rows in order to repeat parts of a table.</w:t>
          </w:r>
        </w:p>
      </w:docPartBody>
    </w:docPart>
    <w:docPart>
      <w:docPartPr>
        <w:name w:val="E534282FE8C44030899D65CECDB62839"/>
        <w:category>
          <w:name w:val="General"/>
          <w:gallery w:val="placeholder"/>
        </w:category>
        <w:types>
          <w:type w:val="bbPlcHdr"/>
        </w:types>
        <w:behaviors>
          <w:behavior w:val="content"/>
        </w:behaviors>
        <w:guid w:val="{A421098F-D099-4FE7-8D30-2379F0A7D934}"/>
      </w:docPartPr>
      <w:docPartBody>
        <w:p w:rsidR="00DA14D4" w:rsidRDefault="003C5474" w:rsidP="003C5474">
          <w:pPr>
            <w:pStyle w:val="E534282FE8C44030899D65CECDB62839"/>
          </w:pPr>
          <w:r>
            <w:rPr>
              <w:rStyle w:val="PlaceholderText"/>
            </w:rPr>
            <w:t>Enter any content that you want to repeat, including other content controls. You can also insert this control around table rows in order to repeat parts of a table.</w:t>
          </w:r>
        </w:p>
      </w:docPartBody>
    </w:docPart>
    <w:docPart>
      <w:docPartPr>
        <w:name w:val="51ABDF0199CD4DFBBE6B3B9D46BCD8E1"/>
        <w:category>
          <w:name w:val="General"/>
          <w:gallery w:val="placeholder"/>
        </w:category>
        <w:types>
          <w:type w:val="bbPlcHdr"/>
        </w:types>
        <w:behaviors>
          <w:behavior w:val="content"/>
        </w:behaviors>
        <w:guid w:val="{738FB494-2C1F-4FD2-A2BF-21E5CBAD69DD}"/>
      </w:docPartPr>
      <w:docPartBody>
        <w:p w:rsidR="00DA14D4" w:rsidRDefault="003C5474" w:rsidP="003C5474">
          <w:pPr>
            <w:pStyle w:val="51ABDF0199CD4DFBBE6B3B9D46BCD8E1"/>
          </w:pPr>
          <w:r>
            <w:rPr>
              <w:rStyle w:val="PlaceholderText"/>
            </w:rPr>
            <w:t>Enter any content that you want to repeat, including other content controls. You can also insert this control around table rows in order to repeat parts of a table.</w:t>
          </w:r>
        </w:p>
      </w:docPartBody>
    </w:docPart>
    <w:docPart>
      <w:docPartPr>
        <w:name w:val="A4BDBE5945C54915A1C68B2DD1E8F6ED"/>
        <w:category>
          <w:name w:val="General"/>
          <w:gallery w:val="placeholder"/>
        </w:category>
        <w:types>
          <w:type w:val="bbPlcHdr"/>
        </w:types>
        <w:behaviors>
          <w:behavior w:val="content"/>
        </w:behaviors>
        <w:guid w:val="{22630DE9-E196-49E4-A916-A9A4B7AA34BA}"/>
      </w:docPartPr>
      <w:docPartBody>
        <w:p w:rsidR="00DA14D4" w:rsidRDefault="003C5474" w:rsidP="003C5474">
          <w:pPr>
            <w:pStyle w:val="A4BDBE5945C54915A1C68B2DD1E8F6ED"/>
          </w:pPr>
          <w:r>
            <w:rPr>
              <w:rStyle w:val="PlaceholderText"/>
            </w:rPr>
            <w:t>Enter any content that you want to repeat, including other content controls. You can also insert this control around table rows in order to repeat parts of a table.</w:t>
          </w:r>
        </w:p>
      </w:docPartBody>
    </w:docPart>
    <w:docPart>
      <w:docPartPr>
        <w:name w:val="9C9CF24317DE4FB1823BD1855A31D89A"/>
        <w:category>
          <w:name w:val="General"/>
          <w:gallery w:val="placeholder"/>
        </w:category>
        <w:types>
          <w:type w:val="bbPlcHdr"/>
        </w:types>
        <w:behaviors>
          <w:behavior w:val="content"/>
        </w:behaviors>
        <w:guid w:val="{14450E9B-99E4-4653-9269-99365CC2CA45}"/>
      </w:docPartPr>
      <w:docPartBody>
        <w:p w:rsidR="00AE51F0" w:rsidRDefault="00DA14D4" w:rsidP="00DA14D4">
          <w:pPr>
            <w:pStyle w:val="9C9CF24317DE4FB1823BD1855A31D89A"/>
          </w:pPr>
          <w:r>
            <w:rPr>
              <w:rStyle w:val="PlaceholderText"/>
            </w:rPr>
            <w:t>Enter any content that you want to repeat, including other content controls. You can also insert this control around table rows in order to repeat parts of a table.</w:t>
          </w:r>
        </w:p>
      </w:docPartBody>
    </w:docPart>
    <w:docPart>
      <w:docPartPr>
        <w:name w:val="97DB99297951437CA0136EB0A1D36C26"/>
        <w:category>
          <w:name w:val="General"/>
          <w:gallery w:val="placeholder"/>
        </w:category>
        <w:types>
          <w:type w:val="bbPlcHdr"/>
        </w:types>
        <w:behaviors>
          <w:behavior w:val="content"/>
        </w:behaviors>
        <w:guid w:val="{0F8F7F96-8EFC-4BE6-975A-ED6AA53B4CB7}"/>
      </w:docPartPr>
      <w:docPartBody>
        <w:p w:rsidR="00AE51F0" w:rsidRDefault="00DA14D4" w:rsidP="00DA14D4">
          <w:pPr>
            <w:pStyle w:val="97DB99297951437CA0136EB0A1D36C26"/>
          </w:pPr>
          <w:r>
            <w:rPr>
              <w:rStyle w:val="PlaceholderText"/>
            </w:rPr>
            <w:t>Enter any content that you want to repeat, including other content controls. You can also insert this control around table rows in order to repeat parts of a table.</w:t>
          </w:r>
        </w:p>
      </w:docPartBody>
    </w:docPart>
    <w:docPart>
      <w:docPartPr>
        <w:name w:val="958087A953A9402586B11CE2619FB16E"/>
        <w:category>
          <w:name w:val="General"/>
          <w:gallery w:val="placeholder"/>
        </w:category>
        <w:types>
          <w:type w:val="bbPlcHdr"/>
        </w:types>
        <w:behaviors>
          <w:behavior w:val="content"/>
        </w:behaviors>
        <w:guid w:val="{CCD64570-1959-46EB-ABD3-8FE0CEB5EA66}"/>
      </w:docPartPr>
      <w:docPartBody>
        <w:p w:rsidR="00AE51F0" w:rsidRDefault="00DA14D4" w:rsidP="00DA14D4">
          <w:pPr>
            <w:pStyle w:val="958087A953A9402586B11CE2619FB16E"/>
          </w:pPr>
          <w:r>
            <w:rPr>
              <w:rStyle w:val="PlaceholderText"/>
            </w:rPr>
            <w:t>Enter any content that you want to repeat, including other content controls. You can also insert this control around table rows in order to repeat parts of a table.</w:t>
          </w:r>
        </w:p>
      </w:docPartBody>
    </w:docPart>
    <w:docPart>
      <w:docPartPr>
        <w:name w:val="780E6E14C93D40FB92EFA43AD3ABA3E9"/>
        <w:category>
          <w:name w:val="General"/>
          <w:gallery w:val="placeholder"/>
        </w:category>
        <w:types>
          <w:type w:val="bbPlcHdr"/>
        </w:types>
        <w:behaviors>
          <w:behavior w:val="content"/>
        </w:behaviors>
        <w:guid w:val="{2E92F7E1-5F12-4FEA-95E8-614E444922E7}"/>
      </w:docPartPr>
      <w:docPartBody>
        <w:p w:rsidR="00AE51F0" w:rsidRDefault="00DA14D4" w:rsidP="00DA14D4">
          <w:pPr>
            <w:pStyle w:val="780E6E14C93D40FB92EFA43AD3ABA3E9"/>
          </w:pPr>
          <w:r>
            <w:rPr>
              <w:rStyle w:val="PlaceholderText"/>
            </w:rPr>
            <w:t>Enter any content that you want to repeat, including other content controls. You can also insert this control around table rows in order to repeat parts of a table.</w:t>
          </w:r>
        </w:p>
      </w:docPartBody>
    </w:docPart>
    <w:docPart>
      <w:docPartPr>
        <w:name w:val="CF4153BECCA64B44A2A0F048C9D800F1"/>
        <w:category>
          <w:name w:val="General"/>
          <w:gallery w:val="placeholder"/>
        </w:category>
        <w:types>
          <w:type w:val="bbPlcHdr"/>
        </w:types>
        <w:behaviors>
          <w:behavior w:val="content"/>
        </w:behaviors>
        <w:guid w:val="{19818476-7216-4478-A6D8-311AAC14FF7C}"/>
      </w:docPartPr>
      <w:docPartBody>
        <w:p w:rsidR="00AE51F0" w:rsidRDefault="00DA14D4" w:rsidP="00DA14D4">
          <w:pPr>
            <w:pStyle w:val="CF4153BECCA64B44A2A0F048C9D800F1"/>
          </w:pPr>
          <w:r>
            <w:rPr>
              <w:rStyle w:val="PlaceholderText"/>
            </w:rPr>
            <w:t>Enter any content that you want to repeat, including other content controls. You can also insert this control around table rows in order to repeat parts of a table.</w:t>
          </w:r>
        </w:p>
      </w:docPartBody>
    </w:docPart>
    <w:docPart>
      <w:docPartPr>
        <w:name w:val="46AA87B4EDA74104B8BC8253C0DC8E68"/>
        <w:category>
          <w:name w:val="General"/>
          <w:gallery w:val="placeholder"/>
        </w:category>
        <w:types>
          <w:type w:val="bbPlcHdr"/>
        </w:types>
        <w:behaviors>
          <w:behavior w:val="content"/>
        </w:behaviors>
        <w:guid w:val="{6B5C68A3-069A-4EEF-9A89-BD4D7D6742C8}"/>
      </w:docPartPr>
      <w:docPartBody>
        <w:p w:rsidR="00AE51F0" w:rsidRDefault="00DA14D4" w:rsidP="00DA14D4">
          <w:pPr>
            <w:pStyle w:val="46AA87B4EDA74104B8BC8253C0DC8E68"/>
          </w:pPr>
          <w:r>
            <w:rPr>
              <w:rStyle w:val="PlaceholderText"/>
            </w:rPr>
            <w:t>Enter any content that you want to repeat, including other content controls. You can also insert this control around table rows in order to repeat parts of a table.</w:t>
          </w:r>
        </w:p>
      </w:docPartBody>
    </w:docPart>
    <w:docPart>
      <w:docPartPr>
        <w:name w:val="2098725BE5E242ACBCEE4517BD21F607"/>
        <w:category>
          <w:name w:val="General"/>
          <w:gallery w:val="placeholder"/>
        </w:category>
        <w:types>
          <w:type w:val="bbPlcHdr"/>
        </w:types>
        <w:behaviors>
          <w:behavior w:val="content"/>
        </w:behaviors>
        <w:guid w:val="{20A6D8B0-225C-4F13-9B89-FD03247B0812}"/>
      </w:docPartPr>
      <w:docPartBody>
        <w:p w:rsidR="00AE51F0" w:rsidRDefault="00DA14D4" w:rsidP="00DA14D4">
          <w:pPr>
            <w:pStyle w:val="2098725BE5E242ACBCEE4517BD21F607"/>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17"/>
    <w:rsid w:val="000675CA"/>
    <w:rsid w:val="00312F01"/>
    <w:rsid w:val="003C5474"/>
    <w:rsid w:val="005169AC"/>
    <w:rsid w:val="00846017"/>
    <w:rsid w:val="00AE51F0"/>
    <w:rsid w:val="00B1075A"/>
    <w:rsid w:val="00DA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43D423E1014E6DAC62A33325C46C10">
    <w:name w:val="A043D423E1014E6DAC62A33325C46C10"/>
  </w:style>
  <w:style w:type="paragraph" w:customStyle="1" w:styleId="3A152DEA6BA4496289ADCED0A6F03B03">
    <w:name w:val="3A152DEA6BA4496289ADCED0A6F03B03"/>
  </w:style>
  <w:style w:type="paragraph" w:customStyle="1" w:styleId="B2E8B596D1CA45229C8872456E9DFE19">
    <w:name w:val="B2E8B596D1CA45229C8872456E9DFE19"/>
  </w:style>
  <w:style w:type="paragraph" w:customStyle="1" w:styleId="E04D015445A047D5BE8D392A4778DE21">
    <w:name w:val="E04D015445A047D5BE8D392A4778DE21"/>
  </w:style>
  <w:style w:type="paragraph" w:customStyle="1" w:styleId="8C2354B88C814FA38AB09F46E6A9F8B4">
    <w:name w:val="8C2354B88C814FA38AB09F46E6A9F8B4"/>
  </w:style>
  <w:style w:type="paragraph" w:customStyle="1" w:styleId="A54B0F255C0E4F46A2E38100BBA4F6D5">
    <w:name w:val="A54B0F255C0E4F46A2E38100BBA4F6D5"/>
  </w:style>
  <w:style w:type="character" w:styleId="PlaceholderText">
    <w:name w:val="Placeholder Text"/>
    <w:basedOn w:val="DefaultParagraphFont"/>
    <w:uiPriority w:val="99"/>
    <w:semiHidden/>
    <w:rsid w:val="00DA14D4"/>
    <w:rPr>
      <w:color w:val="808080"/>
    </w:rPr>
  </w:style>
  <w:style w:type="paragraph" w:customStyle="1" w:styleId="6C8B68BCCEDB4CF898DA3757038C7862">
    <w:name w:val="6C8B68BCCEDB4CF898DA3757038C7862"/>
  </w:style>
  <w:style w:type="paragraph" w:customStyle="1" w:styleId="4DB651B08A0342ACB9E014F6C4C0AC82">
    <w:name w:val="4DB651B08A0342ACB9E014F6C4C0AC82"/>
  </w:style>
  <w:style w:type="paragraph" w:customStyle="1" w:styleId="58928CB6561C42109DDCF21C475995A1">
    <w:name w:val="58928CB6561C42109DDCF21C475995A1"/>
  </w:style>
  <w:style w:type="paragraph" w:customStyle="1" w:styleId="464AD6F3C71443B6BCAB330A225996D5">
    <w:name w:val="464AD6F3C71443B6BCAB330A225996D5"/>
  </w:style>
  <w:style w:type="character" w:styleId="Emphasis">
    <w:name w:val="Emphasis"/>
    <w:basedOn w:val="DefaultParagraphFont"/>
    <w:uiPriority w:val="2"/>
    <w:unhideWhenUsed/>
    <w:qFormat/>
    <w:rsid w:val="00DA14D4"/>
    <w:rPr>
      <w:i/>
      <w:iCs/>
      <w:color w:val="404040" w:themeColor="text1" w:themeTint="BF"/>
    </w:rPr>
  </w:style>
  <w:style w:type="paragraph" w:customStyle="1" w:styleId="D87683B4F51B41E6BF867D858C5DE6FE">
    <w:name w:val="D87683B4F51B41E6BF867D858C5DE6FE"/>
  </w:style>
  <w:style w:type="paragraph" w:customStyle="1" w:styleId="F072B9E1B7434D93AC0DAC86CF5C1856">
    <w:name w:val="F072B9E1B7434D93AC0DAC86CF5C1856"/>
  </w:style>
  <w:style w:type="paragraph" w:customStyle="1" w:styleId="8DFAF452303544B8B05B0869C3CAD297">
    <w:name w:val="8DFAF452303544B8B05B0869C3CAD297"/>
  </w:style>
  <w:style w:type="paragraph" w:customStyle="1" w:styleId="72CBD56180234EEF86F5A3F19C32BAA1">
    <w:name w:val="72CBD56180234EEF86F5A3F19C32BAA1"/>
  </w:style>
  <w:style w:type="paragraph" w:customStyle="1" w:styleId="06FA66716ED74D58B4C0644405344616">
    <w:name w:val="06FA66716ED74D58B4C0644405344616"/>
    <w:rsid w:val="00846017"/>
  </w:style>
  <w:style w:type="paragraph" w:customStyle="1" w:styleId="D49FE83BD0B14AD588A9CBEB656298B5">
    <w:name w:val="D49FE83BD0B14AD588A9CBEB656298B5"/>
    <w:rsid w:val="003C5474"/>
  </w:style>
  <w:style w:type="paragraph" w:customStyle="1" w:styleId="CF32A9511D1244A2AE5260C7A2787912">
    <w:name w:val="CF32A9511D1244A2AE5260C7A2787912"/>
    <w:rsid w:val="003C5474"/>
  </w:style>
  <w:style w:type="paragraph" w:customStyle="1" w:styleId="B76B67CBF89C4121A6361B8659760968">
    <w:name w:val="B76B67CBF89C4121A6361B8659760968"/>
    <w:rsid w:val="003C5474"/>
  </w:style>
  <w:style w:type="paragraph" w:customStyle="1" w:styleId="5A50BA4D45E6463EB10C8B16282F5685">
    <w:name w:val="5A50BA4D45E6463EB10C8B16282F5685"/>
    <w:rsid w:val="003C5474"/>
  </w:style>
  <w:style w:type="paragraph" w:customStyle="1" w:styleId="D30D432FDD574BC9973A6BCBAEAE4466">
    <w:name w:val="D30D432FDD574BC9973A6BCBAEAE4466"/>
    <w:rsid w:val="003C5474"/>
  </w:style>
  <w:style w:type="paragraph" w:customStyle="1" w:styleId="E534282FE8C44030899D65CECDB62839">
    <w:name w:val="E534282FE8C44030899D65CECDB62839"/>
    <w:rsid w:val="003C5474"/>
  </w:style>
  <w:style w:type="paragraph" w:customStyle="1" w:styleId="BDB9AB771AAE4FE89AEA8524992185D7">
    <w:name w:val="BDB9AB771AAE4FE89AEA8524992185D7"/>
    <w:rsid w:val="003C5474"/>
  </w:style>
  <w:style w:type="paragraph" w:customStyle="1" w:styleId="51ABDF0199CD4DFBBE6B3B9D46BCD8E1">
    <w:name w:val="51ABDF0199CD4DFBBE6B3B9D46BCD8E1"/>
    <w:rsid w:val="003C5474"/>
  </w:style>
  <w:style w:type="paragraph" w:customStyle="1" w:styleId="58081B9C7CD94CEEB550264979AD7815">
    <w:name w:val="58081B9C7CD94CEEB550264979AD7815"/>
    <w:rsid w:val="003C5474"/>
  </w:style>
  <w:style w:type="paragraph" w:customStyle="1" w:styleId="96367315785042ECB80D71DE17726760">
    <w:name w:val="96367315785042ECB80D71DE17726760"/>
    <w:rsid w:val="003C5474"/>
  </w:style>
  <w:style w:type="paragraph" w:customStyle="1" w:styleId="0078FB9737BB41BDB07CB8256E97B292">
    <w:name w:val="0078FB9737BB41BDB07CB8256E97B292"/>
    <w:rsid w:val="003C5474"/>
  </w:style>
  <w:style w:type="paragraph" w:customStyle="1" w:styleId="A4BDBE5945C54915A1C68B2DD1E8F6ED">
    <w:name w:val="A4BDBE5945C54915A1C68B2DD1E8F6ED"/>
    <w:rsid w:val="003C5474"/>
  </w:style>
  <w:style w:type="paragraph" w:customStyle="1" w:styleId="AF87D39EF7D6409A97CBFA8E68554086">
    <w:name w:val="AF87D39EF7D6409A97CBFA8E68554086"/>
    <w:rsid w:val="003C5474"/>
  </w:style>
  <w:style w:type="paragraph" w:customStyle="1" w:styleId="F7F9880EA5884747882A5A85787C7BF1">
    <w:name w:val="F7F9880EA5884747882A5A85787C7BF1"/>
    <w:rsid w:val="003C5474"/>
  </w:style>
  <w:style w:type="paragraph" w:customStyle="1" w:styleId="94126D9FA5FB4288B40AE12E72356E24">
    <w:name w:val="94126D9FA5FB4288B40AE12E72356E24"/>
    <w:rsid w:val="003C5474"/>
  </w:style>
  <w:style w:type="paragraph" w:customStyle="1" w:styleId="9C9CF24317DE4FB1823BD1855A31D89A">
    <w:name w:val="9C9CF24317DE4FB1823BD1855A31D89A"/>
    <w:rsid w:val="00DA14D4"/>
  </w:style>
  <w:style w:type="paragraph" w:customStyle="1" w:styleId="CD03F236F5394502AAE0BFF6C3303C14">
    <w:name w:val="CD03F236F5394502AAE0BFF6C3303C14"/>
    <w:rsid w:val="00DA14D4"/>
  </w:style>
  <w:style w:type="paragraph" w:customStyle="1" w:styleId="CA0DE3836A1D414B9EA4FE9699271941">
    <w:name w:val="CA0DE3836A1D414B9EA4FE9699271941"/>
    <w:rsid w:val="00DA14D4"/>
  </w:style>
  <w:style w:type="paragraph" w:customStyle="1" w:styleId="E768E4DF0A214183B200656EB7A61950">
    <w:name w:val="E768E4DF0A214183B200656EB7A61950"/>
    <w:rsid w:val="00DA14D4"/>
  </w:style>
  <w:style w:type="paragraph" w:customStyle="1" w:styleId="C392F002FEBF4E898D110E20F52F62F9">
    <w:name w:val="C392F002FEBF4E898D110E20F52F62F9"/>
    <w:rsid w:val="00DA14D4"/>
  </w:style>
  <w:style w:type="paragraph" w:customStyle="1" w:styleId="97DB99297951437CA0136EB0A1D36C26">
    <w:name w:val="97DB99297951437CA0136EB0A1D36C26"/>
    <w:rsid w:val="00DA14D4"/>
  </w:style>
  <w:style w:type="paragraph" w:customStyle="1" w:styleId="A9CA9B2C8BEB481A99E420673610A50F">
    <w:name w:val="A9CA9B2C8BEB481A99E420673610A50F"/>
    <w:rsid w:val="00DA14D4"/>
  </w:style>
  <w:style w:type="paragraph" w:customStyle="1" w:styleId="D16DA9E13D6B453DAF246C0018E8E864">
    <w:name w:val="D16DA9E13D6B453DAF246C0018E8E864"/>
    <w:rsid w:val="00DA14D4"/>
  </w:style>
  <w:style w:type="paragraph" w:customStyle="1" w:styleId="8B2D546A40474BADB73B855EDC88924E">
    <w:name w:val="8B2D546A40474BADB73B855EDC88924E"/>
    <w:rsid w:val="00DA14D4"/>
  </w:style>
  <w:style w:type="paragraph" w:customStyle="1" w:styleId="7031388FE8A742ABB6EF12FDDA7BAEEC">
    <w:name w:val="7031388FE8A742ABB6EF12FDDA7BAEEC"/>
    <w:rsid w:val="00DA14D4"/>
  </w:style>
  <w:style w:type="paragraph" w:customStyle="1" w:styleId="958087A953A9402586B11CE2619FB16E">
    <w:name w:val="958087A953A9402586B11CE2619FB16E"/>
    <w:rsid w:val="00DA14D4"/>
  </w:style>
  <w:style w:type="paragraph" w:customStyle="1" w:styleId="744C6B2C4DB941E98905E900991CDDFF">
    <w:name w:val="744C6B2C4DB941E98905E900991CDDFF"/>
    <w:rsid w:val="00DA14D4"/>
  </w:style>
  <w:style w:type="paragraph" w:customStyle="1" w:styleId="366785D471DF46DF8A9D5F826C683356">
    <w:name w:val="366785D471DF46DF8A9D5F826C683356"/>
    <w:rsid w:val="00DA14D4"/>
  </w:style>
  <w:style w:type="paragraph" w:customStyle="1" w:styleId="E7F8A6B9B4554C739A9729A6DAA9DCB4">
    <w:name w:val="E7F8A6B9B4554C739A9729A6DAA9DCB4"/>
    <w:rsid w:val="00DA14D4"/>
  </w:style>
  <w:style w:type="paragraph" w:customStyle="1" w:styleId="5DB1747953A34AAD84D923772B9AC2CE">
    <w:name w:val="5DB1747953A34AAD84D923772B9AC2CE"/>
    <w:rsid w:val="00DA14D4"/>
  </w:style>
  <w:style w:type="paragraph" w:customStyle="1" w:styleId="780E6E14C93D40FB92EFA43AD3ABA3E9">
    <w:name w:val="780E6E14C93D40FB92EFA43AD3ABA3E9"/>
    <w:rsid w:val="00DA14D4"/>
  </w:style>
  <w:style w:type="paragraph" w:customStyle="1" w:styleId="2C31B890536042348D1DF1ABAAAFC4F5">
    <w:name w:val="2C31B890536042348D1DF1ABAAAFC4F5"/>
    <w:rsid w:val="00DA14D4"/>
  </w:style>
  <w:style w:type="paragraph" w:customStyle="1" w:styleId="FF2D674E32E348438A35DC00223CD45D">
    <w:name w:val="FF2D674E32E348438A35DC00223CD45D"/>
    <w:rsid w:val="00DA14D4"/>
  </w:style>
  <w:style w:type="paragraph" w:customStyle="1" w:styleId="F3D18D7496BD4CC582429935F6BE99E5">
    <w:name w:val="F3D18D7496BD4CC582429935F6BE99E5"/>
    <w:rsid w:val="00DA14D4"/>
  </w:style>
  <w:style w:type="paragraph" w:customStyle="1" w:styleId="6830D0C220A34EF3BA5FA3123074A56D">
    <w:name w:val="6830D0C220A34EF3BA5FA3123074A56D"/>
    <w:rsid w:val="00DA14D4"/>
  </w:style>
  <w:style w:type="paragraph" w:customStyle="1" w:styleId="CF4153BECCA64B44A2A0F048C9D800F1">
    <w:name w:val="CF4153BECCA64B44A2A0F048C9D800F1"/>
    <w:rsid w:val="00DA14D4"/>
  </w:style>
  <w:style w:type="paragraph" w:customStyle="1" w:styleId="93327E7F189B4B18B252BB578D3F0F0E">
    <w:name w:val="93327E7F189B4B18B252BB578D3F0F0E"/>
    <w:rsid w:val="00DA14D4"/>
  </w:style>
  <w:style w:type="paragraph" w:customStyle="1" w:styleId="FC234FB27EA34EE3AA011BD3409AFCC1">
    <w:name w:val="FC234FB27EA34EE3AA011BD3409AFCC1"/>
    <w:rsid w:val="00DA14D4"/>
  </w:style>
  <w:style w:type="paragraph" w:customStyle="1" w:styleId="B8805C3C004149A093C4B2A2067059F2">
    <w:name w:val="B8805C3C004149A093C4B2A2067059F2"/>
    <w:rsid w:val="00DA14D4"/>
  </w:style>
  <w:style w:type="paragraph" w:customStyle="1" w:styleId="ADDDD3EE3B004B0A81B1EB444FCD1CB9">
    <w:name w:val="ADDDD3EE3B004B0A81B1EB444FCD1CB9"/>
    <w:rsid w:val="00DA14D4"/>
  </w:style>
  <w:style w:type="paragraph" w:customStyle="1" w:styleId="46AA87B4EDA74104B8BC8253C0DC8E68">
    <w:name w:val="46AA87B4EDA74104B8BC8253C0DC8E68"/>
    <w:rsid w:val="00DA14D4"/>
  </w:style>
  <w:style w:type="paragraph" w:customStyle="1" w:styleId="8C8A7780C99D4DFF85C815F0FEB743F0">
    <w:name w:val="8C8A7780C99D4DFF85C815F0FEB743F0"/>
    <w:rsid w:val="00DA14D4"/>
  </w:style>
  <w:style w:type="paragraph" w:customStyle="1" w:styleId="51FAC3252A9B4D509C38D1A45D8E1DAC">
    <w:name w:val="51FAC3252A9B4D509C38D1A45D8E1DAC"/>
    <w:rsid w:val="00DA14D4"/>
  </w:style>
  <w:style w:type="paragraph" w:customStyle="1" w:styleId="F928BB6F49E744B2A6DFED63385091C2">
    <w:name w:val="F928BB6F49E744B2A6DFED63385091C2"/>
    <w:rsid w:val="00DA14D4"/>
  </w:style>
  <w:style w:type="paragraph" w:customStyle="1" w:styleId="4181E2DBBE8E42AEA1C949F8B1D0F451">
    <w:name w:val="4181E2DBBE8E42AEA1C949F8B1D0F451"/>
    <w:rsid w:val="00DA14D4"/>
  </w:style>
  <w:style w:type="paragraph" w:customStyle="1" w:styleId="2098725BE5E242ACBCEE4517BD21F607">
    <w:name w:val="2098725BE5E242ACBCEE4517BD21F607"/>
    <w:rsid w:val="00DA14D4"/>
  </w:style>
  <w:style w:type="paragraph" w:customStyle="1" w:styleId="7338F6FE24594DE1AF02B1FB320EE87F">
    <w:name w:val="7338F6FE24594DE1AF02B1FB320EE87F"/>
    <w:rsid w:val="00DA14D4"/>
  </w:style>
  <w:style w:type="paragraph" w:customStyle="1" w:styleId="6088B93804E543C8AFF5769438570BDD">
    <w:name w:val="6088B93804E543C8AFF5769438570BDD"/>
    <w:rsid w:val="00DA14D4"/>
  </w:style>
  <w:style w:type="paragraph" w:customStyle="1" w:styleId="FAAD4A9C506D4129A392FB186BE44D6B">
    <w:name w:val="FAAD4A9C506D4129A392FB186BE44D6B"/>
    <w:rsid w:val="00DA14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43D423E1014E6DAC62A33325C46C10">
    <w:name w:val="A043D423E1014E6DAC62A33325C46C10"/>
  </w:style>
  <w:style w:type="paragraph" w:customStyle="1" w:styleId="3A152DEA6BA4496289ADCED0A6F03B03">
    <w:name w:val="3A152DEA6BA4496289ADCED0A6F03B03"/>
  </w:style>
  <w:style w:type="paragraph" w:customStyle="1" w:styleId="B2E8B596D1CA45229C8872456E9DFE19">
    <w:name w:val="B2E8B596D1CA45229C8872456E9DFE19"/>
  </w:style>
  <w:style w:type="paragraph" w:customStyle="1" w:styleId="E04D015445A047D5BE8D392A4778DE21">
    <w:name w:val="E04D015445A047D5BE8D392A4778DE21"/>
  </w:style>
  <w:style w:type="paragraph" w:customStyle="1" w:styleId="8C2354B88C814FA38AB09F46E6A9F8B4">
    <w:name w:val="8C2354B88C814FA38AB09F46E6A9F8B4"/>
  </w:style>
  <w:style w:type="paragraph" w:customStyle="1" w:styleId="A54B0F255C0E4F46A2E38100BBA4F6D5">
    <w:name w:val="A54B0F255C0E4F46A2E38100BBA4F6D5"/>
  </w:style>
  <w:style w:type="character" w:styleId="PlaceholderText">
    <w:name w:val="Placeholder Text"/>
    <w:basedOn w:val="DefaultParagraphFont"/>
    <w:uiPriority w:val="99"/>
    <w:semiHidden/>
    <w:rsid w:val="00DA14D4"/>
    <w:rPr>
      <w:color w:val="808080"/>
    </w:rPr>
  </w:style>
  <w:style w:type="paragraph" w:customStyle="1" w:styleId="6C8B68BCCEDB4CF898DA3757038C7862">
    <w:name w:val="6C8B68BCCEDB4CF898DA3757038C7862"/>
  </w:style>
  <w:style w:type="paragraph" w:customStyle="1" w:styleId="4DB651B08A0342ACB9E014F6C4C0AC82">
    <w:name w:val="4DB651B08A0342ACB9E014F6C4C0AC82"/>
  </w:style>
  <w:style w:type="paragraph" w:customStyle="1" w:styleId="58928CB6561C42109DDCF21C475995A1">
    <w:name w:val="58928CB6561C42109DDCF21C475995A1"/>
  </w:style>
  <w:style w:type="paragraph" w:customStyle="1" w:styleId="464AD6F3C71443B6BCAB330A225996D5">
    <w:name w:val="464AD6F3C71443B6BCAB330A225996D5"/>
  </w:style>
  <w:style w:type="character" w:styleId="Emphasis">
    <w:name w:val="Emphasis"/>
    <w:basedOn w:val="DefaultParagraphFont"/>
    <w:uiPriority w:val="2"/>
    <w:unhideWhenUsed/>
    <w:qFormat/>
    <w:rsid w:val="00DA14D4"/>
    <w:rPr>
      <w:i/>
      <w:iCs/>
      <w:color w:val="404040" w:themeColor="text1" w:themeTint="BF"/>
    </w:rPr>
  </w:style>
  <w:style w:type="paragraph" w:customStyle="1" w:styleId="D87683B4F51B41E6BF867D858C5DE6FE">
    <w:name w:val="D87683B4F51B41E6BF867D858C5DE6FE"/>
  </w:style>
  <w:style w:type="paragraph" w:customStyle="1" w:styleId="F072B9E1B7434D93AC0DAC86CF5C1856">
    <w:name w:val="F072B9E1B7434D93AC0DAC86CF5C1856"/>
  </w:style>
  <w:style w:type="paragraph" w:customStyle="1" w:styleId="8DFAF452303544B8B05B0869C3CAD297">
    <w:name w:val="8DFAF452303544B8B05B0869C3CAD297"/>
  </w:style>
  <w:style w:type="paragraph" w:customStyle="1" w:styleId="72CBD56180234EEF86F5A3F19C32BAA1">
    <w:name w:val="72CBD56180234EEF86F5A3F19C32BAA1"/>
  </w:style>
  <w:style w:type="paragraph" w:customStyle="1" w:styleId="06FA66716ED74D58B4C0644405344616">
    <w:name w:val="06FA66716ED74D58B4C0644405344616"/>
    <w:rsid w:val="00846017"/>
  </w:style>
  <w:style w:type="paragraph" w:customStyle="1" w:styleId="D49FE83BD0B14AD588A9CBEB656298B5">
    <w:name w:val="D49FE83BD0B14AD588A9CBEB656298B5"/>
    <w:rsid w:val="003C5474"/>
  </w:style>
  <w:style w:type="paragraph" w:customStyle="1" w:styleId="CF32A9511D1244A2AE5260C7A2787912">
    <w:name w:val="CF32A9511D1244A2AE5260C7A2787912"/>
    <w:rsid w:val="003C5474"/>
  </w:style>
  <w:style w:type="paragraph" w:customStyle="1" w:styleId="B76B67CBF89C4121A6361B8659760968">
    <w:name w:val="B76B67CBF89C4121A6361B8659760968"/>
    <w:rsid w:val="003C5474"/>
  </w:style>
  <w:style w:type="paragraph" w:customStyle="1" w:styleId="5A50BA4D45E6463EB10C8B16282F5685">
    <w:name w:val="5A50BA4D45E6463EB10C8B16282F5685"/>
    <w:rsid w:val="003C5474"/>
  </w:style>
  <w:style w:type="paragraph" w:customStyle="1" w:styleId="D30D432FDD574BC9973A6BCBAEAE4466">
    <w:name w:val="D30D432FDD574BC9973A6BCBAEAE4466"/>
    <w:rsid w:val="003C5474"/>
  </w:style>
  <w:style w:type="paragraph" w:customStyle="1" w:styleId="E534282FE8C44030899D65CECDB62839">
    <w:name w:val="E534282FE8C44030899D65CECDB62839"/>
    <w:rsid w:val="003C5474"/>
  </w:style>
  <w:style w:type="paragraph" w:customStyle="1" w:styleId="BDB9AB771AAE4FE89AEA8524992185D7">
    <w:name w:val="BDB9AB771AAE4FE89AEA8524992185D7"/>
    <w:rsid w:val="003C5474"/>
  </w:style>
  <w:style w:type="paragraph" w:customStyle="1" w:styleId="51ABDF0199CD4DFBBE6B3B9D46BCD8E1">
    <w:name w:val="51ABDF0199CD4DFBBE6B3B9D46BCD8E1"/>
    <w:rsid w:val="003C5474"/>
  </w:style>
  <w:style w:type="paragraph" w:customStyle="1" w:styleId="58081B9C7CD94CEEB550264979AD7815">
    <w:name w:val="58081B9C7CD94CEEB550264979AD7815"/>
    <w:rsid w:val="003C5474"/>
  </w:style>
  <w:style w:type="paragraph" w:customStyle="1" w:styleId="96367315785042ECB80D71DE17726760">
    <w:name w:val="96367315785042ECB80D71DE17726760"/>
    <w:rsid w:val="003C5474"/>
  </w:style>
  <w:style w:type="paragraph" w:customStyle="1" w:styleId="0078FB9737BB41BDB07CB8256E97B292">
    <w:name w:val="0078FB9737BB41BDB07CB8256E97B292"/>
    <w:rsid w:val="003C5474"/>
  </w:style>
  <w:style w:type="paragraph" w:customStyle="1" w:styleId="A4BDBE5945C54915A1C68B2DD1E8F6ED">
    <w:name w:val="A4BDBE5945C54915A1C68B2DD1E8F6ED"/>
    <w:rsid w:val="003C5474"/>
  </w:style>
  <w:style w:type="paragraph" w:customStyle="1" w:styleId="AF87D39EF7D6409A97CBFA8E68554086">
    <w:name w:val="AF87D39EF7D6409A97CBFA8E68554086"/>
    <w:rsid w:val="003C5474"/>
  </w:style>
  <w:style w:type="paragraph" w:customStyle="1" w:styleId="F7F9880EA5884747882A5A85787C7BF1">
    <w:name w:val="F7F9880EA5884747882A5A85787C7BF1"/>
    <w:rsid w:val="003C5474"/>
  </w:style>
  <w:style w:type="paragraph" w:customStyle="1" w:styleId="94126D9FA5FB4288B40AE12E72356E24">
    <w:name w:val="94126D9FA5FB4288B40AE12E72356E24"/>
    <w:rsid w:val="003C5474"/>
  </w:style>
  <w:style w:type="paragraph" w:customStyle="1" w:styleId="9C9CF24317DE4FB1823BD1855A31D89A">
    <w:name w:val="9C9CF24317DE4FB1823BD1855A31D89A"/>
    <w:rsid w:val="00DA14D4"/>
  </w:style>
  <w:style w:type="paragraph" w:customStyle="1" w:styleId="CD03F236F5394502AAE0BFF6C3303C14">
    <w:name w:val="CD03F236F5394502AAE0BFF6C3303C14"/>
    <w:rsid w:val="00DA14D4"/>
  </w:style>
  <w:style w:type="paragraph" w:customStyle="1" w:styleId="CA0DE3836A1D414B9EA4FE9699271941">
    <w:name w:val="CA0DE3836A1D414B9EA4FE9699271941"/>
    <w:rsid w:val="00DA14D4"/>
  </w:style>
  <w:style w:type="paragraph" w:customStyle="1" w:styleId="E768E4DF0A214183B200656EB7A61950">
    <w:name w:val="E768E4DF0A214183B200656EB7A61950"/>
    <w:rsid w:val="00DA14D4"/>
  </w:style>
  <w:style w:type="paragraph" w:customStyle="1" w:styleId="C392F002FEBF4E898D110E20F52F62F9">
    <w:name w:val="C392F002FEBF4E898D110E20F52F62F9"/>
    <w:rsid w:val="00DA14D4"/>
  </w:style>
  <w:style w:type="paragraph" w:customStyle="1" w:styleId="97DB99297951437CA0136EB0A1D36C26">
    <w:name w:val="97DB99297951437CA0136EB0A1D36C26"/>
    <w:rsid w:val="00DA14D4"/>
  </w:style>
  <w:style w:type="paragraph" w:customStyle="1" w:styleId="A9CA9B2C8BEB481A99E420673610A50F">
    <w:name w:val="A9CA9B2C8BEB481A99E420673610A50F"/>
    <w:rsid w:val="00DA14D4"/>
  </w:style>
  <w:style w:type="paragraph" w:customStyle="1" w:styleId="D16DA9E13D6B453DAF246C0018E8E864">
    <w:name w:val="D16DA9E13D6B453DAF246C0018E8E864"/>
    <w:rsid w:val="00DA14D4"/>
  </w:style>
  <w:style w:type="paragraph" w:customStyle="1" w:styleId="8B2D546A40474BADB73B855EDC88924E">
    <w:name w:val="8B2D546A40474BADB73B855EDC88924E"/>
    <w:rsid w:val="00DA14D4"/>
  </w:style>
  <w:style w:type="paragraph" w:customStyle="1" w:styleId="7031388FE8A742ABB6EF12FDDA7BAEEC">
    <w:name w:val="7031388FE8A742ABB6EF12FDDA7BAEEC"/>
    <w:rsid w:val="00DA14D4"/>
  </w:style>
  <w:style w:type="paragraph" w:customStyle="1" w:styleId="958087A953A9402586B11CE2619FB16E">
    <w:name w:val="958087A953A9402586B11CE2619FB16E"/>
    <w:rsid w:val="00DA14D4"/>
  </w:style>
  <w:style w:type="paragraph" w:customStyle="1" w:styleId="744C6B2C4DB941E98905E900991CDDFF">
    <w:name w:val="744C6B2C4DB941E98905E900991CDDFF"/>
    <w:rsid w:val="00DA14D4"/>
  </w:style>
  <w:style w:type="paragraph" w:customStyle="1" w:styleId="366785D471DF46DF8A9D5F826C683356">
    <w:name w:val="366785D471DF46DF8A9D5F826C683356"/>
    <w:rsid w:val="00DA14D4"/>
  </w:style>
  <w:style w:type="paragraph" w:customStyle="1" w:styleId="E7F8A6B9B4554C739A9729A6DAA9DCB4">
    <w:name w:val="E7F8A6B9B4554C739A9729A6DAA9DCB4"/>
    <w:rsid w:val="00DA14D4"/>
  </w:style>
  <w:style w:type="paragraph" w:customStyle="1" w:styleId="5DB1747953A34AAD84D923772B9AC2CE">
    <w:name w:val="5DB1747953A34AAD84D923772B9AC2CE"/>
    <w:rsid w:val="00DA14D4"/>
  </w:style>
  <w:style w:type="paragraph" w:customStyle="1" w:styleId="780E6E14C93D40FB92EFA43AD3ABA3E9">
    <w:name w:val="780E6E14C93D40FB92EFA43AD3ABA3E9"/>
    <w:rsid w:val="00DA14D4"/>
  </w:style>
  <w:style w:type="paragraph" w:customStyle="1" w:styleId="2C31B890536042348D1DF1ABAAAFC4F5">
    <w:name w:val="2C31B890536042348D1DF1ABAAAFC4F5"/>
    <w:rsid w:val="00DA14D4"/>
  </w:style>
  <w:style w:type="paragraph" w:customStyle="1" w:styleId="FF2D674E32E348438A35DC00223CD45D">
    <w:name w:val="FF2D674E32E348438A35DC00223CD45D"/>
    <w:rsid w:val="00DA14D4"/>
  </w:style>
  <w:style w:type="paragraph" w:customStyle="1" w:styleId="F3D18D7496BD4CC582429935F6BE99E5">
    <w:name w:val="F3D18D7496BD4CC582429935F6BE99E5"/>
    <w:rsid w:val="00DA14D4"/>
  </w:style>
  <w:style w:type="paragraph" w:customStyle="1" w:styleId="6830D0C220A34EF3BA5FA3123074A56D">
    <w:name w:val="6830D0C220A34EF3BA5FA3123074A56D"/>
    <w:rsid w:val="00DA14D4"/>
  </w:style>
  <w:style w:type="paragraph" w:customStyle="1" w:styleId="CF4153BECCA64B44A2A0F048C9D800F1">
    <w:name w:val="CF4153BECCA64B44A2A0F048C9D800F1"/>
    <w:rsid w:val="00DA14D4"/>
  </w:style>
  <w:style w:type="paragraph" w:customStyle="1" w:styleId="93327E7F189B4B18B252BB578D3F0F0E">
    <w:name w:val="93327E7F189B4B18B252BB578D3F0F0E"/>
    <w:rsid w:val="00DA14D4"/>
  </w:style>
  <w:style w:type="paragraph" w:customStyle="1" w:styleId="FC234FB27EA34EE3AA011BD3409AFCC1">
    <w:name w:val="FC234FB27EA34EE3AA011BD3409AFCC1"/>
    <w:rsid w:val="00DA14D4"/>
  </w:style>
  <w:style w:type="paragraph" w:customStyle="1" w:styleId="B8805C3C004149A093C4B2A2067059F2">
    <w:name w:val="B8805C3C004149A093C4B2A2067059F2"/>
    <w:rsid w:val="00DA14D4"/>
  </w:style>
  <w:style w:type="paragraph" w:customStyle="1" w:styleId="ADDDD3EE3B004B0A81B1EB444FCD1CB9">
    <w:name w:val="ADDDD3EE3B004B0A81B1EB444FCD1CB9"/>
    <w:rsid w:val="00DA14D4"/>
  </w:style>
  <w:style w:type="paragraph" w:customStyle="1" w:styleId="46AA87B4EDA74104B8BC8253C0DC8E68">
    <w:name w:val="46AA87B4EDA74104B8BC8253C0DC8E68"/>
    <w:rsid w:val="00DA14D4"/>
  </w:style>
  <w:style w:type="paragraph" w:customStyle="1" w:styleId="8C8A7780C99D4DFF85C815F0FEB743F0">
    <w:name w:val="8C8A7780C99D4DFF85C815F0FEB743F0"/>
    <w:rsid w:val="00DA14D4"/>
  </w:style>
  <w:style w:type="paragraph" w:customStyle="1" w:styleId="51FAC3252A9B4D509C38D1A45D8E1DAC">
    <w:name w:val="51FAC3252A9B4D509C38D1A45D8E1DAC"/>
    <w:rsid w:val="00DA14D4"/>
  </w:style>
  <w:style w:type="paragraph" w:customStyle="1" w:styleId="F928BB6F49E744B2A6DFED63385091C2">
    <w:name w:val="F928BB6F49E744B2A6DFED63385091C2"/>
    <w:rsid w:val="00DA14D4"/>
  </w:style>
  <w:style w:type="paragraph" w:customStyle="1" w:styleId="4181E2DBBE8E42AEA1C949F8B1D0F451">
    <w:name w:val="4181E2DBBE8E42AEA1C949F8B1D0F451"/>
    <w:rsid w:val="00DA14D4"/>
  </w:style>
  <w:style w:type="paragraph" w:customStyle="1" w:styleId="2098725BE5E242ACBCEE4517BD21F607">
    <w:name w:val="2098725BE5E242ACBCEE4517BD21F607"/>
    <w:rsid w:val="00DA14D4"/>
  </w:style>
  <w:style w:type="paragraph" w:customStyle="1" w:styleId="7338F6FE24594DE1AF02B1FB320EE87F">
    <w:name w:val="7338F6FE24594DE1AF02B1FB320EE87F"/>
    <w:rsid w:val="00DA14D4"/>
  </w:style>
  <w:style w:type="paragraph" w:customStyle="1" w:styleId="6088B93804E543C8AFF5769438570BDD">
    <w:name w:val="6088B93804E543C8AFF5769438570BDD"/>
    <w:rsid w:val="00DA14D4"/>
  </w:style>
  <w:style w:type="paragraph" w:customStyle="1" w:styleId="FAAD4A9C506D4129A392FB186BE44D6B">
    <w:name w:val="FAAD4A9C506D4129A392FB186BE44D6B"/>
    <w:rsid w:val="00DA1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9047586-818A-42E7-8406-C090B9294F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Resume</Template>
  <TotalTime>202</TotalTime>
  <Pages>1</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PRABHAKARAN </dc:creator>
  <cp:keywords/>
  <cp:lastModifiedBy>602HRDESK</cp:lastModifiedBy>
  <cp:revision>9</cp:revision>
  <cp:lastPrinted>2015-04-19T15:45:00Z</cp:lastPrinted>
  <dcterms:created xsi:type="dcterms:W3CDTF">2015-04-19T15:20:00Z</dcterms:created>
  <dcterms:modified xsi:type="dcterms:W3CDTF">2017-04-24T07:52:00Z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TC029194649991</vt:lpwstr>
  </property>
</Properties>
</file>