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F2" w:rsidRDefault="000267F2">
      <w:pPr>
        <w:rPr>
          <w:rFonts w:ascii="Arial" w:hAnsi="Arial" w:cs="Arial"/>
          <w:sz w:val="10"/>
          <w:szCs w:val="20"/>
        </w:rPr>
      </w:pPr>
    </w:p>
    <w:p w:rsidR="000267F2" w:rsidRDefault="000267F2">
      <w:pPr>
        <w:pBdr>
          <w:top w:val="single" w:sz="6" w:space="0" w:color="auto"/>
        </w:pBdr>
        <w:tabs>
          <w:tab w:val="left" w:pos="9498"/>
          <w:tab w:val="right" w:pos="9540"/>
        </w:tabs>
        <w:ind w:right="-138"/>
        <w:rPr>
          <w:rFonts w:ascii="Arial" w:hAnsi="Arial" w:cs="Arial"/>
          <w:sz w:val="10"/>
          <w:szCs w:val="20"/>
        </w:rPr>
      </w:pPr>
    </w:p>
    <w:tbl>
      <w:tblPr>
        <w:tblW w:w="99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50"/>
        <w:gridCol w:w="7340"/>
      </w:tblGrid>
      <w:tr w:rsidR="000267F2">
        <w:trPr>
          <w:gridAfter w:val="1"/>
          <w:wAfter w:w="7340" w:type="dxa"/>
          <w:trHeight w:val="292"/>
        </w:trPr>
        <w:tc>
          <w:tcPr>
            <w:tcW w:w="265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pct12" w:color="000000" w:fill="FFFFFF"/>
            <w:vAlign w:val="center"/>
          </w:tcPr>
          <w:p w:rsidR="000267F2" w:rsidRDefault="000267F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Personal Profile:</w:t>
            </w:r>
          </w:p>
        </w:tc>
      </w:tr>
      <w:tr w:rsidR="000267F2">
        <w:trPr>
          <w:trHeight w:val="732"/>
        </w:trPr>
        <w:tc>
          <w:tcPr>
            <w:tcW w:w="99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0267F2" w:rsidRDefault="000267F2">
            <w:pPr>
              <w:jc w:val="both"/>
              <w:rPr>
                <w:rFonts w:ascii="Arial" w:hAnsi="Arial" w:cs="Arial"/>
                <w:sz w:val="10"/>
                <w:szCs w:val="20"/>
              </w:rPr>
            </w:pPr>
          </w:p>
          <w:p w:rsidR="000267F2" w:rsidRDefault="000267F2">
            <w:pPr>
              <w:pStyle w:val="BodyText2"/>
            </w:pPr>
            <w:r>
              <w:t>A hard working, well-organized, result</w:t>
            </w:r>
            <w:r w:rsidR="006D0C14">
              <w:t>-oriented profession</w:t>
            </w:r>
            <w:r w:rsidR="00AA672E">
              <w:t>al</w:t>
            </w:r>
            <w:r w:rsidR="006D0C14">
              <w:t xml:space="preserve"> with over 10</w:t>
            </w:r>
            <w:r>
              <w:t xml:space="preserve"> years of experience in sales. Highly motivated, focused,</w:t>
            </w:r>
            <w:r w:rsidR="007C57EE">
              <w:t xml:space="preserve"> Russian knowing,</w:t>
            </w:r>
            <w:r>
              <w:t xml:space="preserve"> self-disciplined and adept at assessing customer needs and offering creative solution.</w:t>
            </w:r>
          </w:p>
          <w:p w:rsidR="000267F2" w:rsidRDefault="000267F2">
            <w:pPr>
              <w:jc w:val="both"/>
              <w:rPr>
                <w:rFonts w:ascii="Arial" w:hAnsi="Arial" w:cs="Arial"/>
                <w:sz w:val="10"/>
                <w:szCs w:val="20"/>
              </w:rPr>
            </w:pPr>
          </w:p>
        </w:tc>
      </w:tr>
    </w:tbl>
    <w:p w:rsidR="000267F2" w:rsidRPr="000267F2" w:rsidRDefault="000267F2" w:rsidP="000267F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99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6"/>
        <w:gridCol w:w="7294"/>
      </w:tblGrid>
      <w:tr w:rsidR="000267F2">
        <w:trPr>
          <w:gridAfter w:val="1"/>
          <w:wAfter w:w="7294" w:type="dxa"/>
          <w:trHeight w:val="255"/>
        </w:trPr>
        <w:tc>
          <w:tcPr>
            <w:tcW w:w="2696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pct12" w:color="000000" w:fill="FFFFFF"/>
            <w:vAlign w:val="center"/>
          </w:tcPr>
          <w:p w:rsidR="000267F2" w:rsidRDefault="000267F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Objective:</w:t>
            </w:r>
          </w:p>
        </w:tc>
      </w:tr>
      <w:tr w:rsidR="000267F2">
        <w:trPr>
          <w:trHeight w:val="705"/>
        </w:trPr>
        <w:tc>
          <w:tcPr>
            <w:tcW w:w="99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0267F2" w:rsidRDefault="000267F2">
            <w:pPr>
              <w:pStyle w:val="BodyTextIndent2"/>
              <w:spacing w:line="240" w:lineRule="auto"/>
              <w:ind w:firstLine="0"/>
              <w:rPr>
                <w:rFonts w:ascii="Arial" w:hAnsi="Arial"/>
                <w:sz w:val="10"/>
              </w:rPr>
            </w:pPr>
          </w:p>
          <w:p w:rsidR="007C4457" w:rsidRDefault="007C4457" w:rsidP="007C4457">
            <w:pPr>
              <w:pStyle w:val="BodyTextIndent2"/>
              <w:spacing w:line="240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</w:t>
            </w:r>
            <w:r w:rsidRPr="007C4457">
              <w:rPr>
                <w:rFonts w:ascii="Arial" w:hAnsi="Arial"/>
              </w:rPr>
              <w:t xml:space="preserve">join a visionary, high growth, innovative, empowering firm, </w:t>
            </w:r>
            <w:proofErr w:type="gramStart"/>
            <w:r w:rsidRPr="007C4457">
              <w:rPr>
                <w:rFonts w:ascii="Arial" w:hAnsi="Arial"/>
              </w:rPr>
              <w:t>which ensures constant learning opportunities.</w:t>
            </w:r>
            <w:proofErr w:type="gramEnd"/>
            <w:r w:rsidRPr="007C445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Pr="007C4457">
              <w:rPr>
                <w:rFonts w:ascii="Arial" w:hAnsi="Arial"/>
              </w:rPr>
              <w:t>A career with enough challenges and opportunities to prove my capabilities to achieve the goals of the organization.</w:t>
            </w:r>
          </w:p>
          <w:p w:rsidR="000267F2" w:rsidRDefault="000267F2">
            <w:pPr>
              <w:pStyle w:val="NormalIndent"/>
              <w:ind w:left="0"/>
              <w:rPr>
                <w:rFonts w:ascii="Arial" w:hAnsi="Arial" w:cs="Arial"/>
                <w:sz w:val="10"/>
                <w:szCs w:val="20"/>
              </w:rPr>
            </w:pPr>
          </w:p>
        </w:tc>
      </w:tr>
    </w:tbl>
    <w:p w:rsidR="000267F2" w:rsidRPr="000267F2" w:rsidRDefault="000267F2" w:rsidP="000267F2">
      <w:pPr>
        <w:rPr>
          <w:vanish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2610"/>
        <w:gridCol w:w="22"/>
        <w:gridCol w:w="7358"/>
        <w:gridCol w:w="18"/>
      </w:tblGrid>
      <w:tr w:rsidR="000267F2" w:rsidTr="00373A54">
        <w:trPr>
          <w:gridAfter w:val="2"/>
          <w:wAfter w:w="3685" w:type="pct"/>
          <w:trHeight w:val="270"/>
        </w:trPr>
        <w:tc>
          <w:tcPr>
            <w:tcW w:w="1315" w:type="pct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pct12" w:color="000000" w:fill="FFFFFF"/>
            <w:vAlign w:val="center"/>
          </w:tcPr>
          <w:p w:rsidR="000267F2" w:rsidRDefault="000267F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Experience: </w:t>
            </w:r>
          </w:p>
        </w:tc>
      </w:tr>
      <w:tr w:rsidR="000267F2" w:rsidTr="00373A54">
        <w:trPr>
          <w:trHeight w:val="165"/>
        </w:trPr>
        <w:tc>
          <w:tcPr>
            <w:tcW w:w="5000" w:type="pct"/>
            <w:gridSpan w:val="4"/>
            <w:tcBorders>
              <w:top w:val="single" w:sz="6" w:space="0" w:color="7F7F7F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0267F2" w:rsidRDefault="000267F2">
            <w:pPr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992702" w:rsidTr="00373A54">
        <w:trPr>
          <w:trHeight w:val="1506"/>
        </w:trPr>
        <w:tc>
          <w:tcPr>
            <w:tcW w:w="1315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92702" w:rsidRDefault="00992702" w:rsidP="00EE4EBE">
            <w:pPr>
              <w:rPr>
                <w:rFonts w:ascii="Arial" w:hAnsi="Arial" w:cs="Arial"/>
                <w:b/>
                <w:bCs/>
                <w:sz w:val="2"/>
                <w:szCs w:val="20"/>
              </w:rPr>
            </w:pPr>
          </w:p>
          <w:p w:rsidR="00992702" w:rsidRDefault="00992702" w:rsidP="00EE4EBE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Duration</w:t>
            </w:r>
          </w:p>
          <w:p w:rsidR="00992702" w:rsidRDefault="00992702" w:rsidP="00EE4EBE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Company</w:t>
            </w:r>
          </w:p>
          <w:p w:rsidR="00992702" w:rsidRDefault="00992702" w:rsidP="00EE4EBE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Position</w:t>
            </w:r>
          </w:p>
          <w:p w:rsidR="00992702" w:rsidRDefault="00992702" w:rsidP="00EE4EBE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702" w:rsidRDefault="00992702" w:rsidP="00EE4EBE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702" w:rsidRDefault="00992702" w:rsidP="00EE4EBE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702" w:rsidRDefault="00992702" w:rsidP="00EE4EBE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702" w:rsidRDefault="00992702" w:rsidP="00EE4EBE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702" w:rsidRDefault="00992702" w:rsidP="00EE4EBE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702" w:rsidRDefault="00992702" w:rsidP="00EE4E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92702" w:rsidRPr="00A90AD0" w:rsidRDefault="00A90AD0" w:rsidP="00992702">
            <w:pPr>
              <w:pStyle w:val="CompanyNameOne"/>
              <w:rPr>
                <w:rFonts w:ascii="Arial" w:hAnsi="Arial" w:cs="Arial"/>
                <w:b/>
                <w:bCs/>
              </w:rPr>
            </w:pPr>
            <w:r w:rsidRPr="00A90AD0">
              <w:rPr>
                <w:rFonts w:ascii="Arial" w:hAnsi="Arial" w:cs="Arial"/>
                <w:b/>
                <w:bCs/>
              </w:rPr>
              <w:t xml:space="preserve">November </w:t>
            </w:r>
            <w:r w:rsidR="00992702" w:rsidRPr="00A90AD0">
              <w:rPr>
                <w:rFonts w:ascii="Arial" w:hAnsi="Arial" w:cs="Arial"/>
                <w:b/>
                <w:bCs/>
              </w:rPr>
              <w:t>2013</w:t>
            </w:r>
            <w:r w:rsidR="00AA672E" w:rsidRPr="00A90AD0">
              <w:rPr>
                <w:rFonts w:ascii="Arial" w:hAnsi="Arial" w:cs="Arial"/>
                <w:b/>
                <w:bCs/>
              </w:rPr>
              <w:t xml:space="preserve"> - Current</w:t>
            </w:r>
          </w:p>
          <w:p w:rsidR="00992702" w:rsidRPr="00A90AD0" w:rsidRDefault="00AA672E" w:rsidP="00992702">
            <w:pPr>
              <w:pStyle w:val="CompanyNameOne"/>
              <w:rPr>
                <w:rFonts w:ascii="Arial" w:hAnsi="Arial" w:cs="Arial"/>
                <w:b/>
                <w:bCs/>
              </w:rPr>
            </w:pPr>
            <w:r w:rsidRPr="00A90AD0">
              <w:rPr>
                <w:rFonts w:ascii="Arial" w:hAnsi="Arial" w:cs="Arial"/>
                <w:b/>
                <w:bCs/>
              </w:rPr>
              <w:t>SOUQ.COM</w:t>
            </w:r>
            <w:r w:rsidR="00992702" w:rsidRPr="00A90AD0">
              <w:rPr>
                <w:rFonts w:ascii="Arial" w:hAnsi="Arial" w:cs="Arial"/>
                <w:b/>
                <w:bCs/>
              </w:rPr>
              <w:t xml:space="preserve"> - United Arab Emirates.</w:t>
            </w:r>
          </w:p>
          <w:p w:rsidR="005560E7" w:rsidRPr="00A90AD0" w:rsidRDefault="00AA672E" w:rsidP="005560E7">
            <w:pPr>
              <w:pStyle w:val="CompanyNameOne"/>
              <w:rPr>
                <w:rFonts w:ascii="Arial" w:hAnsi="Arial" w:cs="Arial"/>
                <w:b/>
                <w:bCs/>
              </w:rPr>
            </w:pPr>
            <w:r w:rsidRPr="00A90AD0">
              <w:rPr>
                <w:rFonts w:ascii="Arial" w:hAnsi="Arial" w:cs="Arial"/>
                <w:b/>
                <w:bCs/>
              </w:rPr>
              <w:t>Logistics Executive</w:t>
            </w:r>
          </w:p>
          <w:p w:rsidR="005560E7" w:rsidRPr="005560E7" w:rsidRDefault="00DC666F" w:rsidP="005560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Responsible for handling independent retail outlet at reputable locations.</w:t>
            </w:r>
          </w:p>
          <w:p w:rsidR="00AA672E" w:rsidRPr="00AA672E" w:rsidRDefault="00AA672E" w:rsidP="00AA672E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72E">
              <w:rPr>
                <w:rFonts w:ascii="Arial" w:hAnsi="Arial" w:cs="Arial"/>
                <w:sz w:val="20"/>
                <w:szCs w:val="20"/>
              </w:rPr>
              <w:t>Receiving, moving, checking and storing incoming goods.</w:t>
            </w:r>
          </w:p>
          <w:p w:rsidR="00AA672E" w:rsidRPr="00AA672E" w:rsidRDefault="00AA672E" w:rsidP="00AA672E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72E">
              <w:rPr>
                <w:rFonts w:ascii="Arial" w:hAnsi="Arial" w:cs="Arial"/>
                <w:sz w:val="20"/>
                <w:szCs w:val="20"/>
              </w:rPr>
              <w:t>Checking and inspecting goods received and ensuring they are of accurate quantity, type, and also acceptable quality.</w:t>
            </w:r>
          </w:p>
          <w:p w:rsidR="00AA672E" w:rsidRPr="00AA672E" w:rsidRDefault="00AA672E" w:rsidP="00AA672E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72E">
              <w:rPr>
                <w:rFonts w:ascii="Arial" w:hAnsi="Arial" w:cs="Arial"/>
                <w:sz w:val="20"/>
                <w:szCs w:val="20"/>
              </w:rPr>
              <w:t>Packaging and labeling products before they are dispatched.</w:t>
            </w:r>
          </w:p>
          <w:p w:rsidR="00AA672E" w:rsidRPr="00AA672E" w:rsidRDefault="00AA672E" w:rsidP="00AA672E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72E">
              <w:rPr>
                <w:rFonts w:ascii="Arial" w:hAnsi="Arial" w:cs="Arial"/>
                <w:sz w:val="20"/>
                <w:szCs w:val="20"/>
              </w:rPr>
              <w:t>Helping to ship out over 5000 orders every day.</w:t>
            </w:r>
          </w:p>
          <w:p w:rsidR="00AA672E" w:rsidRPr="00AA672E" w:rsidRDefault="00AA672E" w:rsidP="00AA672E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72E">
              <w:rPr>
                <w:rFonts w:ascii="Arial" w:hAnsi="Arial" w:cs="Arial"/>
                <w:sz w:val="20"/>
                <w:szCs w:val="20"/>
              </w:rPr>
              <w:t>Selecting space for storage and arranging for good to be placed in the designated areas.</w:t>
            </w:r>
          </w:p>
          <w:p w:rsidR="00AA672E" w:rsidRPr="00AA672E" w:rsidRDefault="00AA672E" w:rsidP="00AA672E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72E">
              <w:rPr>
                <w:rFonts w:ascii="Arial" w:hAnsi="Arial" w:cs="Arial"/>
                <w:sz w:val="20"/>
                <w:szCs w:val="20"/>
              </w:rPr>
              <w:t>Making sure that all inventory processes are completed on the same day.</w:t>
            </w:r>
          </w:p>
          <w:p w:rsidR="00AA672E" w:rsidRPr="00AA672E" w:rsidRDefault="00AA672E" w:rsidP="00AA672E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72E">
              <w:rPr>
                <w:rFonts w:ascii="Arial" w:hAnsi="Arial" w:cs="Arial"/>
                <w:sz w:val="20"/>
                <w:szCs w:val="20"/>
              </w:rPr>
              <w:t>Welcoming and helping clients who visit the branch.</w:t>
            </w:r>
          </w:p>
          <w:p w:rsidR="00AA672E" w:rsidRPr="00AA672E" w:rsidRDefault="00AA672E" w:rsidP="00AA672E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72E">
              <w:rPr>
                <w:rFonts w:ascii="Arial" w:hAnsi="Arial" w:cs="Arial"/>
                <w:sz w:val="20"/>
                <w:szCs w:val="20"/>
              </w:rPr>
              <w:t>Contacting transport companies and coordinating dispatch and delivery with them.</w:t>
            </w:r>
          </w:p>
          <w:p w:rsidR="00AA672E" w:rsidRPr="00AA672E" w:rsidRDefault="00AA672E" w:rsidP="00AA672E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72E">
              <w:rPr>
                <w:rFonts w:ascii="Arial" w:hAnsi="Arial" w:cs="Arial"/>
                <w:sz w:val="20"/>
                <w:szCs w:val="20"/>
              </w:rPr>
              <w:t>Supervising the work of junior staff.</w:t>
            </w:r>
          </w:p>
          <w:p w:rsidR="00AA672E" w:rsidRPr="00AA672E" w:rsidRDefault="00AA672E" w:rsidP="00AA672E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72E">
              <w:rPr>
                <w:rFonts w:ascii="Arial" w:hAnsi="Arial" w:cs="Arial"/>
                <w:sz w:val="20"/>
                <w:szCs w:val="20"/>
              </w:rPr>
              <w:t>Ensuring a clean and safe workhouse for staff to work in.</w:t>
            </w:r>
          </w:p>
          <w:p w:rsidR="00AA672E" w:rsidRPr="00AA672E" w:rsidRDefault="00AA672E" w:rsidP="00AA672E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72E">
              <w:rPr>
                <w:rFonts w:ascii="Arial" w:hAnsi="Arial" w:cs="Arial"/>
                <w:sz w:val="20"/>
                <w:szCs w:val="20"/>
              </w:rPr>
              <w:t>Using Mechanical Handling Equipment i.e. fork lift trucks</w:t>
            </w:r>
            <w:proofErr w:type="gramStart"/>
            <w:r w:rsidRPr="00AA672E">
              <w:rPr>
                <w:rFonts w:ascii="Arial" w:hAnsi="Arial" w:cs="Arial"/>
                <w:sz w:val="20"/>
                <w:szCs w:val="20"/>
              </w:rPr>
              <w:t>  to</w:t>
            </w:r>
            <w:proofErr w:type="gramEnd"/>
            <w:r w:rsidRPr="00AA672E">
              <w:rPr>
                <w:rFonts w:ascii="Arial" w:hAnsi="Arial" w:cs="Arial"/>
                <w:sz w:val="20"/>
                <w:szCs w:val="20"/>
              </w:rPr>
              <w:t xml:space="preserve"> move goods around.</w:t>
            </w:r>
          </w:p>
          <w:p w:rsidR="00AA672E" w:rsidRPr="00AA672E" w:rsidRDefault="00AA672E" w:rsidP="00AA672E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72E">
              <w:rPr>
                <w:rFonts w:ascii="Arial" w:hAnsi="Arial" w:cs="Arial"/>
                <w:sz w:val="20"/>
                <w:szCs w:val="20"/>
              </w:rPr>
              <w:t>Monitoring stock levels.</w:t>
            </w:r>
          </w:p>
          <w:p w:rsidR="00AA672E" w:rsidRPr="00AA672E" w:rsidRDefault="00AA672E" w:rsidP="00AA672E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72E">
              <w:rPr>
                <w:rFonts w:ascii="Arial" w:hAnsi="Arial" w:cs="Arial"/>
                <w:sz w:val="20"/>
                <w:szCs w:val="20"/>
              </w:rPr>
              <w:t>Moving items through the warehouse from receipt to dispatch to customers.</w:t>
            </w:r>
          </w:p>
          <w:p w:rsidR="00AA672E" w:rsidRPr="00AA672E" w:rsidRDefault="00AA672E" w:rsidP="00AA672E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72E">
              <w:rPr>
                <w:rFonts w:ascii="Arial" w:hAnsi="Arial" w:cs="Arial"/>
                <w:sz w:val="20"/>
                <w:szCs w:val="20"/>
              </w:rPr>
              <w:t>Accurately updating all data into computer and manual recording systems.</w:t>
            </w:r>
          </w:p>
          <w:p w:rsidR="003F06D6" w:rsidRPr="00992702" w:rsidRDefault="003F06D6" w:rsidP="003F06D6">
            <w:pPr>
              <w:widowControl/>
              <w:autoSpaceDE/>
              <w:autoSpaceDN/>
              <w:adjustRightInd/>
              <w:ind w:left="7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C42C6" w:rsidTr="00373A54">
        <w:trPr>
          <w:trHeight w:val="1506"/>
        </w:trPr>
        <w:tc>
          <w:tcPr>
            <w:tcW w:w="1315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2C6" w:rsidRDefault="006C42C6" w:rsidP="00EE4EBE">
            <w:pPr>
              <w:rPr>
                <w:rFonts w:ascii="Arial" w:hAnsi="Arial" w:cs="Arial"/>
                <w:b/>
                <w:bCs/>
                <w:sz w:val="2"/>
                <w:szCs w:val="20"/>
              </w:rPr>
            </w:pPr>
          </w:p>
          <w:p w:rsidR="005560E7" w:rsidRDefault="006C42C6" w:rsidP="00EE4EBE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Duration</w:t>
            </w:r>
          </w:p>
          <w:p w:rsidR="006C42C6" w:rsidRDefault="006C42C6" w:rsidP="00EE4EBE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Company</w:t>
            </w:r>
          </w:p>
          <w:p w:rsidR="006C42C6" w:rsidRDefault="006C42C6" w:rsidP="00EE4EBE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Position</w:t>
            </w:r>
          </w:p>
          <w:p w:rsidR="006C42C6" w:rsidRDefault="006C42C6" w:rsidP="00EE4EB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42C6" w:rsidRDefault="006C42C6" w:rsidP="00EE4EB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42C6" w:rsidRDefault="006C42C6" w:rsidP="00EE4EB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42C6" w:rsidRDefault="006C42C6" w:rsidP="00EE4EB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42C6" w:rsidRDefault="006C42C6" w:rsidP="00EE4EB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42C6" w:rsidRDefault="006C42C6" w:rsidP="00EE4EBE">
            <w:pPr>
              <w:rPr>
                <w:rFonts w:ascii="Arial" w:hAnsi="Arial" w:cs="Arial"/>
                <w:sz w:val="20"/>
                <w:szCs w:val="20"/>
              </w:rPr>
            </w:pPr>
          </w:p>
          <w:p w:rsidR="006C42C6" w:rsidRDefault="006C42C6" w:rsidP="00EE4E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C42C6" w:rsidRPr="00A90AD0" w:rsidRDefault="00A90AD0" w:rsidP="00EE4EBE">
            <w:pPr>
              <w:pStyle w:val="CompanyNameOne"/>
              <w:rPr>
                <w:rFonts w:ascii="Arial" w:hAnsi="Arial" w:cs="Arial"/>
                <w:b/>
                <w:bCs/>
                <w:sz w:val="20"/>
              </w:rPr>
            </w:pPr>
            <w:r w:rsidRPr="00A90AD0">
              <w:rPr>
                <w:rFonts w:ascii="Arial" w:hAnsi="Arial" w:cs="Arial"/>
                <w:b/>
                <w:bCs/>
                <w:sz w:val="20"/>
              </w:rPr>
              <w:t>January 2010</w:t>
            </w:r>
            <w:r w:rsidR="00992702" w:rsidRPr="00A90AD0">
              <w:rPr>
                <w:rFonts w:ascii="Arial" w:hAnsi="Arial" w:cs="Arial"/>
                <w:b/>
                <w:bCs/>
                <w:sz w:val="20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0"/>
              </w:rPr>
              <w:t>March 2013</w:t>
            </w:r>
          </w:p>
          <w:p w:rsidR="006C42C6" w:rsidRPr="00A90AD0" w:rsidRDefault="00AA672E" w:rsidP="00EE4EBE">
            <w:pPr>
              <w:pStyle w:val="CompanyNameOne"/>
              <w:rPr>
                <w:rFonts w:ascii="Arial" w:hAnsi="Arial" w:cs="Arial"/>
                <w:b/>
                <w:bCs/>
                <w:sz w:val="20"/>
              </w:rPr>
            </w:pPr>
            <w:r w:rsidRPr="00A90AD0">
              <w:rPr>
                <w:rFonts w:ascii="Arial" w:hAnsi="Arial" w:cs="Arial"/>
                <w:b/>
                <w:bCs/>
                <w:sz w:val="20"/>
              </w:rPr>
              <w:t xml:space="preserve">Marina </w:t>
            </w:r>
            <w:proofErr w:type="gramStart"/>
            <w:r w:rsidRPr="00A90AD0">
              <w:rPr>
                <w:rFonts w:ascii="Arial" w:hAnsi="Arial" w:cs="Arial"/>
                <w:b/>
                <w:bCs/>
                <w:sz w:val="20"/>
              </w:rPr>
              <w:t>Gulf  LLC</w:t>
            </w:r>
            <w:proofErr w:type="gramEnd"/>
            <w:r w:rsidR="006C42C6" w:rsidRPr="00A90AD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A90AD0">
              <w:rPr>
                <w:rFonts w:ascii="Arial" w:hAnsi="Arial" w:cs="Arial"/>
                <w:b/>
                <w:bCs/>
                <w:sz w:val="20"/>
              </w:rPr>
              <w:t xml:space="preserve">- </w:t>
            </w:r>
            <w:r w:rsidRPr="00A90AD0">
              <w:rPr>
                <w:rFonts w:ascii="Arial" w:hAnsi="Arial" w:cs="Arial"/>
                <w:b/>
                <w:bCs/>
              </w:rPr>
              <w:t>United Arab Emirates.</w:t>
            </w:r>
          </w:p>
          <w:p w:rsidR="005560E7" w:rsidRPr="00A90AD0" w:rsidRDefault="00AA672E" w:rsidP="005560E7">
            <w:pPr>
              <w:pStyle w:val="CompanyNameOne"/>
              <w:rPr>
                <w:rFonts w:ascii="Arial" w:hAnsi="Arial" w:cs="Arial"/>
                <w:b/>
                <w:bCs/>
              </w:rPr>
            </w:pPr>
            <w:r w:rsidRPr="00A90AD0">
              <w:rPr>
                <w:rFonts w:ascii="Arial" w:hAnsi="Arial" w:cs="Arial"/>
                <w:b/>
                <w:bCs/>
              </w:rPr>
              <w:t>Senior Sales Executive</w:t>
            </w:r>
          </w:p>
          <w:p w:rsidR="006C42C6" w:rsidRPr="0029381F" w:rsidRDefault="006C42C6" w:rsidP="005560E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Responsible for selling </w:t>
            </w:r>
            <w:r w:rsidR="00AA672E">
              <w:rPr>
                <w:rFonts w:ascii="Arial" w:hAnsi="Arial" w:cs="Arial"/>
                <w:sz w:val="20"/>
                <w:szCs w:val="20"/>
              </w:rPr>
              <w:t xml:space="preserve">of different types of Arts &amp; Crafts, Furniture, Carpets and other accessories. </w:t>
            </w:r>
          </w:p>
          <w:p w:rsidR="003F06D6" w:rsidRDefault="006C42C6" w:rsidP="003F06D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6D6">
              <w:rPr>
                <w:rFonts w:ascii="Arial" w:hAnsi="Arial" w:cs="Arial"/>
                <w:sz w:val="20"/>
                <w:szCs w:val="20"/>
              </w:rPr>
              <w:t>Attending to customer orders &amp; inquiries and relating the same with the inventory</w:t>
            </w:r>
          </w:p>
          <w:p w:rsidR="006C42C6" w:rsidRPr="003F06D6" w:rsidRDefault="006C42C6" w:rsidP="003F06D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6D6">
              <w:rPr>
                <w:rFonts w:ascii="Arial" w:hAnsi="Arial" w:cs="Arial"/>
                <w:sz w:val="20"/>
                <w:szCs w:val="20"/>
              </w:rPr>
              <w:t>Ensuring streamlining with the sales stock and the production unit</w:t>
            </w:r>
          </w:p>
          <w:p w:rsidR="003F06D6" w:rsidRDefault="006C42C6" w:rsidP="003F06D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6D6">
              <w:rPr>
                <w:rFonts w:ascii="Arial" w:hAnsi="Arial" w:cs="Arial"/>
                <w:sz w:val="20"/>
                <w:szCs w:val="20"/>
              </w:rPr>
              <w:t>Ensuring full customer satisfaction for delivery of the sales goods</w:t>
            </w:r>
          </w:p>
          <w:p w:rsidR="006C42C6" w:rsidRPr="003F06D6" w:rsidRDefault="006C42C6" w:rsidP="003F06D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6D6">
              <w:rPr>
                <w:rFonts w:ascii="Arial" w:hAnsi="Arial" w:cs="Arial"/>
                <w:sz w:val="20"/>
                <w:szCs w:val="20"/>
              </w:rPr>
              <w:t>Customer oriented with good communication and interpersonal skills</w:t>
            </w:r>
          </w:p>
          <w:p w:rsidR="006C42C6" w:rsidRPr="001507C0" w:rsidRDefault="006C42C6" w:rsidP="003F06D6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7C0">
              <w:rPr>
                <w:rFonts w:ascii="Arial" w:hAnsi="Arial" w:cs="Arial"/>
                <w:sz w:val="20"/>
                <w:szCs w:val="20"/>
              </w:rPr>
              <w:t>Responsible for collection of payments</w:t>
            </w:r>
          </w:p>
          <w:p w:rsidR="003F06D6" w:rsidRPr="001507C0" w:rsidRDefault="006C42C6" w:rsidP="00AA672E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7C0">
              <w:rPr>
                <w:rFonts w:ascii="Arial" w:hAnsi="Arial" w:cs="Arial"/>
                <w:sz w:val="20"/>
                <w:szCs w:val="20"/>
              </w:rPr>
              <w:t>Perform other additional responsibilities as assigned by the store or counter manager</w:t>
            </w:r>
          </w:p>
        </w:tc>
      </w:tr>
      <w:tr w:rsidR="006C42C6" w:rsidTr="00373A54">
        <w:trPr>
          <w:trHeight w:val="3100"/>
        </w:trPr>
        <w:tc>
          <w:tcPr>
            <w:tcW w:w="1315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2C6" w:rsidRDefault="006C42C6">
            <w:pPr>
              <w:rPr>
                <w:rFonts w:ascii="Arial" w:hAnsi="Arial" w:cs="Arial"/>
                <w:b/>
                <w:bCs/>
                <w:sz w:val="4"/>
                <w:szCs w:val="20"/>
              </w:rPr>
            </w:pPr>
          </w:p>
          <w:p w:rsidR="006C42C6" w:rsidRDefault="006C42C6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Duration</w:t>
            </w:r>
          </w:p>
          <w:p w:rsidR="006C42C6" w:rsidRDefault="006C42C6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Company</w:t>
            </w:r>
          </w:p>
          <w:p w:rsidR="006C42C6" w:rsidRDefault="006C4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Position</w:t>
            </w:r>
          </w:p>
        </w:tc>
        <w:tc>
          <w:tcPr>
            <w:tcW w:w="3685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C42C6" w:rsidRPr="00A90AD0" w:rsidRDefault="00A90AD0">
            <w:pPr>
              <w:pStyle w:val="CompanyNameOne"/>
              <w:rPr>
                <w:rFonts w:ascii="Arial" w:hAnsi="Arial" w:cs="Arial"/>
                <w:b/>
                <w:sz w:val="20"/>
              </w:rPr>
            </w:pPr>
            <w:r w:rsidRPr="00A90AD0">
              <w:rPr>
                <w:rFonts w:ascii="Arial" w:hAnsi="Arial" w:cs="Arial"/>
                <w:b/>
                <w:bCs/>
                <w:sz w:val="20"/>
              </w:rPr>
              <w:t>Dec 2007- June 2009</w:t>
            </w:r>
            <w:r w:rsidR="006C42C6" w:rsidRPr="00A90AD0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6C42C6" w:rsidRPr="00A90AD0" w:rsidRDefault="00A90AD0">
            <w:pPr>
              <w:pStyle w:val="CompanyNameOne"/>
              <w:rPr>
                <w:rFonts w:ascii="Arial" w:hAnsi="Arial" w:cs="Arial"/>
                <w:b/>
                <w:bCs/>
                <w:sz w:val="20"/>
              </w:rPr>
            </w:pPr>
            <w:r w:rsidRPr="00A90AD0">
              <w:rPr>
                <w:rFonts w:ascii="Arial" w:hAnsi="Arial" w:cs="Arial"/>
                <w:b/>
                <w:bCs/>
                <w:sz w:val="20"/>
              </w:rPr>
              <w:t>Jessop Art Gallery</w:t>
            </w:r>
            <w:r w:rsidR="006C42C6" w:rsidRPr="00A90AD0"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r w:rsidR="00B45E60" w:rsidRPr="00A90AD0">
              <w:rPr>
                <w:rFonts w:ascii="Arial" w:hAnsi="Arial" w:cs="Arial"/>
                <w:b/>
                <w:bCs/>
                <w:sz w:val="20"/>
              </w:rPr>
              <w:t xml:space="preserve"> Mauritius </w:t>
            </w:r>
          </w:p>
          <w:p w:rsidR="006C42C6" w:rsidRPr="00A90AD0" w:rsidRDefault="006C42C6">
            <w:pPr>
              <w:pStyle w:val="CompanyNameOne"/>
              <w:rPr>
                <w:rFonts w:ascii="Arial" w:hAnsi="Arial" w:cs="Arial"/>
                <w:b/>
                <w:bCs/>
              </w:rPr>
            </w:pPr>
            <w:r w:rsidRPr="00A90AD0">
              <w:rPr>
                <w:rFonts w:ascii="Arial" w:hAnsi="Arial" w:cs="Arial"/>
                <w:b/>
                <w:bCs/>
              </w:rPr>
              <w:t xml:space="preserve">Sales Executive </w:t>
            </w:r>
          </w:p>
          <w:p w:rsidR="006C42C6" w:rsidRDefault="006C42C6">
            <w:pPr>
              <w:tabs>
                <w:tab w:val="left" w:pos="680"/>
              </w:tabs>
              <w:spacing w:line="360" w:lineRule="auto"/>
              <w:ind w:left="329"/>
              <w:rPr>
                <w:rFonts w:ascii="Arial" w:hAnsi="Arial" w:cs="Arial"/>
                <w:sz w:val="8"/>
                <w:szCs w:val="20"/>
              </w:rPr>
            </w:pPr>
          </w:p>
          <w:p w:rsidR="006C42C6" w:rsidRPr="001507C0" w:rsidRDefault="006C42C6" w:rsidP="001507C0">
            <w:pPr>
              <w:numPr>
                <w:ilvl w:val="0"/>
                <w:numId w:val="25"/>
              </w:numPr>
              <w:tabs>
                <w:tab w:val="clear" w:pos="1800"/>
                <w:tab w:val="left" w:pos="680"/>
              </w:tabs>
              <w:ind w:left="1139" w:hanging="810"/>
              <w:rPr>
                <w:rFonts w:ascii="Arial" w:hAnsi="Arial" w:cs="Arial"/>
                <w:sz w:val="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Responsible for selling of multi products like Marble Inlay, Carpets, </w:t>
            </w:r>
          </w:p>
          <w:p w:rsidR="006C42C6" w:rsidRPr="001507C0" w:rsidRDefault="006C42C6" w:rsidP="001507C0">
            <w:pPr>
              <w:tabs>
                <w:tab w:val="left" w:pos="680"/>
              </w:tabs>
              <w:ind w:left="329"/>
              <w:rPr>
                <w:rFonts w:ascii="Arial" w:hAnsi="Arial" w:cs="Arial"/>
                <w:sz w:val="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Precious &amp; Semi-Precious stones, Sterling Silver</w:t>
            </w:r>
            <w:r w:rsidR="00B45E60">
              <w:rPr>
                <w:rFonts w:ascii="Arial" w:hAnsi="Arial" w:cs="Arial"/>
                <w:sz w:val="20"/>
                <w:szCs w:val="20"/>
              </w:rPr>
              <w:t xml:space="preserve">, Carpets, Shawls, Dress Materials, </w:t>
            </w:r>
          </w:p>
          <w:p w:rsidR="006C42C6" w:rsidRDefault="006C42C6" w:rsidP="001507C0">
            <w:pPr>
              <w:tabs>
                <w:tab w:val="left" w:pos="680"/>
              </w:tabs>
              <w:ind w:left="1139"/>
              <w:rPr>
                <w:rFonts w:ascii="Arial" w:hAnsi="Arial" w:cs="Arial"/>
                <w:sz w:val="2"/>
                <w:szCs w:val="20"/>
              </w:rPr>
            </w:pPr>
          </w:p>
          <w:p w:rsidR="006C42C6" w:rsidRDefault="006C42C6" w:rsidP="001507C0">
            <w:pPr>
              <w:tabs>
                <w:tab w:val="left" w:pos="680"/>
              </w:tabs>
              <w:ind w:left="1139"/>
              <w:rPr>
                <w:rFonts w:ascii="Arial" w:hAnsi="Arial" w:cs="Arial"/>
                <w:sz w:val="2"/>
                <w:szCs w:val="20"/>
              </w:rPr>
            </w:pPr>
          </w:p>
          <w:p w:rsidR="006C42C6" w:rsidRDefault="006C42C6" w:rsidP="001507C0">
            <w:pPr>
              <w:tabs>
                <w:tab w:val="left" w:pos="680"/>
              </w:tabs>
              <w:ind w:left="1139"/>
              <w:rPr>
                <w:rFonts w:ascii="Arial" w:hAnsi="Arial" w:cs="Arial"/>
                <w:sz w:val="2"/>
                <w:szCs w:val="20"/>
              </w:rPr>
            </w:pPr>
            <w:r>
              <w:rPr>
                <w:rFonts w:ascii="Arial" w:hAnsi="Arial" w:cs="Arial"/>
                <w:sz w:val="2"/>
                <w:szCs w:val="20"/>
              </w:rPr>
              <w:t xml:space="preserve"> </w:t>
            </w:r>
          </w:p>
          <w:p w:rsidR="006C42C6" w:rsidRDefault="006C42C6">
            <w:pPr>
              <w:numPr>
                <w:ilvl w:val="0"/>
                <w:numId w:val="25"/>
              </w:numPr>
              <w:tabs>
                <w:tab w:val="clear" w:pos="1800"/>
                <w:tab w:val="left" w:pos="680"/>
              </w:tabs>
              <w:spacing w:line="360" w:lineRule="auto"/>
              <w:ind w:left="1139" w:hanging="8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Responsible for taking care of stocks</w:t>
            </w:r>
          </w:p>
          <w:p w:rsidR="006C42C6" w:rsidRDefault="006C42C6" w:rsidP="001507C0">
            <w:pPr>
              <w:numPr>
                <w:ilvl w:val="0"/>
                <w:numId w:val="25"/>
              </w:numPr>
              <w:tabs>
                <w:tab w:val="clear" w:pos="1800"/>
                <w:tab w:val="left" w:pos="680"/>
              </w:tabs>
              <w:ind w:left="1139" w:hanging="8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Providing a full demonstration and complete information to customer </w:t>
            </w:r>
          </w:p>
          <w:p w:rsidR="006C42C6" w:rsidRDefault="006C42C6" w:rsidP="006D0C14">
            <w:pPr>
              <w:tabs>
                <w:tab w:val="left" w:pos="680"/>
              </w:tabs>
              <w:ind w:left="3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about the product</w:t>
            </w:r>
          </w:p>
          <w:p w:rsidR="006C42C6" w:rsidRPr="006D0C14" w:rsidRDefault="006C42C6" w:rsidP="006D0C14">
            <w:pPr>
              <w:tabs>
                <w:tab w:val="left" w:pos="680"/>
              </w:tabs>
              <w:spacing w:line="360" w:lineRule="auto"/>
              <w:ind w:left="1139"/>
              <w:rPr>
                <w:rFonts w:ascii="Arial" w:hAnsi="Arial" w:cs="Arial"/>
                <w:sz w:val="10"/>
                <w:szCs w:val="20"/>
              </w:rPr>
            </w:pPr>
          </w:p>
          <w:p w:rsidR="006C42C6" w:rsidRDefault="006C42C6" w:rsidP="006D0C14">
            <w:pPr>
              <w:numPr>
                <w:ilvl w:val="0"/>
                <w:numId w:val="25"/>
              </w:numPr>
              <w:tabs>
                <w:tab w:val="clear" w:pos="1800"/>
                <w:tab w:val="left" w:pos="680"/>
              </w:tabs>
              <w:spacing w:line="360" w:lineRule="auto"/>
              <w:ind w:left="1139" w:hanging="8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Responsible for cash Handling</w:t>
            </w:r>
          </w:p>
          <w:p w:rsidR="006C42C6" w:rsidRPr="006D0C14" w:rsidRDefault="006C42C6" w:rsidP="006D0C14">
            <w:pPr>
              <w:tabs>
                <w:tab w:val="left" w:pos="680"/>
              </w:tabs>
              <w:ind w:left="1139"/>
              <w:rPr>
                <w:rFonts w:ascii="Arial" w:hAnsi="Arial" w:cs="Arial"/>
                <w:sz w:val="10"/>
                <w:szCs w:val="20"/>
              </w:rPr>
            </w:pPr>
          </w:p>
          <w:p w:rsidR="006C42C6" w:rsidRDefault="006C42C6">
            <w:pPr>
              <w:tabs>
                <w:tab w:val="left" w:pos="680"/>
              </w:tabs>
              <w:ind w:left="329"/>
              <w:rPr>
                <w:rFonts w:ascii="Arial" w:hAnsi="Arial" w:cs="Arial"/>
                <w:sz w:val="4"/>
                <w:szCs w:val="20"/>
              </w:rPr>
            </w:pPr>
          </w:p>
          <w:p w:rsidR="006C42C6" w:rsidRPr="005E0008" w:rsidRDefault="006C42C6" w:rsidP="006D0C14">
            <w:pPr>
              <w:tabs>
                <w:tab w:val="left" w:pos="680"/>
              </w:tabs>
              <w:spacing w:line="360" w:lineRule="auto"/>
              <w:ind w:left="329"/>
              <w:rPr>
                <w:rFonts w:ascii="Arial" w:hAnsi="Arial" w:cs="Arial"/>
                <w:sz w:val="2"/>
                <w:szCs w:val="20"/>
              </w:rPr>
            </w:pPr>
          </w:p>
        </w:tc>
      </w:tr>
      <w:tr w:rsidR="006C42C6" w:rsidTr="00373A54">
        <w:trPr>
          <w:trHeight w:val="1033"/>
        </w:trPr>
        <w:tc>
          <w:tcPr>
            <w:tcW w:w="1315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</w:tcPr>
          <w:p w:rsidR="006C42C6" w:rsidRDefault="006C42C6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6C42C6" w:rsidRDefault="006C42C6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Educational Qualification</w:t>
            </w:r>
          </w:p>
        </w:tc>
        <w:tc>
          <w:tcPr>
            <w:tcW w:w="3685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000000" w:fill="FFFFFF"/>
            <w:vAlign w:val="center"/>
          </w:tcPr>
          <w:p w:rsidR="006C42C6" w:rsidRPr="005E0008" w:rsidRDefault="006C42C6" w:rsidP="00C16ADA">
            <w:pPr>
              <w:rPr>
                <w:rFonts w:ascii="Arial" w:hAnsi="Arial" w:cs="Arial"/>
                <w:sz w:val="2"/>
                <w:szCs w:val="20"/>
              </w:rPr>
            </w:pPr>
          </w:p>
          <w:p w:rsidR="006C42C6" w:rsidRPr="005E0008" w:rsidRDefault="006C42C6" w:rsidP="005E0008">
            <w:pPr>
              <w:widowControl/>
              <w:autoSpaceDE/>
              <w:autoSpaceDN/>
              <w:adjustRightInd/>
              <w:ind w:left="720"/>
              <w:rPr>
                <w:rFonts w:ascii="Arial" w:hAnsi="Arial" w:cs="Arial"/>
                <w:sz w:val="14"/>
              </w:rPr>
            </w:pPr>
          </w:p>
          <w:p w:rsidR="006C42C6" w:rsidRPr="005E0008" w:rsidRDefault="006C42C6" w:rsidP="00C16ADA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num" w:pos="410"/>
              </w:tabs>
              <w:autoSpaceDE/>
              <w:autoSpaceDN/>
              <w:adjustRightInd/>
              <w:ind w:hanging="670"/>
              <w:rPr>
                <w:rFonts w:ascii="Arial" w:hAnsi="Arial" w:cs="Arial"/>
                <w:sz w:val="20"/>
              </w:rPr>
            </w:pPr>
            <w:r w:rsidRPr="005E0008">
              <w:rPr>
                <w:rFonts w:ascii="Arial" w:hAnsi="Arial" w:cs="Arial"/>
                <w:b/>
                <w:sz w:val="20"/>
              </w:rPr>
              <w:t>Secondary</w:t>
            </w:r>
            <w:r w:rsidR="00303F3D">
              <w:rPr>
                <w:rFonts w:ascii="Arial" w:hAnsi="Arial" w:cs="Arial"/>
                <w:b/>
                <w:sz w:val="20"/>
              </w:rPr>
              <w:t xml:space="preserve"> School Certificate</w:t>
            </w:r>
          </w:p>
          <w:p w:rsidR="006C42C6" w:rsidRPr="005E0008" w:rsidRDefault="006C42C6" w:rsidP="005E0008">
            <w:pPr>
              <w:widowControl/>
              <w:autoSpaceDE/>
              <w:autoSpaceDN/>
              <w:adjustRightInd/>
              <w:ind w:left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        Jammu &amp; Kashmir Board of School Education </w:t>
            </w:r>
          </w:p>
          <w:p w:rsidR="006C42C6" w:rsidRPr="005E0008" w:rsidRDefault="006C42C6" w:rsidP="005E0008">
            <w:pPr>
              <w:widowControl/>
              <w:autoSpaceDE/>
              <w:autoSpaceDN/>
              <w:adjustRightInd/>
              <w:ind w:left="720"/>
              <w:rPr>
                <w:rFonts w:ascii="Arial" w:hAnsi="Arial" w:cs="Arial"/>
                <w:sz w:val="20"/>
              </w:rPr>
            </w:pPr>
          </w:p>
          <w:p w:rsidR="006C42C6" w:rsidRPr="005E0008" w:rsidRDefault="006C42C6" w:rsidP="005E0008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num" w:pos="410"/>
              </w:tabs>
              <w:autoSpaceDE/>
              <w:autoSpaceDN/>
              <w:adjustRightInd/>
              <w:ind w:hanging="6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Certificate Course in Computer Applications</w:t>
            </w:r>
          </w:p>
          <w:p w:rsidR="006C42C6" w:rsidRDefault="006C42C6" w:rsidP="00C16ADA">
            <w:pPr>
              <w:ind w:left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C2377A">
              <w:rPr>
                <w:rFonts w:ascii="Arial" w:hAnsi="Arial" w:cs="Arial"/>
                <w:sz w:val="16"/>
              </w:rPr>
              <w:t>Modern System Technology</w:t>
            </w:r>
          </w:p>
          <w:p w:rsidR="006C42C6" w:rsidRDefault="006C42C6" w:rsidP="00C16ADA">
            <w:pPr>
              <w:widowControl/>
              <w:autoSpaceDE/>
              <w:autoSpaceDN/>
              <w:adjustRightInd/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6C42C6" w:rsidTr="00373A54">
        <w:trPr>
          <w:gridAfter w:val="1"/>
          <w:wAfter w:w="9" w:type="pct"/>
          <w:trHeight w:val="310"/>
        </w:trPr>
        <w:tc>
          <w:tcPr>
            <w:tcW w:w="13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6C42C6" w:rsidRDefault="006C42C6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6C42C6" w:rsidRDefault="006C42C6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Personal Abilities</w:t>
            </w:r>
          </w:p>
        </w:tc>
        <w:tc>
          <w:tcPr>
            <w:tcW w:w="3687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C42C6" w:rsidRDefault="006C42C6">
            <w:pPr>
              <w:tabs>
                <w:tab w:val="left" w:pos="680"/>
              </w:tabs>
              <w:spacing w:line="360" w:lineRule="auto"/>
              <w:ind w:left="329"/>
              <w:rPr>
                <w:rFonts w:ascii="Arial" w:hAnsi="Arial" w:cs="Arial"/>
                <w:sz w:val="10"/>
                <w:szCs w:val="10"/>
              </w:rPr>
            </w:pPr>
          </w:p>
          <w:p w:rsidR="006C42C6" w:rsidRDefault="006C42C6">
            <w:pPr>
              <w:numPr>
                <w:ilvl w:val="0"/>
                <w:numId w:val="25"/>
              </w:numPr>
              <w:tabs>
                <w:tab w:val="clear" w:pos="1800"/>
                <w:tab w:val="left" w:pos="680"/>
              </w:tabs>
              <w:spacing w:line="360" w:lineRule="auto"/>
              <w:ind w:left="1139" w:hanging="8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Positive attitude and a good team player.</w:t>
            </w:r>
          </w:p>
          <w:p w:rsidR="006C42C6" w:rsidRDefault="006C42C6">
            <w:pPr>
              <w:numPr>
                <w:ilvl w:val="0"/>
                <w:numId w:val="25"/>
              </w:numPr>
              <w:tabs>
                <w:tab w:val="clear" w:pos="1800"/>
                <w:tab w:val="left" w:pos="680"/>
              </w:tabs>
              <w:spacing w:line="360" w:lineRule="auto"/>
              <w:ind w:left="1139" w:hanging="8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Easily adjustable to any work environment and flexible working hours.</w:t>
            </w:r>
          </w:p>
          <w:p w:rsidR="006C42C6" w:rsidRDefault="006C42C6">
            <w:pPr>
              <w:numPr>
                <w:ilvl w:val="0"/>
                <w:numId w:val="25"/>
              </w:numPr>
              <w:tabs>
                <w:tab w:val="clear" w:pos="1800"/>
                <w:tab w:val="left" w:pos="680"/>
              </w:tabs>
              <w:spacing w:line="360" w:lineRule="auto"/>
              <w:ind w:left="1139" w:hanging="8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Enthusiastic and believe in quality work.</w:t>
            </w:r>
          </w:p>
          <w:p w:rsidR="006C42C6" w:rsidRDefault="006C42C6">
            <w:pPr>
              <w:numPr>
                <w:ilvl w:val="0"/>
                <w:numId w:val="25"/>
              </w:numPr>
              <w:tabs>
                <w:tab w:val="clear" w:pos="1800"/>
                <w:tab w:val="left" w:pos="680"/>
              </w:tabs>
              <w:spacing w:line="360" w:lineRule="auto"/>
              <w:ind w:left="1139" w:hanging="8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Able to work under pressure.</w:t>
            </w:r>
          </w:p>
          <w:p w:rsidR="006C42C6" w:rsidRDefault="006C42C6">
            <w:pPr>
              <w:numPr>
                <w:ilvl w:val="0"/>
                <w:numId w:val="25"/>
              </w:numPr>
              <w:tabs>
                <w:tab w:val="clear" w:pos="1800"/>
                <w:tab w:val="left" w:pos="680"/>
              </w:tabs>
              <w:spacing w:line="360" w:lineRule="auto"/>
              <w:ind w:left="1139" w:hanging="8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Hardworking, energetic and creative. </w:t>
            </w:r>
          </w:p>
          <w:p w:rsidR="006C42C6" w:rsidRDefault="006C42C6">
            <w:pPr>
              <w:numPr>
                <w:ilvl w:val="0"/>
                <w:numId w:val="25"/>
              </w:numPr>
              <w:tabs>
                <w:tab w:val="clear" w:pos="1800"/>
                <w:tab w:val="left" w:pos="680"/>
              </w:tabs>
              <w:spacing w:line="360" w:lineRule="auto"/>
              <w:ind w:left="1139" w:hanging="8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problem solver.</w:t>
            </w:r>
          </w:p>
        </w:tc>
      </w:tr>
      <w:tr w:rsidR="00373A54" w:rsidTr="00373A54">
        <w:trPr>
          <w:gridAfter w:val="1"/>
          <w:wAfter w:w="9" w:type="pct"/>
          <w:trHeight w:val="310"/>
        </w:trPr>
        <w:tc>
          <w:tcPr>
            <w:tcW w:w="13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73A54" w:rsidRPr="00373A54" w:rsidRDefault="00373A54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373A54">
              <w:rPr>
                <w:rFonts w:ascii="Arial" w:hAnsi="Arial" w:cs="Arial"/>
                <w:b/>
                <w:bCs/>
                <w:sz w:val="22"/>
                <w:szCs w:val="20"/>
              </w:rPr>
              <w:t>Awards</w:t>
            </w:r>
          </w:p>
        </w:tc>
        <w:tc>
          <w:tcPr>
            <w:tcW w:w="3687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73A54" w:rsidRPr="00373A54" w:rsidRDefault="00373A54" w:rsidP="00373A54">
            <w:pPr>
              <w:numPr>
                <w:ilvl w:val="0"/>
                <w:numId w:val="25"/>
              </w:numPr>
              <w:tabs>
                <w:tab w:val="clear" w:pos="1800"/>
                <w:tab w:val="left" w:pos="680"/>
              </w:tabs>
              <w:spacing w:line="360" w:lineRule="auto"/>
              <w:ind w:left="1139" w:hanging="810"/>
              <w:rPr>
                <w:rFonts w:ascii="Arial" w:hAnsi="Arial" w:cs="Arial"/>
                <w:sz w:val="20"/>
                <w:szCs w:val="20"/>
              </w:rPr>
            </w:pPr>
            <w:r w:rsidRPr="00373A54">
              <w:rPr>
                <w:rFonts w:ascii="Arial" w:hAnsi="Arial" w:cs="Arial"/>
                <w:sz w:val="20"/>
                <w:szCs w:val="20"/>
              </w:rPr>
              <w:t xml:space="preserve">Won top sales </w:t>
            </w:r>
            <w:r w:rsidR="00365DDE">
              <w:rPr>
                <w:rFonts w:ascii="Arial" w:hAnsi="Arial" w:cs="Arial"/>
                <w:sz w:val="20"/>
                <w:szCs w:val="20"/>
              </w:rPr>
              <w:t>executive</w:t>
            </w:r>
            <w:r w:rsidRPr="00373A54">
              <w:rPr>
                <w:rFonts w:ascii="Arial" w:hAnsi="Arial" w:cs="Arial"/>
                <w:sz w:val="20"/>
                <w:szCs w:val="20"/>
              </w:rPr>
              <w:t xml:space="preserve"> of the year</w:t>
            </w:r>
            <w:r w:rsidR="007551B7">
              <w:rPr>
                <w:rFonts w:ascii="Arial" w:hAnsi="Arial" w:cs="Arial"/>
                <w:sz w:val="20"/>
                <w:szCs w:val="20"/>
              </w:rPr>
              <w:t xml:space="preserve"> at Marina Gulf</w:t>
            </w:r>
            <w:r w:rsidR="00365DD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73A54" w:rsidRDefault="00373A54" w:rsidP="00B45E60">
            <w:pPr>
              <w:numPr>
                <w:ilvl w:val="0"/>
                <w:numId w:val="25"/>
              </w:numPr>
              <w:tabs>
                <w:tab w:val="clear" w:pos="1800"/>
                <w:tab w:val="left" w:pos="680"/>
              </w:tabs>
              <w:spacing w:line="360" w:lineRule="auto"/>
              <w:ind w:left="1139" w:hanging="810"/>
              <w:rPr>
                <w:rFonts w:ascii="Arial" w:hAnsi="Arial" w:cs="Arial"/>
                <w:sz w:val="10"/>
                <w:szCs w:val="10"/>
              </w:rPr>
            </w:pPr>
            <w:r w:rsidRPr="00373A54">
              <w:rPr>
                <w:rFonts w:ascii="Arial" w:hAnsi="Arial" w:cs="Arial"/>
                <w:sz w:val="20"/>
                <w:szCs w:val="20"/>
              </w:rPr>
              <w:t xml:space="preserve">Won </w:t>
            </w:r>
            <w:r w:rsidR="00B45E60">
              <w:rPr>
                <w:rFonts w:ascii="Arial" w:hAnsi="Arial" w:cs="Arial"/>
                <w:sz w:val="20"/>
                <w:szCs w:val="20"/>
              </w:rPr>
              <w:t>several appreciation</w:t>
            </w:r>
            <w:r w:rsidR="00131F9A">
              <w:rPr>
                <w:rFonts w:ascii="Arial" w:hAnsi="Arial" w:cs="Arial"/>
                <w:sz w:val="20"/>
                <w:szCs w:val="20"/>
              </w:rPr>
              <w:t xml:space="preserve"> award</w:t>
            </w:r>
            <w:r w:rsidR="00B45E60">
              <w:rPr>
                <w:rFonts w:ascii="Arial" w:hAnsi="Arial" w:cs="Arial"/>
                <w:sz w:val="20"/>
                <w:szCs w:val="20"/>
              </w:rPr>
              <w:t>s at Souq</w:t>
            </w:r>
            <w:r w:rsidR="00131F9A">
              <w:rPr>
                <w:rFonts w:ascii="Arial" w:hAnsi="Arial" w:cs="Arial"/>
                <w:sz w:val="20"/>
                <w:szCs w:val="20"/>
              </w:rPr>
              <w:t>.</w:t>
            </w:r>
            <w:r w:rsidR="00B45E60">
              <w:rPr>
                <w:rFonts w:ascii="Arial" w:hAnsi="Arial" w:cs="Arial"/>
                <w:sz w:val="20"/>
                <w:szCs w:val="20"/>
              </w:rPr>
              <w:t>com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</w:tc>
      </w:tr>
      <w:tr w:rsidR="006C42C6" w:rsidTr="00373A54">
        <w:trPr>
          <w:gridAfter w:val="3"/>
          <w:wAfter w:w="3696" w:type="pct"/>
          <w:trHeight w:val="327"/>
        </w:trPr>
        <w:tc>
          <w:tcPr>
            <w:tcW w:w="1304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pct12" w:color="auto" w:fill="FFFFFF"/>
            <w:vAlign w:val="center"/>
          </w:tcPr>
          <w:p w:rsidR="006C42C6" w:rsidRDefault="006C4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Personal Information:</w:t>
            </w:r>
          </w:p>
        </w:tc>
      </w:tr>
      <w:tr w:rsidR="00373A54" w:rsidTr="00373A54">
        <w:trPr>
          <w:gridAfter w:val="1"/>
          <w:wAfter w:w="9" w:type="pct"/>
          <w:trHeight w:val="345"/>
        </w:trPr>
        <w:tc>
          <w:tcPr>
            <w:tcW w:w="130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73A54" w:rsidRDefault="00373A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Languages Known</w:t>
            </w:r>
          </w:p>
        </w:tc>
        <w:tc>
          <w:tcPr>
            <w:tcW w:w="3687" w:type="pct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373A54" w:rsidRDefault="00373A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English, Urdu, Russian &amp; Hindi</w:t>
            </w:r>
          </w:p>
        </w:tc>
      </w:tr>
    </w:tbl>
    <w:p w:rsidR="000267F2" w:rsidRDefault="00CA3A62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5765D24" wp14:editId="2D8CB0E6">
            <wp:extent cx="3339465" cy="1099820"/>
            <wp:effectExtent l="0" t="0" r="0" b="5080"/>
            <wp:docPr id="1" name="Picture 1" descr="Description: 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A62" w:rsidRDefault="00CA3A62" w:rsidP="00CA3A62"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A3A62">
        <w:t xml:space="preserve"> </w:t>
      </w:r>
      <w:r w:rsidRPr="00CA3A6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1509822</w:t>
      </w:r>
      <w:bookmarkStart w:id="0" w:name="_GoBack"/>
      <w:bookmarkEnd w:id="0"/>
    </w:p>
    <w:p w:rsidR="00CA3A62" w:rsidRDefault="00CA3A62">
      <w:pPr>
        <w:rPr>
          <w:rFonts w:ascii="Arial" w:hAnsi="Arial" w:cs="Arial"/>
          <w:sz w:val="20"/>
          <w:szCs w:val="20"/>
        </w:rPr>
      </w:pPr>
    </w:p>
    <w:p w:rsidR="000267F2" w:rsidRDefault="000267F2">
      <w:pPr>
        <w:pStyle w:val="Heading4"/>
        <w:jc w:val="right"/>
        <w:rPr>
          <w:noProof/>
          <w:sz w:val="26"/>
        </w:rPr>
      </w:pPr>
    </w:p>
    <w:sectPr w:rsidR="000267F2" w:rsidSect="00E0315E">
      <w:pgSz w:w="12240" w:h="15840"/>
      <w:pgMar w:top="1080" w:right="1008" w:bottom="1267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18" w:rsidRDefault="00496B18">
      <w:r>
        <w:separator/>
      </w:r>
    </w:p>
  </w:endnote>
  <w:endnote w:type="continuationSeparator" w:id="0">
    <w:p w:rsidR="00496B18" w:rsidRDefault="0049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18" w:rsidRDefault="00496B18">
      <w:r>
        <w:separator/>
      </w:r>
    </w:p>
  </w:footnote>
  <w:footnote w:type="continuationSeparator" w:id="0">
    <w:p w:rsidR="00496B18" w:rsidRDefault="00496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mso53"/>
      </v:shape>
    </w:pict>
  </w:numPicBullet>
  <w:abstractNum w:abstractNumId="0">
    <w:nsid w:val="FFFFFFFE"/>
    <w:multiLevelType w:val="singleLevel"/>
    <w:tmpl w:val="1610B372"/>
    <w:lvl w:ilvl="0">
      <w:numFmt w:val="decimal"/>
      <w:lvlText w:val="*"/>
      <w:lvlJc w:val="left"/>
    </w:lvl>
  </w:abstractNum>
  <w:abstractNum w:abstractNumId="1">
    <w:nsid w:val="02B33378"/>
    <w:multiLevelType w:val="multilevel"/>
    <w:tmpl w:val="953E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76F3A"/>
    <w:multiLevelType w:val="hybridMultilevel"/>
    <w:tmpl w:val="C3B8F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51139C"/>
    <w:multiLevelType w:val="hybridMultilevel"/>
    <w:tmpl w:val="6E7C0D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E655B31"/>
    <w:multiLevelType w:val="hybridMultilevel"/>
    <w:tmpl w:val="469E6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F5313BF"/>
    <w:multiLevelType w:val="hybridMultilevel"/>
    <w:tmpl w:val="5B9AA2AC"/>
    <w:lvl w:ilvl="0" w:tplc="4FF6F4B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17B5501"/>
    <w:multiLevelType w:val="multilevel"/>
    <w:tmpl w:val="AD0E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D84452"/>
    <w:multiLevelType w:val="hybridMultilevel"/>
    <w:tmpl w:val="518A9D0C"/>
    <w:lvl w:ilvl="0" w:tplc="AB766556">
      <w:start w:val="17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5B5A18A6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696B76"/>
    <w:multiLevelType w:val="hybridMultilevel"/>
    <w:tmpl w:val="D05E1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7C46000"/>
    <w:multiLevelType w:val="hybridMultilevel"/>
    <w:tmpl w:val="0A70AF2A"/>
    <w:lvl w:ilvl="0" w:tplc="5FCA21BE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A3D4BA4"/>
    <w:multiLevelType w:val="multilevel"/>
    <w:tmpl w:val="32F8C002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C5061A4"/>
    <w:multiLevelType w:val="multilevel"/>
    <w:tmpl w:val="896A08D0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decimal"/>
      <w:lvlText w:val="%3."/>
      <w:lvlJc w:val="left"/>
      <w:pPr>
        <w:ind w:left="3240" w:hanging="36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decimal"/>
      <w:lvlText w:val="%5."/>
      <w:lvlJc w:val="left"/>
      <w:pPr>
        <w:ind w:left="4680" w:hanging="360"/>
      </w:pPr>
    </w:lvl>
    <w:lvl w:ilvl="5">
      <w:start w:val="1"/>
      <w:numFmt w:val="decimal"/>
      <w:lvlText w:val="%6."/>
      <w:lvlJc w:val="left"/>
      <w:pPr>
        <w:ind w:left="5400" w:hanging="36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decimal"/>
      <w:lvlText w:val="%8."/>
      <w:lvlJc w:val="left"/>
      <w:pPr>
        <w:ind w:left="6840" w:hanging="360"/>
      </w:pPr>
    </w:lvl>
    <w:lvl w:ilvl="8">
      <w:numFmt w:val="decimal"/>
      <w:lvlText w:val=""/>
      <w:lvlJc w:val="left"/>
    </w:lvl>
  </w:abstractNum>
  <w:abstractNum w:abstractNumId="12">
    <w:nsid w:val="1FEE19F5"/>
    <w:multiLevelType w:val="hybridMultilevel"/>
    <w:tmpl w:val="137CEC3A"/>
    <w:lvl w:ilvl="0" w:tplc="1610B372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2262473E"/>
    <w:multiLevelType w:val="hybridMultilevel"/>
    <w:tmpl w:val="1018CE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32429"/>
    <w:multiLevelType w:val="hybridMultilevel"/>
    <w:tmpl w:val="F2322C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B4E7796"/>
    <w:multiLevelType w:val="hybridMultilevel"/>
    <w:tmpl w:val="32F8C002"/>
    <w:lvl w:ilvl="0" w:tplc="38E2C4D8">
      <w:numFmt w:val="bullet"/>
      <w:pStyle w:val="Achievemen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B8E2B1E"/>
    <w:multiLevelType w:val="hybridMultilevel"/>
    <w:tmpl w:val="CE10E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3271201"/>
    <w:multiLevelType w:val="multilevel"/>
    <w:tmpl w:val="CCF2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806635"/>
    <w:multiLevelType w:val="hybridMultilevel"/>
    <w:tmpl w:val="A7D88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AB1108"/>
    <w:multiLevelType w:val="hybridMultilevel"/>
    <w:tmpl w:val="EAA6A3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1297D7B"/>
    <w:multiLevelType w:val="hybridMultilevel"/>
    <w:tmpl w:val="33A4A9F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3045BA"/>
    <w:multiLevelType w:val="hybridMultilevel"/>
    <w:tmpl w:val="84B45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827B72"/>
    <w:multiLevelType w:val="hybridMultilevel"/>
    <w:tmpl w:val="366AC7D8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cs="Wingdings" w:hint="default"/>
      </w:rPr>
    </w:lvl>
  </w:abstractNum>
  <w:abstractNum w:abstractNumId="23">
    <w:nsid w:val="50D82879"/>
    <w:multiLevelType w:val="hybridMultilevel"/>
    <w:tmpl w:val="C87E23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3E04A3"/>
    <w:multiLevelType w:val="multilevel"/>
    <w:tmpl w:val="32F8C002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3505BF7"/>
    <w:multiLevelType w:val="hybridMultilevel"/>
    <w:tmpl w:val="1752F5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0D0950"/>
    <w:multiLevelType w:val="multilevel"/>
    <w:tmpl w:val="5A76E91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FA171A"/>
    <w:multiLevelType w:val="hybridMultilevel"/>
    <w:tmpl w:val="CCA46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D0A48E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4A6D54"/>
    <w:multiLevelType w:val="hybridMultilevel"/>
    <w:tmpl w:val="5B426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2B1456"/>
    <w:multiLevelType w:val="hybridMultilevel"/>
    <w:tmpl w:val="E8B4D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>
    <w:nsid w:val="5FF92DA2"/>
    <w:multiLevelType w:val="multilevel"/>
    <w:tmpl w:val="B79E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6E3229"/>
    <w:multiLevelType w:val="hybridMultilevel"/>
    <w:tmpl w:val="04885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1986179"/>
    <w:multiLevelType w:val="hybridMultilevel"/>
    <w:tmpl w:val="674E7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2440BA2"/>
    <w:multiLevelType w:val="hybridMultilevel"/>
    <w:tmpl w:val="0F301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20153F"/>
    <w:multiLevelType w:val="hybridMultilevel"/>
    <w:tmpl w:val="0A884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7D46AD"/>
    <w:multiLevelType w:val="hybridMultilevel"/>
    <w:tmpl w:val="34260E26"/>
    <w:lvl w:ilvl="0" w:tplc="2EB68C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EC3085"/>
    <w:multiLevelType w:val="hybridMultilevel"/>
    <w:tmpl w:val="3FC49CD6"/>
    <w:lvl w:ilvl="0" w:tplc="F754D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1C05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B0B7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382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80E2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9A56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26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3C72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4E1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8D283A"/>
    <w:multiLevelType w:val="hybridMultilevel"/>
    <w:tmpl w:val="3E7C82A8"/>
    <w:lvl w:ilvl="0" w:tplc="FA24F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3"/>
  </w:num>
  <w:num w:numId="4">
    <w:abstractNumId w:val="19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34"/>
  </w:num>
  <w:num w:numId="7">
    <w:abstractNumId w:val="18"/>
  </w:num>
  <w:num w:numId="8">
    <w:abstractNumId w:val="27"/>
  </w:num>
  <w:num w:numId="9">
    <w:abstractNumId w:val="21"/>
  </w:num>
  <w:num w:numId="10">
    <w:abstractNumId w:val="31"/>
  </w:num>
  <w:num w:numId="11">
    <w:abstractNumId w:val="29"/>
  </w:num>
  <w:num w:numId="12">
    <w:abstractNumId w:val="16"/>
  </w:num>
  <w:num w:numId="13">
    <w:abstractNumId w:val="24"/>
  </w:num>
  <w:num w:numId="14">
    <w:abstractNumId w:val="8"/>
  </w:num>
  <w:num w:numId="15">
    <w:abstractNumId w:val="1"/>
  </w:num>
  <w:num w:numId="16">
    <w:abstractNumId w:val="23"/>
  </w:num>
  <w:num w:numId="17">
    <w:abstractNumId w:val="7"/>
  </w:num>
  <w:num w:numId="18">
    <w:abstractNumId w:val="36"/>
  </w:num>
  <w:num w:numId="19">
    <w:abstractNumId w:val="33"/>
  </w:num>
  <w:num w:numId="20">
    <w:abstractNumId w:val="12"/>
  </w:num>
  <w:num w:numId="21">
    <w:abstractNumId w:val="10"/>
  </w:num>
  <w:num w:numId="22">
    <w:abstractNumId w:val="2"/>
  </w:num>
  <w:num w:numId="23">
    <w:abstractNumId w:val="4"/>
  </w:num>
  <w:num w:numId="24">
    <w:abstractNumId w:val="32"/>
  </w:num>
  <w:num w:numId="25">
    <w:abstractNumId w:val="9"/>
  </w:num>
  <w:num w:numId="26">
    <w:abstractNumId w:val="5"/>
  </w:num>
  <w:num w:numId="27">
    <w:abstractNumId w:val="20"/>
  </w:num>
  <w:num w:numId="28">
    <w:abstractNumId w:val="14"/>
  </w:num>
  <w:num w:numId="29">
    <w:abstractNumId w:val="37"/>
  </w:num>
  <w:num w:numId="3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1">
    <w:abstractNumId w:val="11"/>
  </w:num>
  <w:num w:numId="32">
    <w:abstractNumId w:val="35"/>
  </w:num>
  <w:num w:numId="33">
    <w:abstractNumId w:val="28"/>
  </w:num>
  <w:num w:numId="34">
    <w:abstractNumId w:val="30"/>
  </w:num>
  <w:num w:numId="35">
    <w:abstractNumId w:val="13"/>
  </w:num>
  <w:num w:numId="36">
    <w:abstractNumId w:val="17"/>
  </w:num>
  <w:num w:numId="37">
    <w:abstractNumId w:val="26"/>
  </w:num>
  <w:num w:numId="38">
    <w:abstractNumId w:val="25"/>
  </w:num>
  <w:num w:numId="3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42E"/>
    <w:rsid w:val="00000A95"/>
    <w:rsid w:val="000267F2"/>
    <w:rsid w:val="00034ABC"/>
    <w:rsid w:val="00090F87"/>
    <w:rsid w:val="0009451A"/>
    <w:rsid w:val="000B1105"/>
    <w:rsid w:val="00131F9A"/>
    <w:rsid w:val="001507C0"/>
    <w:rsid w:val="00201958"/>
    <w:rsid w:val="002052C9"/>
    <w:rsid w:val="0024416D"/>
    <w:rsid w:val="00245472"/>
    <w:rsid w:val="0026177B"/>
    <w:rsid w:val="0029381F"/>
    <w:rsid w:val="002A2B7C"/>
    <w:rsid w:val="002E4968"/>
    <w:rsid w:val="00303F3D"/>
    <w:rsid w:val="00365DDE"/>
    <w:rsid w:val="00373A54"/>
    <w:rsid w:val="00376ADC"/>
    <w:rsid w:val="003D6B1C"/>
    <w:rsid w:val="003F06D6"/>
    <w:rsid w:val="003F2FF6"/>
    <w:rsid w:val="00455018"/>
    <w:rsid w:val="00460F30"/>
    <w:rsid w:val="00496B18"/>
    <w:rsid w:val="004F4E81"/>
    <w:rsid w:val="00520CC9"/>
    <w:rsid w:val="005349EB"/>
    <w:rsid w:val="005361A9"/>
    <w:rsid w:val="005560E7"/>
    <w:rsid w:val="0057242E"/>
    <w:rsid w:val="005E0008"/>
    <w:rsid w:val="005E5272"/>
    <w:rsid w:val="006642F5"/>
    <w:rsid w:val="006749BC"/>
    <w:rsid w:val="006C42C6"/>
    <w:rsid w:val="006D0C14"/>
    <w:rsid w:val="00712132"/>
    <w:rsid w:val="0073106F"/>
    <w:rsid w:val="00731D3A"/>
    <w:rsid w:val="007344D6"/>
    <w:rsid w:val="00753D1E"/>
    <w:rsid w:val="007551B7"/>
    <w:rsid w:val="00775DC9"/>
    <w:rsid w:val="007C4457"/>
    <w:rsid w:val="007C57EE"/>
    <w:rsid w:val="00820CB4"/>
    <w:rsid w:val="008E071F"/>
    <w:rsid w:val="00956CA8"/>
    <w:rsid w:val="00992702"/>
    <w:rsid w:val="00996E3A"/>
    <w:rsid w:val="009D243B"/>
    <w:rsid w:val="009D68B9"/>
    <w:rsid w:val="00A762B5"/>
    <w:rsid w:val="00A85429"/>
    <w:rsid w:val="00A90AD0"/>
    <w:rsid w:val="00AA672E"/>
    <w:rsid w:val="00B45E60"/>
    <w:rsid w:val="00BA2C99"/>
    <w:rsid w:val="00BC7189"/>
    <w:rsid w:val="00BE23DF"/>
    <w:rsid w:val="00BE2809"/>
    <w:rsid w:val="00BF5732"/>
    <w:rsid w:val="00BF783C"/>
    <w:rsid w:val="00C16ADA"/>
    <w:rsid w:val="00C2377A"/>
    <w:rsid w:val="00C9420C"/>
    <w:rsid w:val="00CA3A62"/>
    <w:rsid w:val="00CC2A56"/>
    <w:rsid w:val="00CC6882"/>
    <w:rsid w:val="00CE61DD"/>
    <w:rsid w:val="00D44AD1"/>
    <w:rsid w:val="00DA0D11"/>
    <w:rsid w:val="00DC3EA1"/>
    <w:rsid w:val="00DC666F"/>
    <w:rsid w:val="00E02235"/>
    <w:rsid w:val="00E0315E"/>
    <w:rsid w:val="00E73363"/>
    <w:rsid w:val="00E74043"/>
    <w:rsid w:val="00EA12DA"/>
    <w:rsid w:val="00EF35A0"/>
    <w:rsid w:val="00F3720F"/>
    <w:rsid w:val="00F476A8"/>
    <w:rsid w:val="00F8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15E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qFormat/>
    <w:rsid w:val="00E0315E"/>
    <w:pPr>
      <w:outlineLvl w:val="0"/>
    </w:pPr>
  </w:style>
  <w:style w:type="paragraph" w:styleId="Heading2">
    <w:name w:val="heading 2"/>
    <w:basedOn w:val="Normal"/>
    <w:next w:val="Normal"/>
    <w:qFormat/>
    <w:rsid w:val="00E0315E"/>
    <w:pPr>
      <w:outlineLvl w:val="1"/>
    </w:pPr>
  </w:style>
  <w:style w:type="paragraph" w:styleId="Heading3">
    <w:name w:val="heading 3"/>
    <w:basedOn w:val="Normal"/>
    <w:next w:val="Normal"/>
    <w:qFormat/>
    <w:rsid w:val="00E031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0315E"/>
    <w:pPr>
      <w:keepNext/>
      <w:outlineLvl w:val="3"/>
    </w:pPr>
    <w:rPr>
      <w:rFonts w:ascii="Arial" w:hAnsi="Arial" w:cs="Arial"/>
      <w:b/>
      <w:bCs/>
      <w:shadow/>
      <w:sz w:val="34"/>
      <w:szCs w:val="20"/>
    </w:rPr>
  </w:style>
  <w:style w:type="paragraph" w:styleId="Heading5">
    <w:name w:val="heading 5"/>
    <w:basedOn w:val="Normal"/>
    <w:next w:val="Normal"/>
    <w:qFormat/>
    <w:rsid w:val="00E0315E"/>
    <w:pPr>
      <w:keepNext/>
      <w:outlineLvl w:val="4"/>
    </w:pPr>
    <w:rPr>
      <w:rFonts w:ascii="Arial" w:hAnsi="Arial" w:cs="Arial"/>
      <w:b/>
      <w:bCs/>
      <w:sz w:val="22"/>
      <w:szCs w:val="20"/>
    </w:rPr>
  </w:style>
  <w:style w:type="paragraph" w:styleId="Heading8">
    <w:name w:val="heading 8"/>
    <w:basedOn w:val="Normal"/>
    <w:next w:val="Normal"/>
    <w:qFormat/>
    <w:rsid w:val="00E0315E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4">
    <w:name w:val="Char Char4"/>
    <w:rsid w:val="00E031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Char3">
    <w:name w:val="Char Char3"/>
    <w:semiHidden/>
    <w:rsid w:val="00E0315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Indent">
    <w:name w:val="Normal Indent"/>
    <w:basedOn w:val="Normal"/>
    <w:semiHidden/>
    <w:rsid w:val="00E0315E"/>
    <w:pPr>
      <w:ind w:left="720"/>
    </w:pPr>
  </w:style>
  <w:style w:type="paragraph" w:styleId="NormalWeb">
    <w:name w:val="Normal (Web)"/>
    <w:basedOn w:val="Normal"/>
    <w:semiHidden/>
    <w:rsid w:val="00E0315E"/>
    <w:rPr>
      <w:rFonts w:ascii="Times New Roman" w:hAnsi="Times New Roman"/>
    </w:rPr>
  </w:style>
  <w:style w:type="paragraph" w:customStyle="1" w:styleId="Achievement">
    <w:name w:val="Achievement"/>
    <w:basedOn w:val="BodyText"/>
    <w:rsid w:val="00E0315E"/>
    <w:pPr>
      <w:widowControl/>
      <w:numPr>
        <w:numId w:val="1"/>
      </w:numPr>
      <w:autoSpaceDE/>
      <w:autoSpaceDN/>
      <w:adjustRightInd/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semiHidden/>
    <w:rsid w:val="00E0315E"/>
    <w:pPr>
      <w:spacing w:after="120"/>
    </w:pPr>
  </w:style>
  <w:style w:type="paragraph" w:customStyle="1" w:styleId="JobTitle">
    <w:name w:val="Job Title"/>
    <w:next w:val="Achievement"/>
    <w:rsid w:val="00E0315E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CompanyNameOne">
    <w:name w:val="Company Name One"/>
    <w:basedOn w:val="Normal"/>
    <w:next w:val="JobTitle"/>
    <w:rsid w:val="00E0315E"/>
    <w:pPr>
      <w:widowControl/>
      <w:tabs>
        <w:tab w:val="left" w:pos="1440"/>
        <w:tab w:val="right" w:pos="6480"/>
      </w:tabs>
      <w:autoSpaceDE/>
      <w:autoSpaceDN/>
      <w:adjustRightInd/>
      <w:spacing w:before="60" w:line="220" w:lineRule="atLeast"/>
    </w:pPr>
    <w:rPr>
      <w:rFonts w:ascii="Garamond" w:hAnsi="Garamond"/>
      <w:sz w:val="22"/>
      <w:szCs w:val="20"/>
    </w:rPr>
  </w:style>
  <w:style w:type="paragraph" w:customStyle="1" w:styleId="Institution">
    <w:name w:val="Institution"/>
    <w:basedOn w:val="Normal"/>
    <w:next w:val="Achievement"/>
    <w:rsid w:val="00E0315E"/>
    <w:pPr>
      <w:widowControl/>
      <w:tabs>
        <w:tab w:val="left" w:pos="1440"/>
        <w:tab w:val="right" w:pos="6480"/>
      </w:tabs>
      <w:autoSpaceDE/>
      <w:autoSpaceDN/>
      <w:adjustRightInd/>
      <w:spacing w:before="60" w:line="220" w:lineRule="atLeast"/>
    </w:pPr>
    <w:rPr>
      <w:rFonts w:ascii="Garamond" w:hAnsi="Garamond"/>
      <w:sz w:val="22"/>
      <w:szCs w:val="20"/>
    </w:rPr>
  </w:style>
  <w:style w:type="paragraph" w:customStyle="1" w:styleId="NoTitle">
    <w:name w:val="No Title"/>
    <w:basedOn w:val="Normal"/>
    <w:rsid w:val="00E0315E"/>
    <w:pPr>
      <w:widowControl/>
      <w:autoSpaceDE/>
      <w:autoSpaceDN/>
      <w:adjustRightInd/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SectionTitle">
    <w:name w:val="Section Title"/>
    <w:basedOn w:val="Normal"/>
    <w:next w:val="Objective"/>
    <w:rsid w:val="00E0315E"/>
    <w:pPr>
      <w:widowControl/>
      <w:pBdr>
        <w:bottom w:val="single" w:sz="6" w:space="1" w:color="808080"/>
      </w:pBdr>
      <w:autoSpaceDE/>
      <w:autoSpaceDN/>
      <w:adjustRightInd/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Objective">
    <w:name w:val="Objective"/>
    <w:basedOn w:val="Normal"/>
    <w:next w:val="BodyText"/>
    <w:rsid w:val="00E0315E"/>
    <w:pPr>
      <w:widowControl/>
      <w:autoSpaceDE/>
      <w:autoSpaceDN/>
      <w:adjustRightInd/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styleId="Header">
    <w:name w:val="header"/>
    <w:basedOn w:val="Normal"/>
    <w:semiHidden/>
    <w:unhideWhenUsed/>
    <w:rsid w:val="00E0315E"/>
    <w:pPr>
      <w:tabs>
        <w:tab w:val="center" w:pos="4513"/>
        <w:tab w:val="right" w:pos="9026"/>
      </w:tabs>
    </w:pPr>
  </w:style>
  <w:style w:type="character" w:customStyle="1" w:styleId="CharChar1">
    <w:name w:val="Char Char1"/>
    <w:semiHidden/>
    <w:rsid w:val="00E0315E"/>
    <w:rPr>
      <w:rFonts w:ascii="Verdana" w:hAnsi="Verdana" w:cs="Verdana"/>
      <w:sz w:val="24"/>
      <w:szCs w:val="24"/>
      <w:lang w:val="en-US" w:eastAsia="en-US"/>
    </w:rPr>
  </w:style>
  <w:style w:type="paragraph" w:styleId="Footer">
    <w:name w:val="footer"/>
    <w:basedOn w:val="Normal"/>
    <w:semiHidden/>
    <w:unhideWhenUsed/>
    <w:rsid w:val="00E0315E"/>
    <w:pPr>
      <w:tabs>
        <w:tab w:val="center" w:pos="4513"/>
        <w:tab w:val="right" w:pos="9026"/>
      </w:tabs>
    </w:pPr>
  </w:style>
  <w:style w:type="character" w:customStyle="1" w:styleId="CharChar">
    <w:name w:val="Char Char"/>
    <w:semiHidden/>
    <w:rsid w:val="00E0315E"/>
    <w:rPr>
      <w:rFonts w:ascii="Verdana" w:hAnsi="Verdana" w:cs="Verdana"/>
      <w:sz w:val="24"/>
      <w:szCs w:val="24"/>
      <w:lang w:val="en-US" w:eastAsia="en-US"/>
    </w:rPr>
  </w:style>
  <w:style w:type="character" w:customStyle="1" w:styleId="CharChar2">
    <w:name w:val="Char Char2"/>
    <w:rsid w:val="00E0315E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Hyperlink">
    <w:name w:val="Hyperlink"/>
    <w:semiHidden/>
    <w:rsid w:val="00E0315E"/>
    <w:rPr>
      <w:color w:val="0000FF"/>
      <w:u w:val="single"/>
    </w:rPr>
  </w:style>
  <w:style w:type="paragraph" w:styleId="BodyTextIndent2">
    <w:name w:val="Body Text Indent 2"/>
    <w:basedOn w:val="Normal"/>
    <w:semiHidden/>
    <w:rsid w:val="00E0315E"/>
    <w:pPr>
      <w:widowControl/>
      <w:autoSpaceDE/>
      <w:autoSpaceDN/>
      <w:adjustRightInd/>
      <w:spacing w:line="360" w:lineRule="auto"/>
      <w:ind w:firstLine="720"/>
      <w:jc w:val="both"/>
    </w:pPr>
    <w:rPr>
      <w:rFonts w:ascii="Comic Sans MS" w:hAnsi="Comic Sans MS" w:cs="Arial"/>
      <w:sz w:val="20"/>
      <w:szCs w:val="20"/>
    </w:rPr>
  </w:style>
  <w:style w:type="paragraph" w:styleId="BodyText2">
    <w:name w:val="Body Text 2"/>
    <w:basedOn w:val="Normal"/>
    <w:semiHidden/>
    <w:rsid w:val="00E0315E"/>
    <w:pPr>
      <w:jc w:val="both"/>
    </w:pPr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E0315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942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363"/>
    <w:rPr>
      <w:rFonts w:ascii="Tahoma" w:hAnsi="Tahoma" w:cs="Tahoma"/>
      <w:sz w:val="16"/>
      <w:szCs w:val="16"/>
    </w:rPr>
  </w:style>
  <w:style w:type="character" w:customStyle="1" w:styleId="gi">
    <w:name w:val="gi"/>
    <w:basedOn w:val="DefaultParagraphFont"/>
    <w:rsid w:val="00AA6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kv7701%20Resume's\dipinster_updated_c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FA881-3949-4FC8-82CD-5041A0CF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dipinster_updated_cv</Template>
  <TotalTime>29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SANJEEV SRICHANDAN</vt:lpstr>
    </vt:vector>
  </TitlesOfParts>
  <Company>aa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SANJEEV SRICHANDAN</dc:title>
  <dc:creator>M-1</dc:creator>
  <cp:lastModifiedBy>348382427</cp:lastModifiedBy>
  <cp:revision>18</cp:revision>
  <cp:lastPrinted>2010-08-08T17:19:00Z</cp:lastPrinted>
  <dcterms:created xsi:type="dcterms:W3CDTF">2015-07-21T16:16:00Z</dcterms:created>
  <dcterms:modified xsi:type="dcterms:W3CDTF">2015-11-24T05:27:00Z</dcterms:modified>
</cp:coreProperties>
</file>