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6" w:rsidRPr="00D3628F"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D3628F">
        <w:rPr>
          <w:caps w:val="0"/>
          <w:smallCaps/>
          <w:szCs w:val="24"/>
        </w:rPr>
        <w:t>Career Objective</w:t>
      </w:r>
    </w:p>
    <w:p w:rsidR="003B4A94" w:rsidRPr="00EE2507" w:rsidRDefault="003B4A94" w:rsidP="003B4A94">
      <w:pPr>
        <w:rPr>
          <w:sz w:val="14"/>
          <w:szCs w:val="14"/>
        </w:rPr>
      </w:pPr>
    </w:p>
    <w:p w:rsidR="00466690" w:rsidRDefault="00C81DD3" w:rsidP="004F0BEA">
      <w:pPr>
        <w:ind w:right="1917"/>
        <w:jc w:val="both"/>
        <w:rPr>
          <w:sz w:val="20"/>
        </w:rPr>
      </w:pPr>
      <w:r>
        <w:rPr>
          <w:noProof/>
          <w:sz w:val="20"/>
          <w:lang w:val="en-IN" w:eastAsia="en-IN"/>
        </w:rPr>
        <w:pict>
          <v:rect id="Rectangle 1" o:spid="_x0000_s1026" style="position:absolute;left:0;text-align:left;margin-left:435.4pt;margin-top:3.55pt;width:88.85pt;height:98.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" fillcolor="#ddd8c2 [2894]" stroked="f" strokeweight="2pt">
            <v:textbox>
              <w:txbxContent>
                <w:p w:rsidR="004F0BEA" w:rsidRDefault="0037692B" w:rsidP="004F0BEA">
                  <w:pPr>
                    <w:jc w:val="center"/>
                  </w:pPr>
                  <w:r>
                    <w:rPr>
                      <w:noProof/>
                    </w:rPr>
                    <w:drawing>
                      <wp:inline distT="0" distB="0" distL="0" distR="0">
                        <wp:extent cx="945515" cy="1174478"/>
                        <wp:effectExtent l="0" t="0" r="0" b="0"/>
                        <wp:docPr id="1" name="Picture 1" descr="C:\Bayt\#### Bayt ISO\## Bayt Resume Files\2016\Feb 2016\1 Feb 2016\962470 - Krishnendu Bose - 01-Feb-16 - 8\RM\K Bos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yt\#### Bayt ISO\## Bayt Resume Files\2016\Feb 2016\1 Feb 2016\962470 - Krishnendu Bose - 01-Feb-16 - 8\RM\K Bose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1174478"/>
                                </a:xfrm>
                                <a:prstGeom prst="rect">
                                  <a:avLst/>
                                </a:prstGeom>
                                <a:noFill/>
                                <a:ln>
                                  <a:noFill/>
                                </a:ln>
                              </pic:spPr>
                            </pic:pic>
                          </a:graphicData>
                        </a:graphic>
                      </wp:inline>
                    </w:drawing>
                  </w:r>
                </w:p>
              </w:txbxContent>
            </v:textbox>
          </v:rect>
        </w:pict>
      </w:r>
      <w:proofErr w:type="gramStart"/>
      <w:r w:rsidR="00364534">
        <w:rPr>
          <w:sz w:val="20"/>
        </w:rPr>
        <w:t>Practiced</w:t>
      </w:r>
      <w:r w:rsidR="007761FE">
        <w:rPr>
          <w:sz w:val="20"/>
        </w:rPr>
        <w:t xml:space="preserve"> </w:t>
      </w:r>
      <w:r w:rsidR="00364534">
        <w:rPr>
          <w:sz w:val="20"/>
        </w:rPr>
        <w:t>professional with extensive experience in running successful business operations across geographically diverse markets.</w:t>
      </w:r>
      <w:proofErr w:type="gramEnd"/>
      <w:r w:rsidR="00364534">
        <w:rPr>
          <w:sz w:val="20"/>
        </w:rPr>
        <w:t xml:space="preserve"> </w:t>
      </w:r>
      <w:proofErr w:type="gramStart"/>
      <w:r w:rsidR="00364534">
        <w:rPr>
          <w:sz w:val="20"/>
        </w:rPr>
        <w:t>Proficient</w:t>
      </w:r>
      <w:r w:rsidR="007761FE">
        <w:rPr>
          <w:sz w:val="20"/>
        </w:rPr>
        <w:t xml:space="preserve"> </w:t>
      </w:r>
      <w:r w:rsidR="00364534">
        <w:rPr>
          <w:sz w:val="20"/>
        </w:rPr>
        <w:t xml:space="preserve">in business planning, sales, marketing, budgeting and </w:t>
      </w:r>
      <w:r w:rsidR="0058068E">
        <w:rPr>
          <w:sz w:val="20"/>
        </w:rPr>
        <w:t>team management.</w:t>
      </w:r>
      <w:proofErr w:type="gramEnd"/>
      <w:r w:rsidR="0058068E">
        <w:rPr>
          <w:sz w:val="20"/>
        </w:rPr>
        <w:t xml:space="preserve"> </w:t>
      </w:r>
      <w:proofErr w:type="gramStart"/>
      <w:r w:rsidR="0058068E">
        <w:rPr>
          <w:sz w:val="20"/>
        </w:rPr>
        <w:t>Known for implementing large-scale business development projects</w:t>
      </w:r>
      <w:r w:rsidR="007761FE">
        <w:rPr>
          <w:sz w:val="20"/>
        </w:rPr>
        <w:t xml:space="preserve"> </w:t>
      </w:r>
      <w:r w:rsidR="0058068E">
        <w:rPr>
          <w:sz w:val="20"/>
        </w:rPr>
        <w:t>t</w:t>
      </w:r>
      <w:r w:rsidR="00583B76">
        <w:rPr>
          <w:sz w:val="20"/>
        </w:rPr>
        <w:t xml:space="preserve">hrough careful market research </w:t>
      </w:r>
      <w:r w:rsidR="007E053B">
        <w:rPr>
          <w:sz w:val="20"/>
        </w:rPr>
        <w:t xml:space="preserve">and </w:t>
      </w:r>
      <w:r w:rsidR="0058068E">
        <w:rPr>
          <w:sz w:val="20"/>
        </w:rPr>
        <w:t xml:space="preserve">identification of opportunities </w:t>
      </w:r>
      <w:r w:rsidR="00D469C3">
        <w:rPr>
          <w:sz w:val="20"/>
        </w:rPr>
        <w:t xml:space="preserve">to capture market share </w:t>
      </w:r>
      <w:r w:rsidR="00F90E36">
        <w:rPr>
          <w:sz w:val="20"/>
        </w:rPr>
        <w:t>in</w:t>
      </w:r>
      <w:r w:rsidR="007761FE">
        <w:rPr>
          <w:sz w:val="20"/>
        </w:rPr>
        <w:t xml:space="preserve"> </w:t>
      </w:r>
      <w:r w:rsidR="00F90E36">
        <w:rPr>
          <w:sz w:val="20"/>
        </w:rPr>
        <w:t>challenging marketplaces.</w:t>
      </w:r>
      <w:proofErr w:type="gramEnd"/>
      <w:r w:rsidR="00F90E36">
        <w:rPr>
          <w:sz w:val="20"/>
        </w:rPr>
        <w:t xml:space="preserve"> </w:t>
      </w:r>
      <w:proofErr w:type="gramStart"/>
      <w:r w:rsidR="00F90E36">
        <w:rPr>
          <w:sz w:val="20"/>
        </w:rPr>
        <w:t xml:space="preserve">Capable of mapping customer preferences and requirements, strategy formulation and time-bound execution to combat </w:t>
      </w:r>
      <w:r w:rsidR="00A2520D">
        <w:rPr>
          <w:sz w:val="20"/>
        </w:rPr>
        <w:t>aggressive</w:t>
      </w:r>
      <w:r w:rsidR="00D469C3">
        <w:rPr>
          <w:sz w:val="20"/>
        </w:rPr>
        <w:t xml:space="preserve"> competition</w:t>
      </w:r>
      <w:r w:rsidR="00F90E36">
        <w:rPr>
          <w:sz w:val="20"/>
        </w:rPr>
        <w:t>.</w:t>
      </w:r>
      <w:proofErr w:type="gramEnd"/>
      <w:r w:rsidR="00F90E36">
        <w:rPr>
          <w:sz w:val="20"/>
        </w:rPr>
        <w:t xml:space="preserve"> Verifiable track record of developing </w:t>
      </w:r>
      <w:r w:rsidR="0030072B">
        <w:rPr>
          <w:sz w:val="20"/>
        </w:rPr>
        <w:t>robust</w:t>
      </w:r>
      <w:r w:rsidR="00F90E36">
        <w:rPr>
          <w:sz w:val="20"/>
        </w:rPr>
        <w:t xml:space="preserve"> sales and distribution channels, managi</w:t>
      </w:r>
      <w:r w:rsidR="009A3D01">
        <w:rPr>
          <w:sz w:val="20"/>
        </w:rPr>
        <w:t xml:space="preserve">ng retailers and whole-sellers and </w:t>
      </w:r>
      <w:r w:rsidR="00F90E36">
        <w:rPr>
          <w:sz w:val="20"/>
        </w:rPr>
        <w:t xml:space="preserve">building a productive </w:t>
      </w:r>
      <w:r w:rsidR="009A3D01">
        <w:rPr>
          <w:sz w:val="20"/>
        </w:rPr>
        <w:t xml:space="preserve">professional network to achieve corporate objectives. </w:t>
      </w:r>
      <w:proofErr w:type="gramStart"/>
      <w:r w:rsidR="00131D59">
        <w:rPr>
          <w:sz w:val="20"/>
        </w:rPr>
        <w:t xml:space="preserve">With established </w:t>
      </w:r>
      <w:r w:rsidR="00E97C2D">
        <w:rPr>
          <w:sz w:val="20"/>
        </w:rPr>
        <w:t>competence in defining KPIs and designing definitive business models</w:t>
      </w:r>
      <w:r w:rsidR="00147860">
        <w:rPr>
          <w:sz w:val="20"/>
        </w:rPr>
        <w:t xml:space="preserve">, seeking an executive role with a reputable organization to facilitate </w:t>
      </w:r>
      <w:r w:rsidR="00207BBC">
        <w:rPr>
          <w:sz w:val="20"/>
        </w:rPr>
        <w:t>growth through judicious management of organization’s functions.</w:t>
      </w:r>
      <w:proofErr w:type="gramEnd"/>
    </w:p>
    <w:p w:rsidR="00F351CF" w:rsidRPr="00EE2507" w:rsidRDefault="00F351CF" w:rsidP="004F0BEA">
      <w:pPr>
        <w:ind w:right="1917"/>
        <w:jc w:val="both"/>
        <w:rPr>
          <w:sz w:val="10"/>
          <w:szCs w:val="10"/>
        </w:rPr>
      </w:pPr>
    </w:p>
    <w:p w:rsidR="00F351CF" w:rsidRPr="00153DEB" w:rsidRDefault="00F351CF" w:rsidP="004F0BEA">
      <w:pPr>
        <w:ind w:right="1917"/>
        <w:jc w:val="both"/>
        <w:rPr>
          <w:sz w:val="20"/>
        </w:rPr>
      </w:pPr>
      <w:r w:rsidRPr="00983443">
        <w:rPr>
          <w:b/>
          <w:sz w:val="20"/>
        </w:rPr>
        <w:t>Target Industry</w:t>
      </w:r>
      <w:r w:rsidR="00A11A66" w:rsidRPr="00983443">
        <w:rPr>
          <w:b/>
          <w:sz w:val="20"/>
        </w:rPr>
        <w:t>:</w:t>
      </w:r>
      <w:r w:rsidR="00A11A66">
        <w:rPr>
          <w:b/>
          <w:sz w:val="20"/>
        </w:rPr>
        <w:t>-</w:t>
      </w:r>
      <w:r w:rsidR="00A11A66">
        <w:rPr>
          <w:sz w:val="20"/>
        </w:rPr>
        <w:t>FMCG</w:t>
      </w:r>
      <w:r>
        <w:rPr>
          <w:sz w:val="20"/>
        </w:rPr>
        <w:t xml:space="preserve"> / </w:t>
      </w:r>
      <w:r w:rsidR="00180E33">
        <w:rPr>
          <w:sz w:val="20"/>
        </w:rPr>
        <w:t xml:space="preserve">Electronics &amp; Consumer Durables </w:t>
      </w:r>
      <w:r w:rsidR="00180E33" w:rsidRPr="001F545A">
        <w:rPr>
          <w:sz w:val="20"/>
        </w:rPr>
        <w:t>/</w:t>
      </w:r>
      <w:r w:rsidR="004A469D" w:rsidRPr="001F545A">
        <w:rPr>
          <w:sz w:val="20"/>
        </w:rPr>
        <w:t>Life Style</w:t>
      </w:r>
      <w:r w:rsidR="004A469D">
        <w:rPr>
          <w:sz w:val="20"/>
        </w:rPr>
        <w:t xml:space="preserve"> /</w:t>
      </w:r>
      <w:r>
        <w:rPr>
          <w:sz w:val="20"/>
        </w:rPr>
        <w:t>Marketing / Sales /</w:t>
      </w:r>
      <w:proofErr w:type="spellStart"/>
      <w:r w:rsidR="00A8747C">
        <w:rPr>
          <w:sz w:val="20"/>
        </w:rPr>
        <w:t>RetailWholesale</w:t>
      </w:r>
      <w:proofErr w:type="spellEnd"/>
      <w:r w:rsidR="00A8747C">
        <w:rPr>
          <w:sz w:val="20"/>
        </w:rPr>
        <w:t xml:space="preserve"> / </w:t>
      </w:r>
      <w:r w:rsidR="00CF37BE">
        <w:rPr>
          <w:sz w:val="20"/>
        </w:rPr>
        <w:t>Distribution &amp; Logistics / Supply Chain</w:t>
      </w:r>
    </w:p>
    <w:p w:rsidR="00043B23" w:rsidRPr="002F5A66" w:rsidRDefault="00043B23" w:rsidP="00043B23">
      <w:pPr>
        <w:rPr>
          <w:szCs w:val="24"/>
        </w:rPr>
      </w:pPr>
    </w:p>
    <w:p w:rsidR="00D163DD" w:rsidRPr="00D3628F"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D3628F">
        <w:rPr>
          <w:caps w:val="0"/>
          <w:smallCaps/>
          <w:szCs w:val="24"/>
        </w:rPr>
        <w:t>Skills</w:t>
      </w:r>
    </w:p>
    <w:p w:rsidR="00576BB5" w:rsidRPr="00AB01CE" w:rsidRDefault="00576BB5" w:rsidP="00215A79">
      <w:pPr>
        <w:rPr>
          <w:sz w:val="14"/>
          <w:szCs w:val="14"/>
        </w:rPr>
      </w:pPr>
    </w:p>
    <w:p w:rsidR="00FB2C09" w:rsidRPr="001F545A" w:rsidRDefault="00FB2C09" w:rsidP="004904B0">
      <w:pPr>
        <w:numPr>
          <w:ilvl w:val="0"/>
          <w:numId w:val="30"/>
        </w:numPr>
        <w:jc w:val="both"/>
        <w:rPr>
          <w:sz w:val="20"/>
        </w:rPr>
      </w:pPr>
      <w:r w:rsidRPr="001F545A">
        <w:rPr>
          <w:sz w:val="20"/>
        </w:rPr>
        <w:t>Business Strategy, Business Plan Execution, Ethical Business Methods</w:t>
      </w:r>
    </w:p>
    <w:p w:rsidR="001812E0" w:rsidRPr="001F545A" w:rsidRDefault="00CF1AB5" w:rsidP="004904B0">
      <w:pPr>
        <w:numPr>
          <w:ilvl w:val="0"/>
          <w:numId w:val="30"/>
        </w:numPr>
        <w:jc w:val="both"/>
        <w:rPr>
          <w:sz w:val="20"/>
        </w:rPr>
      </w:pPr>
      <w:r w:rsidRPr="001F545A">
        <w:rPr>
          <w:sz w:val="20"/>
        </w:rPr>
        <w:t xml:space="preserve">Management of </w:t>
      </w:r>
      <w:r w:rsidR="001812E0" w:rsidRPr="001F545A">
        <w:rPr>
          <w:sz w:val="20"/>
        </w:rPr>
        <w:t>Strategic Corporate Alliances</w:t>
      </w:r>
      <w:r w:rsidR="00A15110" w:rsidRPr="001F545A">
        <w:rPr>
          <w:sz w:val="20"/>
        </w:rPr>
        <w:t xml:space="preserve"> and </w:t>
      </w:r>
      <w:r w:rsidR="007B5BE4" w:rsidRPr="001F545A">
        <w:rPr>
          <w:sz w:val="20"/>
        </w:rPr>
        <w:t>Business Partnership</w:t>
      </w:r>
      <w:r w:rsidR="00A15110" w:rsidRPr="001F545A">
        <w:rPr>
          <w:sz w:val="20"/>
        </w:rPr>
        <w:t>s</w:t>
      </w:r>
    </w:p>
    <w:p w:rsidR="004904B0" w:rsidRPr="001F545A" w:rsidRDefault="00E9081B" w:rsidP="004904B0">
      <w:pPr>
        <w:numPr>
          <w:ilvl w:val="0"/>
          <w:numId w:val="30"/>
        </w:numPr>
        <w:jc w:val="both"/>
        <w:rPr>
          <w:sz w:val="20"/>
        </w:rPr>
      </w:pPr>
      <w:r w:rsidRPr="001F545A">
        <w:rPr>
          <w:sz w:val="20"/>
        </w:rPr>
        <w:t>Sales Planning, Business Development</w:t>
      </w:r>
      <w:r w:rsidR="00684687" w:rsidRPr="001F545A">
        <w:rPr>
          <w:sz w:val="20"/>
        </w:rPr>
        <w:t xml:space="preserve">, </w:t>
      </w:r>
      <w:r w:rsidR="004904B0" w:rsidRPr="001F545A">
        <w:rPr>
          <w:sz w:val="20"/>
        </w:rPr>
        <w:t>Retail Sales Operations</w:t>
      </w:r>
      <w:r w:rsidR="00C72427" w:rsidRPr="001F545A">
        <w:rPr>
          <w:sz w:val="20"/>
        </w:rPr>
        <w:t>, Pricing</w:t>
      </w:r>
      <w:r w:rsidR="009E0AEA" w:rsidRPr="001F545A">
        <w:rPr>
          <w:sz w:val="20"/>
        </w:rPr>
        <w:t xml:space="preserve"> Strategy</w:t>
      </w:r>
    </w:p>
    <w:p w:rsidR="00E4175D" w:rsidRPr="001F545A" w:rsidRDefault="00E4175D" w:rsidP="004904B0">
      <w:pPr>
        <w:numPr>
          <w:ilvl w:val="0"/>
          <w:numId w:val="30"/>
        </w:numPr>
        <w:jc w:val="both"/>
        <w:rPr>
          <w:sz w:val="20"/>
        </w:rPr>
      </w:pPr>
      <w:r w:rsidRPr="001F545A">
        <w:rPr>
          <w:sz w:val="20"/>
        </w:rPr>
        <w:t xml:space="preserve">Visual Merchandizing, Plan-o-grams, </w:t>
      </w:r>
      <w:r w:rsidR="001F3C95" w:rsidRPr="001F545A">
        <w:rPr>
          <w:sz w:val="20"/>
        </w:rPr>
        <w:t xml:space="preserve">Retail </w:t>
      </w:r>
      <w:r w:rsidR="00F918C1" w:rsidRPr="001F545A">
        <w:rPr>
          <w:sz w:val="20"/>
        </w:rPr>
        <w:t>Store Design</w:t>
      </w:r>
    </w:p>
    <w:p w:rsidR="007E6D43" w:rsidRPr="001F545A" w:rsidRDefault="00E9081B" w:rsidP="007C70EE">
      <w:pPr>
        <w:numPr>
          <w:ilvl w:val="0"/>
          <w:numId w:val="30"/>
        </w:numPr>
        <w:jc w:val="both"/>
        <w:rPr>
          <w:sz w:val="20"/>
        </w:rPr>
      </w:pPr>
      <w:r w:rsidRPr="001F545A">
        <w:rPr>
          <w:sz w:val="20"/>
        </w:rPr>
        <w:t xml:space="preserve">Strategic Marketing, Market Expansion Planning, </w:t>
      </w:r>
      <w:r w:rsidR="00143932" w:rsidRPr="001F545A">
        <w:rPr>
          <w:sz w:val="20"/>
        </w:rPr>
        <w:t>Distribution &amp; Channel Management</w:t>
      </w:r>
    </w:p>
    <w:p w:rsidR="007E6D43" w:rsidRPr="001F545A" w:rsidRDefault="00640525" w:rsidP="007C70EE">
      <w:pPr>
        <w:numPr>
          <w:ilvl w:val="0"/>
          <w:numId w:val="30"/>
        </w:numPr>
        <w:jc w:val="both"/>
        <w:rPr>
          <w:sz w:val="20"/>
        </w:rPr>
      </w:pPr>
      <w:r w:rsidRPr="001F545A">
        <w:rPr>
          <w:sz w:val="20"/>
        </w:rPr>
        <w:t>Supply Chain Management</w:t>
      </w:r>
      <w:r w:rsidR="00527132" w:rsidRPr="001F545A">
        <w:rPr>
          <w:sz w:val="20"/>
        </w:rPr>
        <w:t>, Distribution Network Development</w:t>
      </w:r>
    </w:p>
    <w:p w:rsidR="00F020E5" w:rsidRPr="001F545A" w:rsidRDefault="0035163C" w:rsidP="007C70EE">
      <w:pPr>
        <w:numPr>
          <w:ilvl w:val="0"/>
          <w:numId w:val="30"/>
        </w:numPr>
        <w:jc w:val="both"/>
        <w:rPr>
          <w:sz w:val="20"/>
        </w:rPr>
      </w:pPr>
      <w:r w:rsidRPr="001F545A">
        <w:rPr>
          <w:sz w:val="20"/>
        </w:rPr>
        <w:t>Operational Planning, Operations Management, Sector Sales</w:t>
      </w:r>
      <w:r w:rsidR="005337F2" w:rsidRPr="001F545A">
        <w:rPr>
          <w:sz w:val="20"/>
        </w:rPr>
        <w:t xml:space="preserve">, Direct </w:t>
      </w:r>
      <w:r w:rsidR="00202BD1" w:rsidRPr="001F545A">
        <w:rPr>
          <w:sz w:val="20"/>
        </w:rPr>
        <w:t>Marketing</w:t>
      </w:r>
    </w:p>
    <w:p w:rsidR="00B850BA" w:rsidRPr="001F545A" w:rsidRDefault="00B850BA" w:rsidP="007C70EE">
      <w:pPr>
        <w:numPr>
          <w:ilvl w:val="0"/>
          <w:numId w:val="30"/>
        </w:numPr>
        <w:jc w:val="both"/>
        <w:rPr>
          <w:sz w:val="20"/>
        </w:rPr>
      </w:pPr>
      <w:r w:rsidRPr="001F545A">
        <w:rPr>
          <w:sz w:val="20"/>
        </w:rPr>
        <w:t xml:space="preserve">SCM Model Design &amp; Development, </w:t>
      </w:r>
      <w:r w:rsidR="001A7E50" w:rsidRPr="001F545A">
        <w:rPr>
          <w:sz w:val="20"/>
        </w:rPr>
        <w:t>Logistics Supervision</w:t>
      </w:r>
    </w:p>
    <w:p w:rsidR="00F020E5" w:rsidRPr="001F545A" w:rsidRDefault="0035163C" w:rsidP="007C70EE">
      <w:pPr>
        <w:numPr>
          <w:ilvl w:val="0"/>
          <w:numId w:val="30"/>
        </w:numPr>
        <w:jc w:val="both"/>
        <w:rPr>
          <w:sz w:val="20"/>
        </w:rPr>
      </w:pPr>
      <w:r w:rsidRPr="001F545A">
        <w:rPr>
          <w:sz w:val="20"/>
        </w:rPr>
        <w:t xml:space="preserve">Corporate Account Management, </w:t>
      </w:r>
      <w:r w:rsidR="004931B4" w:rsidRPr="001F545A">
        <w:rPr>
          <w:sz w:val="20"/>
        </w:rPr>
        <w:t xml:space="preserve">Corporate Revenue Generation, Contract Renewals </w:t>
      </w:r>
    </w:p>
    <w:p w:rsidR="00C85826" w:rsidRPr="001F545A" w:rsidRDefault="00C85826" w:rsidP="007C70EE">
      <w:pPr>
        <w:numPr>
          <w:ilvl w:val="0"/>
          <w:numId w:val="30"/>
        </w:numPr>
        <w:jc w:val="both"/>
        <w:rPr>
          <w:sz w:val="20"/>
        </w:rPr>
      </w:pPr>
      <w:r w:rsidRPr="001F545A">
        <w:rPr>
          <w:sz w:val="20"/>
        </w:rPr>
        <w:t>Sales Management Techniques, Negotiations, Corporate Presentations, Deal Closure</w:t>
      </w:r>
    </w:p>
    <w:p w:rsidR="00F82A87" w:rsidRPr="001F545A" w:rsidRDefault="00F82A87" w:rsidP="007C70EE">
      <w:pPr>
        <w:numPr>
          <w:ilvl w:val="0"/>
          <w:numId w:val="30"/>
        </w:numPr>
        <w:jc w:val="both"/>
        <w:rPr>
          <w:sz w:val="20"/>
        </w:rPr>
      </w:pPr>
      <w:r w:rsidRPr="001F545A">
        <w:rPr>
          <w:sz w:val="20"/>
        </w:rPr>
        <w:t>Corporate Communication, Media Relations, Public Relations</w:t>
      </w:r>
    </w:p>
    <w:p w:rsidR="00A75BBC" w:rsidRPr="001F545A" w:rsidRDefault="00A75BBC" w:rsidP="007C70EE">
      <w:pPr>
        <w:numPr>
          <w:ilvl w:val="0"/>
          <w:numId w:val="30"/>
        </w:numPr>
        <w:jc w:val="both"/>
        <w:rPr>
          <w:sz w:val="20"/>
        </w:rPr>
      </w:pPr>
      <w:r w:rsidRPr="001F545A">
        <w:rPr>
          <w:sz w:val="20"/>
        </w:rPr>
        <w:t>Customer Relations, Customer Service, Customer Feedback Assessment</w:t>
      </w:r>
    </w:p>
    <w:p w:rsidR="0035163C" w:rsidRPr="001F545A" w:rsidRDefault="0035163C" w:rsidP="007C70EE">
      <w:pPr>
        <w:numPr>
          <w:ilvl w:val="0"/>
          <w:numId w:val="30"/>
        </w:numPr>
        <w:jc w:val="both"/>
        <w:rPr>
          <w:sz w:val="20"/>
        </w:rPr>
      </w:pPr>
      <w:r w:rsidRPr="001F545A">
        <w:rPr>
          <w:sz w:val="20"/>
        </w:rPr>
        <w:t>Departmental Recruitment &amp; Selection, Training &amp; Development</w:t>
      </w:r>
    </w:p>
    <w:p w:rsidR="00F020E5" w:rsidRPr="001F545A" w:rsidRDefault="004A7DE4" w:rsidP="007C70EE">
      <w:pPr>
        <w:numPr>
          <w:ilvl w:val="0"/>
          <w:numId w:val="30"/>
        </w:numPr>
        <w:jc w:val="both"/>
        <w:rPr>
          <w:sz w:val="20"/>
        </w:rPr>
      </w:pPr>
      <w:r w:rsidRPr="001F545A">
        <w:rPr>
          <w:sz w:val="20"/>
        </w:rPr>
        <w:t>Excellent Communication</w:t>
      </w:r>
      <w:r w:rsidR="0055420D" w:rsidRPr="001F545A">
        <w:rPr>
          <w:sz w:val="20"/>
        </w:rPr>
        <w:t>, Leadership Abilities, Mentoring &amp; Mo</w:t>
      </w:r>
      <w:r w:rsidR="001B433F" w:rsidRPr="001F545A">
        <w:rPr>
          <w:sz w:val="20"/>
        </w:rPr>
        <w:t>tiva</w:t>
      </w:r>
      <w:r w:rsidR="0055420D" w:rsidRPr="001F545A">
        <w:rPr>
          <w:sz w:val="20"/>
        </w:rPr>
        <w:t>tion</w:t>
      </w:r>
    </w:p>
    <w:p w:rsidR="00F020E5" w:rsidRPr="001F545A" w:rsidRDefault="006B266A" w:rsidP="007C70EE">
      <w:pPr>
        <w:numPr>
          <w:ilvl w:val="0"/>
          <w:numId w:val="30"/>
        </w:numPr>
        <w:jc w:val="both"/>
        <w:rPr>
          <w:sz w:val="20"/>
        </w:rPr>
      </w:pPr>
      <w:r w:rsidRPr="001F545A">
        <w:rPr>
          <w:sz w:val="20"/>
        </w:rPr>
        <w:t>MS Office, Internet Applications</w:t>
      </w:r>
    </w:p>
    <w:p w:rsidR="007E6D43" w:rsidRPr="001F545A" w:rsidRDefault="007E6D43" w:rsidP="007E6D43">
      <w:pPr>
        <w:rPr>
          <w:szCs w:val="24"/>
        </w:rPr>
      </w:pPr>
    </w:p>
    <w:p w:rsidR="00D163DD" w:rsidRPr="001F545A"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1F545A">
        <w:rPr>
          <w:caps w:val="0"/>
          <w:smallCaps/>
          <w:szCs w:val="24"/>
        </w:rPr>
        <w:t>Professional Experience</w:t>
      </w:r>
    </w:p>
    <w:p w:rsidR="002D36C3" w:rsidRPr="001F545A" w:rsidRDefault="002D36C3" w:rsidP="00A96B2A">
      <w:pPr>
        <w:rPr>
          <w:sz w:val="14"/>
          <w:szCs w:val="14"/>
        </w:rPr>
      </w:pPr>
    </w:p>
    <w:p w:rsidR="00726274" w:rsidRPr="001F545A" w:rsidRDefault="007B2C5E" w:rsidP="00F606FB">
      <w:pPr>
        <w:tabs>
          <w:tab w:val="left" w:pos="8364"/>
        </w:tabs>
        <w:ind w:right="-23"/>
        <w:jc w:val="center"/>
        <w:rPr>
          <w:b/>
          <w:sz w:val="20"/>
        </w:rPr>
      </w:pPr>
      <w:r w:rsidRPr="001F545A">
        <w:rPr>
          <w:b/>
          <w:sz w:val="20"/>
        </w:rPr>
        <w:t>Sales &amp; Administrative Head - East</w:t>
      </w:r>
      <w:r w:rsidR="00E960FC" w:rsidRPr="001F545A">
        <w:rPr>
          <w:b/>
          <w:sz w:val="20"/>
        </w:rPr>
        <w:t xml:space="preserve">, </w:t>
      </w:r>
      <w:r w:rsidR="00712B48" w:rsidRPr="001F545A">
        <w:rPr>
          <w:b/>
          <w:sz w:val="20"/>
        </w:rPr>
        <w:t>Dec2009</w:t>
      </w:r>
      <w:r w:rsidR="00E960FC" w:rsidRPr="001F545A">
        <w:rPr>
          <w:b/>
          <w:sz w:val="20"/>
        </w:rPr>
        <w:t xml:space="preserve">- </w:t>
      </w:r>
      <w:r w:rsidR="00712B48" w:rsidRPr="001F545A">
        <w:rPr>
          <w:b/>
          <w:sz w:val="20"/>
        </w:rPr>
        <w:t>Present</w:t>
      </w:r>
    </w:p>
    <w:p w:rsidR="00726274" w:rsidRPr="001F545A" w:rsidRDefault="00712B48" w:rsidP="00F606FB">
      <w:pPr>
        <w:ind w:right="-23"/>
        <w:jc w:val="center"/>
        <w:rPr>
          <w:b/>
          <w:sz w:val="20"/>
        </w:rPr>
      </w:pPr>
      <w:proofErr w:type="spellStart"/>
      <w:r w:rsidRPr="001F545A">
        <w:rPr>
          <w:b/>
          <w:sz w:val="20"/>
        </w:rPr>
        <w:t>Gunnebo</w:t>
      </w:r>
      <w:proofErr w:type="spellEnd"/>
      <w:r w:rsidRPr="001F545A">
        <w:rPr>
          <w:b/>
          <w:sz w:val="20"/>
        </w:rPr>
        <w:t xml:space="preserve"> India Pvt. Ltd</w:t>
      </w:r>
    </w:p>
    <w:p w:rsidR="00726274" w:rsidRPr="001F545A" w:rsidRDefault="00726274" w:rsidP="00A96B2A">
      <w:pPr>
        <w:tabs>
          <w:tab w:val="left" w:pos="8640"/>
        </w:tabs>
        <w:ind w:right="-360"/>
        <w:jc w:val="both"/>
        <w:rPr>
          <w:b/>
          <w:sz w:val="16"/>
          <w:szCs w:val="16"/>
        </w:rPr>
      </w:pPr>
    </w:p>
    <w:p w:rsidR="009B3F5F" w:rsidRPr="001F545A" w:rsidRDefault="009B3F5F" w:rsidP="009B3F5F">
      <w:pPr>
        <w:tabs>
          <w:tab w:val="left" w:pos="8640"/>
        </w:tabs>
        <w:ind w:right="-360"/>
        <w:jc w:val="both"/>
        <w:rPr>
          <w:b/>
          <w:sz w:val="20"/>
          <w:u w:val="single"/>
        </w:rPr>
      </w:pPr>
      <w:r w:rsidRPr="001F545A">
        <w:rPr>
          <w:b/>
          <w:sz w:val="20"/>
          <w:u w:val="single"/>
        </w:rPr>
        <w:t>Designation Chronology:</w:t>
      </w:r>
    </w:p>
    <w:p w:rsidR="002111F0" w:rsidRPr="001F545A" w:rsidRDefault="004A469D" w:rsidP="002111F0">
      <w:pPr>
        <w:numPr>
          <w:ilvl w:val="0"/>
          <w:numId w:val="31"/>
        </w:numPr>
        <w:rPr>
          <w:sz w:val="20"/>
        </w:rPr>
      </w:pPr>
      <w:r w:rsidRPr="001F545A">
        <w:rPr>
          <w:sz w:val="20"/>
        </w:rPr>
        <w:t>January 2013</w:t>
      </w:r>
      <w:r w:rsidR="00923693" w:rsidRPr="001F545A">
        <w:rPr>
          <w:sz w:val="20"/>
        </w:rPr>
        <w:t xml:space="preserve"> to </w:t>
      </w:r>
      <w:proofErr w:type="spellStart"/>
      <w:r w:rsidR="00923693" w:rsidRPr="001F545A">
        <w:rPr>
          <w:sz w:val="20"/>
        </w:rPr>
        <w:t>Present:</w:t>
      </w:r>
      <w:r w:rsidR="002111F0" w:rsidRPr="001F545A">
        <w:rPr>
          <w:sz w:val="20"/>
        </w:rPr>
        <w:t>Sale</w:t>
      </w:r>
      <w:r w:rsidR="001B7F85" w:rsidRPr="001F545A">
        <w:rPr>
          <w:sz w:val="20"/>
        </w:rPr>
        <w:t>s</w:t>
      </w:r>
      <w:proofErr w:type="spellEnd"/>
      <w:r w:rsidR="001B7F85" w:rsidRPr="001F545A">
        <w:rPr>
          <w:sz w:val="20"/>
        </w:rPr>
        <w:t xml:space="preserve"> &amp; Administrative Head – </w:t>
      </w:r>
      <w:proofErr w:type="spellStart"/>
      <w:r w:rsidR="001B7F85" w:rsidRPr="001F545A">
        <w:rPr>
          <w:sz w:val="20"/>
        </w:rPr>
        <w:t>East</w:t>
      </w:r>
      <w:r w:rsidR="00C6784A" w:rsidRPr="001F545A">
        <w:rPr>
          <w:sz w:val="20"/>
        </w:rPr>
        <w:t>with</w:t>
      </w:r>
      <w:r w:rsidR="0013025C" w:rsidRPr="001F545A">
        <w:rPr>
          <w:sz w:val="20"/>
        </w:rPr>
        <w:t>additional</w:t>
      </w:r>
      <w:proofErr w:type="spellEnd"/>
      <w:r w:rsidR="0013025C" w:rsidRPr="001F545A">
        <w:rPr>
          <w:sz w:val="20"/>
        </w:rPr>
        <w:t xml:space="preserve"> pan India responsibility in Retail</w:t>
      </w:r>
    </w:p>
    <w:p w:rsidR="00D64FDA" w:rsidRPr="001F545A" w:rsidRDefault="00336678" w:rsidP="002111F0">
      <w:pPr>
        <w:numPr>
          <w:ilvl w:val="0"/>
          <w:numId w:val="31"/>
        </w:numPr>
        <w:rPr>
          <w:sz w:val="20"/>
        </w:rPr>
      </w:pPr>
      <w:r w:rsidRPr="001F545A">
        <w:rPr>
          <w:sz w:val="20"/>
        </w:rPr>
        <w:t>January</w:t>
      </w:r>
      <w:r w:rsidR="00D64FDA" w:rsidRPr="001F545A">
        <w:rPr>
          <w:sz w:val="20"/>
        </w:rPr>
        <w:t>201</w:t>
      </w:r>
      <w:r w:rsidRPr="001F545A">
        <w:rPr>
          <w:sz w:val="20"/>
        </w:rPr>
        <w:t>1toJanuary 2013:</w:t>
      </w:r>
      <w:r w:rsidR="00D64FDA" w:rsidRPr="001F545A">
        <w:rPr>
          <w:sz w:val="20"/>
        </w:rPr>
        <w:t>Deputy General Manager</w:t>
      </w:r>
      <w:r w:rsidRPr="001F545A">
        <w:rPr>
          <w:sz w:val="20"/>
        </w:rPr>
        <w:t xml:space="preserve"> - North</w:t>
      </w:r>
    </w:p>
    <w:p w:rsidR="001B7F85" w:rsidRPr="001F545A" w:rsidRDefault="00C358E9" w:rsidP="00940702">
      <w:pPr>
        <w:numPr>
          <w:ilvl w:val="0"/>
          <w:numId w:val="31"/>
        </w:numPr>
        <w:rPr>
          <w:sz w:val="20"/>
        </w:rPr>
      </w:pPr>
      <w:r w:rsidRPr="001F545A">
        <w:rPr>
          <w:sz w:val="20"/>
        </w:rPr>
        <w:t>Dec</w:t>
      </w:r>
      <w:r w:rsidR="00336678" w:rsidRPr="001F545A">
        <w:rPr>
          <w:sz w:val="20"/>
        </w:rPr>
        <w:t>ember</w:t>
      </w:r>
      <w:r w:rsidRPr="001F545A">
        <w:rPr>
          <w:sz w:val="20"/>
        </w:rPr>
        <w:t xml:space="preserve"> 2009</w:t>
      </w:r>
      <w:r w:rsidR="00336678" w:rsidRPr="001F545A">
        <w:rPr>
          <w:sz w:val="20"/>
        </w:rPr>
        <w:t xml:space="preserve">  to</w:t>
      </w:r>
      <w:r w:rsidR="004A469D" w:rsidRPr="001F545A">
        <w:rPr>
          <w:sz w:val="20"/>
        </w:rPr>
        <w:t>January</w:t>
      </w:r>
      <w:r w:rsidR="00A01CF5" w:rsidRPr="001F545A">
        <w:rPr>
          <w:sz w:val="20"/>
        </w:rPr>
        <w:t>2011</w:t>
      </w:r>
      <w:r w:rsidR="00C94F1A" w:rsidRPr="001F545A">
        <w:rPr>
          <w:sz w:val="20"/>
        </w:rPr>
        <w:t xml:space="preserve">: </w:t>
      </w:r>
      <w:r w:rsidR="001B7F85" w:rsidRPr="001F545A">
        <w:rPr>
          <w:sz w:val="20"/>
        </w:rPr>
        <w:t>Regional Business Manager</w:t>
      </w:r>
      <w:r w:rsidR="00336678" w:rsidRPr="001F545A">
        <w:rPr>
          <w:sz w:val="20"/>
        </w:rPr>
        <w:t xml:space="preserve"> - North</w:t>
      </w:r>
    </w:p>
    <w:p w:rsidR="002111F0" w:rsidRPr="001F545A" w:rsidRDefault="002111F0" w:rsidP="00B53CE2">
      <w:pPr>
        <w:tabs>
          <w:tab w:val="left" w:pos="8640"/>
        </w:tabs>
        <w:ind w:right="-360"/>
        <w:jc w:val="both"/>
        <w:rPr>
          <w:b/>
          <w:sz w:val="20"/>
          <w:u w:val="single"/>
        </w:rPr>
      </w:pPr>
    </w:p>
    <w:p w:rsidR="00B53CE2" w:rsidRPr="001F545A" w:rsidRDefault="00F65B63" w:rsidP="00B53CE2">
      <w:pPr>
        <w:tabs>
          <w:tab w:val="left" w:pos="8640"/>
        </w:tabs>
        <w:ind w:right="-360"/>
        <w:jc w:val="both"/>
        <w:rPr>
          <w:b/>
          <w:sz w:val="20"/>
          <w:u w:val="single"/>
        </w:rPr>
      </w:pPr>
      <w:r w:rsidRPr="001F545A">
        <w:rPr>
          <w:b/>
          <w:sz w:val="20"/>
          <w:u w:val="single"/>
        </w:rPr>
        <w:t>Noteworthy Achievements</w:t>
      </w:r>
      <w:r w:rsidR="00B53CE2" w:rsidRPr="001F545A">
        <w:rPr>
          <w:b/>
          <w:sz w:val="20"/>
          <w:u w:val="single"/>
        </w:rPr>
        <w:t>:</w:t>
      </w:r>
    </w:p>
    <w:p w:rsidR="00204132" w:rsidRPr="001F545A" w:rsidRDefault="009A3595" w:rsidP="00BF0E1F">
      <w:pPr>
        <w:numPr>
          <w:ilvl w:val="0"/>
          <w:numId w:val="31"/>
        </w:numPr>
        <w:jc w:val="both"/>
        <w:rPr>
          <w:sz w:val="20"/>
        </w:rPr>
      </w:pPr>
      <w:r w:rsidRPr="001F545A">
        <w:rPr>
          <w:sz w:val="20"/>
        </w:rPr>
        <w:t xml:space="preserve">As Sales &amp; Administrative Head for East, responsible for managing operations </w:t>
      </w:r>
      <w:r w:rsidR="00AD3DFD" w:rsidRPr="001F545A">
        <w:rPr>
          <w:sz w:val="20"/>
        </w:rPr>
        <w:t xml:space="preserve">for an annual </w:t>
      </w:r>
      <w:r w:rsidRPr="001F545A">
        <w:rPr>
          <w:sz w:val="20"/>
        </w:rPr>
        <w:t xml:space="preserve">turnover of INR 42 </w:t>
      </w:r>
      <w:proofErr w:type="spellStart"/>
      <w:r w:rsidR="00466B05" w:rsidRPr="001F545A">
        <w:rPr>
          <w:sz w:val="20"/>
        </w:rPr>
        <w:t>Crore</w:t>
      </w:r>
      <w:proofErr w:type="spellEnd"/>
      <w:r w:rsidR="00204132" w:rsidRPr="001F545A">
        <w:rPr>
          <w:sz w:val="20"/>
        </w:rPr>
        <w:t>.</w:t>
      </w:r>
    </w:p>
    <w:p w:rsidR="00336678" w:rsidRPr="001F545A" w:rsidRDefault="00BF6CF3" w:rsidP="00BF0E1F">
      <w:pPr>
        <w:numPr>
          <w:ilvl w:val="0"/>
          <w:numId w:val="31"/>
        </w:numPr>
        <w:jc w:val="both"/>
        <w:rPr>
          <w:sz w:val="20"/>
        </w:rPr>
      </w:pPr>
      <w:r w:rsidRPr="001F545A">
        <w:rPr>
          <w:sz w:val="20"/>
        </w:rPr>
        <w:t>Allotted additional</w:t>
      </w:r>
      <w:r w:rsidR="00336678" w:rsidRPr="001F545A">
        <w:rPr>
          <w:sz w:val="20"/>
        </w:rPr>
        <w:t xml:space="preserve"> responsibility of establishing startup </w:t>
      </w:r>
      <w:r w:rsidRPr="001F545A">
        <w:rPr>
          <w:sz w:val="20"/>
        </w:rPr>
        <w:t xml:space="preserve">retail </w:t>
      </w:r>
      <w:r w:rsidR="00336678" w:rsidRPr="001F545A">
        <w:rPr>
          <w:sz w:val="20"/>
        </w:rPr>
        <w:t xml:space="preserve">activities </w:t>
      </w:r>
      <w:r w:rsidRPr="001F545A">
        <w:rPr>
          <w:sz w:val="20"/>
        </w:rPr>
        <w:t xml:space="preserve">pan </w:t>
      </w:r>
      <w:r w:rsidR="00336678" w:rsidRPr="001F545A">
        <w:rPr>
          <w:sz w:val="20"/>
        </w:rPr>
        <w:t xml:space="preserve">India. </w:t>
      </w:r>
    </w:p>
    <w:p w:rsidR="00C04118" w:rsidRPr="001F545A" w:rsidRDefault="00A47F58" w:rsidP="00C04118">
      <w:pPr>
        <w:numPr>
          <w:ilvl w:val="0"/>
          <w:numId w:val="31"/>
        </w:numPr>
        <w:jc w:val="both"/>
        <w:rPr>
          <w:sz w:val="20"/>
        </w:rPr>
      </w:pPr>
      <w:r w:rsidRPr="001F545A">
        <w:rPr>
          <w:sz w:val="20"/>
        </w:rPr>
        <w:t xml:space="preserve">Some of the </w:t>
      </w:r>
      <w:r w:rsidR="00563023" w:rsidRPr="001F545A">
        <w:rPr>
          <w:sz w:val="20"/>
        </w:rPr>
        <w:t xml:space="preserve">Key Accounts include </w:t>
      </w:r>
      <w:r w:rsidR="00336678" w:rsidRPr="001F545A">
        <w:rPr>
          <w:sz w:val="20"/>
        </w:rPr>
        <w:t xml:space="preserve">Reserve Bank Of </w:t>
      </w:r>
      <w:proofErr w:type="spellStart"/>
      <w:r w:rsidR="00336678" w:rsidRPr="001F545A">
        <w:rPr>
          <w:sz w:val="20"/>
        </w:rPr>
        <w:t>India</w:t>
      </w:r>
      <w:proofErr w:type="gramStart"/>
      <w:r w:rsidR="0013025C" w:rsidRPr="001F545A">
        <w:rPr>
          <w:sz w:val="20"/>
        </w:rPr>
        <w:t>,</w:t>
      </w:r>
      <w:r w:rsidR="00C04118" w:rsidRPr="001F545A">
        <w:rPr>
          <w:sz w:val="20"/>
        </w:rPr>
        <w:t>Allaha</w:t>
      </w:r>
      <w:r w:rsidR="00BF6CF3" w:rsidRPr="001F545A">
        <w:rPr>
          <w:sz w:val="20"/>
        </w:rPr>
        <w:t>bad</w:t>
      </w:r>
      <w:proofErr w:type="spellEnd"/>
      <w:proofErr w:type="gramEnd"/>
      <w:r w:rsidR="00BF6CF3" w:rsidRPr="001F545A">
        <w:rPr>
          <w:sz w:val="20"/>
        </w:rPr>
        <w:t xml:space="preserve"> Bank, UCO Bank, United Bank,</w:t>
      </w:r>
      <w:r w:rsidR="00C04118" w:rsidRPr="001F545A">
        <w:rPr>
          <w:sz w:val="20"/>
        </w:rPr>
        <w:t xml:space="preserve"> State </w:t>
      </w:r>
      <w:r w:rsidR="0013025C" w:rsidRPr="001F545A">
        <w:rPr>
          <w:sz w:val="20"/>
        </w:rPr>
        <w:t>B</w:t>
      </w:r>
      <w:r w:rsidR="00C04118" w:rsidRPr="001F545A">
        <w:rPr>
          <w:sz w:val="20"/>
        </w:rPr>
        <w:t>ank of India</w:t>
      </w:r>
      <w:r w:rsidR="00336678" w:rsidRPr="001F545A">
        <w:rPr>
          <w:sz w:val="20"/>
        </w:rPr>
        <w:t xml:space="preserve">, </w:t>
      </w:r>
      <w:r w:rsidR="00BF6CF3" w:rsidRPr="001F545A">
        <w:rPr>
          <w:sz w:val="20"/>
        </w:rPr>
        <w:t>renowned</w:t>
      </w:r>
      <w:r w:rsidR="00336678" w:rsidRPr="001F545A">
        <w:rPr>
          <w:sz w:val="20"/>
        </w:rPr>
        <w:t xml:space="preserve"> jewelers wit</w:t>
      </w:r>
      <w:r w:rsidR="00BF6CF3" w:rsidRPr="001F545A">
        <w:rPr>
          <w:sz w:val="20"/>
        </w:rPr>
        <w:t xml:space="preserve">h pan India presence like </w:t>
      </w:r>
      <w:proofErr w:type="spellStart"/>
      <w:r w:rsidR="00BF6CF3" w:rsidRPr="001F545A">
        <w:rPr>
          <w:sz w:val="20"/>
        </w:rPr>
        <w:t>Senco</w:t>
      </w:r>
      <w:proofErr w:type="spellEnd"/>
      <w:r w:rsidR="00BF6CF3" w:rsidRPr="001F545A">
        <w:rPr>
          <w:sz w:val="20"/>
        </w:rPr>
        <w:t xml:space="preserve">, </w:t>
      </w:r>
      <w:r w:rsidR="00336678" w:rsidRPr="001F545A">
        <w:rPr>
          <w:sz w:val="20"/>
        </w:rPr>
        <w:t xml:space="preserve">TBZ, MP </w:t>
      </w:r>
      <w:r w:rsidR="00BF6CF3" w:rsidRPr="001F545A">
        <w:rPr>
          <w:sz w:val="20"/>
        </w:rPr>
        <w:t>Jewelers, and Government entities -</w:t>
      </w:r>
      <w:r w:rsidR="00336678" w:rsidRPr="001F545A">
        <w:rPr>
          <w:sz w:val="20"/>
        </w:rPr>
        <w:t xml:space="preserve"> Postal department, </w:t>
      </w:r>
      <w:r w:rsidR="0013025C" w:rsidRPr="001F545A">
        <w:rPr>
          <w:sz w:val="20"/>
        </w:rPr>
        <w:t xml:space="preserve">Ordinance Factories.   </w:t>
      </w:r>
    </w:p>
    <w:p w:rsidR="00F21CA5" w:rsidRPr="001F545A" w:rsidRDefault="00F21CA5" w:rsidP="00F21CA5">
      <w:pPr>
        <w:numPr>
          <w:ilvl w:val="0"/>
          <w:numId w:val="31"/>
        </w:numPr>
        <w:jc w:val="both"/>
        <w:rPr>
          <w:sz w:val="20"/>
        </w:rPr>
      </w:pPr>
      <w:r w:rsidRPr="001F545A">
        <w:rPr>
          <w:sz w:val="20"/>
        </w:rPr>
        <w:t xml:space="preserve">Consistently met sales targets and qualified for tours to USA, South Africa, </w:t>
      </w:r>
      <w:r w:rsidR="002F5EE3" w:rsidRPr="001F545A">
        <w:rPr>
          <w:sz w:val="20"/>
        </w:rPr>
        <w:t xml:space="preserve">and </w:t>
      </w:r>
      <w:r w:rsidRPr="001F545A">
        <w:rPr>
          <w:sz w:val="20"/>
        </w:rPr>
        <w:t xml:space="preserve">Europe. </w:t>
      </w:r>
    </w:p>
    <w:p w:rsidR="009A3595" w:rsidRPr="001F545A" w:rsidRDefault="00204132" w:rsidP="00BF0E1F">
      <w:pPr>
        <w:numPr>
          <w:ilvl w:val="0"/>
          <w:numId w:val="31"/>
        </w:numPr>
        <w:jc w:val="both"/>
        <w:rPr>
          <w:sz w:val="20"/>
        </w:rPr>
      </w:pPr>
      <w:proofErr w:type="spellStart"/>
      <w:r w:rsidRPr="001F545A">
        <w:rPr>
          <w:sz w:val="20"/>
        </w:rPr>
        <w:t>Work</w:t>
      </w:r>
      <w:r w:rsidR="009A3595" w:rsidRPr="001F545A">
        <w:rPr>
          <w:sz w:val="20"/>
        </w:rPr>
        <w:t>in</w:t>
      </w:r>
      <w:r w:rsidR="00F346E5" w:rsidRPr="001F545A">
        <w:rPr>
          <w:sz w:val="20"/>
        </w:rPr>
        <w:t>g</w:t>
      </w:r>
      <w:r w:rsidR="00A37278" w:rsidRPr="001F545A">
        <w:rPr>
          <w:sz w:val="20"/>
        </w:rPr>
        <w:t>in</w:t>
      </w:r>
      <w:proofErr w:type="spellEnd"/>
      <w:r w:rsidR="00A37278" w:rsidRPr="001F545A">
        <w:rPr>
          <w:sz w:val="20"/>
        </w:rPr>
        <w:t xml:space="preserve"> collaboration </w:t>
      </w:r>
      <w:r w:rsidR="00466B05" w:rsidRPr="001F545A">
        <w:rPr>
          <w:sz w:val="20"/>
        </w:rPr>
        <w:t>with</w:t>
      </w:r>
      <w:r w:rsidR="009A3595" w:rsidRPr="001F545A">
        <w:rPr>
          <w:sz w:val="20"/>
        </w:rPr>
        <w:t xml:space="preserve"> the Deputy MD / ED, present business performance reports and</w:t>
      </w:r>
      <w:r w:rsidR="00844497" w:rsidRPr="001F545A">
        <w:rPr>
          <w:sz w:val="20"/>
        </w:rPr>
        <w:t xml:space="preserve"> meticulously </w:t>
      </w:r>
      <w:r w:rsidR="009A3595" w:rsidRPr="001F545A">
        <w:rPr>
          <w:sz w:val="20"/>
        </w:rPr>
        <w:t>strategize key development initiatives</w:t>
      </w:r>
      <w:r w:rsidR="008C520F" w:rsidRPr="001F545A">
        <w:rPr>
          <w:sz w:val="20"/>
        </w:rPr>
        <w:t xml:space="preserve"> of the </w:t>
      </w:r>
      <w:r w:rsidR="00FD2BDA" w:rsidRPr="001F545A">
        <w:rPr>
          <w:sz w:val="20"/>
        </w:rPr>
        <w:t>company</w:t>
      </w:r>
      <w:r w:rsidR="009A3595" w:rsidRPr="001F545A">
        <w:rPr>
          <w:sz w:val="20"/>
        </w:rPr>
        <w:t xml:space="preserve">. </w:t>
      </w:r>
    </w:p>
    <w:p w:rsidR="00F65B63" w:rsidRPr="001F545A" w:rsidRDefault="003C1287" w:rsidP="00BF0E1F">
      <w:pPr>
        <w:numPr>
          <w:ilvl w:val="0"/>
          <w:numId w:val="31"/>
        </w:numPr>
        <w:jc w:val="both"/>
        <w:rPr>
          <w:sz w:val="20"/>
        </w:rPr>
      </w:pPr>
      <w:r w:rsidRPr="001F545A">
        <w:rPr>
          <w:sz w:val="20"/>
        </w:rPr>
        <w:t>Designed a systematic reporting structure to m</w:t>
      </w:r>
      <w:r w:rsidR="009A3595" w:rsidRPr="001F545A">
        <w:rPr>
          <w:sz w:val="20"/>
        </w:rPr>
        <w:t xml:space="preserve">anage a team of </w:t>
      </w:r>
      <w:r w:rsidR="00F65B63" w:rsidRPr="001F545A">
        <w:rPr>
          <w:sz w:val="20"/>
        </w:rPr>
        <w:t xml:space="preserve">32 </w:t>
      </w:r>
      <w:r w:rsidR="009A3595" w:rsidRPr="001F545A">
        <w:rPr>
          <w:sz w:val="20"/>
        </w:rPr>
        <w:t>from admin</w:t>
      </w:r>
      <w:r w:rsidR="00630022" w:rsidRPr="001F545A">
        <w:rPr>
          <w:sz w:val="20"/>
        </w:rPr>
        <w:t>istrative and other departments</w:t>
      </w:r>
      <w:r w:rsidR="002B5469" w:rsidRPr="001F545A">
        <w:rPr>
          <w:sz w:val="20"/>
        </w:rPr>
        <w:t xml:space="preserve">; </w:t>
      </w:r>
      <w:r w:rsidR="002344CB" w:rsidRPr="001F545A">
        <w:rPr>
          <w:sz w:val="20"/>
        </w:rPr>
        <w:t xml:space="preserve">currently </w:t>
      </w:r>
      <w:r w:rsidR="00630022" w:rsidRPr="001F545A">
        <w:rPr>
          <w:sz w:val="20"/>
        </w:rPr>
        <w:t>oversee the activities of 8 senior members handling different functions to ensure overall control</w:t>
      </w:r>
      <w:r w:rsidR="00F65B63" w:rsidRPr="001F545A">
        <w:rPr>
          <w:sz w:val="20"/>
        </w:rPr>
        <w:t>.</w:t>
      </w:r>
    </w:p>
    <w:p w:rsidR="008C3479" w:rsidRPr="001F545A" w:rsidRDefault="008C3479" w:rsidP="00BF0E1F">
      <w:pPr>
        <w:numPr>
          <w:ilvl w:val="0"/>
          <w:numId w:val="31"/>
        </w:numPr>
        <w:jc w:val="both"/>
        <w:rPr>
          <w:sz w:val="20"/>
        </w:rPr>
      </w:pPr>
      <w:r w:rsidRPr="001F545A">
        <w:rPr>
          <w:sz w:val="20"/>
        </w:rPr>
        <w:t xml:space="preserve">Recognized as </w:t>
      </w:r>
      <w:proofErr w:type="spellStart"/>
      <w:r w:rsidRPr="001F545A">
        <w:rPr>
          <w:sz w:val="20"/>
        </w:rPr>
        <w:t>theBest</w:t>
      </w:r>
      <w:proofErr w:type="spellEnd"/>
      <w:r w:rsidRPr="001F545A">
        <w:rPr>
          <w:sz w:val="20"/>
        </w:rPr>
        <w:t xml:space="preserve"> Regional Manager in </w:t>
      </w:r>
      <w:r w:rsidR="007F428D" w:rsidRPr="001F545A">
        <w:rPr>
          <w:sz w:val="20"/>
        </w:rPr>
        <w:t xml:space="preserve">2013 and </w:t>
      </w:r>
      <w:r w:rsidRPr="001F545A">
        <w:rPr>
          <w:sz w:val="20"/>
        </w:rPr>
        <w:t>2011.</w:t>
      </w:r>
    </w:p>
    <w:p w:rsidR="00940702" w:rsidRPr="001F545A" w:rsidRDefault="00940702" w:rsidP="00BF0E1F">
      <w:pPr>
        <w:numPr>
          <w:ilvl w:val="0"/>
          <w:numId w:val="31"/>
        </w:numPr>
        <w:jc w:val="both"/>
        <w:rPr>
          <w:sz w:val="20"/>
        </w:rPr>
      </w:pPr>
      <w:r w:rsidRPr="001F545A">
        <w:rPr>
          <w:sz w:val="20"/>
        </w:rPr>
        <w:t xml:space="preserve">Posted record </w:t>
      </w:r>
      <w:r w:rsidR="00A724CC" w:rsidRPr="001F545A">
        <w:rPr>
          <w:sz w:val="20"/>
        </w:rPr>
        <w:t>increment</w:t>
      </w:r>
      <w:r w:rsidRPr="001F545A">
        <w:rPr>
          <w:sz w:val="20"/>
        </w:rPr>
        <w:t xml:space="preserve"> in turnover for the North region – from INR 10 Cr</w:t>
      </w:r>
      <w:r w:rsidR="001567A5" w:rsidRPr="001F545A">
        <w:rPr>
          <w:sz w:val="20"/>
        </w:rPr>
        <w:t xml:space="preserve">. </w:t>
      </w:r>
      <w:r w:rsidRPr="001F545A">
        <w:rPr>
          <w:sz w:val="20"/>
        </w:rPr>
        <w:t xml:space="preserve">to INR </w:t>
      </w:r>
      <w:r w:rsidR="0013025C" w:rsidRPr="001F545A">
        <w:rPr>
          <w:sz w:val="20"/>
        </w:rPr>
        <w:t>4</w:t>
      </w:r>
      <w:r w:rsidRPr="001F545A">
        <w:rPr>
          <w:sz w:val="20"/>
        </w:rPr>
        <w:t>5 Cr</w:t>
      </w:r>
      <w:r w:rsidR="001567A5" w:rsidRPr="001F545A">
        <w:rPr>
          <w:sz w:val="20"/>
        </w:rPr>
        <w:t>.</w:t>
      </w:r>
      <w:r w:rsidRPr="001F545A">
        <w:rPr>
          <w:sz w:val="20"/>
        </w:rPr>
        <w:t xml:space="preserve"> and from INR 8 Cr</w:t>
      </w:r>
      <w:r w:rsidR="001567A5" w:rsidRPr="001F545A">
        <w:rPr>
          <w:sz w:val="20"/>
        </w:rPr>
        <w:t>.</w:t>
      </w:r>
      <w:r w:rsidRPr="001F545A">
        <w:rPr>
          <w:sz w:val="20"/>
        </w:rPr>
        <w:t xml:space="preserve"> to INR 38 C</w:t>
      </w:r>
      <w:r w:rsidR="001567A5" w:rsidRPr="001F545A">
        <w:rPr>
          <w:sz w:val="20"/>
        </w:rPr>
        <w:t>r.</w:t>
      </w:r>
      <w:r w:rsidRPr="001F545A">
        <w:rPr>
          <w:sz w:val="20"/>
        </w:rPr>
        <w:t xml:space="preserve"> in the East region. </w:t>
      </w:r>
    </w:p>
    <w:p w:rsidR="000D773F" w:rsidRPr="001F545A" w:rsidRDefault="000D773F" w:rsidP="00BF0E1F">
      <w:pPr>
        <w:numPr>
          <w:ilvl w:val="0"/>
          <w:numId w:val="31"/>
        </w:numPr>
        <w:jc w:val="both"/>
        <w:rPr>
          <w:sz w:val="20"/>
        </w:rPr>
      </w:pPr>
      <w:r w:rsidRPr="001F545A">
        <w:rPr>
          <w:sz w:val="20"/>
        </w:rPr>
        <w:t xml:space="preserve">Monitored AMCs and SLAs to effectively control costs and registered a significant drop in regional overheads by 6% </w:t>
      </w:r>
      <w:r w:rsidR="00EA5826" w:rsidRPr="001F545A">
        <w:rPr>
          <w:sz w:val="20"/>
        </w:rPr>
        <w:t>against the defined KPI of</w:t>
      </w:r>
      <w:r w:rsidRPr="001F545A">
        <w:rPr>
          <w:sz w:val="20"/>
        </w:rPr>
        <w:t xml:space="preserve"> 5%.</w:t>
      </w:r>
    </w:p>
    <w:p w:rsidR="00BF0E1F" w:rsidRPr="001F545A" w:rsidRDefault="00BF0E1F" w:rsidP="00BF0E1F">
      <w:pPr>
        <w:numPr>
          <w:ilvl w:val="0"/>
          <w:numId w:val="31"/>
        </w:numPr>
        <w:jc w:val="both"/>
        <w:rPr>
          <w:sz w:val="20"/>
        </w:rPr>
      </w:pPr>
      <w:r w:rsidRPr="001F545A">
        <w:rPr>
          <w:sz w:val="20"/>
        </w:rPr>
        <w:t xml:space="preserve">Developed a solid distribution network through efficient channel management by leveraging retailers and whole-sellers in the region, expanded business to previously unexplored markets and augmented sales revenues. </w:t>
      </w:r>
    </w:p>
    <w:p w:rsidR="00D64FDA" w:rsidRPr="001F545A" w:rsidRDefault="00D64FDA" w:rsidP="00BF0E1F">
      <w:pPr>
        <w:numPr>
          <w:ilvl w:val="0"/>
          <w:numId w:val="31"/>
        </w:numPr>
        <w:jc w:val="both"/>
        <w:rPr>
          <w:sz w:val="20"/>
        </w:rPr>
      </w:pPr>
      <w:r w:rsidRPr="001F545A">
        <w:rPr>
          <w:sz w:val="20"/>
        </w:rPr>
        <w:t>Received promotions consistently on ac</w:t>
      </w:r>
      <w:r w:rsidR="00442484" w:rsidRPr="001F545A">
        <w:rPr>
          <w:sz w:val="20"/>
        </w:rPr>
        <w:t xml:space="preserve">count of excellent performance, presented with substantial monetary rewards </w:t>
      </w:r>
      <w:r w:rsidR="005E06E3" w:rsidRPr="001F545A">
        <w:rPr>
          <w:sz w:val="20"/>
        </w:rPr>
        <w:t xml:space="preserve">by the management </w:t>
      </w:r>
      <w:r w:rsidR="00B642F9" w:rsidRPr="001F545A">
        <w:rPr>
          <w:sz w:val="20"/>
        </w:rPr>
        <w:t xml:space="preserve">in every quarter that included incentives, bonus and perquisites. </w:t>
      </w:r>
    </w:p>
    <w:p w:rsidR="00B53CE2" w:rsidRPr="001F545A" w:rsidRDefault="00B53CE2" w:rsidP="00A96B2A">
      <w:pPr>
        <w:pStyle w:val="Date"/>
        <w:tabs>
          <w:tab w:val="clear" w:pos="10080"/>
          <w:tab w:val="left" w:pos="8550"/>
          <w:tab w:val="right" w:pos="10800"/>
        </w:tabs>
        <w:overflowPunct/>
        <w:autoSpaceDE/>
        <w:autoSpaceDN/>
        <w:adjustRightInd/>
        <w:spacing w:before="0"/>
        <w:textAlignment w:val="auto"/>
        <w:rPr>
          <w:b/>
          <w:sz w:val="16"/>
          <w:szCs w:val="16"/>
          <w:u w:val="single"/>
        </w:rPr>
      </w:pPr>
    </w:p>
    <w:p w:rsidR="002621E3" w:rsidRPr="001F545A" w:rsidRDefault="00F220DB" w:rsidP="00A96B2A">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 xml:space="preserve">Key </w:t>
      </w:r>
      <w:r w:rsidR="002621E3" w:rsidRPr="001F545A">
        <w:rPr>
          <w:b/>
          <w:sz w:val="20"/>
          <w:u w:val="single"/>
        </w:rPr>
        <w:t>Responsibilities:</w:t>
      </w:r>
    </w:p>
    <w:p w:rsidR="00455821" w:rsidRPr="001F545A" w:rsidRDefault="00455821" w:rsidP="00A96B2A">
      <w:pPr>
        <w:pStyle w:val="Date"/>
        <w:tabs>
          <w:tab w:val="clear" w:pos="10080"/>
          <w:tab w:val="left" w:pos="8550"/>
          <w:tab w:val="right" w:pos="10800"/>
        </w:tabs>
        <w:overflowPunct/>
        <w:autoSpaceDE/>
        <w:autoSpaceDN/>
        <w:adjustRightInd/>
        <w:spacing w:before="0"/>
        <w:textAlignment w:val="auto"/>
        <w:rPr>
          <w:b/>
          <w:sz w:val="20"/>
        </w:rPr>
      </w:pPr>
      <w:r w:rsidRPr="001F545A">
        <w:rPr>
          <w:b/>
          <w:sz w:val="20"/>
        </w:rPr>
        <w:t>Business Development</w:t>
      </w:r>
    </w:p>
    <w:p w:rsidR="004F1C5D" w:rsidRPr="001F545A" w:rsidRDefault="004F1C5D" w:rsidP="00CC45E0">
      <w:pPr>
        <w:numPr>
          <w:ilvl w:val="0"/>
          <w:numId w:val="32"/>
        </w:numPr>
        <w:jc w:val="both"/>
        <w:rPr>
          <w:sz w:val="20"/>
        </w:rPr>
      </w:pPr>
      <w:r w:rsidRPr="001F545A">
        <w:rPr>
          <w:sz w:val="20"/>
        </w:rPr>
        <w:t>Develop the annual sales plan, assign targets to sales teams across various markets in the region, equip the sales people with required information and tools to achieve targets and monitor daily, weekly and monthly performance.</w:t>
      </w:r>
    </w:p>
    <w:p w:rsidR="004F1C5D" w:rsidRPr="001F545A" w:rsidRDefault="00DB4C82" w:rsidP="00CC45E0">
      <w:pPr>
        <w:numPr>
          <w:ilvl w:val="0"/>
          <w:numId w:val="32"/>
        </w:numPr>
        <w:jc w:val="both"/>
        <w:rPr>
          <w:sz w:val="20"/>
        </w:rPr>
      </w:pPr>
      <w:r w:rsidRPr="001F545A">
        <w:rPr>
          <w:sz w:val="20"/>
        </w:rPr>
        <w:t>Finalize the sales budget, oversee adherence to budgeted figures to safeguard the company’s financial interests in tough economic condition and highly competitive markets.</w:t>
      </w:r>
    </w:p>
    <w:p w:rsidR="00DB4C82" w:rsidRPr="001F545A" w:rsidRDefault="00DB4C82" w:rsidP="00CC45E0">
      <w:pPr>
        <w:numPr>
          <w:ilvl w:val="0"/>
          <w:numId w:val="32"/>
        </w:numPr>
        <w:jc w:val="both"/>
        <w:rPr>
          <w:sz w:val="20"/>
        </w:rPr>
      </w:pPr>
      <w:r w:rsidRPr="001F545A">
        <w:rPr>
          <w:sz w:val="20"/>
        </w:rPr>
        <w:t xml:space="preserve">Design business development projects </w:t>
      </w:r>
      <w:r w:rsidR="00BD156C" w:rsidRPr="001F545A">
        <w:rPr>
          <w:sz w:val="20"/>
        </w:rPr>
        <w:t xml:space="preserve">to expand internationally and </w:t>
      </w:r>
      <w:r w:rsidR="00970E46" w:rsidRPr="001F545A">
        <w:rPr>
          <w:sz w:val="20"/>
        </w:rPr>
        <w:t xml:space="preserve">participate in trade exhibitions and events to promote company’s products. </w:t>
      </w:r>
    </w:p>
    <w:p w:rsidR="00013DCC" w:rsidRPr="001F545A" w:rsidRDefault="00013DCC" w:rsidP="00CC45E0">
      <w:pPr>
        <w:numPr>
          <w:ilvl w:val="0"/>
          <w:numId w:val="32"/>
        </w:numPr>
        <w:jc w:val="both"/>
        <w:rPr>
          <w:sz w:val="20"/>
        </w:rPr>
      </w:pPr>
      <w:r w:rsidRPr="001F545A">
        <w:rPr>
          <w:sz w:val="20"/>
        </w:rPr>
        <w:t xml:space="preserve">Build and sustain brand name of the company, </w:t>
      </w:r>
      <w:r w:rsidR="00DE50EE" w:rsidRPr="001F545A">
        <w:rPr>
          <w:sz w:val="20"/>
        </w:rPr>
        <w:t>initiate brand management activities, and boost brand recall and market presence through planned advertising.</w:t>
      </w:r>
    </w:p>
    <w:p w:rsidR="00CC45E0" w:rsidRPr="001F545A" w:rsidRDefault="00CC45E0" w:rsidP="00CC45E0">
      <w:pPr>
        <w:numPr>
          <w:ilvl w:val="0"/>
          <w:numId w:val="32"/>
        </w:numPr>
        <w:jc w:val="both"/>
        <w:rPr>
          <w:sz w:val="20"/>
        </w:rPr>
      </w:pPr>
      <w:r w:rsidRPr="001F545A">
        <w:rPr>
          <w:sz w:val="20"/>
        </w:rPr>
        <w:t xml:space="preserve">Provide adequate customer support through prompt after-sales services, </w:t>
      </w:r>
      <w:r w:rsidR="003A1264" w:rsidRPr="001F545A">
        <w:rPr>
          <w:sz w:val="20"/>
        </w:rPr>
        <w:t xml:space="preserve">build customer relations, and generate prospective customer contacts; present company’s value proposition and secure orders. </w:t>
      </w:r>
    </w:p>
    <w:p w:rsidR="00455821" w:rsidRPr="001F545A" w:rsidRDefault="00455821" w:rsidP="00A96B2A">
      <w:pPr>
        <w:pStyle w:val="Date"/>
        <w:tabs>
          <w:tab w:val="clear" w:pos="10080"/>
          <w:tab w:val="left" w:pos="8550"/>
          <w:tab w:val="right" w:pos="10800"/>
        </w:tabs>
        <w:overflowPunct/>
        <w:autoSpaceDE/>
        <w:autoSpaceDN/>
        <w:adjustRightInd/>
        <w:spacing w:before="0"/>
        <w:textAlignment w:val="auto"/>
        <w:rPr>
          <w:b/>
          <w:sz w:val="20"/>
        </w:rPr>
      </w:pPr>
      <w:r w:rsidRPr="001F545A">
        <w:rPr>
          <w:b/>
          <w:sz w:val="20"/>
        </w:rPr>
        <w:t>Channel Management</w:t>
      </w:r>
    </w:p>
    <w:p w:rsidR="00455821" w:rsidRPr="001F545A" w:rsidRDefault="009B456C" w:rsidP="00F46959">
      <w:pPr>
        <w:numPr>
          <w:ilvl w:val="0"/>
          <w:numId w:val="32"/>
        </w:numPr>
        <w:jc w:val="both"/>
        <w:rPr>
          <w:sz w:val="20"/>
        </w:rPr>
      </w:pPr>
      <w:r w:rsidRPr="001F545A">
        <w:rPr>
          <w:sz w:val="20"/>
        </w:rPr>
        <w:t xml:space="preserve">Identify markets for expansion, study customer needs in specific markets, introduce company’s products based on carefully researched </w:t>
      </w:r>
      <w:r w:rsidR="00DA322C" w:rsidRPr="001F545A">
        <w:rPr>
          <w:sz w:val="20"/>
        </w:rPr>
        <w:t xml:space="preserve">market </w:t>
      </w:r>
      <w:r w:rsidRPr="001F545A">
        <w:rPr>
          <w:sz w:val="20"/>
        </w:rPr>
        <w:t>entry strategies and acquire customers.</w:t>
      </w:r>
    </w:p>
    <w:p w:rsidR="00811AB8" w:rsidRPr="001F545A" w:rsidRDefault="00727C97" w:rsidP="00F46959">
      <w:pPr>
        <w:numPr>
          <w:ilvl w:val="0"/>
          <w:numId w:val="32"/>
        </w:numPr>
        <w:jc w:val="both"/>
        <w:rPr>
          <w:sz w:val="20"/>
        </w:rPr>
      </w:pPr>
      <w:r w:rsidRPr="001F545A">
        <w:rPr>
          <w:sz w:val="20"/>
        </w:rPr>
        <w:t xml:space="preserve">Select reliable </w:t>
      </w:r>
      <w:proofErr w:type="spellStart"/>
      <w:r w:rsidR="00502483" w:rsidRPr="001F545A">
        <w:rPr>
          <w:sz w:val="20"/>
        </w:rPr>
        <w:t>business</w:t>
      </w:r>
      <w:r w:rsidRPr="001F545A">
        <w:rPr>
          <w:sz w:val="20"/>
        </w:rPr>
        <w:t>entities</w:t>
      </w:r>
      <w:proofErr w:type="spellEnd"/>
      <w:r w:rsidRPr="001F545A">
        <w:rPr>
          <w:sz w:val="20"/>
        </w:rPr>
        <w:t xml:space="preserve"> to widen market reach through the establishment of authorized dealerships, </w:t>
      </w:r>
      <w:r w:rsidR="006B3722" w:rsidRPr="001F545A">
        <w:rPr>
          <w:sz w:val="20"/>
        </w:rPr>
        <w:t xml:space="preserve">assess dealer capacities before finalizing contracts and </w:t>
      </w:r>
      <w:r w:rsidR="00CC45E0" w:rsidRPr="001F545A">
        <w:rPr>
          <w:sz w:val="20"/>
        </w:rPr>
        <w:t xml:space="preserve">expand sales operations in challenging markets. </w:t>
      </w:r>
    </w:p>
    <w:p w:rsidR="00CC45E0" w:rsidRPr="001F545A" w:rsidRDefault="00CC45E0" w:rsidP="00F46959">
      <w:pPr>
        <w:numPr>
          <w:ilvl w:val="0"/>
          <w:numId w:val="32"/>
        </w:numPr>
        <w:jc w:val="both"/>
        <w:rPr>
          <w:sz w:val="20"/>
        </w:rPr>
      </w:pPr>
      <w:r w:rsidRPr="001F545A">
        <w:rPr>
          <w:sz w:val="20"/>
        </w:rPr>
        <w:t xml:space="preserve">Acquaint the </w:t>
      </w:r>
      <w:r w:rsidR="007E0439" w:rsidRPr="001F545A">
        <w:rPr>
          <w:sz w:val="20"/>
        </w:rPr>
        <w:t xml:space="preserve">sales staff at dealers’ premises with company’s products, provide complete information on product features, </w:t>
      </w:r>
      <w:r w:rsidR="00491CDB" w:rsidRPr="001F545A">
        <w:rPr>
          <w:sz w:val="20"/>
        </w:rPr>
        <w:t xml:space="preserve">train staff to effectively </w:t>
      </w:r>
      <w:r w:rsidR="007E0439" w:rsidRPr="001F545A">
        <w:rPr>
          <w:sz w:val="20"/>
        </w:rPr>
        <w:t xml:space="preserve">justify </w:t>
      </w:r>
      <w:r w:rsidR="00491CDB" w:rsidRPr="001F545A">
        <w:rPr>
          <w:sz w:val="20"/>
        </w:rPr>
        <w:t xml:space="preserve">prices </w:t>
      </w:r>
      <w:r w:rsidR="00D97673" w:rsidRPr="001F545A">
        <w:rPr>
          <w:sz w:val="20"/>
        </w:rPr>
        <w:t xml:space="preserve">charged </w:t>
      </w:r>
      <w:r w:rsidR="007E0439" w:rsidRPr="001F545A">
        <w:rPr>
          <w:sz w:val="20"/>
        </w:rPr>
        <w:t xml:space="preserve">and evaluate the effectiveness of demonstrations given by the sales staff. </w:t>
      </w:r>
    </w:p>
    <w:p w:rsidR="0025413B" w:rsidRPr="001F545A" w:rsidRDefault="0025413B" w:rsidP="0025413B">
      <w:pPr>
        <w:pStyle w:val="Date"/>
        <w:tabs>
          <w:tab w:val="clear" w:pos="10080"/>
          <w:tab w:val="left" w:pos="8550"/>
          <w:tab w:val="right" w:pos="10800"/>
        </w:tabs>
        <w:overflowPunct/>
        <w:autoSpaceDE/>
        <w:autoSpaceDN/>
        <w:adjustRightInd/>
        <w:spacing w:before="0"/>
        <w:textAlignment w:val="auto"/>
        <w:rPr>
          <w:b/>
          <w:sz w:val="20"/>
        </w:rPr>
      </w:pPr>
      <w:r w:rsidRPr="001F545A">
        <w:rPr>
          <w:b/>
          <w:sz w:val="20"/>
        </w:rPr>
        <w:t>Corporate Customer Relations</w:t>
      </w:r>
    </w:p>
    <w:p w:rsidR="0025413B" w:rsidRPr="001F545A" w:rsidRDefault="0025413B" w:rsidP="0025413B">
      <w:pPr>
        <w:numPr>
          <w:ilvl w:val="0"/>
          <w:numId w:val="32"/>
        </w:numPr>
        <w:jc w:val="both"/>
        <w:rPr>
          <w:sz w:val="20"/>
        </w:rPr>
      </w:pPr>
      <w:r w:rsidRPr="001F545A">
        <w:rPr>
          <w:sz w:val="20"/>
        </w:rPr>
        <w:t xml:space="preserve">Coordinate with key accounts of the company that </w:t>
      </w:r>
      <w:proofErr w:type="spellStart"/>
      <w:r w:rsidRPr="001F545A">
        <w:rPr>
          <w:sz w:val="20"/>
        </w:rPr>
        <w:t>includesbanks</w:t>
      </w:r>
      <w:proofErr w:type="spellEnd"/>
      <w:r w:rsidRPr="001F545A">
        <w:rPr>
          <w:sz w:val="20"/>
        </w:rPr>
        <w:t xml:space="preserve">, renowned </w:t>
      </w:r>
      <w:proofErr w:type="spellStart"/>
      <w:r w:rsidR="0013025C" w:rsidRPr="001F545A">
        <w:rPr>
          <w:sz w:val="20"/>
        </w:rPr>
        <w:t>jewellery</w:t>
      </w:r>
      <w:proofErr w:type="spellEnd"/>
      <w:r w:rsidRPr="001F545A">
        <w:rPr>
          <w:sz w:val="20"/>
        </w:rPr>
        <w:t xml:space="preserve"> stores, postal services and other government agencies, and ensure yearly contract renewals through quality customer service. </w:t>
      </w:r>
    </w:p>
    <w:p w:rsidR="0025413B" w:rsidRPr="001F545A" w:rsidRDefault="0025413B" w:rsidP="0025413B">
      <w:pPr>
        <w:numPr>
          <w:ilvl w:val="0"/>
          <w:numId w:val="32"/>
        </w:numPr>
        <w:jc w:val="both"/>
        <w:rPr>
          <w:sz w:val="20"/>
        </w:rPr>
      </w:pPr>
      <w:r w:rsidRPr="001F545A">
        <w:rPr>
          <w:sz w:val="20"/>
        </w:rPr>
        <w:t xml:space="preserve">Develop productive business relations with </w:t>
      </w:r>
      <w:r w:rsidR="003D6BEB" w:rsidRPr="001F545A">
        <w:rPr>
          <w:sz w:val="20"/>
        </w:rPr>
        <w:t>C-level executives</w:t>
      </w:r>
      <w:r w:rsidRPr="001F545A">
        <w:rPr>
          <w:sz w:val="20"/>
        </w:rPr>
        <w:t xml:space="preserve"> in various organizations; interact with consultants and experts providing advisory services in specific industries and pitch company’s products to generate business inquiries and sales. </w:t>
      </w:r>
    </w:p>
    <w:p w:rsidR="00922D50" w:rsidRPr="001F545A" w:rsidRDefault="00915DE6" w:rsidP="00A96B2A">
      <w:pPr>
        <w:pStyle w:val="Date"/>
        <w:tabs>
          <w:tab w:val="clear" w:pos="10080"/>
          <w:tab w:val="left" w:pos="8550"/>
          <w:tab w:val="right" w:pos="10800"/>
        </w:tabs>
        <w:overflowPunct/>
        <w:autoSpaceDE/>
        <w:autoSpaceDN/>
        <w:adjustRightInd/>
        <w:spacing w:before="0"/>
        <w:textAlignment w:val="auto"/>
        <w:rPr>
          <w:b/>
          <w:sz w:val="20"/>
        </w:rPr>
      </w:pPr>
      <w:r w:rsidRPr="001F545A">
        <w:rPr>
          <w:b/>
          <w:sz w:val="20"/>
        </w:rPr>
        <w:t>Inter-departmental Support</w:t>
      </w:r>
    </w:p>
    <w:p w:rsidR="00C71661" w:rsidRPr="001F545A" w:rsidRDefault="00915DE6" w:rsidP="00915DE6">
      <w:pPr>
        <w:numPr>
          <w:ilvl w:val="0"/>
          <w:numId w:val="32"/>
        </w:numPr>
        <w:jc w:val="both"/>
        <w:rPr>
          <w:sz w:val="20"/>
        </w:rPr>
      </w:pPr>
      <w:r w:rsidRPr="001F545A">
        <w:rPr>
          <w:sz w:val="20"/>
        </w:rPr>
        <w:t>Through careful inventory planning and control, optimize the inventory holding costs and free-up resources (financial and human) for deployment to other projects; ensure availability of products as per demand in various markets</w:t>
      </w:r>
      <w:r w:rsidR="00042AF8" w:rsidRPr="001F545A">
        <w:rPr>
          <w:sz w:val="20"/>
        </w:rPr>
        <w:t xml:space="preserve">. </w:t>
      </w:r>
    </w:p>
    <w:p w:rsidR="00915DE6" w:rsidRPr="001F545A" w:rsidRDefault="006C0107" w:rsidP="00915DE6">
      <w:pPr>
        <w:numPr>
          <w:ilvl w:val="0"/>
          <w:numId w:val="32"/>
        </w:numPr>
        <w:jc w:val="both"/>
        <w:rPr>
          <w:sz w:val="20"/>
        </w:rPr>
      </w:pPr>
      <w:r w:rsidRPr="001F545A">
        <w:rPr>
          <w:sz w:val="20"/>
        </w:rPr>
        <w:t xml:space="preserve">Scrutinize the cash conversion cycle, expedite receivables to support a steady stream of cash inflows and verify compliance with the credit policy of the company. </w:t>
      </w:r>
    </w:p>
    <w:p w:rsidR="00915DE6" w:rsidRPr="001F545A" w:rsidRDefault="00915DE6" w:rsidP="00915DE6">
      <w:pPr>
        <w:numPr>
          <w:ilvl w:val="0"/>
          <w:numId w:val="32"/>
        </w:numPr>
        <w:jc w:val="both"/>
        <w:rPr>
          <w:sz w:val="20"/>
        </w:rPr>
      </w:pPr>
      <w:r w:rsidRPr="001F545A">
        <w:rPr>
          <w:sz w:val="20"/>
        </w:rPr>
        <w:t xml:space="preserve">Guide teams in all departments of the organization, as required, to support the members in completing KRAs successfully; promote inter-departmental coordination and develop a high-performing work culture. </w:t>
      </w:r>
    </w:p>
    <w:p w:rsidR="00455821" w:rsidRPr="001F545A" w:rsidRDefault="008E7F50" w:rsidP="00A96B2A">
      <w:pPr>
        <w:pStyle w:val="Date"/>
        <w:tabs>
          <w:tab w:val="clear" w:pos="10080"/>
          <w:tab w:val="left" w:pos="8550"/>
          <w:tab w:val="right" w:pos="10800"/>
        </w:tabs>
        <w:overflowPunct/>
        <w:autoSpaceDE/>
        <w:autoSpaceDN/>
        <w:adjustRightInd/>
        <w:spacing w:before="0"/>
        <w:textAlignment w:val="auto"/>
        <w:rPr>
          <w:b/>
          <w:sz w:val="20"/>
        </w:rPr>
      </w:pPr>
      <w:r w:rsidRPr="001F545A">
        <w:rPr>
          <w:b/>
          <w:sz w:val="20"/>
        </w:rPr>
        <w:t>Administration</w:t>
      </w:r>
    </w:p>
    <w:p w:rsidR="00455821" w:rsidRPr="001F545A" w:rsidRDefault="00744B4F" w:rsidP="00980567">
      <w:pPr>
        <w:numPr>
          <w:ilvl w:val="0"/>
          <w:numId w:val="32"/>
        </w:numPr>
        <w:jc w:val="both"/>
        <w:rPr>
          <w:sz w:val="20"/>
        </w:rPr>
      </w:pPr>
      <w:r w:rsidRPr="001F545A">
        <w:rPr>
          <w:sz w:val="20"/>
        </w:rPr>
        <w:t xml:space="preserve">Supervise data entry tasks in the internal database, oversee maintenance of documents as per prescribed procedures and </w:t>
      </w:r>
      <w:r w:rsidR="00355216" w:rsidRPr="001F545A">
        <w:rPr>
          <w:sz w:val="20"/>
        </w:rPr>
        <w:t xml:space="preserve">guide the admin team in creating archives for all business information of the company. </w:t>
      </w:r>
    </w:p>
    <w:p w:rsidR="00FF4177" w:rsidRPr="001F545A" w:rsidRDefault="00FF4177" w:rsidP="00980567">
      <w:pPr>
        <w:numPr>
          <w:ilvl w:val="0"/>
          <w:numId w:val="32"/>
        </w:numPr>
        <w:jc w:val="both"/>
        <w:rPr>
          <w:sz w:val="20"/>
        </w:rPr>
      </w:pPr>
      <w:r w:rsidRPr="001F545A">
        <w:rPr>
          <w:sz w:val="20"/>
        </w:rPr>
        <w:t>Review invoices, approve vendor and third-party payments, and direct the accounting team to maintain proper accounting records.</w:t>
      </w:r>
    </w:p>
    <w:p w:rsidR="00355216" w:rsidRPr="001F545A" w:rsidRDefault="00FF4177" w:rsidP="00980567">
      <w:pPr>
        <w:numPr>
          <w:ilvl w:val="0"/>
          <w:numId w:val="32"/>
        </w:numPr>
        <w:jc w:val="both"/>
        <w:rPr>
          <w:sz w:val="20"/>
        </w:rPr>
      </w:pPr>
      <w:r w:rsidRPr="001F545A">
        <w:rPr>
          <w:sz w:val="20"/>
        </w:rPr>
        <w:t xml:space="preserve">Administer the corporate HR policy, ensure that employees adhere to the code of conduct to control violations, and resolve employee grievance through counseling; initiate disciplinary action in case of serious non-compliance detected. </w:t>
      </w:r>
    </w:p>
    <w:p w:rsidR="00490E28" w:rsidRPr="001F545A" w:rsidRDefault="00490E28" w:rsidP="00A96B2A">
      <w:pPr>
        <w:tabs>
          <w:tab w:val="left" w:pos="8640"/>
        </w:tabs>
        <w:ind w:right="-360"/>
        <w:jc w:val="both"/>
        <w:rPr>
          <w:b/>
          <w:sz w:val="28"/>
          <w:szCs w:val="28"/>
        </w:rPr>
      </w:pPr>
    </w:p>
    <w:p w:rsidR="006B45C2" w:rsidRPr="001F545A" w:rsidRDefault="008224ED" w:rsidP="008224ED">
      <w:pPr>
        <w:ind w:right="-23"/>
        <w:jc w:val="center"/>
        <w:rPr>
          <w:b/>
          <w:sz w:val="20"/>
        </w:rPr>
      </w:pPr>
      <w:r w:rsidRPr="001F545A">
        <w:rPr>
          <w:b/>
          <w:sz w:val="20"/>
        </w:rPr>
        <w:t>National Sales Manager – Institution &amp; Modern Trade</w:t>
      </w:r>
      <w:r w:rsidR="006B45C2" w:rsidRPr="001F545A">
        <w:rPr>
          <w:b/>
          <w:sz w:val="20"/>
        </w:rPr>
        <w:t xml:space="preserve">, </w:t>
      </w:r>
      <w:r w:rsidRPr="001F545A">
        <w:rPr>
          <w:b/>
          <w:sz w:val="20"/>
        </w:rPr>
        <w:t>Aug 2008–Dec 2009</w:t>
      </w:r>
    </w:p>
    <w:p w:rsidR="006B45C2" w:rsidRPr="001F545A" w:rsidRDefault="008224ED" w:rsidP="006B45C2">
      <w:pPr>
        <w:ind w:right="-23"/>
        <w:jc w:val="center"/>
        <w:rPr>
          <w:b/>
          <w:sz w:val="20"/>
        </w:rPr>
      </w:pPr>
      <w:r w:rsidRPr="001F545A">
        <w:rPr>
          <w:b/>
          <w:sz w:val="20"/>
        </w:rPr>
        <w:t xml:space="preserve">La </w:t>
      </w:r>
      <w:proofErr w:type="spellStart"/>
      <w:r w:rsidRPr="001F545A">
        <w:rPr>
          <w:b/>
          <w:sz w:val="20"/>
        </w:rPr>
        <w:t>Opala</w:t>
      </w:r>
      <w:proofErr w:type="spellEnd"/>
      <w:r w:rsidRPr="001F545A">
        <w:rPr>
          <w:b/>
          <w:sz w:val="20"/>
        </w:rPr>
        <w:t xml:space="preserve"> R G Ltd.</w:t>
      </w:r>
    </w:p>
    <w:p w:rsidR="00B53CE2" w:rsidRPr="001F545A" w:rsidRDefault="00B53CE2" w:rsidP="00B53CE2">
      <w:pPr>
        <w:tabs>
          <w:tab w:val="left" w:pos="8640"/>
        </w:tabs>
        <w:ind w:right="-360"/>
        <w:jc w:val="both"/>
        <w:rPr>
          <w:b/>
          <w:sz w:val="16"/>
          <w:szCs w:val="16"/>
        </w:rPr>
      </w:pPr>
    </w:p>
    <w:p w:rsidR="00B53CE2" w:rsidRPr="001F545A" w:rsidRDefault="00874796" w:rsidP="00B53CE2">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Noteworthy Achievements</w:t>
      </w:r>
      <w:r w:rsidR="00B53CE2" w:rsidRPr="001F545A">
        <w:rPr>
          <w:b/>
          <w:sz w:val="20"/>
          <w:u w:val="single"/>
        </w:rPr>
        <w:t>:</w:t>
      </w:r>
    </w:p>
    <w:p w:rsidR="00E22D34" w:rsidRPr="001F545A" w:rsidRDefault="003B20FD" w:rsidP="005C40AE">
      <w:pPr>
        <w:numPr>
          <w:ilvl w:val="0"/>
          <w:numId w:val="33"/>
        </w:numPr>
        <w:jc w:val="both"/>
        <w:rPr>
          <w:sz w:val="20"/>
        </w:rPr>
      </w:pPr>
      <w:r w:rsidRPr="001F545A">
        <w:rPr>
          <w:sz w:val="20"/>
        </w:rPr>
        <w:t xml:space="preserve">Instituted </w:t>
      </w:r>
      <w:r w:rsidR="00EB5638" w:rsidRPr="001F545A">
        <w:rPr>
          <w:sz w:val="20"/>
        </w:rPr>
        <w:t xml:space="preserve">modern trade / </w:t>
      </w:r>
      <w:r w:rsidR="00A570E1" w:rsidRPr="001F545A">
        <w:rPr>
          <w:sz w:val="20"/>
        </w:rPr>
        <w:t xml:space="preserve">operations for the company’s products </w:t>
      </w:r>
      <w:proofErr w:type="spellStart"/>
      <w:r w:rsidR="00EB5638" w:rsidRPr="001F545A">
        <w:rPr>
          <w:sz w:val="20"/>
        </w:rPr>
        <w:t>through</w:t>
      </w:r>
      <w:r w:rsidR="00A570E1" w:rsidRPr="001F545A">
        <w:rPr>
          <w:sz w:val="20"/>
        </w:rPr>
        <w:t>various</w:t>
      </w:r>
      <w:proofErr w:type="spellEnd"/>
      <w:r w:rsidR="00A570E1" w:rsidRPr="001F545A">
        <w:rPr>
          <w:sz w:val="20"/>
        </w:rPr>
        <w:t xml:space="preserve"> retail formats that included malls, hyper-stores and super-stores. </w:t>
      </w:r>
    </w:p>
    <w:p w:rsidR="00E22D34" w:rsidRPr="001F545A" w:rsidRDefault="00E92C05" w:rsidP="005C40AE">
      <w:pPr>
        <w:numPr>
          <w:ilvl w:val="0"/>
          <w:numId w:val="33"/>
        </w:numPr>
        <w:jc w:val="both"/>
        <w:rPr>
          <w:sz w:val="20"/>
        </w:rPr>
      </w:pPr>
      <w:r w:rsidRPr="001F545A">
        <w:rPr>
          <w:sz w:val="20"/>
        </w:rPr>
        <w:t xml:space="preserve">Built key business associations </w:t>
      </w:r>
      <w:r w:rsidR="00E22D34" w:rsidRPr="001F545A">
        <w:rPr>
          <w:sz w:val="20"/>
        </w:rPr>
        <w:t xml:space="preserve">with </w:t>
      </w:r>
      <w:r w:rsidRPr="001F545A">
        <w:rPr>
          <w:sz w:val="20"/>
        </w:rPr>
        <w:t xml:space="preserve">well-established, systematic retail </w:t>
      </w:r>
      <w:r w:rsidR="00E22D34" w:rsidRPr="001F545A">
        <w:rPr>
          <w:sz w:val="20"/>
        </w:rPr>
        <w:t xml:space="preserve">chains in India </w:t>
      </w:r>
      <w:r w:rsidRPr="001F545A">
        <w:rPr>
          <w:sz w:val="20"/>
        </w:rPr>
        <w:t>(Future Group, RP</w:t>
      </w:r>
      <w:r w:rsidR="00E22D34" w:rsidRPr="001F545A">
        <w:rPr>
          <w:sz w:val="20"/>
        </w:rPr>
        <w:t xml:space="preserve">G </w:t>
      </w:r>
      <w:r w:rsidRPr="001F545A">
        <w:rPr>
          <w:sz w:val="20"/>
        </w:rPr>
        <w:t>Group)</w:t>
      </w:r>
      <w:r w:rsidR="004D49C4" w:rsidRPr="001F545A">
        <w:rPr>
          <w:sz w:val="20"/>
        </w:rPr>
        <w:t xml:space="preserve">, signed contracts to sell through their stores across the nation to popularize company products and gained customers. </w:t>
      </w:r>
    </w:p>
    <w:p w:rsidR="00E22D34" w:rsidRPr="001F545A" w:rsidRDefault="004D49C4" w:rsidP="005C40AE">
      <w:pPr>
        <w:numPr>
          <w:ilvl w:val="0"/>
          <w:numId w:val="33"/>
        </w:numPr>
        <w:jc w:val="both"/>
        <w:rPr>
          <w:sz w:val="20"/>
        </w:rPr>
      </w:pPr>
      <w:r w:rsidRPr="001F545A">
        <w:rPr>
          <w:sz w:val="20"/>
        </w:rPr>
        <w:t xml:space="preserve">Recognized the peculiarities of Indian buyers, their buying preferences, tendencies and requirements, and introduced the sale of individual pieces / items across retail counters. </w:t>
      </w:r>
    </w:p>
    <w:p w:rsidR="00E22D34" w:rsidRPr="001F545A" w:rsidRDefault="000314FE" w:rsidP="005C40AE">
      <w:pPr>
        <w:numPr>
          <w:ilvl w:val="0"/>
          <w:numId w:val="33"/>
        </w:numPr>
        <w:jc w:val="both"/>
        <w:rPr>
          <w:sz w:val="20"/>
        </w:rPr>
      </w:pPr>
      <w:r w:rsidRPr="001F545A">
        <w:rPr>
          <w:sz w:val="20"/>
        </w:rPr>
        <w:t xml:space="preserve">Approached corporate clients and secured high-value contracts to supply products to various companies especially in the </w:t>
      </w:r>
      <w:proofErr w:type="spellStart"/>
      <w:r w:rsidRPr="001F545A">
        <w:rPr>
          <w:sz w:val="20"/>
        </w:rPr>
        <w:t>pharma</w:t>
      </w:r>
      <w:proofErr w:type="spellEnd"/>
      <w:r w:rsidRPr="001F545A">
        <w:rPr>
          <w:sz w:val="20"/>
        </w:rPr>
        <w:t xml:space="preserve"> sector. </w:t>
      </w:r>
    </w:p>
    <w:p w:rsidR="00E22D34" w:rsidRPr="001F545A" w:rsidRDefault="00161ADD" w:rsidP="005C40AE">
      <w:pPr>
        <w:numPr>
          <w:ilvl w:val="0"/>
          <w:numId w:val="33"/>
        </w:numPr>
        <w:jc w:val="both"/>
        <w:rPr>
          <w:sz w:val="20"/>
        </w:rPr>
      </w:pPr>
      <w:r w:rsidRPr="001F545A">
        <w:rPr>
          <w:sz w:val="20"/>
        </w:rPr>
        <w:t xml:space="preserve">Streamlined the accounts receivable function by sales planning, </w:t>
      </w:r>
      <w:r w:rsidR="009A7A69" w:rsidRPr="001F545A">
        <w:rPr>
          <w:sz w:val="20"/>
        </w:rPr>
        <w:t xml:space="preserve">reduced </w:t>
      </w:r>
      <w:r w:rsidR="00E22D34" w:rsidRPr="001F545A">
        <w:rPr>
          <w:sz w:val="20"/>
        </w:rPr>
        <w:t xml:space="preserve">DSO </w:t>
      </w:r>
      <w:r w:rsidR="009A7A69" w:rsidRPr="001F545A">
        <w:rPr>
          <w:sz w:val="20"/>
        </w:rPr>
        <w:t>in the corporate sales segment by</w:t>
      </w:r>
      <w:r w:rsidR="005B2115" w:rsidRPr="001F545A">
        <w:rPr>
          <w:sz w:val="20"/>
        </w:rPr>
        <w:t xml:space="preserve"> 115 days</w:t>
      </w:r>
      <w:r w:rsidR="005C40AE" w:rsidRPr="001F545A">
        <w:rPr>
          <w:sz w:val="20"/>
        </w:rPr>
        <w:t>, and</w:t>
      </w:r>
      <w:r w:rsidR="008F4529" w:rsidRPr="001F545A">
        <w:rPr>
          <w:sz w:val="20"/>
        </w:rPr>
        <w:t xml:space="preserve"> improved the liquidity position of the company. </w:t>
      </w:r>
    </w:p>
    <w:p w:rsidR="00E22D34" w:rsidRPr="001F545A" w:rsidRDefault="00337001" w:rsidP="005C40AE">
      <w:pPr>
        <w:numPr>
          <w:ilvl w:val="0"/>
          <w:numId w:val="33"/>
        </w:numPr>
        <w:jc w:val="both"/>
        <w:rPr>
          <w:sz w:val="20"/>
        </w:rPr>
      </w:pPr>
      <w:r w:rsidRPr="001F545A">
        <w:rPr>
          <w:sz w:val="20"/>
        </w:rPr>
        <w:t xml:space="preserve">Established modern trade for the </w:t>
      </w:r>
      <w:proofErr w:type="spellStart"/>
      <w:r w:rsidRPr="001F545A">
        <w:rPr>
          <w:sz w:val="20"/>
        </w:rPr>
        <w:t>companyby</w:t>
      </w:r>
      <w:proofErr w:type="spellEnd"/>
      <w:r w:rsidRPr="001F545A">
        <w:rPr>
          <w:sz w:val="20"/>
        </w:rPr>
        <w:t xml:space="preserve"> identifying the dynamics of the contemporary Indian markets, emergence of a new culture on infusion of western ideas and effected continuous process improvements to grow trade </w:t>
      </w:r>
      <w:r w:rsidR="00E22D34" w:rsidRPr="001F545A">
        <w:rPr>
          <w:sz w:val="20"/>
        </w:rPr>
        <w:t xml:space="preserve">presence to </w:t>
      </w:r>
      <w:r w:rsidRPr="001F545A">
        <w:rPr>
          <w:sz w:val="20"/>
        </w:rPr>
        <w:t xml:space="preserve">the tune of INR </w:t>
      </w:r>
      <w:r w:rsidR="00E22D34" w:rsidRPr="001F545A">
        <w:rPr>
          <w:sz w:val="20"/>
        </w:rPr>
        <w:t xml:space="preserve">23 </w:t>
      </w:r>
      <w:proofErr w:type="spellStart"/>
      <w:r w:rsidRPr="001F545A">
        <w:rPr>
          <w:sz w:val="20"/>
        </w:rPr>
        <w:t>Crore</w:t>
      </w:r>
      <w:proofErr w:type="spellEnd"/>
      <w:r w:rsidRPr="001F545A">
        <w:rPr>
          <w:sz w:val="20"/>
        </w:rPr>
        <w:t xml:space="preserve"> from almost zero sales</w:t>
      </w:r>
      <w:r w:rsidR="00E22D34" w:rsidRPr="001F545A">
        <w:rPr>
          <w:sz w:val="20"/>
        </w:rPr>
        <w:t xml:space="preserve">.   </w:t>
      </w:r>
    </w:p>
    <w:p w:rsidR="00EC168C" w:rsidRPr="001F545A" w:rsidRDefault="00EC168C" w:rsidP="00A96B2A">
      <w:pPr>
        <w:pStyle w:val="Date"/>
        <w:tabs>
          <w:tab w:val="clear" w:pos="10080"/>
          <w:tab w:val="left" w:pos="8550"/>
          <w:tab w:val="right" w:pos="10800"/>
        </w:tabs>
        <w:overflowPunct/>
        <w:autoSpaceDE/>
        <w:autoSpaceDN/>
        <w:adjustRightInd/>
        <w:spacing w:before="0"/>
        <w:textAlignment w:val="auto"/>
        <w:rPr>
          <w:b/>
          <w:sz w:val="16"/>
          <w:szCs w:val="16"/>
          <w:u w:val="single"/>
        </w:rPr>
      </w:pPr>
    </w:p>
    <w:p w:rsidR="00BF5640" w:rsidRPr="001F545A" w:rsidRDefault="00BF5640" w:rsidP="00A96B2A">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Key Responsibilities:</w:t>
      </w:r>
    </w:p>
    <w:p w:rsidR="00E22D34" w:rsidRPr="001F545A" w:rsidRDefault="004A383A" w:rsidP="00E8529E">
      <w:pPr>
        <w:numPr>
          <w:ilvl w:val="0"/>
          <w:numId w:val="34"/>
        </w:numPr>
        <w:jc w:val="both"/>
        <w:rPr>
          <w:sz w:val="20"/>
        </w:rPr>
      </w:pPr>
      <w:r w:rsidRPr="001F545A">
        <w:rPr>
          <w:sz w:val="20"/>
        </w:rPr>
        <w:t>Steered</w:t>
      </w:r>
      <w:r w:rsidR="00B56BD2" w:rsidRPr="001F545A">
        <w:rPr>
          <w:sz w:val="20"/>
        </w:rPr>
        <w:t xml:space="preserve"> operations of the institutional and modern trade segments </w:t>
      </w:r>
      <w:r w:rsidR="001F680F" w:rsidRPr="001F545A">
        <w:rPr>
          <w:sz w:val="20"/>
        </w:rPr>
        <w:t>of</w:t>
      </w:r>
      <w:r w:rsidR="00B56BD2" w:rsidRPr="001F545A">
        <w:rPr>
          <w:sz w:val="20"/>
        </w:rPr>
        <w:t xml:space="preserve"> the company, led a </w:t>
      </w:r>
      <w:r w:rsidR="00964036" w:rsidRPr="001F545A">
        <w:rPr>
          <w:sz w:val="20"/>
        </w:rPr>
        <w:t xml:space="preserve">core </w:t>
      </w:r>
      <w:r w:rsidR="00B56BD2" w:rsidRPr="001F545A">
        <w:rPr>
          <w:sz w:val="20"/>
        </w:rPr>
        <w:t>team of</w:t>
      </w:r>
      <w:r w:rsidR="00BD2B16" w:rsidRPr="001F545A">
        <w:rPr>
          <w:sz w:val="20"/>
        </w:rPr>
        <w:t xml:space="preserve">12, </w:t>
      </w:r>
      <w:r w:rsidR="006706F8" w:rsidRPr="001F545A">
        <w:rPr>
          <w:sz w:val="20"/>
        </w:rPr>
        <w:t xml:space="preserve">and </w:t>
      </w:r>
      <w:proofErr w:type="spellStart"/>
      <w:r w:rsidR="006706F8" w:rsidRPr="001F545A">
        <w:rPr>
          <w:sz w:val="20"/>
        </w:rPr>
        <w:t>reported</w:t>
      </w:r>
      <w:r w:rsidR="001B40D5" w:rsidRPr="001F545A">
        <w:rPr>
          <w:sz w:val="20"/>
        </w:rPr>
        <w:t>directly</w:t>
      </w:r>
      <w:proofErr w:type="spellEnd"/>
      <w:r w:rsidR="001B40D5" w:rsidRPr="001F545A">
        <w:rPr>
          <w:sz w:val="20"/>
        </w:rPr>
        <w:t xml:space="preserve"> </w:t>
      </w:r>
      <w:r w:rsidR="006706F8" w:rsidRPr="001F545A">
        <w:rPr>
          <w:sz w:val="20"/>
        </w:rPr>
        <w:t xml:space="preserve">to the </w:t>
      </w:r>
      <w:r w:rsidR="00E22D34" w:rsidRPr="001F545A">
        <w:rPr>
          <w:sz w:val="20"/>
        </w:rPr>
        <w:t>M</w:t>
      </w:r>
      <w:r w:rsidR="000D46ED" w:rsidRPr="001F545A">
        <w:rPr>
          <w:sz w:val="20"/>
        </w:rPr>
        <w:t xml:space="preserve">anaging </w:t>
      </w:r>
      <w:r w:rsidR="00E22D34" w:rsidRPr="001F545A">
        <w:rPr>
          <w:sz w:val="20"/>
        </w:rPr>
        <w:t>D</w:t>
      </w:r>
      <w:r w:rsidR="000D46ED" w:rsidRPr="001F545A">
        <w:rPr>
          <w:sz w:val="20"/>
        </w:rPr>
        <w:t>irector</w:t>
      </w:r>
      <w:r w:rsidR="00E22D34" w:rsidRPr="001F545A">
        <w:rPr>
          <w:sz w:val="20"/>
        </w:rPr>
        <w:t>.</w:t>
      </w:r>
    </w:p>
    <w:p w:rsidR="00490E28" w:rsidRPr="001F545A" w:rsidRDefault="00A73418" w:rsidP="00E8529E">
      <w:pPr>
        <w:numPr>
          <w:ilvl w:val="0"/>
          <w:numId w:val="34"/>
        </w:numPr>
        <w:jc w:val="both"/>
        <w:rPr>
          <w:sz w:val="20"/>
        </w:rPr>
      </w:pPr>
      <w:r w:rsidRPr="001F545A">
        <w:rPr>
          <w:sz w:val="20"/>
        </w:rPr>
        <w:t>Liaised with retail giants, negotiated profitable contracts to become the top seller in t</w:t>
      </w:r>
      <w:r w:rsidR="006D013B" w:rsidRPr="001F545A">
        <w:rPr>
          <w:sz w:val="20"/>
        </w:rPr>
        <w:t xml:space="preserve">he </w:t>
      </w:r>
      <w:r w:rsidRPr="001F545A">
        <w:rPr>
          <w:sz w:val="20"/>
        </w:rPr>
        <w:t>category</w:t>
      </w:r>
      <w:r w:rsidR="00E248A9" w:rsidRPr="001F545A">
        <w:rPr>
          <w:sz w:val="20"/>
        </w:rPr>
        <w:t xml:space="preserve">, and </w:t>
      </w:r>
      <w:r w:rsidR="007C36D2" w:rsidRPr="001F545A">
        <w:rPr>
          <w:sz w:val="20"/>
        </w:rPr>
        <w:t xml:space="preserve">launched promotional campaigns to </w:t>
      </w:r>
      <w:r w:rsidR="00D45433" w:rsidRPr="001F545A">
        <w:rPr>
          <w:sz w:val="20"/>
        </w:rPr>
        <w:t xml:space="preserve">reach markets across India. </w:t>
      </w:r>
    </w:p>
    <w:p w:rsidR="00490E28" w:rsidRPr="001F545A" w:rsidRDefault="00725C16" w:rsidP="00E8529E">
      <w:pPr>
        <w:numPr>
          <w:ilvl w:val="0"/>
          <w:numId w:val="34"/>
        </w:numPr>
        <w:jc w:val="both"/>
        <w:rPr>
          <w:sz w:val="20"/>
        </w:rPr>
      </w:pPr>
      <w:r w:rsidRPr="001F545A">
        <w:rPr>
          <w:sz w:val="20"/>
        </w:rPr>
        <w:lastRenderedPageBreak/>
        <w:t>Reviewed pricing strategies</w:t>
      </w:r>
      <w:r w:rsidR="009B7396" w:rsidRPr="001F545A">
        <w:rPr>
          <w:sz w:val="20"/>
        </w:rPr>
        <w:t xml:space="preserve"> to attract individual customers from </w:t>
      </w:r>
      <w:r w:rsidR="008E6C3F" w:rsidRPr="001F545A">
        <w:rPr>
          <w:sz w:val="20"/>
        </w:rPr>
        <w:t xml:space="preserve">various economic classes and </w:t>
      </w:r>
      <w:r w:rsidR="00732941" w:rsidRPr="001F545A">
        <w:rPr>
          <w:sz w:val="20"/>
        </w:rPr>
        <w:t>developed a strong supply chain model to ensure that products reach</w:t>
      </w:r>
      <w:r w:rsidR="00854A3C" w:rsidRPr="001F545A">
        <w:rPr>
          <w:sz w:val="20"/>
        </w:rPr>
        <w:t xml:space="preserve">ed </w:t>
      </w:r>
      <w:r w:rsidR="00732941" w:rsidRPr="001F545A">
        <w:rPr>
          <w:sz w:val="20"/>
        </w:rPr>
        <w:t>markets in time and in undamaged condition</w:t>
      </w:r>
      <w:r w:rsidR="00AE3592" w:rsidRPr="001F545A">
        <w:rPr>
          <w:sz w:val="20"/>
        </w:rPr>
        <w:t>s</w:t>
      </w:r>
      <w:r w:rsidR="00732941" w:rsidRPr="001F545A">
        <w:rPr>
          <w:sz w:val="20"/>
        </w:rPr>
        <w:t xml:space="preserve">. </w:t>
      </w:r>
    </w:p>
    <w:p w:rsidR="00490E28" w:rsidRPr="001F545A" w:rsidRDefault="00E8529E" w:rsidP="00E8529E">
      <w:pPr>
        <w:numPr>
          <w:ilvl w:val="0"/>
          <w:numId w:val="34"/>
        </w:numPr>
        <w:jc w:val="both"/>
        <w:rPr>
          <w:sz w:val="20"/>
        </w:rPr>
      </w:pPr>
      <w:r w:rsidRPr="001F545A">
        <w:rPr>
          <w:sz w:val="20"/>
        </w:rPr>
        <w:t>Maintained continuing communication with institutions / organizations to understand new requirements, identified new avenues for business development, and offered customized products for corporate gifting.</w:t>
      </w:r>
    </w:p>
    <w:p w:rsidR="00490E28" w:rsidRPr="001F545A" w:rsidRDefault="001F73FB" w:rsidP="007C70EE">
      <w:pPr>
        <w:numPr>
          <w:ilvl w:val="0"/>
          <w:numId w:val="34"/>
        </w:numPr>
        <w:rPr>
          <w:sz w:val="20"/>
        </w:rPr>
      </w:pPr>
      <w:r w:rsidRPr="001F545A">
        <w:rPr>
          <w:sz w:val="20"/>
        </w:rPr>
        <w:t xml:space="preserve">Generated export sales through extensive market research </w:t>
      </w:r>
      <w:r w:rsidR="00F519BC" w:rsidRPr="001F545A">
        <w:rPr>
          <w:sz w:val="20"/>
        </w:rPr>
        <w:t xml:space="preserve">of global marketplaces, worked with the senior management to set-up export operations and rationalized internal processes &amp; systems to cater to local and global business. </w:t>
      </w:r>
    </w:p>
    <w:p w:rsidR="002D2F2C" w:rsidRPr="001F545A" w:rsidRDefault="002D2F2C" w:rsidP="006B45C2">
      <w:pPr>
        <w:tabs>
          <w:tab w:val="left" w:pos="8364"/>
        </w:tabs>
        <w:ind w:right="-23"/>
        <w:jc w:val="center"/>
        <w:rPr>
          <w:b/>
          <w:sz w:val="20"/>
        </w:rPr>
      </w:pPr>
    </w:p>
    <w:p w:rsidR="006B45C2" w:rsidRPr="001F545A" w:rsidRDefault="00503AA5" w:rsidP="006B45C2">
      <w:pPr>
        <w:tabs>
          <w:tab w:val="left" w:pos="8364"/>
        </w:tabs>
        <w:ind w:right="-23"/>
        <w:jc w:val="center"/>
        <w:rPr>
          <w:b/>
          <w:sz w:val="20"/>
        </w:rPr>
      </w:pPr>
      <w:r w:rsidRPr="001F545A">
        <w:rPr>
          <w:b/>
          <w:sz w:val="20"/>
        </w:rPr>
        <w:t>General Manager (Institutional Sales)</w:t>
      </w:r>
      <w:r w:rsidR="006B45C2" w:rsidRPr="001F545A">
        <w:rPr>
          <w:b/>
          <w:sz w:val="20"/>
        </w:rPr>
        <w:t xml:space="preserve">, </w:t>
      </w:r>
      <w:r w:rsidRPr="001F545A">
        <w:rPr>
          <w:b/>
          <w:sz w:val="20"/>
        </w:rPr>
        <w:t>Apr 2005–Aug 2008</w:t>
      </w:r>
    </w:p>
    <w:p w:rsidR="006B45C2" w:rsidRPr="001F545A" w:rsidRDefault="00503AA5" w:rsidP="006B45C2">
      <w:pPr>
        <w:ind w:right="-23"/>
        <w:jc w:val="center"/>
        <w:rPr>
          <w:b/>
          <w:sz w:val="20"/>
        </w:rPr>
      </w:pPr>
      <w:proofErr w:type="spellStart"/>
      <w:r w:rsidRPr="001F545A">
        <w:rPr>
          <w:b/>
          <w:sz w:val="20"/>
        </w:rPr>
        <w:t>Sree</w:t>
      </w:r>
      <w:proofErr w:type="spellEnd"/>
      <w:r w:rsidRPr="001F545A">
        <w:rPr>
          <w:b/>
          <w:sz w:val="20"/>
        </w:rPr>
        <w:t xml:space="preserve"> Leathers</w:t>
      </w:r>
    </w:p>
    <w:p w:rsidR="00F606FB" w:rsidRPr="001F545A" w:rsidRDefault="00F606FB" w:rsidP="00F606FB">
      <w:pPr>
        <w:tabs>
          <w:tab w:val="left" w:pos="8640"/>
        </w:tabs>
        <w:ind w:right="-360"/>
        <w:jc w:val="both"/>
        <w:rPr>
          <w:b/>
          <w:sz w:val="16"/>
          <w:szCs w:val="16"/>
        </w:rPr>
      </w:pPr>
    </w:p>
    <w:p w:rsidR="00F606FB" w:rsidRPr="001F545A" w:rsidRDefault="00874796" w:rsidP="00F606FB">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Noteworthy Achievements</w:t>
      </w:r>
      <w:r w:rsidR="00F606FB" w:rsidRPr="001F545A">
        <w:rPr>
          <w:b/>
          <w:sz w:val="20"/>
          <w:u w:val="single"/>
        </w:rPr>
        <w:t>:</w:t>
      </w:r>
    </w:p>
    <w:p w:rsidR="003F0CD7" w:rsidRPr="001F545A" w:rsidRDefault="003F0CD7" w:rsidP="003F0CD7">
      <w:pPr>
        <w:numPr>
          <w:ilvl w:val="0"/>
          <w:numId w:val="35"/>
        </w:numPr>
        <w:jc w:val="both"/>
        <w:rPr>
          <w:sz w:val="20"/>
        </w:rPr>
      </w:pPr>
      <w:r w:rsidRPr="001F545A">
        <w:rPr>
          <w:sz w:val="20"/>
        </w:rPr>
        <w:t xml:space="preserve">Essayed a key role in increasing institutional sales and posted a contribution of 33% to the total turnover of the company. </w:t>
      </w:r>
    </w:p>
    <w:p w:rsidR="003F0CD7" w:rsidRPr="001F545A" w:rsidRDefault="003F0CD7" w:rsidP="003F0CD7">
      <w:pPr>
        <w:numPr>
          <w:ilvl w:val="0"/>
          <w:numId w:val="35"/>
        </w:numPr>
        <w:jc w:val="both"/>
        <w:rPr>
          <w:sz w:val="20"/>
        </w:rPr>
      </w:pPr>
      <w:r w:rsidRPr="001F545A">
        <w:rPr>
          <w:sz w:val="20"/>
        </w:rPr>
        <w:t>Drove sales efforts and increased business volume up to INR 46 Cr</w:t>
      </w:r>
      <w:r w:rsidR="00F346E5" w:rsidRPr="001F545A">
        <w:rPr>
          <w:sz w:val="20"/>
        </w:rPr>
        <w:t>.</w:t>
      </w:r>
    </w:p>
    <w:p w:rsidR="003F0CD7" w:rsidRPr="001F545A" w:rsidRDefault="003F0CD7" w:rsidP="003F0CD7">
      <w:pPr>
        <w:numPr>
          <w:ilvl w:val="0"/>
          <w:numId w:val="35"/>
        </w:numPr>
        <w:jc w:val="both"/>
        <w:rPr>
          <w:sz w:val="20"/>
        </w:rPr>
      </w:pPr>
      <w:r w:rsidRPr="001F545A">
        <w:rPr>
          <w:sz w:val="20"/>
        </w:rPr>
        <w:t>Topped the Eastern Region with a market share of 45% (from the previously lagging 8%) in organizational sales by improving sales management processes and thus business performance.</w:t>
      </w:r>
    </w:p>
    <w:p w:rsidR="003F0CD7" w:rsidRPr="001F545A" w:rsidRDefault="003F0CD7" w:rsidP="003F0CD7">
      <w:pPr>
        <w:numPr>
          <w:ilvl w:val="0"/>
          <w:numId w:val="35"/>
        </w:numPr>
        <w:jc w:val="both"/>
        <w:rPr>
          <w:sz w:val="20"/>
        </w:rPr>
      </w:pPr>
      <w:r w:rsidRPr="001F545A">
        <w:rPr>
          <w:sz w:val="20"/>
        </w:rPr>
        <w:t>Acquired an order from Port Trust (all India), the largest ever for the company, both in terms of value and quantity, and provided tailor-made products with focused service to the prestigious customer.</w:t>
      </w:r>
    </w:p>
    <w:p w:rsidR="003F0CD7" w:rsidRPr="001F545A" w:rsidRDefault="003F0CD7" w:rsidP="003F0CD7">
      <w:pPr>
        <w:numPr>
          <w:ilvl w:val="0"/>
          <w:numId w:val="35"/>
        </w:numPr>
        <w:jc w:val="both"/>
        <w:rPr>
          <w:sz w:val="20"/>
        </w:rPr>
      </w:pPr>
      <w:r w:rsidRPr="001F545A">
        <w:rPr>
          <w:sz w:val="20"/>
        </w:rPr>
        <w:t xml:space="preserve">Independently and accurately assessed business needs, prepared a franchise distribution model </w:t>
      </w:r>
      <w:proofErr w:type="spellStart"/>
      <w:r w:rsidRPr="001F545A">
        <w:rPr>
          <w:sz w:val="20"/>
        </w:rPr>
        <w:t>anddeveloped</w:t>
      </w:r>
      <w:proofErr w:type="spellEnd"/>
      <w:r w:rsidRPr="001F545A">
        <w:rPr>
          <w:sz w:val="20"/>
        </w:rPr>
        <w:t xml:space="preserve"> 10 franchisees in the region to grow operations.</w:t>
      </w:r>
    </w:p>
    <w:p w:rsidR="00F606FB" w:rsidRPr="001F545A" w:rsidRDefault="001E72D6" w:rsidP="00234B22">
      <w:pPr>
        <w:numPr>
          <w:ilvl w:val="0"/>
          <w:numId w:val="35"/>
        </w:numPr>
        <w:jc w:val="both"/>
        <w:rPr>
          <w:sz w:val="20"/>
        </w:rPr>
      </w:pPr>
      <w:r w:rsidRPr="001F545A">
        <w:rPr>
          <w:sz w:val="20"/>
        </w:rPr>
        <w:t xml:space="preserve">Recognized as one of the top performers for the year 2007 and 2006.  </w:t>
      </w:r>
    </w:p>
    <w:p w:rsidR="00F606FB" w:rsidRPr="001F545A" w:rsidRDefault="00F606FB" w:rsidP="00F606FB">
      <w:pPr>
        <w:pStyle w:val="Date"/>
        <w:tabs>
          <w:tab w:val="clear" w:pos="10080"/>
          <w:tab w:val="left" w:pos="8550"/>
          <w:tab w:val="right" w:pos="10800"/>
        </w:tabs>
        <w:overflowPunct/>
        <w:autoSpaceDE/>
        <w:autoSpaceDN/>
        <w:adjustRightInd/>
        <w:spacing w:before="0"/>
        <w:textAlignment w:val="auto"/>
        <w:rPr>
          <w:b/>
          <w:sz w:val="16"/>
          <w:szCs w:val="16"/>
          <w:u w:val="single"/>
        </w:rPr>
      </w:pPr>
    </w:p>
    <w:p w:rsidR="00F606FB" w:rsidRPr="001F545A" w:rsidRDefault="00F606FB" w:rsidP="00F606FB">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Key Responsibilities:</w:t>
      </w:r>
    </w:p>
    <w:p w:rsidR="00CC4069" w:rsidRPr="001F545A" w:rsidRDefault="00C81F19" w:rsidP="00673462">
      <w:pPr>
        <w:numPr>
          <w:ilvl w:val="0"/>
          <w:numId w:val="36"/>
        </w:numPr>
        <w:jc w:val="both"/>
        <w:rPr>
          <w:sz w:val="20"/>
        </w:rPr>
      </w:pPr>
      <w:r w:rsidRPr="001F545A">
        <w:rPr>
          <w:sz w:val="20"/>
        </w:rPr>
        <w:t xml:space="preserve">Set up business processes, defined performance parameters, recruited competent personnel and commenced sales </w:t>
      </w:r>
      <w:proofErr w:type="spellStart"/>
      <w:r w:rsidRPr="001F545A">
        <w:rPr>
          <w:sz w:val="20"/>
        </w:rPr>
        <w:t>operationsfor</w:t>
      </w:r>
      <w:proofErr w:type="spellEnd"/>
      <w:r w:rsidRPr="001F545A">
        <w:rPr>
          <w:sz w:val="20"/>
        </w:rPr>
        <w:t xml:space="preserve"> </w:t>
      </w:r>
      <w:r w:rsidR="00CC4069" w:rsidRPr="001F545A">
        <w:rPr>
          <w:sz w:val="20"/>
        </w:rPr>
        <w:t xml:space="preserve">institutional business </w:t>
      </w:r>
      <w:r w:rsidRPr="001F545A">
        <w:rPr>
          <w:sz w:val="20"/>
        </w:rPr>
        <w:t xml:space="preserve">across </w:t>
      </w:r>
      <w:r w:rsidR="00794DC8" w:rsidRPr="001F545A">
        <w:rPr>
          <w:sz w:val="20"/>
        </w:rPr>
        <w:t>India leading a team of 5</w:t>
      </w:r>
      <w:r w:rsidR="00D55E86" w:rsidRPr="001F545A">
        <w:rPr>
          <w:sz w:val="20"/>
        </w:rPr>
        <w:t xml:space="preserve"> direct </w:t>
      </w:r>
      <w:proofErr w:type="spellStart"/>
      <w:r w:rsidR="00D55E86" w:rsidRPr="001F545A">
        <w:rPr>
          <w:sz w:val="20"/>
        </w:rPr>
        <w:t>reportees</w:t>
      </w:r>
      <w:proofErr w:type="spellEnd"/>
      <w:r w:rsidR="00794DC8" w:rsidRPr="001F545A">
        <w:rPr>
          <w:sz w:val="20"/>
        </w:rPr>
        <w:t xml:space="preserve">. </w:t>
      </w:r>
    </w:p>
    <w:p w:rsidR="00CC4069" w:rsidRPr="001F545A" w:rsidRDefault="00303EAB" w:rsidP="00673462">
      <w:pPr>
        <w:numPr>
          <w:ilvl w:val="0"/>
          <w:numId w:val="36"/>
        </w:numPr>
        <w:jc w:val="both"/>
        <w:rPr>
          <w:sz w:val="20"/>
        </w:rPr>
      </w:pPr>
      <w:r w:rsidRPr="001F545A">
        <w:rPr>
          <w:sz w:val="20"/>
        </w:rPr>
        <w:t xml:space="preserve">Handled marketing promotion, brand development, media &amp; PR activities, corporate event management, and </w:t>
      </w:r>
      <w:r w:rsidR="00A803CF" w:rsidRPr="001F545A">
        <w:rPr>
          <w:sz w:val="20"/>
        </w:rPr>
        <w:t xml:space="preserve">coordinated participation in international trade expos and shows. </w:t>
      </w:r>
    </w:p>
    <w:p w:rsidR="00F606FB" w:rsidRPr="001F545A" w:rsidRDefault="00A803CF" w:rsidP="00673462">
      <w:pPr>
        <w:numPr>
          <w:ilvl w:val="0"/>
          <w:numId w:val="36"/>
        </w:numPr>
        <w:jc w:val="both"/>
        <w:rPr>
          <w:sz w:val="20"/>
        </w:rPr>
      </w:pPr>
      <w:r w:rsidRPr="001F545A">
        <w:rPr>
          <w:sz w:val="20"/>
        </w:rPr>
        <w:t>Liaised with government entities to secure export exemptions and incentives, participated in trade exhibitions as a representative from India to promote leather goods and products in western markets</w:t>
      </w:r>
      <w:r w:rsidR="008E5263" w:rsidRPr="001F545A">
        <w:rPr>
          <w:sz w:val="20"/>
        </w:rPr>
        <w:t xml:space="preserve"> and obtained foreign orders.</w:t>
      </w:r>
    </w:p>
    <w:p w:rsidR="00F606FB" w:rsidRPr="001F545A" w:rsidRDefault="00005061" w:rsidP="00673462">
      <w:pPr>
        <w:numPr>
          <w:ilvl w:val="0"/>
          <w:numId w:val="36"/>
        </w:numPr>
        <w:jc w:val="both"/>
        <w:rPr>
          <w:sz w:val="20"/>
        </w:rPr>
      </w:pPr>
      <w:r w:rsidRPr="001F545A">
        <w:rPr>
          <w:sz w:val="20"/>
        </w:rPr>
        <w:t>Visited corporate customer premises</w:t>
      </w:r>
      <w:r w:rsidR="005A37A3" w:rsidRPr="001F545A">
        <w:rPr>
          <w:sz w:val="20"/>
        </w:rPr>
        <w:t xml:space="preserve">, presented new products offerings, </w:t>
      </w:r>
      <w:r w:rsidR="00A41D2B" w:rsidRPr="001F545A">
        <w:rPr>
          <w:sz w:val="20"/>
        </w:rPr>
        <w:t xml:space="preserve">introduced corporate gifting solutions – direct items / coupons for online shopping etc. </w:t>
      </w:r>
    </w:p>
    <w:p w:rsidR="00F606FB" w:rsidRPr="001F545A" w:rsidRDefault="00040901" w:rsidP="00673462">
      <w:pPr>
        <w:numPr>
          <w:ilvl w:val="0"/>
          <w:numId w:val="36"/>
        </w:numPr>
        <w:jc w:val="both"/>
        <w:rPr>
          <w:sz w:val="20"/>
        </w:rPr>
      </w:pPr>
      <w:r w:rsidRPr="001F545A">
        <w:rPr>
          <w:sz w:val="20"/>
        </w:rPr>
        <w:t xml:space="preserve">Strengthened the distribution network by </w:t>
      </w:r>
      <w:r w:rsidR="0026618A" w:rsidRPr="001F545A">
        <w:rPr>
          <w:sz w:val="20"/>
        </w:rPr>
        <w:t xml:space="preserve">optimizing operational processes, reduced order fulfillment lead times working in conjunction with production and distribution teams, and conducted surveys to understand customer requirements. </w:t>
      </w:r>
    </w:p>
    <w:p w:rsidR="00F606FB" w:rsidRPr="001F545A" w:rsidRDefault="00F606FB" w:rsidP="00A96B2A">
      <w:pPr>
        <w:rPr>
          <w:sz w:val="28"/>
          <w:szCs w:val="28"/>
        </w:rPr>
      </w:pPr>
    </w:p>
    <w:p w:rsidR="006B45C2" w:rsidRPr="001F545A" w:rsidRDefault="00A30F7A" w:rsidP="00A30F7A">
      <w:pPr>
        <w:ind w:right="-23"/>
        <w:jc w:val="center"/>
        <w:rPr>
          <w:b/>
          <w:sz w:val="20"/>
        </w:rPr>
      </w:pPr>
      <w:r w:rsidRPr="001F545A">
        <w:rPr>
          <w:b/>
          <w:sz w:val="20"/>
        </w:rPr>
        <w:t>Regional Manager (North India)</w:t>
      </w:r>
      <w:proofErr w:type="gramStart"/>
      <w:r w:rsidRPr="001F545A">
        <w:rPr>
          <w:b/>
          <w:sz w:val="20"/>
        </w:rPr>
        <w:t>,</w:t>
      </w:r>
      <w:r w:rsidR="00E558EB" w:rsidRPr="001F545A">
        <w:rPr>
          <w:b/>
          <w:sz w:val="20"/>
        </w:rPr>
        <w:t>May2002</w:t>
      </w:r>
      <w:proofErr w:type="gramEnd"/>
      <w:r w:rsidR="00E558EB" w:rsidRPr="001F545A">
        <w:rPr>
          <w:b/>
          <w:sz w:val="20"/>
        </w:rPr>
        <w:t xml:space="preserve"> – Mar 2005</w:t>
      </w:r>
    </w:p>
    <w:p w:rsidR="006B45C2" w:rsidRPr="001F545A" w:rsidRDefault="00A30F7A" w:rsidP="006B45C2">
      <w:pPr>
        <w:ind w:right="-23"/>
        <w:jc w:val="center"/>
        <w:rPr>
          <w:b/>
          <w:sz w:val="20"/>
        </w:rPr>
      </w:pPr>
      <w:proofErr w:type="gramStart"/>
      <w:r w:rsidRPr="001F545A">
        <w:rPr>
          <w:b/>
          <w:sz w:val="20"/>
        </w:rPr>
        <w:t>Swiss Military - Satin India Ltd.</w:t>
      </w:r>
      <w:proofErr w:type="gramEnd"/>
      <w:r w:rsidRPr="001F545A">
        <w:rPr>
          <w:b/>
          <w:sz w:val="20"/>
        </w:rPr>
        <w:t xml:space="preserve"> </w:t>
      </w:r>
    </w:p>
    <w:p w:rsidR="00E37442" w:rsidRPr="001F545A" w:rsidRDefault="00E37442" w:rsidP="00E37442">
      <w:pPr>
        <w:tabs>
          <w:tab w:val="left" w:pos="8640"/>
        </w:tabs>
        <w:ind w:right="-360"/>
        <w:jc w:val="both"/>
        <w:rPr>
          <w:b/>
          <w:sz w:val="16"/>
          <w:szCs w:val="16"/>
        </w:rPr>
      </w:pPr>
    </w:p>
    <w:p w:rsidR="00E37442" w:rsidRPr="001F545A" w:rsidRDefault="00874796" w:rsidP="00E37442">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Noteworthy Achievements</w:t>
      </w:r>
      <w:r w:rsidR="00E37442" w:rsidRPr="001F545A">
        <w:rPr>
          <w:b/>
          <w:sz w:val="20"/>
          <w:u w:val="single"/>
        </w:rPr>
        <w:t>:</w:t>
      </w:r>
    </w:p>
    <w:p w:rsidR="00E37442" w:rsidRPr="001F545A" w:rsidRDefault="00935921" w:rsidP="005F0812">
      <w:pPr>
        <w:numPr>
          <w:ilvl w:val="0"/>
          <w:numId w:val="37"/>
        </w:numPr>
        <w:jc w:val="both"/>
        <w:rPr>
          <w:sz w:val="20"/>
        </w:rPr>
      </w:pPr>
      <w:r w:rsidRPr="001F545A">
        <w:rPr>
          <w:sz w:val="20"/>
        </w:rPr>
        <w:t xml:space="preserve">Established business operations </w:t>
      </w:r>
      <w:r w:rsidR="005A7558" w:rsidRPr="001F545A">
        <w:rPr>
          <w:sz w:val="20"/>
        </w:rPr>
        <w:t xml:space="preserve">primarily </w:t>
      </w:r>
      <w:r w:rsidRPr="001F545A">
        <w:rPr>
          <w:sz w:val="20"/>
        </w:rPr>
        <w:t xml:space="preserve">in North India </w:t>
      </w:r>
      <w:r w:rsidR="005A7558" w:rsidRPr="001F545A">
        <w:rPr>
          <w:sz w:val="20"/>
        </w:rPr>
        <w:t xml:space="preserve">and eventually expanded to markets </w:t>
      </w:r>
      <w:r w:rsidR="009C2F1B" w:rsidRPr="001F545A">
        <w:rPr>
          <w:sz w:val="20"/>
        </w:rPr>
        <w:t xml:space="preserve">pan </w:t>
      </w:r>
      <w:r w:rsidR="005A7558" w:rsidRPr="001F545A">
        <w:rPr>
          <w:sz w:val="20"/>
        </w:rPr>
        <w:t xml:space="preserve">India. </w:t>
      </w:r>
    </w:p>
    <w:p w:rsidR="00E37442" w:rsidRPr="001F545A" w:rsidRDefault="004B6F7C" w:rsidP="005F0812">
      <w:pPr>
        <w:numPr>
          <w:ilvl w:val="0"/>
          <w:numId w:val="37"/>
        </w:numPr>
        <w:jc w:val="both"/>
        <w:rPr>
          <w:sz w:val="20"/>
        </w:rPr>
      </w:pPr>
      <w:r w:rsidRPr="001F545A">
        <w:rPr>
          <w:sz w:val="20"/>
        </w:rPr>
        <w:t>Declared as “Top Performer” in consecutive years 2003 and 2004.</w:t>
      </w:r>
    </w:p>
    <w:p w:rsidR="00E37442" w:rsidRPr="001F545A" w:rsidRDefault="00103793" w:rsidP="005F0812">
      <w:pPr>
        <w:numPr>
          <w:ilvl w:val="0"/>
          <w:numId w:val="37"/>
        </w:numPr>
        <w:jc w:val="both"/>
        <w:rPr>
          <w:sz w:val="20"/>
        </w:rPr>
      </w:pPr>
      <w:r w:rsidRPr="001F545A">
        <w:rPr>
          <w:sz w:val="20"/>
        </w:rPr>
        <w:t xml:space="preserve">Achieved a </w:t>
      </w:r>
      <w:r w:rsidR="00E14B3E" w:rsidRPr="001F545A">
        <w:rPr>
          <w:sz w:val="20"/>
        </w:rPr>
        <w:t xml:space="preserve">notable </w:t>
      </w:r>
      <w:r w:rsidRPr="001F545A">
        <w:rPr>
          <w:sz w:val="20"/>
        </w:rPr>
        <w:t xml:space="preserve">market share of 32% on commencement of business in the Northern region </w:t>
      </w:r>
      <w:r w:rsidR="00281284" w:rsidRPr="001F545A">
        <w:rPr>
          <w:sz w:val="20"/>
        </w:rPr>
        <w:t xml:space="preserve">for the following product categories – stationery, lifestyle goods, utility products and leather accessories. </w:t>
      </w:r>
    </w:p>
    <w:p w:rsidR="00D07AF4" w:rsidRPr="001F545A" w:rsidRDefault="00D07AF4" w:rsidP="005F0812">
      <w:pPr>
        <w:numPr>
          <w:ilvl w:val="0"/>
          <w:numId w:val="37"/>
        </w:numPr>
        <w:jc w:val="both"/>
        <w:rPr>
          <w:sz w:val="20"/>
        </w:rPr>
      </w:pPr>
      <w:r w:rsidRPr="001F545A">
        <w:rPr>
          <w:sz w:val="20"/>
        </w:rPr>
        <w:t xml:space="preserve">Successfully commenced administrative &amp; </w:t>
      </w:r>
      <w:proofErr w:type="spellStart"/>
      <w:r w:rsidRPr="001F545A">
        <w:rPr>
          <w:sz w:val="20"/>
        </w:rPr>
        <w:t>branchoperations</w:t>
      </w:r>
      <w:proofErr w:type="spellEnd"/>
      <w:r w:rsidRPr="001F545A">
        <w:rPr>
          <w:sz w:val="20"/>
        </w:rPr>
        <w:t xml:space="preserve"> at other locations in India - Kanpur, Chandigarh and Jaipur. </w:t>
      </w:r>
    </w:p>
    <w:p w:rsidR="009E7DB5" w:rsidRPr="001F545A" w:rsidRDefault="007F4750" w:rsidP="005F0812">
      <w:pPr>
        <w:numPr>
          <w:ilvl w:val="0"/>
          <w:numId w:val="37"/>
        </w:numPr>
        <w:jc w:val="both"/>
        <w:rPr>
          <w:sz w:val="20"/>
        </w:rPr>
      </w:pPr>
      <w:r w:rsidRPr="001F545A">
        <w:rPr>
          <w:sz w:val="20"/>
        </w:rPr>
        <w:t xml:space="preserve">Distinguished supplier of writing instruments </w:t>
      </w:r>
      <w:r w:rsidR="003C33F2" w:rsidRPr="001F545A">
        <w:rPr>
          <w:sz w:val="20"/>
        </w:rPr>
        <w:t xml:space="preserve">(pens) </w:t>
      </w:r>
      <w:r w:rsidRPr="001F545A">
        <w:rPr>
          <w:sz w:val="20"/>
        </w:rPr>
        <w:t xml:space="preserve">to </w:t>
      </w:r>
      <w:proofErr w:type="spellStart"/>
      <w:r w:rsidR="00F346E5" w:rsidRPr="001F545A">
        <w:rPr>
          <w:sz w:val="20"/>
        </w:rPr>
        <w:t>T</w:t>
      </w:r>
      <w:r w:rsidRPr="001F545A">
        <w:rPr>
          <w:sz w:val="20"/>
        </w:rPr>
        <w:t>heMembers</w:t>
      </w:r>
      <w:proofErr w:type="spellEnd"/>
      <w:r w:rsidRPr="001F545A">
        <w:rPr>
          <w:sz w:val="20"/>
        </w:rPr>
        <w:t xml:space="preserve"> </w:t>
      </w:r>
      <w:r w:rsidR="00447799" w:rsidRPr="001F545A">
        <w:rPr>
          <w:sz w:val="20"/>
        </w:rPr>
        <w:t xml:space="preserve">of </w:t>
      </w:r>
      <w:r w:rsidRPr="001F545A">
        <w:rPr>
          <w:sz w:val="20"/>
        </w:rPr>
        <w:t xml:space="preserve">the </w:t>
      </w:r>
      <w:r w:rsidR="00447799" w:rsidRPr="001F545A">
        <w:rPr>
          <w:sz w:val="20"/>
        </w:rPr>
        <w:t xml:space="preserve">Parliament </w:t>
      </w:r>
      <w:r w:rsidR="00324B03" w:rsidRPr="001F545A">
        <w:rPr>
          <w:sz w:val="20"/>
        </w:rPr>
        <w:t>(</w:t>
      </w:r>
      <w:r w:rsidR="00447799" w:rsidRPr="001F545A">
        <w:rPr>
          <w:sz w:val="20"/>
        </w:rPr>
        <w:t xml:space="preserve">both </w:t>
      </w:r>
      <w:r w:rsidR="00324B03" w:rsidRPr="001F545A">
        <w:rPr>
          <w:sz w:val="20"/>
        </w:rPr>
        <w:t>Houses)</w:t>
      </w:r>
      <w:r w:rsidR="00F651BF" w:rsidRPr="001F545A">
        <w:rPr>
          <w:sz w:val="20"/>
        </w:rPr>
        <w:t xml:space="preserve">, </w:t>
      </w:r>
      <w:r w:rsidR="001567A5" w:rsidRPr="001F545A">
        <w:rPr>
          <w:sz w:val="20"/>
        </w:rPr>
        <w:t>2004</w:t>
      </w:r>
      <w:r w:rsidR="00F651BF" w:rsidRPr="001F545A">
        <w:rPr>
          <w:sz w:val="20"/>
        </w:rPr>
        <w:t xml:space="preserve">. </w:t>
      </w:r>
    </w:p>
    <w:p w:rsidR="00DD1FCF" w:rsidRPr="001F545A" w:rsidRDefault="00AE102B" w:rsidP="00BC3EDE">
      <w:pPr>
        <w:numPr>
          <w:ilvl w:val="0"/>
          <w:numId w:val="37"/>
        </w:numPr>
        <w:jc w:val="both"/>
        <w:rPr>
          <w:sz w:val="20"/>
        </w:rPr>
      </w:pPr>
      <w:r w:rsidRPr="001F545A">
        <w:rPr>
          <w:sz w:val="20"/>
        </w:rPr>
        <w:t>Planned the establishment of a well-organized dealer network for the Eastern Region</w:t>
      </w:r>
      <w:r w:rsidR="00BC3EDE" w:rsidRPr="001F545A">
        <w:rPr>
          <w:sz w:val="20"/>
        </w:rPr>
        <w:t xml:space="preserve"> in 2005</w:t>
      </w:r>
      <w:r w:rsidR="000549F1" w:rsidRPr="001F545A">
        <w:rPr>
          <w:sz w:val="20"/>
        </w:rPr>
        <w:t xml:space="preserve"> as part of special assignment to</w:t>
      </w:r>
      <w:r w:rsidR="00990DD2" w:rsidRPr="001F545A">
        <w:rPr>
          <w:sz w:val="20"/>
        </w:rPr>
        <w:t xml:space="preserve"> enhance sales in the East</w:t>
      </w:r>
      <w:r w:rsidR="00DD1FCF" w:rsidRPr="001F545A">
        <w:rPr>
          <w:sz w:val="20"/>
        </w:rPr>
        <w:t>.</w:t>
      </w:r>
    </w:p>
    <w:p w:rsidR="00447799" w:rsidRPr="001F545A" w:rsidRDefault="009E7DB5" w:rsidP="005F0812">
      <w:pPr>
        <w:numPr>
          <w:ilvl w:val="0"/>
          <w:numId w:val="37"/>
        </w:numPr>
        <w:jc w:val="both"/>
        <w:rPr>
          <w:sz w:val="20"/>
        </w:rPr>
      </w:pPr>
      <w:r w:rsidRPr="001F545A">
        <w:rPr>
          <w:sz w:val="20"/>
        </w:rPr>
        <w:t>Introduced a new collection o</w:t>
      </w:r>
      <w:r w:rsidR="00F346E5" w:rsidRPr="001F545A">
        <w:rPr>
          <w:sz w:val="20"/>
        </w:rPr>
        <w:t xml:space="preserve">f </w:t>
      </w:r>
      <w:r w:rsidRPr="001F545A">
        <w:rPr>
          <w:sz w:val="20"/>
        </w:rPr>
        <w:t>stylish wrist-</w:t>
      </w:r>
      <w:r w:rsidR="00447799" w:rsidRPr="001F545A">
        <w:rPr>
          <w:sz w:val="20"/>
        </w:rPr>
        <w:t xml:space="preserve">watches in </w:t>
      </w:r>
      <w:r w:rsidRPr="001F545A">
        <w:rPr>
          <w:sz w:val="20"/>
        </w:rPr>
        <w:t xml:space="preserve">the Northern region </w:t>
      </w:r>
      <w:r w:rsidR="00ED58A3" w:rsidRPr="001F545A">
        <w:rPr>
          <w:sz w:val="20"/>
        </w:rPr>
        <w:t>in markets dominated by other well-known players.</w:t>
      </w:r>
    </w:p>
    <w:p w:rsidR="00E37442" w:rsidRPr="001F545A" w:rsidRDefault="00E37442" w:rsidP="00E37442">
      <w:pPr>
        <w:pStyle w:val="Date"/>
        <w:tabs>
          <w:tab w:val="clear" w:pos="10080"/>
          <w:tab w:val="left" w:pos="8550"/>
          <w:tab w:val="right" w:pos="10800"/>
        </w:tabs>
        <w:overflowPunct/>
        <w:autoSpaceDE/>
        <w:autoSpaceDN/>
        <w:adjustRightInd/>
        <w:spacing w:before="0"/>
        <w:textAlignment w:val="auto"/>
        <w:rPr>
          <w:b/>
          <w:sz w:val="16"/>
          <w:szCs w:val="16"/>
          <w:u w:val="single"/>
        </w:rPr>
      </w:pPr>
    </w:p>
    <w:p w:rsidR="00E37442" w:rsidRPr="001F545A" w:rsidRDefault="00E37442" w:rsidP="00E37442">
      <w:pPr>
        <w:pStyle w:val="Date"/>
        <w:tabs>
          <w:tab w:val="clear" w:pos="10080"/>
          <w:tab w:val="left" w:pos="8550"/>
          <w:tab w:val="right" w:pos="10800"/>
        </w:tabs>
        <w:overflowPunct/>
        <w:autoSpaceDE/>
        <w:autoSpaceDN/>
        <w:adjustRightInd/>
        <w:spacing w:before="0"/>
        <w:textAlignment w:val="auto"/>
        <w:rPr>
          <w:b/>
          <w:sz w:val="20"/>
          <w:u w:val="single"/>
        </w:rPr>
      </w:pPr>
      <w:r w:rsidRPr="001F545A">
        <w:rPr>
          <w:b/>
          <w:sz w:val="20"/>
          <w:u w:val="single"/>
        </w:rPr>
        <w:t>Key Responsibilities:</w:t>
      </w:r>
    </w:p>
    <w:p w:rsidR="009D0338" w:rsidRPr="001F545A" w:rsidRDefault="00E310F5" w:rsidP="00396054">
      <w:pPr>
        <w:numPr>
          <w:ilvl w:val="0"/>
          <w:numId w:val="38"/>
        </w:numPr>
        <w:jc w:val="both"/>
        <w:rPr>
          <w:sz w:val="20"/>
        </w:rPr>
      </w:pPr>
      <w:r w:rsidRPr="001F545A">
        <w:rPr>
          <w:sz w:val="20"/>
        </w:rPr>
        <w:t xml:space="preserve">Established business partnerships with dependable trade associates, opened up new branches in India, selected branch managers, allotted sales targets and reviewed performance of branches. </w:t>
      </w:r>
    </w:p>
    <w:p w:rsidR="00F13D7F" w:rsidRPr="001F545A" w:rsidRDefault="00E310F5" w:rsidP="00396054">
      <w:pPr>
        <w:numPr>
          <w:ilvl w:val="0"/>
          <w:numId w:val="38"/>
        </w:numPr>
        <w:jc w:val="both"/>
        <w:rPr>
          <w:sz w:val="20"/>
        </w:rPr>
      </w:pPr>
      <w:r w:rsidRPr="001F545A">
        <w:rPr>
          <w:sz w:val="20"/>
        </w:rPr>
        <w:t xml:space="preserve">Weighed available </w:t>
      </w:r>
      <w:proofErr w:type="spellStart"/>
      <w:r w:rsidRPr="001F545A">
        <w:rPr>
          <w:sz w:val="20"/>
        </w:rPr>
        <w:t>opportunitiesin</w:t>
      </w:r>
      <w:proofErr w:type="spellEnd"/>
      <w:r w:rsidRPr="001F545A">
        <w:rPr>
          <w:sz w:val="20"/>
        </w:rPr>
        <w:t xml:space="preserve"> different markets to choose the most profitable and workable markets </w:t>
      </w:r>
      <w:r w:rsidR="00941FC7" w:rsidRPr="001F545A">
        <w:rPr>
          <w:sz w:val="20"/>
        </w:rPr>
        <w:t>from</w:t>
      </w:r>
      <w:r w:rsidRPr="001F545A">
        <w:rPr>
          <w:sz w:val="20"/>
        </w:rPr>
        <w:t xml:space="preserve"> different parts of India, defined customer segments to </w:t>
      </w:r>
      <w:r w:rsidR="00F456A4" w:rsidRPr="001F545A">
        <w:rPr>
          <w:sz w:val="20"/>
        </w:rPr>
        <w:t xml:space="preserve">set prices, advertising campaigns and discount schemes. </w:t>
      </w:r>
    </w:p>
    <w:p w:rsidR="008838F1" w:rsidRPr="001F545A" w:rsidRDefault="00396054" w:rsidP="00396054">
      <w:pPr>
        <w:numPr>
          <w:ilvl w:val="0"/>
          <w:numId w:val="38"/>
        </w:numPr>
        <w:jc w:val="both"/>
        <w:rPr>
          <w:sz w:val="20"/>
        </w:rPr>
      </w:pPr>
      <w:r w:rsidRPr="001F545A">
        <w:rPr>
          <w:sz w:val="20"/>
        </w:rPr>
        <w:t xml:space="preserve">Recommended markets for expansion as per the policy and assisted the senior executives in making capital budgeting decisions. </w:t>
      </w:r>
    </w:p>
    <w:p w:rsidR="007A3715" w:rsidRPr="001F545A" w:rsidRDefault="007A3715" w:rsidP="007A3715">
      <w:pPr>
        <w:numPr>
          <w:ilvl w:val="0"/>
          <w:numId w:val="38"/>
        </w:numPr>
        <w:jc w:val="both"/>
        <w:rPr>
          <w:sz w:val="20"/>
        </w:rPr>
      </w:pPr>
      <w:r w:rsidRPr="001F545A">
        <w:rPr>
          <w:sz w:val="20"/>
        </w:rPr>
        <w:t xml:space="preserve">Contacted popular retailers in India and sold the company’s products under their </w:t>
      </w:r>
      <w:r w:rsidR="00D6101A" w:rsidRPr="001F545A">
        <w:rPr>
          <w:sz w:val="20"/>
        </w:rPr>
        <w:t xml:space="preserve">brand name, increased </w:t>
      </w:r>
      <w:r w:rsidR="005B2A24" w:rsidRPr="001F545A">
        <w:rPr>
          <w:sz w:val="20"/>
        </w:rPr>
        <w:t>brand awareness by aggressive promotion and advertising, and swiftly grew sales in different parts of India.</w:t>
      </w:r>
    </w:p>
    <w:p w:rsidR="00E37442" w:rsidRPr="001F545A" w:rsidRDefault="00E37442" w:rsidP="00A96B2A">
      <w:pPr>
        <w:rPr>
          <w:szCs w:val="24"/>
        </w:rPr>
      </w:pPr>
    </w:p>
    <w:p w:rsidR="00F606FB" w:rsidRPr="001F545A"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1F545A">
        <w:rPr>
          <w:caps w:val="0"/>
          <w:smallCaps/>
          <w:szCs w:val="24"/>
        </w:rPr>
        <w:t>Previous Assignments</w:t>
      </w:r>
    </w:p>
    <w:p w:rsidR="00F606FB" w:rsidRPr="001F545A" w:rsidRDefault="00F606FB" w:rsidP="00A96B2A">
      <w:pPr>
        <w:rPr>
          <w:b/>
          <w:sz w:val="14"/>
          <w:szCs w:val="14"/>
        </w:rPr>
      </w:pPr>
    </w:p>
    <w:p w:rsidR="00B65152" w:rsidRPr="001F545A" w:rsidRDefault="004D1EC9" w:rsidP="007C70EE">
      <w:pPr>
        <w:numPr>
          <w:ilvl w:val="0"/>
          <w:numId w:val="39"/>
        </w:numPr>
        <w:rPr>
          <w:sz w:val="20"/>
        </w:rPr>
      </w:pPr>
      <w:r w:rsidRPr="001F545A">
        <w:rPr>
          <w:sz w:val="20"/>
        </w:rPr>
        <w:t>Jan 2001 – Apr 2002</w:t>
      </w:r>
      <w:r w:rsidR="003537FC" w:rsidRPr="001F545A">
        <w:rPr>
          <w:sz w:val="20"/>
        </w:rPr>
        <w:t xml:space="preserve"> (1 Year 3 Months)</w:t>
      </w:r>
      <w:r w:rsidRPr="001F545A">
        <w:rPr>
          <w:sz w:val="20"/>
        </w:rPr>
        <w:t xml:space="preserve">: Branch Manager – UP, Aristocrat Marketing Ltd. </w:t>
      </w:r>
    </w:p>
    <w:p w:rsidR="00D01DD8" w:rsidRPr="001F545A" w:rsidRDefault="00D01DD8" w:rsidP="00D01DD8">
      <w:pPr>
        <w:numPr>
          <w:ilvl w:val="0"/>
          <w:numId w:val="39"/>
        </w:numPr>
        <w:rPr>
          <w:sz w:val="20"/>
        </w:rPr>
      </w:pPr>
      <w:r w:rsidRPr="001F545A">
        <w:rPr>
          <w:sz w:val="20"/>
        </w:rPr>
        <w:t>Mar 1987 – Jan 2001</w:t>
      </w:r>
      <w:r w:rsidR="003537FC" w:rsidRPr="001F545A">
        <w:rPr>
          <w:sz w:val="20"/>
        </w:rPr>
        <w:t xml:space="preserve"> (4 Years 10 Months)</w:t>
      </w:r>
      <w:r w:rsidRPr="001F545A">
        <w:rPr>
          <w:sz w:val="20"/>
        </w:rPr>
        <w:t xml:space="preserve">: </w:t>
      </w:r>
      <w:r w:rsidR="000603F5" w:rsidRPr="001F545A">
        <w:rPr>
          <w:sz w:val="20"/>
        </w:rPr>
        <w:t xml:space="preserve">Sales Officer / Sales Executive / Area Manager, </w:t>
      </w:r>
      <w:r w:rsidRPr="001F545A">
        <w:rPr>
          <w:sz w:val="20"/>
        </w:rPr>
        <w:t>Philips India Ltd.</w:t>
      </w:r>
    </w:p>
    <w:p w:rsidR="00B65152" w:rsidRPr="001F545A" w:rsidRDefault="00B65152" w:rsidP="00B65152">
      <w:pPr>
        <w:rPr>
          <w:szCs w:val="24"/>
        </w:rPr>
      </w:pPr>
    </w:p>
    <w:p w:rsidR="00D163DD" w:rsidRPr="001F545A"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1F545A">
        <w:rPr>
          <w:caps w:val="0"/>
          <w:smallCaps/>
          <w:szCs w:val="24"/>
        </w:rPr>
        <w:lastRenderedPageBreak/>
        <w:t>Education</w:t>
      </w:r>
    </w:p>
    <w:p w:rsidR="00EB240F" w:rsidRPr="001F545A" w:rsidRDefault="00EB240F" w:rsidP="00D163DD">
      <w:pPr>
        <w:rPr>
          <w:b/>
          <w:sz w:val="14"/>
          <w:szCs w:val="14"/>
        </w:rPr>
      </w:pPr>
    </w:p>
    <w:p w:rsidR="00012EE8" w:rsidRPr="001F545A" w:rsidRDefault="00025132" w:rsidP="00D10CFD">
      <w:pPr>
        <w:numPr>
          <w:ilvl w:val="0"/>
          <w:numId w:val="41"/>
        </w:numPr>
        <w:rPr>
          <w:sz w:val="20"/>
        </w:rPr>
      </w:pPr>
      <w:r w:rsidRPr="001F545A">
        <w:rPr>
          <w:b/>
          <w:sz w:val="20"/>
        </w:rPr>
        <w:t>Calcutta</w:t>
      </w:r>
      <w:r w:rsidR="00075A27" w:rsidRPr="001F545A">
        <w:rPr>
          <w:b/>
          <w:sz w:val="20"/>
        </w:rPr>
        <w:t xml:space="preserve"> University</w:t>
      </w:r>
      <w:r w:rsidRPr="001F545A">
        <w:rPr>
          <w:b/>
          <w:sz w:val="20"/>
        </w:rPr>
        <w:t xml:space="preserve">, </w:t>
      </w:r>
      <w:r w:rsidR="00E048EC" w:rsidRPr="001F545A">
        <w:rPr>
          <w:b/>
          <w:sz w:val="20"/>
        </w:rPr>
        <w:t xml:space="preserve">St. Xavier’s College, </w:t>
      </w:r>
      <w:r w:rsidRPr="001F545A">
        <w:rPr>
          <w:b/>
          <w:sz w:val="20"/>
        </w:rPr>
        <w:t>Kolkata, India</w:t>
      </w:r>
      <w:r w:rsidR="00D10CFD" w:rsidRPr="001F545A">
        <w:rPr>
          <w:sz w:val="20"/>
        </w:rPr>
        <w:t xml:space="preserve">, </w:t>
      </w:r>
      <w:r w:rsidR="00E048EC" w:rsidRPr="001F545A">
        <w:rPr>
          <w:sz w:val="20"/>
        </w:rPr>
        <w:t>Bachelor’s in Commerce</w:t>
      </w:r>
      <w:r w:rsidR="007761FE">
        <w:rPr>
          <w:sz w:val="20"/>
        </w:rPr>
        <w:t xml:space="preserve"> </w:t>
      </w:r>
      <w:r w:rsidR="00E048EC" w:rsidRPr="001F545A">
        <w:rPr>
          <w:sz w:val="20"/>
        </w:rPr>
        <w:t xml:space="preserve">Honors </w:t>
      </w:r>
      <w:r w:rsidR="00075A27" w:rsidRPr="001F545A">
        <w:rPr>
          <w:sz w:val="20"/>
        </w:rPr>
        <w:t>(</w:t>
      </w:r>
      <w:r w:rsidR="006F6284" w:rsidRPr="001F545A">
        <w:rPr>
          <w:sz w:val="20"/>
        </w:rPr>
        <w:t>1984</w:t>
      </w:r>
      <w:r w:rsidR="00075A27" w:rsidRPr="001F545A">
        <w:rPr>
          <w:sz w:val="20"/>
        </w:rPr>
        <w:t>)</w:t>
      </w:r>
    </w:p>
    <w:p w:rsidR="002E768A" w:rsidRPr="001F545A" w:rsidRDefault="002E768A" w:rsidP="00012EE8">
      <w:pPr>
        <w:rPr>
          <w:szCs w:val="24"/>
        </w:rPr>
      </w:pPr>
    </w:p>
    <w:p w:rsidR="00D163DD" w:rsidRPr="001F545A"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1F545A">
        <w:rPr>
          <w:caps w:val="0"/>
          <w:smallCaps/>
          <w:szCs w:val="24"/>
        </w:rPr>
        <w:t>Professional Development</w:t>
      </w:r>
    </w:p>
    <w:p w:rsidR="00050103" w:rsidRPr="001F545A" w:rsidRDefault="00050103" w:rsidP="00050103">
      <w:pPr>
        <w:rPr>
          <w:sz w:val="14"/>
          <w:szCs w:val="14"/>
        </w:rPr>
      </w:pPr>
    </w:p>
    <w:p w:rsidR="00EF0DDC" w:rsidRPr="001F545A" w:rsidRDefault="00186027" w:rsidP="00EF0DDC">
      <w:pPr>
        <w:rPr>
          <w:b/>
          <w:sz w:val="20"/>
        </w:rPr>
      </w:pPr>
      <w:r w:rsidRPr="001F545A">
        <w:rPr>
          <w:b/>
          <w:sz w:val="20"/>
        </w:rPr>
        <w:t>Certifications</w:t>
      </w:r>
      <w:r w:rsidR="00EF0DDC" w:rsidRPr="001F545A">
        <w:rPr>
          <w:b/>
          <w:sz w:val="20"/>
        </w:rPr>
        <w:t>, Trainings and Workshops</w:t>
      </w:r>
    </w:p>
    <w:p w:rsidR="006A19DD" w:rsidRPr="001F545A" w:rsidRDefault="006A19DD" w:rsidP="006A19DD">
      <w:pPr>
        <w:numPr>
          <w:ilvl w:val="0"/>
          <w:numId w:val="41"/>
        </w:numPr>
        <w:rPr>
          <w:sz w:val="20"/>
        </w:rPr>
      </w:pPr>
      <w:r w:rsidRPr="001F545A">
        <w:rPr>
          <w:sz w:val="20"/>
        </w:rPr>
        <w:t xml:space="preserve">2014: Leadership Development, Ma </w:t>
      </w:r>
      <w:proofErr w:type="spellStart"/>
      <w:r w:rsidRPr="001F545A">
        <w:rPr>
          <w:sz w:val="20"/>
        </w:rPr>
        <w:t>Foi</w:t>
      </w:r>
      <w:proofErr w:type="spellEnd"/>
      <w:r w:rsidRPr="001F545A">
        <w:rPr>
          <w:sz w:val="20"/>
        </w:rPr>
        <w:t xml:space="preserve">, Mumbai </w:t>
      </w:r>
    </w:p>
    <w:p w:rsidR="006A19DD" w:rsidRPr="001F545A" w:rsidRDefault="006A19DD" w:rsidP="006A19DD">
      <w:pPr>
        <w:numPr>
          <w:ilvl w:val="0"/>
          <w:numId w:val="41"/>
        </w:numPr>
        <w:rPr>
          <w:sz w:val="20"/>
        </w:rPr>
      </w:pPr>
      <w:r w:rsidRPr="001F545A">
        <w:rPr>
          <w:sz w:val="20"/>
        </w:rPr>
        <w:t xml:space="preserve">2010: Channel Management &amp; Development, Ma </w:t>
      </w:r>
      <w:proofErr w:type="spellStart"/>
      <w:r w:rsidRPr="001F545A">
        <w:rPr>
          <w:sz w:val="20"/>
        </w:rPr>
        <w:t>Foi</w:t>
      </w:r>
      <w:proofErr w:type="spellEnd"/>
      <w:r w:rsidRPr="001F545A">
        <w:rPr>
          <w:sz w:val="20"/>
        </w:rPr>
        <w:t>, Mumbai</w:t>
      </w:r>
    </w:p>
    <w:p w:rsidR="006A19DD" w:rsidRPr="001F545A" w:rsidRDefault="006A19DD" w:rsidP="006A19DD">
      <w:pPr>
        <w:numPr>
          <w:ilvl w:val="0"/>
          <w:numId w:val="41"/>
        </w:numPr>
        <w:rPr>
          <w:sz w:val="20"/>
        </w:rPr>
      </w:pPr>
      <w:r w:rsidRPr="001F545A">
        <w:rPr>
          <w:sz w:val="20"/>
        </w:rPr>
        <w:t>2001: Finance for Non-finance Workshop, JU, Kolkata</w:t>
      </w:r>
    </w:p>
    <w:p w:rsidR="006A19DD" w:rsidRPr="001F545A" w:rsidRDefault="006A19DD" w:rsidP="006A19DD">
      <w:pPr>
        <w:numPr>
          <w:ilvl w:val="0"/>
          <w:numId w:val="41"/>
        </w:numPr>
        <w:rPr>
          <w:sz w:val="20"/>
        </w:rPr>
      </w:pPr>
      <w:r w:rsidRPr="001F545A">
        <w:rPr>
          <w:sz w:val="20"/>
        </w:rPr>
        <w:t>1992: Selling Skills and Communication Skills, IIM, Kolkata</w:t>
      </w:r>
    </w:p>
    <w:p w:rsidR="006A19DD" w:rsidRPr="001F545A" w:rsidRDefault="006A19DD" w:rsidP="006A19DD">
      <w:pPr>
        <w:numPr>
          <w:ilvl w:val="0"/>
          <w:numId w:val="41"/>
        </w:numPr>
        <w:rPr>
          <w:sz w:val="20"/>
        </w:rPr>
      </w:pPr>
      <w:r w:rsidRPr="001F545A">
        <w:rPr>
          <w:sz w:val="20"/>
        </w:rPr>
        <w:t>1989: Management Development (Part I and II), SIMS, Mumbai</w:t>
      </w:r>
    </w:p>
    <w:p w:rsidR="006F6284" w:rsidRPr="001F545A" w:rsidRDefault="006F6284" w:rsidP="006F6284">
      <w:pPr>
        <w:numPr>
          <w:ilvl w:val="0"/>
          <w:numId w:val="41"/>
        </w:numPr>
        <w:rPr>
          <w:sz w:val="20"/>
        </w:rPr>
      </w:pPr>
      <w:r w:rsidRPr="001F545A">
        <w:rPr>
          <w:sz w:val="20"/>
        </w:rPr>
        <w:t>1987: Computer (Basics&amp; Advanced), Tata Unisys Ltd Education Centre, Kolkata</w:t>
      </w:r>
    </w:p>
    <w:p w:rsidR="00186027" w:rsidRPr="001F545A" w:rsidRDefault="00186027" w:rsidP="00792263">
      <w:pPr>
        <w:rPr>
          <w:szCs w:val="24"/>
        </w:rPr>
      </w:pPr>
    </w:p>
    <w:p w:rsidR="00D163DD" w:rsidRPr="001F545A" w:rsidRDefault="00A06E7C" w:rsidP="00BE6918">
      <w:pPr>
        <w:pStyle w:val="SectionHeading"/>
        <w:numPr>
          <w:ilvl w:val="12"/>
          <w:numId w:val="0"/>
        </w:numPr>
        <w:shd w:val="clear" w:color="auto" w:fill="DDD9C3" w:themeFill="background2" w:themeFillShade="E6"/>
        <w:tabs>
          <w:tab w:val="right" w:pos="10080"/>
        </w:tabs>
        <w:spacing w:before="0"/>
        <w:jc w:val="center"/>
        <w:rPr>
          <w:caps w:val="0"/>
          <w:smallCaps/>
          <w:szCs w:val="24"/>
        </w:rPr>
      </w:pPr>
      <w:r w:rsidRPr="001F545A">
        <w:rPr>
          <w:caps w:val="0"/>
          <w:smallCaps/>
          <w:szCs w:val="24"/>
        </w:rPr>
        <w:t>Personal Information</w:t>
      </w:r>
    </w:p>
    <w:p w:rsidR="0096653E" w:rsidRPr="001F545A" w:rsidRDefault="0096653E" w:rsidP="0096653E">
      <w:pPr>
        <w:rPr>
          <w:sz w:val="14"/>
          <w:szCs w:val="14"/>
        </w:rPr>
      </w:pPr>
    </w:p>
    <w:p w:rsidR="00D163DD" w:rsidRPr="001F545A" w:rsidRDefault="00D163DD" w:rsidP="007C70EE">
      <w:pPr>
        <w:numPr>
          <w:ilvl w:val="0"/>
          <w:numId w:val="41"/>
        </w:numPr>
        <w:rPr>
          <w:sz w:val="20"/>
        </w:rPr>
      </w:pPr>
      <w:r w:rsidRPr="001F545A">
        <w:rPr>
          <w:sz w:val="20"/>
        </w:rPr>
        <w:t xml:space="preserve">Citizenship: </w:t>
      </w:r>
      <w:r w:rsidR="00411358" w:rsidRPr="001F545A">
        <w:rPr>
          <w:sz w:val="20"/>
        </w:rPr>
        <w:t>India</w:t>
      </w:r>
    </w:p>
    <w:p w:rsidR="00436473" w:rsidRPr="001F545A" w:rsidRDefault="00436473" w:rsidP="007C70EE">
      <w:pPr>
        <w:numPr>
          <w:ilvl w:val="0"/>
          <w:numId w:val="41"/>
        </w:numPr>
        <w:rPr>
          <w:sz w:val="20"/>
        </w:rPr>
      </w:pPr>
      <w:r w:rsidRPr="001F545A">
        <w:rPr>
          <w:sz w:val="20"/>
        </w:rPr>
        <w:t xml:space="preserve">Driving License: International driving license  </w:t>
      </w:r>
    </w:p>
    <w:p w:rsidR="00D163DD" w:rsidRPr="001F545A" w:rsidRDefault="00D163DD" w:rsidP="007C70EE">
      <w:pPr>
        <w:numPr>
          <w:ilvl w:val="0"/>
          <w:numId w:val="41"/>
        </w:numPr>
        <w:rPr>
          <w:sz w:val="20"/>
        </w:rPr>
      </w:pPr>
      <w:r w:rsidRPr="001F545A">
        <w:rPr>
          <w:sz w:val="20"/>
        </w:rPr>
        <w:t xml:space="preserve">Date of Birth: </w:t>
      </w:r>
      <w:r w:rsidR="00411358" w:rsidRPr="001F545A">
        <w:rPr>
          <w:sz w:val="20"/>
        </w:rPr>
        <w:t>24/09/1964</w:t>
      </w:r>
    </w:p>
    <w:p w:rsidR="00D163DD" w:rsidRPr="001F545A" w:rsidRDefault="00D163DD" w:rsidP="007C70EE">
      <w:pPr>
        <w:numPr>
          <w:ilvl w:val="0"/>
          <w:numId w:val="41"/>
        </w:numPr>
        <w:rPr>
          <w:sz w:val="20"/>
        </w:rPr>
      </w:pPr>
      <w:r w:rsidRPr="001F545A">
        <w:rPr>
          <w:sz w:val="20"/>
        </w:rPr>
        <w:t xml:space="preserve">Marital Status: </w:t>
      </w:r>
      <w:r w:rsidR="0017610C" w:rsidRPr="001F545A">
        <w:rPr>
          <w:sz w:val="20"/>
        </w:rPr>
        <w:t>Married</w:t>
      </w:r>
    </w:p>
    <w:p w:rsidR="005063F1" w:rsidRPr="001F545A" w:rsidRDefault="005063F1" w:rsidP="007C70EE">
      <w:pPr>
        <w:numPr>
          <w:ilvl w:val="0"/>
          <w:numId w:val="41"/>
        </w:numPr>
        <w:rPr>
          <w:sz w:val="20"/>
        </w:rPr>
      </w:pPr>
      <w:r w:rsidRPr="001F545A">
        <w:rPr>
          <w:sz w:val="20"/>
        </w:rPr>
        <w:t xml:space="preserve">Hobbies and Interests: </w:t>
      </w:r>
      <w:r w:rsidR="006F6284" w:rsidRPr="001F545A">
        <w:rPr>
          <w:sz w:val="20"/>
        </w:rPr>
        <w:t xml:space="preserve">Travelling , </w:t>
      </w:r>
      <w:r w:rsidR="00436473" w:rsidRPr="001F545A">
        <w:rPr>
          <w:sz w:val="20"/>
        </w:rPr>
        <w:t xml:space="preserve">Driving, </w:t>
      </w:r>
      <w:r w:rsidR="00B41008" w:rsidRPr="001F545A">
        <w:rPr>
          <w:sz w:val="20"/>
        </w:rPr>
        <w:t xml:space="preserve">Internet </w:t>
      </w:r>
      <w:r w:rsidR="00436473" w:rsidRPr="001F545A">
        <w:rPr>
          <w:sz w:val="20"/>
        </w:rPr>
        <w:t>S</w:t>
      </w:r>
      <w:r w:rsidR="006F6284" w:rsidRPr="001F545A">
        <w:rPr>
          <w:sz w:val="20"/>
        </w:rPr>
        <w:t xml:space="preserve">urfing   </w:t>
      </w:r>
    </w:p>
    <w:p w:rsidR="00201549" w:rsidRPr="001F545A" w:rsidRDefault="00411358" w:rsidP="007C70EE">
      <w:pPr>
        <w:numPr>
          <w:ilvl w:val="0"/>
          <w:numId w:val="41"/>
        </w:numPr>
        <w:rPr>
          <w:sz w:val="20"/>
        </w:rPr>
      </w:pPr>
      <w:r w:rsidRPr="001F545A">
        <w:rPr>
          <w:sz w:val="20"/>
        </w:rPr>
        <w:t xml:space="preserve">Language: Fluent in English, Hindi, Bengali </w:t>
      </w:r>
      <w:r w:rsidR="00201549" w:rsidRPr="001F545A">
        <w:rPr>
          <w:sz w:val="20"/>
        </w:rPr>
        <w:t>and Arabic</w:t>
      </w:r>
      <w:r w:rsidR="00B41008" w:rsidRPr="001F545A">
        <w:rPr>
          <w:sz w:val="20"/>
        </w:rPr>
        <w:t xml:space="preserve"> (Beginner</w:t>
      </w:r>
      <w:r w:rsidR="006F6284" w:rsidRPr="001F545A">
        <w:rPr>
          <w:sz w:val="20"/>
        </w:rPr>
        <w:t>)</w:t>
      </w:r>
    </w:p>
    <w:p w:rsidR="00E82F89" w:rsidRPr="001F545A" w:rsidRDefault="00E82F89" w:rsidP="007C70EE">
      <w:pPr>
        <w:numPr>
          <w:ilvl w:val="0"/>
          <w:numId w:val="41"/>
        </w:numPr>
        <w:rPr>
          <w:sz w:val="20"/>
        </w:rPr>
      </w:pPr>
      <w:r w:rsidRPr="001F545A">
        <w:rPr>
          <w:sz w:val="20"/>
        </w:rPr>
        <w:t>References available on request</w:t>
      </w:r>
    </w:p>
    <w:p w:rsidR="00E816F6" w:rsidRPr="00153DEB" w:rsidRDefault="00E816F6" w:rsidP="00E816F6">
      <w:pPr>
        <w:ind w:left="1440"/>
        <w:rPr>
          <w:sz w:val="20"/>
        </w:rPr>
      </w:pPr>
      <w:bookmarkStart w:id="0" w:name="_GoBack"/>
      <w:bookmarkEnd w:id="0"/>
    </w:p>
    <w:p w:rsidR="005063F1" w:rsidRPr="00153DEB" w:rsidRDefault="005063F1" w:rsidP="005063F1">
      <w:pPr>
        <w:rPr>
          <w:sz w:val="20"/>
        </w:rPr>
      </w:pPr>
    </w:p>
    <w:p w:rsidR="005063F1" w:rsidRPr="00153DEB" w:rsidRDefault="005063F1" w:rsidP="005063F1">
      <w:pPr>
        <w:rPr>
          <w:sz w:val="20"/>
        </w:rPr>
      </w:pPr>
    </w:p>
    <w:sectPr w:rsidR="005063F1" w:rsidRPr="00153DEB" w:rsidSect="00140D88">
      <w:headerReference w:type="default" r:id="rId10"/>
      <w:footerReference w:type="default" r:id="rId11"/>
      <w:headerReference w:type="first" r:id="rId12"/>
      <w:pgSz w:w="11907" w:h="16839" w:code="9"/>
      <w:pgMar w:top="1418" w:right="720" w:bottom="567" w:left="720" w:header="504" w:footer="1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D3" w:rsidRDefault="00C81DD3">
      <w:r>
        <w:separator/>
      </w:r>
    </w:p>
  </w:endnote>
  <w:endnote w:type="continuationSeparator" w:id="0">
    <w:p w:rsidR="00C81DD3" w:rsidRDefault="00C8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6104725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153DEB" w:rsidRPr="00153DEB" w:rsidRDefault="00153DEB">
            <w:pPr>
              <w:pStyle w:val="Footer"/>
              <w:jc w:val="right"/>
              <w:rPr>
                <w:sz w:val="20"/>
              </w:rPr>
            </w:pPr>
            <w:r w:rsidRPr="00153DEB">
              <w:rPr>
                <w:sz w:val="20"/>
              </w:rPr>
              <w:t xml:space="preserve">Page </w:t>
            </w:r>
            <w:r w:rsidR="00685C13" w:rsidRPr="00153DEB">
              <w:rPr>
                <w:b/>
                <w:bCs/>
                <w:sz w:val="20"/>
              </w:rPr>
              <w:fldChar w:fldCharType="begin"/>
            </w:r>
            <w:r w:rsidRPr="00153DEB">
              <w:rPr>
                <w:b/>
                <w:bCs/>
                <w:sz w:val="20"/>
              </w:rPr>
              <w:instrText xml:space="preserve"> PAGE </w:instrText>
            </w:r>
            <w:r w:rsidR="00685C13" w:rsidRPr="00153DEB">
              <w:rPr>
                <w:b/>
                <w:bCs/>
                <w:sz w:val="20"/>
              </w:rPr>
              <w:fldChar w:fldCharType="separate"/>
            </w:r>
            <w:r w:rsidR="004A4C9C">
              <w:rPr>
                <w:b/>
                <w:bCs/>
                <w:noProof/>
                <w:sz w:val="20"/>
              </w:rPr>
              <w:t>1</w:t>
            </w:r>
            <w:r w:rsidR="00685C13" w:rsidRPr="00153DEB">
              <w:rPr>
                <w:b/>
                <w:bCs/>
                <w:sz w:val="20"/>
              </w:rPr>
              <w:fldChar w:fldCharType="end"/>
            </w:r>
            <w:r w:rsidRPr="00153DEB">
              <w:rPr>
                <w:sz w:val="20"/>
              </w:rPr>
              <w:t xml:space="preserve"> of </w:t>
            </w:r>
            <w:r w:rsidR="00685C13" w:rsidRPr="00153DEB">
              <w:rPr>
                <w:b/>
                <w:bCs/>
                <w:sz w:val="20"/>
              </w:rPr>
              <w:fldChar w:fldCharType="begin"/>
            </w:r>
            <w:r w:rsidRPr="00153DEB">
              <w:rPr>
                <w:b/>
                <w:bCs/>
                <w:sz w:val="20"/>
              </w:rPr>
              <w:instrText xml:space="preserve"> NUMPAGES  </w:instrText>
            </w:r>
            <w:r w:rsidR="00685C13" w:rsidRPr="00153DEB">
              <w:rPr>
                <w:b/>
                <w:bCs/>
                <w:sz w:val="20"/>
              </w:rPr>
              <w:fldChar w:fldCharType="separate"/>
            </w:r>
            <w:r w:rsidR="004A4C9C">
              <w:rPr>
                <w:b/>
                <w:bCs/>
                <w:noProof/>
                <w:sz w:val="20"/>
              </w:rPr>
              <w:t>4</w:t>
            </w:r>
            <w:r w:rsidR="00685C13" w:rsidRPr="00153DEB">
              <w:rPr>
                <w:b/>
                <w:bCs/>
                <w:sz w:val="20"/>
              </w:rPr>
              <w:fldChar w:fldCharType="end"/>
            </w:r>
          </w:p>
        </w:sdtContent>
      </w:sdt>
    </w:sdtContent>
  </w:sdt>
  <w:p w:rsidR="00153DEB" w:rsidRDefault="0015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D3" w:rsidRDefault="00C81DD3">
      <w:r>
        <w:separator/>
      </w:r>
    </w:p>
  </w:footnote>
  <w:footnote w:type="continuationSeparator" w:id="0">
    <w:p w:rsidR="00C81DD3" w:rsidRDefault="00C8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9C" w:rsidRDefault="00E7310D" w:rsidP="00B53CE2">
    <w:pPr>
      <w:pStyle w:val="Name"/>
      <w:rPr>
        <w:color w:val="000000" w:themeColor="text1"/>
        <w:sz w:val="36"/>
        <w:szCs w:val="32"/>
        <w:lang w:val="en-IN"/>
      </w:rPr>
    </w:pPr>
    <w:r w:rsidRPr="00E7310D">
      <w:rPr>
        <w:color w:val="000000" w:themeColor="text1"/>
        <w:sz w:val="36"/>
        <w:szCs w:val="32"/>
        <w:lang w:val="en-IN"/>
      </w:rPr>
      <w:t>Krishnendu</w:t>
    </w:r>
  </w:p>
  <w:p w:rsidR="00941C88" w:rsidRPr="00B741B2" w:rsidRDefault="004A4C9C" w:rsidP="00B53CE2">
    <w:pPr>
      <w:pStyle w:val="Name"/>
      <w:rPr>
        <w:caps w:val="0"/>
        <w:color w:val="000000" w:themeColor="text1"/>
        <w:sz w:val="20"/>
        <w:szCs w:val="18"/>
      </w:rPr>
    </w:pPr>
    <w:hyperlink r:id="rId1" w:history="1">
      <w:r w:rsidRPr="00CA6FE6">
        <w:rPr>
          <w:rStyle w:val="Hyperlink"/>
          <w:sz w:val="36"/>
          <w:szCs w:val="32"/>
          <w:lang w:val="en-IN"/>
        </w:rPr>
        <w:t>Krishnendu.267839@2freemail.com</w:t>
      </w:r>
    </w:hyperlink>
    <w:r>
      <w:rPr>
        <w:color w:val="000000" w:themeColor="text1"/>
        <w:sz w:val="36"/>
        <w:szCs w:val="32"/>
        <w:lang w:val="en-IN"/>
      </w:rPr>
      <w:t xml:space="preserve"> </w:t>
    </w:r>
    <w:r w:rsidR="00E7310D" w:rsidRPr="00E7310D">
      <w:rPr>
        <w:color w:val="000000" w:themeColor="text1"/>
        <w:sz w:val="36"/>
        <w:szCs w:val="32"/>
        <w:lang w:val="en-IN"/>
      </w:rPr>
      <w:t xml:space="preserve"> </w:t>
    </w:r>
    <w:r>
      <w:rPr>
        <w:color w:val="000000" w:themeColor="text1"/>
        <w:sz w:val="36"/>
        <w:szCs w:val="32"/>
        <w:lang w:val="en-IN"/>
      </w:rPr>
      <w:t xml:space="preserve"> </w:t>
    </w:r>
    <w:r w:rsidR="00941C88" w:rsidRPr="001C2072">
      <w:rPr>
        <w:color w:val="000000" w:themeColor="text1"/>
        <w:sz w:val="36"/>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8" w:rsidRPr="00856280" w:rsidRDefault="0017610C" w:rsidP="00F4638E">
    <w:pPr>
      <w:pStyle w:val="Name"/>
      <w:rPr>
        <w:b w:val="0"/>
      </w:rPr>
    </w:pPr>
    <w:r>
      <w:rPr>
        <w:sz w:val="32"/>
        <w:szCs w:val="32"/>
        <w:lang w:val="en-IN"/>
      </w:rPr>
      <w:t>FirstNAME LASTNAME</w:t>
    </w:r>
    <w:r w:rsidR="00F4638E" w:rsidRPr="007B722C">
      <w:rPr>
        <w:sz w:val="32"/>
        <w:szCs w:val="32"/>
      </w:rPr>
      <w:br/>
    </w:r>
    <w:r w:rsidR="00F4638E">
      <w:rPr>
        <w:sz w:val="20"/>
        <w:szCs w:val="18"/>
      </w:rPr>
      <w:t xml:space="preserve">city, country </w:t>
    </w:r>
    <w:r w:rsidR="00F4638E" w:rsidRPr="00304D28">
      <w:rPr>
        <w:sz w:val="20"/>
        <w:szCs w:val="18"/>
      </w:rPr>
      <w:sym w:font="Symbol" w:char="F0B7"/>
    </w:r>
    <w:r w:rsidR="00F4638E" w:rsidRPr="007B722C">
      <w:rPr>
        <w:sz w:val="20"/>
        <w:szCs w:val="18"/>
      </w:rPr>
      <w:t>+</w:t>
    </w:r>
    <w:r w:rsidR="00F4638E">
      <w:rPr>
        <w:sz w:val="20"/>
        <w:szCs w:val="18"/>
      </w:rPr>
      <w:t>000</w:t>
    </w:r>
    <w:r w:rsidR="00F4638E" w:rsidRPr="007B722C">
      <w:rPr>
        <w:sz w:val="20"/>
        <w:szCs w:val="18"/>
      </w:rPr>
      <w:t>.</w:t>
    </w:r>
    <w:r w:rsidR="00F4638E">
      <w:rPr>
        <w:sz w:val="20"/>
        <w:szCs w:val="18"/>
      </w:rPr>
      <w:t xml:space="preserve">000000000 </w:t>
    </w:r>
    <w:r w:rsidR="00F4638E" w:rsidRPr="00304D28">
      <w:rPr>
        <w:sz w:val="20"/>
        <w:szCs w:val="18"/>
      </w:rPr>
      <w:sym w:font="Symbol" w:char="F0B7"/>
    </w:r>
    <w:r w:rsidR="00F4638E" w:rsidRPr="00856280">
      <w:rPr>
        <w:rFonts w:ascii="Arial" w:hAnsi="Arial" w:cs="Arial"/>
        <w:caps w:val="0"/>
        <w:sz w:val="20"/>
        <w:lang w:val="en-IN"/>
      </w:rPr>
      <w:t>name@email.com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45A70"/>
    <w:lvl w:ilvl="0">
      <w:numFmt w:val="bullet"/>
      <w:lvlText w:val="*"/>
      <w:lvlJc w:val="left"/>
    </w:lvl>
  </w:abstractNum>
  <w:abstractNum w:abstractNumId="1">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5203"/>
    <w:multiLevelType w:val="hybridMultilevel"/>
    <w:tmpl w:val="F4866BAC"/>
    <w:lvl w:ilvl="0" w:tplc="1CECF15E">
      <w:start w:val="1"/>
      <w:numFmt w:val="bullet"/>
      <w:lvlText w:val=""/>
      <w:lvlJc w:val="left"/>
      <w:pPr>
        <w:tabs>
          <w:tab w:val="num" w:pos="720"/>
        </w:tabs>
        <w:ind w:left="720" w:hanging="360"/>
      </w:pPr>
      <w:rPr>
        <w:rFonts w:ascii="Symbol" w:hAnsi="Symbol" w:hint="default"/>
      </w:rPr>
    </w:lvl>
    <w:lvl w:ilvl="1" w:tplc="298AF8E6" w:tentative="1">
      <w:start w:val="1"/>
      <w:numFmt w:val="bullet"/>
      <w:lvlText w:val="o"/>
      <w:lvlJc w:val="left"/>
      <w:pPr>
        <w:tabs>
          <w:tab w:val="num" w:pos="1440"/>
        </w:tabs>
        <w:ind w:left="1440" w:hanging="360"/>
      </w:pPr>
      <w:rPr>
        <w:rFonts w:ascii="Courier New" w:hAnsi="Courier New" w:cs="Helvetica" w:hint="default"/>
      </w:rPr>
    </w:lvl>
    <w:lvl w:ilvl="2" w:tplc="248EB2B8" w:tentative="1">
      <w:start w:val="1"/>
      <w:numFmt w:val="bullet"/>
      <w:lvlText w:val=""/>
      <w:lvlJc w:val="left"/>
      <w:pPr>
        <w:tabs>
          <w:tab w:val="num" w:pos="2160"/>
        </w:tabs>
        <w:ind w:left="2160" w:hanging="360"/>
      </w:pPr>
      <w:rPr>
        <w:rFonts w:ascii="Wingdings" w:hAnsi="Wingdings" w:hint="default"/>
      </w:rPr>
    </w:lvl>
    <w:lvl w:ilvl="3" w:tplc="C5C4858C" w:tentative="1">
      <w:start w:val="1"/>
      <w:numFmt w:val="bullet"/>
      <w:lvlText w:val=""/>
      <w:lvlJc w:val="left"/>
      <w:pPr>
        <w:tabs>
          <w:tab w:val="num" w:pos="2880"/>
        </w:tabs>
        <w:ind w:left="2880" w:hanging="360"/>
      </w:pPr>
      <w:rPr>
        <w:rFonts w:ascii="Symbol" w:hAnsi="Symbol" w:hint="default"/>
      </w:rPr>
    </w:lvl>
    <w:lvl w:ilvl="4" w:tplc="C0C8559C" w:tentative="1">
      <w:start w:val="1"/>
      <w:numFmt w:val="bullet"/>
      <w:lvlText w:val="o"/>
      <w:lvlJc w:val="left"/>
      <w:pPr>
        <w:tabs>
          <w:tab w:val="num" w:pos="3600"/>
        </w:tabs>
        <w:ind w:left="3600" w:hanging="360"/>
      </w:pPr>
      <w:rPr>
        <w:rFonts w:ascii="Courier New" w:hAnsi="Courier New" w:cs="Helvetica" w:hint="default"/>
      </w:rPr>
    </w:lvl>
    <w:lvl w:ilvl="5" w:tplc="C054C654" w:tentative="1">
      <w:start w:val="1"/>
      <w:numFmt w:val="bullet"/>
      <w:lvlText w:val=""/>
      <w:lvlJc w:val="left"/>
      <w:pPr>
        <w:tabs>
          <w:tab w:val="num" w:pos="4320"/>
        </w:tabs>
        <w:ind w:left="4320" w:hanging="360"/>
      </w:pPr>
      <w:rPr>
        <w:rFonts w:ascii="Wingdings" w:hAnsi="Wingdings" w:hint="default"/>
      </w:rPr>
    </w:lvl>
    <w:lvl w:ilvl="6" w:tplc="109E0048" w:tentative="1">
      <w:start w:val="1"/>
      <w:numFmt w:val="bullet"/>
      <w:lvlText w:val=""/>
      <w:lvlJc w:val="left"/>
      <w:pPr>
        <w:tabs>
          <w:tab w:val="num" w:pos="5040"/>
        </w:tabs>
        <w:ind w:left="5040" w:hanging="360"/>
      </w:pPr>
      <w:rPr>
        <w:rFonts w:ascii="Symbol" w:hAnsi="Symbol" w:hint="default"/>
      </w:rPr>
    </w:lvl>
    <w:lvl w:ilvl="7" w:tplc="00948C0A" w:tentative="1">
      <w:start w:val="1"/>
      <w:numFmt w:val="bullet"/>
      <w:lvlText w:val="o"/>
      <w:lvlJc w:val="left"/>
      <w:pPr>
        <w:tabs>
          <w:tab w:val="num" w:pos="5760"/>
        </w:tabs>
        <w:ind w:left="5760" w:hanging="360"/>
      </w:pPr>
      <w:rPr>
        <w:rFonts w:ascii="Courier New" w:hAnsi="Courier New" w:cs="Helvetica" w:hint="default"/>
      </w:rPr>
    </w:lvl>
    <w:lvl w:ilvl="8" w:tplc="BD54DEBE" w:tentative="1">
      <w:start w:val="1"/>
      <w:numFmt w:val="bullet"/>
      <w:lvlText w:val=""/>
      <w:lvlJc w:val="left"/>
      <w:pPr>
        <w:tabs>
          <w:tab w:val="num" w:pos="6480"/>
        </w:tabs>
        <w:ind w:left="6480" w:hanging="360"/>
      </w:pPr>
      <w:rPr>
        <w:rFonts w:ascii="Wingdings" w:hAnsi="Wingdings" w:hint="default"/>
      </w:rPr>
    </w:lvl>
  </w:abstractNum>
  <w:abstractNum w:abstractNumId="3">
    <w:nsid w:val="0AC12CC4"/>
    <w:multiLevelType w:val="hybridMultilevel"/>
    <w:tmpl w:val="33665E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BA3306D"/>
    <w:multiLevelType w:val="hybridMultilevel"/>
    <w:tmpl w:val="2214B7D2"/>
    <w:lvl w:ilvl="0" w:tplc="635E980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1AE7EAE"/>
    <w:multiLevelType w:val="hybridMultilevel"/>
    <w:tmpl w:val="3ADA2F9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4425995"/>
    <w:multiLevelType w:val="hybridMultilevel"/>
    <w:tmpl w:val="443C1666"/>
    <w:lvl w:ilvl="0" w:tplc="B1582184">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9458B"/>
    <w:multiLevelType w:val="hybridMultilevel"/>
    <w:tmpl w:val="3306E32E"/>
    <w:lvl w:ilvl="0" w:tplc="E9A4D5F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3C5AEF"/>
    <w:multiLevelType w:val="hybridMultilevel"/>
    <w:tmpl w:val="BA18A462"/>
    <w:lvl w:ilvl="0" w:tplc="2E40C3A6">
      <w:start w:val="1"/>
      <w:numFmt w:val="bullet"/>
      <w:lvlText w:val=""/>
      <w:lvlJc w:val="left"/>
      <w:pPr>
        <w:tabs>
          <w:tab w:val="num" w:pos="720"/>
        </w:tabs>
        <w:ind w:left="720" w:hanging="360"/>
      </w:pPr>
      <w:rPr>
        <w:rFonts w:ascii="Symbol" w:hAnsi="Symbol" w:hint="default"/>
      </w:rPr>
    </w:lvl>
    <w:lvl w:ilvl="1" w:tplc="5BCCF8D0" w:tentative="1">
      <w:start w:val="1"/>
      <w:numFmt w:val="bullet"/>
      <w:lvlText w:val="o"/>
      <w:lvlJc w:val="left"/>
      <w:pPr>
        <w:tabs>
          <w:tab w:val="num" w:pos="1440"/>
        </w:tabs>
        <w:ind w:left="1440" w:hanging="360"/>
      </w:pPr>
      <w:rPr>
        <w:rFonts w:ascii="Courier New" w:hAnsi="Courier New" w:hint="default"/>
      </w:rPr>
    </w:lvl>
    <w:lvl w:ilvl="2" w:tplc="E67258DA" w:tentative="1">
      <w:start w:val="1"/>
      <w:numFmt w:val="bullet"/>
      <w:lvlText w:val=""/>
      <w:lvlJc w:val="left"/>
      <w:pPr>
        <w:tabs>
          <w:tab w:val="num" w:pos="2160"/>
        </w:tabs>
        <w:ind w:left="2160" w:hanging="360"/>
      </w:pPr>
      <w:rPr>
        <w:rFonts w:ascii="Wingdings" w:hAnsi="Wingdings" w:hint="default"/>
      </w:rPr>
    </w:lvl>
    <w:lvl w:ilvl="3" w:tplc="087E0400" w:tentative="1">
      <w:start w:val="1"/>
      <w:numFmt w:val="bullet"/>
      <w:lvlText w:val=""/>
      <w:lvlJc w:val="left"/>
      <w:pPr>
        <w:tabs>
          <w:tab w:val="num" w:pos="2880"/>
        </w:tabs>
        <w:ind w:left="2880" w:hanging="360"/>
      </w:pPr>
      <w:rPr>
        <w:rFonts w:ascii="Symbol" w:hAnsi="Symbol" w:hint="default"/>
      </w:rPr>
    </w:lvl>
    <w:lvl w:ilvl="4" w:tplc="E61C6E20" w:tentative="1">
      <w:start w:val="1"/>
      <w:numFmt w:val="bullet"/>
      <w:lvlText w:val="o"/>
      <w:lvlJc w:val="left"/>
      <w:pPr>
        <w:tabs>
          <w:tab w:val="num" w:pos="3600"/>
        </w:tabs>
        <w:ind w:left="3600" w:hanging="360"/>
      </w:pPr>
      <w:rPr>
        <w:rFonts w:ascii="Courier New" w:hAnsi="Courier New" w:hint="default"/>
      </w:rPr>
    </w:lvl>
    <w:lvl w:ilvl="5" w:tplc="5B322A8A" w:tentative="1">
      <w:start w:val="1"/>
      <w:numFmt w:val="bullet"/>
      <w:lvlText w:val=""/>
      <w:lvlJc w:val="left"/>
      <w:pPr>
        <w:tabs>
          <w:tab w:val="num" w:pos="4320"/>
        </w:tabs>
        <w:ind w:left="4320" w:hanging="360"/>
      </w:pPr>
      <w:rPr>
        <w:rFonts w:ascii="Wingdings" w:hAnsi="Wingdings" w:hint="default"/>
      </w:rPr>
    </w:lvl>
    <w:lvl w:ilvl="6" w:tplc="6C9ABD7E" w:tentative="1">
      <w:start w:val="1"/>
      <w:numFmt w:val="bullet"/>
      <w:lvlText w:val=""/>
      <w:lvlJc w:val="left"/>
      <w:pPr>
        <w:tabs>
          <w:tab w:val="num" w:pos="5040"/>
        </w:tabs>
        <w:ind w:left="5040" w:hanging="360"/>
      </w:pPr>
      <w:rPr>
        <w:rFonts w:ascii="Symbol" w:hAnsi="Symbol" w:hint="default"/>
      </w:rPr>
    </w:lvl>
    <w:lvl w:ilvl="7" w:tplc="13669F20" w:tentative="1">
      <w:start w:val="1"/>
      <w:numFmt w:val="bullet"/>
      <w:lvlText w:val="o"/>
      <w:lvlJc w:val="left"/>
      <w:pPr>
        <w:tabs>
          <w:tab w:val="num" w:pos="5760"/>
        </w:tabs>
        <w:ind w:left="5760" w:hanging="360"/>
      </w:pPr>
      <w:rPr>
        <w:rFonts w:ascii="Courier New" w:hAnsi="Courier New" w:hint="default"/>
      </w:rPr>
    </w:lvl>
    <w:lvl w:ilvl="8" w:tplc="1C649C68" w:tentative="1">
      <w:start w:val="1"/>
      <w:numFmt w:val="bullet"/>
      <w:lvlText w:val=""/>
      <w:lvlJc w:val="left"/>
      <w:pPr>
        <w:tabs>
          <w:tab w:val="num" w:pos="6480"/>
        </w:tabs>
        <w:ind w:left="6480" w:hanging="360"/>
      </w:pPr>
      <w:rPr>
        <w:rFonts w:ascii="Wingdings" w:hAnsi="Wingdings" w:hint="default"/>
      </w:rPr>
    </w:lvl>
  </w:abstractNum>
  <w:abstractNum w:abstractNumId="15">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B6AE6"/>
    <w:multiLevelType w:val="hybridMultilevel"/>
    <w:tmpl w:val="0330C8D6"/>
    <w:lvl w:ilvl="0" w:tplc="393C2BC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8">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03A6B"/>
    <w:multiLevelType w:val="hybridMultilevel"/>
    <w:tmpl w:val="EA14AF90"/>
    <w:lvl w:ilvl="0" w:tplc="CEB0AF5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76B19BB"/>
    <w:multiLevelType w:val="hybridMultilevel"/>
    <w:tmpl w:val="DFE4ED20"/>
    <w:lvl w:ilvl="0" w:tplc="A7F87CE4">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64EE6"/>
    <w:multiLevelType w:val="hybridMultilevel"/>
    <w:tmpl w:val="318A0C42"/>
    <w:lvl w:ilvl="0" w:tplc="1C506D4C">
      <w:start w:val="1"/>
      <w:numFmt w:val="bullet"/>
      <w:lvlText w:val=""/>
      <w:lvlJc w:val="left"/>
      <w:pPr>
        <w:tabs>
          <w:tab w:val="num" w:pos="2520"/>
        </w:tabs>
        <w:ind w:left="2520" w:hanging="360"/>
      </w:pPr>
      <w:rPr>
        <w:rFonts w:ascii="Symbol" w:hAnsi="Symbol" w:hint="default"/>
      </w:rPr>
    </w:lvl>
    <w:lvl w:ilvl="1" w:tplc="734810E2" w:tentative="1">
      <w:start w:val="1"/>
      <w:numFmt w:val="bullet"/>
      <w:lvlText w:val="o"/>
      <w:lvlJc w:val="left"/>
      <w:pPr>
        <w:tabs>
          <w:tab w:val="num" w:pos="3240"/>
        </w:tabs>
        <w:ind w:left="3240" w:hanging="360"/>
      </w:pPr>
      <w:rPr>
        <w:rFonts w:ascii="Courier New" w:hAnsi="Courier New" w:hint="default"/>
      </w:rPr>
    </w:lvl>
    <w:lvl w:ilvl="2" w:tplc="25D2312E" w:tentative="1">
      <w:start w:val="1"/>
      <w:numFmt w:val="bullet"/>
      <w:lvlText w:val=""/>
      <w:lvlJc w:val="left"/>
      <w:pPr>
        <w:tabs>
          <w:tab w:val="num" w:pos="3960"/>
        </w:tabs>
        <w:ind w:left="3960" w:hanging="360"/>
      </w:pPr>
      <w:rPr>
        <w:rFonts w:ascii="Wingdings" w:hAnsi="Wingdings" w:hint="default"/>
      </w:rPr>
    </w:lvl>
    <w:lvl w:ilvl="3" w:tplc="1428840E" w:tentative="1">
      <w:start w:val="1"/>
      <w:numFmt w:val="bullet"/>
      <w:lvlText w:val=""/>
      <w:lvlJc w:val="left"/>
      <w:pPr>
        <w:tabs>
          <w:tab w:val="num" w:pos="4680"/>
        </w:tabs>
        <w:ind w:left="4680" w:hanging="360"/>
      </w:pPr>
      <w:rPr>
        <w:rFonts w:ascii="Symbol" w:hAnsi="Symbol" w:hint="default"/>
      </w:rPr>
    </w:lvl>
    <w:lvl w:ilvl="4" w:tplc="AB3EFEE4" w:tentative="1">
      <w:start w:val="1"/>
      <w:numFmt w:val="bullet"/>
      <w:lvlText w:val="o"/>
      <w:lvlJc w:val="left"/>
      <w:pPr>
        <w:tabs>
          <w:tab w:val="num" w:pos="5400"/>
        </w:tabs>
        <w:ind w:left="5400" w:hanging="360"/>
      </w:pPr>
      <w:rPr>
        <w:rFonts w:ascii="Courier New" w:hAnsi="Courier New" w:hint="default"/>
      </w:rPr>
    </w:lvl>
    <w:lvl w:ilvl="5" w:tplc="1542DF0E" w:tentative="1">
      <w:start w:val="1"/>
      <w:numFmt w:val="bullet"/>
      <w:lvlText w:val=""/>
      <w:lvlJc w:val="left"/>
      <w:pPr>
        <w:tabs>
          <w:tab w:val="num" w:pos="6120"/>
        </w:tabs>
        <w:ind w:left="6120" w:hanging="360"/>
      </w:pPr>
      <w:rPr>
        <w:rFonts w:ascii="Wingdings" w:hAnsi="Wingdings" w:hint="default"/>
      </w:rPr>
    </w:lvl>
    <w:lvl w:ilvl="6" w:tplc="C8EEFA58" w:tentative="1">
      <w:start w:val="1"/>
      <w:numFmt w:val="bullet"/>
      <w:lvlText w:val=""/>
      <w:lvlJc w:val="left"/>
      <w:pPr>
        <w:tabs>
          <w:tab w:val="num" w:pos="6840"/>
        </w:tabs>
        <w:ind w:left="6840" w:hanging="360"/>
      </w:pPr>
      <w:rPr>
        <w:rFonts w:ascii="Symbol" w:hAnsi="Symbol" w:hint="default"/>
      </w:rPr>
    </w:lvl>
    <w:lvl w:ilvl="7" w:tplc="86BC5914" w:tentative="1">
      <w:start w:val="1"/>
      <w:numFmt w:val="bullet"/>
      <w:lvlText w:val="o"/>
      <w:lvlJc w:val="left"/>
      <w:pPr>
        <w:tabs>
          <w:tab w:val="num" w:pos="7560"/>
        </w:tabs>
        <w:ind w:left="7560" w:hanging="360"/>
      </w:pPr>
      <w:rPr>
        <w:rFonts w:ascii="Courier New" w:hAnsi="Courier New" w:hint="default"/>
      </w:rPr>
    </w:lvl>
    <w:lvl w:ilvl="8" w:tplc="DB6A35EE" w:tentative="1">
      <w:start w:val="1"/>
      <w:numFmt w:val="bullet"/>
      <w:lvlText w:val=""/>
      <w:lvlJc w:val="left"/>
      <w:pPr>
        <w:tabs>
          <w:tab w:val="num" w:pos="8280"/>
        </w:tabs>
        <w:ind w:left="8280" w:hanging="360"/>
      </w:pPr>
      <w:rPr>
        <w:rFonts w:ascii="Wingdings" w:hAnsi="Wingdings" w:hint="default"/>
      </w:rPr>
    </w:lvl>
  </w:abstractNum>
  <w:abstractNum w:abstractNumId="23">
    <w:nsid w:val="52F25F7E"/>
    <w:multiLevelType w:val="hybridMultilevel"/>
    <w:tmpl w:val="583ECB2E"/>
    <w:lvl w:ilvl="0" w:tplc="1C60F81E">
      <w:start w:val="1"/>
      <w:numFmt w:val="bullet"/>
      <w:lvlText w:val=""/>
      <w:lvlJc w:val="left"/>
      <w:pPr>
        <w:tabs>
          <w:tab w:val="num" w:pos="720"/>
        </w:tabs>
        <w:ind w:left="720" w:hanging="360"/>
      </w:pPr>
      <w:rPr>
        <w:rFonts w:ascii="Symbol" w:hAnsi="Symbol" w:hint="default"/>
      </w:rPr>
    </w:lvl>
    <w:lvl w:ilvl="1" w:tplc="18B88DEC" w:tentative="1">
      <w:start w:val="1"/>
      <w:numFmt w:val="bullet"/>
      <w:lvlText w:val="o"/>
      <w:lvlJc w:val="left"/>
      <w:pPr>
        <w:tabs>
          <w:tab w:val="num" w:pos="1440"/>
        </w:tabs>
        <w:ind w:left="1440" w:hanging="360"/>
      </w:pPr>
      <w:rPr>
        <w:rFonts w:ascii="Courier New" w:hAnsi="Courier New" w:cs="Helvetica" w:hint="default"/>
      </w:rPr>
    </w:lvl>
    <w:lvl w:ilvl="2" w:tplc="046C11A8" w:tentative="1">
      <w:start w:val="1"/>
      <w:numFmt w:val="bullet"/>
      <w:lvlText w:val=""/>
      <w:lvlJc w:val="left"/>
      <w:pPr>
        <w:tabs>
          <w:tab w:val="num" w:pos="2160"/>
        </w:tabs>
        <w:ind w:left="2160" w:hanging="360"/>
      </w:pPr>
      <w:rPr>
        <w:rFonts w:ascii="Wingdings" w:hAnsi="Wingdings" w:hint="default"/>
      </w:rPr>
    </w:lvl>
    <w:lvl w:ilvl="3" w:tplc="CAC0D820" w:tentative="1">
      <w:start w:val="1"/>
      <w:numFmt w:val="bullet"/>
      <w:lvlText w:val=""/>
      <w:lvlJc w:val="left"/>
      <w:pPr>
        <w:tabs>
          <w:tab w:val="num" w:pos="2880"/>
        </w:tabs>
        <w:ind w:left="2880" w:hanging="360"/>
      </w:pPr>
      <w:rPr>
        <w:rFonts w:ascii="Symbol" w:hAnsi="Symbol" w:hint="default"/>
      </w:rPr>
    </w:lvl>
    <w:lvl w:ilvl="4" w:tplc="E7BE14EE" w:tentative="1">
      <w:start w:val="1"/>
      <w:numFmt w:val="bullet"/>
      <w:lvlText w:val="o"/>
      <w:lvlJc w:val="left"/>
      <w:pPr>
        <w:tabs>
          <w:tab w:val="num" w:pos="3600"/>
        </w:tabs>
        <w:ind w:left="3600" w:hanging="360"/>
      </w:pPr>
      <w:rPr>
        <w:rFonts w:ascii="Courier New" w:hAnsi="Courier New" w:cs="Helvetica" w:hint="default"/>
      </w:rPr>
    </w:lvl>
    <w:lvl w:ilvl="5" w:tplc="4210BE80" w:tentative="1">
      <w:start w:val="1"/>
      <w:numFmt w:val="bullet"/>
      <w:lvlText w:val=""/>
      <w:lvlJc w:val="left"/>
      <w:pPr>
        <w:tabs>
          <w:tab w:val="num" w:pos="4320"/>
        </w:tabs>
        <w:ind w:left="4320" w:hanging="360"/>
      </w:pPr>
      <w:rPr>
        <w:rFonts w:ascii="Wingdings" w:hAnsi="Wingdings" w:hint="default"/>
      </w:rPr>
    </w:lvl>
    <w:lvl w:ilvl="6" w:tplc="D18207FC" w:tentative="1">
      <w:start w:val="1"/>
      <w:numFmt w:val="bullet"/>
      <w:lvlText w:val=""/>
      <w:lvlJc w:val="left"/>
      <w:pPr>
        <w:tabs>
          <w:tab w:val="num" w:pos="5040"/>
        </w:tabs>
        <w:ind w:left="5040" w:hanging="360"/>
      </w:pPr>
      <w:rPr>
        <w:rFonts w:ascii="Symbol" w:hAnsi="Symbol" w:hint="default"/>
      </w:rPr>
    </w:lvl>
    <w:lvl w:ilvl="7" w:tplc="9220714C" w:tentative="1">
      <w:start w:val="1"/>
      <w:numFmt w:val="bullet"/>
      <w:lvlText w:val="o"/>
      <w:lvlJc w:val="left"/>
      <w:pPr>
        <w:tabs>
          <w:tab w:val="num" w:pos="5760"/>
        </w:tabs>
        <w:ind w:left="5760" w:hanging="360"/>
      </w:pPr>
      <w:rPr>
        <w:rFonts w:ascii="Courier New" w:hAnsi="Courier New" w:cs="Helvetica" w:hint="default"/>
      </w:rPr>
    </w:lvl>
    <w:lvl w:ilvl="8" w:tplc="CBFE640A" w:tentative="1">
      <w:start w:val="1"/>
      <w:numFmt w:val="bullet"/>
      <w:lvlText w:val=""/>
      <w:lvlJc w:val="left"/>
      <w:pPr>
        <w:tabs>
          <w:tab w:val="num" w:pos="6480"/>
        </w:tabs>
        <w:ind w:left="6480" w:hanging="360"/>
      </w:pPr>
      <w:rPr>
        <w:rFonts w:ascii="Wingdings" w:hAnsi="Wingdings" w:hint="default"/>
      </w:rPr>
    </w:lvl>
  </w:abstractNum>
  <w:abstractNum w:abstractNumId="24">
    <w:nsid w:val="535766B1"/>
    <w:multiLevelType w:val="hybridMultilevel"/>
    <w:tmpl w:val="00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792087"/>
    <w:multiLevelType w:val="hybridMultilevel"/>
    <w:tmpl w:val="60A862A6"/>
    <w:lvl w:ilvl="0" w:tplc="D7C2DB7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0347A4A"/>
    <w:multiLevelType w:val="hybridMultilevel"/>
    <w:tmpl w:val="715AF3B4"/>
    <w:lvl w:ilvl="0" w:tplc="BAAE5EAE">
      <w:start w:val="1"/>
      <w:numFmt w:val="bullet"/>
      <w:lvlText w:val=""/>
      <w:lvlJc w:val="left"/>
      <w:pPr>
        <w:tabs>
          <w:tab w:val="num" w:pos="720"/>
        </w:tabs>
        <w:ind w:left="720" w:hanging="360"/>
      </w:pPr>
      <w:rPr>
        <w:rFonts w:ascii="Symbol" w:hAnsi="Symbol" w:hint="default"/>
      </w:rPr>
    </w:lvl>
    <w:lvl w:ilvl="1" w:tplc="A6E2A570" w:tentative="1">
      <w:start w:val="1"/>
      <w:numFmt w:val="bullet"/>
      <w:lvlText w:val="o"/>
      <w:lvlJc w:val="left"/>
      <w:pPr>
        <w:tabs>
          <w:tab w:val="num" w:pos="1440"/>
        </w:tabs>
        <w:ind w:left="1440" w:hanging="360"/>
      </w:pPr>
      <w:rPr>
        <w:rFonts w:ascii="Courier New" w:hAnsi="Courier New" w:hint="default"/>
      </w:rPr>
    </w:lvl>
    <w:lvl w:ilvl="2" w:tplc="5704CA72" w:tentative="1">
      <w:start w:val="1"/>
      <w:numFmt w:val="bullet"/>
      <w:lvlText w:val=""/>
      <w:lvlJc w:val="left"/>
      <w:pPr>
        <w:tabs>
          <w:tab w:val="num" w:pos="2160"/>
        </w:tabs>
        <w:ind w:left="2160" w:hanging="360"/>
      </w:pPr>
      <w:rPr>
        <w:rFonts w:ascii="Wingdings" w:hAnsi="Wingdings" w:hint="default"/>
      </w:rPr>
    </w:lvl>
    <w:lvl w:ilvl="3" w:tplc="F0FCB7D6" w:tentative="1">
      <w:start w:val="1"/>
      <w:numFmt w:val="bullet"/>
      <w:lvlText w:val=""/>
      <w:lvlJc w:val="left"/>
      <w:pPr>
        <w:tabs>
          <w:tab w:val="num" w:pos="2880"/>
        </w:tabs>
        <w:ind w:left="2880" w:hanging="360"/>
      </w:pPr>
      <w:rPr>
        <w:rFonts w:ascii="Symbol" w:hAnsi="Symbol" w:hint="default"/>
      </w:rPr>
    </w:lvl>
    <w:lvl w:ilvl="4" w:tplc="33849F04" w:tentative="1">
      <w:start w:val="1"/>
      <w:numFmt w:val="bullet"/>
      <w:lvlText w:val="o"/>
      <w:lvlJc w:val="left"/>
      <w:pPr>
        <w:tabs>
          <w:tab w:val="num" w:pos="3600"/>
        </w:tabs>
        <w:ind w:left="3600" w:hanging="360"/>
      </w:pPr>
      <w:rPr>
        <w:rFonts w:ascii="Courier New" w:hAnsi="Courier New" w:hint="default"/>
      </w:rPr>
    </w:lvl>
    <w:lvl w:ilvl="5" w:tplc="F07A0612" w:tentative="1">
      <w:start w:val="1"/>
      <w:numFmt w:val="bullet"/>
      <w:lvlText w:val=""/>
      <w:lvlJc w:val="left"/>
      <w:pPr>
        <w:tabs>
          <w:tab w:val="num" w:pos="4320"/>
        </w:tabs>
        <w:ind w:left="4320" w:hanging="360"/>
      </w:pPr>
      <w:rPr>
        <w:rFonts w:ascii="Wingdings" w:hAnsi="Wingdings" w:hint="default"/>
      </w:rPr>
    </w:lvl>
    <w:lvl w:ilvl="6" w:tplc="6178B0E6" w:tentative="1">
      <w:start w:val="1"/>
      <w:numFmt w:val="bullet"/>
      <w:lvlText w:val=""/>
      <w:lvlJc w:val="left"/>
      <w:pPr>
        <w:tabs>
          <w:tab w:val="num" w:pos="5040"/>
        </w:tabs>
        <w:ind w:left="5040" w:hanging="360"/>
      </w:pPr>
      <w:rPr>
        <w:rFonts w:ascii="Symbol" w:hAnsi="Symbol" w:hint="default"/>
      </w:rPr>
    </w:lvl>
    <w:lvl w:ilvl="7" w:tplc="13D40F00" w:tentative="1">
      <w:start w:val="1"/>
      <w:numFmt w:val="bullet"/>
      <w:lvlText w:val="o"/>
      <w:lvlJc w:val="left"/>
      <w:pPr>
        <w:tabs>
          <w:tab w:val="num" w:pos="5760"/>
        </w:tabs>
        <w:ind w:left="5760" w:hanging="360"/>
      </w:pPr>
      <w:rPr>
        <w:rFonts w:ascii="Courier New" w:hAnsi="Courier New" w:hint="default"/>
      </w:rPr>
    </w:lvl>
    <w:lvl w:ilvl="8" w:tplc="D50E1276" w:tentative="1">
      <w:start w:val="1"/>
      <w:numFmt w:val="bullet"/>
      <w:lvlText w:val=""/>
      <w:lvlJc w:val="left"/>
      <w:pPr>
        <w:tabs>
          <w:tab w:val="num" w:pos="6480"/>
        </w:tabs>
        <w:ind w:left="6480" w:hanging="360"/>
      </w:pPr>
      <w:rPr>
        <w:rFonts w:ascii="Wingdings" w:hAnsi="Wingdings" w:hint="default"/>
      </w:rPr>
    </w:lvl>
  </w:abstractNum>
  <w:abstractNum w:abstractNumId="28">
    <w:nsid w:val="61F96126"/>
    <w:multiLevelType w:val="hybridMultilevel"/>
    <w:tmpl w:val="F20C765A"/>
    <w:lvl w:ilvl="0" w:tplc="BB10F21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30500A2"/>
    <w:multiLevelType w:val="hybridMultilevel"/>
    <w:tmpl w:val="ECE6C584"/>
    <w:lvl w:ilvl="0" w:tplc="BB8C6B04">
      <w:start w:val="1"/>
      <w:numFmt w:val="bullet"/>
      <w:lvlText w:val=""/>
      <w:lvlJc w:val="left"/>
      <w:pPr>
        <w:tabs>
          <w:tab w:val="num" w:pos="720"/>
        </w:tabs>
        <w:ind w:left="720" w:hanging="360"/>
      </w:pPr>
      <w:rPr>
        <w:rFonts w:ascii="Symbol" w:hAnsi="Symbol" w:hint="default"/>
      </w:rPr>
    </w:lvl>
    <w:lvl w:ilvl="1" w:tplc="0C160DCC" w:tentative="1">
      <w:start w:val="1"/>
      <w:numFmt w:val="bullet"/>
      <w:lvlText w:val="o"/>
      <w:lvlJc w:val="left"/>
      <w:pPr>
        <w:tabs>
          <w:tab w:val="num" w:pos="1440"/>
        </w:tabs>
        <w:ind w:left="1440" w:hanging="360"/>
      </w:pPr>
      <w:rPr>
        <w:rFonts w:ascii="Courier New" w:hAnsi="Courier New" w:hint="default"/>
      </w:rPr>
    </w:lvl>
    <w:lvl w:ilvl="2" w:tplc="9822B9D4" w:tentative="1">
      <w:start w:val="1"/>
      <w:numFmt w:val="bullet"/>
      <w:lvlText w:val=""/>
      <w:lvlJc w:val="left"/>
      <w:pPr>
        <w:tabs>
          <w:tab w:val="num" w:pos="2160"/>
        </w:tabs>
        <w:ind w:left="2160" w:hanging="360"/>
      </w:pPr>
      <w:rPr>
        <w:rFonts w:ascii="Wingdings" w:hAnsi="Wingdings" w:hint="default"/>
      </w:rPr>
    </w:lvl>
    <w:lvl w:ilvl="3" w:tplc="A418B7DE" w:tentative="1">
      <w:start w:val="1"/>
      <w:numFmt w:val="bullet"/>
      <w:lvlText w:val=""/>
      <w:lvlJc w:val="left"/>
      <w:pPr>
        <w:tabs>
          <w:tab w:val="num" w:pos="2880"/>
        </w:tabs>
        <w:ind w:left="2880" w:hanging="360"/>
      </w:pPr>
      <w:rPr>
        <w:rFonts w:ascii="Symbol" w:hAnsi="Symbol" w:hint="default"/>
      </w:rPr>
    </w:lvl>
    <w:lvl w:ilvl="4" w:tplc="4FD4CCEA" w:tentative="1">
      <w:start w:val="1"/>
      <w:numFmt w:val="bullet"/>
      <w:lvlText w:val="o"/>
      <w:lvlJc w:val="left"/>
      <w:pPr>
        <w:tabs>
          <w:tab w:val="num" w:pos="3600"/>
        </w:tabs>
        <w:ind w:left="3600" w:hanging="360"/>
      </w:pPr>
      <w:rPr>
        <w:rFonts w:ascii="Courier New" w:hAnsi="Courier New" w:hint="default"/>
      </w:rPr>
    </w:lvl>
    <w:lvl w:ilvl="5" w:tplc="A1F0FCD2" w:tentative="1">
      <w:start w:val="1"/>
      <w:numFmt w:val="bullet"/>
      <w:lvlText w:val=""/>
      <w:lvlJc w:val="left"/>
      <w:pPr>
        <w:tabs>
          <w:tab w:val="num" w:pos="4320"/>
        </w:tabs>
        <w:ind w:left="4320" w:hanging="360"/>
      </w:pPr>
      <w:rPr>
        <w:rFonts w:ascii="Wingdings" w:hAnsi="Wingdings" w:hint="default"/>
      </w:rPr>
    </w:lvl>
    <w:lvl w:ilvl="6" w:tplc="BB0895B8" w:tentative="1">
      <w:start w:val="1"/>
      <w:numFmt w:val="bullet"/>
      <w:lvlText w:val=""/>
      <w:lvlJc w:val="left"/>
      <w:pPr>
        <w:tabs>
          <w:tab w:val="num" w:pos="5040"/>
        </w:tabs>
        <w:ind w:left="5040" w:hanging="360"/>
      </w:pPr>
      <w:rPr>
        <w:rFonts w:ascii="Symbol" w:hAnsi="Symbol" w:hint="default"/>
      </w:rPr>
    </w:lvl>
    <w:lvl w:ilvl="7" w:tplc="3F32E86E" w:tentative="1">
      <w:start w:val="1"/>
      <w:numFmt w:val="bullet"/>
      <w:lvlText w:val="o"/>
      <w:lvlJc w:val="left"/>
      <w:pPr>
        <w:tabs>
          <w:tab w:val="num" w:pos="5760"/>
        </w:tabs>
        <w:ind w:left="5760" w:hanging="360"/>
      </w:pPr>
      <w:rPr>
        <w:rFonts w:ascii="Courier New" w:hAnsi="Courier New" w:hint="default"/>
      </w:rPr>
    </w:lvl>
    <w:lvl w:ilvl="8" w:tplc="61B6EC4C" w:tentative="1">
      <w:start w:val="1"/>
      <w:numFmt w:val="bullet"/>
      <w:lvlText w:val=""/>
      <w:lvlJc w:val="left"/>
      <w:pPr>
        <w:tabs>
          <w:tab w:val="num" w:pos="6480"/>
        </w:tabs>
        <w:ind w:left="6480" w:hanging="360"/>
      </w:pPr>
      <w:rPr>
        <w:rFonts w:ascii="Wingdings" w:hAnsi="Wingdings" w:hint="default"/>
      </w:rPr>
    </w:lvl>
  </w:abstractNum>
  <w:abstractNum w:abstractNumId="30">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55FD8"/>
    <w:multiLevelType w:val="hybridMultilevel"/>
    <w:tmpl w:val="6CAA30F2"/>
    <w:lvl w:ilvl="0" w:tplc="2C14428A">
      <w:start w:val="1"/>
      <w:numFmt w:val="bullet"/>
      <w:lvlText w:val=""/>
      <w:lvlJc w:val="left"/>
      <w:pPr>
        <w:tabs>
          <w:tab w:val="num" w:pos="720"/>
        </w:tabs>
        <w:ind w:left="720" w:hanging="360"/>
      </w:pPr>
      <w:rPr>
        <w:rFonts w:ascii="Symbol" w:hAnsi="Symbol" w:hint="default"/>
      </w:rPr>
    </w:lvl>
    <w:lvl w:ilvl="1" w:tplc="09BCB2A4" w:tentative="1">
      <w:start w:val="1"/>
      <w:numFmt w:val="bullet"/>
      <w:lvlText w:val="o"/>
      <w:lvlJc w:val="left"/>
      <w:pPr>
        <w:tabs>
          <w:tab w:val="num" w:pos="1440"/>
        </w:tabs>
        <w:ind w:left="1440" w:hanging="360"/>
      </w:pPr>
      <w:rPr>
        <w:rFonts w:ascii="Courier New" w:hAnsi="Courier New" w:hint="default"/>
      </w:rPr>
    </w:lvl>
    <w:lvl w:ilvl="2" w:tplc="B82E5B7E" w:tentative="1">
      <w:start w:val="1"/>
      <w:numFmt w:val="bullet"/>
      <w:lvlText w:val=""/>
      <w:lvlJc w:val="left"/>
      <w:pPr>
        <w:tabs>
          <w:tab w:val="num" w:pos="2160"/>
        </w:tabs>
        <w:ind w:left="2160" w:hanging="360"/>
      </w:pPr>
      <w:rPr>
        <w:rFonts w:ascii="Wingdings" w:hAnsi="Wingdings" w:hint="default"/>
      </w:rPr>
    </w:lvl>
    <w:lvl w:ilvl="3" w:tplc="8EE6AFF0" w:tentative="1">
      <w:start w:val="1"/>
      <w:numFmt w:val="bullet"/>
      <w:lvlText w:val=""/>
      <w:lvlJc w:val="left"/>
      <w:pPr>
        <w:tabs>
          <w:tab w:val="num" w:pos="2880"/>
        </w:tabs>
        <w:ind w:left="2880" w:hanging="360"/>
      </w:pPr>
      <w:rPr>
        <w:rFonts w:ascii="Symbol" w:hAnsi="Symbol" w:hint="default"/>
      </w:rPr>
    </w:lvl>
    <w:lvl w:ilvl="4" w:tplc="07349D0E" w:tentative="1">
      <w:start w:val="1"/>
      <w:numFmt w:val="bullet"/>
      <w:lvlText w:val="o"/>
      <w:lvlJc w:val="left"/>
      <w:pPr>
        <w:tabs>
          <w:tab w:val="num" w:pos="3600"/>
        </w:tabs>
        <w:ind w:left="3600" w:hanging="360"/>
      </w:pPr>
      <w:rPr>
        <w:rFonts w:ascii="Courier New" w:hAnsi="Courier New" w:hint="default"/>
      </w:rPr>
    </w:lvl>
    <w:lvl w:ilvl="5" w:tplc="CAD4E04E" w:tentative="1">
      <w:start w:val="1"/>
      <w:numFmt w:val="bullet"/>
      <w:lvlText w:val=""/>
      <w:lvlJc w:val="left"/>
      <w:pPr>
        <w:tabs>
          <w:tab w:val="num" w:pos="4320"/>
        </w:tabs>
        <w:ind w:left="4320" w:hanging="360"/>
      </w:pPr>
      <w:rPr>
        <w:rFonts w:ascii="Wingdings" w:hAnsi="Wingdings" w:hint="default"/>
      </w:rPr>
    </w:lvl>
    <w:lvl w:ilvl="6" w:tplc="A8BCDC90" w:tentative="1">
      <w:start w:val="1"/>
      <w:numFmt w:val="bullet"/>
      <w:lvlText w:val=""/>
      <w:lvlJc w:val="left"/>
      <w:pPr>
        <w:tabs>
          <w:tab w:val="num" w:pos="5040"/>
        </w:tabs>
        <w:ind w:left="5040" w:hanging="360"/>
      </w:pPr>
      <w:rPr>
        <w:rFonts w:ascii="Symbol" w:hAnsi="Symbol" w:hint="default"/>
      </w:rPr>
    </w:lvl>
    <w:lvl w:ilvl="7" w:tplc="1242AA00" w:tentative="1">
      <w:start w:val="1"/>
      <w:numFmt w:val="bullet"/>
      <w:lvlText w:val="o"/>
      <w:lvlJc w:val="left"/>
      <w:pPr>
        <w:tabs>
          <w:tab w:val="num" w:pos="5760"/>
        </w:tabs>
        <w:ind w:left="5760" w:hanging="360"/>
      </w:pPr>
      <w:rPr>
        <w:rFonts w:ascii="Courier New" w:hAnsi="Courier New" w:hint="default"/>
      </w:rPr>
    </w:lvl>
    <w:lvl w:ilvl="8" w:tplc="35CC4FD4" w:tentative="1">
      <w:start w:val="1"/>
      <w:numFmt w:val="bullet"/>
      <w:lvlText w:val=""/>
      <w:lvlJc w:val="left"/>
      <w:pPr>
        <w:tabs>
          <w:tab w:val="num" w:pos="6480"/>
        </w:tabs>
        <w:ind w:left="6480" w:hanging="360"/>
      </w:pPr>
      <w:rPr>
        <w:rFonts w:ascii="Wingdings" w:hAnsi="Wingdings" w:hint="default"/>
      </w:rPr>
    </w:lvl>
  </w:abstractNum>
  <w:abstractNum w:abstractNumId="32">
    <w:nsid w:val="7438582A"/>
    <w:multiLevelType w:val="hybridMultilevel"/>
    <w:tmpl w:val="2E549EB6"/>
    <w:lvl w:ilvl="0" w:tplc="30CEDE5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767E1710"/>
    <w:multiLevelType w:val="hybridMultilevel"/>
    <w:tmpl w:val="EB3889F8"/>
    <w:lvl w:ilvl="0" w:tplc="5C2428E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nsid w:val="7C2F7BCA"/>
    <w:multiLevelType w:val="hybridMultilevel"/>
    <w:tmpl w:val="B9D248FA"/>
    <w:lvl w:ilvl="0" w:tplc="16AE6EE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7D894DC8"/>
    <w:multiLevelType w:val="hybridMultilevel"/>
    <w:tmpl w:val="960E4264"/>
    <w:lvl w:ilvl="0" w:tplc="89669B9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4"/>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12"/>
  </w:num>
  <w:num w:numId="4">
    <w:abstractNumId w:val="23"/>
  </w:num>
  <w:num w:numId="5">
    <w:abstractNumId w:val="35"/>
  </w:num>
  <w:num w:numId="6">
    <w:abstractNumId w:val="22"/>
  </w:num>
  <w:num w:numId="7">
    <w:abstractNumId w:val="2"/>
  </w:num>
  <w:num w:numId="8">
    <w:abstractNumId w:val="14"/>
  </w:num>
  <w:num w:numId="9">
    <w:abstractNumId w:val="27"/>
  </w:num>
  <w:num w:numId="10">
    <w:abstractNumId w:val="31"/>
  </w:num>
  <w:num w:numId="11">
    <w:abstractNumId w:val="29"/>
  </w:num>
  <w:num w:numId="12">
    <w:abstractNumId w:val="24"/>
  </w:num>
  <w:num w:numId="13">
    <w:abstractNumId w:val="7"/>
  </w:num>
  <w:num w:numId="14">
    <w:abstractNumId w:val="21"/>
  </w:num>
  <w:num w:numId="15">
    <w:abstractNumId w:val="18"/>
  </w:num>
  <w:num w:numId="16">
    <w:abstractNumId w:val="13"/>
  </w:num>
  <w:num w:numId="17">
    <w:abstractNumId w:val="8"/>
  </w:num>
  <w:num w:numId="18">
    <w:abstractNumId w:val="17"/>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25"/>
  </w:num>
  <w:num w:numId="21">
    <w:abstractNumId w:val="30"/>
  </w:num>
  <w:num w:numId="22">
    <w:abstractNumId w:val="15"/>
  </w:num>
  <w:num w:numId="23">
    <w:abstractNumId w:val="11"/>
  </w:num>
  <w:num w:numId="24">
    <w:abstractNumId w:val="1"/>
  </w:num>
  <w:num w:numId="25">
    <w:abstractNumId w:val="10"/>
  </w:num>
  <w:num w:numId="26">
    <w:abstractNumId w:val="3"/>
  </w:num>
  <w:num w:numId="27">
    <w:abstractNumId w:val="30"/>
  </w:num>
  <w:num w:numId="28">
    <w:abstractNumId w:val="15"/>
  </w:num>
  <w:num w:numId="29">
    <w:abstractNumId w:val="5"/>
  </w:num>
  <w:num w:numId="30">
    <w:abstractNumId w:val="4"/>
  </w:num>
  <w:num w:numId="31">
    <w:abstractNumId w:val="28"/>
  </w:num>
  <w:num w:numId="32">
    <w:abstractNumId w:val="33"/>
  </w:num>
  <w:num w:numId="33">
    <w:abstractNumId w:val="16"/>
  </w:num>
  <w:num w:numId="34">
    <w:abstractNumId w:val="36"/>
  </w:num>
  <w:num w:numId="35">
    <w:abstractNumId w:val="32"/>
  </w:num>
  <w:num w:numId="36">
    <w:abstractNumId w:val="26"/>
  </w:num>
  <w:num w:numId="37">
    <w:abstractNumId w:val="19"/>
  </w:num>
  <w:num w:numId="38">
    <w:abstractNumId w:val="6"/>
  </w:num>
  <w:num w:numId="39">
    <w:abstractNumId w:val="9"/>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120"/>
    <w:rsid w:val="00000E2C"/>
    <w:rsid w:val="000028C4"/>
    <w:rsid w:val="000039B2"/>
    <w:rsid w:val="00005061"/>
    <w:rsid w:val="00012EE8"/>
    <w:rsid w:val="00013DCC"/>
    <w:rsid w:val="0001493C"/>
    <w:rsid w:val="000149A7"/>
    <w:rsid w:val="0001783B"/>
    <w:rsid w:val="0002084D"/>
    <w:rsid w:val="00024122"/>
    <w:rsid w:val="00024346"/>
    <w:rsid w:val="00025132"/>
    <w:rsid w:val="000314FE"/>
    <w:rsid w:val="00031C85"/>
    <w:rsid w:val="00032EC4"/>
    <w:rsid w:val="0003348A"/>
    <w:rsid w:val="00033821"/>
    <w:rsid w:val="000368F5"/>
    <w:rsid w:val="00037267"/>
    <w:rsid w:val="000400A0"/>
    <w:rsid w:val="00040901"/>
    <w:rsid w:val="00041388"/>
    <w:rsid w:val="000413AE"/>
    <w:rsid w:val="00042AF8"/>
    <w:rsid w:val="00043B23"/>
    <w:rsid w:val="00043E1A"/>
    <w:rsid w:val="0004623E"/>
    <w:rsid w:val="00047868"/>
    <w:rsid w:val="00050103"/>
    <w:rsid w:val="00052E5C"/>
    <w:rsid w:val="000530F3"/>
    <w:rsid w:val="00053A49"/>
    <w:rsid w:val="00054310"/>
    <w:rsid w:val="00054813"/>
    <w:rsid w:val="000549F1"/>
    <w:rsid w:val="00055C5A"/>
    <w:rsid w:val="00055DCB"/>
    <w:rsid w:val="000603F5"/>
    <w:rsid w:val="0006085E"/>
    <w:rsid w:val="00062A37"/>
    <w:rsid w:val="0006318D"/>
    <w:rsid w:val="00064B3A"/>
    <w:rsid w:val="0007156D"/>
    <w:rsid w:val="00072F89"/>
    <w:rsid w:val="0007314E"/>
    <w:rsid w:val="00075A27"/>
    <w:rsid w:val="0007785B"/>
    <w:rsid w:val="00081B2E"/>
    <w:rsid w:val="000823B2"/>
    <w:rsid w:val="00084515"/>
    <w:rsid w:val="00084F14"/>
    <w:rsid w:val="0008588D"/>
    <w:rsid w:val="0009030B"/>
    <w:rsid w:val="000921ED"/>
    <w:rsid w:val="00093324"/>
    <w:rsid w:val="00097963"/>
    <w:rsid w:val="000A0909"/>
    <w:rsid w:val="000A31D9"/>
    <w:rsid w:val="000A321A"/>
    <w:rsid w:val="000A7FBE"/>
    <w:rsid w:val="000B1275"/>
    <w:rsid w:val="000B34E8"/>
    <w:rsid w:val="000B6179"/>
    <w:rsid w:val="000B61B9"/>
    <w:rsid w:val="000C0C2D"/>
    <w:rsid w:val="000C0EBE"/>
    <w:rsid w:val="000C1ABC"/>
    <w:rsid w:val="000C4AF8"/>
    <w:rsid w:val="000C50DD"/>
    <w:rsid w:val="000D46ED"/>
    <w:rsid w:val="000D650B"/>
    <w:rsid w:val="000D773F"/>
    <w:rsid w:val="000E009D"/>
    <w:rsid w:val="000E09EC"/>
    <w:rsid w:val="000E41E8"/>
    <w:rsid w:val="000E6C18"/>
    <w:rsid w:val="000F036B"/>
    <w:rsid w:val="000F1A73"/>
    <w:rsid w:val="000F4338"/>
    <w:rsid w:val="00100425"/>
    <w:rsid w:val="00103793"/>
    <w:rsid w:val="00104421"/>
    <w:rsid w:val="0010520D"/>
    <w:rsid w:val="001063E4"/>
    <w:rsid w:val="00106BC1"/>
    <w:rsid w:val="0011493F"/>
    <w:rsid w:val="00115E05"/>
    <w:rsid w:val="0011728C"/>
    <w:rsid w:val="00117976"/>
    <w:rsid w:val="001203DD"/>
    <w:rsid w:val="00127BF5"/>
    <w:rsid w:val="0013025C"/>
    <w:rsid w:val="00131D59"/>
    <w:rsid w:val="001366ED"/>
    <w:rsid w:val="00137AF7"/>
    <w:rsid w:val="00140D88"/>
    <w:rsid w:val="00141618"/>
    <w:rsid w:val="0014245E"/>
    <w:rsid w:val="00143932"/>
    <w:rsid w:val="0014730C"/>
    <w:rsid w:val="00147860"/>
    <w:rsid w:val="00153DEB"/>
    <w:rsid w:val="00154552"/>
    <w:rsid w:val="00154994"/>
    <w:rsid w:val="00154FBA"/>
    <w:rsid w:val="0015579D"/>
    <w:rsid w:val="001567A5"/>
    <w:rsid w:val="00157F91"/>
    <w:rsid w:val="00160649"/>
    <w:rsid w:val="00160D03"/>
    <w:rsid w:val="0016119A"/>
    <w:rsid w:val="00161ADD"/>
    <w:rsid w:val="00166849"/>
    <w:rsid w:val="00166C5D"/>
    <w:rsid w:val="00170ACD"/>
    <w:rsid w:val="0017324D"/>
    <w:rsid w:val="00174915"/>
    <w:rsid w:val="0017610C"/>
    <w:rsid w:val="00176841"/>
    <w:rsid w:val="00176E14"/>
    <w:rsid w:val="00180E33"/>
    <w:rsid w:val="001812E0"/>
    <w:rsid w:val="001833D6"/>
    <w:rsid w:val="00186027"/>
    <w:rsid w:val="00186878"/>
    <w:rsid w:val="00194ADF"/>
    <w:rsid w:val="00194B6B"/>
    <w:rsid w:val="001A1D8F"/>
    <w:rsid w:val="001A4F91"/>
    <w:rsid w:val="001A528C"/>
    <w:rsid w:val="001A7E50"/>
    <w:rsid w:val="001B002B"/>
    <w:rsid w:val="001B40D5"/>
    <w:rsid w:val="001B433F"/>
    <w:rsid w:val="001B62A3"/>
    <w:rsid w:val="001B7F85"/>
    <w:rsid w:val="001C1370"/>
    <w:rsid w:val="001C2072"/>
    <w:rsid w:val="001C64EF"/>
    <w:rsid w:val="001C76F3"/>
    <w:rsid w:val="001D1EF9"/>
    <w:rsid w:val="001D1FC5"/>
    <w:rsid w:val="001D3DC7"/>
    <w:rsid w:val="001D444F"/>
    <w:rsid w:val="001D44E2"/>
    <w:rsid w:val="001E1CE3"/>
    <w:rsid w:val="001E398A"/>
    <w:rsid w:val="001E3D28"/>
    <w:rsid w:val="001E72D6"/>
    <w:rsid w:val="001F3C95"/>
    <w:rsid w:val="001F545A"/>
    <w:rsid w:val="001F680F"/>
    <w:rsid w:val="001F73FB"/>
    <w:rsid w:val="001F7F4E"/>
    <w:rsid w:val="00201549"/>
    <w:rsid w:val="00202BD1"/>
    <w:rsid w:val="00204132"/>
    <w:rsid w:val="00206950"/>
    <w:rsid w:val="00206EF9"/>
    <w:rsid w:val="00207BBC"/>
    <w:rsid w:val="002107E3"/>
    <w:rsid w:val="002111F0"/>
    <w:rsid w:val="00211ACA"/>
    <w:rsid w:val="00213335"/>
    <w:rsid w:val="00215A79"/>
    <w:rsid w:val="002161F7"/>
    <w:rsid w:val="002167F4"/>
    <w:rsid w:val="002179D0"/>
    <w:rsid w:val="00221B1E"/>
    <w:rsid w:val="00226D8F"/>
    <w:rsid w:val="00227C6C"/>
    <w:rsid w:val="00227F25"/>
    <w:rsid w:val="002300AE"/>
    <w:rsid w:val="00230F96"/>
    <w:rsid w:val="0023396B"/>
    <w:rsid w:val="002344CB"/>
    <w:rsid w:val="00234B22"/>
    <w:rsid w:val="0024025C"/>
    <w:rsid w:val="00240378"/>
    <w:rsid w:val="00240F75"/>
    <w:rsid w:val="002437E0"/>
    <w:rsid w:val="002439A7"/>
    <w:rsid w:val="0024518D"/>
    <w:rsid w:val="00245BB9"/>
    <w:rsid w:val="00246009"/>
    <w:rsid w:val="002464D5"/>
    <w:rsid w:val="00250A17"/>
    <w:rsid w:val="00250C96"/>
    <w:rsid w:val="00251E59"/>
    <w:rsid w:val="0025413B"/>
    <w:rsid w:val="002574A1"/>
    <w:rsid w:val="002601FD"/>
    <w:rsid w:val="002621E3"/>
    <w:rsid w:val="00263964"/>
    <w:rsid w:val="002660D7"/>
    <w:rsid w:val="0026618A"/>
    <w:rsid w:val="0027098D"/>
    <w:rsid w:val="0027425A"/>
    <w:rsid w:val="00275AE6"/>
    <w:rsid w:val="002777F4"/>
    <w:rsid w:val="00280474"/>
    <w:rsid w:val="00280C95"/>
    <w:rsid w:val="00281279"/>
    <w:rsid w:val="00281284"/>
    <w:rsid w:val="00282284"/>
    <w:rsid w:val="00282409"/>
    <w:rsid w:val="002824BB"/>
    <w:rsid w:val="00282833"/>
    <w:rsid w:val="00282B32"/>
    <w:rsid w:val="00285D11"/>
    <w:rsid w:val="002863CB"/>
    <w:rsid w:val="00287556"/>
    <w:rsid w:val="00290D94"/>
    <w:rsid w:val="002925A0"/>
    <w:rsid w:val="00295D73"/>
    <w:rsid w:val="0029686E"/>
    <w:rsid w:val="002B06BD"/>
    <w:rsid w:val="002B1120"/>
    <w:rsid w:val="002B1A81"/>
    <w:rsid w:val="002B1CDE"/>
    <w:rsid w:val="002B510B"/>
    <w:rsid w:val="002B5469"/>
    <w:rsid w:val="002C0943"/>
    <w:rsid w:val="002C37ED"/>
    <w:rsid w:val="002C39B1"/>
    <w:rsid w:val="002C44F7"/>
    <w:rsid w:val="002D0ADD"/>
    <w:rsid w:val="002D2F2C"/>
    <w:rsid w:val="002D36C3"/>
    <w:rsid w:val="002D5820"/>
    <w:rsid w:val="002E439D"/>
    <w:rsid w:val="002E5FE7"/>
    <w:rsid w:val="002E768A"/>
    <w:rsid w:val="002F02AF"/>
    <w:rsid w:val="002F02FB"/>
    <w:rsid w:val="002F3EC5"/>
    <w:rsid w:val="002F5A66"/>
    <w:rsid w:val="002F5EE3"/>
    <w:rsid w:val="002F7EA1"/>
    <w:rsid w:val="0030072B"/>
    <w:rsid w:val="00303EAB"/>
    <w:rsid w:val="00304ABE"/>
    <w:rsid w:val="00304D28"/>
    <w:rsid w:val="003120E2"/>
    <w:rsid w:val="00313974"/>
    <w:rsid w:val="003204C2"/>
    <w:rsid w:val="00324B03"/>
    <w:rsid w:val="0032790A"/>
    <w:rsid w:val="00331C9C"/>
    <w:rsid w:val="003330B2"/>
    <w:rsid w:val="00336678"/>
    <w:rsid w:val="00337001"/>
    <w:rsid w:val="00337701"/>
    <w:rsid w:val="00341797"/>
    <w:rsid w:val="00341AB4"/>
    <w:rsid w:val="003441CB"/>
    <w:rsid w:val="00345BCF"/>
    <w:rsid w:val="00346302"/>
    <w:rsid w:val="00346A35"/>
    <w:rsid w:val="00346E78"/>
    <w:rsid w:val="0035060E"/>
    <w:rsid w:val="00350E47"/>
    <w:rsid w:val="00351196"/>
    <w:rsid w:val="0035163C"/>
    <w:rsid w:val="00353502"/>
    <w:rsid w:val="003537FC"/>
    <w:rsid w:val="00355216"/>
    <w:rsid w:val="003618F8"/>
    <w:rsid w:val="00363CBC"/>
    <w:rsid w:val="00364108"/>
    <w:rsid w:val="00364534"/>
    <w:rsid w:val="003662A5"/>
    <w:rsid w:val="00367FFA"/>
    <w:rsid w:val="003711FC"/>
    <w:rsid w:val="00375DD2"/>
    <w:rsid w:val="0037692B"/>
    <w:rsid w:val="00377920"/>
    <w:rsid w:val="00386632"/>
    <w:rsid w:val="0038685E"/>
    <w:rsid w:val="003871B1"/>
    <w:rsid w:val="00391A10"/>
    <w:rsid w:val="00391D09"/>
    <w:rsid w:val="00396054"/>
    <w:rsid w:val="003A11FA"/>
    <w:rsid w:val="003A1264"/>
    <w:rsid w:val="003A42AA"/>
    <w:rsid w:val="003A43E0"/>
    <w:rsid w:val="003A5059"/>
    <w:rsid w:val="003B20FD"/>
    <w:rsid w:val="003B3DE4"/>
    <w:rsid w:val="003B4A94"/>
    <w:rsid w:val="003B4BB2"/>
    <w:rsid w:val="003B6F42"/>
    <w:rsid w:val="003C0A7D"/>
    <w:rsid w:val="003C1287"/>
    <w:rsid w:val="003C33F2"/>
    <w:rsid w:val="003C5F97"/>
    <w:rsid w:val="003C6812"/>
    <w:rsid w:val="003C7535"/>
    <w:rsid w:val="003D1CE5"/>
    <w:rsid w:val="003D6B9B"/>
    <w:rsid w:val="003D6BEB"/>
    <w:rsid w:val="003E05B0"/>
    <w:rsid w:val="003E3355"/>
    <w:rsid w:val="003E43DF"/>
    <w:rsid w:val="003E5BAA"/>
    <w:rsid w:val="003F0CD7"/>
    <w:rsid w:val="003F4A2F"/>
    <w:rsid w:val="003F7859"/>
    <w:rsid w:val="00411358"/>
    <w:rsid w:val="004113F2"/>
    <w:rsid w:val="004167A5"/>
    <w:rsid w:val="00416C3D"/>
    <w:rsid w:val="004241E9"/>
    <w:rsid w:val="00424E97"/>
    <w:rsid w:val="004269FE"/>
    <w:rsid w:val="00427559"/>
    <w:rsid w:val="00431792"/>
    <w:rsid w:val="00433AC6"/>
    <w:rsid w:val="00436473"/>
    <w:rsid w:val="00436800"/>
    <w:rsid w:val="00437E81"/>
    <w:rsid w:val="00440161"/>
    <w:rsid w:val="00442484"/>
    <w:rsid w:val="004453FA"/>
    <w:rsid w:val="00445E2A"/>
    <w:rsid w:val="00447799"/>
    <w:rsid w:val="004537A8"/>
    <w:rsid w:val="00453DC2"/>
    <w:rsid w:val="00455821"/>
    <w:rsid w:val="00457A7C"/>
    <w:rsid w:val="004617A3"/>
    <w:rsid w:val="00462DC7"/>
    <w:rsid w:val="0046529C"/>
    <w:rsid w:val="00466690"/>
    <w:rsid w:val="00466B05"/>
    <w:rsid w:val="004764A7"/>
    <w:rsid w:val="004854AA"/>
    <w:rsid w:val="004869A4"/>
    <w:rsid w:val="00486C24"/>
    <w:rsid w:val="004903B4"/>
    <w:rsid w:val="004904B0"/>
    <w:rsid w:val="00490E28"/>
    <w:rsid w:val="0049119C"/>
    <w:rsid w:val="00491CDB"/>
    <w:rsid w:val="00492D35"/>
    <w:rsid w:val="004931B4"/>
    <w:rsid w:val="004942AE"/>
    <w:rsid w:val="004A12BB"/>
    <w:rsid w:val="004A383A"/>
    <w:rsid w:val="004A3FB0"/>
    <w:rsid w:val="004A469D"/>
    <w:rsid w:val="004A4C9C"/>
    <w:rsid w:val="004A5FF3"/>
    <w:rsid w:val="004A70D6"/>
    <w:rsid w:val="004A7DE4"/>
    <w:rsid w:val="004B111C"/>
    <w:rsid w:val="004B66D2"/>
    <w:rsid w:val="004B6F7C"/>
    <w:rsid w:val="004B7A81"/>
    <w:rsid w:val="004C5779"/>
    <w:rsid w:val="004D040B"/>
    <w:rsid w:val="004D1EC9"/>
    <w:rsid w:val="004D49C4"/>
    <w:rsid w:val="004D76A8"/>
    <w:rsid w:val="004E2C3E"/>
    <w:rsid w:val="004E4219"/>
    <w:rsid w:val="004F0BEA"/>
    <w:rsid w:val="004F1C5D"/>
    <w:rsid w:val="004F2309"/>
    <w:rsid w:val="0050090E"/>
    <w:rsid w:val="00500BC9"/>
    <w:rsid w:val="00500DF5"/>
    <w:rsid w:val="00502483"/>
    <w:rsid w:val="00503AA5"/>
    <w:rsid w:val="005063F1"/>
    <w:rsid w:val="005119BB"/>
    <w:rsid w:val="00511FBD"/>
    <w:rsid w:val="00512FE3"/>
    <w:rsid w:val="005153EC"/>
    <w:rsid w:val="00515C34"/>
    <w:rsid w:val="00516E55"/>
    <w:rsid w:val="00522CDC"/>
    <w:rsid w:val="00524120"/>
    <w:rsid w:val="00525A8D"/>
    <w:rsid w:val="00526207"/>
    <w:rsid w:val="00526729"/>
    <w:rsid w:val="00527132"/>
    <w:rsid w:val="005300CE"/>
    <w:rsid w:val="00530B82"/>
    <w:rsid w:val="00531529"/>
    <w:rsid w:val="005315D0"/>
    <w:rsid w:val="00532B88"/>
    <w:rsid w:val="005337F2"/>
    <w:rsid w:val="0053403D"/>
    <w:rsid w:val="00534160"/>
    <w:rsid w:val="00536A9A"/>
    <w:rsid w:val="00536AC4"/>
    <w:rsid w:val="005414A5"/>
    <w:rsid w:val="0054712F"/>
    <w:rsid w:val="005478E1"/>
    <w:rsid w:val="0055226A"/>
    <w:rsid w:val="0055420D"/>
    <w:rsid w:val="00555F2C"/>
    <w:rsid w:val="005573A4"/>
    <w:rsid w:val="005606BF"/>
    <w:rsid w:val="00561918"/>
    <w:rsid w:val="00563023"/>
    <w:rsid w:val="0056655F"/>
    <w:rsid w:val="005731A9"/>
    <w:rsid w:val="00576BB5"/>
    <w:rsid w:val="005775CA"/>
    <w:rsid w:val="0058013E"/>
    <w:rsid w:val="0058068E"/>
    <w:rsid w:val="00580F52"/>
    <w:rsid w:val="0058152D"/>
    <w:rsid w:val="00581758"/>
    <w:rsid w:val="00582E21"/>
    <w:rsid w:val="00583A63"/>
    <w:rsid w:val="00583B76"/>
    <w:rsid w:val="005947AB"/>
    <w:rsid w:val="00596C3F"/>
    <w:rsid w:val="005973E6"/>
    <w:rsid w:val="005A37A3"/>
    <w:rsid w:val="005A6C49"/>
    <w:rsid w:val="005A7558"/>
    <w:rsid w:val="005B2115"/>
    <w:rsid w:val="005B2A24"/>
    <w:rsid w:val="005B528F"/>
    <w:rsid w:val="005C11D1"/>
    <w:rsid w:val="005C3287"/>
    <w:rsid w:val="005C32E8"/>
    <w:rsid w:val="005C40AE"/>
    <w:rsid w:val="005C42BB"/>
    <w:rsid w:val="005D4C55"/>
    <w:rsid w:val="005E06E3"/>
    <w:rsid w:val="005E44E3"/>
    <w:rsid w:val="005F0812"/>
    <w:rsid w:val="005F3488"/>
    <w:rsid w:val="005F47E5"/>
    <w:rsid w:val="005F4D2E"/>
    <w:rsid w:val="00600DD5"/>
    <w:rsid w:val="00602CCA"/>
    <w:rsid w:val="006130DE"/>
    <w:rsid w:val="0061322B"/>
    <w:rsid w:val="00621E80"/>
    <w:rsid w:val="00623F6E"/>
    <w:rsid w:val="00624F09"/>
    <w:rsid w:val="00630022"/>
    <w:rsid w:val="006332A6"/>
    <w:rsid w:val="0063658C"/>
    <w:rsid w:val="00640525"/>
    <w:rsid w:val="00640A82"/>
    <w:rsid w:val="006440DD"/>
    <w:rsid w:val="00657D10"/>
    <w:rsid w:val="00662D5B"/>
    <w:rsid w:val="006670C5"/>
    <w:rsid w:val="00667292"/>
    <w:rsid w:val="006706F8"/>
    <w:rsid w:val="0067147E"/>
    <w:rsid w:val="006733C5"/>
    <w:rsid w:val="00673462"/>
    <w:rsid w:val="006802EB"/>
    <w:rsid w:val="006831AA"/>
    <w:rsid w:val="00684687"/>
    <w:rsid w:val="00685C13"/>
    <w:rsid w:val="006866ED"/>
    <w:rsid w:val="00687AD1"/>
    <w:rsid w:val="00693A1F"/>
    <w:rsid w:val="0069407F"/>
    <w:rsid w:val="00694A84"/>
    <w:rsid w:val="006A19DD"/>
    <w:rsid w:val="006A19EE"/>
    <w:rsid w:val="006A3A6F"/>
    <w:rsid w:val="006A4FF1"/>
    <w:rsid w:val="006A560C"/>
    <w:rsid w:val="006A793E"/>
    <w:rsid w:val="006B1888"/>
    <w:rsid w:val="006B266A"/>
    <w:rsid w:val="006B3722"/>
    <w:rsid w:val="006B45C2"/>
    <w:rsid w:val="006B5701"/>
    <w:rsid w:val="006B656C"/>
    <w:rsid w:val="006B777B"/>
    <w:rsid w:val="006C0107"/>
    <w:rsid w:val="006C01A6"/>
    <w:rsid w:val="006C12B2"/>
    <w:rsid w:val="006C1444"/>
    <w:rsid w:val="006C5142"/>
    <w:rsid w:val="006D013B"/>
    <w:rsid w:val="006D03FD"/>
    <w:rsid w:val="006D0B6A"/>
    <w:rsid w:val="006E02AC"/>
    <w:rsid w:val="006E2511"/>
    <w:rsid w:val="006E27D6"/>
    <w:rsid w:val="006E2DAE"/>
    <w:rsid w:val="006E515B"/>
    <w:rsid w:val="006E58D6"/>
    <w:rsid w:val="006E6BFF"/>
    <w:rsid w:val="006F42F2"/>
    <w:rsid w:val="006F6284"/>
    <w:rsid w:val="00701EBF"/>
    <w:rsid w:val="00702111"/>
    <w:rsid w:val="0070306E"/>
    <w:rsid w:val="00703DAA"/>
    <w:rsid w:val="00706A5D"/>
    <w:rsid w:val="00711E13"/>
    <w:rsid w:val="00712426"/>
    <w:rsid w:val="00712B48"/>
    <w:rsid w:val="00713533"/>
    <w:rsid w:val="00714FE7"/>
    <w:rsid w:val="00715384"/>
    <w:rsid w:val="00717424"/>
    <w:rsid w:val="00721072"/>
    <w:rsid w:val="00721B66"/>
    <w:rsid w:val="00725C16"/>
    <w:rsid w:val="00726274"/>
    <w:rsid w:val="007263B2"/>
    <w:rsid w:val="00727704"/>
    <w:rsid w:val="00727C97"/>
    <w:rsid w:val="00731025"/>
    <w:rsid w:val="00732941"/>
    <w:rsid w:val="00732FE3"/>
    <w:rsid w:val="00744B4F"/>
    <w:rsid w:val="00745246"/>
    <w:rsid w:val="00745ED4"/>
    <w:rsid w:val="00750ABC"/>
    <w:rsid w:val="00752BA3"/>
    <w:rsid w:val="00754087"/>
    <w:rsid w:val="00756117"/>
    <w:rsid w:val="00757D81"/>
    <w:rsid w:val="00761122"/>
    <w:rsid w:val="00764857"/>
    <w:rsid w:val="00764DEB"/>
    <w:rsid w:val="00765E98"/>
    <w:rsid w:val="00774987"/>
    <w:rsid w:val="007761DC"/>
    <w:rsid w:val="007761FE"/>
    <w:rsid w:val="00776346"/>
    <w:rsid w:val="0077653D"/>
    <w:rsid w:val="00781A59"/>
    <w:rsid w:val="00783A15"/>
    <w:rsid w:val="00792263"/>
    <w:rsid w:val="00792D37"/>
    <w:rsid w:val="00794DC8"/>
    <w:rsid w:val="00795CD6"/>
    <w:rsid w:val="00795F1D"/>
    <w:rsid w:val="00796820"/>
    <w:rsid w:val="007A15FD"/>
    <w:rsid w:val="007A1DBE"/>
    <w:rsid w:val="007A3715"/>
    <w:rsid w:val="007A4204"/>
    <w:rsid w:val="007A50AD"/>
    <w:rsid w:val="007B2C5E"/>
    <w:rsid w:val="007B3A14"/>
    <w:rsid w:val="007B4131"/>
    <w:rsid w:val="007B5BE4"/>
    <w:rsid w:val="007B722C"/>
    <w:rsid w:val="007C18FA"/>
    <w:rsid w:val="007C36D2"/>
    <w:rsid w:val="007C4A4D"/>
    <w:rsid w:val="007C6887"/>
    <w:rsid w:val="007C70EE"/>
    <w:rsid w:val="007D00DF"/>
    <w:rsid w:val="007D492F"/>
    <w:rsid w:val="007D5A62"/>
    <w:rsid w:val="007E0439"/>
    <w:rsid w:val="007E0502"/>
    <w:rsid w:val="007E053B"/>
    <w:rsid w:val="007E23A1"/>
    <w:rsid w:val="007E34DA"/>
    <w:rsid w:val="007E60E4"/>
    <w:rsid w:val="007E69D4"/>
    <w:rsid w:val="007E6AE8"/>
    <w:rsid w:val="007E6D43"/>
    <w:rsid w:val="007E7156"/>
    <w:rsid w:val="007F051C"/>
    <w:rsid w:val="007F1B23"/>
    <w:rsid w:val="007F2E52"/>
    <w:rsid w:val="007F428D"/>
    <w:rsid w:val="007F4750"/>
    <w:rsid w:val="007F4EB6"/>
    <w:rsid w:val="00810E52"/>
    <w:rsid w:val="00811AB8"/>
    <w:rsid w:val="0081249B"/>
    <w:rsid w:val="00812E69"/>
    <w:rsid w:val="00813A79"/>
    <w:rsid w:val="00815081"/>
    <w:rsid w:val="0081704E"/>
    <w:rsid w:val="0082041A"/>
    <w:rsid w:val="008224ED"/>
    <w:rsid w:val="00824242"/>
    <w:rsid w:val="00825DD8"/>
    <w:rsid w:val="00835759"/>
    <w:rsid w:val="0083776E"/>
    <w:rsid w:val="008418C7"/>
    <w:rsid w:val="0084331E"/>
    <w:rsid w:val="00843B03"/>
    <w:rsid w:val="00844497"/>
    <w:rsid w:val="0084606D"/>
    <w:rsid w:val="00850425"/>
    <w:rsid w:val="00851815"/>
    <w:rsid w:val="008527DC"/>
    <w:rsid w:val="00854A3C"/>
    <w:rsid w:val="008557AB"/>
    <w:rsid w:val="00856280"/>
    <w:rsid w:val="00861E20"/>
    <w:rsid w:val="0086215B"/>
    <w:rsid w:val="008629A8"/>
    <w:rsid w:val="008639F8"/>
    <w:rsid w:val="00864581"/>
    <w:rsid w:val="00866519"/>
    <w:rsid w:val="00867009"/>
    <w:rsid w:val="0087162A"/>
    <w:rsid w:val="0087345A"/>
    <w:rsid w:val="00874796"/>
    <w:rsid w:val="0087597A"/>
    <w:rsid w:val="0087720A"/>
    <w:rsid w:val="008816B3"/>
    <w:rsid w:val="00883210"/>
    <w:rsid w:val="008838F1"/>
    <w:rsid w:val="00883DB3"/>
    <w:rsid w:val="00893BD8"/>
    <w:rsid w:val="00896DD8"/>
    <w:rsid w:val="008A34C8"/>
    <w:rsid w:val="008B07E5"/>
    <w:rsid w:val="008B3A91"/>
    <w:rsid w:val="008B6A79"/>
    <w:rsid w:val="008C1A31"/>
    <w:rsid w:val="008C3479"/>
    <w:rsid w:val="008C520F"/>
    <w:rsid w:val="008C5C8C"/>
    <w:rsid w:val="008C6DD1"/>
    <w:rsid w:val="008D1773"/>
    <w:rsid w:val="008E0243"/>
    <w:rsid w:val="008E0B1C"/>
    <w:rsid w:val="008E2FF3"/>
    <w:rsid w:val="008E3ED9"/>
    <w:rsid w:val="008E5263"/>
    <w:rsid w:val="008E6C3F"/>
    <w:rsid w:val="008E7F50"/>
    <w:rsid w:val="008F000A"/>
    <w:rsid w:val="008F0E96"/>
    <w:rsid w:val="008F36EE"/>
    <w:rsid w:val="008F4529"/>
    <w:rsid w:val="009009A4"/>
    <w:rsid w:val="009016FF"/>
    <w:rsid w:val="00902941"/>
    <w:rsid w:val="00904BF6"/>
    <w:rsid w:val="009051C8"/>
    <w:rsid w:val="00906AD1"/>
    <w:rsid w:val="00907C47"/>
    <w:rsid w:val="0091169B"/>
    <w:rsid w:val="00915DE6"/>
    <w:rsid w:val="00917F16"/>
    <w:rsid w:val="00917F59"/>
    <w:rsid w:val="00922D50"/>
    <w:rsid w:val="00923693"/>
    <w:rsid w:val="009304D7"/>
    <w:rsid w:val="00930980"/>
    <w:rsid w:val="00931953"/>
    <w:rsid w:val="00933B3D"/>
    <w:rsid w:val="00935921"/>
    <w:rsid w:val="00936B9D"/>
    <w:rsid w:val="00937767"/>
    <w:rsid w:val="00940702"/>
    <w:rsid w:val="00941C88"/>
    <w:rsid w:val="00941FC7"/>
    <w:rsid w:val="009440CD"/>
    <w:rsid w:val="009461D1"/>
    <w:rsid w:val="00954FD7"/>
    <w:rsid w:val="00956900"/>
    <w:rsid w:val="00964036"/>
    <w:rsid w:val="0096653E"/>
    <w:rsid w:val="009665F9"/>
    <w:rsid w:val="0096769C"/>
    <w:rsid w:val="00967CD4"/>
    <w:rsid w:val="00970D29"/>
    <w:rsid w:val="00970E46"/>
    <w:rsid w:val="009756F4"/>
    <w:rsid w:val="00980567"/>
    <w:rsid w:val="00983443"/>
    <w:rsid w:val="00990DD2"/>
    <w:rsid w:val="00991244"/>
    <w:rsid w:val="009A11AA"/>
    <w:rsid w:val="009A19AC"/>
    <w:rsid w:val="009A1CE6"/>
    <w:rsid w:val="009A3595"/>
    <w:rsid w:val="009A3D01"/>
    <w:rsid w:val="009A5355"/>
    <w:rsid w:val="009A5513"/>
    <w:rsid w:val="009A7A69"/>
    <w:rsid w:val="009A7C8A"/>
    <w:rsid w:val="009B3F5F"/>
    <w:rsid w:val="009B41DA"/>
    <w:rsid w:val="009B456C"/>
    <w:rsid w:val="009B7396"/>
    <w:rsid w:val="009C1A45"/>
    <w:rsid w:val="009C2F1B"/>
    <w:rsid w:val="009C5040"/>
    <w:rsid w:val="009D0338"/>
    <w:rsid w:val="009D0B5C"/>
    <w:rsid w:val="009D1E79"/>
    <w:rsid w:val="009D1FF8"/>
    <w:rsid w:val="009D3603"/>
    <w:rsid w:val="009D4EC0"/>
    <w:rsid w:val="009D7BE6"/>
    <w:rsid w:val="009E0AEA"/>
    <w:rsid w:val="009E1297"/>
    <w:rsid w:val="009E385B"/>
    <w:rsid w:val="009E3866"/>
    <w:rsid w:val="009E6525"/>
    <w:rsid w:val="009E7DB5"/>
    <w:rsid w:val="009F3CCC"/>
    <w:rsid w:val="009F748E"/>
    <w:rsid w:val="00A01C0C"/>
    <w:rsid w:val="00A01CF5"/>
    <w:rsid w:val="00A02027"/>
    <w:rsid w:val="00A03B4C"/>
    <w:rsid w:val="00A03E3A"/>
    <w:rsid w:val="00A04BDC"/>
    <w:rsid w:val="00A05A8C"/>
    <w:rsid w:val="00A06E7C"/>
    <w:rsid w:val="00A11569"/>
    <w:rsid w:val="00A11A66"/>
    <w:rsid w:val="00A12CD1"/>
    <w:rsid w:val="00A15110"/>
    <w:rsid w:val="00A171E2"/>
    <w:rsid w:val="00A208A8"/>
    <w:rsid w:val="00A22260"/>
    <w:rsid w:val="00A2234A"/>
    <w:rsid w:val="00A23703"/>
    <w:rsid w:val="00A23A6C"/>
    <w:rsid w:val="00A2520D"/>
    <w:rsid w:val="00A27424"/>
    <w:rsid w:val="00A27AE5"/>
    <w:rsid w:val="00A30F7A"/>
    <w:rsid w:val="00A30FEE"/>
    <w:rsid w:val="00A3246A"/>
    <w:rsid w:val="00A33C26"/>
    <w:rsid w:val="00A34581"/>
    <w:rsid w:val="00A37278"/>
    <w:rsid w:val="00A410A2"/>
    <w:rsid w:val="00A4160C"/>
    <w:rsid w:val="00A4195A"/>
    <w:rsid w:val="00A41D2B"/>
    <w:rsid w:val="00A44625"/>
    <w:rsid w:val="00A46082"/>
    <w:rsid w:val="00A465F3"/>
    <w:rsid w:val="00A472D8"/>
    <w:rsid w:val="00A47B76"/>
    <w:rsid w:val="00A47F58"/>
    <w:rsid w:val="00A515B5"/>
    <w:rsid w:val="00A527EA"/>
    <w:rsid w:val="00A52EA0"/>
    <w:rsid w:val="00A53641"/>
    <w:rsid w:val="00A545BD"/>
    <w:rsid w:val="00A55055"/>
    <w:rsid w:val="00A5617C"/>
    <w:rsid w:val="00A570E1"/>
    <w:rsid w:val="00A658D4"/>
    <w:rsid w:val="00A70780"/>
    <w:rsid w:val="00A7126B"/>
    <w:rsid w:val="00A7168E"/>
    <w:rsid w:val="00A724CC"/>
    <w:rsid w:val="00A73418"/>
    <w:rsid w:val="00A750CF"/>
    <w:rsid w:val="00A75BBC"/>
    <w:rsid w:val="00A803CF"/>
    <w:rsid w:val="00A81516"/>
    <w:rsid w:val="00A81591"/>
    <w:rsid w:val="00A81AFB"/>
    <w:rsid w:val="00A8276E"/>
    <w:rsid w:val="00A8479E"/>
    <w:rsid w:val="00A8747C"/>
    <w:rsid w:val="00A9038B"/>
    <w:rsid w:val="00A91297"/>
    <w:rsid w:val="00A96B2A"/>
    <w:rsid w:val="00AA1D2C"/>
    <w:rsid w:val="00AA5171"/>
    <w:rsid w:val="00AA647A"/>
    <w:rsid w:val="00AA7DFA"/>
    <w:rsid w:val="00AB01CE"/>
    <w:rsid w:val="00AB1355"/>
    <w:rsid w:val="00AB20F6"/>
    <w:rsid w:val="00AB71A7"/>
    <w:rsid w:val="00AC602C"/>
    <w:rsid w:val="00AC6778"/>
    <w:rsid w:val="00AD24BB"/>
    <w:rsid w:val="00AD3DFD"/>
    <w:rsid w:val="00AD51CB"/>
    <w:rsid w:val="00AD7AF1"/>
    <w:rsid w:val="00AE05AF"/>
    <w:rsid w:val="00AE079A"/>
    <w:rsid w:val="00AE102B"/>
    <w:rsid w:val="00AE2441"/>
    <w:rsid w:val="00AE3592"/>
    <w:rsid w:val="00AE3A91"/>
    <w:rsid w:val="00AE4B88"/>
    <w:rsid w:val="00AE79F3"/>
    <w:rsid w:val="00AF4843"/>
    <w:rsid w:val="00B00144"/>
    <w:rsid w:val="00B00190"/>
    <w:rsid w:val="00B02385"/>
    <w:rsid w:val="00B04EDD"/>
    <w:rsid w:val="00B05506"/>
    <w:rsid w:val="00B062AC"/>
    <w:rsid w:val="00B10929"/>
    <w:rsid w:val="00B10FD8"/>
    <w:rsid w:val="00B1172B"/>
    <w:rsid w:val="00B17CB2"/>
    <w:rsid w:val="00B17CD9"/>
    <w:rsid w:val="00B2130E"/>
    <w:rsid w:val="00B236CF"/>
    <w:rsid w:val="00B24135"/>
    <w:rsid w:val="00B352FD"/>
    <w:rsid w:val="00B37A0B"/>
    <w:rsid w:val="00B41008"/>
    <w:rsid w:val="00B4577B"/>
    <w:rsid w:val="00B46DDC"/>
    <w:rsid w:val="00B51343"/>
    <w:rsid w:val="00B53106"/>
    <w:rsid w:val="00B53992"/>
    <w:rsid w:val="00B53CE2"/>
    <w:rsid w:val="00B56BD2"/>
    <w:rsid w:val="00B60119"/>
    <w:rsid w:val="00B60A41"/>
    <w:rsid w:val="00B60BF1"/>
    <w:rsid w:val="00B61F5A"/>
    <w:rsid w:val="00B642F9"/>
    <w:rsid w:val="00B65152"/>
    <w:rsid w:val="00B67F39"/>
    <w:rsid w:val="00B741B2"/>
    <w:rsid w:val="00B75164"/>
    <w:rsid w:val="00B76EB5"/>
    <w:rsid w:val="00B80091"/>
    <w:rsid w:val="00B84AA1"/>
    <w:rsid w:val="00B850BA"/>
    <w:rsid w:val="00B905F5"/>
    <w:rsid w:val="00B9521C"/>
    <w:rsid w:val="00B95D2F"/>
    <w:rsid w:val="00B96AC0"/>
    <w:rsid w:val="00B974BC"/>
    <w:rsid w:val="00BA099A"/>
    <w:rsid w:val="00BA11A1"/>
    <w:rsid w:val="00BA15C4"/>
    <w:rsid w:val="00BA2FF4"/>
    <w:rsid w:val="00BA48B7"/>
    <w:rsid w:val="00BA4BAA"/>
    <w:rsid w:val="00BA63FC"/>
    <w:rsid w:val="00BA6DDB"/>
    <w:rsid w:val="00BB0706"/>
    <w:rsid w:val="00BB18CA"/>
    <w:rsid w:val="00BB57BD"/>
    <w:rsid w:val="00BB6F2C"/>
    <w:rsid w:val="00BC1BEA"/>
    <w:rsid w:val="00BC3EDE"/>
    <w:rsid w:val="00BC450C"/>
    <w:rsid w:val="00BC76E0"/>
    <w:rsid w:val="00BD156C"/>
    <w:rsid w:val="00BD26E6"/>
    <w:rsid w:val="00BD2B16"/>
    <w:rsid w:val="00BD39D0"/>
    <w:rsid w:val="00BD421E"/>
    <w:rsid w:val="00BD4CED"/>
    <w:rsid w:val="00BE03AD"/>
    <w:rsid w:val="00BE2AF4"/>
    <w:rsid w:val="00BE4892"/>
    <w:rsid w:val="00BE5320"/>
    <w:rsid w:val="00BE6918"/>
    <w:rsid w:val="00BE6D96"/>
    <w:rsid w:val="00BF0E1F"/>
    <w:rsid w:val="00BF5640"/>
    <w:rsid w:val="00BF5B99"/>
    <w:rsid w:val="00BF6031"/>
    <w:rsid w:val="00BF6CF3"/>
    <w:rsid w:val="00BF6EC2"/>
    <w:rsid w:val="00BF79B5"/>
    <w:rsid w:val="00C00A38"/>
    <w:rsid w:val="00C01450"/>
    <w:rsid w:val="00C01E30"/>
    <w:rsid w:val="00C04118"/>
    <w:rsid w:val="00C05489"/>
    <w:rsid w:val="00C06DD9"/>
    <w:rsid w:val="00C105DA"/>
    <w:rsid w:val="00C10785"/>
    <w:rsid w:val="00C137D9"/>
    <w:rsid w:val="00C1662F"/>
    <w:rsid w:val="00C16F56"/>
    <w:rsid w:val="00C20517"/>
    <w:rsid w:val="00C247EA"/>
    <w:rsid w:val="00C25A9C"/>
    <w:rsid w:val="00C354A1"/>
    <w:rsid w:val="00C358E9"/>
    <w:rsid w:val="00C35F6F"/>
    <w:rsid w:val="00C36C8A"/>
    <w:rsid w:val="00C42FC8"/>
    <w:rsid w:val="00C508F0"/>
    <w:rsid w:val="00C515BC"/>
    <w:rsid w:val="00C60022"/>
    <w:rsid w:val="00C65682"/>
    <w:rsid w:val="00C6784A"/>
    <w:rsid w:val="00C70698"/>
    <w:rsid w:val="00C71661"/>
    <w:rsid w:val="00C72427"/>
    <w:rsid w:val="00C73DBF"/>
    <w:rsid w:val="00C743BD"/>
    <w:rsid w:val="00C75356"/>
    <w:rsid w:val="00C80508"/>
    <w:rsid w:val="00C81DD3"/>
    <w:rsid w:val="00C81E17"/>
    <w:rsid w:val="00C81F19"/>
    <w:rsid w:val="00C82E98"/>
    <w:rsid w:val="00C832E9"/>
    <w:rsid w:val="00C85826"/>
    <w:rsid w:val="00C8594D"/>
    <w:rsid w:val="00C9480D"/>
    <w:rsid w:val="00C94F1A"/>
    <w:rsid w:val="00C96230"/>
    <w:rsid w:val="00C9763C"/>
    <w:rsid w:val="00CA064D"/>
    <w:rsid w:val="00CA11F5"/>
    <w:rsid w:val="00CA1905"/>
    <w:rsid w:val="00CA26C3"/>
    <w:rsid w:val="00CA4500"/>
    <w:rsid w:val="00CA4AF9"/>
    <w:rsid w:val="00CA6DD2"/>
    <w:rsid w:val="00CA7749"/>
    <w:rsid w:val="00CB1723"/>
    <w:rsid w:val="00CB5B88"/>
    <w:rsid w:val="00CB5BBE"/>
    <w:rsid w:val="00CC244E"/>
    <w:rsid w:val="00CC39DB"/>
    <w:rsid w:val="00CC4069"/>
    <w:rsid w:val="00CC45E0"/>
    <w:rsid w:val="00CD1B24"/>
    <w:rsid w:val="00CD314E"/>
    <w:rsid w:val="00CD31CE"/>
    <w:rsid w:val="00CD4BFA"/>
    <w:rsid w:val="00CD51A8"/>
    <w:rsid w:val="00CD712F"/>
    <w:rsid w:val="00CD73D7"/>
    <w:rsid w:val="00CE1E92"/>
    <w:rsid w:val="00CE5C89"/>
    <w:rsid w:val="00CE6A84"/>
    <w:rsid w:val="00CF06E5"/>
    <w:rsid w:val="00CF188E"/>
    <w:rsid w:val="00CF1AB5"/>
    <w:rsid w:val="00CF37BE"/>
    <w:rsid w:val="00CF3A55"/>
    <w:rsid w:val="00CF4050"/>
    <w:rsid w:val="00CF4E5A"/>
    <w:rsid w:val="00CF5044"/>
    <w:rsid w:val="00CF55E4"/>
    <w:rsid w:val="00CF6809"/>
    <w:rsid w:val="00D0092F"/>
    <w:rsid w:val="00D01159"/>
    <w:rsid w:val="00D01258"/>
    <w:rsid w:val="00D01DD8"/>
    <w:rsid w:val="00D02107"/>
    <w:rsid w:val="00D04231"/>
    <w:rsid w:val="00D06082"/>
    <w:rsid w:val="00D07AF4"/>
    <w:rsid w:val="00D10021"/>
    <w:rsid w:val="00D101FE"/>
    <w:rsid w:val="00D10CFD"/>
    <w:rsid w:val="00D11697"/>
    <w:rsid w:val="00D12AC3"/>
    <w:rsid w:val="00D13BE5"/>
    <w:rsid w:val="00D163DD"/>
    <w:rsid w:val="00D16FAF"/>
    <w:rsid w:val="00D17126"/>
    <w:rsid w:val="00D20BBD"/>
    <w:rsid w:val="00D25DFD"/>
    <w:rsid w:val="00D26A4F"/>
    <w:rsid w:val="00D30B5A"/>
    <w:rsid w:val="00D33A05"/>
    <w:rsid w:val="00D35047"/>
    <w:rsid w:val="00D3628F"/>
    <w:rsid w:val="00D37D9B"/>
    <w:rsid w:val="00D41BC8"/>
    <w:rsid w:val="00D44DE2"/>
    <w:rsid w:val="00D45433"/>
    <w:rsid w:val="00D469C3"/>
    <w:rsid w:val="00D53187"/>
    <w:rsid w:val="00D55E86"/>
    <w:rsid w:val="00D6101A"/>
    <w:rsid w:val="00D6102D"/>
    <w:rsid w:val="00D6168E"/>
    <w:rsid w:val="00D62B49"/>
    <w:rsid w:val="00D62FE5"/>
    <w:rsid w:val="00D64623"/>
    <w:rsid w:val="00D64FDA"/>
    <w:rsid w:val="00D66A32"/>
    <w:rsid w:val="00D77C8B"/>
    <w:rsid w:val="00D87334"/>
    <w:rsid w:val="00D9261C"/>
    <w:rsid w:val="00D943C0"/>
    <w:rsid w:val="00D97673"/>
    <w:rsid w:val="00D97FA9"/>
    <w:rsid w:val="00DA322C"/>
    <w:rsid w:val="00DA7CF8"/>
    <w:rsid w:val="00DB16F1"/>
    <w:rsid w:val="00DB4317"/>
    <w:rsid w:val="00DB4C82"/>
    <w:rsid w:val="00DC05FC"/>
    <w:rsid w:val="00DD1FCF"/>
    <w:rsid w:val="00DD32B4"/>
    <w:rsid w:val="00DD3779"/>
    <w:rsid w:val="00DD57E3"/>
    <w:rsid w:val="00DD6ABD"/>
    <w:rsid w:val="00DD7597"/>
    <w:rsid w:val="00DE02EC"/>
    <w:rsid w:val="00DE3BDF"/>
    <w:rsid w:val="00DE50EE"/>
    <w:rsid w:val="00DE5708"/>
    <w:rsid w:val="00DE5DA4"/>
    <w:rsid w:val="00DF0403"/>
    <w:rsid w:val="00DF145A"/>
    <w:rsid w:val="00DF1818"/>
    <w:rsid w:val="00DF38F9"/>
    <w:rsid w:val="00DF6FF8"/>
    <w:rsid w:val="00DF7135"/>
    <w:rsid w:val="00E048EC"/>
    <w:rsid w:val="00E04C20"/>
    <w:rsid w:val="00E059B3"/>
    <w:rsid w:val="00E100C4"/>
    <w:rsid w:val="00E14B3E"/>
    <w:rsid w:val="00E15FF1"/>
    <w:rsid w:val="00E2122D"/>
    <w:rsid w:val="00E223EE"/>
    <w:rsid w:val="00E226FC"/>
    <w:rsid w:val="00E22D34"/>
    <w:rsid w:val="00E23C2D"/>
    <w:rsid w:val="00E248A9"/>
    <w:rsid w:val="00E252A8"/>
    <w:rsid w:val="00E2702F"/>
    <w:rsid w:val="00E279A7"/>
    <w:rsid w:val="00E310F5"/>
    <w:rsid w:val="00E31F8C"/>
    <w:rsid w:val="00E32E12"/>
    <w:rsid w:val="00E3689D"/>
    <w:rsid w:val="00E37442"/>
    <w:rsid w:val="00E40C2F"/>
    <w:rsid w:val="00E4175D"/>
    <w:rsid w:val="00E4637A"/>
    <w:rsid w:val="00E47811"/>
    <w:rsid w:val="00E506B6"/>
    <w:rsid w:val="00E5250C"/>
    <w:rsid w:val="00E558EB"/>
    <w:rsid w:val="00E67024"/>
    <w:rsid w:val="00E67B18"/>
    <w:rsid w:val="00E7310D"/>
    <w:rsid w:val="00E75AEC"/>
    <w:rsid w:val="00E76383"/>
    <w:rsid w:val="00E816F6"/>
    <w:rsid w:val="00E82F89"/>
    <w:rsid w:val="00E8529E"/>
    <w:rsid w:val="00E87A99"/>
    <w:rsid w:val="00E9081B"/>
    <w:rsid w:val="00E9219E"/>
    <w:rsid w:val="00E921F8"/>
    <w:rsid w:val="00E92B32"/>
    <w:rsid w:val="00E92C05"/>
    <w:rsid w:val="00E93212"/>
    <w:rsid w:val="00E960FC"/>
    <w:rsid w:val="00E97C2D"/>
    <w:rsid w:val="00EA11FC"/>
    <w:rsid w:val="00EA23D5"/>
    <w:rsid w:val="00EA36A8"/>
    <w:rsid w:val="00EA5826"/>
    <w:rsid w:val="00EA6444"/>
    <w:rsid w:val="00EB023F"/>
    <w:rsid w:val="00EB2282"/>
    <w:rsid w:val="00EB240F"/>
    <w:rsid w:val="00EB3296"/>
    <w:rsid w:val="00EB5638"/>
    <w:rsid w:val="00EB6A9F"/>
    <w:rsid w:val="00EC07CC"/>
    <w:rsid w:val="00EC15F5"/>
    <w:rsid w:val="00EC168C"/>
    <w:rsid w:val="00EC1B1E"/>
    <w:rsid w:val="00EC2027"/>
    <w:rsid w:val="00EC71F6"/>
    <w:rsid w:val="00ED58A3"/>
    <w:rsid w:val="00ED61B3"/>
    <w:rsid w:val="00ED65F3"/>
    <w:rsid w:val="00ED7B8E"/>
    <w:rsid w:val="00EE0D17"/>
    <w:rsid w:val="00EE0E05"/>
    <w:rsid w:val="00EE2507"/>
    <w:rsid w:val="00EE368E"/>
    <w:rsid w:val="00EE6658"/>
    <w:rsid w:val="00EE66BC"/>
    <w:rsid w:val="00EE735E"/>
    <w:rsid w:val="00EE7711"/>
    <w:rsid w:val="00EF00D5"/>
    <w:rsid w:val="00EF0198"/>
    <w:rsid w:val="00EF0DDC"/>
    <w:rsid w:val="00EF1ECC"/>
    <w:rsid w:val="00F011FC"/>
    <w:rsid w:val="00F020E5"/>
    <w:rsid w:val="00F06095"/>
    <w:rsid w:val="00F10E1E"/>
    <w:rsid w:val="00F13D7F"/>
    <w:rsid w:val="00F14AE1"/>
    <w:rsid w:val="00F156A7"/>
    <w:rsid w:val="00F16270"/>
    <w:rsid w:val="00F21CA5"/>
    <w:rsid w:val="00F220DB"/>
    <w:rsid w:val="00F22554"/>
    <w:rsid w:val="00F26561"/>
    <w:rsid w:val="00F3148E"/>
    <w:rsid w:val="00F346E5"/>
    <w:rsid w:val="00F3481B"/>
    <w:rsid w:val="00F351CF"/>
    <w:rsid w:val="00F3742D"/>
    <w:rsid w:val="00F4107A"/>
    <w:rsid w:val="00F456A4"/>
    <w:rsid w:val="00F4638E"/>
    <w:rsid w:val="00F46959"/>
    <w:rsid w:val="00F472CB"/>
    <w:rsid w:val="00F50307"/>
    <w:rsid w:val="00F519BC"/>
    <w:rsid w:val="00F57E45"/>
    <w:rsid w:val="00F606FB"/>
    <w:rsid w:val="00F60CF9"/>
    <w:rsid w:val="00F651BF"/>
    <w:rsid w:val="00F65A41"/>
    <w:rsid w:val="00F65B63"/>
    <w:rsid w:val="00F66E46"/>
    <w:rsid w:val="00F706C3"/>
    <w:rsid w:val="00F70D36"/>
    <w:rsid w:val="00F71EE0"/>
    <w:rsid w:val="00F755E3"/>
    <w:rsid w:val="00F761CF"/>
    <w:rsid w:val="00F761F2"/>
    <w:rsid w:val="00F82A87"/>
    <w:rsid w:val="00F9027C"/>
    <w:rsid w:val="00F90E36"/>
    <w:rsid w:val="00F918C1"/>
    <w:rsid w:val="00F92ED0"/>
    <w:rsid w:val="00F948CE"/>
    <w:rsid w:val="00F9645F"/>
    <w:rsid w:val="00FA3149"/>
    <w:rsid w:val="00FA5AFE"/>
    <w:rsid w:val="00FB1620"/>
    <w:rsid w:val="00FB2C09"/>
    <w:rsid w:val="00FB4347"/>
    <w:rsid w:val="00FB51F4"/>
    <w:rsid w:val="00FB5AEE"/>
    <w:rsid w:val="00FC1AB0"/>
    <w:rsid w:val="00FC26C6"/>
    <w:rsid w:val="00FC2EBD"/>
    <w:rsid w:val="00FC489D"/>
    <w:rsid w:val="00FD1EF3"/>
    <w:rsid w:val="00FD2BDA"/>
    <w:rsid w:val="00FD4005"/>
    <w:rsid w:val="00FD4253"/>
    <w:rsid w:val="00FD5688"/>
    <w:rsid w:val="00FE1080"/>
    <w:rsid w:val="00FE3525"/>
    <w:rsid w:val="00FF22FF"/>
    <w:rsid w:val="00FF405C"/>
    <w:rsid w:val="00FF4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character" w:customStyle="1" w:styleId="FooterChar">
    <w:name w:val="Footer Char"/>
    <w:basedOn w:val="DefaultParagraphFont"/>
    <w:link w:val="Footer"/>
    <w:uiPriority w:val="99"/>
    <w:rsid w:val="00153DEB"/>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character" w:customStyle="1" w:styleId="FooterChar">
    <w:name w:val="Footer Char"/>
    <w:basedOn w:val="DefaultParagraphFont"/>
    <w:link w:val="Footer"/>
    <w:uiPriority w:val="99"/>
    <w:rsid w:val="00153DE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6275">
      <w:bodyDiv w:val="1"/>
      <w:marLeft w:val="0"/>
      <w:marRight w:val="0"/>
      <w:marTop w:val="0"/>
      <w:marBottom w:val="0"/>
      <w:divBdr>
        <w:top w:val="none" w:sz="0" w:space="0" w:color="auto"/>
        <w:left w:val="none" w:sz="0" w:space="0" w:color="auto"/>
        <w:bottom w:val="none" w:sz="0" w:space="0" w:color="auto"/>
        <w:right w:val="none" w:sz="0" w:space="0" w:color="auto"/>
      </w:divBdr>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rishnendu.26783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1D3F-77E8-4258-8E21-912D5E84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405</TotalTime>
  <Pages>1</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TOSHIBA</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creator>Ousman Jobe</dc:creator>
  <cp:lastModifiedBy>784812338</cp:lastModifiedBy>
  <cp:revision>453</cp:revision>
  <cp:lastPrinted>2015-02-17T12:11:00Z</cp:lastPrinted>
  <dcterms:created xsi:type="dcterms:W3CDTF">2015-07-14T10:21:00Z</dcterms:created>
  <dcterms:modified xsi:type="dcterms:W3CDTF">2017-10-06T09:38:00Z</dcterms:modified>
</cp:coreProperties>
</file>