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87" w:rsidRPr="003C2A18" w:rsidRDefault="00143D3B" w:rsidP="00344B05">
      <w:pPr>
        <w:pStyle w:val="Heading7"/>
        <w:rPr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CBD6A27" wp14:editId="399E3DD3">
                <wp:simplePos x="0" y="0"/>
                <wp:positionH relativeFrom="column">
                  <wp:posOffset>-10795</wp:posOffset>
                </wp:positionH>
                <wp:positionV relativeFrom="paragraph">
                  <wp:posOffset>-290830</wp:posOffset>
                </wp:positionV>
                <wp:extent cx="6189345" cy="1219834"/>
                <wp:effectExtent l="0" t="0" r="1905" b="0"/>
                <wp:wrapNone/>
                <wp:docPr id="1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1219834"/>
                          <a:chOff x="1423" y="1080"/>
                          <a:chExt cx="9720" cy="1356"/>
                        </a:xfrm>
                      </wpg:grpSpPr>
                      <wps:wsp>
                        <wps:cNvPr id="1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23" y="1080"/>
                            <a:ext cx="9720" cy="12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63"/>
                            <a:ext cx="9692" cy="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178" w:rsidRPr="00AA25D1" w:rsidRDefault="00C74178" w:rsidP="006C7931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.85pt;margin-top:-22.9pt;width:487.35pt;height:96.05pt;z-index:251652608" coordorigin="1423,1080" coordsize="972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TM7gMAALwLAAAOAAAAZHJzL2Uyb0RvYy54bWzsVttu4zYQfS/QfyD07uhiSbaEKIvEl6BA&#10;2i66W/SZliiJqESqJB05W/TfOxxKXicN0Da9oA/1g8zr8MyZmUNevzv1HXlkSnMpCi+8CjzCRCkr&#10;LprC+/7jfrH2iDZUVLSTghXeE9Peu5svv7geh5xFspVdxRQBI0Ln41B4rTFD7vu6bFlP9ZUcmIDJ&#10;WqqeGuiqxq8UHcF63/lREKT+KFU1KFkyrWF06ya9G7Rf16w039a1ZoZ0hQfYDH4Vfg/2699c07xR&#10;dGh5OcGgb0DRUy7g0LOpLTWUHBX/jamel0pqWZurUva+rGteMvQBvAmDF97cK3kc0JcmH5vhTBNQ&#10;+4KnN5stv3l8rwivIHYQKUF7iBEeS5LYkjMOTQ5r7tXwYXivnIfQfJDljxqm/Zfztt+4xeQwfi0r&#10;sEePRiI5p1r11gS4TU4Yg6dzDNjJkBIG03CdLePEIyXMhVGYrZcIhOZlC6G0+8I4WnrETgfrKYJl&#10;u5v2Z6sI4oybl0lqXfBp7g5GsBM46xlknP5Mqv5rpH5o6cAwVtoSNpOazaR+B6lIRdMxkiSOWFw3&#10;s6odpUTITQvL2K1ScmwZrQBWiF5YvGDYbbAdDQH5XY5f4Wpm+oKpKEUez0zRfFDa3DPZE9soPAXo&#10;MYT08UEbR+q8ZEr7as+7jihpfuCmRTYscpzUsMc1yCDBoQCHscbZplPkkUJ10rJkwsQ41R17SB03&#10;HgfwswzQHIZtCuDydB4G0GdLGOxGX54V2nV/64FQ5LTvKSIyXBiHB8RohsnF4/204lVwMNjMlHRc&#10;EIh34UUrawBSV5e0Y7Yep9wFcUJqkQBhv0Jaql0QOhyBkE4U2+Ci7vychVEc3EXZYp+uV4t4HyeL&#10;bBWsF0GY3WVpEGfxdv+LZTuM85ZXFRMPXLBZA8P4j5XDpMZOvVAFyVh4WRIlLsay42f0WjWHc7jR&#10;2znr9OWynhu4EjreF97acYJU22LYicrRTnnn2v5z+JgAwMH8j6xA3btqcUV/kNUTVA5kKkoQXF7Q&#10;aKX65JERLoLC0z8dqWIe6b4SkKxZGMf25sBOnKC8qMuZw+UMFSWYKjzjQVhtc2PcbXMcFG9aOMnV&#10;hJC3oIo1x1qy+BwqwG07oEv/kkBZsXSq/9Gmzp08EaeaFsYkN8ScYHxG/s8rVZguXb1bRPZOyNIs&#10;mi+EFc69XanOxQNy8meqKch26906XsRRulvEwXa7uN1v4kW6D1fJdrndbLbh82pCOXQPG8jRt1aT&#10;rfdn1fGsiPb4m4TiYtlFVVgYczVYY/8LBHIwU/KaQJjT4QQy87kq//tagU8beCKiW9Nz1r5BL/vQ&#10;vnx03/wKAAD//wMAUEsDBBQABgAIAAAAIQA2+rYg4QAAAAoBAAAPAAAAZHJzL2Rvd25yZXYueG1s&#10;TI9NS8NAEIbvgv9hGcFbu4nplzGbUop6KoKtULxNs9MkNLsbstsk/feOJz0Nwzy88z7ZejSN6Knz&#10;tbMK4mkEgmzhdG1LBV+Ht8kKhA9oNTbOkoIbeVjn93cZptoN9pP6fSgFh1ifooIqhDaV0hcVGfRT&#10;15Ll29l1BgOvXSl1hwOHm0Y+RdFCGqwtf6iwpW1FxWV/NQreBxw2Sfza7y7n7e37MP847mJS6vFh&#10;3LyACDSGPxh+63N1yLnTyV2t9qJRMImXTPKczVmBgedlwnInJmeLBGSeyf8K+Q8AAAD//wMAUEsB&#10;Ai0AFAAGAAgAAAAhALaDOJL+AAAA4QEAABMAAAAAAAAAAAAAAAAAAAAAAFtDb250ZW50X1R5cGVz&#10;XS54bWxQSwECLQAUAAYACAAAACEAOP0h/9YAAACUAQAACwAAAAAAAAAAAAAAAAAvAQAAX3JlbHMv&#10;LnJlbHNQSwECLQAUAAYACAAAACEA4KukzO4DAAC8CwAADgAAAAAAAAAAAAAAAAAuAgAAZHJzL2Uy&#10;b0RvYy54bWxQSwECLQAUAAYACAAAACEANvq2IOEAAAAKAQAADwAAAAAAAAAAAAAAAABIBgAAZHJz&#10;L2Rvd25yZXYueG1sUEsFBgAAAAAEAAQA8wAAAFYHAAAAAA==&#10;">
                <v:rect id="Rectangle 55" o:spid="_x0000_s1027" style="position:absolute;left:1423;top:1080;width:97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FasEA&#10;AADbAAAADwAAAGRycy9kb3ducmV2LnhtbERPTWvCQBC9C/6HZQq9mU0VRFNXKQGh1JNRC70N2Wk2&#10;NDsbs1uN/npXELzN433OYtXbRpyo87VjBW9JCoK4dLrmSsF+tx7NQPiArLFxTAou5GG1HA4WmGl3&#10;5i2dilCJGMI+QwUmhDaT0peGLPrEtcSR+3WdxRBhV0nd4TmG20aO03QqLdYcGwy2lBsq/4p/q2Cj&#10;J9oYU+TlxB9/rgd7+Wq+c6VeX/qPdxCB+vAUP9yfOs6fw/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vxWrBAAAA2wAAAA8AAAAAAAAAAAAAAAAAmAIAAGRycy9kb3du&#10;cmV2LnhtbFBLBQYAAAAABAAEAPUAAACGAwAAAAA=&#10;" fillcolor="#ccc0d9 [1303]" stroked="f">
                  <v:fill color2="#ccc0d9 [1303]" rotate="t" angle="45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1423;top:1163;width:9692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C74178" w:rsidRPr="00AA25D1" w:rsidRDefault="00C74178" w:rsidP="006C7931">
                        <w:pPr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C2A18" w:rsidRDefault="003C2A18" w:rsidP="00AA25D1">
      <w:pPr>
        <w:pStyle w:val="Heading1"/>
        <w:spacing w:line="360" w:lineRule="auto"/>
        <w:jc w:val="left"/>
        <w:rPr>
          <w:rFonts w:asciiTheme="majorBidi" w:hAnsiTheme="majorBidi" w:cstheme="majorBidi"/>
          <w:color w:val="000000"/>
          <w:sz w:val="56"/>
          <w:szCs w:val="44"/>
        </w:rPr>
      </w:pPr>
    </w:p>
    <w:p w:rsidR="00223C8D" w:rsidRPr="00223C8D" w:rsidRDefault="00AF5D87" w:rsidP="00223C8D">
      <w:pPr>
        <w:pStyle w:val="Heading1"/>
        <w:spacing w:line="360" w:lineRule="auto"/>
        <w:rPr>
          <w:rFonts w:asciiTheme="majorBidi" w:hAnsiTheme="majorBidi" w:cstheme="majorBidi"/>
          <w:color w:val="000000"/>
          <w:sz w:val="56"/>
          <w:szCs w:val="44"/>
        </w:rPr>
      </w:pPr>
      <w:r w:rsidRPr="003C2A18">
        <w:rPr>
          <w:rFonts w:asciiTheme="majorBidi" w:hAnsiTheme="majorBidi" w:cstheme="majorBidi"/>
          <w:color w:val="000000"/>
          <w:sz w:val="56"/>
          <w:szCs w:val="44"/>
        </w:rPr>
        <w:t>Curriculum Vitae</w:t>
      </w:r>
    </w:p>
    <w:p w:rsidR="00223C8D" w:rsidRPr="00740AAF" w:rsidRDefault="00223C8D" w:rsidP="00223C8D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</w:rPr>
      </w:pP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1A50E80" wp14:editId="642A381D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6172200" cy="0"/>
                <wp:effectExtent l="9525" t="12700" r="9525" b="6350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pt" to="48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Ev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PMFKk&#10;A422QnE0i7XpjSsgpFI7G7KjZ/Vitpp+d0jpqiXqwCPH14uBe1moZvLmStg4Ay/s+8+aQQw5eh0L&#10;dW5sFyChBOgc9bjc9eBnjygczrKnHETGiA6+hBTDRWOd/8R1h4JRYgmkIzA5bZ0PREgxhIR3lN4I&#10;KaPcUqG+xItpPo0XnJaCBWcIc/awr6RFJxIaJn4xK/A8hll9VCyCtZyw9c32RMirDY9LFfAgFaBz&#10;s64d8WORLtbz9XwymuSz9WiS1vXo46aajGab7Glaf6irqs5+BmrZpGgFY1wFdkN3ZpO/U/82J9e+&#10;uvfnvQzJW/RYLyA7/CPpqGWQL4yTK/aaXXZ20BgaMgbfhid0/OMe7McRX/0CAAD//wMAUEsDBBQA&#10;BgAIAAAAIQBJ19sC2wAAAAYBAAAPAAAAZHJzL2Rvd25yZXYueG1sTI/LTsMwEEX3SPyDNUhsKuo0&#10;IB4hToWA7Nj0gdhO4yGJiMdp7LaBr++gLmA1jzu690w+H12n9jSE1rOB2TQBRVx523JtYL0qr+5B&#10;hYhssfNMBr4pwLw4P8sxs/7AC9ovY63EhEOGBpoY+0zrUDXkMEx9Tyzapx8cRhmHWtsBD2LuOp0m&#10;ya122LIkNNjTc0PV13LnDITynbblz6SaJB/Xtad0+/L2isZcXoxPj6AijfHvGH7xBR0KYdr4Hdug&#10;OgPySDRwM5Mq6sNdKs3mtNBFrv/jF0cAAAD//wMAUEsBAi0AFAAGAAgAAAAhALaDOJL+AAAA4QEA&#10;ABMAAAAAAAAAAAAAAAAAAAAAAFtDb250ZW50X1R5cGVzXS54bWxQSwECLQAUAAYACAAAACEAOP0h&#10;/9YAAACUAQAACwAAAAAAAAAAAAAAAAAvAQAAX3JlbHMvLnJlbHNQSwECLQAUAAYACAAAACEAKPGh&#10;LxQCAAAqBAAADgAAAAAAAAAAAAAAAAAuAgAAZHJzL2Uyb0RvYy54bWxQSwECLQAUAAYACAAAACEA&#10;SdfbAtsAAAAGAQAADwAAAAAAAAAAAAAAAABuBAAAZHJzL2Rvd25yZXYueG1sUEsFBgAAAAAEAAQA&#10;8wAAAHYFAAAAAA==&#10;"/>
            </w:pict>
          </mc:Fallback>
        </mc:AlternateContent>
      </w: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42B794DD" wp14:editId="17D6C472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6181725" cy="198120"/>
                <wp:effectExtent l="0" t="3810" r="0" b="0"/>
                <wp:wrapNone/>
                <wp:docPr id="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98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.75pt;margin-top:2.55pt;width:486.75pt;height:15.6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kz5QIAACoGAAAOAAAAZHJzL2Uyb0RvYy54bWysVNuO0zAQfUfiHyy/d5OU9JJo09Ve6App&#10;gRUL4tl1nMTCl2C7TRfEvzO2m9IFHhDaPqT2eDw+c2bOnF/spUA7ZizXqsLZWYoRU1TXXLUV/vRx&#10;PVliZB1RNRFasQo/MosvVi9fnA99yaa606JmBkEQZcuhr3DnXF8miaUdk8Se6Z4pOGy0kcTB1rRJ&#10;bcgA0aVIpmk6TwZt6t5oyqwF6008xKsQv2kYde+bxjKHRIUBmwtfE74b/01W56RsDek7Tg8wyH+g&#10;kIQrePQY6oY4graG/xFKcmq01Y07o1omumk4ZSEHyCZLf8vmoSM9C7kAObY/0mSfLyx9t7s3iNcV&#10;nr7CSBEJNfoArBHVCobmmSdo6G0Jfg/9vfEp2v5O0y8WKX3dgRu7NEYPHSM1wAr+yZMLfmPhKtoM&#10;b3UN4cnW6cDVvjHSBwQW0D6U5PFYErZ3iIJxni2zxXSGEYWzrFhm01CzhJTj7d5Yd8u0RH5RYQPg&#10;Q3Syu7MO0IPr6HIoUL3mQiCj3WfuusCxBx4OLdyJC9RryCcN5tCN7FoYtCPQR4RSplwejsRWQlbR&#10;nqfwix0FZui7aJ6PZkByjBRwtfb0rcz7PeuD0I5EShJ63HHlIh6QzQiTq93tweOv4MDYjpQIrhCU&#10;O9TJUiIY9Ewsd+j6QKpPRyj/VdqTHOmPFqjogVxf26CN70U2zdOraTFZz5eLSb7OZ5NikS4naVZc&#10;FfM0L/Kb9Q/Pc5aXHa9rpu64YqNOs/zfdHCYGFFhQaloqHAxg7byUK0W/IjemnZzLLQnKlLl2Tl1&#10;k9zB2BJcVnh5dCKlV8FrVUfCCRdxnTyFH0oPHIz/gZWgGS+TKLeNrh9BMtCjgW8YsLDotPmG0QDD&#10;qsL265YYhpF4o6BNiyzP/XQLm3y2AJEgc3qyOT0hikKoCjsMBfXLaxcn4rY3vO3gpagGpS9Bqg0P&#10;KvIyjqgAt9/AQIpNHIenn3in++D1a8SvfgIAAP//AwBQSwMEFAAGAAgAAAAhAKPXC+7gAAAABwEA&#10;AA8AAABkcnMvZG93bnJldi54bWxMj0FPwkAUhO8m/IfNM/EG24KA1G4JMdGD8QJIxNvSfbYN3bel&#10;u0Dh1/M86XEyk5lv0nlna3HC1leOFMSDCARS7kxFhYLP9Wv/CYQPmoyuHaGCC3qYZ727VCfGnWmJ&#10;p1UoBJeQT7SCMoQmkdLnJVrtB65BYu/HtVYHlm0hTavPXG5rOYyiibS6Il4odYMvJeb71dEqeNvq&#10;KW62xaM5fMw2X5fv6/59uVbq4b5bPIMI2IW/MPziMzpkzLRzRzJe1Ar68ZiTCsYxCLZn0yFf2ykY&#10;TUYgs1T+589uAAAA//8DAFBLAQItABQABgAIAAAAIQC2gziS/gAAAOEBAAATAAAAAAAAAAAAAAAA&#10;AAAAAABbQ29udGVudF9UeXBlc10ueG1sUEsBAi0AFAAGAAgAAAAhADj9If/WAAAAlAEAAAsAAAAA&#10;AAAAAAAAAAAALwEAAF9yZWxzLy5yZWxzUEsBAi0AFAAGAAgAAAAhANbdmTPlAgAAKgYAAA4AAAAA&#10;AAAAAAAAAAAALgIAAGRycy9lMm9Eb2MueG1sUEsBAi0AFAAGAAgAAAAhAKPXC+7gAAAABwEAAA8A&#10;AAAAAAAAAAAAAAAAPwUAAGRycy9kb3ducmV2LnhtbFBLBQYAAAAABAAEAPMAAABMBgAAAAA=&#10;" fillcolor="#ccc0d9 [1303]" stroked="f">
                <v:fill color2="#ccc0d9 [1303]" rotate="t" angle="90" focus="100%" type="gradient"/>
              </v:rect>
            </w:pict>
          </mc:Fallback>
        </mc:AlternateContent>
      </w:r>
      <w:r w:rsidRPr="00740AAF">
        <w:rPr>
          <w:rFonts w:asciiTheme="minorHAnsi" w:hAnsiTheme="minorHAnsi" w:cstheme="majorBidi"/>
          <w:noProof/>
          <w:sz w:val="32"/>
          <w:szCs w:val="28"/>
        </w:rPr>
        <w:t>Objective</w:t>
      </w:r>
    </w:p>
    <w:p w:rsidR="00223C8D" w:rsidRPr="00740AAF" w:rsidRDefault="00223C8D" w:rsidP="00180D13">
      <w:pPr>
        <w:tabs>
          <w:tab w:val="left" w:pos="1870"/>
        </w:tabs>
        <w:spacing w:after="120"/>
        <w:ind w:firstLine="17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Seeking a Biomedical engineer position, to utilize my skills and education in a fast paced and challenged environment.</w:t>
      </w:r>
    </w:p>
    <w:p w:rsidR="0077210D" w:rsidRPr="00740AAF" w:rsidRDefault="00143D3B" w:rsidP="00BB468C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</w:rPr>
      </w:pP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3AFAF2" wp14:editId="62B9CBDC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6172200" cy="0"/>
                <wp:effectExtent l="9525" t="12700" r="9525" b="6350"/>
                <wp:wrapNone/>
                <wp:docPr id="1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pt" to="48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iS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zNYm164woIqdTOhuzoWb2YrabfHVK6aok68Mjx9WLgXhaqmby5EjbOwAv7/rNmEEOOXsdC&#10;nRvbBUgoATpHPS53PfjZIwqHs+xpAiJjRAdfQorhorHOf+K6Q8EosQTSEZicts4HIqQYQsI7Sm+E&#10;lFFuqVBf4sV0Mo0XnJaCBWcIc/awr6RFJxIaJn4xK/A8hll9VCyCtZyw9c32RMirDY9LFfAgFaBz&#10;s64d8WORLtbz9Twf5ZPZepSndT36uKny0WyTPU3rD3VV1dnPQC3Li1YwxlVgN3Rnlv+d+rc5ufbV&#10;vT/vZUjeosd6AdnhH0lHLYN8YZxcsdfssrODxtCQMfg2PKHjH/dgP4746hcAAAD//wMAUEsDBBQA&#10;BgAIAAAAIQBJ19sC2wAAAAYBAAAPAAAAZHJzL2Rvd25yZXYueG1sTI/LTsMwEEX3SPyDNUhsKuo0&#10;IB4hToWA7Nj0gdhO4yGJiMdp7LaBr++gLmA1jzu690w+H12n9jSE1rOB2TQBRVx523JtYL0qr+5B&#10;hYhssfNMBr4pwLw4P8sxs/7AC9ovY63EhEOGBpoY+0zrUDXkMEx9Tyzapx8cRhmHWtsBD2LuOp0m&#10;ya122LIkNNjTc0PV13LnDITynbblz6SaJB/Xtad0+/L2isZcXoxPj6AijfHvGH7xBR0KYdr4Hdug&#10;OgPySDRwM5Mq6sNdKs3mtNBFrv/jF0cAAAD//wMAUEsBAi0AFAAGAAgAAAAhALaDOJL+AAAA4QEA&#10;ABMAAAAAAAAAAAAAAAAAAAAAAFtDb250ZW50X1R5cGVzXS54bWxQSwECLQAUAAYACAAAACEAOP0h&#10;/9YAAACUAQAACwAAAAAAAAAAAAAAAAAvAQAAX3JlbHMvLnJlbHNQSwECLQAUAAYACAAAACEAoz7I&#10;khQCAAAqBAAADgAAAAAAAAAAAAAAAAAuAgAAZHJzL2Uyb0RvYy54bWxQSwECLQAUAAYACAAAACEA&#10;SdfbAtsAAAAGAQAADwAAAAAAAAAAAAAAAABuBAAAZHJzL2Rvd25yZXYueG1sUEsFBgAAAAAEAAQA&#10;8wAAAHYFAAAAAA==&#10;"/>
            </w:pict>
          </mc:Fallback>
        </mc:AlternateContent>
      </w: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CCEAEBC" wp14:editId="701226C7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6181725" cy="198120"/>
                <wp:effectExtent l="0" t="3810" r="0" b="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98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.75pt;margin-top:2.55pt;width:486.75pt;height:15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FD5QIAACoGAAAOAAAAZHJzL2Uyb0RvYy54bWysVNuO0zAQfUfiHyy/d5NU6SXRpqu90BXS&#10;AisWxLPrOImFL8F2m+4i/p2x3ZQu8IDQ9iG1x+PxmTNz5vxiLwXaMWO5VhXOzlKMmKK65qqt8OdP&#10;68kSI+uIqonQilX4kVl8sXr96nzoSzbVnRY1MwiCKFsOfYU75/oySSztmCT2TPdMwWGjjSQOtqZN&#10;akMGiC5FMk3TeTJoU/dGU2YtWG/iIV6F+E3DqPvQNJY5JCoM2Fz4mvDd+G+yOidla0jfcXqAQf4D&#10;hSRcwaPHUDfEEbQ1/I9QklOjrW7cGdUy0U3DKQs5QDZZ+ls2Dx3pWcgFyLH9kSb7cmHp+929QbyG&#10;2uUYKSKhRh+BNaJawdA88wQNvS3B76G/Nz5F299p+tUipa87cGOXxuihY6QGWME/eXbBbyxcRZvh&#10;na4hPNk6HbjaN0b6gMAC2oeSPB5LwvYOUTDOs2W2mM4wonCWFctsGmqWkHK83RvrbpmWyC8qbAB8&#10;iE52d9YBenAdXQ4FqtdcCGS0+8JdFzj2wMOhhTtxgXoN+aTBHLqRXQuDdgT6iFDKlMvDkdhKyCra&#10;8xR+saPADH0XzfPRDEiOkQKu1p6+lXm/F30Q2pFISUKPO65cxAOyGWFytbs9ePwVHBjbkRLBFYJy&#10;hzpZSgTzPeOz9U6GBFJ9OkL5r9Ke5HgaLVDRA7m+tkEb34tsmqdX02Kyni8Xk3ydzybFIl1O0qy4&#10;KuZpXuQ36x+e5ywvO17XTN1xxUadZvm/6eAwMaLCglLRUOFiBm3loVot+BG9Ne3mWGhPVKTKs3Pq&#10;JrmDsSW4rPDy6ERKr4I3qo6EEy7iOnkOPzAGHIz/gZWgGS+TKLeNrh9BMtCjgW8YsLDotHnCaIBh&#10;VWH7bUsMw0i8VdCmRZbnfrqFTT5bgEiQOT3ZnJ4QRSFUhR2GgvrltYsTcdsb3nbwUlSD0pcg1YYH&#10;FXkZR1SA229gII2198PTT7zTffD6NeJXPwEAAP//AwBQSwMEFAAGAAgAAAAhAKPXC+7gAAAABwEA&#10;AA8AAABkcnMvZG93bnJldi54bWxMj0FPwkAUhO8m/IfNM/EG24KA1G4JMdGD8QJIxNvSfbYN3bel&#10;u0Dh1/M86XEyk5lv0nlna3HC1leOFMSDCARS7kxFhYLP9Wv/CYQPmoyuHaGCC3qYZ727VCfGnWmJ&#10;p1UoBJeQT7SCMoQmkdLnJVrtB65BYu/HtVYHlm0hTavPXG5rOYyiibS6Il4odYMvJeb71dEqeNvq&#10;KW62xaM5fMw2X5fv6/59uVbq4b5bPIMI2IW/MPziMzpkzLRzRzJe1Ar68ZiTCsYxCLZn0yFf2ykY&#10;TUYgs1T+589uAAAA//8DAFBLAQItABQABgAIAAAAIQC2gziS/gAAAOEBAAATAAAAAAAAAAAAAAAA&#10;AAAAAABbQ29udGVudF9UeXBlc10ueG1sUEsBAi0AFAAGAAgAAAAhADj9If/WAAAAlAEAAAsAAAAA&#10;AAAAAAAAAAAALwEAAF9yZWxzLy5yZWxzUEsBAi0AFAAGAAgAAAAhAOl1EUPlAgAAKgYAAA4AAAAA&#10;AAAAAAAAAAAALgIAAGRycy9lMm9Eb2MueG1sUEsBAi0AFAAGAAgAAAAhAKPXC+7gAAAABwEAAA8A&#10;AAAAAAAAAAAAAAAAPwUAAGRycy9kb3ducmV2LnhtbFBLBQYAAAAABAAEAPMAAABMBgAAAAA=&#10;" fillcolor="#ccc0d9 [1303]" stroked="f">
                <v:fill color2="#ccc0d9 [1303]" rotate="t" angle="90" focus="100%" type="gradient"/>
              </v:rect>
            </w:pict>
          </mc:Fallback>
        </mc:AlternateContent>
      </w:r>
      <w:r w:rsidR="003A4056" w:rsidRPr="00740AAF">
        <w:rPr>
          <w:rFonts w:asciiTheme="minorHAnsi" w:hAnsiTheme="minorHAnsi" w:cstheme="majorBidi"/>
          <w:noProof/>
          <w:sz w:val="32"/>
          <w:szCs w:val="28"/>
        </w:rPr>
        <w:t>Education</w:t>
      </w:r>
    </w:p>
    <w:p w:rsidR="00BB468C" w:rsidRPr="00740AAF" w:rsidRDefault="004F4C21" w:rsidP="00B92A55">
      <w:pPr>
        <w:pStyle w:val="ListParagraph"/>
        <w:numPr>
          <w:ilvl w:val="0"/>
          <w:numId w:val="15"/>
        </w:numPr>
        <w:tabs>
          <w:tab w:val="left" w:pos="1870"/>
        </w:tabs>
        <w:jc w:val="both"/>
        <w:rPr>
          <w:rFonts w:asciiTheme="minorHAnsi" w:hAnsiTheme="minorHAnsi" w:cstheme="majorBidi"/>
          <w:b/>
          <w:bCs w:val="0"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t>Master of Science</w:t>
      </w:r>
      <w:r w:rsidR="00AF5D87" w:rsidRPr="00740AAF">
        <w:rPr>
          <w:rFonts w:asciiTheme="minorHAnsi" w:hAnsiTheme="minorHAnsi" w:cstheme="majorBidi"/>
          <w:b/>
          <w:bCs w:val="0"/>
          <w:szCs w:val="20"/>
          <w:lang w:val="en-US"/>
        </w:rPr>
        <w:t>, Bi</w:t>
      </w:r>
      <w:r w:rsidR="00260E0D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omedical Engineering 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                          </w:t>
      </w:r>
      <w:r w:rsidR="00F92678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        </w:t>
      </w:r>
      <w:r w:rsidR="000732A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Oct </w:t>
      </w:r>
      <w:r w:rsidR="00883987" w:rsidRPr="00740AAF">
        <w:rPr>
          <w:rFonts w:asciiTheme="minorHAnsi" w:hAnsiTheme="minorHAnsi" w:cstheme="majorBidi"/>
          <w:b/>
          <w:bCs w:val="0"/>
          <w:szCs w:val="20"/>
          <w:lang w:val="en-US"/>
        </w:rPr>
        <w:t>2011</w:t>
      </w:r>
      <w:r w:rsidR="007000D9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</w:t>
      </w:r>
      <w:r w:rsidR="00883987" w:rsidRPr="00740AAF">
        <w:rPr>
          <w:rFonts w:asciiTheme="minorHAnsi" w:hAnsiTheme="minorHAnsi" w:cstheme="majorBidi"/>
          <w:b/>
          <w:bCs w:val="0"/>
          <w:szCs w:val="20"/>
          <w:lang w:val="en-US"/>
        </w:rPr>
        <w:t>-</w:t>
      </w:r>
      <w:r w:rsidR="007000D9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</w:t>
      </w:r>
      <w:r w:rsidR="000732A5" w:rsidRPr="00740AAF">
        <w:rPr>
          <w:rFonts w:asciiTheme="minorHAnsi" w:hAnsiTheme="minorHAnsi" w:cstheme="majorBidi"/>
          <w:b/>
          <w:bCs w:val="0"/>
          <w:szCs w:val="20"/>
          <w:lang w:val="en-US"/>
        </w:rPr>
        <w:t>Jan</w:t>
      </w:r>
      <w:r w:rsidR="00667EED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>2014</w:t>
      </w:r>
    </w:p>
    <w:p w:rsidR="00AF5D87" w:rsidRPr="00740AAF" w:rsidRDefault="00AF5D87" w:rsidP="0077210D">
      <w:pPr>
        <w:tabs>
          <w:tab w:val="left" w:pos="1870"/>
        </w:tabs>
        <w:ind w:firstLine="17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Biomedical Engineering Dep</w:t>
      </w:r>
      <w:r w:rsidR="004F4C21" w:rsidRPr="00740AAF">
        <w:rPr>
          <w:rFonts w:asciiTheme="minorHAnsi" w:hAnsiTheme="minorHAnsi" w:cstheme="majorBidi"/>
          <w:szCs w:val="20"/>
          <w:lang w:val="en-US"/>
        </w:rPr>
        <w:t>artment, Cairo University,</w:t>
      </w:r>
      <w:r w:rsidRPr="00740AAF">
        <w:rPr>
          <w:rFonts w:asciiTheme="minorHAnsi" w:hAnsiTheme="minorHAnsi" w:cstheme="majorBidi"/>
          <w:szCs w:val="20"/>
          <w:lang w:val="en-US"/>
        </w:rPr>
        <w:t xml:space="preserve"> Egypt </w:t>
      </w:r>
    </w:p>
    <w:p w:rsidR="00AF5D87" w:rsidRPr="00740AAF" w:rsidRDefault="00CE3931" w:rsidP="0077210D">
      <w:pPr>
        <w:tabs>
          <w:tab w:val="left" w:pos="1870"/>
        </w:tabs>
        <w:ind w:firstLine="17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Thesis Title: “</w:t>
      </w:r>
      <w:r w:rsidR="00AF5D87" w:rsidRPr="00740AAF">
        <w:rPr>
          <w:rFonts w:asciiTheme="minorHAnsi" w:hAnsiTheme="minorHAnsi" w:cstheme="majorBidi"/>
          <w:szCs w:val="20"/>
          <w:lang w:val="en-US"/>
        </w:rPr>
        <w:t>Computer Aided Diagnosis System for Digital Mammography</w:t>
      </w:r>
      <w:r w:rsidRPr="00740AAF">
        <w:rPr>
          <w:rFonts w:asciiTheme="minorHAnsi" w:hAnsiTheme="minorHAnsi" w:cstheme="majorBidi"/>
          <w:szCs w:val="20"/>
          <w:lang w:val="en-US"/>
        </w:rPr>
        <w:t>”</w:t>
      </w:r>
    </w:p>
    <w:p w:rsidR="0077210D" w:rsidRPr="00740AAF" w:rsidRDefault="00AF5D87" w:rsidP="00180D13">
      <w:pPr>
        <w:tabs>
          <w:tab w:val="left" w:pos="1870"/>
        </w:tabs>
        <w:spacing w:after="120"/>
        <w:ind w:firstLine="17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Overall Grade Point Average (GPA): 3.5</w:t>
      </w:r>
      <w:r w:rsidR="00220E3E" w:rsidRPr="00740AAF">
        <w:rPr>
          <w:rFonts w:asciiTheme="minorHAnsi" w:hAnsiTheme="minorHAnsi" w:cstheme="majorBidi"/>
          <w:szCs w:val="20"/>
          <w:lang w:val="en-US"/>
        </w:rPr>
        <w:t xml:space="preserve">/4 </w:t>
      </w:r>
    </w:p>
    <w:p w:rsidR="00AF5D87" w:rsidRPr="00740AAF" w:rsidRDefault="004F4C21" w:rsidP="00BB468C">
      <w:pPr>
        <w:pStyle w:val="ListParagraph"/>
        <w:numPr>
          <w:ilvl w:val="0"/>
          <w:numId w:val="15"/>
        </w:numPr>
        <w:tabs>
          <w:tab w:val="left" w:pos="1870"/>
        </w:tabs>
        <w:jc w:val="both"/>
        <w:rPr>
          <w:rFonts w:asciiTheme="minorHAnsi" w:hAnsiTheme="minorHAnsi" w:cstheme="majorBidi"/>
          <w:b/>
          <w:bCs w:val="0"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t>Bachelor of Science</w:t>
      </w:r>
      <w:r w:rsidR="00AF5D87" w:rsidRPr="00740AAF">
        <w:rPr>
          <w:rFonts w:asciiTheme="minorHAnsi" w:hAnsiTheme="minorHAnsi" w:cstheme="majorBidi"/>
          <w:b/>
          <w:bCs w:val="0"/>
          <w:szCs w:val="20"/>
          <w:lang w:val="en-US"/>
        </w:rPr>
        <w:t>, Biom</w:t>
      </w:r>
      <w:r w:rsidR="00260E0D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edical Engineering    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                       </w:t>
      </w:r>
      <w:r w:rsidR="00F92678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       </w:t>
      </w:r>
      <w:r w:rsidR="000732A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Oct </w:t>
      </w:r>
      <w:r w:rsidR="00883987" w:rsidRPr="00740AAF">
        <w:rPr>
          <w:rFonts w:asciiTheme="minorHAnsi" w:hAnsiTheme="minorHAnsi" w:cstheme="majorBidi"/>
          <w:b/>
          <w:bCs w:val="0"/>
          <w:szCs w:val="20"/>
          <w:lang w:val="en-US"/>
        </w:rPr>
        <w:t>2004</w:t>
      </w:r>
      <w:r w:rsidR="007000D9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</w:t>
      </w:r>
      <w:r w:rsidR="00883987" w:rsidRPr="00740AAF">
        <w:rPr>
          <w:rFonts w:asciiTheme="minorHAnsi" w:hAnsiTheme="minorHAnsi" w:cstheme="majorBidi"/>
          <w:b/>
          <w:bCs w:val="0"/>
          <w:szCs w:val="20"/>
          <w:lang w:val="en-US"/>
        </w:rPr>
        <w:t>-</w:t>
      </w:r>
      <w:r w:rsidR="007000D9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</w:t>
      </w:r>
      <w:r w:rsidR="00667EED" w:rsidRPr="00740AAF">
        <w:rPr>
          <w:rFonts w:asciiTheme="minorHAnsi" w:hAnsiTheme="minorHAnsi" w:cstheme="majorBidi"/>
          <w:b/>
          <w:bCs w:val="0"/>
          <w:szCs w:val="20"/>
          <w:lang w:val="en-US"/>
        </w:rPr>
        <w:t>Oct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2009</w:t>
      </w:r>
    </w:p>
    <w:p w:rsidR="00AF5D87" w:rsidRPr="00740AAF" w:rsidRDefault="00D70847" w:rsidP="0077210D">
      <w:pPr>
        <w:tabs>
          <w:tab w:val="left" w:pos="1870"/>
        </w:tabs>
        <w:ind w:firstLine="17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Sudan University of</w:t>
      </w:r>
      <w:r w:rsidR="00AF5D87" w:rsidRPr="00740AAF">
        <w:rPr>
          <w:rFonts w:asciiTheme="minorHAnsi" w:hAnsiTheme="minorHAnsi" w:cstheme="majorBidi"/>
          <w:szCs w:val="20"/>
          <w:lang w:val="en-US"/>
        </w:rPr>
        <w:t xml:space="preserve"> Science </w:t>
      </w:r>
      <w:r w:rsidR="00B92A55" w:rsidRPr="00740AAF">
        <w:rPr>
          <w:rFonts w:asciiTheme="minorHAnsi" w:hAnsiTheme="minorHAnsi" w:cstheme="majorBidi"/>
          <w:szCs w:val="20"/>
          <w:lang w:val="en-US"/>
        </w:rPr>
        <w:t>and Technology</w:t>
      </w:r>
      <w:r w:rsidR="00D507DB" w:rsidRPr="00740AAF">
        <w:rPr>
          <w:rFonts w:asciiTheme="minorHAnsi" w:hAnsiTheme="minorHAnsi" w:cstheme="majorBidi"/>
          <w:szCs w:val="20"/>
          <w:lang w:val="en-US"/>
        </w:rPr>
        <w:t>, Sudan</w:t>
      </w:r>
    </w:p>
    <w:p w:rsidR="00AF5D87" w:rsidRPr="00740AAF" w:rsidRDefault="004F4C21" w:rsidP="0077210D">
      <w:pPr>
        <w:tabs>
          <w:tab w:val="left" w:pos="1870"/>
        </w:tabs>
        <w:ind w:firstLine="17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Graduation Project Title:  “</w:t>
      </w:r>
      <w:r w:rsidR="00AF5D87" w:rsidRPr="00740AAF">
        <w:rPr>
          <w:rFonts w:asciiTheme="minorHAnsi" w:hAnsiTheme="minorHAnsi" w:cstheme="majorBidi"/>
          <w:szCs w:val="20"/>
          <w:lang w:val="en-US"/>
        </w:rPr>
        <w:t>Nurse Calling System</w:t>
      </w:r>
      <w:r w:rsidRPr="00740AAF">
        <w:rPr>
          <w:rFonts w:asciiTheme="minorHAnsi" w:hAnsiTheme="minorHAnsi" w:cstheme="majorBidi"/>
          <w:szCs w:val="20"/>
          <w:lang w:val="en-US"/>
        </w:rPr>
        <w:t>”</w:t>
      </w:r>
      <w:r w:rsidR="00AF5D87" w:rsidRPr="00740AAF">
        <w:rPr>
          <w:rFonts w:asciiTheme="minorHAnsi" w:hAnsiTheme="minorHAnsi" w:cstheme="majorBidi"/>
          <w:szCs w:val="20"/>
          <w:lang w:val="en-US"/>
        </w:rPr>
        <w:t xml:space="preserve"> </w:t>
      </w:r>
    </w:p>
    <w:p w:rsidR="00EB5371" w:rsidRPr="00740AAF" w:rsidRDefault="00AF5D87" w:rsidP="00180D13">
      <w:pPr>
        <w:tabs>
          <w:tab w:val="left" w:pos="1870"/>
        </w:tabs>
        <w:spacing w:after="120"/>
        <w:ind w:firstLine="17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Overall Grade Point Average (GPA): 3.08</w:t>
      </w:r>
      <w:r w:rsidR="00D507DB" w:rsidRPr="00740AAF">
        <w:rPr>
          <w:rFonts w:asciiTheme="minorHAnsi" w:hAnsiTheme="minorHAnsi" w:cstheme="majorBidi"/>
          <w:szCs w:val="20"/>
          <w:lang w:val="en-US"/>
        </w:rPr>
        <w:t>/4,</w:t>
      </w:r>
      <w:r w:rsidRPr="00740AAF">
        <w:rPr>
          <w:rFonts w:asciiTheme="minorHAnsi" w:hAnsiTheme="minorHAnsi" w:cstheme="majorBidi"/>
          <w:szCs w:val="20"/>
          <w:lang w:val="en-US"/>
        </w:rPr>
        <w:t xml:space="preserve"> </w:t>
      </w:r>
      <w:r w:rsidR="005D54A7" w:rsidRPr="00740AAF">
        <w:rPr>
          <w:rFonts w:asciiTheme="minorHAnsi" w:hAnsiTheme="minorHAnsi" w:cstheme="majorBidi"/>
          <w:szCs w:val="20"/>
          <w:lang w:val="en-US"/>
        </w:rPr>
        <w:t>First Class</w:t>
      </w:r>
    </w:p>
    <w:p w:rsidR="003A4056" w:rsidRPr="00740AAF" w:rsidRDefault="00EB5371" w:rsidP="00B33426">
      <w:pPr>
        <w:tabs>
          <w:tab w:val="left" w:pos="1870"/>
        </w:tabs>
        <w:ind w:firstLine="170"/>
        <w:jc w:val="both"/>
        <w:rPr>
          <w:rFonts w:asciiTheme="minorHAnsi" w:hAnsiTheme="minorHAnsi" w:cstheme="majorBidi"/>
          <w:b/>
          <w:bCs w:val="0"/>
          <w:i/>
          <w:iCs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i/>
          <w:iCs/>
          <w:szCs w:val="20"/>
          <w:lang w:val="en-US"/>
        </w:rPr>
        <w:t>Relevant Courses:</w:t>
      </w:r>
    </w:p>
    <w:p w:rsidR="003A4056" w:rsidRPr="00740AAF" w:rsidRDefault="003A4056" w:rsidP="003A4056">
      <w:pPr>
        <w:tabs>
          <w:tab w:val="left" w:pos="1870"/>
        </w:tabs>
        <w:ind w:firstLine="170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Digital Design I,</w:t>
      </w:r>
      <w:r w:rsidR="00EB5371" w:rsidRPr="00740AAF">
        <w:rPr>
          <w:rFonts w:asciiTheme="minorHAnsi" w:hAnsiTheme="minorHAnsi" w:cstheme="majorBidi"/>
          <w:szCs w:val="20"/>
          <w:lang w:val="en-US"/>
        </w:rPr>
        <w:t>II</w:t>
      </w:r>
      <w:r w:rsidRPr="00740AAF">
        <w:rPr>
          <w:rFonts w:asciiTheme="minorHAnsi" w:hAnsiTheme="minorHAnsi" w:cstheme="majorBidi"/>
          <w:szCs w:val="20"/>
          <w:lang w:val="en-US"/>
        </w:rPr>
        <w:t xml:space="preserve"> </w:t>
      </w:r>
      <w:r w:rsidR="00EB5371" w:rsidRPr="00740AAF">
        <w:rPr>
          <w:rFonts w:asciiTheme="minorHAnsi" w:hAnsiTheme="minorHAnsi" w:cstheme="majorBidi"/>
          <w:szCs w:val="20"/>
          <w:lang w:val="en-US"/>
        </w:rPr>
        <w:t xml:space="preserve"> </w:t>
      </w:r>
      <w:r w:rsidRPr="00740AAF">
        <w:rPr>
          <w:rFonts w:asciiTheme="minorHAnsi" w:hAnsiTheme="minorHAnsi" w:cstheme="majorBidi"/>
          <w:szCs w:val="20"/>
          <w:lang w:val="en-US"/>
        </w:rPr>
        <w:t xml:space="preserve">                                       Electrical Measurements     </w:t>
      </w:r>
    </w:p>
    <w:p w:rsidR="003A4056" w:rsidRPr="00740AAF" w:rsidRDefault="003A4056" w:rsidP="003A4056">
      <w:pPr>
        <w:tabs>
          <w:tab w:val="left" w:pos="1870"/>
        </w:tabs>
        <w:ind w:firstLine="170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Analogue Electronics I,II                            Medical Instrumentation Technology I,II</w:t>
      </w:r>
    </w:p>
    <w:p w:rsidR="003A4056" w:rsidRPr="00740AAF" w:rsidRDefault="00EB5371" w:rsidP="003A4056">
      <w:pPr>
        <w:tabs>
          <w:tab w:val="left" w:pos="1870"/>
        </w:tabs>
        <w:ind w:firstLine="170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 xml:space="preserve">Medical Instrumentation </w:t>
      </w:r>
      <w:r w:rsidR="003A4056" w:rsidRPr="00740AAF">
        <w:rPr>
          <w:rFonts w:asciiTheme="minorHAnsi" w:hAnsiTheme="minorHAnsi" w:cstheme="majorBidi"/>
          <w:szCs w:val="20"/>
          <w:lang w:val="en-US"/>
        </w:rPr>
        <w:t>I,</w:t>
      </w:r>
      <w:r w:rsidR="00B33426" w:rsidRPr="00740AAF">
        <w:rPr>
          <w:rFonts w:asciiTheme="minorHAnsi" w:hAnsiTheme="minorHAnsi" w:cstheme="majorBidi"/>
          <w:szCs w:val="20"/>
          <w:lang w:val="en-US"/>
        </w:rPr>
        <w:t>II</w:t>
      </w:r>
      <w:r w:rsidR="003A4056" w:rsidRPr="00740AAF">
        <w:rPr>
          <w:rFonts w:asciiTheme="minorHAnsi" w:hAnsiTheme="minorHAnsi" w:cstheme="majorBidi"/>
          <w:szCs w:val="20"/>
          <w:lang w:val="en-US"/>
        </w:rPr>
        <w:t xml:space="preserve">                     Medical Imaging Equipment                 </w:t>
      </w:r>
    </w:p>
    <w:p w:rsidR="00180D13" w:rsidRPr="00740AAF" w:rsidRDefault="003A4056" w:rsidP="00180D13">
      <w:pPr>
        <w:tabs>
          <w:tab w:val="left" w:pos="1870"/>
        </w:tabs>
        <w:spacing w:after="120"/>
        <w:ind w:firstLine="170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Radiation Protection                                  Quality Assurance and Reliability</w:t>
      </w:r>
    </w:p>
    <w:p w:rsidR="00227E13" w:rsidRPr="00740AAF" w:rsidRDefault="00227E13" w:rsidP="00227E13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</w:rPr>
      </w:pP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66A140" wp14:editId="1344B898">
                <wp:simplePos x="0" y="0"/>
                <wp:positionH relativeFrom="column">
                  <wp:posOffset>-6985</wp:posOffset>
                </wp:positionH>
                <wp:positionV relativeFrom="paragraph">
                  <wp:posOffset>234315</wp:posOffset>
                </wp:positionV>
                <wp:extent cx="6172200" cy="0"/>
                <wp:effectExtent l="12065" t="5715" r="6985" b="13335"/>
                <wp:wrapNone/>
                <wp:docPr id="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45pt" to="485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/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2TT0pjeugJBKbW2ojp7Uq3nW9LtDSlctUXseOb6dDeRlISN5lxI2zsANu/6LZhBDDl7H&#10;Rp0a2wVIaAE6RT3ONz34ySMKh7PscQIiY0Q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YK09T3QAAAAgBAAAPAAAAZHJzL2Rvd25yZXYueG1sTI9BT8MwDIXvSPyHyEhcpi3t&#10;Jo2tNJ0Q0BsXBhNXrzFtReN0TbYVfj1GHOBm+z09fy/fjK5TJxpC69lAOktAEVfetlwbeH0ppytQ&#10;ISJb7DyTgU8KsCkuL3LMrD/zM522sVYSwiFDA02MfaZ1qBpyGGa+Jxbt3Q8Oo6xDre2AZwl3nZ4n&#10;yVI7bFk+NNjTfUPVx/boDIRyR4fya1JNkrdF7Wl+eHh6RGOur8a7W1CRxvhnhh98QYdCmPb+yDao&#10;zsA0TcVpYLFcgxJ9fZPIsP896CLX/wsU3wAAAP//AwBQSwECLQAUAAYACAAAACEAtoM4kv4AAADh&#10;AQAAEwAAAAAAAAAAAAAAAAAAAAAAW0NvbnRlbnRfVHlwZXNdLnhtbFBLAQItABQABgAIAAAAIQA4&#10;/SH/1gAAAJQBAAALAAAAAAAAAAAAAAAAAC8BAABfcmVscy8ucmVsc1BLAQItABQABgAIAAAAIQB8&#10;f9/QFAIAACoEAAAOAAAAAAAAAAAAAAAAAC4CAABkcnMvZTJvRG9jLnhtbFBLAQItABQABgAIAAAA&#10;IQAYK09T3QAAAAgBAAAPAAAAAAAAAAAAAAAAAG4EAABkcnMvZG93bnJldi54bWxQSwUGAAAAAAQA&#10;BADzAAAAeAUAAAAA&#10;"/>
            </w:pict>
          </mc:Fallback>
        </mc:AlternateContent>
      </w: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E6A565E" wp14:editId="608021FF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184265" cy="161290"/>
                <wp:effectExtent l="0" t="0" r="0" b="0"/>
                <wp:wrapNone/>
                <wp:docPr id="1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1612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.75pt;margin-top:3.4pt;width:486.95pt;height:12.7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8os5AIAACoGAAAOAAAAZHJzL2Uyb0RvYy54bWysVNuO0zAQfUfiHyy/d3NRmm2iTVd7oQhp&#10;gRUL4tl1nMTCl2C7TRfEvzO229IFHhDaPqT2eDw+c87MXFzupEBbZizXqsHZWYoRU1S3XPUN/vRx&#10;NVtgZB1RLRFasQY/Mosvly9fXExjzXI9aNEygyCIsvU0NnhwbqyTxNKBSWLP9MgUHHbaSOJga/qk&#10;NWSC6FIkeZqWyaRNOxpNmbVgvY2HeBnidx2j7n3XWeaQaDBgc+Frwnftv8nygtS9IePA6R4G+Q8U&#10;knAFjx5D3RJH0MbwP0JJTo22unNnVMtEdx2nLOQA2WTpb9k8DGRkIRcgx45HmuzzhaXvtvcG8Ra0&#10;yzFSRIJGH4A1onrBUFl4gqbR1uD3MN4bn6Id7zT9YpHSNwO4sStj9DQw0gKszPsnTy74jYWraD29&#10;1S2EJxunA1e7zkgfEFhAuyDJ41EStnOIgrHMFkVezjGicJaVWV4FzRJSH26PxrrXTEvkFw02AD5E&#10;J9s76zwaUh9c9gK1Ky4EMtp95m4IHHvg4dDCnbhAo4Z80mAO1chuhEFbAnVEKGXKFeFIbCRkFe1F&#10;Cr9YUWCGuovm8mAGJMdIAVdvT9/KvN+zPgjlSKQkocYdVy7igbY5wORq+3rv8VdwYOwPlAiuEMgd&#10;dLKUCOZrJsgdqj6Q6tMRyn+V9iRH+qMFFN2T67UNvfG9yvIivc6r2apcnM+KVTGfVefpYpZm1XVV&#10;pkVV3K5+eJ6zoh542zJ1xxU79GlW/Fsf7CdG7LDQqWhqcDXP51FdLfgRvTX9+ii0JypS5dk5dZPc&#10;wdgSXDZ4cXQite+CV6qNhBMu4jp5Cj9IDxwc/gMroWd8m8R2W+v2EVoGajTwDQMWFoM23zCaYFg1&#10;2H7dEMMwEm8UlGmVFYWfbmFTzM9z2JjTk/XpCVEUQjXYYRDUL29cnIib0fB+gJdiNyh9Ba3a8dBF&#10;vo0jKsDtNzCQYhHH4ekn3uk+eP0a8cufAAAA//8DAFBLAwQUAAYACAAAACEAPI30qeAAAAAHAQAA&#10;DwAAAGRycy9kb3ducmV2LnhtbEyPQU/CQBSE7yb+h80z8QZbKoLUvhJjogfjBZCIt0f32TZ032J3&#10;geKvdz3pcTKTmW/yeW9bdeTON04QRsMEFEvpTCMVwtvqaXAHygcSQ60TRjizh3lxeZFTZtxJFnxc&#10;hkrFEvEZIdQh7DOtfVmzJT90e5bofbrOUoiyq7Tp6BTLbavTJJloS43EhZr2/FhzuVseLMLzhqa8&#10;3lRj8/U6W7+fP753L4sV4vVV/3APKnAf/sLwix/RoYhMW3cQ41WLMBjdxiTCJB6I9myajkFtEW7S&#10;FHSR6//8xQ8AAAD//wMAUEsBAi0AFAAGAAgAAAAhALaDOJL+AAAA4QEAABMAAAAAAAAAAAAAAAAA&#10;AAAAAFtDb250ZW50X1R5cGVzXS54bWxQSwECLQAUAAYACAAAACEAOP0h/9YAAACUAQAACwAAAAAA&#10;AAAAAAAAAAAvAQAAX3JlbHMvLnJlbHNQSwECLQAUAAYACAAAACEAPPPKLOQCAAAqBgAADgAAAAAA&#10;AAAAAAAAAAAuAgAAZHJzL2Uyb0RvYy54bWxQSwECLQAUAAYACAAAACEAPI30qeAAAAAHAQAADwAA&#10;AAAAAAAAAAAAAAA+BQAAZHJzL2Rvd25yZXYueG1sUEsFBgAAAAAEAAQA8wAAAEsGAAAAAA==&#10;" fillcolor="#ccc0d9 [1303]" stroked="f">
                <v:fill color2="#ccc0d9 [1303]" rotate="t" angle="90" focus="100%" type="gradient"/>
              </v:rect>
            </w:pict>
          </mc:Fallback>
        </mc:AlternateContent>
      </w:r>
      <w:r w:rsidR="003A4056" w:rsidRPr="00740AAF">
        <w:rPr>
          <w:rFonts w:asciiTheme="minorHAnsi" w:hAnsiTheme="minorHAnsi" w:cstheme="majorBidi"/>
          <w:noProof/>
          <w:sz w:val="32"/>
          <w:szCs w:val="28"/>
        </w:rPr>
        <w:t xml:space="preserve">Work </w:t>
      </w:r>
      <w:r w:rsidRPr="00740AAF">
        <w:rPr>
          <w:rFonts w:asciiTheme="minorHAnsi" w:hAnsiTheme="minorHAnsi" w:cstheme="majorBidi"/>
          <w:noProof/>
          <w:sz w:val="32"/>
          <w:szCs w:val="28"/>
        </w:rPr>
        <w:t xml:space="preserve">Experience </w:t>
      </w:r>
    </w:p>
    <w:p w:rsidR="00227E13" w:rsidRPr="00740AAF" w:rsidRDefault="00B92A55" w:rsidP="00227E1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t>Biomedical E</w:t>
      </w:r>
      <w:r w:rsidR="00227E13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ngineer 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                                                                </w:t>
      </w:r>
      <w:r w:rsidR="00F92678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      Dec 2015 - Jan 2016</w:t>
      </w:r>
    </w:p>
    <w:p w:rsidR="003F5634" w:rsidRPr="00740AAF" w:rsidRDefault="00D70847" w:rsidP="003F5634">
      <w:pPr>
        <w:ind w:left="360"/>
        <w:jc w:val="both"/>
        <w:rPr>
          <w:rFonts w:asciiTheme="minorHAnsi" w:hAnsiTheme="minorHAnsi" w:cstheme="majorBidi"/>
          <w:i/>
          <w:iCs/>
          <w:szCs w:val="20"/>
          <w:lang w:val="en-US"/>
        </w:rPr>
      </w:pPr>
      <w:r w:rsidRPr="00740AAF">
        <w:rPr>
          <w:rFonts w:asciiTheme="minorHAnsi" w:hAnsiTheme="minorHAnsi" w:cstheme="majorBidi"/>
          <w:i/>
          <w:iCs/>
          <w:szCs w:val="20"/>
          <w:lang w:val="en-US"/>
        </w:rPr>
        <w:t>Center K</w:t>
      </w:r>
      <w:r w:rsidR="00227E13" w:rsidRPr="00740AAF">
        <w:rPr>
          <w:rFonts w:asciiTheme="minorHAnsi" w:hAnsiTheme="minorHAnsi" w:cstheme="majorBidi"/>
          <w:i/>
          <w:iCs/>
          <w:szCs w:val="20"/>
          <w:lang w:val="en-US"/>
        </w:rPr>
        <w:t xml:space="preserve">hartoum (RICK), </w:t>
      </w:r>
      <w:r w:rsidR="00B92A55" w:rsidRPr="00740AAF">
        <w:rPr>
          <w:rFonts w:asciiTheme="minorHAnsi" w:hAnsiTheme="minorHAnsi" w:cstheme="majorBidi"/>
          <w:i/>
          <w:iCs/>
          <w:szCs w:val="20"/>
          <w:lang w:val="en-US"/>
        </w:rPr>
        <w:t>Sudan</w:t>
      </w:r>
    </w:p>
    <w:p w:rsidR="00C74178" w:rsidRPr="00740AAF" w:rsidRDefault="00C74178" w:rsidP="003F5634">
      <w:pPr>
        <w:spacing w:before="120"/>
        <w:ind w:left="357"/>
        <w:jc w:val="both"/>
        <w:rPr>
          <w:rFonts w:asciiTheme="minorHAnsi" w:hAnsiTheme="minorHAnsi" w:cstheme="majorBidi"/>
          <w:i/>
          <w:iCs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Gained a good knowledge in the following equipment</w:t>
      </w:r>
      <w:r w:rsidR="00CF6C3C" w:rsidRPr="00740AAF">
        <w:rPr>
          <w:rFonts w:asciiTheme="minorHAnsi" w:hAnsiTheme="minorHAnsi" w:cstheme="majorBidi"/>
          <w:szCs w:val="20"/>
          <w:lang w:val="en-US"/>
        </w:rPr>
        <w:t>:</w:t>
      </w:r>
      <w:r w:rsidRPr="00740AAF">
        <w:rPr>
          <w:rFonts w:asciiTheme="minorHAnsi" w:hAnsiTheme="minorHAnsi" w:cstheme="majorBidi"/>
          <w:szCs w:val="20"/>
          <w:lang w:val="en-US"/>
        </w:rPr>
        <w:t xml:space="preserve"> </w:t>
      </w:r>
    </w:p>
    <w:p w:rsidR="00B92A55" w:rsidRPr="00740AAF" w:rsidRDefault="00C74178" w:rsidP="00EB5371">
      <w:pPr>
        <w:pStyle w:val="ListParagraph"/>
        <w:numPr>
          <w:ilvl w:val="0"/>
          <w:numId w:val="38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Cobalt 60 Machine</w:t>
      </w:r>
    </w:p>
    <w:p w:rsidR="00C74178" w:rsidRPr="00740AAF" w:rsidRDefault="00C74178" w:rsidP="00EB5371">
      <w:pPr>
        <w:pStyle w:val="ListParagraph"/>
        <w:numPr>
          <w:ilvl w:val="0"/>
          <w:numId w:val="38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Gamma Camera</w:t>
      </w:r>
    </w:p>
    <w:p w:rsidR="00C74178" w:rsidRPr="00740AAF" w:rsidRDefault="00C74178" w:rsidP="00EB5371">
      <w:pPr>
        <w:pStyle w:val="ListParagraph"/>
        <w:numPr>
          <w:ilvl w:val="0"/>
          <w:numId w:val="38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Linear Accelerator Machine</w:t>
      </w:r>
    </w:p>
    <w:p w:rsidR="00C74178" w:rsidRPr="00740AAF" w:rsidRDefault="00C74178" w:rsidP="00EB5371">
      <w:pPr>
        <w:pStyle w:val="ListParagraph"/>
        <w:numPr>
          <w:ilvl w:val="0"/>
          <w:numId w:val="38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X-ray Simulator</w:t>
      </w:r>
    </w:p>
    <w:p w:rsidR="00C74178" w:rsidRPr="00740AAF" w:rsidRDefault="00C74178" w:rsidP="00EB5371">
      <w:pPr>
        <w:pStyle w:val="ListParagraph"/>
        <w:numPr>
          <w:ilvl w:val="0"/>
          <w:numId w:val="38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Fluoroscopy</w:t>
      </w:r>
    </w:p>
    <w:p w:rsidR="00C74178" w:rsidRPr="00740AAF" w:rsidRDefault="00C74178" w:rsidP="00EB5371">
      <w:pPr>
        <w:pStyle w:val="ListParagraph"/>
        <w:numPr>
          <w:ilvl w:val="0"/>
          <w:numId w:val="38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Mammography</w:t>
      </w:r>
    </w:p>
    <w:p w:rsidR="003F5634" w:rsidRPr="00740AAF" w:rsidRDefault="00C74178" w:rsidP="00740AAF">
      <w:pPr>
        <w:pStyle w:val="ListParagraph"/>
        <w:numPr>
          <w:ilvl w:val="0"/>
          <w:numId w:val="38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Conventional X-ray</w:t>
      </w:r>
    </w:p>
    <w:p w:rsidR="00227E13" w:rsidRPr="00740AAF" w:rsidRDefault="0072512B" w:rsidP="00227E13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t>Biomedical</w:t>
      </w:r>
      <w:r w:rsidR="00B92A5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E</w:t>
      </w:r>
      <w:r w:rsidR="00227E13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ngineer 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                                                                     </w:t>
      </w:r>
      <w:r w:rsidR="00F92678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</w:t>
      </w:r>
      <w:r w:rsidR="00B36EE5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   Nov 2009 - Nov 2010</w:t>
      </w:r>
      <w:r w:rsidR="00227E13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</w:t>
      </w:r>
    </w:p>
    <w:p w:rsidR="00095A77" w:rsidRPr="00740AAF" w:rsidRDefault="00227E13" w:rsidP="00095A77">
      <w:pPr>
        <w:spacing w:after="120"/>
        <w:ind w:left="357"/>
        <w:jc w:val="both"/>
        <w:rPr>
          <w:rFonts w:asciiTheme="minorHAnsi" w:hAnsiTheme="minorHAnsi" w:cstheme="majorBidi"/>
          <w:i/>
          <w:iCs/>
          <w:szCs w:val="20"/>
          <w:lang w:val="en-US"/>
        </w:rPr>
      </w:pPr>
      <w:proofErr w:type="spellStart"/>
      <w:r w:rsidRPr="00740AAF">
        <w:rPr>
          <w:rFonts w:asciiTheme="minorHAnsi" w:hAnsiTheme="minorHAnsi" w:cstheme="majorBidi"/>
          <w:i/>
          <w:iCs/>
          <w:szCs w:val="20"/>
          <w:lang w:val="en-US"/>
        </w:rPr>
        <w:t>Riba</w:t>
      </w:r>
      <w:r w:rsidR="00B92A55" w:rsidRPr="00740AAF">
        <w:rPr>
          <w:rFonts w:asciiTheme="minorHAnsi" w:hAnsiTheme="minorHAnsi" w:cstheme="majorBidi"/>
          <w:i/>
          <w:iCs/>
          <w:szCs w:val="20"/>
          <w:lang w:val="en-US"/>
        </w:rPr>
        <w:t>t</w:t>
      </w:r>
      <w:proofErr w:type="spellEnd"/>
      <w:r w:rsidR="00B92A55" w:rsidRPr="00740AAF">
        <w:rPr>
          <w:rFonts w:asciiTheme="minorHAnsi" w:hAnsiTheme="minorHAnsi" w:cstheme="majorBidi"/>
          <w:i/>
          <w:iCs/>
          <w:szCs w:val="20"/>
          <w:lang w:val="en-US"/>
        </w:rPr>
        <w:t xml:space="preserve"> University Hospital, Sudan</w:t>
      </w:r>
    </w:p>
    <w:p w:rsidR="00CF6C3C" w:rsidRPr="00740AAF" w:rsidRDefault="00CF6C3C" w:rsidP="00095A77">
      <w:pPr>
        <w:spacing w:after="120"/>
        <w:ind w:left="357"/>
        <w:jc w:val="both"/>
        <w:rPr>
          <w:rFonts w:asciiTheme="minorHAnsi" w:hAnsiTheme="minorHAnsi" w:cstheme="majorBidi"/>
          <w:i/>
          <w:iCs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lastRenderedPageBreak/>
        <w:t>Responsibilities:</w:t>
      </w:r>
    </w:p>
    <w:p w:rsidR="0072512B" w:rsidRPr="00740AAF" w:rsidRDefault="00AA7012" w:rsidP="00961A46">
      <w:pPr>
        <w:pStyle w:val="ListParagraph"/>
        <w:numPr>
          <w:ilvl w:val="0"/>
          <w:numId w:val="39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>
        <w:rPr>
          <w:rFonts w:asciiTheme="minorHAnsi" w:hAnsiTheme="minorHAnsi" w:cstheme="majorBidi"/>
          <w:szCs w:val="20"/>
          <w:lang w:val="en-US"/>
        </w:rPr>
        <w:t>A</w:t>
      </w:r>
      <w:r w:rsidR="0072512B" w:rsidRPr="00740AAF">
        <w:rPr>
          <w:rFonts w:asciiTheme="minorHAnsi" w:hAnsiTheme="minorHAnsi" w:cstheme="majorBidi"/>
          <w:szCs w:val="20"/>
          <w:lang w:val="en-US"/>
        </w:rPr>
        <w:t>djust, maintain, repair, or provide technical support for bio</w:t>
      </w:r>
      <w:r w:rsidR="00961A46" w:rsidRPr="00740AAF">
        <w:rPr>
          <w:rFonts w:asciiTheme="minorHAnsi" w:hAnsiTheme="minorHAnsi" w:cstheme="majorBidi"/>
          <w:szCs w:val="20"/>
          <w:lang w:val="en-US"/>
        </w:rPr>
        <w:t>medical equipment (ICU, Operating Room, Sterilization</w:t>
      </w:r>
      <w:r w:rsidR="0072512B" w:rsidRPr="00740AAF">
        <w:rPr>
          <w:rFonts w:asciiTheme="minorHAnsi" w:hAnsiTheme="minorHAnsi" w:cstheme="majorBidi"/>
          <w:szCs w:val="20"/>
          <w:lang w:val="en-US"/>
        </w:rPr>
        <w:t xml:space="preserve">, Hemodialysis equipment and other </w:t>
      </w:r>
      <w:r w:rsidR="00961A46" w:rsidRPr="00740AAF">
        <w:rPr>
          <w:rFonts w:asciiTheme="minorHAnsi" w:hAnsiTheme="minorHAnsi" w:cstheme="majorBidi"/>
          <w:szCs w:val="20"/>
          <w:lang w:val="en-US"/>
        </w:rPr>
        <w:t xml:space="preserve">medical </w:t>
      </w:r>
      <w:r w:rsidR="0072512B" w:rsidRPr="00740AAF">
        <w:rPr>
          <w:rFonts w:asciiTheme="minorHAnsi" w:hAnsiTheme="minorHAnsi" w:cstheme="majorBidi"/>
          <w:szCs w:val="20"/>
          <w:lang w:val="en-US"/>
        </w:rPr>
        <w:t>equipment in the hospital)</w:t>
      </w:r>
      <w:r w:rsidR="005545CB" w:rsidRPr="00740AAF">
        <w:rPr>
          <w:rFonts w:asciiTheme="minorHAnsi" w:hAnsiTheme="minorHAnsi" w:cstheme="majorBidi"/>
          <w:szCs w:val="20"/>
          <w:lang w:val="en-US"/>
        </w:rPr>
        <w:t>.</w:t>
      </w:r>
    </w:p>
    <w:p w:rsidR="009D0ED8" w:rsidRPr="00740AAF" w:rsidRDefault="009D0ED8" w:rsidP="00EB5371">
      <w:pPr>
        <w:pStyle w:val="ListParagraph"/>
        <w:numPr>
          <w:ilvl w:val="0"/>
          <w:numId w:val="39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Evaluate the safety, efficiency, and effectiveness of biomedical equipment</w:t>
      </w:r>
      <w:r w:rsidR="005545CB" w:rsidRPr="00740AAF">
        <w:rPr>
          <w:rFonts w:asciiTheme="minorHAnsi" w:hAnsiTheme="minorHAnsi" w:cstheme="majorBidi"/>
          <w:szCs w:val="20"/>
          <w:lang w:val="en-US"/>
        </w:rPr>
        <w:t>.</w:t>
      </w:r>
    </w:p>
    <w:p w:rsidR="0072512B" w:rsidRPr="00740AAF" w:rsidRDefault="009D0ED8" w:rsidP="00EB5371">
      <w:pPr>
        <w:pStyle w:val="ListParagraph"/>
        <w:numPr>
          <w:ilvl w:val="0"/>
          <w:numId w:val="39"/>
        </w:numPr>
        <w:spacing w:after="120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Keep documentation of service histories on all biomedical equipment.</w:t>
      </w:r>
    </w:p>
    <w:p w:rsidR="005545CB" w:rsidRPr="00740AAF" w:rsidRDefault="009D0ED8" w:rsidP="001359CF">
      <w:pPr>
        <w:pStyle w:val="ListParagraph"/>
        <w:numPr>
          <w:ilvl w:val="0"/>
          <w:numId w:val="39"/>
        </w:numPr>
        <w:spacing w:after="120"/>
        <w:ind w:left="1071" w:hanging="357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Train clinicians and other personnel on the proper use of equipment</w:t>
      </w:r>
      <w:r w:rsidR="005545CB" w:rsidRPr="00740AAF">
        <w:rPr>
          <w:rFonts w:asciiTheme="minorHAnsi" w:hAnsiTheme="minorHAnsi" w:cstheme="majorBidi"/>
          <w:szCs w:val="20"/>
          <w:lang w:val="en-US"/>
        </w:rPr>
        <w:t>.</w:t>
      </w:r>
    </w:p>
    <w:p w:rsidR="00260E0D" w:rsidRPr="00740AAF" w:rsidRDefault="00143D3B" w:rsidP="003C2A18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</w:rPr>
      </w:pP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52947" wp14:editId="112D4304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172200" cy="0"/>
                <wp:effectExtent l="9525" t="12065" r="9525" b="6985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48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Yf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5meehNb1wBIZXa2VAdPasXs9X0u0NKVy1RBx45vl4M5GUhI3mTEjbOwA37/rNmEEOOXsdG&#10;nRvbBUhoATpHPS53PfjZIwqHs+wpB5ExooMvIcWQaKzzn7juUDBKLIF0BCanrfOBCCmGkHCP0hsh&#10;ZZRbKtSXeDHNpzHBaSlYcIYwZw/7Slp0ImFg4herAs9jmNVHxSJYywlb32xPhLzacLlUAQ9KATo3&#10;6zoRPxbpYj1fzyejST5bjyZpXY8+bqrJaLbJnqb1h7qq6uxnoJZNilYwxlVgN0xnNvk79W/v5DpX&#10;9/m8tyF5ix77BWSHfyQdtQzyXQdhr9llZweNYSBj8O3xhIl/3IP9+MRXvwAAAP//AwBQSwMEFAAG&#10;AAgAAAAhAISCIe3bAAAABgEAAA8AAABkcnMvZG93bnJldi54bWxMj8FOwzAQRO9I/IO1SFwq6pAi&#10;oGmcCgG5caGAuG7jbRIRr9PYbUO/nq04wHFmVjNv8+XoOrWnIbSeDVxPE1DElbct1wbe38qre1Ah&#10;IlvsPJOBbwqwLM7PcsysP/Ar7VexVlLCIUMDTYx9pnWoGnIYpr4nlmzjB4dR5FBrO+BByl2n0yS5&#10;1Q5bloUGe3psqPpa7ZyBUH7QtjxOqknyOas9pdunl2c05vJifFiAijTGv2M44Qs6FMK09ju2QXUG&#10;5JFoYDa/ASXp/C4VY/1r6CLX//GLHwAAAP//AwBQSwECLQAUAAYACAAAACEAtoM4kv4AAADhAQAA&#10;EwAAAAAAAAAAAAAAAAAAAAAAW0NvbnRlbnRfVHlwZXNdLnhtbFBLAQItABQABgAIAAAAIQA4/SH/&#10;1gAAAJQBAAALAAAAAAAAAAAAAAAAAC8BAABfcmVscy8ucmVsc1BLAQItABQABgAIAAAAIQAEQJYf&#10;EwIAACoEAAAOAAAAAAAAAAAAAAAAAC4CAABkcnMvZTJvRG9jLnhtbFBLAQItABQABgAIAAAAIQCE&#10;giHt2wAAAAYBAAAPAAAAAAAAAAAAAAAAAG0EAABkcnMvZG93bnJldi54bWxQSwUGAAAAAAQABADz&#10;AAAAdQUAAAAA&#10;"/>
            </w:pict>
          </mc:Fallback>
        </mc:AlternateContent>
      </w: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70A91A" wp14:editId="4D140A35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184265" cy="170180"/>
                <wp:effectExtent l="0" t="0" r="0" b="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17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.75pt;margin-top:3.4pt;width:486.95pt;height:1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nE5AIAACoGAAAOAAAAZHJzL2Uyb0RvYy54bWysVNuO0zAQfUfiHyy/d5OU9JJo09Ve6App&#10;gRUL4tl1nMTCl2C7TRfEvzO2m9IFHhDaPqT2eDw+c87MnF/spUA7ZizXqsLZWYoRU1TXXLUV/vRx&#10;PVliZB1RNRFasQo/MosvVi9fnA99yaa606JmBkEQZcuhr3DnXF8miaUdk8Se6Z4pOGy0kcTB1rRJ&#10;bcgA0aVIpmk6TwZt6t5oyqwF6008xKsQv2kYde+bxjKHRIUBmwtfE74b/01W56RsDek7Tg8wyH+g&#10;kIQrePQY6oY4graG/xFKcmq01Y07o1omumk4ZSEHyCZLf8vmoSM9C7kAObY/0mSfLyx9t7s3iNeg&#10;HdCjiASNPgBrRLWCofkrT9DQ2xL8Hvp741O0/Z2mXyxS+roDN3ZpjB46RmqAlXn/5MkFv7FwFW2G&#10;t7qG8GTrdOBq3xjpAwILaB8keTxKwvYOUTDOs2U+nc8wonCWLdJsGTRLSDne7o11t0xL5BcVNgA+&#10;RCe7O+s8GlKOLgeB6jUXAhntPnPXBY498HBo4U5coF5DPmkwh2pk18KgHYE6IpQy5fJwJLYSsor2&#10;PIVfrCgwQ91F83w0A5JjpICrtadvZd7vWR+EciRSklDjjisX8UDbjDC52t0ePP4KDoztSIngCoHc&#10;QSdLiWC+ZoLcoeoDqT4dofxXaU9ypD9aQNEDuV7b0Bvfi2yap1fTYrKeLxeTfJ3PJsUiXU7SrLgq&#10;5mle5DfrH57nLC87XtdM3XHFxj7N8n/rg8PEiB0WOhUNFS5m01lUVwt+RG9NuzkK7YmKVHl2Tt0k&#10;dzC2BJcVXh6dSOm74LWqI+GEi7hOnsIP0gMH439gJfSMb5PYbhtdP0LLQI0GvmHAwqLT5htGAwyr&#10;CtuvW2IYRuKNgjItsjz30y1s8tliChtzerI5PSGKQqgKOwyC+uW1ixNx2xvedvBS7AalL6FVGx66&#10;yLdxRAW4/QYGUiziODz9xDvdB69fI371EwAA//8DAFBLAwQUAAYACAAAACEAmLv7JeAAAAAHAQAA&#10;DwAAAGRycy9kb3ducmV2LnhtbEyPT0/CQBTE7yZ8h80z8QZb/likdkuMiR6MF0Ai3pbus23ovq3d&#10;BQqfnscJj5OZzPwmnXe2FgdsfeVIwXAQgUDKnamoUPC1eus/gfBBk9G1I1RwQg/zrHeX6sS4Iy3w&#10;sAyF4BLyiVZQhtAkUvq8RKv9wDVI7P261urAsi2kafWRy20tR1EUS6sr4oVSN/haYr5b7q2C942e&#10;4npTTMzf52z9ffo57z4WK6Ue7ruXZxABu3ALwxWf0SFjpq3bk/GiVtAfPnJSQcwH2J5NRxMQWwXj&#10;cQwyS+V//uwCAAD//wMAUEsBAi0AFAAGAAgAAAAhALaDOJL+AAAA4QEAABMAAAAAAAAAAAAAAAAA&#10;AAAAAFtDb250ZW50X1R5cGVzXS54bWxQSwECLQAUAAYACAAAACEAOP0h/9YAAACUAQAACwAAAAAA&#10;AAAAAAAAAAAvAQAAX3JlbHMvLnJlbHNQSwECLQAUAAYACAAAACEA+E1pxOQCAAAqBgAADgAAAAAA&#10;AAAAAAAAAAAuAgAAZHJzL2Uyb0RvYy54bWxQSwECLQAUAAYACAAAACEAmLv7JeAAAAAHAQAADwAA&#10;AAAAAAAAAAAAAAA+BQAAZHJzL2Rvd25yZXYueG1sUEsFBgAAAAAEAAQA8wAAAEsGAAAAAA==&#10;" fillcolor="#ccc0d9 [1303]" stroked="f">
                <v:fill color2="#ccc0d9 [1303]" rotate="t" angle="90" focus="100%" type="gradient"/>
              </v:rect>
            </w:pict>
          </mc:Fallback>
        </mc:AlternateContent>
      </w:r>
      <w:r w:rsidR="00B410D2" w:rsidRPr="00740AAF">
        <w:rPr>
          <w:rFonts w:asciiTheme="minorHAnsi" w:hAnsiTheme="minorHAnsi" w:cstheme="majorBidi"/>
          <w:noProof/>
          <w:sz w:val="32"/>
          <w:szCs w:val="28"/>
        </w:rPr>
        <w:t>Training &amp;</w:t>
      </w:r>
      <w:r w:rsidR="00AF502C" w:rsidRPr="00740AAF">
        <w:rPr>
          <w:rFonts w:asciiTheme="minorHAnsi" w:hAnsiTheme="minorHAnsi" w:cstheme="majorBidi"/>
          <w:noProof/>
          <w:sz w:val="32"/>
          <w:szCs w:val="28"/>
        </w:rPr>
        <w:t xml:space="preserve"> Certificates</w:t>
      </w:r>
    </w:p>
    <w:p w:rsidR="00323AD8" w:rsidRPr="00740AAF" w:rsidRDefault="00323AD8" w:rsidP="00323AD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t>Jan 2016</w:t>
      </w:r>
      <w:r w:rsidRPr="00740AAF">
        <w:rPr>
          <w:rFonts w:asciiTheme="minorHAnsi" w:hAnsiTheme="minorHAnsi" w:cstheme="majorBidi"/>
          <w:szCs w:val="20"/>
          <w:lang w:val="en-US"/>
        </w:rPr>
        <w:tab/>
        <w:t xml:space="preserve">  </w:t>
      </w:r>
      <w:r w:rsidRPr="00740AAF">
        <w:rPr>
          <w:rFonts w:asciiTheme="minorHAnsi" w:hAnsiTheme="minorHAnsi" w:cstheme="majorBidi"/>
          <w:b/>
          <w:bCs w:val="0"/>
          <w:szCs w:val="20"/>
          <w:u w:val="single"/>
          <w:lang w:val="en-US"/>
        </w:rPr>
        <w:t xml:space="preserve">Effective </w:t>
      </w:r>
      <w:r w:rsidR="00B200F5" w:rsidRPr="00740AAF">
        <w:rPr>
          <w:rFonts w:asciiTheme="minorHAnsi" w:hAnsiTheme="minorHAnsi" w:cstheme="majorBidi"/>
          <w:b/>
          <w:bCs w:val="0"/>
          <w:szCs w:val="20"/>
          <w:u w:val="single"/>
          <w:lang w:val="en-US"/>
        </w:rPr>
        <w:t xml:space="preserve">Healthcare </w:t>
      </w:r>
      <w:r w:rsidRPr="00740AAF">
        <w:rPr>
          <w:rFonts w:asciiTheme="minorHAnsi" w:hAnsiTheme="minorHAnsi" w:cstheme="majorBidi"/>
          <w:b/>
          <w:bCs w:val="0"/>
          <w:szCs w:val="20"/>
          <w:u w:val="single"/>
          <w:lang w:val="en-US"/>
        </w:rPr>
        <w:t>Technology Management &amp; Planning</w:t>
      </w:r>
      <w:r w:rsidR="00B200F5" w:rsidRPr="00740AAF">
        <w:rPr>
          <w:rFonts w:asciiTheme="minorHAnsi" w:hAnsiTheme="minorHAnsi" w:cstheme="majorBidi"/>
          <w:b/>
          <w:bCs w:val="0"/>
          <w:szCs w:val="20"/>
          <w:u w:val="single"/>
          <w:lang w:val="en-US"/>
        </w:rPr>
        <w:t xml:space="preserve"> workshop</w:t>
      </w:r>
      <w:r w:rsidRPr="00740AAF">
        <w:rPr>
          <w:rFonts w:asciiTheme="minorHAnsi" w:hAnsiTheme="minorHAnsi" w:cstheme="majorBidi"/>
          <w:szCs w:val="20"/>
          <w:lang w:val="en-US"/>
        </w:rPr>
        <w:t>, Healthcare Skills Training Institute, GE Healthcare, Dubai.</w:t>
      </w:r>
    </w:p>
    <w:p w:rsidR="00276DC0" w:rsidRPr="00740AAF" w:rsidRDefault="00AB1CC6" w:rsidP="00E473D2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June 2011  </w:t>
      </w:r>
      <w:r w:rsidR="00CF6C3C"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        </w:t>
      </w:r>
      <w:r w:rsidRPr="00740AAF">
        <w:rPr>
          <w:rFonts w:asciiTheme="minorHAnsi" w:hAnsiTheme="minorHAnsi" w:cstheme="majorBidi"/>
          <w:b/>
          <w:bCs w:val="0"/>
          <w:szCs w:val="20"/>
          <w:u w:val="single"/>
          <w:lang w:val="en-US"/>
        </w:rPr>
        <w:t>The Academic Test of English as a Foreign Language</w:t>
      </w:r>
      <w:r w:rsidRPr="00740AAF">
        <w:rPr>
          <w:rFonts w:asciiTheme="minorHAnsi" w:hAnsiTheme="minorHAnsi" w:cstheme="majorBidi"/>
          <w:szCs w:val="20"/>
          <w:lang w:val="en-US"/>
        </w:rPr>
        <w:t>, The Center for Foreign Languages and Professional Translation, Cairo (583 Marks)</w:t>
      </w:r>
      <w:r w:rsidR="00323AD8" w:rsidRPr="00740AAF">
        <w:rPr>
          <w:rFonts w:asciiTheme="minorHAnsi" w:hAnsiTheme="minorHAnsi" w:cstheme="majorBidi"/>
          <w:szCs w:val="20"/>
          <w:lang w:val="en-US"/>
        </w:rPr>
        <w:t>.</w:t>
      </w:r>
    </w:p>
    <w:p w:rsidR="00D61C5A" w:rsidRPr="00740AAF" w:rsidRDefault="00AF5D87" w:rsidP="00EE78D2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t>March 2010</w:t>
      </w:r>
      <w:r w:rsidRPr="00740AAF">
        <w:rPr>
          <w:rFonts w:asciiTheme="minorHAnsi" w:hAnsiTheme="minorHAnsi" w:cstheme="majorBidi"/>
          <w:szCs w:val="20"/>
          <w:lang w:val="en-US"/>
        </w:rPr>
        <w:tab/>
      </w:r>
      <w:r w:rsidR="00D61C5A" w:rsidRPr="00740AAF">
        <w:rPr>
          <w:rFonts w:asciiTheme="minorHAnsi" w:hAnsiTheme="minorHAnsi" w:cstheme="majorBidi"/>
          <w:szCs w:val="20"/>
          <w:lang w:val="en-US"/>
        </w:rPr>
        <w:t xml:space="preserve">  </w:t>
      </w:r>
      <w:r w:rsidRPr="00740AAF">
        <w:rPr>
          <w:rFonts w:asciiTheme="minorHAnsi" w:hAnsiTheme="minorHAnsi" w:cstheme="majorBidi"/>
          <w:b/>
          <w:bCs w:val="0"/>
          <w:szCs w:val="20"/>
          <w:u w:val="single"/>
          <w:lang w:val="en-US"/>
        </w:rPr>
        <w:t>Medical Equipment Diagrams Tracing and Analysis</w:t>
      </w:r>
      <w:r w:rsidRPr="00740AAF">
        <w:rPr>
          <w:rFonts w:asciiTheme="minorHAnsi" w:hAnsiTheme="minorHAnsi" w:cstheme="majorBidi"/>
          <w:szCs w:val="20"/>
          <w:lang w:val="en-US"/>
        </w:rPr>
        <w:t>, Sudanese Training Centre For Medical Devices Technology</w:t>
      </w:r>
      <w:r w:rsidR="00D61C5A" w:rsidRPr="00740AAF">
        <w:rPr>
          <w:rFonts w:asciiTheme="minorHAnsi" w:hAnsiTheme="minorHAnsi" w:cstheme="majorBidi"/>
          <w:szCs w:val="20"/>
          <w:lang w:val="en-US"/>
        </w:rPr>
        <w:t xml:space="preserve">, </w:t>
      </w:r>
      <w:r w:rsidRPr="00740AAF">
        <w:rPr>
          <w:rFonts w:asciiTheme="minorHAnsi" w:hAnsiTheme="minorHAnsi" w:cstheme="majorBidi"/>
          <w:szCs w:val="20"/>
          <w:lang w:val="en-US"/>
        </w:rPr>
        <w:t>Khartoum.</w:t>
      </w:r>
    </w:p>
    <w:p w:rsidR="003F5634" w:rsidRPr="00740AAF" w:rsidRDefault="00B36EE5" w:rsidP="00740AAF">
      <w:pPr>
        <w:pStyle w:val="ListParagraph"/>
        <w:numPr>
          <w:ilvl w:val="0"/>
          <w:numId w:val="15"/>
        </w:numPr>
        <w:spacing w:after="240"/>
        <w:ind w:left="714" w:hanging="357"/>
        <w:jc w:val="both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t xml:space="preserve">May </w:t>
      </w:r>
      <w:r w:rsidR="00AF5D87" w:rsidRPr="00740AAF">
        <w:rPr>
          <w:rFonts w:asciiTheme="minorHAnsi" w:hAnsiTheme="minorHAnsi" w:cstheme="majorBidi"/>
          <w:b/>
          <w:bCs w:val="0"/>
          <w:szCs w:val="20"/>
          <w:lang w:val="en-US"/>
        </w:rPr>
        <w:t>2006</w:t>
      </w:r>
      <w:r w:rsidR="00003F6F" w:rsidRPr="00740AAF">
        <w:rPr>
          <w:rFonts w:asciiTheme="minorHAnsi" w:hAnsiTheme="minorHAnsi" w:cstheme="majorBidi"/>
          <w:szCs w:val="20"/>
          <w:lang w:val="en-US"/>
        </w:rPr>
        <w:tab/>
        <w:t xml:space="preserve"> </w:t>
      </w:r>
      <w:r w:rsidR="00CF6C3C" w:rsidRPr="00740AAF">
        <w:rPr>
          <w:rFonts w:asciiTheme="minorHAnsi" w:hAnsiTheme="minorHAnsi" w:cstheme="majorBidi"/>
          <w:szCs w:val="20"/>
          <w:lang w:val="en-US"/>
        </w:rPr>
        <w:t xml:space="preserve"> </w:t>
      </w:r>
      <w:r w:rsidR="00AF5D87" w:rsidRPr="00740AAF">
        <w:rPr>
          <w:rFonts w:asciiTheme="minorHAnsi" w:hAnsiTheme="minorHAnsi" w:cstheme="majorBidi"/>
          <w:b/>
          <w:bCs w:val="0"/>
          <w:szCs w:val="20"/>
          <w:u w:val="single"/>
          <w:lang w:val="en-US"/>
        </w:rPr>
        <w:t>First AID In The Community</w:t>
      </w:r>
      <w:r w:rsidR="00AF5D87" w:rsidRPr="00740AAF">
        <w:rPr>
          <w:rFonts w:asciiTheme="minorHAnsi" w:hAnsiTheme="minorHAnsi" w:cstheme="majorBidi"/>
          <w:szCs w:val="20"/>
          <w:lang w:val="en-US"/>
        </w:rPr>
        <w:t xml:space="preserve">, </w:t>
      </w:r>
      <w:r w:rsidR="001359CF" w:rsidRPr="00740AAF">
        <w:rPr>
          <w:rFonts w:asciiTheme="minorHAnsi" w:hAnsiTheme="minorHAnsi" w:cstheme="majorBidi"/>
          <w:szCs w:val="20"/>
          <w:lang w:val="en-US"/>
        </w:rPr>
        <w:t>Sudanese Red Crescent Society, K</w:t>
      </w:r>
      <w:r w:rsidR="00AF5D87" w:rsidRPr="00740AAF">
        <w:rPr>
          <w:rFonts w:asciiTheme="minorHAnsi" w:hAnsiTheme="minorHAnsi" w:cstheme="majorBidi"/>
          <w:szCs w:val="20"/>
          <w:lang w:val="en-US"/>
        </w:rPr>
        <w:t>hartoum.</w:t>
      </w:r>
    </w:p>
    <w:p w:rsidR="00AF5D87" w:rsidRPr="00740AAF" w:rsidRDefault="00143D3B" w:rsidP="003C2A18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</w:rPr>
      </w:pP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D88333" wp14:editId="512DFD3D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172200" cy="0"/>
                <wp:effectExtent l="9525" t="12065" r="9525" b="6985"/>
                <wp:wrapNone/>
                <wp:docPr id="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48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Y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ZPLSmN66AiErtbCiOntWL2Wr63SGlq5aoA48UXy8G8rKQkbxJCRtn4IJ9/1kziCFHr2Of&#10;zo3tAiR0AJ2jHJe7HPzsEYXDWfY0AY0xooMvIcWQaKzzn7juUDBKLIF0BCanrfOBCCmGkHCP0hsh&#10;ZVRbKtRDudPJNCY4LQULzhDm7GFfSYtOJMxL/GJV4HkMs/qoWARrOWHrm+2JkFcbLpcq4EEpQOdm&#10;XQfixyJdrOfreT7KJ7P1KE/revRxU+Wj2SZ7mtYf6qqqs5+BWpYXrWCMq8BuGM4s/zvxb8/kOlb3&#10;8by3IXmLHvsFZId/JB21DPJdB2Gv2WVnB41hHmPw7e2EgX/cg/34wle/AAAA//8DAFBLAwQUAAYA&#10;CAAAACEAhIIh7dsAAAAGAQAADwAAAGRycy9kb3ducmV2LnhtbEyPwU7DMBBE70j8g7VIXCrqkCKg&#10;aZwKAblxoYC4buNtEhGv09htQ7+erTjAcWZWM2/z5eg6tachtJ4NXE8TUMSVty3XBt7fyqt7UCEi&#10;W+w8k4FvCrAszs9yzKw/8CvtV7FWUsIhQwNNjH2mdagachimvieWbOMHh1HkUGs74EHKXafTJLnV&#10;DluWhQZ7emyo+lrtnIFQftC2PE6qSfI5qz2l26eXZzTm8mJ8WICKNMa/YzjhCzoUwrT2O7ZBdQbk&#10;kWhgNr8BJen8LhVj/WvoItf/8YsfAAAA//8DAFBLAQItABQABgAIAAAAIQC2gziS/gAAAOEBAAAT&#10;AAAAAAAAAAAAAAAAAAAAAABbQ29udGVudF9UeXBlc10ueG1sUEsBAi0AFAAGAAgAAAAhADj9If/W&#10;AAAAlAEAAAsAAAAAAAAAAAAAAAAALwEAAF9yZWxzLy5yZWxzUEsBAi0AFAAGAAgAAAAhABs51hkS&#10;AgAAKQQAAA4AAAAAAAAAAAAAAAAALgIAAGRycy9lMm9Eb2MueG1sUEsBAi0AFAAGAAgAAAAhAISC&#10;Ie3bAAAABgEAAA8AAAAAAAAAAAAAAAAAbAQAAGRycy9kb3ducmV2LnhtbFBLBQYAAAAABAAEAPMA&#10;AAB0BQAAAAA=&#10;"/>
            </w:pict>
          </mc:Fallback>
        </mc:AlternateContent>
      </w: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C58F276" wp14:editId="2B5A88E3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184265" cy="170180"/>
                <wp:effectExtent l="0" t="0" r="0" b="0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17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.75pt;margin-top:3.4pt;width:486.95pt;height:13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0Z4wIAACkGAAAOAAAAZHJzL2Uyb0RvYy54bWysVNuO0zAQfUfiHyy/d5NU6SXRpqu90BXS&#10;AisWxLPrOImFL8F2m+4i/p2x3YYu8IDQ9iG1x+PxmTNz5vxiLwXaMWO5VhXOzlKMmKK65qqt8OdP&#10;68kSI+uIqonQilX4kVl8sXr96nzoSzbVnRY1MwiCKFsOfYU75/oySSztmCT2TPdMwWGjjSQOtqZN&#10;akMGiC5FMk3TeTJoU/dGU2YtWG/iIV6F+E3DqPvQNJY5JCoM2Fz4mvDd+G+yOidla0jfcXqAQf4D&#10;hSRcwaNjqBviCNoa/kcoyanRVjfujGqZ6KbhlIUcIJss/S2bh470LOQC5Nh+pMm+XFj6fndvEK8r&#10;DIVSREKJPgJpRLWCoXnh+Rl6W4LbQ39vfIa2v9P0q0VKX3fgxi6N0UPHSA2oMu+fPLvgNxauos3w&#10;TtcQnmydDlTtGyN9QCAB7UNFHseKsL1DFIzzbJlP5zOMKJxlizRbhpIlpDze7o11t0xL5BcVNgA+&#10;RCe7O+s8GlIeXQ71qddcCGS0+8JdFyj2wMOhhTtxgXoN+aTBHJqRXQuDdgTaiFDKlMvDkdhKyCra&#10;8xR+saHADG0XzfOjGZCMkQKu1p6+lXm/F30QupFISUKLO65cxAOqOcLkand78PgrODC2R0oEVwjK&#10;HepkKREMWiaWOzR9INWnI5T/Ku1JjvRHC1T0QK6vbZDG9yKb5unVtJis58vFJF/ns0mxSJeTNCuu&#10;inmaF/nN+ofnOcvLjtc1U3dcsaNMs/zfZHAYGFFgQahoqHAxm85idbXgI3pr2s1YaE9UpMqzc+om&#10;uYOpJbgE2YxOpPQqeKPqSDjhIq6T5/BD6YGD439gJWjGyyTKbaPrR5AM9GjgG+YrLDptnjAaYFZV&#10;2H7bEsMwEm8VtGmR5bkfbmGTzxZT2JjTk83pCVEUQlXYYSioX167OBC3veFtBy9FNSh9CVJteFCR&#10;l3FEBbj9BuZRbOI4O/3AO90Hr18TfvUTAAD//wMAUEsDBBQABgAIAAAAIQCYu/sl4AAAAAcBAAAP&#10;AAAAZHJzL2Rvd25yZXYueG1sTI9PT8JAFMTvJnyHzTPxBlv+WKR2S4yJHowXQCLelu6zbei+rd0F&#10;Cp+exwmPk5nM/Cadd7YWB2x95UjBcBCBQMqdqahQ8LV66z+B8EGT0bUjVHBCD/Osd5fqxLgjLfCw&#10;DIXgEvKJVlCG0CRS+rxEq/3ANUjs/brW6sCyLaRp9ZHLbS1HURRLqyvihVI3+FpivlvurYL3jZ7i&#10;elNMzN/nbP19+jnvPhYrpR7uu5dnEAG7cAvDFZ/RIWOmrduT8aJW0B8+clJBzAfYnk1HExBbBeNx&#10;DDJL5X/+7AIAAP//AwBQSwECLQAUAAYACAAAACEAtoM4kv4AAADhAQAAEwAAAAAAAAAAAAAAAAAA&#10;AAAAW0NvbnRlbnRfVHlwZXNdLnhtbFBLAQItABQABgAIAAAAIQA4/SH/1gAAAJQBAAALAAAAAAAA&#10;AAAAAAAAAC8BAABfcmVscy8ucmVsc1BLAQItABQABgAIAAAAIQDpGw0Z4wIAACkGAAAOAAAAAAAA&#10;AAAAAAAAAC4CAABkcnMvZTJvRG9jLnhtbFBLAQItABQABgAIAAAAIQCYu/sl4AAAAAcBAAAPAAAA&#10;AAAAAAAAAAAAAD0FAABkcnMvZG93bnJldi54bWxQSwUGAAAAAAQABADzAAAASgYAAAAA&#10;" fillcolor="#ccc0d9 [1303]" stroked="f">
                <v:fill color2="#ccc0d9 [1303]" rotate="t" angle="90" focus="100%" type="gradient"/>
              </v:rect>
            </w:pict>
          </mc:Fallback>
        </mc:AlternateContent>
      </w:r>
      <w:r w:rsidR="00AF502C" w:rsidRPr="00740AAF">
        <w:rPr>
          <w:rFonts w:asciiTheme="minorHAnsi" w:hAnsiTheme="minorHAnsi" w:cstheme="majorBidi"/>
          <w:noProof/>
          <w:sz w:val="32"/>
          <w:szCs w:val="28"/>
        </w:rPr>
        <w:t>Skills</w:t>
      </w:r>
    </w:p>
    <w:p w:rsidR="00220E3E" w:rsidRPr="00740AAF" w:rsidRDefault="00220E3E" w:rsidP="003F5634">
      <w:pPr>
        <w:pStyle w:val="Header"/>
        <w:numPr>
          <w:ilvl w:val="0"/>
          <w:numId w:val="34"/>
        </w:numPr>
        <w:ind w:left="714" w:hanging="357"/>
        <w:jc w:val="both"/>
        <w:rPr>
          <w:rFonts w:asciiTheme="minorHAnsi" w:hAnsiTheme="minorHAnsi" w:cstheme="majorBidi"/>
          <w:b/>
          <w:szCs w:val="20"/>
          <w:lang w:val="en-US"/>
        </w:rPr>
      </w:pPr>
      <w:r w:rsidRPr="00740AAF">
        <w:rPr>
          <w:rFonts w:asciiTheme="minorHAnsi" w:hAnsiTheme="minorHAnsi" w:cstheme="majorBidi"/>
          <w:b/>
          <w:szCs w:val="20"/>
          <w:lang w:val="en-US"/>
        </w:rPr>
        <w:t>Personal Skills</w:t>
      </w:r>
    </w:p>
    <w:p w:rsidR="005545CB" w:rsidRPr="00740AAF" w:rsidRDefault="00EE7DE8" w:rsidP="00EE7DE8">
      <w:pPr>
        <w:pStyle w:val="ListParagraph"/>
        <w:numPr>
          <w:ilvl w:val="0"/>
          <w:numId w:val="40"/>
        </w:numPr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 xml:space="preserve">Advanced </w:t>
      </w:r>
      <w:r w:rsidR="00220E3E" w:rsidRPr="00740AAF">
        <w:rPr>
          <w:rFonts w:asciiTheme="minorHAnsi" w:hAnsiTheme="minorHAnsi" w:cstheme="majorBidi"/>
          <w:szCs w:val="20"/>
          <w:lang w:val="en-US"/>
        </w:rPr>
        <w:t>problem-solving skills and</w:t>
      </w:r>
      <w:r w:rsidRPr="00740AAF">
        <w:rPr>
          <w:rFonts w:asciiTheme="minorHAnsi" w:hAnsiTheme="minorHAnsi" w:cstheme="majorBidi"/>
          <w:szCs w:val="20"/>
          <w:lang w:val="en-US"/>
        </w:rPr>
        <w:t xml:space="preserve"> excellent</w:t>
      </w:r>
      <w:r w:rsidR="00220E3E" w:rsidRPr="00740AAF">
        <w:rPr>
          <w:rFonts w:asciiTheme="minorHAnsi" w:hAnsiTheme="minorHAnsi" w:cstheme="majorBidi"/>
          <w:szCs w:val="20"/>
          <w:lang w:val="en-US"/>
        </w:rPr>
        <w:t xml:space="preserve"> </w:t>
      </w:r>
      <w:r w:rsidRPr="00740AAF">
        <w:rPr>
          <w:rFonts w:asciiTheme="minorHAnsi" w:hAnsiTheme="minorHAnsi" w:cstheme="majorBidi"/>
          <w:szCs w:val="20"/>
          <w:lang w:val="en-US"/>
        </w:rPr>
        <w:t>communication skills.</w:t>
      </w:r>
    </w:p>
    <w:p w:rsidR="005545CB" w:rsidRPr="00740AAF" w:rsidRDefault="005545CB" w:rsidP="005545CB">
      <w:pPr>
        <w:pStyle w:val="ListParagraph"/>
        <w:numPr>
          <w:ilvl w:val="0"/>
          <w:numId w:val="40"/>
        </w:numPr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Good attention to details.</w:t>
      </w:r>
    </w:p>
    <w:p w:rsidR="00220E3E" w:rsidRPr="00740AAF" w:rsidRDefault="005545CB" w:rsidP="00EB5371">
      <w:pPr>
        <w:pStyle w:val="ListParagraph"/>
        <w:numPr>
          <w:ilvl w:val="0"/>
          <w:numId w:val="40"/>
        </w:numPr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Able</w:t>
      </w:r>
      <w:r w:rsidR="00220E3E" w:rsidRPr="00740AAF">
        <w:rPr>
          <w:rFonts w:asciiTheme="minorHAnsi" w:hAnsiTheme="minorHAnsi" w:cstheme="majorBidi"/>
          <w:szCs w:val="20"/>
          <w:lang w:val="en-US"/>
        </w:rPr>
        <w:t xml:space="preserve"> to work under pressure.</w:t>
      </w:r>
    </w:p>
    <w:p w:rsidR="0072512B" w:rsidRPr="00740AAF" w:rsidRDefault="00CF6C3C" w:rsidP="00EB5371">
      <w:pPr>
        <w:pStyle w:val="ListParagraph"/>
        <w:numPr>
          <w:ilvl w:val="0"/>
          <w:numId w:val="40"/>
        </w:numPr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 xml:space="preserve">Willingness to </w:t>
      </w:r>
      <w:r w:rsidR="0072512B" w:rsidRPr="00740AAF">
        <w:rPr>
          <w:rFonts w:asciiTheme="minorHAnsi" w:hAnsiTheme="minorHAnsi" w:cstheme="majorBidi"/>
          <w:szCs w:val="20"/>
          <w:lang w:val="en-US"/>
        </w:rPr>
        <w:t xml:space="preserve">knowledge and skills </w:t>
      </w:r>
      <w:r w:rsidRPr="00740AAF">
        <w:rPr>
          <w:rFonts w:asciiTheme="minorHAnsi" w:hAnsiTheme="minorHAnsi" w:cstheme="majorBidi"/>
          <w:szCs w:val="20"/>
          <w:lang w:val="en-US"/>
        </w:rPr>
        <w:t xml:space="preserve">improvement </w:t>
      </w:r>
      <w:r w:rsidR="0072512B" w:rsidRPr="00740AAF">
        <w:rPr>
          <w:rFonts w:asciiTheme="minorHAnsi" w:hAnsiTheme="minorHAnsi" w:cstheme="majorBidi"/>
          <w:szCs w:val="20"/>
          <w:lang w:val="en-US"/>
        </w:rPr>
        <w:t xml:space="preserve">on an ongoing basis. </w:t>
      </w:r>
    </w:p>
    <w:p w:rsidR="001359CF" w:rsidRPr="00740AAF" w:rsidRDefault="005545CB" w:rsidP="00740AAF">
      <w:pPr>
        <w:pStyle w:val="ListParagraph"/>
        <w:numPr>
          <w:ilvl w:val="0"/>
          <w:numId w:val="40"/>
        </w:numPr>
        <w:spacing w:after="120"/>
        <w:ind w:left="1077" w:hanging="357"/>
        <w:contextualSpacing w:val="0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Able to work effectively with team</w:t>
      </w:r>
      <w:r w:rsidR="00220E3E" w:rsidRPr="00740AAF">
        <w:rPr>
          <w:rFonts w:asciiTheme="minorHAnsi" w:hAnsiTheme="minorHAnsi" w:cstheme="majorBidi"/>
          <w:szCs w:val="20"/>
          <w:lang w:val="en-US"/>
        </w:rPr>
        <w:t xml:space="preserve"> from various disciplines and educational backgrounds.</w:t>
      </w:r>
    </w:p>
    <w:p w:rsidR="00220E3E" w:rsidRPr="00740AAF" w:rsidRDefault="00AF5D87" w:rsidP="003F5634">
      <w:pPr>
        <w:pStyle w:val="ListParagraph"/>
        <w:numPr>
          <w:ilvl w:val="0"/>
          <w:numId w:val="35"/>
        </w:numPr>
        <w:ind w:left="714" w:hanging="357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b/>
          <w:bCs w:val="0"/>
          <w:szCs w:val="20"/>
          <w:lang w:val="en-US"/>
        </w:rPr>
        <w:t>Computer Skill</w:t>
      </w:r>
      <w:r w:rsidR="00F85FD0" w:rsidRPr="00740AAF">
        <w:rPr>
          <w:rFonts w:asciiTheme="minorHAnsi" w:hAnsiTheme="minorHAnsi" w:cstheme="majorBidi"/>
          <w:b/>
          <w:bCs w:val="0"/>
          <w:szCs w:val="20"/>
          <w:lang w:val="en-US"/>
        </w:rPr>
        <w:t>s</w:t>
      </w:r>
      <w:r w:rsidRPr="00740AAF">
        <w:rPr>
          <w:rFonts w:asciiTheme="minorHAnsi" w:hAnsiTheme="minorHAnsi" w:cstheme="majorBidi"/>
          <w:szCs w:val="20"/>
          <w:lang w:val="en-US"/>
        </w:rPr>
        <w:tab/>
      </w:r>
      <w:r w:rsidRPr="00740AAF">
        <w:rPr>
          <w:rFonts w:asciiTheme="minorHAnsi" w:hAnsiTheme="minorHAnsi" w:cstheme="majorBidi"/>
          <w:szCs w:val="20"/>
          <w:lang w:val="en-US"/>
        </w:rPr>
        <w:tab/>
      </w:r>
    </w:p>
    <w:p w:rsidR="00220E3E" w:rsidRPr="00740AAF" w:rsidRDefault="00AF5D87" w:rsidP="00EB5371">
      <w:pPr>
        <w:pStyle w:val="ListParagraph"/>
        <w:numPr>
          <w:ilvl w:val="0"/>
          <w:numId w:val="41"/>
        </w:numPr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Microsoft office</w:t>
      </w:r>
      <w:r w:rsidR="00CF6C3C" w:rsidRPr="00740AAF">
        <w:rPr>
          <w:rFonts w:asciiTheme="minorHAnsi" w:hAnsiTheme="minorHAnsi" w:cstheme="majorBidi"/>
          <w:szCs w:val="20"/>
          <w:lang w:val="en-US"/>
        </w:rPr>
        <w:t xml:space="preserve"> (Word, Excel and</w:t>
      </w:r>
      <w:r w:rsidR="00240927" w:rsidRPr="00740AAF">
        <w:rPr>
          <w:rFonts w:asciiTheme="minorHAnsi" w:hAnsiTheme="minorHAnsi" w:cstheme="majorBidi"/>
          <w:szCs w:val="20"/>
          <w:lang w:val="en-US"/>
        </w:rPr>
        <w:t xml:space="preserve"> PowerPoint</w:t>
      </w:r>
      <w:r w:rsidR="00003F6F" w:rsidRPr="00740AAF">
        <w:rPr>
          <w:rFonts w:asciiTheme="minorHAnsi" w:hAnsiTheme="minorHAnsi" w:cstheme="majorBidi"/>
          <w:szCs w:val="20"/>
          <w:lang w:val="en-US"/>
        </w:rPr>
        <w:t>)</w:t>
      </w:r>
      <w:r w:rsidR="00CF6C3C" w:rsidRPr="00740AAF">
        <w:rPr>
          <w:rFonts w:asciiTheme="minorHAnsi" w:hAnsiTheme="minorHAnsi" w:cstheme="majorBidi"/>
          <w:szCs w:val="20"/>
          <w:lang w:val="en-US"/>
        </w:rPr>
        <w:t>.</w:t>
      </w:r>
    </w:p>
    <w:p w:rsidR="00B200F5" w:rsidRPr="00740AAF" w:rsidRDefault="00240927" w:rsidP="00EB5371">
      <w:pPr>
        <w:pStyle w:val="ListParagraph"/>
        <w:numPr>
          <w:ilvl w:val="0"/>
          <w:numId w:val="41"/>
        </w:numPr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Prot</w:t>
      </w:r>
      <w:r w:rsidR="00B200F5" w:rsidRPr="00740AAF">
        <w:rPr>
          <w:rFonts w:asciiTheme="minorHAnsi" w:hAnsiTheme="minorHAnsi" w:cstheme="majorBidi"/>
          <w:szCs w:val="20"/>
          <w:lang w:val="en-US"/>
        </w:rPr>
        <w:t>e</w:t>
      </w:r>
      <w:r w:rsidRPr="00740AAF">
        <w:rPr>
          <w:rFonts w:asciiTheme="minorHAnsi" w:hAnsiTheme="minorHAnsi" w:cstheme="majorBidi"/>
          <w:szCs w:val="20"/>
          <w:lang w:val="en-US"/>
        </w:rPr>
        <w:t>u</w:t>
      </w:r>
      <w:r w:rsidR="00B200F5" w:rsidRPr="00740AAF">
        <w:rPr>
          <w:rFonts w:asciiTheme="minorHAnsi" w:hAnsiTheme="minorHAnsi" w:cstheme="majorBidi"/>
          <w:szCs w:val="20"/>
          <w:lang w:val="en-US"/>
        </w:rPr>
        <w:t>s and Multisim for electronic circuit simulation.</w:t>
      </w:r>
    </w:p>
    <w:p w:rsidR="00CF6C3C" w:rsidRPr="00740AAF" w:rsidRDefault="00AF5D87" w:rsidP="00EB5371">
      <w:pPr>
        <w:pStyle w:val="ListParagraph"/>
        <w:numPr>
          <w:ilvl w:val="0"/>
          <w:numId w:val="41"/>
        </w:numPr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 xml:space="preserve">Matlab </w:t>
      </w:r>
      <w:r w:rsidR="00D61C5A" w:rsidRPr="00740AAF">
        <w:rPr>
          <w:rFonts w:asciiTheme="minorHAnsi" w:hAnsiTheme="minorHAnsi" w:cstheme="majorBidi"/>
          <w:szCs w:val="20"/>
          <w:lang w:val="en-US"/>
        </w:rPr>
        <w:t>Programming</w:t>
      </w:r>
      <w:r w:rsidR="00CF6C3C" w:rsidRPr="00740AAF">
        <w:rPr>
          <w:rFonts w:asciiTheme="minorHAnsi" w:hAnsiTheme="minorHAnsi" w:cstheme="majorBidi"/>
          <w:szCs w:val="20"/>
          <w:lang w:val="en-US"/>
        </w:rPr>
        <w:t>.</w:t>
      </w:r>
      <w:r w:rsidR="001E3A28" w:rsidRPr="00740AAF">
        <w:rPr>
          <w:rFonts w:asciiTheme="minorHAnsi" w:hAnsiTheme="minorHAnsi" w:cstheme="majorBidi"/>
          <w:szCs w:val="20"/>
          <w:lang w:val="en-US"/>
        </w:rPr>
        <w:t xml:space="preserve"> </w:t>
      </w:r>
    </w:p>
    <w:p w:rsidR="001359CF" w:rsidRPr="00740AAF" w:rsidRDefault="00AF5D87" w:rsidP="00740AAF">
      <w:pPr>
        <w:pStyle w:val="ListParagraph"/>
        <w:numPr>
          <w:ilvl w:val="0"/>
          <w:numId w:val="41"/>
        </w:numPr>
        <w:spacing w:after="120"/>
        <w:ind w:left="1077" w:hanging="357"/>
        <w:contextualSpacing w:val="0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SPSS for statis</w:t>
      </w:r>
      <w:r w:rsidR="00D61C5A" w:rsidRPr="00740AAF">
        <w:rPr>
          <w:rFonts w:asciiTheme="minorHAnsi" w:hAnsiTheme="minorHAnsi" w:cstheme="majorBidi"/>
          <w:szCs w:val="20"/>
          <w:lang w:val="en-US"/>
        </w:rPr>
        <w:t>tical analysis</w:t>
      </w:r>
      <w:r w:rsidR="00CF6C3C" w:rsidRPr="00740AAF">
        <w:rPr>
          <w:rFonts w:asciiTheme="minorHAnsi" w:hAnsiTheme="minorHAnsi" w:cstheme="majorBidi"/>
          <w:szCs w:val="20"/>
          <w:lang w:val="en-US"/>
        </w:rPr>
        <w:t>.</w:t>
      </w:r>
    </w:p>
    <w:p w:rsidR="00220E3E" w:rsidRPr="00740AAF" w:rsidRDefault="00220E3E" w:rsidP="00B200F5">
      <w:pPr>
        <w:pStyle w:val="ListParagraph"/>
        <w:numPr>
          <w:ilvl w:val="0"/>
          <w:numId w:val="36"/>
        </w:numPr>
        <w:rPr>
          <w:rFonts w:asciiTheme="minorHAnsi" w:hAnsiTheme="minorHAnsi" w:cstheme="majorBidi"/>
          <w:b/>
          <w:szCs w:val="20"/>
          <w:lang w:val="en-US"/>
        </w:rPr>
      </w:pPr>
      <w:r w:rsidRPr="00740AAF">
        <w:rPr>
          <w:rFonts w:asciiTheme="minorHAnsi" w:hAnsiTheme="minorHAnsi" w:cstheme="majorBidi"/>
          <w:b/>
          <w:szCs w:val="20"/>
          <w:lang w:val="en-US"/>
        </w:rPr>
        <w:t>Languages</w:t>
      </w:r>
    </w:p>
    <w:p w:rsidR="005545CB" w:rsidRPr="00740AAF" w:rsidRDefault="00220E3E" w:rsidP="005545CB">
      <w:pPr>
        <w:pStyle w:val="ListParagraph"/>
        <w:numPr>
          <w:ilvl w:val="0"/>
          <w:numId w:val="42"/>
        </w:numPr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>Arabic - Native fluency</w:t>
      </w:r>
      <w:r w:rsidR="005545CB" w:rsidRPr="00740AAF">
        <w:rPr>
          <w:rFonts w:asciiTheme="minorHAnsi" w:hAnsiTheme="minorHAnsi" w:cstheme="majorBidi"/>
          <w:szCs w:val="20"/>
          <w:lang w:val="en-US"/>
        </w:rPr>
        <w:t xml:space="preserve">.                    </w:t>
      </w:r>
    </w:p>
    <w:p w:rsidR="003F5634" w:rsidRPr="00740AAF" w:rsidRDefault="00220E3E" w:rsidP="00740AAF">
      <w:pPr>
        <w:pStyle w:val="ListParagraph"/>
        <w:numPr>
          <w:ilvl w:val="0"/>
          <w:numId w:val="42"/>
        </w:numPr>
        <w:spacing w:after="120"/>
        <w:ind w:left="1077" w:hanging="357"/>
        <w:rPr>
          <w:rFonts w:asciiTheme="minorHAnsi" w:hAnsiTheme="minorHAnsi" w:cstheme="majorBidi"/>
          <w:szCs w:val="20"/>
          <w:lang w:val="en-US"/>
        </w:rPr>
      </w:pPr>
      <w:r w:rsidRPr="00740AAF">
        <w:rPr>
          <w:rFonts w:asciiTheme="minorHAnsi" w:hAnsiTheme="minorHAnsi" w:cstheme="majorBidi"/>
          <w:szCs w:val="20"/>
          <w:lang w:val="en-US"/>
        </w:rPr>
        <w:t xml:space="preserve">English - </w:t>
      </w:r>
      <w:r w:rsidRPr="00740AAF">
        <w:rPr>
          <w:rFonts w:asciiTheme="minorHAnsi" w:hAnsiTheme="minorHAnsi" w:cstheme="majorBidi"/>
          <w:bCs w:val="0"/>
          <w:szCs w:val="20"/>
          <w:lang w:val="en-US"/>
        </w:rPr>
        <w:t>Advanced</w:t>
      </w:r>
      <w:r w:rsidRPr="00740AAF">
        <w:rPr>
          <w:rFonts w:asciiTheme="minorHAnsi" w:hAnsiTheme="minorHAnsi" w:cstheme="majorBidi"/>
          <w:szCs w:val="20"/>
          <w:lang w:val="en-US"/>
        </w:rPr>
        <w:t xml:space="preserve"> fluency</w:t>
      </w:r>
      <w:r w:rsidR="005545CB" w:rsidRPr="00740AAF">
        <w:rPr>
          <w:rFonts w:asciiTheme="minorHAnsi" w:hAnsiTheme="minorHAnsi" w:cstheme="majorBidi"/>
          <w:szCs w:val="20"/>
          <w:lang w:val="en-US"/>
        </w:rPr>
        <w:t>.</w:t>
      </w:r>
      <w:r w:rsidRPr="00740AAF">
        <w:rPr>
          <w:rFonts w:asciiTheme="minorHAnsi" w:hAnsiTheme="minorHAnsi" w:cstheme="majorBidi"/>
          <w:szCs w:val="20"/>
          <w:lang w:val="en-US"/>
        </w:rPr>
        <w:t xml:space="preserve"> </w:t>
      </w:r>
    </w:p>
    <w:p w:rsidR="001C5E35" w:rsidRPr="00740AAF" w:rsidRDefault="00143D3B" w:rsidP="003C2A18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  <w:rtl/>
        </w:rPr>
      </w:pP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423538" wp14:editId="46008D7E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172200" cy="0"/>
                <wp:effectExtent l="9525" t="12065" r="9525" b="6985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48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EG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+FFrTGZdDRKl2NhRHz+rVbDX97pDSZUPUgUeKbxcDeVnISN6lhI0zcMG++6IZxJCj17FP&#10;59q2ARI6gM5RjstdDn72iMLhNJuNQGOMaO9LSN4nGuv8Z65bFIwCSyAdgclp63wgQvI+JNyj9EZI&#10;GdWWCnUFXkxGk5jgtBQsOEOYs4d9KS06kTAv8YtVgecxzOqjYhGs4YStb7YnQl5tuFyqgAelAJ2b&#10;dR2IH4t0sZ6v5+PBeDRdD8ZpVQ0+bcrxYLrJZpPqqSrLKvsZqGXjvBGMcRXY9cOZjf9O/NszuY7V&#10;fTzvbUjeo8d+Adn+H0lHLYN810HYa3bZ2V5jmMcYfHs7YeAf92A/vvDVLwAAAP//AwBQSwMEFAAG&#10;AAgAAAAhAISCIe3bAAAABgEAAA8AAABkcnMvZG93bnJldi54bWxMj8FOwzAQRO9I/IO1SFwq6pAi&#10;oGmcCgG5caGAuG7jbRIRr9PYbUO/nq04wHFmVjNv8+XoOrWnIbSeDVxPE1DElbct1wbe38qre1Ah&#10;IlvsPJOBbwqwLM7PcsysP/Ar7VexVlLCIUMDTYx9pnWoGnIYpr4nlmzjB4dR5FBrO+BByl2n0yS5&#10;1Q5bloUGe3psqPpa7ZyBUH7QtjxOqknyOas9pdunl2c05vJifFiAijTGv2M44Qs6FMK09ju2QXUG&#10;5JFoYDa/ASXp/C4VY/1r6CLX//GLHwAAAP//AwBQSwECLQAUAAYACAAAACEAtoM4kv4AAADhAQAA&#10;EwAAAAAAAAAAAAAAAAAAAAAAW0NvbnRlbnRfVHlwZXNdLnhtbFBLAQItABQABgAIAAAAIQA4/SH/&#10;1gAAAJQBAAALAAAAAAAAAAAAAAAAAC8BAABfcmVscy8ucmVsc1BLAQItABQABgAIAAAAIQBHjrEG&#10;EwIAACkEAAAOAAAAAAAAAAAAAAAAAC4CAABkcnMvZTJvRG9jLnhtbFBLAQItABQABgAIAAAAIQCE&#10;giHt2wAAAAYBAAAPAAAAAAAAAAAAAAAAAG0EAABkcnMvZG93bnJldi54bWxQSwUGAAAAAAQABADz&#10;AAAAdQUAAAAA&#10;"/>
            </w:pict>
          </mc:Fallback>
        </mc:AlternateContent>
      </w: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E41070C" wp14:editId="3FB81CE5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184265" cy="170180"/>
                <wp:effectExtent l="0" t="0" r="0" b="0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17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-.75pt;margin-top:3.4pt;width:486.95pt;height:13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4l5AIAACkGAAAOAAAAZHJzL2Uyb0RvYy54bWysVE2P0zAQvSPxHyzfu0mqtE2iTVf7QVdI&#10;C6xYEGfXcRILfwTbbbqL+O+M7bZ0gQNC20Nqj8fjN2/mzfnFTgq0ZcZyrWqcnaUYMUV1w1VX48+f&#10;VpMCI+uIaojQitX4kVl8sXz96nwcKjbVvRYNMwiCKFuNQ41754YqSSztmST2TA9MwWGrjSQOtqZL&#10;GkNGiC5FMk3TeTJq0wxGU2YtWG/iIV6G+G3LqPvQtpY5JGoM2Fz4mvBd+2+yPCdVZ8jQc7qHQf4D&#10;hSRcwaPHUDfEEbQx/I9QklOjrW7dGdUy0W3LKQs5QDZZ+ls2Dz0ZWMgFyLHDkSb7cmHp++29Qbyp&#10;8RwjRSSU6COQRlQnGCpyz8842ArcHoZ74zO0w52mXy1S+roHN3ZpjB57RhpAlXn/5NkFv7FwFa3H&#10;d7qB8GTjdKBq1xrpAwIJaBcq8nisCNs5RME4z4p8Op9hROEsW6RZEUqWkOpwezDW3TItkV/U2AD4&#10;EJ1s76zzaEh1cNnXp1lxIZDR7gt3faDYAw+HFu7EBRo05JMGc2hGdi0M2hJoI0IpUy4PR2IjIato&#10;z1P4xYYCM7RdNM8PZkByjBRwdfb0rcz7veiD0I1EShJa3HHlIh5QzQEmV9vbvcdfwYGxO1AiuEJQ&#10;7lAnS4lg0DKx3KHpA6k+HaH8V2lPcqQ/WqCie3J9bYM0vpfZNE+vpuVkNS8Wk3yVzyblIi0maVZe&#10;lfM0L/Ob1Q/Pc5ZXPW8apu64YgeZZvm/yWA/MKLAglDRWONyNp3F6mrBj+it6dbHQnuiIlWenVM3&#10;yR1MLcFljYujE6m8Ct6oJhJOuIjr5Dn8UHrg4PAfWAma8TKJclvr5hEkAz0a+Ib5CotemyeMRphV&#10;NbbfNsQwjMRbBW1aZnnuh1vY5LPFFDbm9GR9ekIUhVA1dhgK6pfXLg7EzWB418NLUQ1KX4JUWx5U&#10;5GUcUQFuv4F5FJs4zk4/8E73wevXhF/+BAAA//8DAFBLAwQUAAYACAAAACEAmLv7JeAAAAAHAQAA&#10;DwAAAGRycy9kb3ducmV2LnhtbEyPT0/CQBTE7yZ8h80z8QZb/likdkuMiR6MF0Ai3pbus23ovq3d&#10;BQqfnscJj5OZzPwmnXe2FgdsfeVIwXAQgUDKnamoUPC1eus/gfBBk9G1I1RwQg/zrHeX6sS4Iy3w&#10;sAyF4BLyiVZQhtAkUvq8RKv9wDVI7P261urAsi2kafWRy20tR1EUS6sr4oVSN/haYr5b7q2C942e&#10;4npTTMzf52z9ffo57z4WK6Ue7ruXZxABu3ALwxWf0SFjpq3bk/GiVtAfPnJSQcwH2J5NRxMQWwXj&#10;cQwyS+V//uwCAAD//wMAUEsBAi0AFAAGAAgAAAAhALaDOJL+AAAA4QEAABMAAAAAAAAAAAAAAAAA&#10;AAAAAFtDb250ZW50X1R5cGVzXS54bWxQSwECLQAUAAYACAAAACEAOP0h/9YAAACUAQAACwAAAAAA&#10;AAAAAAAAAAAvAQAAX3JlbHMvLnJlbHNQSwECLQAUAAYACAAAACEACTUuJeQCAAApBgAADgAAAAAA&#10;AAAAAAAAAAAuAgAAZHJzL2Uyb0RvYy54bWxQSwECLQAUAAYACAAAACEAmLv7JeAAAAAHAQAADwAA&#10;AAAAAAAAAAAAAAA+BQAAZHJzL2Rvd25yZXYueG1sUEsFBgAAAAAEAAQA8wAAAEsGAAAAAA==&#10;" fillcolor="#ccc0d9 [1303]" stroked="f">
                <v:fill color2="#ccc0d9 [1303]" rotate="t" angle="90" focus="100%" type="gradient"/>
              </v:rect>
            </w:pict>
          </mc:Fallback>
        </mc:AlternateContent>
      </w:r>
      <w:r w:rsidR="00AF502C" w:rsidRPr="00740AAF">
        <w:rPr>
          <w:rFonts w:asciiTheme="minorHAnsi" w:hAnsiTheme="minorHAnsi" w:cstheme="majorBidi"/>
          <w:noProof/>
          <w:sz w:val="32"/>
          <w:szCs w:val="28"/>
        </w:rPr>
        <w:t>Projects</w:t>
      </w:r>
    </w:p>
    <w:p w:rsidR="00F72B97" w:rsidRPr="00740AAF" w:rsidRDefault="00F72B97" w:rsidP="00740AAF">
      <w:pPr>
        <w:pStyle w:val="ListParagraph"/>
        <w:numPr>
          <w:ilvl w:val="0"/>
          <w:numId w:val="36"/>
        </w:numPr>
        <w:ind w:left="714" w:hanging="357"/>
        <w:rPr>
          <w:rFonts w:asciiTheme="minorHAnsi" w:eastAsiaTheme="majorEastAsia" w:hAnsiTheme="minorHAnsi" w:cstheme="majorBidi"/>
          <w:b/>
          <w:bCs w:val="0"/>
        </w:rPr>
      </w:pPr>
      <w:r w:rsidRPr="00740AAF">
        <w:rPr>
          <w:rFonts w:asciiTheme="minorHAnsi" w:eastAsiaTheme="majorEastAsia" w:hAnsiTheme="minorHAnsi" w:cstheme="majorBidi"/>
          <w:b/>
          <w:bCs w:val="0"/>
        </w:rPr>
        <w:t>Computer Aided Diagnosis System For Digital Mammography</w:t>
      </w:r>
    </w:p>
    <w:p w:rsidR="00F72B97" w:rsidRPr="00740AAF" w:rsidRDefault="00F72B97" w:rsidP="00F72B97">
      <w:pPr>
        <w:rPr>
          <w:rFonts w:asciiTheme="minorHAnsi" w:eastAsiaTheme="majorEastAsia" w:hAnsiTheme="minorHAnsi" w:cstheme="majorBidi"/>
        </w:rPr>
      </w:pPr>
      <w:r w:rsidRPr="00740AAF">
        <w:rPr>
          <w:rFonts w:asciiTheme="minorHAnsi" w:eastAsiaTheme="majorEastAsia" w:hAnsiTheme="minorHAnsi" w:cstheme="majorBidi"/>
        </w:rPr>
        <w:t>Developed CAD system for screening mammography to classify suspicious regions in the breast to mass or normal region with accuracy equal to 96%.</w:t>
      </w:r>
    </w:p>
    <w:p w:rsidR="00F72B97" w:rsidRPr="00740AAF" w:rsidRDefault="00F72B97" w:rsidP="00740AAF">
      <w:pPr>
        <w:pStyle w:val="ListParagraph"/>
        <w:numPr>
          <w:ilvl w:val="0"/>
          <w:numId w:val="36"/>
        </w:numPr>
        <w:rPr>
          <w:rFonts w:asciiTheme="minorHAnsi" w:eastAsiaTheme="majorEastAsia" w:hAnsiTheme="minorHAnsi" w:cstheme="majorBidi"/>
          <w:b/>
          <w:bCs w:val="0"/>
        </w:rPr>
      </w:pPr>
      <w:r w:rsidRPr="00740AAF">
        <w:rPr>
          <w:rFonts w:asciiTheme="minorHAnsi" w:eastAsiaTheme="majorEastAsia" w:hAnsiTheme="minorHAnsi" w:cstheme="majorBidi"/>
          <w:b/>
          <w:bCs w:val="0"/>
        </w:rPr>
        <w:t>Thickness Correction of Peripheral Breast Tissue in Mammograms</w:t>
      </w:r>
    </w:p>
    <w:p w:rsidR="00F72B97" w:rsidRPr="00740AAF" w:rsidRDefault="00F72B97" w:rsidP="00F72B97">
      <w:pPr>
        <w:rPr>
          <w:rFonts w:asciiTheme="minorHAnsi" w:eastAsiaTheme="majorEastAsia" w:hAnsiTheme="minorHAnsi" w:cstheme="majorBidi"/>
        </w:rPr>
      </w:pPr>
      <w:r w:rsidRPr="00740AAF">
        <w:rPr>
          <w:rFonts w:asciiTheme="minorHAnsi" w:eastAsiaTheme="majorEastAsia" w:hAnsiTheme="minorHAnsi" w:cstheme="majorBidi"/>
        </w:rPr>
        <w:t>Implemented two image enhancement algorithms to enhance the peripheral area of the breast region in mammograms and compared between them using a mammogram database.</w:t>
      </w:r>
    </w:p>
    <w:p w:rsidR="00F72B97" w:rsidRPr="00740AAF" w:rsidRDefault="00F72B97" w:rsidP="00740AAF">
      <w:pPr>
        <w:pStyle w:val="ListParagraph"/>
        <w:numPr>
          <w:ilvl w:val="0"/>
          <w:numId w:val="36"/>
        </w:numPr>
        <w:rPr>
          <w:rFonts w:asciiTheme="minorHAnsi" w:eastAsiaTheme="majorEastAsia" w:hAnsiTheme="minorHAnsi" w:cstheme="majorBidi"/>
          <w:b/>
          <w:bCs w:val="0"/>
        </w:rPr>
      </w:pPr>
      <w:r w:rsidRPr="00740AAF">
        <w:rPr>
          <w:rFonts w:asciiTheme="minorHAnsi" w:eastAsiaTheme="majorEastAsia" w:hAnsiTheme="minorHAnsi" w:cstheme="majorBidi"/>
          <w:b/>
          <w:bCs w:val="0"/>
        </w:rPr>
        <w:lastRenderedPageBreak/>
        <w:t>Automatic Pectoral Muscle Segmentation in Mammograms</w:t>
      </w:r>
    </w:p>
    <w:p w:rsidR="00F72B97" w:rsidRPr="00740AAF" w:rsidRDefault="00F72B97" w:rsidP="00F72B97">
      <w:pPr>
        <w:rPr>
          <w:rFonts w:asciiTheme="minorHAnsi" w:eastAsiaTheme="majorEastAsia" w:hAnsiTheme="minorHAnsi" w:cstheme="majorBidi"/>
        </w:rPr>
      </w:pPr>
      <w:r w:rsidRPr="00740AAF">
        <w:rPr>
          <w:rFonts w:asciiTheme="minorHAnsi" w:eastAsiaTheme="majorEastAsia" w:hAnsiTheme="minorHAnsi" w:cstheme="majorBidi"/>
        </w:rPr>
        <w:t>Implemented and compared between two of the popular image segmentation techniques used for pectoral muscle segmentation.</w:t>
      </w:r>
    </w:p>
    <w:p w:rsidR="00F72B97" w:rsidRPr="00740AAF" w:rsidRDefault="00F72B97" w:rsidP="00740AAF">
      <w:pPr>
        <w:pStyle w:val="ListParagraph"/>
        <w:numPr>
          <w:ilvl w:val="0"/>
          <w:numId w:val="36"/>
        </w:numPr>
        <w:rPr>
          <w:rFonts w:asciiTheme="minorHAnsi" w:eastAsiaTheme="majorEastAsia" w:hAnsiTheme="minorHAnsi" w:cstheme="majorBidi"/>
          <w:b/>
          <w:bCs w:val="0"/>
        </w:rPr>
      </w:pPr>
      <w:r w:rsidRPr="00740AAF">
        <w:rPr>
          <w:rFonts w:asciiTheme="minorHAnsi" w:eastAsiaTheme="majorEastAsia" w:hAnsiTheme="minorHAnsi" w:cstheme="majorBidi"/>
          <w:b/>
          <w:bCs w:val="0"/>
        </w:rPr>
        <w:t>Nurse Calling System</w:t>
      </w:r>
    </w:p>
    <w:p w:rsidR="001359CF" w:rsidRPr="00740AAF" w:rsidRDefault="00F72B97" w:rsidP="001359CF">
      <w:pPr>
        <w:spacing w:after="120"/>
        <w:rPr>
          <w:rFonts w:asciiTheme="minorHAnsi" w:eastAsiaTheme="majorEastAsia" w:hAnsiTheme="minorHAnsi" w:cstheme="majorBidi"/>
        </w:rPr>
      </w:pPr>
      <w:r w:rsidRPr="00740AAF">
        <w:rPr>
          <w:rFonts w:asciiTheme="minorHAnsi" w:eastAsiaTheme="majorEastAsia" w:hAnsiTheme="minorHAnsi" w:cstheme="majorBidi"/>
        </w:rPr>
        <w:t>Designed a nurse calling system to help the nurse identifying the patient and location of the ca</w:t>
      </w:r>
      <w:r w:rsidR="00911D0C">
        <w:rPr>
          <w:rFonts w:asciiTheme="minorHAnsi" w:eastAsiaTheme="majorEastAsia" w:hAnsiTheme="minorHAnsi" w:cstheme="majorBidi"/>
        </w:rPr>
        <w:t xml:space="preserve">ll using electronic circuit </w:t>
      </w:r>
      <w:r w:rsidR="00342FB3">
        <w:rPr>
          <w:rFonts w:asciiTheme="minorHAnsi" w:eastAsiaTheme="majorEastAsia" w:hAnsiTheme="minorHAnsi" w:cstheme="majorBidi"/>
        </w:rPr>
        <w:t>composed of</w:t>
      </w:r>
      <w:r w:rsidRPr="00740AAF">
        <w:rPr>
          <w:rFonts w:asciiTheme="minorHAnsi" w:eastAsiaTheme="majorEastAsia" w:hAnsiTheme="minorHAnsi" w:cstheme="majorBidi"/>
        </w:rPr>
        <w:t xml:space="preserve"> infrared transmitter and receiver.</w:t>
      </w:r>
    </w:p>
    <w:p w:rsidR="008A0984" w:rsidRPr="00740AAF" w:rsidRDefault="00143D3B" w:rsidP="003C2A18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</w:rPr>
      </w:pP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B68AC9" wp14:editId="1FF71863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172200" cy="0"/>
                <wp:effectExtent l="9525" t="12065" r="9525" b="6985"/>
                <wp:wrapNone/>
                <wp:docPr id="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48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3s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FLE1vXAERldrZkBw9qxez1fS7Q0pXLVEHHim+Xgzcy0IxkzdXwsYZeGDff9YMYsjR61in&#10;c2O7AAkVQOcox+UuBz97ROFwlj1NQGOM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ISCIe3bAAAABgEAAA8AAABkcnMvZG93bnJldi54bWxMj8FOwzAQRO9I/IO1SFwq6pAi&#10;oGmcCgG5caGAuG7jbRIRr9PYbUO/nq04wHFmVjNv8+XoOrWnIbSeDVxPE1DElbct1wbe38qre1Ah&#10;IlvsPJOBbwqwLM7PcsysP/Ar7VexVlLCIUMDTYx9pnWoGnIYpr4nlmzjB4dR5FBrO+BByl2n0yS5&#10;1Q5bloUGe3psqPpa7ZyBUH7QtjxOqknyOas9pdunl2c05vJifFiAijTGv2M44Qs6FMK09ju2QXUG&#10;5JFoYDa/ASXp/C4VY/1r6CLX//GLHwAAAP//AwBQSwECLQAUAAYACAAAACEAtoM4kv4AAADhAQAA&#10;EwAAAAAAAAAAAAAAAAAAAAAAW0NvbnRlbnRfVHlwZXNdLnhtbFBLAQItABQABgAIAAAAIQA4/SH/&#10;1gAAAJQBAAALAAAAAAAAAAAAAAAAAC8BAABfcmVscy8ucmVsc1BLAQItABQABgAIAAAAIQCuDE3s&#10;EwIAACkEAAAOAAAAAAAAAAAAAAAAAC4CAABkcnMvZTJvRG9jLnhtbFBLAQItABQABgAIAAAAIQCE&#10;giHt2wAAAAYBAAAPAAAAAAAAAAAAAAAAAG0EAABkcnMvZG93bnJldi54bWxQSwUGAAAAAAQABADz&#10;AAAAdQUAAAAA&#10;"/>
            </w:pict>
          </mc:Fallback>
        </mc:AlternateContent>
      </w:r>
      <w:r w:rsidRPr="00740AA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56F5FDC" wp14:editId="7CBD6937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184265" cy="170180"/>
                <wp:effectExtent l="0" t="0" r="0" b="0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17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-.75pt;margin-top:3.4pt;width:486.95pt;height:13.4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Jy4wIAACkGAAAOAAAAZHJzL2Uyb0RvYy54bWysVNuO0zAQfUfiHyy/d5NU6SXRpqu90BXS&#10;AisWxLPrOImFL8F2m+4i/p2x3YYu8IDQ9iG1x+PxmTNz5vxiLwXaMWO5VhXOzlKMmKK65qqt8OdP&#10;68kSI+uIqonQilX4kVl8sXr96nzoSzbVnRY1MwiCKFsOfYU75/oySSztmCT2TPdMwWGjjSQOtqZN&#10;akMGiC5FMk3TeTJoU/dGU2YtWG/iIV6F+E3DqPvQNJY5JCoM2Fz4mvDd+G+yOidla0jfcXqAQf4D&#10;hSRcwaNjqBviCNoa/kcoyanRVjfujGqZ6KbhlIUcIJss/S2bh470LOQC5Nh+pMm+XFj6fndvEK8r&#10;nGOkiIQSfQTSiGoFQ0Xm+Rl6W4LbQ39vfIa2v9P0q0VKX3fgxi6N0UPHSA2ogn/y7ILfWLiKNsM7&#10;XUN4snU6ULVvjPQBgQS0DxV5HCvC9g5RMM6zZT6dzzCicJYt0mwZSpaQ8ni7N9bdMi2RX1TYAPgQ&#10;nezurAP04Hp0OdSnXnMhkNHuC3ddoNgDD4cW7sQF6jXkkwZzaEZ2LQzaEWgjQilTLg9HYishq2jP&#10;U/jFhgIztF00z49mQDJGCrhae/pW5v1e9EHoRiIlCS3uuHIRD6jmCJOr3e3B46/gwNgeKRFcISh3&#10;qJOlRDBomVju0PSBVJ+OUP6rtCc50h8tUNEDub62QRrfi2yap1fTYrKeLxeTfJ3PJsUiXU7SrLgq&#10;5mle5DfrH57nLC87XtdM3XHFjjLN8n+TwWFgRIEFoaKhwsVsOovV1YKP6K1pN2OhPVGRKs/OqZvk&#10;DqaW4LLCy9GJlF4Fb1QdCSdcxHXyHH4oPXBw/A+sBM14mUS5bXT9CJKBHg18w3yFRafNE0YDzKoK&#10;229bYhhG4q2CNi2yPPfDLWzy2WIKG3N6sjk9IYpCqAo7DAX1y2sXB+K2N7zt4KWoBqUvQaoNDyry&#10;Mo6oALffwDyKTRxnpx94p/vg9WvCr34CAAD//wMAUEsDBBQABgAIAAAAIQCYu/sl4AAAAAcBAAAP&#10;AAAAZHJzL2Rvd25yZXYueG1sTI9PT8JAFMTvJnyHzTPxBlv+WKR2S4yJHowXQCLelu6zbei+rd0F&#10;Cp+exwmPk5nM/Cadd7YWB2x95UjBcBCBQMqdqahQ8LV66z+B8EGT0bUjVHBCD/Osd5fqxLgjLfCw&#10;DIXgEvKJVlCG0CRS+rxEq/3ANUjs/brW6sCyLaRp9ZHLbS1HURRLqyvihVI3+FpivlvurYL3jZ7i&#10;elNMzN/nbP19+jnvPhYrpR7uu5dnEAG7cAvDFZ/RIWOmrduT8aJW0B8+clJBzAfYnk1HExBbBeNx&#10;DDJL5X/+7AIAAP//AwBQSwECLQAUAAYACAAAACEAtoM4kv4AAADhAQAAEwAAAAAAAAAAAAAAAAAA&#10;AAAAW0NvbnRlbnRfVHlwZXNdLnhtbFBLAQItABQABgAIAAAAIQA4/SH/1gAAAJQBAAALAAAAAAAA&#10;AAAAAAAAAC8BAABfcmVscy8ucmVsc1BLAQItABQABgAIAAAAIQDYASJy4wIAACkGAAAOAAAAAAAA&#10;AAAAAAAAAC4CAABkcnMvZTJvRG9jLnhtbFBLAQItABQABgAIAAAAIQCYu/sl4AAAAAcBAAAPAAAA&#10;AAAAAAAAAAAAAD0FAABkcnMvZG93bnJldi54bWxQSwUGAAAAAAQABADzAAAASgYAAAAA&#10;" fillcolor="#ccc0d9 [1303]" stroked="f">
                <v:fill color2="#ccc0d9 [1303]" rotate="t" angle="90" focus="100%" type="gradient"/>
              </v:rect>
            </w:pict>
          </mc:Fallback>
        </mc:AlternateContent>
      </w:r>
      <w:r w:rsidR="00AF502C" w:rsidRPr="00740AAF">
        <w:rPr>
          <w:rFonts w:asciiTheme="minorHAnsi" w:hAnsiTheme="minorHAnsi" w:cstheme="majorBidi"/>
          <w:noProof/>
          <w:sz w:val="32"/>
          <w:szCs w:val="28"/>
        </w:rPr>
        <w:t>Textbooks</w:t>
      </w:r>
    </w:p>
    <w:p w:rsidR="002432BF" w:rsidRPr="001359CF" w:rsidRDefault="008A0984" w:rsidP="001359CF">
      <w:pPr>
        <w:pStyle w:val="ListParagraph"/>
        <w:numPr>
          <w:ilvl w:val="0"/>
          <w:numId w:val="20"/>
        </w:numPr>
        <w:shd w:val="clear" w:color="auto" w:fill="FFFFFF"/>
        <w:spacing w:after="120"/>
        <w:ind w:left="714" w:hanging="357"/>
        <w:jc w:val="both"/>
        <w:rPr>
          <w:rFonts w:asciiTheme="minorHAnsi" w:hAnsiTheme="minorHAnsi" w:cstheme="majorBidi"/>
          <w:szCs w:val="22"/>
        </w:rPr>
      </w:pPr>
      <w:r w:rsidRPr="00C74178">
        <w:rPr>
          <w:rFonts w:asciiTheme="minorHAnsi" w:hAnsiTheme="minorHAnsi" w:cstheme="majorBidi"/>
          <w:b/>
          <w:szCs w:val="22"/>
        </w:rPr>
        <w:t>Mohamed Elmanna</w:t>
      </w:r>
      <w:r w:rsidRPr="00C74178">
        <w:rPr>
          <w:rFonts w:asciiTheme="minorHAnsi" w:hAnsiTheme="minorHAnsi" w:cstheme="majorBidi"/>
          <w:szCs w:val="22"/>
        </w:rPr>
        <w:t xml:space="preserve"> and Yasser Kadah, </w:t>
      </w:r>
      <w:r w:rsidR="00D70847">
        <w:rPr>
          <w:rFonts w:asciiTheme="minorHAnsi" w:hAnsiTheme="minorHAnsi" w:cstheme="majorBidi"/>
          <w:szCs w:val="22"/>
        </w:rPr>
        <w:t>”</w:t>
      </w:r>
      <w:r w:rsidRPr="00C74178">
        <w:rPr>
          <w:rFonts w:asciiTheme="minorHAnsi" w:hAnsiTheme="minorHAnsi" w:cstheme="majorBidi"/>
          <w:i/>
          <w:iCs/>
          <w:szCs w:val="22"/>
        </w:rPr>
        <w:t>Computer Aided Diagnosis System for Digital Mammography</w:t>
      </w:r>
      <w:r w:rsidR="00D70847">
        <w:rPr>
          <w:rFonts w:asciiTheme="minorHAnsi" w:hAnsiTheme="minorHAnsi" w:cstheme="majorBidi"/>
          <w:i/>
          <w:iCs/>
          <w:szCs w:val="22"/>
        </w:rPr>
        <w:t>”</w:t>
      </w:r>
      <w:r w:rsidRPr="00C74178">
        <w:rPr>
          <w:rFonts w:asciiTheme="minorHAnsi" w:hAnsiTheme="minorHAnsi" w:cstheme="majorBidi"/>
          <w:szCs w:val="22"/>
        </w:rPr>
        <w:t>, Scholars' Press, Germany,</w:t>
      </w:r>
      <w:r w:rsidR="00D44886" w:rsidRPr="00C74178">
        <w:rPr>
          <w:rFonts w:asciiTheme="minorHAnsi" w:hAnsiTheme="minorHAnsi" w:cstheme="majorBidi"/>
          <w:szCs w:val="22"/>
        </w:rPr>
        <w:t xml:space="preserve"> </w:t>
      </w:r>
      <w:r w:rsidRPr="00C74178">
        <w:rPr>
          <w:rFonts w:asciiTheme="minorHAnsi" w:hAnsiTheme="minorHAnsi" w:cstheme="majorBidi"/>
          <w:szCs w:val="22"/>
        </w:rPr>
        <w:t>2015. (ISBN: 978-3-639-76388-1) </w:t>
      </w:r>
    </w:p>
    <w:p w:rsidR="008A0984" w:rsidRPr="001359CF" w:rsidRDefault="00143D3B" w:rsidP="003C2A18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</w:rPr>
      </w:pPr>
      <w:r w:rsidRPr="001359C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15B486" wp14:editId="53BB6387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172200" cy="0"/>
                <wp:effectExtent l="9525" t="12065" r="9525" b="6985"/>
                <wp:wrapNone/>
                <wp:docPr id="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pt" to="48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Tw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ISCIe3bAAAABgEAAA8AAABkcnMvZG93bnJldi54bWxMj8FOwzAQRO9I/IO1SFwq6pAi&#10;oGmcCgG5caGAuG7jbRIRr9PYbUO/nq04wHFmVjNv8+XoOrWnIbSeDVxPE1DElbct1wbe38qre1Ah&#10;IlvsPJOBbwqwLM7PcsysP/Ar7VexVlLCIUMDTYx9pnWoGnIYpr4nlmzjB4dR5FBrO+BByl2n0yS5&#10;1Q5bloUGe3psqPpa7ZyBUH7QtjxOqknyOas9pdunl2c05vJifFiAijTGv2M44Qs6FMK09ju2QXUG&#10;5JFoYDa/ASXp/C4VY/1r6CLX//GLHwAAAP//AwBQSwECLQAUAAYACAAAACEAtoM4kv4AAADhAQAA&#10;EwAAAAAAAAAAAAAAAAAAAAAAW0NvbnRlbnRfVHlwZXNdLnhtbFBLAQItABQABgAIAAAAIQA4/SH/&#10;1gAAAJQBAAALAAAAAAAAAAAAAAAAAC8BAABfcmVscy8ucmVsc1BLAQItABQABgAIAAAAIQAR8UTw&#10;EwIAACkEAAAOAAAAAAAAAAAAAAAAAC4CAABkcnMvZTJvRG9jLnhtbFBLAQItABQABgAIAAAAIQCE&#10;giHt2wAAAAYBAAAPAAAAAAAAAAAAAAAAAG0EAABkcnMvZG93bnJldi54bWxQSwUGAAAAAAQABADz&#10;AAAAdQUAAAAA&#10;"/>
            </w:pict>
          </mc:Fallback>
        </mc:AlternateContent>
      </w:r>
      <w:r w:rsidRPr="001359C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6E60CA1" wp14:editId="527F6D7B">
                <wp:simplePos x="0" y="0"/>
                <wp:positionH relativeFrom="column">
                  <wp:posOffset>-9525</wp:posOffset>
                </wp:positionH>
                <wp:positionV relativeFrom="paragraph">
                  <wp:posOffset>43180</wp:posOffset>
                </wp:positionV>
                <wp:extent cx="6184265" cy="170180"/>
                <wp:effectExtent l="0" t="0" r="0" b="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17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-.75pt;margin-top:3.4pt;width:486.95pt;height:13.4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c44wIAACkGAAAOAAAAZHJzL2Uyb0RvYy54bWysVNuO0zAQfUfiHyy/d5OU9JJo09Ve6App&#10;gRUL4tl1nMTCl2C7TRfEvzO2m9IFHhDaPqT2eDw+c2bOnF/spUA7ZizXqsLZWYoRU1TXXLUV/vRx&#10;PVliZB1RNRFasQo/MosvVi9fnA99yaa606JmBkEQZcuhr3DnXF8miaUdk8Se6Z4pOGy0kcTB1rRJ&#10;bcgA0aVIpmk6TwZt6t5oyqwF6008xKsQv2kYde+bxjKHRIUBmwtfE74b/01W56RsDek7Tg8wyH+g&#10;kIQrePQY6oY4graG/xFKcmq01Y07o1omumk4ZSEHyCZLf8vmoSM9C7kAObY/0mSfLyx9t7s3iNdQ&#10;O4wUkVCiD0AaUa1gqHjl+Rl6W4LbQ39vfIa2v9P0i0VKX3fgxi6N0UPHSA2oMu+fPLngNxauos3w&#10;VtcQnmydDlTtGyN9QCAB7UNFHo8VYXuHKBjn2TKfzmcYUTjLFmm2DCVLSDne7o11t0xL5BcVNgA+&#10;RCe7O+s8GlKOLof61GsuBDLafeauCxR74OHQwp24QL2GfNJgDs3IroVBOwJtRChlyuXhSGwlZBXt&#10;eQq/2FBghraL5vloBiTHSAFXa0/fyrzfsz4I3UikJKHFHVcu4gHVjDC52t0ePP4KDoztSIngCkG5&#10;Q50sJYKFlokEg34CqT4dofxXaU9yPI0WqOiBXF/bII3vRTbN06tpMVnPl4tJvs5nk2KRLidpVlwV&#10;8zQv8pv1D89zlpcdr2um7rhio0yz/N9kcBgYUWBBqGiocDGbzmJ1teBH9Na0m2OhPVGRKs/OqZvk&#10;DqaW4LLCy6MTKb0KXqs6Ek64iOvkKfxQeuBg/A+sBM14mUS5bXT9CJKBHg18w3yFRafNN4wGmFUV&#10;tl+3xDCMxBsFbVpkee6HW9jks8UUNub0ZHN6QhSFUBV2GArql9cuDsRtb3jbwUtRDUpfglQbHlTk&#10;ZRxRAW6/gXkUmzjOTj/wTvfB69eEX/0EAAD//wMAUEsDBBQABgAIAAAAIQCYu/sl4AAAAAcBAAAP&#10;AAAAZHJzL2Rvd25yZXYueG1sTI9PT8JAFMTvJnyHzTPxBlv+WKR2S4yJHowXQCLelu6zbei+rd0F&#10;Cp+exwmPk5nM/Cadd7YWB2x95UjBcBCBQMqdqahQ8LV66z+B8EGT0bUjVHBCD/Osd5fqxLgjLfCw&#10;DIXgEvKJVlCG0CRS+rxEq/3ANUjs/brW6sCyLaRp9ZHLbS1HURRLqyvihVI3+FpivlvurYL3jZ7i&#10;elNMzN/nbP19+jnvPhYrpR7uu5dnEAG7cAvDFZ/RIWOmrduT8aJW0B8+clJBzAfYnk1HExBbBeNx&#10;DDJL5X/+7AIAAP//AwBQSwECLQAUAAYACAAAACEAtoM4kv4AAADhAQAAEwAAAAAAAAAAAAAAAAAA&#10;AAAAW0NvbnRlbnRfVHlwZXNdLnhtbFBLAQItABQABgAIAAAAIQA4/SH/1gAAAJQBAAALAAAAAAAA&#10;AAAAAAAAAC8BAABfcmVscy8ucmVsc1BLAQItABQABgAIAAAAIQA4lTc44wIAACkGAAAOAAAAAAAA&#10;AAAAAAAAAC4CAABkcnMvZTJvRG9jLnhtbFBLAQItABQABgAIAAAAIQCYu/sl4AAAAAcBAAAPAAAA&#10;AAAAAAAAAAAAAD0FAABkcnMvZG93bnJldi54bWxQSwUGAAAAAAQABADzAAAASgYAAAAA&#10;" fillcolor="#ccc0d9 [1303]" stroked="f">
                <v:fill color2="#ccc0d9 [1303]" rotate="t" angle="90" focus="100%" type="gradient"/>
              </v:rect>
            </w:pict>
          </mc:Fallback>
        </mc:AlternateContent>
      </w:r>
      <w:r w:rsidR="00AF502C" w:rsidRPr="001359CF">
        <w:rPr>
          <w:rFonts w:asciiTheme="minorHAnsi" w:hAnsiTheme="minorHAnsi" w:cstheme="majorBidi"/>
          <w:noProof/>
          <w:sz w:val="32"/>
          <w:szCs w:val="28"/>
        </w:rPr>
        <w:t>Conference Publications</w:t>
      </w:r>
    </w:p>
    <w:p w:rsidR="00F22A6D" w:rsidRPr="001359CF" w:rsidRDefault="001F789D" w:rsidP="001359CF">
      <w:pPr>
        <w:pStyle w:val="ListParagraph"/>
        <w:numPr>
          <w:ilvl w:val="0"/>
          <w:numId w:val="20"/>
        </w:numPr>
        <w:shd w:val="clear" w:color="auto" w:fill="FFFFFF"/>
        <w:spacing w:after="120"/>
        <w:ind w:left="714" w:hanging="357"/>
        <w:jc w:val="both"/>
        <w:rPr>
          <w:rFonts w:ascii="Calibri" w:hAnsi="Calibri"/>
        </w:rPr>
      </w:pPr>
      <w:r w:rsidRPr="00F22A6D">
        <w:rPr>
          <w:rFonts w:ascii="Calibri" w:hAnsi="Calibri"/>
          <w:b/>
          <w:bCs w:val="0"/>
        </w:rPr>
        <w:t>Mohamed</w:t>
      </w:r>
      <w:r w:rsidRPr="00F22A6D">
        <w:rPr>
          <w:rStyle w:val="apple-converted-space"/>
          <w:rFonts w:ascii="Calibri" w:hAnsi="Calibri"/>
          <w:b/>
          <w:bCs w:val="0"/>
        </w:rPr>
        <w:t> </w:t>
      </w:r>
      <w:r w:rsidRPr="00F22A6D">
        <w:rPr>
          <w:rStyle w:val="spelle"/>
          <w:rFonts w:ascii="Calibri" w:hAnsi="Calibri"/>
          <w:b/>
          <w:bCs w:val="0"/>
        </w:rPr>
        <w:t>Elmanna</w:t>
      </w:r>
      <w:r w:rsidRPr="00F22A6D">
        <w:rPr>
          <w:rStyle w:val="apple-converted-space"/>
          <w:rFonts w:ascii="Calibri" w:hAnsi="Calibri"/>
        </w:rPr>
        <w:t> </w:t>
      </w:r>
      <w:r w:rsidRPr="00F22A6D">
        <w:rPr>
          <w:rFonts w:ascii="Calibri" w:hAnsi="Calibri"/>
        </w:rPr>
        <w:t>and</w:t>
      </w:r>
      <w:r w:rsidRPr="00F22A6D">
        <w:rPr>
          <w:rStyle w:val="apple-converted-space"/>
          <w:rFonts w:ascii="Calibri" w:hAnsi="Calibri"/>
        </w:rPr>
        <w:t> </w:t>
      </w:r>
      <w:r w:rsidRPr="00F22A6D">
        <w:rPr>
          <w:rFonts w:ascii="Calibri" w:hAnsi="Calibri"/>
        </w:rPr>
        <w:t xml:space="preserve">Yasser Kadah, “Implementation of Practical Computer Aided Diagnosis System for Classification of Masses in Digital </w:t>
      </w:r>
      <w:r w:rsidR="00F22A6D">
        <w:rPr>
          <w:rFonts w:ascii="Calibri" w:hAnsi="Calibri"/>
        </w:rPr>
        <w:t xml:space="preserve">Mammograms”, </w:t>
      </w:r>
      <w:r w:rsidR="00F22A6D" w:rsidRPr="00F22A6D">
        <w:rPr>
          <w:rFonts w:ascii="Calibri" w:hAnsi="Calibri"/>
        </w:rPr>
        <w:t>International Conference on Computing, Control, Networking, Electronics and Embedded System</w:t>
      </w:r>
      <w:r w:rsidR="00F22A6D">
        <w:rPr>
          <w:rFonts w:ascii="Calibri" w:hAnsi="Calibri"/>
        </w:rPr>
        <w:t>s Engineering (ICCNEEE 2015),</w:t>
      </w:r>
      <w:r w:rsidR="00F22A6D" w:rsidRPr="00F22A6D">
        <w:rPr>
          <w:rFonts w:ascii="Calibri" w:hAnsi="Calibri"/>
        </w:rPr>
        <w:t xml:space="preserve"> Khartoum, Sudan</w:t>
      </w:r>
      <w:r w:rsidR="00F22A6D">
        <w:rPr>
          <w:rFonts w:ascii="Calibri" w:hAnsi="Calibri"/>
        </w:rPr>
        <w:t xml:space="preserve">, pp. </w:t>
      </w:r>
      <w:r w:rsidR="00F22A6D" w:rsidRPr="00F22A6D">
        <w:rPr>
          <w:rFonts w:ascii="Calibri" w:hAnsi="Calibri"/>
        </w:rPr>
        <w:t>336 – 341, 2015</w:t>
      </w:r>
      <w:r w:rsidR="00F22A6D">
        <w:rPr>
          <w:rFonts w:ascii="Calibri" w:hAnsi="Calibri"/>
        </w:rPr>
        <w:t>.</w:t>
      </w:r>
    </w:p>
    <w:p w:rsidR="00AE63B8" w:rsidRPr="001359CF" w:rsidRDefault="00AE63B8" w:rsidP="00AE63B8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  <w:lang w:val="en-US"/>
        </w:rPr>
      </w:pPr>
      <w:r w:rsidRPr="001359C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27FED60" wp14:editId="10C25EEF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6172200" cy="0"/>
                <wp:effectExtent l="9525" t="7620" r="9525" b="1143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pt" to="48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Z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nYfW9MYVEFGprQ3F0ZN6Nc+afndI6aolas8jxbezgbwsZCTvUsLGGbhg13/RDGLIwevY&#10;p1NjuwAJHUCnKMf5Jgc/eUThcJY9TkBjjO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IpSaGLaAAAABgEAAA8AAABkcnMvZG93bnJldi54bWxMj81OwzAQhO9IvIO1SFyq1iYg&#10;fkKcCgG5caFQcd3GSxIRr9PYbQNPzyIOcJyZ1cy3xXLyvdrTGLvAFs4WBhRxHVzHjYXXl2p+DSom&#10;ZId9YLLwSRGW5fFRgbkLB36m/So1Sko45mihTWnItY51Sx7jIgzEkr2H0WMSOTbajXiQct/rzJhL&#10;7bFjWWhxoPuW6o/VzluI1Zq21desnpm38yZQtn14ekRrT0+mu1tQiab0dww/+IIOpTBtwo5dVL0F&#10;eSRZuDAZKElvrjIxNr+GLgv9H7/8BgAA//8DAFBLAQItABQABgAIAAAAIQC2gziS/gAAAOEBAAAT&#10;AAAAAAAAAAAAAAAAAAAAAABbQ29udGVudF9UeXBlc10ueG1sUEsBAi0AFAAGAAgAAAAhADj9If/W&#10;AAAAlAEAAAsAAAAAAAAAAAAAAAAALwEAAF9yZWxzLy5yZWxzUEsBAi0AFAAGAAgAAAAhAGz/pm4T&#10;AgAAKQQAAA4AAAAAAAAAAAAAAAAALgIAAGRycy9lMm9Eb2MueG1sUEsBAi0AFAAGAAgAAAAhAIpS&#10;aGLaAAAABgEAAA8AAAAAAAAAAAAAAAAAbQQAAGRycy9kb3ducmV2LnhtbFBLBQYAAAAABAAEAPMA&#10;AAB0BQAAAAA=&#10;"/>
            </w:pict>
          </mc:Fallback>
        </mc:AlternateContent>
      </w:r>
      <w:r w:rsidRPr="001359C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BC0AF40" wp14:editId="7A0FD51B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6181725" cy="190500"/>
                <wp:effectExtent l="0" t="0" r="0" b="1905"/>
                <wp:wrapNone/>
                <wp:docPr id="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.75pt;margin-top:3.6pt;width:486.75pt;height:1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6774AIAACoGAAAOAAAAZHJzL2Uyb0RvYy54bWysVNuO0zAQfUfiHyy/d3NRekm06WovdIW0&#10;wIoF8ew6TmLhS7Ddpgvi3xnbbemyPCC0L4k9Ho/PnDMz5xc7KdCWGcu1qnF2lmLEFNUNV12NP39a&#10;TRYYWUdUQ4RWrMaPzOKL5etX5+NQsVz3WjTMIAiibDUONe6dG6oksbRnktgzPTAFh602kjjYmi5p&#10;DBkhuhRJnqazZNSmGYymzFqw3sRDvAzx25ZR96FtLXNI1BiwufA14bv232R5TqrOkKHndA+D/AcK&#10;SbiCR4+hbogjaGP4s1CSU6Otbt0Z1TLRbcspCzlANln6RzYPPRlYyAXIscORJvtyYen77b1BvKlx&#10;nmOkiASNPgJrRHWCoWnpCRoHW4Hfw3BvfIp2uNP0q0VKX/fgxi6N0WPPSAOwMu+fPLngNxauovX4&#10;TjcQnmycDlztWiN9QGAB7YIkj0dJ2M4hCsZZtsjm+RQjCmdZmU7ToFlCqsPtwVh3y7REflFjA+BD&#10;dLK9s86jIdXBZS9Qs+JCIKPdF+76wLEHHg4t3IkLNGjIJw3mUI3sWhi0JVBHhFKmXBGOxEZCVtEO&#10;9RjRkQrMUHfRvDiYAckxUsDV2dO3Mu/3og9CORIpSahxx5V7BpOr7e3e46/gwNgdKBFcIZA76GQp&#10;EQxqJsodqj6Q6tMRyn+V9iRH+qMFFN2T67UNvfGjzPIivcrLyWq2mE+KVTGdlPN0MUmz8qqcpUVZ&#10;3Kx+ep6zoup50zB1xxU79GlW/Fsf7CdG7LDQqWiscTmFsvJQrRb8iN6abn0UOghyqLcnbpI7GFuC&#10;yxoHefeDxHfBG9VEwgkXcZ08hR+kBw4O/8BK6BnfJrHd1rp5hJaBGg18w4CFRa/Nd4xGGFY1tt82&#10;xDCMxFsFZVpmReGnW9gU03kOG3N6sj49IYpCqBo7DIL65bWLE3EzGN718FLsBqUvoVVbHrrIt3FE&#10;Bbj9BgZSLOI4PP3EO90Hr98jfvkLAAD//wMAUEsDBBQABgAIAAAAIQC2PpmT3gAAAAcBAAAPAAAA&#10;ZHJzL2Rvd25yZXYueG1sTI/BTsMwEETvSPyDtUjcWidBNG3IpkJICCH1QotQj469JFFjO8ROG/6e&#10;5QTH2RnNvC23s+3FmcbQeYeQLhMQ5LQ3nWsQ3g/PizWIEJUzqveOEL4pwLa6vipVYfzFvdF5HxvB&#10;JS4UCqGNcSikDLolq8LSD+TY+/SjVZHl2EgzqguX215mSbKSVnWOF1o10FNL+rSfLMLutDm+ZLu6&#10;/miSNGh9WL3m0xfi7c38+AAi0hz/wvCLz+hQMVPtJ2eC6BEW6T0nEfIMBNubPOPXaoQ7PsiqlP/5&#10;qx8AAAD//wMAUEsBAi0AFAAGAAgAAAAhALaDOJL+AAAA4QEAABMAAAAAAAAAAAAAAAAAAAAAAFtD&#10;b250ZW50X1R5cGVzXS54bWxQSwECLQAUAAYACAAAACEAOP0h/9YAAACUAQAACwAAAAAAAAAAAAAA&#10;AAAvAQAAX3JlbHMvLnJlbHNQSwECLQAUAAYACAAAACEAtPeu++ACAAAqBgAADgAAAAAAAAAAAAAA&#10;AAAuAgAAZHJzL2Uyb0RvYy54bWxQSwECLQAUAAYACAAAACEAtj6Zk94AAAAHAQAADwAAAAAAAAAA&#10;AAAAAAA6BQAAZHJzL2Rvd25yZXYueG1sUEsFBgAAAAAEAAQA8wAAAEUGAAAAAA==&#10;" fillcolor="#e5dfec [663]" stroked="f">
                <v:fill color2="#e5dfec [663]" rotate="t" angle="90" focus="100%" type="gradient"/>
              </v:rect>
            </w:pict>
          </mc:Fallback>
        </mc:AlternateContent>
      </w:r>
      <w:r w:rsidRPr="001359CF">
        <w:rPr>
          <w:rFonts w:asciiTheme="minorHAnsi" w:hAnsiTheme="minorHAnsi" w:cstheme="majorBidi"/>
          <w:noProof/>
          <w:sz w:val="32"/>
          <w:szCs w:val="28"/>
        </w:rPr>
        <w:t>Achievements</w:t>
      </w:r>
      <w:r w:rsidR="00C85483" w:rsidRPr="001359CF">
        <w:rPr>
          <w:rFonts w:asciiTheme="minorHAnsi" w:hAnsiTheme="minorHAnsi" w:cstheme="majorBidi"/>
          <w:noProof/>
          <w:sz w:val="32"/>
          <w:szCs w:val="28"/>
        </w:rPr>
        <w:t xml:space="preserve"> &amp; Other Activities</w:t>
      </w:r>
    </w:p>
    <w:p w:rsidR="001359CF" w:rsidRPr="001359CF" w:rsidRDefault="001359CF" w:rsidP="001359CF">
      <w:pPr>
        <w:pStyle w:val="ListParagraph"/>
        <w:numPr>
          <w:ilvl w:val="0"/>
          <w:numId w:val="20"/>
        </w:numPr>
        <w:rPr>
          <w:rFonts w:asciiTheme="minorHAnsi" w:eastAsiaTheme="majorEastAsia" w:hAnsiTheme="minorHAnsi" w:cstheme="majorBidi"/>
        </w:rPr>
      </w:pPr>
      <w:r w:rsidRPr="001359CF">
        <w:rPr>
          <w:rFonts w:asciiTheme="minorHAnsi" w:eastAsiaTheme="majorEastAsia" w:hAnsiTheme="minorHAnsi" w:cstheme="majorBidi"/>
        </w:rPr>
        <w:t>Top of class in the undergraduate</w:t>
      </w:r>
      <w:r w:rsidR="00740AAF">
        <w:rPr>
          <w:rFonts w:asciiTheme="minorHAnsi" w:eastAsiaTheme="majorEastAsia" w:hAnsiTheme="minorHAnsi" w:cstheme="majorBidi"/>
        </w:rPr>
        <w:t>.</w:t>
      </w:r>
    </w:p>
    <w:p w:rsidR="001359CF" w:rsidRPr="001359CF" w:rsidRDefault="001359CF" w:rsidP="001359CF">
      <w:pPr>
        <w:pStyle w:val="ListParagraph"/>
        <w:numPr>
          <w:ilvl w:val="0"/>
          <w:numId w:val="20"/>
        </w:numPr>
        <w:rPr>
          <w:rFonts w:asciiTheme="minorHAnsi" w:eastAsiaTheme="majorEastAsia" w:hAnsiTheme="minorHAnsi" w:cstheme="majorBidi"/>
        </w:rPr>
      </w:pPr>
      <w:r w:rsidRPr="001359CF">
        <w:rPr>
          <w:rFonts w:asciiTheme="minorHAnsi" w:eastAsiaTheme="majorEastAsia" w:hAnsiTheme="minorHAnsi" w:cstheme="majorBidi"/>
        </w:rPr>
        <w:t>Achieved GPA above 3.00 for eight semesters in the undergraduate</w:t>
      </w:r>
      <w:r w:rsidR="00740AAF">
        <w:rPr>
          <w:rFonts w:asciiTheme="minorHAnsi" w:eastAsiaTheme="majorEastAsia" w:hAnsiTheme="minorHAnsi" w:cstheme="majorBidi"/>
        </w:rPr>
        <w:t>.</w:t>
      </w:r>
    </w:p>
    <w:p w:rsidR="00C85483" w:rsidRPr="001359CF" w:rsidRDefault="001359CF" w:rsidP="001359CF">
      <w:pPr>
        <w:pStyle w:val="ListParagraph"/>
        <w:numPr>
          <w:ilvl w:val="0"/>
          <w:numId w:val="20"/>
        </w:numPr>
        <w:spacing w:after="120"/>
        <w:ind w:left="714" w:hanging="357"/>
        <w:rPr>
          <w:rFonts w:asciiTheme="minorHAnsi" w:eastAsiaTheme="majorEastAsia" w:hAnsiTheme="minorHAnsi" w:cstheme="majorBidi"/>
        </w:rPr>
      </w:pPr>
      <w:r w:rsidRPr="001359CF">
        <w:rPr>
          <w:rFonts w:asciiTheme="minorHAnsi" w:eastAsiaTheme="majorEastAsia" w:hAnsiTheme="minorHAnsi" w:cstheme="majorBidi"/>
        </w:rPr>
        <w:t>Reviewed the development of computerized maintenance management system (CMMS) to satisfy the biomedical engineering department needs in Ribat University Hospital.</w:t>
      </w:r>
    </w:p>
    <w:p w:rsidR="00510454" w:rsidRPr="001359CF" w:rsidRDefault="00510454" w:rsidP="00510454">
      <w:pPr>
        <w:pStyle w:val="Heading7"/>
        <w:jc w:val="both"/>
        <w:rPr>
          <w:rFonts w:asciiTheme="minorHAnsi" w:hAnsiTheme="minorHAnsi" w:cstheme="majorBidi"/>
          <w:noProof/>
          <w:sz w:val="32"/>
          <w:szCs w:val="28"/>
        </w:rPr>
      </w:pPr>
      <w:r w:rsidRPr="001359C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A208BAD" wp14:editId="0D9B44CA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6172200" cy="0"/>
                <wp:effectExtent l="9525" t="7620" r="9525" b="11430"/>
                <wp:wrapNone/>
                <wp:docPr id="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pt" to="48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j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kNveuMKCKnUzobq6Fm9mK2m3x1SumqJOvDI8fViIC8LGcmblLBxBm7Y9581gxhy9Do2&#10;6tzYLkBCC9A56nG568HPHlE4nGVPExAZI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IpSaGLaAAAABgEAAA8AAABkcnMvZG93bnJldi54bWxMj81OwzAQhO9IvIO1SFyq1iYg&#10;fkKcCgG5caFQcd3GSxIRr9PYbQNPzyIOcJyZ1cy3xXLyvdrTGLvAFs4WBhRxHVzHjYXXl2p+DSom&#10;ZId9YLLwSRGW5fFRgbkLB36m/So1Sko45mihTWnItY51Sx7jIgzEkr2H0WMSOTbajXiQct/rzJhL&#10;7bFjWWhxoPuW6o/VzluI1Zq21desnpm38yZQtn14ekRrT0+mu1tQiab0dww/+IIOpTBtwo5dVL0F&#10;eSRZuDAZKElvrjIxNr+GLgv9H7/8BgAA//8DAFBLAQItABQABgAIAAAAIQC2gziS/gAAAOEBAAAT&#10;AAAAAAAAAAAAAAAAAAAAAABbQ29udGVudF9UeXBlc10ueG1sUEsBAi0AFAAGAAgAAAAhADj9If/W&#10;AAAAlAEAAAsAAAAAAAAAAAAAAAAALwEAAF9yZWxzLy5yZWxzUEsBAi0AFAAGAAgAAAAhAM0FyOwT&#10;AgAAKgQAAA4AAAAAAAAAAAAAAAAALgIAAGRycy9lMm9Eb2MueG1sUEsBAi0AFAAGAAgAAAAhAIpS&#10;aGLaAAAABgEAAA8AAAAAAAAAAAAAAAAAbQQAAGRycy9kb3ducmV2LnhtbFBLBQYAAAAABAAEAPMA&#10;AAB0BQAAAAA=&#10;"/>
            </w:pict>
          </mc:Fallback>
        </mc:AlternateContent>
      </w:r>
      <w:r w:rsidRPr="001359CF">
        <w:rPr>
          <w:rFonts w:asciiTheme="minorHAnsi" w:hAnsiTheme="minorHAnsi" w:cstheme="majorBidi"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18AAC42A" wp14:editId="6A343D5F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6181725" cy="190500"/>
                <wp:effectExtent l="0" t="0" r="0" b="190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9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.75pt;margin-top:3.6pt;width:486.75pt;height:1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9j4QIAACoGAAAOAAAAZHJzL2Uyb0RvYy54bWysVE2P0zAQvSPxHyzfu0mq9CPRpqv9oCuk&#10;BVYsiLPrOI2FYwfbbbog/jvjcVu6LAeE9pLY4/H4zXszc36x6xTZCuuk0RXNzlJKhOamlnpd0c+f&#10;lqM5Jc4zXTNltKjoo3D0YvH61fnQl2JsWqNqYQkE0a4c+oq23vdlkjjeio65M9MLDYeNsR3zsLXr&#10;pLZsgOidSsZpOk0GY+veGi6cA+tNPKQLjN80gvsPTeOEJ6qigM3j1+J3Fb7J4pyVa8v6VvI9DPYf&#10;KDomNTx6DHXDPCMbK5+F6iS3xpnGn3HTJaZpJBeYA2STpX9k89CyXmAuQI7rjzS5lwvL32/vLZE1&#10;aDelRLMONPoIrDG9VoJMikDQ0LsS/B76extSdP2d4V8d0ea6BTdxaa0ZWsFqgJUF/+TJhbBxcJWs&#10;hnemhvBs4w1ytWtsFwICC2SHkjweJRE7TzgYp9k8m40nlHA4y4p0kqJmCSsPt3vr/K0wHQmLiloA&#10;j9HZ9s75gIaVB5e9QPVSKkWs8V+kb5HjABwPHdyJC9IbyCdFM1ajuFaWbBnUEeNcaJ/jkdp0kFW0&#10;Qz1GdKwEM9RdNM8PZkByjIS41u70rSz4veiDUI6s6xjWuJfaP4Mp9fZ27/FXcGBcHyhRUhOQG3Vy&#10;nCkRagblxqpHUkM6SoevNoHkSH+0gKJ7coO22Bs/imycp1fjYrSczmejfJlPRsUsnY/SrLgqpmle&#10;5DfLn4HnLC9bWddC30ktDn2a5f/WB/uJETsMO5UMFS0mUFYBqjNKHtE7u14dhUZBDvX2xK2THsaW&#10;kl1FUd79IAld8EbXkXAmVVwnT+Gj9MDB4Y+sYM+ENonttjL1I7QM1CjyDQMWFq2x3ykZYFhV1H3b&#10;MCsoUW81lGmR5XmYbrjJJ7MxbOzpyer0hGkOoSrqKQgaltc+TsRNb+W6hZdiN2hzCa3aSOyi0MYR&#10;FeAOGxhIsYjj8AwT73SPXr9H/OIXAAAA//8DAFBLAwQUAAYACAAAACEAtj6Zk94AAAAHAQAADwAA&#10;AGRycy9kb3ducmV2LnhtbEyPwU7DMBBE70j8g7VI3FonQTRtyKZCSAgh9UKLUI+OvSRRYzvEThv+&#10;nuUEx9kZzbwtt7PtxZnG0HmHkC4TEOS0N51rEN4Pz4s1iBCVM6r3jhC+KcC2ur4qVWH8xb3ReR8b&#10;wSUuFAqhjXEopAy6JavC0g/k2Pv0o1WR5dhIM6oLl9teZkmyklZ1jhdaNdBTS/q0nyzC7rQ5vmS7&#10;uv5okjRofVi95tMX4u3N/PgAItIc/8Lwi8/oUDFT7SdngugRFuk9JxHyDATbmzzj12qEOz7IqpT/&#10;+asfAAAA//8DAFBLAQItABQABgAIAAAAIQC2gziS/gAAAOEBAAATAAAAAAAAAAAAAAAAAAAAAABb&#10;Q29udGVudF9UeXBlc10ueG1sUEsBAi0AFAAGAAgAAAAhADj9If/WAAAAlAEAAAsAAAAAAAAAAAAA&#10;AAAALwEAAF9yZWxzLy5yZWxzUEsBAi0AFAAGAAgAAAAhAAIP32PhAgAAKgYAAA4AAAAAAAAAAAAA&#10;AAAALgIAAGRycy9lMm9Eb2MueG1sUEsBAi0AFAAGAAgAAAAhALY+mZPeAAAABwEAAA8AAAAAAAAA&#10;AAAAAAAAOwUAAGRycy9kb3ducmV2LnhtbFBLBQYAAAAABAAEAPMAAABGBgAAAAA=&#10;" fillcolor="#e5dfec [663]" stroked="f">
                <v:fill color2="#e5dfec [663]" rotate="t" angle="90" focus="100%" type="gradient"/>
              </v:rect>
            </w:pict>
          </mc:Fallback>
        </mc:AlternateContent>
      </w:r>
      <w:r w:rsidRPr="001359CF">
        <w:rPr>
          <w:rFonts w:asciiTheme="minorHAnsi" w:hAnsiTheme="minorHAnsi" w:cstheme="majorBidi"/>
          <w:noProof/>
          <w:sz w:val="32"/>
          <w:szCs w:val="28"/>
        </w:rPr>
        <w:t>Personal Profile</w:t>
      </w:r>
    </w:p>
    <w:p w:rsidR="00510454" w:rsidRPr="00C74178" w:rsidRDefault="00510454" w:rsidP="000C1DFA">
      <w:pPr>
        <w:tabs>
          <w:tab w:val="left" w:pos="1870"/>
        </w:tabs>
        <w:jc w:val="both"/>
        <w:rPr>
          <w:rFonts w:asciiTheme="minorHAnsi" w:hAnsiTheme="minorHAnsi" w:cstheme="majorBidi"/>
          <w:szCs w:val="20"/>
          <w:lang w:val="en-US"/>
        </w:rPr>
      </w:pPr>
      <w:r w:rsidRPr="00C74178">
        <w:rPr>
          <w:rFonts w:asciiTheme="minorHAnsi" w:hAnsiTheme="minorHAnsi" w:cstheme="majorBidi"/>
          <w:b/>
          <w:bCs w:val="0"/>
          <w:szCs w:val="20"/>
          <w:lang w:val="en-US"/>
        </w:rPr>
        <w:t>Date of Birth :</w:t>
      </w:r>
      <w:r w:rsidRPr="00C74178">
        <w:rPr>
          <w:rFonts w:asciiTheme="minorHAnsi" w:hAnsiTheme="minorHAnsi" w:cstheme="majorBidi"/>
          <w:szCs w:val="20"/>
          <w:lang w:val="en-US"/>
        </w:rPr>
        <w:t xml:space="preserve">        </w:t>
      </w:r>
      <w:r w:rsidR="00CF6C3C">
        <w:rPr>
          <w:rFonts w:asciiTheme="minorHAnsi" w:hAnsiTheme="minorHAnsi" w:cstheme="majorBidi"/>
          <w:szCs w:val="20"/>
          <w:lang w:val="en-US"/>
        </w:rPr>
        <w:t xml:space="preserve"> </w:t>
      </w:r>
      <w:r w:rsidR="000C1DFA">
        <w:rPr>
          <w:rFonts w:asciiTheme="minorHAnsi" w:hAnsiTheme="minorHAnsi" w:cstheme="majorBidi"/>
          <w:szCs w:val="20"/>
          <w:lang w:val="en-US"/>
        </w:rPr>
        <w:t xml:space="preserve"> </w:t>
      </w:r>
      <w:r w:rsidR="00CF6C3C">
        <w:rPr>
          <w:rFonts w:asciiTheme="minorHAnsi" w:hAnsiTheme="minorHAnsi" w:cstheme="majorBidi"/>
          <w:szCs w:val="20"/>
          <w:lang w:val="en-US"/>
        </w:rPr>
        <w:t>18</w:t>
      </w:r>
      <w:r w:rsidR="00CF6C3C" w:rsidRPr="00CF6C3C">
        <w:rPr>
          <w:rFonts w:asciiTheme="minorHAnsi" w:hAnsiTheme="minorHAnsi" w:cstheme="majorBidi"/>
          <w:szCs w:val="20"/>
          <w:vertAlign w:val="superscript"/>
          <w:lang w:val="en-US"/>
        </w:rPr>
        <w:t>th</w:t>
      </w:r>
      <w:r w:rsidR="00CF6C3C">
        <w:rPr>
          <w:rFonts w:asciiTheme="minorHAnsi" w:hAnsiTheme="minorHAnsi" w:cstheme="majorBidi"/>
          <w:szCs w:val="20"/>
          <w:lang w:val="en-US"/>
        </w:rPr>
        <w:t xml:space="preserve"> </w:t>
      </w:r>
      <w:r w:rsidRPr="00C74178">
        <w:rPr>
          <w:rFonts w:asciiTheme="minorHAnsi" w:hAnsiTheme="minorHAnsi" w:cstheme="majorBidi"/>
          <w:szCs w:val="20"/>
          <w:lang w:val="en-US"/>
        </w:rPr>
        <w:t>Nov, 1987</w:t>
      </w:r>
    </w:p>
    <w:p w:rsidR="00510454" w:rsidRPr="00C74178" w:rsidRDefault="00510454" w:rsidP="000C1DFA">
      <w:pPr>
        <w:tabs>
          <w:tab w:val="left" w:pos="1870"/>
        </w:tabs>
        <w:jc w:val="both"/>
        <w:rPr>
          <w:rFonts w:asciiTheme="minorHAnsi" w:hAnsiTheme="minorHAnsi" w:cstheme="majorBidi"/>
          <w:szCs w:val="20"/>
          <w:lang w:val="en-US"/>
        </w:rPr>
      </w:pPr>
      <w:r w:rsidRPr="00C74178">
        <w:rPr>
          <w:rFonts w:asciiTheme="minorHAnsi" w:hAnsiTheme="minorHAnsi" w:cstheme="majorBidi"/>
          <w:b/>
          <w:bCs w:val="0"/>
          <w:szCs w:val="20"/>
          <w:lang w:val="en-US"/>
        </w:rPr>
        <w:t>Nationality :</w:t>
      </w:r>
      <w:r w:rsidR="00CF6C3C">
        <w:rPr>
          <w:rFonts w:asciiTheme="minorHAnsi" w:hAnsiTheme="minorHAnsi" w:cstheme="majorBidi"/>
          <w:szCs w:val="20"/>
          <w:lang w:val="en-US"/>
        </w:rPr>
        <w:tab/>
      </w:r>
      <w:r w:rsidR="000C1DFA">
        <w:rPr>
          <w:rFonts w:asciiTheme="minorHAnsi" w:hAnsiTheme="minorHAnsi" w:cstheme="majorBidi"/>
          <w:szCs w:val="20"/>
          <w:lang w:val="en-US"/>
        </w:rPr>
        <w:t xml:space="preserve">   </w:t>
      </w:r>
      <w:r w:rsidRPr="00C74178">
        <w:rPr>
          <w:rFonts w:asciiTheme="minorHAnsi" w:hAnsiTheme="minorHAnsi" w:cstheme="majorBidi"/>
          <w:szCs w:val="20"/>
          <w:lang w:val="en-US"/>
        </w:rPr>
        <w:t>Sudanese</w:t>
      </w:r>
    </w:p>
    <w:p w:rsidR="00510454" w:rsidRPr="00C74178" w:rsidRDefault="00CF6C3C" w:rsidP="000C1DFA">
      <w:pPr>
        <w:tabs>
          <w:tab w:val="left" w:pos="1870"/>
        </w:tabs>
        <w:jc w:val="both"/>
        <w:rPr>
          <w:rFonts w:asciiTheme="minorHAnsi" w:hAnsiTheme="minorHAnsi" w:cstheme="majorBidi"/>
          <w:szCs w:val="20"/>
          <w:lang w:val="en-US"/>
        </w:rPr>
      </w:pPr>
      <w:r>
        <w:rPr>
          <w:rFonts w:asciiTheme="minorHAnsi" w:hAnsiTheme="minorHAnsi" w:cstheme="majorBidi"/>
          <w:b/>
          <w:bCs w:val="0"/>
          <w:szCs w:val="20"/>
          <w:lang w:val="en-US"/>
        </w:rPr>
        <w:t xml:space="preserve">Religion :    </w:t>
      </w:r>
      <w:r w:rsidR="00510454" w:rsidRPr="00C74178">
        <w:rPr>
          <w:rFonts w:asciiTheme="minorHAnsi" w:hAnsiTheme="minorHAnsi" w:cstheme="majorBidi"/>
          <w:szCs w:val="20"/>
          <w:lang w:val="en-US"/>
        </w:rPr>
        <w:t xml:space="preserve">              </w:t>
      </w:r>
      <w:r w:rsidR="000C1DFA">
        <w:rPr>
          <w:rFonts w:asciiTheme="minorHAnsi" w:hAnsiTheme="minorHAnsi" w:cstheme="majorBidi"/>
          <w:szCs w:val="20"/>
          <w:lang w:val="en-US"/>
        </w:rPr>
        <w:t xml:space="preserve"> </w:t>
      </w:r>
      <w:r w:rsidR="00510454" w:rsidRPr="00C74178">
        <w:rPr>
          <w:rFonts w:asciiTheme="minorHAnsi" w:hAnsiTheme="minorHAnsi" w:cstheme="majorBidi"/>
          <w:szCs w:val="20"/>
          <w:lang w:val="en-US"/>
        </w:rPr>
        <w:t xml:space="preserve">Muslim </w:t>
      </w:r>
    </w:p>
    <w:p w:rsidR="003F5634" w:rsidRDefault="00510454" w:rsidP="003F5634">
      <w:pPr>
        <w:tabs>
          <w:tab w:val="left" w:pos="1870"/>
        </w:tabs>
        <w:jc w:val="both"/>
        <w:rPr>
          <w:rFonts w:asciiTheme="minorHAnsi" w:hAnsiTheme="minorHAnsi" w:cstheme="majorBidi"/>
          <w:szCs w:val="20"/>
          <w:lang w:val="en-US"/>
        </w:rPr>
      </w:pPr>
      <w:r w:rsidRPr="00C74178">
        <w:rPr>
          <w:rFonts w:asciiTheme="minorHAnsi" w:hAnsiTheme="minorHAnsi" w:cstheme="majorBidi"/>
          <w:b/>
          <w:bCs w:val="0"/>
          <w:szCs w:val="20"/>
          <w:lang w:val="en-US"/>
        </w:rPr>
        <w:t>Marital Status :</w:t>
      </w:r>
      <w:r w:rsidRPr="00C74178">
        <w:rPr>
          <w:rFonts w:asciiTheme="minorHAnsi" w:hAnsiTheme="minorHAnsi" w:cstheme="majorBidi"/>
          <w:b/>
          <w:bCs w:val="0"/>
          <w:szCs w:val="20"/>
          <w:lang w:val="en-US"/>
        </w:rPr>
        <w:tab/>
      </w:r>
      <w:r w:rsidR="00CF6C3C">
        <w:rPr>
          <w:rFonts w:asciiTheme="minorHAnsi" w:hAnsiTheme="minorHAnsi" w:cstheme="majorBidi"/>
          <w:szCs w:val="20"/>
          <w:lang w:val="en-US"/>
        </w:rPr>
        <w:t xml:space="preserve">  </w:t>
      </w:r>
      <w:r w:rsidR="000C1DFA">
        <w:rPr>
          <w:rFonts w:asciiTheme="minorHAnsi" w:hAnsiTheme="minorHAnsi" w:cstheme="majorBidi"/>
          <w:szCs w:val="20"/>
          <w:lang w:val="en-US"/>
        </w:rPr>
        <w:t xml:space="preserve"> </w:t>
      </w:r>
      <w:r w:rsidRPr="00C74178">
        <w:rPr>
          <w:rFonts w:asciiTheme="minorHAnsi" w:hAnsiTheme="minorHAnsi" w:cstheme="majorBidi"/>
          <w:szCs w:val="20"/>
          <w:lang w:val="en-US"/>
        </w:rPr>
        <w:t>Single</w:t>
      </w:r>
    </w:p>
    <w:p w:rsidR="003F5634" w:rsidRDefault="003F5634" w:rsidP="003F5634">
      <w:pPr>
        <w:tabs>
          <w:tab w:val="left" w:pos="1870"/>
        </w:tabs>
        <w:jc w:val="both"/>
        <w:rPr>
          <w:rFonts w:asciiTheme="minorHAnsi" w:hAnsiTheme="minorHAnsi" w:cstheme="majorBidi"/>
          <w:b/>
          <w:bCs w:val="0"/>
        </w:rPr>
      </w:pPr>
    </w:p>
    <w:p w:rsidR="00735962" w:rsidRDefault="00735962" w:rsidP="00735962">
      <w:pPr>
        <w:rPr>
          <w:b/>
        </w:rPr>
      </w:pPr>
      <w:r>
        <w:rPr>
          <w:b/>
        </w:rPr>
        <w:t>First Name of Application CV No:</w:t>
      </w:r>
      <w:r w:rsidRPr="00735962">
        <w:t xml:space="preserve"> </w:t>
      </w:r>
      <w:r w:rsidRPr="00735962">
        <w:rPr>
          <w:b/>
        </w:rPr>
        <w:t>1654848</w:t>
      </w:r>
      <w:bookmarkStart w:id="0" w:name="_GoBack"/>
      <w:bookmarkEnd w:id="0"/>
    </w:p>
    <w:p w:rsidR="00735962" w:rsidRDefault="00735962" w:rsidP="00735962">
      <w:r>
        <w:t xml:space="preserve">Whatsapp Mobile: +971504753686 </w:t>
      </w:r>
    </w:p>
    <w:p w:rsidR="001359CF" w:rsidRDefault="00735962" w:rsidP="00735962">
      <w:pPr>
        <w:tabs>
          <w:tab w:val="left" w:pos="1870"/>
        </w:tabs>
        <w:jc w:val="both"/>
        <w:rPr>
          <w:rFonts w:asciiTheme="minorHAnsi" w:hAnsiTheme="minorHAnsi" w:cstheme="majorBidi"/>
          <w:b/>
          <w:bCs w:val="0"/>
        </w:rPr>
      </w:pPr>
      <w:r>
        <w:rPr>
          <w:noProof/>
          <w:lang w:val="en-US"/>
        </w:rPr>
        <w:drawing>
          <wp:inline distT="0" distB="0" distL="0" distR="0">
            <wp:extent cx="2602230" cy="582930"/>
            <wp:effectExtent l="0" t="0" r="7620" b="7620"/>
            <wp:docPr id="24" name="Picture 2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CF" w:rsidRDefault="001359CF" w:rsidP="003F5634">
      <w:pPr>
        <w:tabs>
          <w:tab w:val="left" w:pos="1870"/>
        </w:tabs>
        <w:jc w:val="both"/>
        <w:rPr>
          <w:rFonts w:asciiTheme="minorHAnsi" w:hAnsiTheme="minorHAnsi" w:cstheme="majorBidi"/>
          <w:b/>
          <w:bCs w:val="0"/>
        </w:rPr>
      </w:pPr>
    </w:p>
    <w:p w:rsidR="00740AAF" w:rsidRDefault="00740AAF" w:rsidP="003F5634">
      <w:pPr>
        <w:tabs>
          <w:tab w:val="left" w:pos="1870"/>
        </w:tabs>
        <w:jc w:val="both"/>
        <w:rPr>
          <w:rFonts w:asciiTheme="minorHAnsi" w:hAnsiTheme="minorHAnsi" w:cstheme="majorBidi"/>
          <w:b/>
          <w:bCs w:val="0"/>
        </w:rPr>
      </w:pPr>
    </w:p>
    <w:p w:rsidR="00740AAF" w:rsidRPr="00740AAF" w:rsidRDefault="00740AAF" w:rsidP="003F5634">
      <w:pPr>
        <w:spacing w:line="360" w:lineRule="auto"/>
        <w:jc w:val="right"/>
        <w:rPr>
          <w:rFonts w:asciiTheme="minorHAnsi" w:hAnsiTheme="minorHAnsi" w:cstheme="majorBidi"/>
          <w:color w:val="4F81BD" w:themeColor="accent1"/>
          <w:lang w:val="en-US"/>
        </w:rPr>
      </w:pPr>
    </w:p>
    <w:p w:rsidR="00740AAF" w:rsidRDefault="00740AAF" w:rsidP="003F5634">
      <w:pPr>
        <w:spacing w:line="360" w:lineRule="auto"/>
        <w:jc w:val="right"/>
        <w:rPr>
          <w:rFonts w:asciiTheme="minorHAnsi" w:hAnsiTheme="minorHAnsi" w:cstheme="majorBidi"/>
          <w:color w:val="4F81BD" w:themeColor="accent1"/>
        </w:rPr>
      </w:pPr>
    </w:p>
    <w:p w:rsidR="006E5267" w:rsidRDefault="006E5267" w:rsidP="003F5634">
      <w:pPr>
        <w:spacing w:line="360" w:lineRule="auto"/>
        <w:jc w:val="right"/>
        <w:rPr>
          <w:rFonts w:asciiTheme="minorHAnsi" w:hAnsiTheme="minorHAnsi" w:cstheme="majorBidi"/>
          <w:color w:val="4F81BD" w:themeColor="accent1"/>
        </w:rPr>
      </w:pPr>
    </w:p>
    <w:sectPr w:rsidR="006E5267" w:rsidSect="00AA25D1">
      <w:footerReference w:type="default" r:id="rId11"/>
      <w:pgSz w:w="12242" w:h="15842" w:code="1"/>
      <w:pgMar w:top="1418" w:right="1247" w:bottom="1418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B8" w:rsidRDefault="006C62B8" w:rsidP="004D677F">
      <w:r>
        <w:separator/>
      </w:r>
    </w:p>
  </w:endnote>
  <w:endnote w:type="continuationSeparator" w:id="0">
    <w:p w:rsidR="006C62B8" w:rsidRDefault="006C62B8" w:rsidP="004D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fredo Heavy Hollow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add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lex">
    <w:charset w:val="00"/>
    <w:family w:val="auto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7386"/>
      <w:docPartObj>
        <w:docPartGallery w:val="Page Numbers (Bottom of Page)"/>
        <w:docPartUnique/>
      </w:docPartObj>
    </w:sdtPr>
    <w:sdtEndPr/>
    <w:sdtContent>
      <w:p w:rsidR="00043C9E" w:rsidRDefault="00043C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96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3</w:t>
        </w:r>
      </w:p>
    </w:sdtContent>
  </w:sdt>
  <w:p w:rsidR="00043C9E" w:rsidRDefault="00043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B8" w:rsidRDefault="006C62B8" w:rsidP="004D677F">
      <w:r>
        <w:separator/>
      </w:r>
    </w:p>
  </w:footnote>
  <w:footnote w:type="continuationSeparator" w:id="0">
    <w:p w:rsidR="006C62B8" w:rsidRDefault="006C62B8" w:rsidP="004D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44"/>
    <w:multiLevelType w:val="multilevel"/>
    <w:tmpl w:val="CC66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27940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10374B6"/>
    <w:multiLevelType w:val="hybridMultilevel"/>
    <w:tmpl w:val="5ECA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35EFD"/>
    <w:multiLevelType w:val="hybridMultilevel"/>
    <w:tmpl w:val="D4CC2F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1E49CE"/>
    <w:multiLevelType w:val="hybridMultilevel"/>
    <w:tmpl w:val="1BC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0068C"/>
    <w:multiLevelType w:val="hybridMultilevel"/>
    <w:tmpl w:val="975E7742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9B20BE"/>
    <w:multiLevelType w:val="hybridMultilevel"/>
    <w:tmpl w:val="AB0A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A5C8B"/>
    <w:multiLevelType w:val="hybridMultilevel"/>
    <w:tmpl w:val="F01E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319E3"/>
    <w:multiLevelType w:val="hybridMultilevel"/>
    <w:tmpl w:val="C076FC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45AF9"/>
    <w:multiLevelType w:val="hybridMultilevel"/>
    <w:tmpl w:val="7882A4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80547C7"/>
    <w:multiLevelType w:val="hybridMultilevel"/>
    <w:tmpl w:val="BBB0C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E394E"/>
    <w:multiLevelType w:val="hybridMultilevel"/>
    <w:tmpl w:val="650865DE"/>
    <w:lvl w:ilvl="0" w:tplc="4AEA62FA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color w:val="auto"/>
        <w:sz w:val="16"/>
        <w:szCs w:val="16"/>
      </w:rPr>
    </w:lvl>
    <w:lvl w:ilvl="1" w:tplc="0421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0FD21B95"/>
    <w:multiLevelType w:val="hybridMultilevel"/>
    <w:tmpl w:val="AD261B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AB63DC"/>
    <w:multiLevelType w:val="multilevel"/>
    <w:tmpl w:val="5802CD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16915ECC"/>
    <w:multiLevelType w:val="hybridMultilevel"/>
    <w:tmpl w:val="1D58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94E15"/>
    <w:multiLevelType w:val="hybridMultilevel"/>
    <w:tmpl w:val="8E18D5FA"/>
    <w:lvl w:ilvl="0" w:tplc="699AB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CE2DB3"/>
    <w:multiLevelType w:val="hybridMultilevel"/>
    <w:tmpl w:val="C3C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E410D"/>
    <w:multiLevelType w:val="hybridMultilevel"/>
    <w:tmpl w:val="8CE6CB46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EF6762C"/>
    <w:multiLevelType w:val="hybridMultilevel"/>
    <w:tmpl w:val="733C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62E55"/>
    <w:multiLevelType w:val="hybridMultilevel"/>
    <w:tmpl w:val="6F964C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8B56AE"/>
    <w:multiLevelType w:val="hybridMultilevel"/>
    <w:tmpl w:val="1EC02BCC"/>
    <w:lvl w:ilvl="0" w:tplc="699AB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E5B34"/>
    <w:multiLevelType w:val="hybridMultilevel"/>
    <w:tmpl w:val="3F0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E3CFF"/>
    <w:multiLevelType w:val="multilevel"/>
    <w:tmpl w:val="864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4314FB"/>
    <w:multiLevelType w:val="hybridMultilevel"/>
    <w:tmpl w:val="ACF0E1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9637D3"/>
    <w:multiLevelType w:val="hybridMultilevel"/>
    <w:tmpl w:val="BF5006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32C39CC"/>
    <w:multiLevelType w:val="multilevel"/>
    <w:tmpl w:val="580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950780"/>
    <w:multiLevelType w:val="hybridMultilevel"/>
    <w:tmpl w:val="F8D833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6D55DB"/>
    <w:multiLevelType w:val="hybridMultilevel"/>
    <w:tmpl w:val="F138A6B8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4B8F64C2"/>
    <w:multiLevelType w:val="hybridMultilevel"/>
    <w:tmpl w:val="792CED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C22F8"/>
    <w:multiLevelType w:val="hybridMultilevel"/>
    <w:tmpl w:val="C7DE21E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0">
    <w:nsid w:val="4F5D5CBF"/>
    <w:multiLevelType w:val="hybridMultilevel"/>
    <w:tmpl w:val="87148D46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4FC32284"/>
    <w:multiLevelType w:val="hybridMultilevel"/>
    <w:tmpl w:val="A6661050"/>
    <w:lvl w:ilvl="0" w:tplc="4AEA62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BA34BD"/>
    <w:multiLevelType w:val="hybridMultilevel"/>
    <w:tmpl w:val="FAB6BE3A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5212380"/>
    <w:multiLevelType w:val="hybridMultilevel"/>
    <w:tmpl w:val="4E8845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6E69FE"/>
    <w:multiLevelType w:val="hybridMultilevel"/>
    <w:tmpl w:val="B0C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F19C6"/>
    <w:multiLevelType w:val="hybridMultilevel"/>
    <w:tmpl w:val="D8F0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E1FA9"/>
    <w:multiLevelType w:val="hybridMultilevel"/>
    <w:tmpl w:val="8034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1484D"/>
    <w:multiLevelType w:val="hybridMultilevel"/>
    <w:tmpl w:val="F9829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4541E"/>
    <w:multiLevelType w:val="hybridMultilevel"/>
    <w:tmpl w:val="5B54254E"/>
    <w:lvl w:ilvl="0" w:tplc="699AB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379B1"/>
    <w:multiLevelType w:val="hybridMultilevel"/>
    <w:tmpl w:val="913C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F7F47"/>
    <w:multiLevelType w:val="hybridMultilevel"/>
    <w:tmpl w:val="24FC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5"/>
  </w:num>
  <w:num w:numId="4">
    <w:abstractNumId w:val="31"/>
  </w:num>
  <w:num w:numId="5">
    <w:abstractNumId w:val="8"/>
  </w:num>
  <w:num w:numId="6">
    <w:abstractNumId w:val="38"/>
  </w:num>
  <w:num w:numId="7">
    <w:abstractNumId w:val="11"/>
  </w:num>
  <w:num w:numId="8">
    <w:abstractNumId w:val="29"/>
  </w:num>
  <w:num w:numId="9">
    <w:abstractNumId w:val="22"/>
  </w:num>
  <w:num w:numId="10">
    <w:abstractNumId w:val="13"/>
  </w:num>
  <w:num w:numId="11">
    <w:abstractNumId w:val="25"/>
  </w:num>
  <w:num w:numId="12">
    <w:abstractNumId w:val="24"/>
  </w:num>
  <w:num w:numId="13">
    <w:abstractNumId w:val="15"/>
  </w:num>
  <w:num w:numId="14">
    <w:abstractNumId w:val="20"/>
  </w:num>
  <w:num w:numId="15">
    <w:abstractNumId w:val="39"/>
  </w:num>
  <w:num w:numId="16">
    <w:abstractNumId w:val="18"/>
  </w:num>
  <w:num w:numId="17">
    <w:abstractNumId w:val="10"/>
  </w:num>
  <w:num w:numId="18">
    <w:abstractNumId w:val="9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36"/>
  </w:num>
  <w:num w:numId="24">
    <w:abstractNumId w:val="37"/>
  </w:num>
  <w:num w:numId="25">
    <w:abstractNumId w:val="7"/>
  </w:num>
  <w:num w:numId="26">
    <w:abstractNumId w:val="2"/>
  </w:num>
  <w:num w:numId="27">
    <w:abstractNumId w:val="16"/>
  </w:num>
  <w:num w:numId="28">
    <w:abstractNumId w:val="17"/>
  </w:num>
  <w:num w:numId="29">
    <w:abstractNumId w:val="40"/>
  </w:num>
  <w:num w:numId="30">
    <w:abstractNumId w:val="19"/>
  </w:num>
  <w:num w:numId="31">
    <w:abstractNumId w:val="23"/>
  </w:num>
  <w:num w:numId="32">
    <w:abstractNumId w:val="12"/>
  </w:num>
  <w:num w:numId="33">
    <w:abstractNumId w:val="28"/>
  </w:num>
  <w:num w:numId="34">
    <w:abstractNumId w:val="21"/>
  </w:num>
  <w:num w:numId="35">
    <w:abstractNumId w:val="35"/>
  </w:num>
  <w:num w:numId="36">
    <w:abstractNumId w:val="34"/>
  </w:num>
  <w:num w:numId="37">
    <w:abstractNumId w:val="6"/>
  </w:num>
  <w:num w:numId="38">
    <w:abstractNumId w:val="30"/>
  </w:num>
  <w:num w:numId="39">
    <w:abstractNumId w:val="32"/>
  </w:num>
  <w:num w:numId="40">
    <w:abstractNumId w:val="33"/>
  </w:num>
  <w:num w:numId="41">
    <w:abstractNumId w:val="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29"/>
    <w:rsid w:val="00000293"/>
    <w:rsid w:val="00003F6F"/>
    <w:rsid w:val="00012F3E"/>
    <w:rsid w:val="00043C9E"/>
    <w:rsid w:val="000500CE"/>
    <w:rsid w:val="00050E41"/>
    <w:rsid w:val="0005283D"/>
    <w:rsid w:val="00060F03"/>
    <w:rsid w:val="000732A5"/>
    <w:rsid w:val="00073EEE"/>
    <w:rsid w:val="0007606F"/>
    <w:rsid w:val="00095A77"/>
    <w:rsid w:val="000A3D5A"/>
    <w:rsid w:val="000A43AF"/>
    <w:rsid w:val="000B31E3"/>
    <w:rsid w:val="000B34C3"/>
    <w:rsid w:val="000C1DFA"/>
    <w:rsid w:val="000F7CCB"/>
    <w:rsid w:val="0010733D"/>
    <w:rsid w:val="00112C67"/>
    <w:rsid w:val="001359CF"/>
    <w:rsid w:val="00143D3B"/>
    <w:rsid w:val="00160B32"/>
    <w:rsid w:val="00162DD5"/>
    <w:rsid w:val="00167B7F"/>
    <w:rsid w:val="00180D13"/>
    <w:rsid w:val="00196538"/>
    <w:rsid w:val="001A2512"/>
    <w:rsid w:val="001A2B56"/>
    <w:rsid w:val="001A314B"/>
    <w:rsid w:val="001B3508"/>
    <w:rsid w:val="001B3522"/>
    <w:rsid w:val="001B772D"/>
    <w:rsid w:val="001C5E35"/>
    <w:rsid w:val="001D2C5F"/>
    <w:rsid w:val="001D3E1B"/>
    <w:rsid w:val="001E38D4"/>
    <w:rsid w:val="001E3A28"/>
    <w:rsid w:val="001F34FA"/>
    <w:rsid w:val="001F789D"/>
    <w:rsid w:val="00200FA4"/>
    <w:rsid w:val="00217583"/>
    <w:rsid w:val="00220E3E"/>
    <w:rsid w:val="00223C8D"/>
    <w:rsid w:val="00227E13"/>
    <w:rsid w:val="002305D5"/>
    <w:rsid w:val="00240927"/>
    <w:rsid w:val="0024171D"/>
    <w:rsid w:val="00241874"/>
    <w:rsid w:val="002432BF"/>
    <w:rsid w:val="0024649D"/>
    <w:rsid w:val="00260E0D"/>
    <w:rsid w:val="00265266"/>
    <w:rsid w:val="00276188"/>
    <w:rsid w:val="00276DC0"/>
    <w:rsid w:val="002A130C"/>
    <w:rsid w:val="002A3E72"/>
    <w:rsid w:val="002B5A61"/>
    <w:rsid w:val="002C16CB"/>
    <w:rsid w:val="002C58C1"/>
    <w:rsid w:val="002D7DBF"/>
    <w:rsid w:val="003110FC"/>
    <w:rsid w:val="003156E2"/>
    <w:rsid w:val="00323AD8"/>
    <w:rsid w:val="0032524C"/>
    <w:rsid w:val="00325B14"/>
    <w:rsid w:val="00342FB3"/>
    <w:rsid w:val="00344B05"/>
    <w:rsid w:val="00351830"/>
    <w:rsid w:val="00352A0E"/>
    <w:rsid w:val="00355F5A"/>
    <w:rsid w:val="00390E28"/>
    <w:rsid w:val="00396CA9"/>
    <w:rsid w:val="003A4056"/>
    <w:rsid w:val="003C2A18"/>
    <w:rsid w:val="003D5750"/>
    <w:rsid w:val="003E06F5"/>
    <w:rsid w:val="003F5634"/>
    <w:rsid w:val="003F6CFD"/>
    <w:rsid w:val="003F6D4E"/>
    <w:rsid w:val="00413F9B"/>
    <w:rsid w:val="0041569A"/>
    <w:rsid w:val="00424322"/>
    <w:rsid w:val="00462F55"/>
    <w:rsid w:val="00465174"/>
    <w:rsid w:val="0047257D"/>
    <w:rsid w:val="004854EC"/>
    <w:rsid w:val="00491F4E"/>
    <w:rsid w:val="004C5140"/>
    <w:rsid w:val="004D677F"/>
    <w:rsid w:val="004E0154"/>
    <w:rsid w:val="004E0C4F"/>
    <w:rsid w:val="004F4C21"/>
    <w:rsid w:val="00510454"/>
    <w:rsid w:val="005113A9"/>
    <w:rsid w:val="005155AE"/>
    <w:rsid w:val="00552D19"/>
    <w:rsid w:val="005545CB"/>
    <w:rsid w:val="00555628"/>
    <w:rsid w:val="0057002D"/>
    <w:rsid w:val="00572EF3"/>
    <w:rsid w:val="005964D4"/>
    <w:rsid w:val="005A53B3"/>
    <w:rsid w:val="005C1297"/>
    <w:rsid w:val="005D54A7"/>
    <w:rsid w:val="005D6A6B"/>
    <w:rsid w:val="005E0E06"/>
    <w:rsid w:val="005E20F0"/>
    <w:rsid w:val="005E6668"/>
    <w:rsid w:val="005F6EDF"/>
    <w:rsid w:val="00623B31"/>
    <w:rsid w:val="00630603"/>
    <w:rsid w:val="0063474A"/>
    <w:rsid w:val="006368AA"/>
    <w:rsid w:val="00667EED"/>
    <w:rsid w:val="00672836"/>
    <w:rsid w:val="006778DA"/>
    <w:rsid w:val="00683D75"/>
    <w:rsid w:val="00693759"/>
    <w:rsid w:val="00696128"/>
    <w:rsid w:val="006A25F3"/>
    <w:rsid w:val="006A2F7E"/>
    <w:rsid w:val="006A5717"/>
    <w:rsid w:val="006A7570"/>
    <w:rsid w:val="006B78C6"/>
    <w:rsid w:val="006C62B8"/>
    <w:rsid w:val="006C7931"/>
    <w:rsid w:val="006E3B9D"/>
    <w:rsid w:val="006E5267"/>
    <w:rsid w:val="006F6843"/>
    <w:rsid w:val="006F6B72"/>
    <w:rsid w:val="007000D9"/>
    <w:rsid w:val="00713776"/>
    <w:rsid w:val="0071735A"/>
    <w:rsid w:val="0072512B"/>
    <w:rsid w:val="007357A4"/>
    <w:rsid w:val="00735962"/>
    <w:rsid w:val="00740AAF"/>
    <w:rsid w:val="0076448C"/>
    <w:rsid w:val="0077210D"/>
    <w:rsid w:val="00773A52"/>
    <w:rsid w:val="0077427B"/>
    <w:rsid w:val="00793FD0"/>
    <w:rsid w:val="00796731"/>
    <w:rsid w:val="007A2F70"/>
    <w:rsid w:val="007B527F"/>
    <w:rsid w:val="007B70DC"/>
    <w:rsid w:val="007E1F59"/>
    <w:rsid w:val="007F3415"/>
    <w:rsid w:val="00806705"/>
    <w:rsid w:val="008077C9"/>
    <w:rsid w:val="008137B7"/>
    <w:rsid w:val="00826B60"/>
    <w:rsid w:val="008276FE"/>
    <w:rsid w:val="00852A56"/>
    <w:rsid w:val="00852F59"/>
    <w:rsid w:val="00857645"/>
    <w:rsid w:val="00875F73"/>
    <w:rsid w:val="00876C13"/>
    <w:rsid w:val="00883987"/>
    <w:rsid w:val="008A0984"/>
    <w:rsid w:val="008B2092"/>
    <w:rsid w:val="008D21E6"/>
    <w:rsid w:val="008D4633"/>
    <w:rsid w:val="008E2074"/>
    <w:rsid w:val="009036C4"/>
    <w:rsid w:val="00911D0C"/>
    <w:rsid w:val="00922BE0"/>
    <w:rsid w:val="00937B94"/>
    <w:rsid w:val="00944ED1"/>
    <w:rsid w:val="00947117"/>
    <w:rsid w:val="00961A46"/>
    <w:rsid w:val="009672BD"/>
    <w:rsid w:val="00993971"/>
    <w:rsid w:val="009B14A8"/>
    <w:rsid w:val="009B7AA9"/>
    <w:rsid w:val="009D0ED8"/>
    <w:rsid w:val="009D7E09"/>
    <w:rsid w:val="009F5F10"/>
    <w:rsid w:val="00A10D93"/>
    <w:rsid w:val="00A33301"/>
    <w:rsid w:val="00A54913"/>
    <w:rsid w:val="00A807B4"/>
    <w:rsid w:val="00A96157"/>
    <w:rsid w:val="00AA25D1"/>
    <w:rsid w:val="00AA7012"/>
    <w:rsid w:val="00AA76FF"/>
    <w:rsid w:val="00AB1CC6"/>
    <w:rsid w:val="00AC1596"/>
    <w:rsid w:val="00AE5E79"/>
    <w:rsid w:val="00AE63B8"/>
    <w:rsid w:val="00AF502C"/>
    <w:rsid w:val="00AF5213"/>
    <w:rsid w:val="00AF5D87"/>
    <w:rsid w:val="00B133C7"/>
    <w:rsid w:val="00B200F5"/>
    <w:rsid w:val="00B21132"/>
    <w:rsid w:val="00B2335C"/>
    <w:rsid w:val="00B330AA"/>
    <w:rsid w:val="00B33426"/>
    <w:rsid w:val="00B334CE"/>
    <w:rsid w:val="00B36EE5"/>
    <w:rsid w:val="00B40BE2"/>
    <w:rsid w:val="00B410D2"/>
    <w:rsid w:val="00B4185B"/>
    <w:rsid w:val="00B65609"/>
    <w:rsid w:val="00B73D55"/>
    <w:rsid w:val="00B742CC"/>
    <w:rsid w:val="00B80C0F"/>
    <w:rsid w:val="00B86F29"/>
    <w:rsid w:val="00B92A55"/>
    <w:rsid w:val="00BB468C"/>
    <w:rsid w:val="00BB4FAF"/>
    <w:rsid w:val="00BB7453"/>
    <w:rsid w:val="00BC07E0"/>
    <w:rsid w:val="00C0116B"/>
    <w:rsid w:val="00C05115"/>
    <w:rsid w:val="00C27361"/>
    <w:rsid w:val="00C321A4"/>
    <w:rsid w:val="00C3595B"/>
    <w:rsid w:val="00C43862"/>
    <w:rsid w:val="00C46274"/>
    <w:rsid w:val="00C518E2"/>
    <w:rsid w:val="00C57E47"/>
    <w:rsid w:val="00C600D7"/>
    <w:rsid w:val="00C72AEF"/>
    <w:rsid w:val="00C731F1"/>
    <w:rsid w:val="00C74178"/>
    <w:rsid w:val="00C85483"/>
    <w:rsid w:val="00C919AF"/>
    <w:rsid w:val="00C92760"/>
    <w:rsid w:val="00CA0D14"/>
    <w:rsid w:val="00CB7B9C"/>
    <w:rsid w:val="00CD2287"/>
    <w:rsid w:val="00CE3931"/>
    <w:rsid w:val="00CE3F1D"/>
    <w:rsid w:val="00CE5976"/>
    <w:rsid w:val="00CF4996"/>
    <w:rsid w:val="00CF6C3C"/>
    <w:rsid w:val="00D00EA0"/>
    <w:rsid w:val="00D247DF"/>
    <w:rsid w:val="00D44886"/>
    <w:rsid w:val="00D452E4"/>
    <w:rsid w:val="00D507DB"/>
    <w:rsid w:val="00D510B6"/>
    <w:rsid w:val="00D611F0"/>
    <w:rsid w:val="00D61C5A"/>
    <w:rsid w:val="00D61F65"/>
    <w:rsid w:val="00D70847"/>
    <w:rsid w:val="00D81EEC"/>
    <w:rsid w:val="00D83A91"/>
    <w:rsid w:val="00D97EC5"/>
    <w:rsid w:val="00DA0977"/>
    <w:rsid w:val="00DB5AFF"/>
    <w:rsid w:val="00DC17D7"/>
    <w:rsid w:val="00DD49D5"/>
    <w:rsid w:val="00DE4084"/>
    <w:rsid w:val="00DE4260"/>
    <w:rsid w:val="00DF53FE"/>
    <w:rsid w:val="00E019B9"/>
    <w:rsid w:val="00E04487"/>
    <w:rsid w:val="00E12A20"/>
    <w:rsid w:val="00E12F8E"/>
    <w:rsid w:val="00E136F1"/>
    <w:rsid w:val="00E15CD9"/>
    <w:rsid w:val="00E26191"/>
    <w:rsid w:val="00E3230E"/>
    <w:rsid w:val="00E34536"/>
    <w:rsid w:val="00E4188E"/>
    <w:rsid w:val="00E44413"/>
    <w:rsid w:val="00E473D2"/>
    <w:rsid w:val="00E82204"/>
    <w:rsid w:val="00E86351"/>
    <w:rsid w:val="00E94892"/>
    <w:rsid w:val="00EA7800"/>
    <w:rsid w:val="00EB2BFE"/>
    <w:rsid w:val="00EB49E8"/>
    <w:rsid w:val="00EB5371"/>
    <w:rsid w:val="00EC4FEF"/>
    <w:rsid w:val="00ED0EC5"/>
    <w:rsid w:val="00EE78D2"/>
    <w:rsid w:val="00EE7DE8"/>
    <w:rsid w:val="00EF7529"/>
    <w:rsid w:val="00F04B77"/>
    <w:rsid w:val="00F07003"/>
    <w:rsid w:val="00F16B5F"/>
    <w:rsid w:val="00F22A6D"/>
    <w:rsid w:val="00F52D92"/>
    <w:rsid w:val="00F72B97"/>
    <w:rsid w:val="00F85FD0"/>
    <w:rsid w:val="00F92678"/>
    <w:rsid w:val="00FB3318"/>
    <w:rsid w:val="00FE014B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E2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C518E2"/>
    <w:pPr>
      <w:keepNext/>
      <w:jc w:val="center"/>
      <w:outlineLvl w:val="0"/>
    </w:pPr>
    <w:rPr>
      <w:rFonts w:ascii="Alfredo Heavy Hollow" w:hAnsi="Alfredo Heavy Hollow"/>
      <w:b/>
      <w:i/>
      <w:color w:val="6699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C518E2"/>
    <w:pPr>
      <w:keepNext/>
      <w:outlineLvl w:val="5"/>
    </w:pPr>
    <w:rPr>
      <w:rFonts w:ascii="Aladdin" w:hAnsi="Aladdin" w:cs="Courier New"/>
      <w:bCs w:val="0"/>
      <w:color w:val="000000"/>
      <w:sz w:val="32"/>
      <w:szCs w:val="48"/>
    </w:rPr>
  </w:style>
  <w:style w:type="paragraph" w:styleId="Heading7">
    <w:name w:val="heading 7"/>
    <w:basedOn w:val="Normal"/>
    <w:next w:val="Normal"/>
    <w:link w:val="Heading7Char"/>
    <w:qFormat/>
    <w:rsid w:val="00C518E2"/>
    <w:pPr>
      <w:keepNext/>
      <w:spacing w:line="360" w:lineRule="auto"/>
      <w:outlineLvl w:val="6"/>
    </w:pPr>
    <w:rPr>
      <w:rFonts w:ascii="Verdana" w:hAnsi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8E2"/>
    <w:rPr>
      <w:rFonts w:ascii="Alfredo Heavy Hollow" w:eastAsia="Times New Roman" w:hAnsi="Alfredo Heavy Hollow" w:cs="Arial"/>
      <w:b/>
      <w:bCs/>
      <w:i/>
      <w:color w:val="669900"/>
      <w:sz w:val="48"/>
      <w:szCs w:val="48"/>
      <w:lang w:val="sv-SE"/>
    </w:rPr>
  </w:style>
  <w:style w:type="character" w:customStyle="1" w:styleId="Heading6Char">
    <w:name w:val="Heading 6 Char"/>
    <w:basedOn w:val="DefaultParagraphFont"/>
    <w:link w:val="Heading6"/>
    <w:rsid w:val="00C518E2"/>
    <w:rPr>
      <w:rFonts w:ascii="Aladdin" w:eastAsia="Times New Roman" w:hAnsi="Aladdin" w:cs="Courier New"/>
      <w:color w:val="000000"/>
      <w:sz w:val="32"/>
      <w:szCs w:val="48"/>
      <w:lang w:val="sv-SE"/>
    </w:rPr>
  </w:style>
  <w:style w:type="character" w:customStyle="1" w:styleId="Heading7Char">
    <w:name w:val="Heading 7 Char"/>
    <w:basedOn w:val="DefaultParagraphFont"/>
    <w:link w:val="Heading7"/>
    <w:rsid w:val="00C518E2"/>
    <w:rPr>
      <w:rFonts w:ascii="Verdana" w:eastAsia="Times New Roman" w:hAnsi="Verdana" w:cs="Arial"/>
      <w:b/>
      <w:bCs/>
      <w:color w:val="000000"/>
      <w:sz w:val="28"/>
      <w:szCs w:val="24"/>
      <w:lang w:val="sv-SE"/>
    </w:rPr>
  </w:style>
  <w:style w:type="paragraph" w:styleId="BodyTextIndent3">
    <w:name w:val="Body Text Indent 3"/>
    <w:basedOn w:val="Normal"/>
    <w:link w:val="BodyTextIndent3Char"/>
    <w:semiHidden/>
    <w:rsid w:val="00C518E2"/>
    <w:pPr>
      <w:tabs>
        <w:tab w:val="left" w:pos="4395"/>
        <w:tab w:val="left" w:pos="4678"/>
      </w:tabs>
      <w:ind w:left="4678" w:hanging="1701"/>
      <w:jc w:val="both"/>
    </w:pPr>
    <w:rPr>
      <w:rFonts w:ascii="Verdana" w:hAnsi="Verdana" w:cs="Times New Roman"/>
      <w:bCs w:val="0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518E2"/>
    <w:rPr>
      <w:rFonts w:ascii="Verdana" w:eastAsia="Times New Roman" w:hAnsi="Verdana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518E2"/>
    <w:pPr>
      <w:spacing w:line="288" w:lineRule="auto"/>
      <w:jc w:val="both"/>
    </w:pPr>
    <w:rPr>
      <w:bCs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518E2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semiHidden/>
    <w:rsid w:val="00C518E2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customStyle="1" w:styleId="HeaderChar">
    <w:name w:val="Header Char"/>
    <w:basedOn w:val="DefaultParagraphFont"/>
    <w:link w:val="Header"/>
    <w:semiHidden/>
    <w:rsid w:val="00C518E2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semiHidden/>
    <w:rsid w:val="00C518E2"/>
    <w:rPr>
      <w:rFonts w:ascii="Aladdin" w:hAnsi="Aladdin" w:cs="Complex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C518E2"/>
    <w:rPr>
      <w:rFonts w:ascii="Aladdin" w:eastAsia="Times New Roman" w:hAnsi="Aladdin" w:cs="Complex"/>
      <w:bCs/>
      <w:sz w:val="20"/>
      <w:szCs w:val="18"/>
      <w:lang w:val="sv-SE"/>
    </w:rPr>
  </w:style>
  <w:style w:type="paragraph" w:styleId="BodyText3">
    <w:name w:val="Body Text 3"/>
    <w:basedOn w:val="Normal"/>
    <w:link w:val="BodyText3Char"/>
    <w:semiHidden/>
    <w:rsid w:val="00C518E2"/>
    <w:rPr>
      <w:sz w:val="36"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C518E2"/>
    <w:rPr>
      <w:rFonts w:ascii="Arial" w:eastAsia="Times New Roman" w:hAnsi="Arial" w:cs="Arial"/>
      <w:bCs/>
      <w:sz w:val="36"/>
      <w:szCs w:val="48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2"/>
    <w:rPr>
      <w:rFonts w:ascii="Tahoma" w:eastAsia="Times New Roman" w:hAnsi="Tahoma" w:cs="Tahoma"/>
      <w:bCs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6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7F"/>
    <w:rPr>
      <w:rFonts w:ascii="Arial" w:eastAsia="Times New Roman" w:hAnsi="Arial" w:cs="Arial"/>
      <w:bCs/>
      <w:sz w:val="24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3F6CFD"/>
  </w:style>
  <w:style w:type="paragraph" w:styleId="NormalWeb">
    <w:name w:val="Normal (Web)"/>
    <w:basedOn w:val="Normal"/>
    <w:uiPriority w:val="99"/>
    <w:unhideWhenUsed/>
    <w:rsid w:val="001C5E35"/>
    <w:pPr>
      <w:spacing w:before="100" w:beforeAutospacing="1" w:after="100" w:afterAutospacing="1"/>
    </w:pPr>
    <w:rPr>
      <w:rFonts w:ascii="Times New Roman" w:hAnsi="Times New Roman" w:cs="Times New Roman"/>
      <w:bCs w:val="0"/>
      <w:lang w:val="en-US"/>
    </w:rPr>
  </w:style>
  <w:style w:type="table" w:styleId="TableGrid">
    <w:name w:val="Table Grid"/>
    <w:basedOn w:val="TableNormal"/>
    <w:uiPriority w:val="59"/>
    <w:rsid w:val="001C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C5E3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1C5E35"/>
    <w:rPr>
      <w:rFonts w:asciiTheme="majorHAnsi" w:eastAsiaTheme="majorEastAsia" w:hAnsiTheme="majorHAnsi" w:cstheme="majorBidi"/>
      <w:b/>
      <w:color w:val="4F81BD" w:themeColor="accent1"/>
      <w:sz w:val="24"/>
      <w:szCs w:val="24"/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1C5E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4886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772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E2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C518E2"/>
    <w:pPr>
      <w:keepNext/>
      <w:jc w:val="center"/>
      <w:outlineLvl w:val="0"/>
    </w:pPr>
    <w:rPr>
      <w:rFonts w:ascii="Alfredo Heavy Hollow" w:hAnsi="Alfredo Heavy Hollow"/>
      <w:b/>
      <w:i/>
      <w:color w:val="6699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C518E2"/>
    <w:pPr>
      <w:keepNext/>
      <w:outlineLvl w:val="5"/>
    </w:pPr>
    <w:rPr>
      <w:rFonts w:ascii="Aladdin" w:hAnsi="Aladdin" w:cs="Courier New"/>
      <w:bCs w:val="0"/>
      <w:color w:val="000000"/>
      <w:sz w:val="32"/>
      <w:szCs w:val="48"/>
    </w:rPr>
  </w:style>
  <w:style w:type="paragraph" w:styleId="Heading7">
    <w:name w:val="heading 7"/>
    <w:basedOn w:val="Normal"/>
    <w:next w:val="Normal"/>
    <w:link w:val="Heading7Char"/>
    <w:qFormat/>
    <w:rsid w:val="00C518E2"/>
    <w:pPr>
      <w:keepNext/>
      <w:spacing w:line="360" w:lineRule="auto"/>
      <w:outlineLvl w:val="6"/>
    </w:pPr>
    <w:rPr>
      <w:rFonts w:ascii="Verdana" w:hAnsi="Verdan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8E2"/>
    <w:rPr>
      <w:rFonts w:ascii="Alfredo Heavy Hollow" w:eastAsia="Times New Roman" w:hAnsi="Alfredo Heavy Hollow" w:cs="Arial"/>
      <w:b/>
      <w:bCs/>
      <w:i/>
      <w:color w:val="669900"/>
      <w:sz w:val="48"/>
      <w:szCs w:val="48"/>
      <w:lang w:val="sv-SE"/>
    </w:rPr>
  </w:style>
  <w:style w:type="character" w:customStyle="1" w:styleId="Heading6Char">
    <w:name w:val="Heading 6 Char"/>
    <w:basedOn w:val="DefaultParagraphFont"/>
    <w:link w:val="Heading6"/>
    <w:rsid w:val="00C518E2"/>
    <w:rPr>
      <w:rFonts w:ascii="Aladdin" w:eastAsia="Times New Roman" w:hAnsi="Aladdin" w:cs="Courier New"/>
      <w:color w:val="000000"/>
      <w:sz w:val="32"/>
      <w:szCs w:val="48"/>
      <w:lang w:val="sv-SE"/>
    </w:rPr>
  </w:style>
  <w:style w:type="character" w:customStyle="1" w:styleId="Heading7Char">
    <w:name w:val="Heading 7 Char"/>
    <w:basedOn w:val="DefaultParagraphFont"/>
    <w:link w:val="Heading7"/>
    <w:rsid w:val="00C518E2"/>
    <w:rPr>
      <w:rFonts w:ascii="Verdana" w:eastAsia="Times New Roman" w:hAnsi="Verdana" w:cs="Arial"/>
      <w:b/>
      <w:bCs/>
      <w:color w:val="000000"/>
      <w:sz w:val="28"/>
      <w:szCs w:val="24"/>
      <w:lang w:val="sv-SE"/>
    </w:rPr>
  </w:style>
  <w:style w:type="paragraph" w:styleId="BodyTextIndent3">
    <w:name w:val="Body Text Indent 3"/>
    <w:basedOn w:val="Normal"/>
    <w:link w:val="BodyTextIndent3Char"/>
    <w:semiHidden/>
    <w:rsid w:val="00C518E2"/>
    <w:pPr>
      <w:tabs>
        <w:tab w:val="left" w:pos="4395"/>
        <w:tab w:val="left" w:pos="4678"/>
      </w:tabs>
      <w:ind w:left="4678" w:hanging="1701"/>
      <w:jc w:val="both"/>
    </w:pPr>
    <w:rPr>
      <w:rFonts w:ascii="Verdana" w:hAnsi="Verdana" w:cs="Times New Roman"/>
      <w:bCs w:val="0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518E2"/>
    <w:rPr>
      <w:rFonts w:ascii="Verdana" w:eastAsia="Times New Roman" w:hAnsi="Verdana" w:cs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C518E2"/>
    <w:pPr>
      <w:spacing w:line="288" w:lineRule="auto"/>
      <w:jc w:val="both"/>
    </w:pPr>
    <w:rPr>
      <w:bCs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518E2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semiHidden/>
    <w:rsid w:val="00C518E2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customStyle="1" w:styleId="HeaderChar">
    <w:name w:val="Header Char"/>
    <w:basedOn w:val="DefaultParagraphFont"/>
    <w:link w:val="Header"/>
    <w:semiHidden/>
    <w:rsid w:val="00C518E2"/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BodyText2">
    <w:name w:val="Body Text 2"/>
    <w:basedOn w:val="Normal"/>
    <w:link w:val="BodyText2Char"/>
    <w:semiHidden/>
    <w:rsid w:val="00C518E2"/>
    <w:rPr>
      <w:rFonts w:ascii="Aladdin" w:hAnsi="Aladdin" w:cs="Complex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C518E2"/>
    <w:rPr>
      <w:rFonts w:ascii="Aladdin" w:eastAsia="Times New Roman" w:hAnsi="Aladdin" w:cs="Complex"/>
      <w:bCs/>
      <w:sz w:val="20"/>
      <w:szCs w:val="18"/>
      <w:lang w:val="sv-SE"/>
    </w:rPr>
  </w:style>
  <w:style w:type="paragraph" w:styleId="BodyText3">
    <w:name w:val="Body Text 3"/>
    <w:basedOn w:val="Normal"/>
    <w:link w:val="BodyText3Char"/>
    <w:semiHidden/>
    <w:rsid w:val="00C518E2"/>
    <w:rPr>
      <w:sz w:val="36"/>
      <w:szCs w:val="48"/>
    </w:rPr>
  </w:style>
  <w:style w:type="character" w:customStyle="1" w:styleId="BodyText3Char">
    <w:name w:val="Body Text 3 Char"/>
    <w:basedOn w:val="DefaultParagraphFont"/>
    <w:link w:val="BodyText3"/>
    <w:semiHidden/>
    <w:rsid w:val="00C518E2"/>
    <w:rPr>
      <w:rFonts w:ascii="Arial" w:eastAsia="Times New Roman" w:hAnsi="Arial" w:cs="Arial"/>
      <w:bCs/>
      <w:sz w:val="36"/>
      <w:szCs w:val="48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2"/>
    <w:rPr>
      <w:rFonts w:ascii="Tahoma" w:eastAsia="Times New Roman" w:hAnsi="Tahoma" w:cs="Tahoma"/>
      <w:bCs/>
      <w:sz w:val="16"/>
      <w:szCs w:val="16"/>
      <w:lang w:val="sv-SE"/>
    </w:rPr>
  </w:style>
  <w:style w:type="paragraph" w:styleId="ListParagraph">
    <w:name w:val="List Paragraph"/>
    <w:basedOn w:val="Normal"/>
    <w:uiPriority w:val="34"/>
    <w:qFormat/>
    <w:rsid w:val="005A5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6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7F"/>
    <w:rPr>
      <w:rFonts w:ascii="Arial" w:eastAsia="Times New Roman" w:hAnsi="Arial" w:cs="Arial"/>
      <w:bCs/>
      <w:sz w:val="24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3F6CFD"/>
  </w:style>
  <w:style w:type="paragraph" w:styleId="NormalWeb">
    <w:name w:val="Normal (Web)"/>
    <w:basedOn w:val="Normal"/>
    <w:uiPriority w:val="99"/>
    <w:unhideWhenUsed/>
    <w:rsid w:val="001C5E35"/>
    <w:pPr>
      <w:spacing w:before="100" w:beforeAutospacing="1" w:after="100" w:afterAutospacing="1"/>
    </w:pPr>
    <w:rPr>
      <w:rFonts w:ascii="Times New Roman" w:hAnsi="Times New Roman" w:cs="Times New Roman"/>
      <w:bCs w:val="0"/>
      <w:lang w:val="en-US"/>
    </w:rPr>
  </w:style>
  <w:style w:type="table" w:styleId="TableGrid">
    <w:name w:val="Table Grid"/>
    <w:basedOn w:val="TableNormal"/>
    <w:uiPriority w:val="59"/>
    <w:rsid w:val="001C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C5E35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1C5E35"/>
    <w:rPr>
      <w:rFonts w:asciiTheme="majorHAnsi" w:eastAsiaTheme="majorEastAsia" w:hAnsiTheme="majorHAnsi" w:cstheme="majorBidi"/>
      <w:b/>
      <w:color w:val="4F81BD" w:themeColor="accent1"/>
      <w:sz w:val="24"/>
      <w:szCs w:val="24"/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1C5E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4886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77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0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6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4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P0300070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DF51-CD3C-456C-A3B5-73ED7A6EF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8B49A-ACD2-4DC6-9133-D126411E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TP030007028</Template>
  <TotalTime>1364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40</cp:revision>
  <cp:lastPrinted>2016-03-21T13:27:00Z</cp:lastPrinted>
  <dcterms:created xsi:type="dcterms:W3CDTF">2016-02-03T16:18:00Z</dcterms:created>
  <dcterms:modified xsi:type="dcterms:W3CDTF">2016-05-02T07:07:00Z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TC300070289990</vt:lpwstr>
  </property>
</Properties>
</file>