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92"/>
        <w:gridCol w:w="5614"/>
        <w:gridCol w:w="4065"/>
        <w:gridCol w:w="111"/>
      </w:tblGrid>
      <w:tr w:rsidR="00083491" w:rsidRPr="00FA7B5B" w:rsidTr="00142B7E">
        <w:tc>
          <w:tcPr>
            <w:tcW w:w="6500" w:type="dxa"/>
            <w:gridSpan w:val="2"/>
          </w:tcPr>
          <w:p w:rsidR="00B10DC8" w:rsidRDefault="00B10DC8" w:rsidP="00B10DC8">
            <w:pPr>
              <w:rPr>
                <w:b/>
              </w:rPr>
            </w:pPr>
            <w:r>
              <w:rPr>
                <w:b/>
              </w:rPr>
              <w:t xml:space="preserve">First Name of Application CV No </w:t>
            </w:r>
            <w:r w:rsidRPr="00B10DC8">
              <w:rPr>
                <w:b/>
              </w:rPr>
              <w:t>1681452</w:t>
            </w:r>
          </w:p>
          <w:p w:rsidR="00B10DC8" w:rsidRDefault="00B10DC8" w:rsidP="00B10DC8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B10DC8" w:rsidRDefault="00B10DC8" w:rsidP="00B10DC8">
            <w:pPr>
              <w:rPr>
                <w:noProof/>
                <w:lang w:eastAsia="en-IN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609850" cy="581025"/>
                  <wp:effectExtent l="0" t="0" r="0" b="9525"/>
                  <wp:docPr id="1" name="Picture 1" descr="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C8" w:rsidRDefault="00B10DC8" w:rsidP="00B10DC8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083491" w:rsidRPr="002D44B0" w:rsidRDefault="00B10DC8" w:rsidP="00B10DC8">
            <w:pPr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>
                <w:rPr>
                  <w:rStyle w:val="Hyperlink"/>
                </w:rPr>
                <w:t>http://www.gulfjobseeker.com/employer/services/buycvdatabase.php</w:t>
              </w:r>
            </w:hyperlink>
          </w:p>
        </w:tc>
        <w:tc>
          <w:tcPr>
            <w:tcW w:w="4182" w:type="dxa"/>
            <w:gridSpan w:val="2"/>
          </w:tcPr>
          <w:p w:rsidR="009F2958" w:rsidRPr="00FA7B5B" w:rsidRDefault="009F2958" w:rsidP="0057533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F4703B">
        <w:trPr>
          <w:trHeight w:val="3888"/>
        </w:trPr>
        <w:tc>
          <w:tcPr>
            <w:tcW w:w="10682" w:type="dxa"/>
            <w:gridSpan w:val="4"/>
          </w:tcPr>
          <w:p w:rsidR="00031E45" w:rsidRPr="00FA7B5B" w:rsidRDefault="00031E45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Style w:val="LightList"/>
              <w:tblW w:w="10430" w:type="dxa"/>
              <w:tblLook w:val="04C0" w:firstRow="0" w:lastRow="1" w:firstColumn="1" w:lastColumn="0" w:noHBand="0" w:noVBand="1"/>
            </w:tblPr>
            <w:tblGrid>
              <w:gridCol w:w="10430"/>
            </w:tblGrid>
            <w:tr w:rsidR="009F2958" w:rsidRPr="002D44B0" w:rsidTr="002D31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0" w:type="dxa"/>
                  <w:tcBorders>
                    <w:top w:val="single" w:sz="4" w:space="0" w:color="auto"/>
                    <w:left w:val="single" w:sz="6" w:space="0" w:color="0D0D0D" w:themeColor="text1" w:themeTint="F2"/>
                    <w:right w:val="single" w:sz="6" w:space="0" w:color="0D0D0D" w:themeColor="text1" w:themeTint="F2"/>
                  </w:tcBorders>
                  <w:shd w:val="clear" w:color="auto" w:fill="262626" w:themeFill="text1" w:themeFillTint="D9"/>
                </w:tcPr>
                <w:p w:rsidR="009F2958" w:rsidRPr="00392441" w:rsidRDefault="00031E45" w:rsidP="002D44B0">
                  <w:pPr>
                    <w:spacing w:after="0" w:line="240" w:lineRule="auto"/>
                    <w:rPr>
                      <w:rFonts w:asciiTheme="minorHAnsi" w:hAnsiTheme="minorHAnsi" w:cstheme="minorHAnsi"/>
                      <w:b w:val="0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 w:rsidRPr="00392441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Personal’s Details</w:t>
                  </w:r>
                </w:p>
              </w:tc>
            </w:tr>
            <w:tr w:rsidR="009F2958" w:rsidRPr="00864960" w:rsidTr="002D311F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11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0" w:type="dxa"/>
                  <w:tcBorders>
                    <w:left w:val="single" w:sz="6" w:space="0" w:color="0D0D0D" w:themeColor="text1" w:themeTint="F2"/>
                    <w:bottom w:val="single" w:sz="6" w:space="0" w:color="0D0D0D" w:themeColor="text1" w:themeTint="F2"/>
                    <w:right w:val="single" w:sz="6" w:space="0" w:color="0D0D0D" w:themeColor="text1" w:themeTint="F2"/>
                  </w:tcBorders>
                </w:tcPr>
                <w:p w:rsidR="00031E45" w:rsidRPr="00392441" w:rsidRDefault="00D82876" w:rsidP="00D82876">
                  <w:pPr>
                    <w:tabs>
                      <w:tab w:val="left" w:pos="542"/>
                      <w:tab w:val="left" w:pos="602"/>
                    </w:tabs>
                    <w:spacing w:before="80" w:after="40" w:line="240" w:lineRule="auto"/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  <w:lang w:val="fr-FR"/>
                    </w:rPr>
                    <w:t xml:space="preserve">           </w:t>
                  </w:r>
                  <w:r w:rsidR="00625915" w:rsidRPr="00392441"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  <w:lang w:val="fr-FR"/>
                    </w:rPr>
                    <w:t xml:space="preserve"> Date of Birth :    1981                                    </w:t>
                  </w:r>
                  <w:r w:rsidR="0096422D" w:rsidRPr="00392441"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  <w:lang w:val="fr-FR"/>
                    </w:rPr>
                    <w:t>Nationality :</w:t>
                  </w:r>
                  <w:r w:rsidR="00625915" w:rsidRPr="00392441"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  <w:lang w:val="fr-FR"/>
                    </w:rPr>
                    <w:t xml:space="preserve">    Pakistani</w:t>
                  </w:r>
                </w:p>
                <w:p w:rsidR="0096422D" w:rsidRPr="00392441" w:rsidRDefault="00D82876" w:rsidP="005B3466">
                  <w:pPr>
                    <w:spacing w:before="80" w:after="40" w:line="240" w:lineRule="auto"/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  <w:lang w:val="fr-FR"/>
                    </w:rPr>
                    <w:t xml:space="preserve">            </w:t>
                  </w:r>
                  <w:r w:rsidR="0096422D" w:rsidRPr="00392441"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  <w:lang w:val="fr-FR"/>
                    </w:rPr>
                    <w:t>Religion :    Islam                                            Marital Status :    Married</w:t>
                  </w:r>
                </w:p>
                <w:p w:rsidR="0096422D" w:rsidRPr="00392441" w:rsidRDefault="00B10DC8" w:rsidP="001931C6">
                  <w:pPr>
                    <w:tabs>
                      <w:tab w:val="left" w:pos="152"/>
                    </w:tabs>
                    <w:spacing w:before="80" w:after="40" w:line="240" w:lineRule="auto"/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  <w:lang w:val="fr-FR"/>
                    </w:rPr>
                    <w:t xml:space="preserve">                                                               </w:t>
                  </w:r>
                  <w:r w:rsidR="0096422D" w:rsidRPr="00392441"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  <w:lang w:val="fr-FR"/>
                    </w:rPr>
                    <w:t xml:space="preserve">                       Visa Status :    Visit visa</w:t>
                  </w:r>
                </w:p>
                <w:p w:rsidR="009F2958" w:rsidRPr="00F4703B" w:rsidRDefault="00D82876" w:rsidP="00EB6743">
                  <w:pPr>
                    <w:tabs>
                      <w:tab w:val="left" w:pos="692"/>
                      <w:tab w:val="left" w:pos="1185"/>
                    </w:tabs>
                    <w:spacing w:before="80" w:after="40" w:line="240" w:lineRule="auto"/>
                    <w:rPr>
                      <w:rFonts w:asciiTheme="minorHAnsi" w:hAnsiTheme="minorHAnsi" w:cstheme="minorHAnsi"/>
                      <w:bCs w:val="0"/>
                      <w:color w:val="3B3E42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  <w:lang w:val="fr-FR"/>
                    </w:rPr>
                    <w:t xml:space="preserve">            </w:t>
                  </w:r>
                  <w:r w:rsidR="00F4703B" w:rsidRPr="00392441"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  <w:lang w:val="fr-FR"/>
                    </w:rPr>
                    <w:t>Present Address :   Sharjah U.A.E                Permanent Address :   Peshawar Pakistan</w:t>
                  </w:r>
                </w:p>
              </w:tc>
            </w:tr>
          </w:tbl>
          <w:tbl>
            <w:tblPr>
              <w:tblpPr w:leftFromText="180" w:rightFromText="180" w:vertAnchor="text" w:horzAnchor="margin" w:tblpY="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45"/>
              <w:gridCol w:w="8070"/>
            </w:tblGrid>
            <w:tr w:rsidR="00F4703B" w:rsidRPr="002D44B0" w:rsidTr="00F4703B">
              <w:tc>
                <w:tcPr>
                  <w:tcW w:w="2145" w:type="dxa"/>
                </w:tcPr>
                <w:p w:rsidR="00F4703B" w:rsidRPr="002D44B0" w:rsidRDefault="00F4703B" w:rsidP="00F4703B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color w:val="3B3E42"/>
                    </w:rPr>
                  </w:pPr>
                </w:p>
              </w:tc>
              <w:tc>
                <w:tcPr>
                  <w:tcW w:w="8070" w:type="dxa"/>
                </w:tcPr>
                <w:p w:rsidR="00F4703B" w:rsidRPr="002D44B0" w:rsidRDefault="00F4703B" w:rsidP="00B944FD">
                  <w:pPr>
                    <w:spacing w:before="80" w:after="0" w:line="240" w:lineRule="auto"/>
                    <w:rPr>
                      <w:rFonts w:ascii="Arial" w:hAnsi="Arial" w:cs="Arial"/>
                      <w:color w:val="3B3E42"/>
                    </w:rPr>
                  </w:pPr>
                </w:p>
              </w:tc>
            </w:tr>
          </w:tbl>
          <w:tbl>
            <w:tblPr>
              <w:tblStyle w:val="LightList"/>
              <w:tblpPr w:leftFromText="180" w:rightFromText="180" w:vertAnchor="text" w:horzAnchor="margin" w:tblpY="-67"/>
              <w:tblW w:w="0" w:type="auto"/>
              <w:tblLook w:val="04C0" w:firstRow="0" w:lastRow="1" w:firstColumn="1" w:lastColumn="0" w:noHBand="0" w:noVBand="1"/>
            </w:tblPr>
            <w:tblGrid>
              <w:gridCol w:w="10446"/>
            </w:tblGrid>
            <w:tr w:rsidR="00F4703B" w:rsidRPr="002D44B0" w:rsidTr="00EA49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46" w:type="dxa"/>
                  <w:tcBorders>
                    <w:top w:val="single" w:sz="4" w:space="0" w:color="auto"/>
                    <w:left w:val="single" w:sz="6" w:space="0" w:color="0D0D0D" w:themeColor="text1" w:themeTint="F2"/>
                    <w:right w:val="single" w:sz="6" w:space="0" w:color="0D0D0D" w:themeColor="text1" w:themeTint="F2"/>
                  </w:tcBorders>
                  <w:shd w:val="clear" w:color="auto" w:fill="262626" w:themeFill="text1" w:themeFillTint="D9"/>
                </w:tcPr>
                <w:p w:rsidR="00F4703B" w:rsidRPr="002A3B0C" w:rsidRDefault="00F4703B" w:rsidP="00F4703B">
                  <w:pPr>
                    <w:spacing w:after="0" w:line="240" w:lineRule="auto"/>
                    <w:rPr>
                      <w:rFonts w:asciiTheme="minorHAnsi" w:hAnsiTheme="minorHAnsi" w:cstheme="minorHAnsi"/>
                      <w:b w:val="0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 w:rsidRPr="002A3B0C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Profile</w:t>
                  </w:r>
                </w:p>
              </w:tc>
            </w:tr>
            <w:tr w:rsidR="00F4703B" w:rsidRPr="002D44B0" w:rsidTr="00EA492B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0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46" w:type="dxa"/>
                  <w:tcBorders>
                    <w:left w:val="single" w:sz="6" w:space="0" w:color="0D0D0D" w:themeColor="text1" w:themeTint="F2"/>
                    <w:bottom w:val="single" w:sz="6" w:space="0" w:color="0D0D0D" w:themeColor="text1" w:themeTint="F2"/>
                    <w:right w:val="single" w:sz="6" w:space="0" w:color="0D0D0D" w:themeColor="text1" w:themeTint="F2"/>
                  </w:tcBorders>
                </w:tcPr>
                <w:p w:rsidR="00F4703B" w:rsidRDefault="002A3B0C" w:rsidP="00B27865">
                  <w:pPr>
                    <w:spacing w:after="0" w:line="240" w:lineRule="auto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</w:rPr>
                    <w:t xml:space="preserve">           </w:t>
                  </w: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>I am a hard working team player and I enjoy exceeding targets. I look for ways to do things better because I am motivated by being successful and achieving.</w:t>
                  </w:r>
                </w:p>
                <w:p w:rsidR="00213F3D" w:rsidRPr="00213F3D" w:rsidRDefault="00213F3D" w:rsidP="00B27865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213F3D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 xml:space="preserve">  Profile explained</w:t>
                  </w:r>
                </w:p>
                <w:p w:rsidR="00B944FD" w:rsidRPr="00CC7DA4" w:rsidRDefault="00531B25" w:rsidP="00531B25">
                  <w:pPr>
                    <w:tabs>
                      <w:tab w:val="left" w:pos="609"/>
                    </w:tabs>
                    <w:spacing w:after="0" w:line="240" w:lineRule="auto"/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           </w:t>
                  </w:r>
                  <w:r w:rsidR="00B944FD"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A customer focused and articulate individual who possesses a friendly and personable approach along with strong time management skills and the ability to listen carefully to client requirements. Aman has a real thirst to succeed and boasts a demonstrated track record of initiative, creativity and motivation. He has the entrepreneurial spirit required to work in highly flexible, rapidly changing, ambiguous work environments. </w:t>
                  </w:r>
                </w:p>
                <w:p w:rsidR="002A3B0C" w:rsidRPr="00E43AAE" w:rsidRDefault="00DE03A4" w:rsidP="00213F3D">
                  <w:pPr>
                    <w:tabs>
                      <w:tab w:val="left" w:pos="169"/>
                    </w:tabs>
                    <w:spacing w:line="240" w:lineRule="auto"/>
                    <w:rPr>
                      <w:rFonts w:ascii="Arial" w:hAnsi="Arial" w:cs="Arial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 xml:space="preserve">            </w:t>
                  </w: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>I have been working with various organizat</w:t>
                  </w:r>
                  <w:r w:rsidR="003E61BE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>ions from a long time</w:t>
                  </w: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>. I have 10 years</w:t>
                  </w:r>
                  <w:r w:rsidR="00CC4A97"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>’ experience</w:t>
                  </w:r>
                  <w:r w:rsidR="00AD44B8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        </w:t>
                  </w:r>
                  <w:r w:rsidR="00AD44B8" w:rsidRPr="00AD44B8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( 6 years U.A.E</w:t>
                  </w:r>
                  <w:r w:rsidR="00890B87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, 18 months</w:t>
                  </w:r>
                  <w:r w:rsidR="00AD44B8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 xml:space="preserve"> Saudi Arabia</w:t>
                  </w:r>
                  <w:r w:rsidR="00890B87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 xml:space="preserve">  and others in Pakistan</w:t>
                  </w:r>
                  <w:r w:rsidR="00AD44B8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AD44B8" w:rsidRPr="00AD44B8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)</w:t>
                  </w:r>
                  <w:r w:rsidR="00AD44B8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CC4A97"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in difference fields</w:t>
                  </w: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31B25" w:rsidRDefault="00531B25" w:rsidP="00531B25">
            <w:pPr>
              <w:tabs>
                <w:tab w:val="left" w:pos="3045"/>
              </w:tabs>
              <w:rPr>
                <w:rFonts w:ascii="Arial" w:hAnsi="Arial" w:cs="Arial"/>
                <w:lang w:val="fr-FR"/>
              </w:rPr>
            </w:pPr>
          </w:p>
          <w:tbl>
            <w:tblPr>
              <w:tblStyle w:val="LightList"/>
              <w:tblpPr w:leftFromText="180" w:rightFromText="180" w:vertAnchor="text" w:horzAnchor="margin" w:tblpY="36"/>
              <w:tblOverlap w:val="never"/>
              <w:tblW w:w="0" w:type="auto"/>
              <w:tblLook w:val="04C0" w:firstRow="0" w:lastRow="1" w:firstColumn="1" w:lastColumn="0" w:noHBand="0" w:noVBand="1"/>
            </w:tblPr>
            <w:tblGrid>
              <w:gridCol w:w="10446"/>
            </w:tblGrid>
            <w:tr w:rsidR="0017591C" w:rsidRPr="002D44B0" w:rsidTr="00EA49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46" w:type="dxa"/>
                  <w:tcBorders>
                    <w:top w:val="single" w:sz="4" w:space="0" w:color="auto"/>
                    <w:left w:val="single" w:sz="6" w:space="0" w:color="0D0D0D" w:themeColor="text1" w:themeTint="F2"/>
                    <w:right w:val="single" w:sz="6" w:space="0" w:color="0D0D0D" w:themeColor="text1" w:themeTint="F2"/>
                  </w:tcBorders>
                  <w:shd w:val="clear" w:color="auto" w:fill="262626" w:themeFill="text1" w:themeFillTint="D9"/>
                </w:tcPr>
                <w:p w:rsidR="0017591C" w:rsidRPr="00CA5EFA" w:rsidRDefault="0017591C" w:rsidP="0017591C">
                  <w:pPr>
                    <w:spacing w:after="0" w:line="240" w:lineRule="auto"/>
                    <w:rPr>
                      <w:rFonts w:asciiTheme="minorHAnsi" w:hAnsiTheme="minorHAnsi" w:cstheme="minorHAnsi"/>
                      <w:b w:val="0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 w:rsidRPr="00CA5EFA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Work Experience</w:t>
                  </w:r>
                </w:p>
              </w:tc>
            </w:tr>
            <w:tr w:rsidR="0017591C" w:rsidRPr="002D44B0" w:rsidTr="00FA10A5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47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46" w:type="dxa"/>
                  <w:tcBorders>
                    <w:left w:val="single" w:sz="6" w:space="0" w:color="0D0D0D" w:themeColor="text1" w:themeTint="F2"/>
                    <w:bottom w:val="single" w:sz="6" w:space="0" w:color="0D0D0D" w:themeColor="text1" w:themeTint="F2"/>
                    <w:right w:val="single" w:sz="6" w:space="0" w:color="0D0D0D" w:themeColor="text1" w:themeTint="F2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07"/>
                    <w:gridCol w:w="5108"/>
                  </w:tblGrid>
                  <w:tr w:rsidR="00CC7DA4" w:rsidRPr="00CC7DA4" w:rsidTr="005377EE">
                    <w:tc>
                      <w:tcPr>
                        <w:tcW w:w="5107" w:type="dxa"/>
                      </w:tcPr>
                      <w:p w:rsidR="001324B1" w:rsidRPr="00CC7DA4" w:rsidRDefault="001324B1" w:rsidP="005377EE">
                        <w:pPr>
                          <w:spacing w:before="80" w:after="0" w:line="240" w:lineRule="auto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CC7DA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lastRenderedPageBreak/>
                          <w:t>Ifast Solution, Peshawar Pakistan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1324B1" w:rsidRPr="00CC7DA4" w:rsidRDefault="001324B1" w:rsidP="005377EE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CC7DA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Full-time job</w:t>
                        </w:r>
                      </w:p>
                    </w:tc>
                  </w:tr>
                  <w:tr w:rsidR="00CC7DA4" w:rsidRPr="00CC7DA4" w:rsidTr="005377EE">
                    <w:tc>
                      <w:tcPr>
                        <w:tcW w:w="5107" w:type="dxa"/>
                      </w:tcPr>
                      <w:p w:rsidR="001324B1" w:rsidRPr="00CC7DA4" w:rsidRDefault="001324B1" w:rsidP="005377EE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CC7DA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Database Administrator (Oracle, My Sql )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1324B1" w:rsidRPr="00CC7DA4" w:rsidRDefault="001324B1" w:rsidP="005377EE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 w:rsidRPr="00CC7DA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December, 2014 to Present</w:t>
                        </w:r>
                      </w:p>
                    </w:tc>
                  </w:tr>
                </w:tbl>
                <w:p w:rsidR="001324B1" w:rsidRPr="00CC7DA4" w:rsidRDefault="001324B1" w:rsidP="00DC3CE5">
                  <w:pPr>
                    <w:pStyle w:val="ListParagraph"/>
                    <w:numPr>
                      <w:ilvl w:val="0"/>
                      <w:numId w:val="30"/>
                    </w:numPr>
                    <w:spacing w:after="80" w:line="240" w:lineRule="auto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>Installing and maintaining database, creating backup copies of data</w:t>
                  </w:r>
                  <w:r w:rsidR="000430BB"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and recovery</w:t>
                  </w: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>.</w:t>
                  </w:r>
                </w:p>
                <w:p w:rsidR="001324B1" w:rsidRPr="00CC7DA4" w:rsidRDefault="001324B1" w:rsidP="00DC3CE5">
                  <w:pPr>
                    <w:pStyle w:val="ListParagraph"/>
                    <w:numPr>
                      <w:ilvl w:val="0"/>
                      <w:numId w:val="30"/>
                    </w:numPr>
                    <w:spacing w:after="80" w:line="240" w:lineRule="auto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>Storage management, make query, Moving Data and manipulating Data through Sql.</w:t>
                  </w:r>
                </w:p>
                <w:p w:rsidR="001324B1" w:rsidRPr="00CC7DA4" w:rsidRDefault="001324B1" w:rsidP="00DC3CE5">
                  <w:pPr>
                    <w:pStyle w:val="ListParagraph"/>
                    <w:numPr>
                      <w:ilvl w:val="0"/>
                      <w:numId w:val="30"/>
                    </w:numPr>
                    <w:spacing w:after="80" w:line="240" w:lineRule="auto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>Daily maintenance and design new database.</w:t>
                  </w:r>
                </w:p>
                <w:p w:rsidR="001C0A5C" w:rsidRPr="00CC7DA4" w:rsidRDefault="00DC3CE5" w:rsidP="00DC3CE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14"/>
                    </w:tabs>
                    <w:spacing w:after="80" w:line="240" w:lineRule="auto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  <w:lang w:val="en-GB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  <w:lang w:val="en-GB"/>
                    </w:rPr>
                    <w:t>Instructor of O</w:t>
                  </w:r>
                  <w:r w:rsidR="00905768"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  <w:lang w:val="en-GB"/>
                    </w:rPr>
                    <w:t>racle Database administration 11</w:t>
                  </w: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  <w:lang w:val="en-GB"/>
                    </w:rPr>
                    <w:t>g (OCP) and Oracle Developer 10g (OCP)</w:t>
                  </w:r>
                  <w:r w:rsidR="00FA50DF"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  <w:lang w:val="en-GB"/>
                    </w:rPr>
                    <w:t>.</w:t>
                  </w:r>
                </w:p>
                <w:p w:rsidR="000430BB" w:rsidRPr="00CC7DA4" w:rsidRDefault="00FA50DF" w:rsidP="00DC3CE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14"/>
                    </w:tabs>
                    <w:spacing w:after="80" w:line="240" w:lineRule="auto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  <w:lang w:val="en-GB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>Administrating Authentication and Assigning System and Object Privileges.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07"/>
                    <w:gridCol w:w="5108"/>
                  </w:tblGrid>
                  <w:tr w:rsidR="00CC7DA4" w:rsidRPr="00CC7DA4" w:rsidTr="005377EE">
                    <w:tc>
                      <w:tcPr>
                        <w:tcW w:w="5107" w:type="dxa"/>
                      </w:tcPr>
                      <w:p w:rsidR="001324B1" w:rsidRPr="00CC7DA4" w:rsidRDefault="001324B1" w:rsidP="005377EE">
                        <w:pPr>
                          <w:spacing w:before="80" w:after="0" w:line="240" w:lineRule="auto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CC7DA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Bina Ready-mix , Dammam Saudi Arabia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1324B1" w:rsidRPr="00CC7DA4" w:rsidRDefault="001324B1" w:rsidP="005377EE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CC7DA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Full-time job</w:t>
                        </w:r>
                      </w:p>
                    </w:tc>
                  </w:tr>
                  <w:tr w:rsidR="00CC7DA4" w:rsidRPr="00CC7DA4" w:rsidTr="005377EE">
                    <w:tc>
                      <w:tcPr>
                        <w:tcW w:w="5107" w:type="dxa"/>
                      </w:tcPr>
                      <w:p w:rsidR="001324B1" w:rsidRPr="00CC7DA4" w:rsidRDefault="001324B1" w:rsidP="005377EE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CC7DA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Assistant Manager &amp; Sales Supervisor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1324B1" w:rsidRPr="00CC7DA4" w:rsidRDefault="007E0D54" w:rsidP="005377EE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November, 2011 to February, 2013</w:t>
                        </w:r>
                      </w:p>
                    </w:tc>
                  </w:tr>
                </w:tbl>
                <w:p w:rsidR="001324B1" w:rsidRPr="00CC7DA4" w:rsidRDefault="001324B1" w:rsidP="00DC3CE5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>Managing the sales process for new prospects, from initial contact through to closure.</w:t>
                  </w:r>
                </w:p>
                <w:p w:rsidR="001324B1" w:rsidRPr="00CC7DA4" w:rsidRDefault="001324B1" w:rsidP="00DC3CE5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>Reporting business trends and area performance to the Sales Manager.</w:t>
                  </w:r>
                </w:p>
                <w:p w:rsidR="001324B1" w:rsidRPr="00CC7DA4" w:rsidRDefault="001324B1" w:rsidP="00DC3CE5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>Managing daily, weekly and monthly sales reports.</w:t>
                  </w:r>
                </w:p>
                <w:p w:rsidR="00FA10A5" w:rsidRDefault="001324B1" w:rsidP="000430BB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Theme="minorHAnsi" w:hAnsiTheme="minorHAnsi" w:cstheme="minorHAnsi"/>
                      <w:bCs w:val="0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>Checking attendance report and managing all invoices.</w:t>
                  </w:r>
                </w:p>
                <w:p w:rsidR="00FA10A5" w:rsidRPr="00FA10A5" w:rsidRDefault="00FA10A5" w:rsidP="00FA10A5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</w:pPr>
                  <w:r w:rsidRPr="00FA10A5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>Working with the General Manager to improve operations, sales and profitability.</w:t>
                  </w:r>
                </w:p>
                <w:p w:rsidR="0017591C" w:rsidRPr="00FA10A5" w:rsidRDefault="0017591C" w:rsidP="00FA10A5">
                  <w:pPr>
                    <w:ind w:firstLine="708"/>
                    <w:rPr>
                      <w:rFonts w:asciiTheme="minorHAnsi" w:hAnsiTheme="minorHAnsi" w:cstheme="minorHAnsi"/>
                      <w:b w:val="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128"/>
              <w:tblOverlap w:val="never"/>
              <w:tblW w:w="1043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0437"/>
            </w:tblGrid>
            <w:tr w:rsidR="00506B6B" w:rsidTr="001C1005">
              <w:trPr>
                <w:trHeight w:val="10607"/>
              </w:trPr>
              <w:tc>
                <w:tcPr>
                  <w:tcW w:w="10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30BB" w:rsidRDefault="000430BB" w:rsidP="000430BB">
                  <w:pPr>
                    <w:pStyle w:val="ListParagraph"/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0430BB" w:rsidRPr="00CC7DA4" w:rsidRDefault="000430BB" w:rsidP="001C0A5C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Assisting the General Manager at operational level in the planning and execution of all work related duties.</w:t>
                  </w:r>
                </w:p>
                <w:p w:rsidR="001324B1" w:rsidRPr="00CC7DA4" w:rsidRDefault="001324B1" w:rsidP="001324B1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Completing all paperwork and then filing it accordingly.</w:t>
                  </w:r>
                </w:p>
                <w:p w:rsidR="001324B1" w:rsidRPr="00CC7DA4" w:rsidRDefault="001324B1" w:rsidP="001324B1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Dealing with and responding to customer complaints, and always ensuring that the customers leave satisfied.</w:t>
                  </w:r>
                </w:p>
                <w:p w:rsidR="00575AEF" w:rsidRPr="00CC7DA4" w:rsidRDefault="001324B1" w:rsidP="001324B1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Proactively building, developing and maintaining relationships with all staff members.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95"/>
                    <w:gridCol w:w="5096"/>
                  </w:tblGrid>
                  <w:tr w:rsidR="00CC7DA4" w:rsidRPr="00CC7DA4" w:rsidTr="00575AEF">
                    <w:tc>
                      <w:tcPr>
                        <w:tcW w:w="5095" w:type="dxa"/>
                      </w:tcPr>
                      <w:p w:rsidR="00506B6B" w:rsidRPr="00CC7DA4" w:rsidRDefault="00506B6B" w:rsidP="00506B6B">
                        <w:pPr>
                          <w:spacing w:before="80" w:after="0" w:line="240" w:lineRule="auto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CC7DA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Jamix Ready-mix, Sharjah U.A.E</w:t>
                        </w:r>
                      </w:p>
                    </w:tc>
                    <w:tc>
                      <w:tcPr>
                        <w:tcW w:w="5096" w:type="dxa"/>
                      </w:tcPr>
                      <w:p w:rsidR="00506B6B" w:rsidRPr="00CC7DA4" w:rsidRDefault="00506B6B" w:rsidP="00506B6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CC7DA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Full-time job</w:t>
                        </w:r>
                      </w:p>
                    </w:tc>
                  </w:tr>
                  <w:tr w:rsidR="00CC7DA4" w:rsidRPr="00CC7DA4" w:rsidTr="00575AEF">
                    <w:tc>
                      <w:tcPr>
                        <w:tcW w:w="5095" w:type="dxa"/>
                      </w:tcPr>
                      <w:p w:rsidR="00506B6B" w:rsidRPr="00CC7DA4" w:rsidRDefault="00506B6B" w:rsidP="00506B6B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CC7DA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Shipping in charge</w:t>
                        </w:r>
                      </w:p>
                    </w:tc>
                    <w:tc>
                      <w:tcPr>
                        <w:tcW w:w="5096" w:type="dxa"/>
                      </w:tcPr>
                      <w:p w:rsidR="00506B6B" w:rsidRPr="00CC7DA4" w:rsidRDefault="00506B6B" w:rsidP="00506B6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CC7DA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May, 2005 to April, 2009</w:t>
                        </w:r>
                      </w:p>
                    </w:tc>
                  </w:tr>
                </w:tbl>
                <w:p w:rsidR="00506B6B" w:rsidRPr="00CC7DA4" w:rsidRDefault="00506B6B" w:rsidP="00506B6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Prepare and maintain records shipped materials of shipping department</w:t>
                  </w:r>
                </w:p>
                <w:p w:rsidR="00506B6B" w:rsidRPr="00CC7DA4" w:rsidRDefault="00506B6B" w:rsidP="00506B6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Responsible for providing outstanding customer service to a diverse customer</w:t>
                  </w:r>
                </w:p>
                <w:p w:rsidR="00506B6B" w:rsidRPr="00CC7DA4" w:rsidRDefault="00506B6B" w:rsidP="00506B6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Perform other duties as assigned by senior shipping manager</w:t>
                  </w:r>
                </w:p>
                <w:p w:rsidR="00506B6B" w:rsidRPr="00CC7DA4" w:rsidRDefault="00506B6B" w:rsidP="00506B6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 xml:space="preserve">Develop and implement standard practices for order processing, shipping operations, staff scheduling and supply concrete. </w:t>
                  </w:r>
                </w:p>
                <w:p w:rsidR="00506B6B" w:rsidRPr="00CC7DA4" w:rsidRDefault="00506B6B" w:rsidP="00506B6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Handle tasks of assembling, stamping, addressing and shipping merchandise</w:t>
                  </w:r>
                </w:p>
                <w:p w:rsidR="00506B6B" w:rsidRPr="00CC7DA4" w:rsidRDefault="00506B6B" w:rsidP="00506B6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Manage and supply concrete on difference location of Sharjah, Dubai and Ajman.</w:t>
                  </w:r>
                </w:p>
                <w:p w:rsidR="00506B6B" w:rsidRPr="00CC7DA4" w:rsidRDefault="00506B6B" w:rsidP="00506B6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Checked shipment orders and status.</w:t>
                  </w:r>
                </w:p>
                <w:p w:rsidR="00506B6B" w:rsidRPr="00CC7DA4" w:rsidRDefault="00506B6B" w:rsidP="00506B6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Attended customer queries and performed administrative tasks.</w:t>
                  </w:r>
                </w:p>
                <w:p w:rsidR="00506B6B" w:rsidRPr="00CC7DA4" w:rsidRDefault="00506B6B" w:rsidP="00506B6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Responsible for shipping documentation.</w:t>
                  </w:r>
                </w:p>
                <w:p w:rsidR="00506B6B" w:rsidRPr="00CC7DA4" w:rsidRDefault="00506B6B" w:rsidP="001C0A5C">
                  <w:pPr>
                    <w:tabs>
                      <w:tab w:val="left" w:pos="8430"/>
                    </w:tabs>
                    <w:spacing w:after="0" w:line="240" w:lineRule="auto"/>
                    <w:ind w:right="42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Jamix Ready-mix, Sharjah U.A.E</w:t>
                  </w:r>
                  <w:r w:rsidRPr="00CC7DA4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</w:rPr>
                    <w:tab/>
                    <w:t xml:space="preserve">     </w:t>
                  </w:r>
                  <w:r w:rsidR="0091302F" w:rsidRPr="00CC7DA4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1C0A5C" w:rsidRPr="00CC7DA4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CC7DA4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</w:rPr>
                    <w:t>Full-time job</w:t>
                  </w:r>
                  <w:r w:rsidR="001C0A5C" w:rsidRPr="00CC7DA4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</w:p>
                <w:p w:rsidR="00506B6B" w:rsidRPr="00CC7DA4" w:rsidRDefault="00506B6B" w:rsidP="00506B6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Sale  Executive                                                                                 </w:t>
                  </w:r>
                  <w:r w:rsidR="001C0A5C" w:rsidRPr="00CC7DA4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                             </w:t>
                  </w:r>
                  <w:r w:rsidRPr="00CC7DA4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</w:rPr>
                    <w:t>May, 2009 to April, 2011</w:t>
                  </w:r>
                </w:p>
                <w:p w:rsidR="00636200" w:rsidRPr="00CC7DA4" w:rsidRDefault="00506B6B" w:rsidP="00636200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699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Working closely with the marketing team to produce any sales collateral required for</w:t>
                  </w:r>
                  <w:r w:rsidR="003769B6"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The target market.</w:t>
                  </w:r>
                </w:p>
                <w:p w:rsidR="00506B6B" w:rsidRPr="00CC7DA4" w:rsidRDefault="00506B6B" w:rsidP="00506B6B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369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Identifying what customers want</w:t>
                  </w:r>
                </w:p>
                <w:p w:rsidR="00506B6B" w:rsidRPr="00CC7DA4" w:rsidRDefault="00506B6B" w:rsidP="00506B6B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369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Planning and organizing the day to ensure all opportunities are maximized.</w:t>
                  </w:r>
                </w:p>
                <w:p w:rsidR="00506B6B" w:rsidRPr="00CC7DA4" w:rsidRDefault="00506B6B" w:rsidP="00506B6B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369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Achieving all revenue targets &amp; objectives in line with the Area Business Plan.</w:t>
                  </w:r>
                </w:p>
                <w:p w:rsidR="00506B6B" w:rsidRPr="00CC7DA4" w:rsidRDefault="00506B6B" w:rsidP="00506B6B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369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Developing &amp; maintaining successful business relationships with all prospects.</w:t>
                  </w:r>
                </w:p>
                <w:p w:rsidR="00506B6B" w:rsidRDefault="00506B6B" w:rsidP="00506B6B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369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Developing a full understanding of the business market-place.</w:t>
                  </w:r>
                </w:p>
                <w:p w:rsidR="00AE4BF8" w:rsidRPr="00392441" w:rsidRDefault="00AE4BF8" w:rsidP="00AE4BF8">
                  <w:pPr>
                    <w:spacing w:after="80" w:line="240" w:lineRule="auto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val="en-GB"/>
                    </w:rPr>
                    <w:t xml:space="preserve"> </w:t>
                  </w:r>
                  <w:r w:rsidR="002774E6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val="en-GB"/>
                    </w:rPr>
                    <w:t xml:space="preserve"> </w:t>
                  </w:r>
                  <w:r w:rsidRPr="00392441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val="en-GB"/>
                    </w:rPr>
                    <w:t>U &amp; U Software house, Peshawar Pakistan                                                                                  Part-time job</w:t>
                  </w:r>
                </w:p>
                <w:p w:rsidR="00AE4BF8" w:rsidRPr="00392441" w:rsidRDefault="002774E6" w:rsidP="00AE4BF8">
                  <w:pPr>
                    <w:spacing w:after="80" w:line="240" w:lineRule="auto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val="en-GB"/>
                    </w:rPr>
                    <w:t xml:space="preserve"> </w:t>
                  </w:r>
                  <w:r w:rsidR="00AE4BF8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val="en-GB"/>
                    </w:rPr>
                    <w:t xml:space="preserve"> </w:t>
                  </w:r>
                  <w:r w:rsidR="00AE4BF8" w:rsidRPr="00392441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val="en-GB"/>
                    </w:rPr>
                    <w:t xml:space="preserve">Instructor (Ms Office, Ms Access)                             </w:t>
                  </w:r>
                  <w:r w:rsidR="00AE4BF8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val="en-GB"/>
                    </w:rPr>
                    <w:t xml:space="preserve">                                             </w:t>
                  </w:r>
                  <w:r w:rsidR="00AE4BF8" w:rsidRPr="00392441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val="en-GB"/>
                    </w:rPr>
                    <w:t>March, 2004 to April, 2005</w:t>
                  </w:r>
                </w:p>
                <w:p w:rsidR="00AE4BF8" w:rsidRDefault="002774E6" w:rsidP="002774E6">
                  <w:pPr>
                    <w:tabs>
                      <w:tab w:val="left" w:pos="157"/>
                    </w:tabs>
                    <w:spacing w:after="80" w:line="240" w:lineRule="auto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val="en-GB"/>
                    </w:rPr>
                    <w:t xml:space="preserve"> </w:t>
                  </w:r>
                  <w:r w:rsidR="00AE4BF8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val="en-GB"/>
                    </w:rPr>
                    <w:t xml:space="preserve"> </w:t>
                  </w:r>
                  <w:r w:rsidR="00AE4BF8" w:rsidRPr="00392441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val="en-GB"/>
                    </w:rPr>
                    <w:t>Analysed, Designed, Developed &amp; Implementation of the following projects</w:t>
                  </w:r>
                </w:p>
                <w:p w:rsidR="00AE4BF8" w:rsidRPr="00682844" w:rsidRDefault="002774E6" w:rsidP="00AE4BF8">
                  <w:pPr>
                    <w:spacing w:after="80" w:line="240" w:lineRule="auto"/>
                    <w:jc w:val="left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r w:rsidR="00AE4BF8" w:rsidRPr="00A10145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 xml:space="preserve">Software Developer in 6i for </w:t>
                  </w:r>
                  <w:r w:rsidR="00AE4BF8" w:rsidRPr="00A10145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</w:rPr>
                    <w:t>Soft mobile shop</w:t>
                  </w:r>
                  <w:r w:rsidR="00AE4BF8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</w:rPr>
                    <w:t xml:space="preserve"> &amp; Iqra Public school</w:t>
                  </w:r>
                  <w:r w:rsidR="00AE4BF8" w:rsidRPr="00A10145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AE4BF8" w:rsidRPr="00A10145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Peshawar Pakistan</w:t>
                  </w:r>
                </w:p>
                <w:p w:rsidR="00AE4BF8" w:rsidRDefault="002774E6" w:rsidP="00AE4BF8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r w:rsidR="00AE4BF8" w:rsidRPr="00A10145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 xml:space="preserve">Software Developer in 6i for </w:t>
                  </w:r>
                  <w:r w:rsidR="00AE4BF8" w:rsidRPr="00A1014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Mehran Hotel</w:t>
                  </w:r>
                  <w:r w:rsidR="00AE4BF8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&amp; Mehak Super store </w:t>
                  </w:r>
                  <w:r w:rsidR="00AE4BF8" w:rsidRPr="00A10145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  <w:t>Peshawar Pakistan.</w:t>
                  </w:r>
                </w:p>
                <w:p w:rsidR="00506B6B" w:rsidRPr="008644DA" w:rsidRDefault="00506B6B" w:rsidP="00AE4BF8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31B25" w:rsidRPr="00531B25" w:rsidRDefault="00531B25" w:rsidP="00531B25">
            <w:pPr>
              <w:tabs>
                <w:tab w:val="left" w:pos="3045"/>
              </w:tabs>
              <w:rPr>
                <w:rFonts w:ascii="Arial" w:hAnsi="Arial" w:cs="Arial"/>
                <w:lang w:val="fr-FR"/>
              </w:rPr>
            </w:pPr>
          </w:p>
          <w:tbl>
            <w:tblPr>
              <w:tblStyle w:val="LightList"/>
              <w:tblpPr w:leftFromText="180" w:rightFromText="180" w:vertAnchor="text" w:horzAnchor="margin" w:tblpY="26"/>
              <w:tblOverlap w:val="never"/>
              <w:tblW w:w="0" w:type="auto"/>
              <w:tblLook w:val="04C0" w:firstRow="0" w:lastRow="1" w:firstColumn="1" w:lastColumn="0" w:noHBand="0" w:noVBand="1"/>
            </w:tblPr>
            <w:tblGrid>
              <w:gridCol w:w="10446"/>
            </w:tblGrid>
            <w:tr w:rsidR="00D1166C" w:rsidRPr="002D44B0" w:rsidTr="001C100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46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262626" w:themeFill="text1" w:themeFillTint="D9"/>
                </w:tcPr>
                <w:p w:rsidR="00D1166C" w:rsidRPr="0017591C" w:rsidRDefault="00D1166C" w:rsidP="004548AB">
                  <w:pPr>
                    <w:tabs>
                      <w:tab w:val="left" w:pos="7109"/>
                    </w:tabs>
                    <w:spacing w:after="0" w:line="240" w:lineRule="auto"/>
                    <w:rPr>
                      <w:rFonts w:asciiTheme="minorHAnsi" w:hAnsiTheme="minorHAnsi" w:cstheme="minorHAnsi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 w:rsidRPr="0017591C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 xml:space="preserve">Key Skills and Competencies </w:t>
                  </w:r>
                  <w:r w:rsidR="004548AB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  <w:tr w:rsidR="00D1166C" w:rsidRPr="002D44B0" w:rsidTr="001C1005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4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4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66C" w:rsidRPr="00AE4BF8" w:rsidRDefault="00D1166C" w:rsidP="00AE4BF8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69"/>
                      <w:tab w:val="left" w:pos="557"/>
                      <w:tab w:val="left" w:pos="789"/>
                    </w:tabs>
                    <w:spacing w:after="0" w:line="240" w:lineRule="auto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 Can create and deliver convincing arguments to an executive audience.</w:t>
                  </w:r>
                </w:p>
                <w:p w:rsidR="00D1166C" w:rsidRPr="00CC7DA4" w:rsidRDefault="00D1166C" w:rsidP="00D1166C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557"/>
                      <w:tab w:val="left" w:pos="789"/>
                    </w:tabs>
                    <w:spacing w:after="0" w:line="240" w:lineRule="auto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 Ability to evaluate tasks and suggest improvements.</w:t>
                  </w:r>
                </w:p>
                <w:p w:rsidR="00D1166C" w:rsidRPr="00AE4BF8" w:rsidRDefault="00D1166C" w:rsidP="00AE4BF8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557"/>
                      <w:tab w:val="left" w:pos="789"/>
                    </w:tabs>
                    <w:spacing w:after="0" w:line="240" w:lineRule="auto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 Ability to priorities workload; work effectively under pressure and to tight deadlines.</w:t>
                  </w:r>
                </w:p>
                <w:p w:rsidR="00D1166C" w:rsidRPr="00CC7DA4" w:rsidRDefault="00D1166C" w:rsidP="00C4104B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557"/>
                      <w:tab w:val="left" w:pos="789"/>
                    </w:tabs>
                    <w:spacing w:before="0" w:after="0" w:line="240" w:lineRule="auto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 Solid understanding of business concepts &amp; dynamics for large national and</w:t>
                  </w:r>
                </w:p>
                <w:p w:rsidR="00D1166C" w:rsidRPr="00C4104B" w:rsidRDefault="00D1166C" w:rsidP="00C4104B">
                  <w:pPr>
                    <w:tabs>
                      <w:tab w:val="left" w:pos="557"/>
                      <w:tab w:val="left" w:pos="789"/>
                    </w:tabs>
                    <w:spacing w:before="0" w:after="0" w:line="240" w:lineRule="auto"/>
                    <w:ind w:left="360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</w:pPr>
                  <w:r w:rsidRPr="00C4104B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C4104B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   </w:t>
                  </w:r>
                  <w:r w:rsidRPr="00C4104B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International corporations.</w:t>
                  </w:r>
                </w:p>
                <w:p w:rsidR="00D1166C" w:rsidRPr="00CC7DA4" w:rsidRDefault="00D1166C" w:rsidP="00C4104B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557"/>
                      <w:tab w:val="left" w:pos="789"/>
                    </w:tabs>
                    <w:spacing w:before="0"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 Superior time management skills and strong attention to detail.</w:t>
                  </w:r>
                </w:p>
                <w:p w:rsidR="00D1166C" w:rsidRPr="003403C2" w:rsidRDefault="001556AF" w:rsidP="003403C2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557"/>
                      <w:tab w:val="left" w:pos="789"/>
                    </w:tabs>
                    <w:spacing w:before="0"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 Works scheduling that improves employee performance and reduce absenteeism.</w:t>
                  </w:r>
                </w:p>
                <w:p w:rsidR="00D1166C" w:rsidRPr="003403C2" w:rsidRDefault="003403C2" w:rsidP="003403C2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557"/>
                      <w:tab w:val="left" w:pos="789"/>
                    </w:tabs>
                    <w:spacing w:before="0" w:after="0" w:line="240" w:lineRule="auto"/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</w:rPr>
                    <w:t xml:space="preserve">  Communications, coordination and analysis skills.</w:t>
                  </w:r>
                </w:p>
              </w:tc>
            </w:tr>
          </w:tbl>
          <w:p w:rsidR="0017591C" w:rsidRPr="00531B25" w:rsidRDefault="0017591C" w:rsidP="002065AC">
            <w:pPr>
              <w:pStyle w:val="NoSpacing"/>
              <w:rPr>
                <w:lang w:val="fr-FR"/>
              </w:rPr>
            </w:pPr>
          </w:p>
          <w:tbl>
            <w:tblPr>
              <w:tblStyle w:val="LightList"/>
              <w:tblpPr w:leftFromText="180" w:rightFromText="180" w:vertAnchor="text" w:horzAnchor="margin" w:tblpY="1"/>
              <w:tblW w:w="0" w:type="auto"/>
              <w:tblLook w:val="04C0" w:firstRow="0" w:lastRow="1" w:firstColumn="1" w:lastColumn="0" w:noHBand="0" w:noVBand="1"/>
            </w:tblPr>
            <w:tblGrid>
              <w:gridCol w:w="10435"/>
            </w:tblGrid>
            <w:tr w:rsidR="008E5FF7" w:rsidRPr="002D44B0" w:rsidTr="009A62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5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262626" w:themeFill="text1" w:themeFillTint="D9"/>
                </w:tcPr>
                <w:p w:rsidR="008E5FF7" w:rsidRPr="009846D2" w:rsidRDefault="008E5FF7" w:rsidP="008E5FF7">
                  <w:pPr>
                    <w:spacing w:after="0" w:line="240" w:lineRule="auto"/>
                    <w:rPr>
                      <w:rFonts w:asciiTheme="minorHAnsi" w:hAnsiTheme="minorHAnsi" w:cstheme="minorHAnsi"/>
                      <w:b w:val="0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 w:rsidRPr="009846D2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Driving License (Light Vehicles)</w:t>
                  </w:r>
                </w:p>
              </w:tc>
            </w:tr>
            <w:tr w:rsidR="008E5FF7" w:rsidRPr="00864960" w:rsidTr="009A62E6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8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5FF7" w:rsidRPr="00CC7DA4" w:rsidRDefault="008E5FF7" w:rsidP="008E5FF7">
                  <w:pPr>
                    <w:spacing w:before="80" w:after="40" w:line="240" w:lineRule="auto"/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  <w:lang w:val="fr-FR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  <w:lang w:val="fr-FR"/>
                    </w:rPr>
                    <w:t xml:space="preserve">     Issue Place :    Sharjah (U.A.E)</w:t>
                  </w:r>
                </w:p>
                <w:p w:rsidR="008E5FF7" w:rsidRPr="009846D2" w:rsidRDefault="008E5FF7" w:rsidP="001E36F0">
                  <w:pPr>
                    <w:tabs>
                      <w:tab w:val="left" w:pos="316"/>
                    </w:tabs>
                    <w:spacing w:before="80" w:after="40" w:line="240" w:lineRule="auto"/>
                    <w:rPr>
                      <w:rFonts w:asciiTheme="minorHAnsi" w:hAnsiTheme="minorHAnsi" w:cstheme="minorHAnsi"/>
                      <w:bCs w:val="0"/>
                      <w:color w:val="3B3E42"/>
                      <w:sz w:val="24"/>
                      <w:szCs w:val="24"/>
                      <w:lang w:val="fr-FR"/>
                    </w:rPr>
                  </w:pPr>
                  <w:r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  <w:lang w:val="fr-FR"/>
                    </w:rPr>
                    <w:t xml:space="preserve">     Issue Date :   03/01/2011.                             Expiry Date :    02/01/2021</w:t>
                  </w:r>
                  <w:r w:rsidRPr="00CC7DA4">
                    <w:rPr>
                      <w:rFonts w:asciiTheme="minorHAnsi" w:hAnsiTheme="minorHAnsi" w:cstheme="minorHAnsi"/>
                      <w:color w:val="0D0D0D" w:themeColor="text1" w:themeTint="F2"/>
                      <w:sz w:val="24"/>
                      <w:szCs w:val="24"/>
                      <w:lang w:val="fr-FR"/>
                    </w:rPr>
                    <w:t xml:space="preserve">     </w:t>
                  </w:r>
                </w:p>
              </w:tc>
            </w:tr>
          </w:tbl>
          <w:p w:rsidR="00531B25" w:rsidRPr="00531B25" w:rsidRDefault="00531B25" w:rsidP="002065AC">
            <w:pPr>
              <w:rPr>
                <w:lang w:val="fr-FR"/>
              </w:rPr>
            </w:pPr>
          </w:p>
          <w:tbl>
            <w:tblPr>
              <w:tblStyle w:val="LightList"/>
              <w:tblpPr w:leftFromText="180" w:rightFromText="180" w:vertAnchor="text" w:horzAnchor="margin" w:tblpY="8"/>
              <w:tblOverlap w:val="never"/>
              <w:tblW w:w="0" w:type="auto"/>
              <w:tblLook w:val="04C0" w:firstRow="0" w:lastRow="1" w:firstColumn="1" w:lastColumn="0" w:noHBand="0" w:noVBand="1"/>
            </w:tblPr>
            <w:tblGrid>
              <w:gridCol w:w="10440"/>
            </w:tblGrid>
            <w:tr w:rsidR="008E5FF7" w:rsidRPr="002D44B0" w:rsidTr="009A62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40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262626" w:themeFill="text1" w:themeFillTint="D9"/>
                </w:tcPr>
                <w:p w:rsidR="008E5FF7" w:rsidRPr="009846D2" w:rsidRDefault="008E5FF7" w:rsidP="008E5FF7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Theme="minorHAnsi" w:hAnsiTheme="minorHAnsi" w:cstheme="minorHAnsi"/>
                      <w:b w:val="0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 xml:space="preserve">Languages 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  <w:tr w:rsidR="008E5FF7" w:rsidRPr="00864960" w:rsidTr="009A62E6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5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5FF7" w:rsidRPr="00381864" w:rsidRDefault="0008424C" w:rsidP="008E5FF7">
                  <w:pPr>
                    <w:spacing w:before="80" w:after="40" w:line="240" w:lineRule="auto"/>
                    <w:rPr>
                      <w:rFonts w:asciiTheme="minorHAnsi" w:hAnsiTheme="minorHAnsi" w:cstheme="minorHAnsi"/>
                      <w:b w:val="0"/>
                      <w:bCs w:val="0"/>
                      <w:color w:val="0D0D0D" w:themeColor="text1" w:themeTint="F2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  <w:lang w:val="fr-FR"/>
                    </w:rPr>
                    <w:t xml:space="preserve">    </w:t>
                  </w:r>
                  <w:r w:rsidR="008E5FF7" w:rsidRPr="00CC7DA4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4"/>
                      <w:szCs w:val="24"/>
                      <w:lang w:val="fr-FR"/>
                    </w:rPr>
                    <w:t xml:space="preserve">English (fluent)                     Arabic (basic)                         Urdu (fluent)                           Pashto (fluent)                                                 </w:t>
                  </w:r>
                </w:p>
              </w:tc>
            </w:tr>
          </w:tbl>
          <w:tbl>
            <w:tblPr>
              <w:tblStyle w:val="LightList"/>
              <w:tblpPr w:leftFromText="180" w:rightFromText="180" w:vertAnchor="text" w:horzAnchor="margin" w:tblpY="1478"/>
              <w:tblW w:w="10430" w:type="dxa"/>
              <w:tblLook w:val="04C0" w:firstRow="0" w:lastRow="1" w:firstColumn="1" w:lastColumn="0" w:noHBand="0" w:noVBand="1"/>
            </w:tblPr>
            <w:tblGrid>
              <w:gridCol w:w="10430"/>
            </w:tblGrid>
            <w:tr w:rsidR="008E5FF7" w:rsidRPr="002D44B0" w:rsidTr="009A62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0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262626" w:themeFill="text1" w:themeFillTint="D9"/>
                </w:tcPr>
                <w:p w:rsidR="008E5FF7" w:rsidRPr="00654874" w:rsidRDefault="008E5FF7" w:rsidP="008E5FF7">
                  <w:pPr>
                    <w:spacing w:after="0" w:line="240" w:lineRule="auto"/>
                    <w:rPr>
                      <w:rFonts w:asciiTheme="minorHAnsi" w:hAnsiTheme="minorHAnsi" w:cstheme="minorHAnsi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 w:rsidRPr="00654874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Education</w:t>
                  </w:r>
                </w:p>
              </w:tc>
            </w:tr>
            <w:tr w:rsidR="008E5FF7" w:rsidRPr="002D44B0" w:rsidTr="009A62E6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50"/>
                    <w:gridCol w:w="8064"/>
                  </w:tblGrid>
                  <w:tr w:rsidR="008E5FF7" w:rsidRPr="002D44B0" w:rsidTr="009A62E6">
                    <w:tc>
                      <w:tcPr>
                        <w:tcW w:w="2150" w:type="dxa"/>
                      </w:tcPr>
                      <w:p w:rsidR="008E5FF7" w:rsidRPr="00654874" w:rsidRDefault="00FF2550" w:rsidP="00FF2550">
                        <w:pPr>
                          <w:spacing w:before="80" w:after="0" w:line="240" w:lineRule="auto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 xml:space="preserve">   </w:t>
                        </w:r>
                        <w:r w:rsidR="008E5FF7" w:rsidRPr="0065487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 xml:space="preserve">2001 to </w:t>
                        </w:r>
                        <w:r w:rsidR="008E5FF7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2003</w:t>
                        </w:r>
                      </w:p>
                    </w:tc>
                    <w:tc>
                      <w:tcPr>
                        <w:tcW w:w="8064" w:type="dxa"/>
                      </w:tcPr>
                      <w:p w:rsidR="008E5FF7" w:rsidRPr="00654874" w:rsidRDefault="008E5FF7" w:rsidP="008E5FF7">
                        <w:pPr>
                          <w:spacing w:before="80" w:after="0" w:line="240" w:lineRule="auto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Bachelor of Arts</w:t>
                        </w:r>
                        <w:r w:rsidRPr="0065487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 xml:space="preserve"> (March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 xml:space="preserve"> 2003</w:t>
                        </w:r>
                        <w:r w:rsidRPr="0065487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)</w:t>
                        </w:r>
                      </w:p>
                      <w:p w:rsidR="008E5FF7" w:rsidRPr="00654874" w:rsidRDefault="008E5FF7" w:rsidP="008E5FF7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654874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24"/>
                            <w:szCs w:val="24"/>
                          </w:rPr>
                          <w:t>From University of Peshawar Pakistan</w:t>
                        </w:r>
                      </w:p>
                    </w:tc>
                  </w:tr>
                  <w:tr w:rsidR="008E5FF7" w:rsidRPr="002D44B0" w:rsidTr="009A62E6">
                    <w:tc>
                      <w:tcPr>
                        <w:tcW w:w="2150" w:type="dxa"/>
                      </w:tcPr>
                      <w:p w:rsidR="008E5FF7" w:rsidRPr="00654874" w:rsidRDefault="00FF2550" w:rsidP="00FF2550">
                        <w:pPr>
                          <w:spacing w:before="80" w:after="0" w:line="240" w:lineRule="auto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 xml:space="preserve">   </w:t>
                        </w:r>
                        <w:r w:rsidR="008E5FF7" w:rsidRPr="0065487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2004 to 2005</w:t>
                        </w:r>
                      </w:p>
                    </w:tc>
                    <w:tc>
                      <w:tcPr>
                        <w:tcW w:w="8064" w:type="dxa"/>
                      </w:tcPr>
                      <w:p w:rsidR="008E5FF7" w:rsidRPr="00654874" w:rsidRDefault="008E5FF7" w:rsidP="008E5FF7">
                        <w:pPr>
                          <w:spacing w:before="80" w:after="0" w:line="240" w:lineRule="auto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654874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One year Diploma in Information Technology</w:t>
                        </w:r>
                      </w:p>
                      <w:p w:rsidR="008E5FF7" w:rsidRPr="00654874" w:rsidRDefault="008E5FF7" w:rsidP="008E5FF7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654874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24"/>
                            <w:szCs w:val="24"/>
                          </w:rPr>
                          <w:t>From St. Johns Institute of New Technologies, Peshawar Pakistan</w:t>
                        </w:r>
                      </w:p>
                    </w:tc>
                  </w:tr>
                </w:tbl>
                <w:p w:rsidR="008E5FF7" w:rsidRPr="002D44B0" w:rsidRDefault="008E5FF7" w:rsidP="008E5FF7">
                  <w:pPr>
                    <w:spacing w:after="0" w:line="240" w:lineRule="auto"/>
                    <w:rPr>
                      <w:rFonts w:ascii="Arial" w:hAnsi="Arial" w:cs="Arial"/>
                      <w:b w:val="0"/>
                      <w:bCs w:val="0"/>
                    </w:rPr>
                  </w:pPr>
                </w:p>
              </w:tc>
            </w:tr>
          </w:tbl>
          <w:p w:rsidR="009F2958" w:rsidRPr="00531B25" w:rsidRDefault="009F2958" w:rsidP="002065AC">
            <w:pPr>
              <w:pStyle w:val="NoSpacing"/>
              <w:rPr>
                <w:lang w:val="fr-FR"/>
              </w:rPr>
            </w:pPr>
          </w:p>
        </w:tc>
      </w:tr>
      <w:tr w:rsidR="00A34C4E" w:rsidRPr="002D44B0" w:rsidTr="00FF2550">
        <w:trPr>
          <w:trHeight w:val="7308"/>
        </w:trPr>
        <w:tc>
          <w:tcPr>
            <w:tcW w:w="10682" w:type="dxa"/>
            <w:gridSpan w:val="4"/>
          </w:tcPr>
          <w:p w:rsidR="00B12C3D" w:rsidRDefault="00B12C3D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LightList"/>
              <w:tblpPr w:leftFromText="180" w:rightFromText="180" w:vertAnchor="text" w:horzAnchor="margin" w:tblpY="401"/>
              <w:tblW w:w="10460" w:type="dxa"/>
              <w:tblLook w:val="04C0" w:firstRow="0" w:lastRow="1" w:firstColumn="1" w:lastColumn="0" w:noHBand="0" w:noVBand="1"/>
            </w:tblPr>
            <w:tblGrid>
              <w:gridCol w:w="10450"/>
            </w:tblGrid>
            <w:tr w:rsidR="008E5FF7" w:rsidRPr="002D44B0" w:rsidTr="009A62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60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262626" w:themeFill="text1" w:themeFillTint="D9"/>
                </w:tcPr>
                <w:p w:rsidR="008E5FF7" w:rsidRPr="00654874" w:rsidRDefault="008E5FF7" w:rsidP="008E5FF7">
                  <w:pPr>
                    <w:spacing w:after="0" w:line="240" w:lineRule="auto"/>
                    <w:rPr>
                      <w:rFonts w:asciiTheme="minorHAnsi" w:hAnsiTheme="minorHAnsi" w:cstheme="minorHAnsi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Oracle Professional Certification</w:t>
                  </w:r>
                </w:p>
              </w:tc>
            </w:tr>
            <w:tr w:rsidR="008E5FF7" w:rsidRPr="002D44B0" w:rsidTr="009A62E6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1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tbl>
                  <w:tblPr>
                    <w:tblW w:w="10305" w:type="dxa"/>
                    <w:tblLook w:val="04A0" w:firstRow="1" w:lastRow="0" w:firstColumn="1" w:lastColumn="0" w:noHBand="0" w:noVBand="1"/>
                  </w:tblPr>
                  <w:tblGrid>
                    <w:gridCol w:w="2169"/>
                    <w:gridCol w:w="8136"/>
                  </w:tblGrid>
                  <w:tr w:rsidR="008E5FF7" w:rsidRPr="002D44B0" w:rsidTr="00B3402F">
                    <w:trPr>
                      <w:trHeight w:val="606"/>
                    </w:trPr>
                    <w:tc>
                      <w:tcPr>
                        <w:tcW w:w="2169" w:type="dxa"/>
                      </w:tcPr>
                      <w:p w:rsidR="008E5FF7" w:rsidRPr="00654874" w:rsidRDefault="008E5FF7" w:rsidP="008E5FF7">
                        <w:pPr>
                          <w:spacing w:before="80"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2007</w:t>
                        </w:r>
                      </w:p>
                    </w:tc>
                    <w:tc>
                      <w:tcPr>
                        <w:tcW w:w="8136" w:type="dxa"/>
                      </w:tcPr>
                      <w:p w:rsidR="008E5FF7" w:rsidRDefault="008E5FF7" w:rsidP="008E5FF7">
                        <w:pPr>
                          <w:spacing w:before="80" w:after="0" w:line="240" w:lineRule="auto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2804B5"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Oracle Developer Certified Professional Released 6/6i (OCP)</w:t>
                        </w:r>
                      </w:p>
                      <w:p w:rsidR="008E5FF7" w:rsidRPr="00CE1846" w:rsidRDefault="008E5FF7" w:rsidP="008E5FF7">
                        <w:pPr>
                          <w:spacing w:before="80" w:after="0" w:line="240" w:lineRule="auto"/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CE1846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24"/>
                            <w:szCs w:val="24"/>
                          </w:rPr>
                          <w:t>Sql/plsql, build form 1, build from 2 , Program Unit</w:t>
                        </w:r>
                      </w:p>
                    </w:tc>
                  </w:tr>
                  <w:tr w:rsidR="008E5FF7" w:rsidRPr="002D44B0" w:rsidTr="00B3402F">
                    <w:trPr>
                      <w:trHeight w:val="616"/>
                    </w:trPr>
                    <w:tc>
                      <w:tcPr>
                        <w:tcW w:w="2169" w:type="dxa"/>
                      </w:tcPr>
                      <w:p w:rsidR="008E5FF7" w:rsidRPr="00654874" w:rsidRDefault="008E5FF7" w:rsidP="008E5FF7">
                        <w:pPr>
                          <w:spacing w:before="80"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2011</w:t>
                        </w:r>
                      </w:p>
                    </w:tc>
                    <w:tc>
                      <w:tcPr>
                        <w:tcW w:w="8136" w:type="dxa"/>
                      </w:tcPr>
                      <w:p w:rsidR="008E5FF7" w:rsidRDefault="008E5FF7" w:rsidP="008E5FF7">
                        <w:pPr>
                          <w:spacing w:before="80" w:after="0" w:line="240" w:lineRule="auto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Oracle Database administrator 10g Certified Professional (OCP)</w:t>
                        </w:r>
                      </w:p>
                      <w:p w:rsidR="008E5FF7" w:rsidRPr="00654874" w:rsidRDefault="008E5FF7" w:rsidP="008E5FF7">
                        <w:pPr>
                          <w:spacing w:before="80" w:after="0" w:line="240" w:lineRule="auto"/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CE1846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24"/>
                            <w:szCs w:val="24"/>
                          </w:rPr>
                          <w:t>Sql expert , Administration 1, Administration 2</w:t>
                        </w:r>
                      </w:p>
                    </w:tc>
                  </w:tr>
                </w:tbl>
                <w:p w:rsidR="008E5FF7" w:rsidRPr="002D44B0" w:rsidRDefault="008E5FF7" w:rsidP="008E5FF7">
                  <w:pPr>
                    <w:spacing w:after="0" w:line="240" w:lineRule="auto"/>
                    <w:rPr>
                      <w:rFonts w:ascii="Arial" w:hAnsi="Arial" w:cs="Arial"/>
                      <w:b w:val="0"/>
                      <w:bCs w:val="0"/>
                    </w:rPr>
                  </w:pPr>
                </w:p>
              </w:tc>
            </w:tr>
          </w:tbl>
          <w:p w:rsidR="00B12C3D" w:rsidRPr="00B12C3D" w:rsidRDefault="00B12C3D" w:rsidP="002065AC"/>
          <w:tbl>
            <w:tblPr>
              <w:tblStyle w:val="MediumShading1"/>
              <w:tblpPr w:leftFromText="180" w:rightFromText="180" w:vertAnchor="text" w:horzAnchor="margin" w:tblpY="189"/>
              <w:tblOverlap w:val="never"/>
              <w:tblW w:w="10430" w:type="dxa"/>
              <w:tblLook w:val="04C0" w:firstRow="0" w:lastRow="1" w:firstColumn="1" w:lastColumn="0" w:noHBand="0" w:noVBand="1"/>
            </w:tblPr>
            <w:tblGrid>
              <w:gridCol w:w="10430"/>
            </w:tblGrid>
            <w:tr w:rsidR="00502522" w:rsidRPr="002D44B0" w:rsidTr="009A62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0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262626" w:themeFill="text1" w:themeFillTint="D9"/>
                </w:tcPr>
                <w:p w:rsidR="00502522" w:rsidRPr="00654874" w:rsidRDefault="00502522" w:rsidP="00502522">
                  <w:pPr>
                    <w:spacing w:after="0" w:line="240" w:lineRule="auto"/>
                    <w:rPr>
                      <w:rFonts w:asciiTheme="minorHAnsi" w:hAnsiTheme="minorHAnsi" w:cstheme="minorHAnsi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Others Certification and Skills</w:t>
                  </w:r>
                </w:p>
              </w:tc>
            </w:tr>
            <w:tr w:rsidR="00502522" w:rsidRPr="002D44B0" w:rsidTr="009A62E6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13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522" w:rsidRDefault="00502522" w:rsidP="00502522">
                  <w:pPr>
                    <w:spacing w:after="0" w:line="240" w:lineRule="auto"/>
                    <w:ind w:left="36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A456A1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 xml:space="preserve">Microsoft Office  2007  (Word, Excel, Power point, Access) </w:t>
                  </w:r>
                </w:p>
                <w:p w:rsidR="00502522" w:rsidRPr="00A456A1" w:rsidRDefault="00502522" w:rsidP="00502522">
                  <w:pPr>
                    <w:spacing w:after="0" w:line="240" w:lineRule="auto"/>
                    <w:ind w:left="-118" w:firstLine="478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Microsoft Windows (xp, Window 7, Window 8)</w:t>
                  </w:r>
                </w:p>
                <w:p w:rsidR="00502522" w:rsidRPr="00A456A1" w:rsidRDefault="00502522" w:rsidP="00502522">
                  <w:pPr>
                    <w:spacing w:after="0" w:line="240" w:lineRule="auto"/>
                    <w:ind w:left="36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A456A1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 xml:space="preserve">Oracle Linux 6.5 (basic)                             Oracle My Sql  </w:t>
                  </w:r>
                </w:p>
                <w:p w:rsidR="00502522" w:rsidRDefault="00502522" w:rsidP="00502522">
                  <w:pPr>
                    <w:spacing w:after="0" w:line="240" w:lineRule="auto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A456A1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 xml:space="preserve">       Internet                                    </w:t>
                  </w:r>
                  <w:bookmarkStart w:id="0" w:name="_GoBack"/>
                  <w:bookmarkEnd w:id="0"/>
                  <w:r w:rsidRPr="00A456A1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 xml:space="preserve"> </w:t>
                  </w:r>
                  <w:r w:rsidRPr="00A456A1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Oracle Data guard</w:t>
                  </w:r>
                  <w:r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 xml:space="preserve"> 11g</w:t>
                  </w:r>
                </w:p>
                <w:p w:rsidR="00502522" w:rsidRPr="00A456A1" w:rsidRDefault="00502522" w:rsidP="0050252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34C4E" w:rsidRDefault="00A34C4E" w:rsidP="00B12C3D">
            <w:pPr>
              <w:rPr>
                <w:rFonts w:ascii="Arial" w:hAnsi="Arial" w:cs="Arial"/>
              </w:rPr>
            </w:pPr>
          </w:p>
          <w:p w:rsidR="0057490F" w:rsidRPr="0057490F" w:rsidRDefault="0057490F" w:rsidP="009252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</w:t>
            </w:r>
            <w:r w:rsidRPr="0057490F">
              <w:rPr>
                <w:rFonts w:asciiTheme="minorHAnsi" w:hAnsiTheme="minorHAnsi" w:cstheme="minorHAnsi"/>
                <w:b/>
                <w:sz w:val="24"/>
                <w:szCs w:val="24"/>
              </w:rPr>
              <w:t>Reference</w:t>
            </w:r>
            <w:r w:rsidRPr="0057490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F2550" w:rsidRPr="0057490F" w:rsidRDefault="0057490F" w:rsidP="009252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57490F">
              <w:rPr>
                <w:rFonts w:asciiTheme="minorHAnsi" w:hAnsiTheme="minorHAnsi" w:cstheme="minorHAnsi"/>
                <w:sz w:val="24"/>
                <w:szCs w:val="24"/>
              </w:rPr>
              <w:t>To be provided on demand.</w:t>
            </w:r>
          </w:p>
          <w:p w:rsidR="0057490F" w:rsidRDefault="0057490F" w:rsidP="0057490F">
            <w:pPr>
              <w:rPr>
                <w:rFonts w:ascii="Arial" w:hAnsi="Arial" w:cs="Arial"/>
              </w:rPr>
            </w:pPr>
          </w:p>
          <w:p w:rsidR="009721E9" w:rsidRPr="00B10DC8" w:rsidRDefault="00FF2550" w:rsidP="00B10D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2550">
              <w:rPr>
                <w:rFonts w:asciiTheme="minorHAnsi" w:hAnsiTheme="minorHAnsi" w:cstheme="minorHAnsi"/>
                <w:b/>
                <w:sz w:val="28"/>
                <w:szCs w:val="28"/>
              </w:rPr>
              <w:t>***</w:t>
            </w:r>
            <w:r w:rsidR="00B10DC8">
              <w:rPr>
                <w:rFonts w:asciiTheme="minorHAnsi" w:hAnsiTheme="minorHAnsi" w:cstheme="minorHAnsi"/>
                <w:b/>
                <w:sz w:val="28"/>
                <w:szCs w:val="28"/>
              </w:rPr>
              <w:t>*******************</w:t>
            </w:r>
          </w:p>
        </w:tc>
      </w:tr>
      <w:tr w:rsidR="00CA5EFA" w:rsidRPr="002D44B0" w:rsidTr="002D44B0">
        <w:tc>
          <w:tcPr>
            <w:tcW w:w="10682" w:type="dxa"/>
            <w:gridSpan w:val="4"/>
          </w:tcPr>
          <w:p w:rsidR="005A26E1" w:rsidRDefault="005A26E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05448" w:rsidRPr="002D44B0" w:rsidRDefault="00FF2550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315076" w:rsidRPr="002D44B0" w:rsidTr="002D44B0">
        <w:tc>
          <w:tcPr>
            <w:tcW w:w="10682" w:type="dxa"/>
            <w:gridSpan w:val="4"/>
          </w:tcPr>
          <w:p w:rsidR="00E05448" w:rsidRDefault="00E05448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E05448" w:rsidRPr="002D44B0" w:rsidRDefault="00E05448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BB6AF4">
        <w:tc>
          <w:tcPr>
            <w:tcW w:w="10682" w:type="dxa"/>
            <w:gridSpan w:val="4"/>
          </w:tcPr>
          <w:p w:rsidR="00654874" w:rsidRDefault="00654874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804B5" w:rsidRPr="002D44B0" w:rsidRDefault="002804B5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BB6AF4">
        <w:tc>
          <w:tcPr>
            <w:tcW w:w="10682" w:type="dxa"/>
            <w:gridSpan w:val="4"/>
          </w:tcPr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505B" w:rsidRPr="002D44B0" w:rsidTr="002D44B0">
        <w:tc>
          <w:tcPr>
            <w:tcW w:w="10682" w:type="dxa"/>
            <w:gridSpan w:val="4"/>
          </w:tcPr>
          <w:p w:rsidR="0036505B" w:rsidRPr="007E70AC" w:rsidRDefault="0036505B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6505B" w:rsidRPr="002D44B0" w:rsidTr="00142B7E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 w:firstRow="0" w:lastRow="1" w:firstColumn="1" w:lastColumn="0" w:noHBand="0" w:noVBand="1"/>
        </w:tblPrEx>
        <w:trPr>
          <w:gridBefore w:val="1"/>
          <w:gridAfter w:val="1"/>
          <w:wBefore w:w="886" w:type="dxa"/>
          <w:wAfter w:w="118" w:type="dxa"/>
        </w:trPr>
        <w:tc>
          <w:tcPr>
            <w:tcW w:w="9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05B" w:rsidRPr="002D44B0" w:rsidRDefault="00970250" w:rsidP="00B944FD">
            <w:pPr>
              <w:spacing w:after="0" w:line="240" w:lineRule="auto"/>
              <w:rPr>
                <w:rFonts w:ascii="Arial" w:hAnsi="Arial" w:cs="Arial"/>
                <w:b/>
                <w:bCs/>
                <w:color w:val="595C62"/>
              </w:rPr>
            </w:pPr>
            <w:r>
              <w:rPr>
                <w:rFonts w:ascii="Arial" w:hAnsi="Arial" w:cs="Arial"/>
                <w:b/>
                <w:bCs/>
                <w:color w:val="595C62"/>
              </w:rPr>
              <w:t xml:space="preserve">      </w:t>
            </w:r>
          </w:p>
        </w:tc>
      </w:tr>
    </w:tbl>
    <w:p w:rsidR="00AB4CC9" w:rsidRPr="00215B45" w:rsidRDefault="00AB4CC9">
      <w:pPr>
        <w:rPr>
          <w:rFonts w:ascii="Arial" w:hAnsi="Arial" w:cs="Arial"/>
        </w:rPr>
      </w:pPr>
    </w:p>
    <w:sectPr w:rsidR="00AB4CC9" w:rsidRPr="00215B45" w:rsidSect="00B76F4D">
      <w:headerReference w:type="default" r:id="rId14"/>
      <w:footerReference w:type="default" r:id="rId15"/>
      <w:pgSz w:w="11906" w:h="16838"/>
      <w:pgMar w:top="117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FB" w:rsidRDefault="001730FB" w:rsidP="00031E45">
      <w:pPr>
        <w:spacing w:before="0" w:after="0" w:line="240" w:lineRule="auto"/>
      </w:pPr>
      <w:r>
        <w:separator/>
      </w:r>
    </w:p>
  </w:endnote>
  <w:endnote w:type="continuationSeparator" w:id="0">
    <w:p w:rsidR="001730FB" w:rsidRDefault="001730FB" w:rsidP="00031E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10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B25" w:rsidRDefault="00531B25">
        <w:pPr>
          <w:pStyle w:val="Footer"/>
          <w:jc w:val="right"/>
        </w:pPr>
        <w:r>
          <w:t xml:space="preserve">Page: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D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1B25" w:rsidRDefault="00531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FB" w:rsidRDefault="001730FB" w:rsidP="00031E45">
      <w:pPr>
        <w:spacing w:before="0" w:after="0" w:line="240" w:lineRule="auto"/>
      </w:pPr>
      <w:r>
        <w:separator/>
      </w:r>
    </w:p>
  </w:footnote>
  <w:footnote w:type="continuationSeparator" w:id="0">
    <w:p w:rsidR="001730FB" w:rsidRDefault="001730FB" w:rsidP="00031E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25" w:rsidRPr="003B06F1" w:rsidRDefault="00531B25" w:rsidP="003B06F1">
    <w:pPr>
      <w:pStyle w:val="Header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427"/>
    <w:multiLevelType w:val="hybridMultilevel"/>
    <w:tmpl w:val="F1D62A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558A"/>
    <w:multiLevelType w:val="hybridMultilevel"/>
    <w:tmpl w:val="E45A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074B"/>
    <w:multiLevelType w:val="hybridMultilevel"/>
    <w:tmpl w:val="00BEC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40BA"/>
    <w:multiLevelType w:val="hybridMultilevel"/>
    <w:tmpl w:val="B95E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C0AFE"/>
    <w:multiLevelType w:val="hybridMultilevel"/>
    <w:tmpl w:val="E7F08C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CF5370"/>
    <w:multiLevelType w:val="hybridMultilevel"/>
    <w:tmpl w:val="51A466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26D4C"/>
    <w:multiLevelType w:val="hybridMultilevel"/>
    <w:tmpl w:val="87F09A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255F4"/>
    <w:multiLevelType w:val="hybridMultilevel"/>
    <w:tmpl w:val="88F6DF2E"/>
    <w:lvl w:ilvl="0" w:tplc="040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2ABD4670"/>
    <w:multiLevelType w:val="hybridMultilevel"/>
    <w:tmpl w:val="F3522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479C4"/>
    <w:multiLevelType w:val="hybridMultilevel"/>
    <w:tmpl w:val="667873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821E1"/>
    <w:multiLevelType w:val="hybridMultilevel"/>
    <w:tmpl w:val="DD6029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D6467"/>
    <w:multiLevelType w:val="hybridMultilevel"/>
    <w:tmpl w:val="FE78E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11EA1"/>
    <w:multiLevelType w:val="hybridMultilevel"/>
    <w:tmpl w:val="5764F8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15DA5"/>
    <w:multiLevelType w:val="hybridMultilevel"/>
    <w:tmpl w:val="B5FAB4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03407"/>
    <w:multiLevelType w:val="hybridMultilevel"/>
    <w:tmpl w:val="59C429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4395"/>
    <w:multiLevelType w:val="hybridMultilevel"/>
    <w:tmpl w:val="C81C76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F5B7C"/>
    <w:multiLevelType w:val="hybridMultilevel"/>
    <w:tmpl w:val="B9B4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B0D94"/>
    <w:multiLevelType w:val="hybridMultilevel"/>
    <w:tmpl w:val="3D8CB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034D9"/>
    <w:multiLevelType w:val="hybridMultilevel"/>
    <w:tmpl w:val="30E2D5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347BE"/>
    <w:multiLevelType w:val="hybridMultilevel"/>
    <w:tmpl w:val="16B22F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E0CD0"/>
    <w:multiLevelType w:val="hybridMultilevel"/>
    <w:tmpl w:val="9A985E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A1D4A"/>
    <w:multiLevelType w:val="hybridMultilevel"/>
    <w:tmpl w:val="72BC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B3609"/>
    <w:multiLevelType w:val="hybridMultilevel"/>
    <w:tmpl w:val="559E13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45806"/>
    <w:multiLevelType w:val="hybridMultilevel"/>
    <w:tmpl w:val="95B48BDE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5">
    <w:nsid w:val="69647596"/>
    <w:multiLevelType w:val="hybridMultilevel"/>
    <w:tmpl w:val="811A50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35D30"/>
    <w:multiLevelType w:val="hybridMultilevel"/>
    <w:tmpl w:val="8432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16EAD"/>
    <w:multiLevelType w:val="hybridMultilevel"/>
    <w:tmpl w:val="83003ED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>
    <w:nsid w:val="6C3A3448"/>
    <w:multiLevelType w:val="hybridMultilevel"/>
    <w:tmpl w:val="D0DAC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674948"/>
    <w:multiLevelType w:val="hybridMultilevel"/>
    <w:tmpl w:val="AF444F7C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7D352A2F"/>
    <w:multiLevelType w:val="hybridMultilevel"/>
    <w:tmpl w:val="2F1A4B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B7A51"/>
    <w:multiLevelType w:val="hybridMultilevel"/>
    <w:tmpl w:val="7E86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14"/>
  </w:num>
  <w:num w:numId="5">
    <w:abstractNumId w:val="20"/>
  </w:num>
  <w:num w:numId="6">
    <w:abstractNumId w:val="16"/>
  </w:num>
  <w:num w:numId="7">
    <w:abstractNumId w:val="11"/>
  </w:num>
  <w:num w:numId="8">
    <w:abstractNumId w:val="23"/>
  </w:num>
  <w:num w:numId="9">
    <w:abstractNumId w:val="15"/>
  </w:num>
  <w:num w:numId="10">
    <w:abstractNumId w:val="10"/>
  </w:num>
  <w:num w:numId="11">
    <w:abstractNumId w:val="25"/>
  </w:num>
  <w:num w:numId="12">
    <w:abstractNumId w:val="6"/>
  </w:num>
  <w:num w:numId="13">
    <w:abstractNumId w:val="7"/>
  </w:num>
  <w:num w:numId="14">
    <w:abstractNumId w:val="19"/>
  </w:num>
  <w:num w:numId="15">
    <w:abstractNumId w:val="13"/>
  </w:num>
  <w:num w:numId="16">
    <w:abstractNumId w:val="30"/>
  </w:num>
  <w:num w:numId="17">
    <w:abstractNumId w:val="29"/>
  </w:num>
  <w:num w:numId="18">
    <w:abstractNumId w:val="8"/>
  </w:num>
  <w:num w:numId="19">
    <w:abstractNumId w:val="5"/>
  </w:num>
  <w:num w:numId="20">
    <w:abstractNumId w:val="9"/>
  </w:num>
  <w:num w:numId="21">
    <w:abstractNumId w:val="18"/>
  </w:num>
  <w:num w:numId="22">
    <w:abstractNumId w:val="2"/>
  </w:num>
  <w:num w:numId="23">
    <w:abstractNumId w:val="12"/>
  </w:num>
  <w:num w:numId="24">
    <w:abstractNumId w:val="24"/>
  </w:num>
  <w:num w:numId="25">
    <w:abstractNumId w:val="26"/>
  </w:num>
  <w:num w:numId="26">
    <w:abstractNumId w:val="27"/>
  </w:num>
  <w:num w:numId="27">
    <w:abstractNumId w:val="31"/>
  </w:num>
  <w:num w:numId="28">
    <w:abstractNumId w:val="22"/>
  </w:num>
  <w:num w:numId="29">
    <w:abstractNumId w:val="28"/>
  </w:num>
  <w:num w:numId="30">
    <w:abstractNumId w:val="1"/>
  </w:num>
  <w:num w:numId="31">
    <w:abstractNumId w:val="17"/>
  </w:num>
  <w:num w:numId="3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F"/>
    <w:rsid w:val="000018D6"/>
    <w:rsid w:val="00004BD3"/>
    <w:rsid w:val="0001611C"/>
    <w:rsid w:val="00031E45"/>
    <w:rsid w:val="000346D8"/>
    <w:rsid w:val="00037281"/>
    <w:rsid w:val="0004161C"/>
    <w:rsid w:val="000417F7"/>
    <w:rsid w:val="000430BB"/>
    <w:rsid w:val="00051E9B"/>
    <w:rsid w:val="00062AD3"/>
    <w:rsid w:val="00076A3C"/>
    <w:rsid w:val="00082E3C"/>
    <w:rsid w:val="00083491"/>
    <w:rsid w:val="0008424C"/>
    <w:rsid w:val="00094C7A"/>
    <w:rsid w:val="000A6B93"/>
    <w:rsid w:val="000B0140"/>
    <w:rsid w:val="000C72A5"/>
    <w:rsid w:val="000F118A"/>
    <w:rsid w:val="000F18EE"/>
    <w:rsid w:val="000F5755"/>
    <w:rsid w:val="0010160B"/>
    <w:rsid w:val="001059EF"/>
    <w:rsid w:val="00110135"/>
    <w:rsid w:val="001211DC"/>
    <w:rsid w:val="0012537F"/>
    <w:rsid w:val="00130370"/>
    <w:rsid w:val="001324B1"/>
    <w:rsid w:val="00133323"/>
    <w:rsid w:val="00141747"/>
    <w:rsid w:val="00142B7E"/>
    <w:rsid w:val="0014616E"/>
    <w:rsid w:val="001556AF"/>
    <w:rsid w:val="00155CDE"/>
    <w:rsid w:val="00155DA0"/>
    <w:rsid w:val="00171BB5"/>
    <w:rsid w:val="001730FB"/>
    <w:rsid w:val="0017591C"/>
    <w:rsid w:val="00187614"/>
    <w:rsid w:val="001931C6"/>
    <w:rsid w:val="00195A05"/>
    <w:rsid w:val="001B0F94"/>
    <w:rsid w:val="001C020A"/>
    <w:rsid w:val="001C0A5C"/>
    <w:rsid w:val="001C1005"/>
    <w:rsid w:val="001D1869"/>
    <w:rsid w:val="001D1A4D"/>
    <w:rsid w:val="001E0AB9"/>
    <w:rsid w:val="001E36F0"/>
    <w:rsid w:val="001F7257"/>
    <w:rsid w:val="002065AC"/>
    <w:rsid w:val="00213F3D"/>
    <w:rsid w:val="00215B45"/>
    <w:rsid w:val="002254C1"/>
    <w:rsid w:val="00232BE0"/>
    <w:rsid w:val="002331A5"/>
    <w:rsid w:val="00233A5E"/>
    <w:rsid w:val="00242CC2"/>
    <w:rsid w:val="002474CA"/>
    <w:rsid w:val="0025050F"/>
    <w:rsid w:val="00261C2E"/>
    <w:rsid w:val="0027479F"/>
    <w:rsid w:val="0027725D"/>
    <w:rsid w:val="002774E6"/>
    <w:rsid w:val="002804B5"/>
    <w:rsid w:val="00291598"/>
    <w:rsid w:val="00296D72"/>
    <w:rsid w:val="002A3B0C"/>
    <w:rsid w:val="002B69F1"/>
    <w:rsid w:val="002D311F"/>
    <w:rsid w:val="002D44B0"/>
    <w:rsid w:val="002E1B1B"/>
    <w:rsid w:val="00311F9D"/>
    <w:rsid w:val="00315076"/>
    <w:rsid w:val="003303B1"/>
    <w:rsid w:val="00332CFA"/>
    <w:rsid w:val="00337620"/>
    <w:rsid w:val="003403C2"/>
    <w:rsid w:val="00341311"/>
    <w:rsid w:val="003423F3"/>
    <w:rsid w:val="00352E0B"/>
    <w:rsid w:val="00355A89"/>
    <w:rsid w:val="003616BA"/>
    <w:rsid w:val="0036505B"/>
    <w:rsid w:val="00367DCA"/>
    <w:rsid w:val="003769B6"/>
    <w:rsid w:val="00381864"/>
    <w:rsid w:val="00385E3C"/>
    <w:rsid w:val="00385F84"/>
    <w:rsid w:val="00391D9D"/>
    <w:rsid w:val="00392441"/>
    <w:rsid w:val="0039489C"/>
    <w:rsid w:val="003A06BD"/>
    <w:rsid w:val="003B06F1"/>
    <w:rsid w:val="003B7DE6"/>
    <w:rsid w:val="003C55E8"/>
    <w:rsid w:val="003C7A8F"/>
    <w:rsid w:val="003D6BE9"/>
    <w:rsid w:val="003E61BE"/>
    <w:rsid w:val="003F78CF"/>
    <w:rsid w:val="004062F4"/>
    <w:rsid w:val="00415B2E"/>
    <w:rsid w:val="004161F1"/>
    <w:rsid w:val="00431DF1"/>
    <w:rsid w:val="00447928"/>
    <w:rsid w:val="00447BED"/>
    <w:rsid w:val="004548AB"/>
    <w:rsid w:val="00461B86"/>
    <w:rsid w:val="0046431E"/>
    <w:rsid w:val="0047244E"/>
    <w:rsid w:val="00493FFE"/>
    <w:rsid w:val="004A63F9"/>
    <w:rsid w:val="004D29EF"/>
    <w:rsid w:val="004F67D9"/>
    <w:rsid w:val="00502522"/>
    <w:rsid w:val="00502A13"/>
    <w:rsid w:val="00504C88"/>
    <w:rsid w:val="00506B6B"/>
    <w:rsid w:val="00510BB5"/>
    <w:rsid w:val="0051256F"/>
    <w:rsid w:val="00520762"/>
    <w:rsid w:val="00521AD7"/>
    <w:rsid w:val="00527477"/>
    <w:rsid w:val="00531B25"/>
    <w:rsid w:val="00532C10"/>
    <w:rsid w:val="00532D43"/>
    <w:rsid w:val="00534ECE"/>
    <w:rsid w:val="00541208"/>
    <w:rsid w:val="005430C0"/>
    <w:rsid w:val="00556292"/>
    <w:rsid w:val="005601BB"/>
    <w:rsid w:val="00561570"/>
    <w:rsid w:val="00562696"/>
    <w:rsid w:val="0057490F"/>
    <w:rsid w:val="00575336"/>
    <w:rsid w:val="00575AEF"/>
    <w:rsid w:val="0059789F"/>
    <w:rsid w:val="005A26E1"/>
    <w:rsid w:val="005A418E"/>
    <w:rsid w:val="005B3466"/>
    <w:rsid w:val="005C0593"/>
    <w:rsid w:val="005D3367"/>
    <w:rsid w:val="005D602D"/>
    <w:rsid w:val="005E2E16"/>
    <w:rsid w:val="005E3817"/>
    <w:rsid w:val="005F3B3F"/>
    <w:rsid w:val="00602126"/>
    <w:rsid w:val="006068F3"/>
    <w:rsid w:val="00606CB9"/>
    <w:rsid w:val="006129DD"/>
    <w:rsid w:val="00614FA6"/>
    <w:rsid w:val="00625915"/>
    <w:rsid w:val="00632A31"/>
    <w:rsid w:val="00633150"/>
    <w:rsid w:val="00636200"/>
    <w:rsid w:val="00637C6E"/>
    <w:rsid w:val="00641208"/>
    <w:rsid w:val="00654861"/>
    <w:rsid w:val="00654874"/>
    <w:rsid w:val="00671281"/>
    <w:rsid w:val="00682844"/>
    <w:rsid w:val="00684B51"/>
    <w:rsid w:val="00694E29"/>
    <w:rsid w:val="006C54AB"/>
    <w:rsid w:val="006C6AD7"/>
    <w:rsid w:val="006D50EC"/>
    <w:rsid w:val="006E5165"/>
    <w:rsid w:val="00702F3D"/>
    <w:rsid w:val="00706C91"/>
    <w:rsid w:val="00717B94"/>
    <w:rsid w:val="00725CDB"/>
    <w:rsid w:val="007269D5"/>
    <w:rsid w:val="00732948"/>
    <w:rsid w:val="007349A3"/>
    <w:rsid w:val="0073631B"/>
    <w:rsid w:val="007501AA"/>
    <w:rsid w:val="0075201B"/>
    <w:rsid w:val="007526C8"/>
    <w:rsid w:val="007531C8"/>
    <w:rsid w:val="007A1AD6"/>
    <w:rsid w:val="007A5091"/>
    <w:rsid w:val="007A7EE5"/>
    <w:rsid w:val="007B56CF"/>
    <w:rsid w:val="007E0D54"/>
    <w:rsid w:val="007E5A7B"/>
    <w:rsid w:val="007E70AC"/>
    <w:rsid w:val="007F0846"/>
    <w:rsid w:val="007F65E6"/>
    <w:rsid w:val="00812060"/>
    <w:rsid w:val="0081287B"/>
    <w:rsid w:val="00823D13"/>
    <w:rsid w:val="008312AB"/>
    <w:rsid w:val="00834447"/>
    <w:rsid w:val="008464DE"/>
    <w:rsid w:val="0085342D"/>
    <w:rsid w:val="00854D05"/>
    <w:rsid w:val="00860A3A"/>
    <w:rsid w:val="008644DA"/>
    <w:rsid w:val="00864960"/>
    <w:rsid w:val="00867DB4"/>
    <w:rsid w:val="0087019D"/>
    <w:rsid w:val="00890B87"/>
    <w:rsid w:val="00897A20"/>
    <w:rsid w:val="008A2895"/>
    <w:rsid w:val="008A4BBF"/>
    <w:rsid w:val="008C16AF"/>
    <w:rsid w:val="008D1218"/>
    <w:rsid w:val="008D653C"/>
    <w:rsid w:val="008E5FF7"/>
    <w:rsid w:val="008E6AAB"/>
    <w:rsid w:val="008E7CF2"/>
    <w:rsid w:val="008F2FC2"/>
    <w:rsid w:val="00905768"/>
    <w:rsid w:val="0091302F"/>
    <w:rsid w:val="00913F74"/>
    <w:rsid w:val="00914EC1"/>
    <w:rsid w:val="009252DA"/>
    <w:rsid w:val="00947151"/>
    <w:rsid w:val="00960BB5"/>
    <w:rsid w:val="0096422D"/>
    <w:rsid w:val="00970250"/>
    <w:rsid w:val="009721E9"/>
    <w:rsid w:val="00976663"/>
    <w:rsid w:val="00983827"/>
    <w:rsid w:val="009843E9"/>
    <w:rsid w:val="009846D2"/>
    <w:rsid w:val="009934E1"/>
    <w:rsid w:val="009A5611"/>
    <w:rsid w:val="009A62E6"/>
    <w:rsid w:val="009C1DBD"/>
    <w:rsid w:val="009E2817"/>
    <w:rsid w:val="009E3AEF"/>
    <w:rsid w:val="009F2958"/>
    <w:rsid w:val="009F6088"/>
    <w:rsid w:val="009F79C8"/>
    <w:rsid w:val="00A10145"/>
    <w:rsid w:val="00A311B5"/>
    <w:rsid w:val="00A34C4E"/>
    <w:rsid w:val="00A41BF9"/>
    <w:rsid w:val="00A456A1"/>
    <w:rsid w:val="00A515CE"/>
    <w:rsid w:val="00A631E5"/>
    <w:rsid w:val="00A66077"/>
    <w:rsid w:val="00A67BF5"/>
    <w:rsid w:val="00A84E71"/>
    <w:rsid w:val="00A97E66"/>
    <w:rsid w:val="00AA4843"/>
    <w:rsid w:val="00AB4CC9"/>
    <w:rsid w:val="00AB6D0E"/>
    <w:rsid w:val="00AD0ED6"/>
    <w:rsid w:val="00AD44B8"/>
    <w:rsid w:val="00AE4BF8"/>
    <w:rsid w:val="00AE589C"/>
    <w:rsid w:val="00AF7361"/>
    <w:rsid w:val="00B10DC8"/>
    <w:rsid w:val="00B124E0"/>
    <w:rsid w:val="00B12C3D"/>
    <w:rsid w:val="00B13ED6"/>
    <w:rsid w:val="00B20E93"/>
    <w:rsid w:val="00B27865"/>
    <w:rsid w:val="00B34E7A"/>
    <w:rsid w:val="00B508D4"/>
    <w:rsid w:val="00B51299"/>
    <w:rsid w:val="00B51D97"/>
    <w:rsid w:val="00B55E79"/>
    <w:rsid w:val="00B75FDF"/>
    <w:rsid w:val="00B76F4D"/>
    <w:rsid w:val="00B8438C"/>
    <w:rsid w:val="00B86654"/>
    <w:rsid w:val="00B90B1C"/>
    <w:rsid w:val="00B944FD"/>
    <w:rsid w:val="00B970F9"/>
    <w:rsid w:val="00BB17F5"/>
    <w:rsid w:val="00BB6192"/>
    <w:rsid w:val="00BB64DC"/>
    <w:rsid w:val="00BB6AF4"/>
    <w:rsid w:val="00BE67A4"/>
    <w:rsid w:val="00BE717F"/>
    <w:rsid w:val="00BE76CE"/>
    <w:rsid w:val="00BF0E24"/>
    <w:rsid w:val="00C04E43"/>
    <w:rsid w:val="00C17AE3"/>
    <w:rsid w:val="00C17BE3"/>
    <w:rsid w:val="00C22F8D"/>
    <w:rsid w:val="00C33BFE"/>
    <w:rsid w:val="00C4104B"/>
    <w:rsid w:val="00C41FE0"/>
    <w:rsid w:val="00C435EF"/>
    <w:rsid w:val="00C4500B"/>
    <w:rsid w:val="00C52BE6"/>
    <w:rsid w:val="00C60F52"/>
    <w:rsid w:val="00C63D4A"/>
    <w:rsid w:val="00C644E3"/>
    <w:rsid w:val="00C95A79"/>
    <w:rsid w:val="00CA4EDD"/>
    <w:rsid w:val="00CA5EFA"/>
    <w:rsid w:val="00CB2D85"/>
    <w:rsid w:val="00CB4E0F"/>
    <w:rsid w:val="00CC4A97"/>
    <w:rsid w:val="00CC7DA4"/>
    <w:rsid w:val="00CD7BDD"/>
    <w:rsid w:val="00CE1846"/>
    <w:rsid w:val="00D1166C"/>
    <w:rsid w:val="00D410D9"/>
    <w:rsid w:val="00D51AE4"/>
    <w:rsid w:val="00D536F8"/>
    <w:rsid w:val="00D654AB"/>
    <w:rsid w:val="00D76CC0"/>
    <w:rsid w:val="00D82876"/>
    <w:rsid w:val="00D9481F"/>
    <w:rsid w:val="00DA407B"/>
    <w:rsid w:val="00DB0282"/>
    <w:rsid w:val="00DB5A85"/>
    <w:rsid w:val="00DC27BF"/>
    <w:rsid w:val="00DC3CE5"/>
    <w:rsid w:val="00DC4360"/>
    <w:rsid w:val="00DD599C"/>
    <w:rsid w:val="00DD6EEC"/>
    <w:rsid w:val="00DE03A4"/>
    <w:rsid w:val="00DE2EAE"/>
    <w:rsid w:val="00DF30F3"/>
    <w:rsid w:val="00DF509D"/>
    <w:rsid w:val="00E00358"/>
    <w:rsid w:val="00E05448"/>
    <w:rsid w:val="00E1203A"/>
    <w:rsid w:val="00E171BA"/>
    <w:rsid w:val="00E2039D"/>
    <w:rsid w:val="00E20C38"/>
    <w:rsid w:val="00E25C3F"/>
    <w:rsid w:val="00E33873"/>
    <w:rsid w:val="00E41901"/>
    <w:rsid w:val="00E43AAE"/>
    <w:rsid w:val="00E71293"/>
    <w:rsid w:val="00E833EC"/>
    <w:rsid w:val="00E84A89"/>
    <w:rsid w:val="00E93F7B"/>
    <w:rsid w:val="00E97445"/>
    <w:rsid w:val="00EA2058"/>
    <w:rsid w:val="00EA2EC8"/>
    <w:rsid w:val="00EA492B"/>
    <w:rsid w:val="00EB30D2"/>
    <w:rsid w:val="00EB6743"/>
    <w:rsid w:val="00ED023E"/>
    <w:rsid w:val="00EE153B"/>
    <w:rsid w:val="00EF3A2A"/>
    <w:rsid w:val="00EF7ADE"/>
    <w:rsid w:val="00F2226A"/>
    <w:rsid w:val="00F235DC"/>
    <w:rsid w:val="00F30417"/>
    <w:rsid w:val="00F30DA8"/>
    <w:rsid w:val="00F32EC6"/>
    <w:rsid w:val="00F33BCE"/>
    <w:rsid w:val="00F4703B"/>
    <w:rsid w:val="00F92B6F"/>
    <w:rsid w:val="00FA10A5"/>
    <w:rsid w:val="00FA50DF"/>
    <w:rsid w:val="00FA7B5B"/>
    <w:rsid w:val="00FB3C72"/>
    <w:rsid w:val="00FD51FC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3D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31E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45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31E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45"/>
    <w:rPr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45"/>
    <w:rPr>
      <w:rFonts w:ascii="Tahoma" w:hAnsi="Tahoma" w:cs="Tahoma"/>
      <w:sz w:val="16"/>
      <w:szCs w:val="16"/>
      <w:lang w:val="en-US" w:eastAsia="en-US" w:bidi="en-US"/>
    </w:rPr>
  </w:style>
  <w:style w:type="table" w:styleId="LightList">
    <w:name w:val="Light List"/>
    <w:basedOn w:val="TableNormal"/>
    <w:uiPriority w:val="61"/>
    <w:rsid w:val="005B346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65487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3D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31E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45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31E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45"/>
    <w:rPr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45"/>
    <w:rPr>
      <w:rFonts w:ascii="Tahoma" w:hAnsi="Tahoma" w:cs="Tahoma"/>
      <w:sz w:val="16"/>
      <w:szCs w:val="16"/>
      <w:lang w:val="en-US" w:eastAsia="en-US" w:bidi="en-US"/>
    </w:rPr>
  </w:style>
  <w:style w:type="table" w:styleId="LightList">
    <w:name w:val="Light List"/>
    <w:basedOn w:val="TableNormal"/>
    <w:uiPriority w:val="61"/>
    <w:rsid w:val="005B346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65487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enium\Application%20Data\Microsoft\Templates\TP0300006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761F-0616-4CFD-99F8-EDF3EC19B30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782770E2-7D09-4479-B3E9-5A6D788EF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FE2AC-CFFC-449B-B365-445DB64E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TP030000607</Template>
  <TotalTime>572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731451702</cp:lastModifiedBy>
  <cp:revision>109</cp:revision>
  <cp:lastPrinted>2016-01-05T07:42:00Z</cp:lastPrinted>
  <dcterms:created xsi:type="dcterms:W3CDTF">2015-12-27T09:13:00Z</dcterms:created>
  <dcterms:modified xsi:type="dcterms:W3CDTF">2016-05-09T12:11:00Z</dcterms:modified>
  <cp:category>Job Search</cp:category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TC300006079990</vt:lpwstr>
  </property>
</Properties>
</file>