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66" w:rsidRDefault="006B3066" w:rsidP="00141A4C">
      <w:pPr>
        <w:pStyle w:val="Title"/>
        <w:rPr>
          <w:sz w:val="36"/>
          <w:szCs w:val="1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5311140</wp:posOffset>
            </wp:positionH>
            <wp:positionV relativeFrom="paragraph">
              <wp:posOffset>-556260</wp:posOffset>
            </wp:positionV>
            <wp:extent cx="998220" cy="1122045"/>
            <wp:effectExtent l="0" t="0" r="0" b="1905"/>
            <wp:wrapNone/>
            <wp:docPr id="12" name="image9.png" descr="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5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6216" w:rsidRPr="006B3066" w:rsidRDefault="006B3066" w:rsidP="00141A4C">
      <w:pPr>
        <w:pStyle w:val="Title"/>
        <w:rPr>
          <w:sz w:val="36"/>
          <w:szCs w:val="12"/>
        </w:rPr>
      </w:pPr>
      <w:r w:rsidRPr="006B3066">
        <w:rPr>
          <w:sz w:val="36"/>
          <w:szCs w:val="12"/>
        </w:rPr>
        <w:t>NADEEM</w:t>
      </w:r>
      <w:bookmarkStart w:id="0" w:name="_Hlk97064377"/>
      <w:bookmarkEnd w:id="0"/>
    </w:p>
    <w:p w:rsidR="00141A4C" w:rsidRDefault="006B3066" w:rsidP="00141A4C">
      <w:r>
        <w:t>AL NAHDA, SHARJAH (UAE)</w:t>
      </w:r>
      <w:r w:rsidR="00141A4C">
        <w:t> | </w:t>
      </w:r>
      <w:r w:rsidRPr="006B3066">
        <w:rPr>
          <w:b/>
        </w:rPr>
        <w:t>Valid UAE Driving License</w:t>
      </w:r>
    </w:p>
    <w:p w:rsidR="006270A9" w:rsidRDefault="00B64BD7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AD70190086494DF08178780F103C1E80"/>
          </w:placeholder>
          <w:temporary/>
          <w:showingPlcHdr/>
        </w:sdtPr>
        <w:sdtContent>
          <w:r w:rsidR="009D5933">
            <w:t>Objective</w:t>
          </w:r>
        </w:sdtContent>
      </w:sdt>
    </w:p>
    <w:p w:rsidR="006270A9" w:rsidRDefault="0028164D">
      <w:r>
        <w:rPr>
          <w:color w:val="000000"/>
        </w:rPr>
        <w:t xml:space="preserve">5-Year </w:t>
      </w:r>
      <w:r w:rsidR="004B7F07">
        <w:rPr>
          <w:color w:val="000000"/>
        </w:rPr>
        <w:t>of UAE</w:t>
      </w:r>
      <w:r>
        <w:rPr>
          <w:color w:val="000000"/>
        </w:rPr>
        <w:t xml:space="preserve"> Experience in construction field, building maintenance. Currently, seeking an opportunity in the field of Mechanical Engineering to utilize my expertise to improve and grow the organization.</w:t>
      </w:r>
    </w:p>
    <w:sdt>
      <w:sdtPr>
        <w:alias w:val="Education:"/>
        <w:tag w:val="Education:"/>
        <w:id w:val="807127995"/>
        <w:placeholder>
          <w:docPart w:val="5F3696C2A921434389313E2184812206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28164D" w:rsidP="0028164D">
      <w:pPr>
        <w:pStyle w:val="Heading2"/>
        <w:rPr>
          <w:color w:val="0070C0"/>
        </w:rPr>
      </w:pPr>
      <w:r>
        <w:t>Bachelor of Mechanical Engineering</w:t>
      </w:r>
      <w:r w:rsidR="009D5933">
        <w:t> | </w:t>
      </w:r>
      <w:r>
        <w:t>2009-2013</w:t>
      </w:r>
      <w:r w:rsidR="009D5933">
        <w:t> | </w:t>
      </w:r>
      <w:r w:rsidRPr="0028164D">
        <w:rPr>
          <w:color w:val="0070C0"/>
        </w:rPr>
        <w:t>Visvesvaraya Technological University- Belgaum, Karnataka, INDIA</w:t>
      </w:r>
      <w:r>
        <w:rPr>
          <w:color w:val="0070C0"/>
        </w:rPr>
        <w:t>.</w:t>
      </w:r>
    </w:p>
    <w:sdt>
      <w:sdtPr>
        <w:alias w:val="Experience:"/>
        <w:tag w:val="Experience:"/>
        <w:id w:val="-2005504292"/>
        <w:placeholder>
          <w:docPart w:val="16975B033C7247D0A2DCC0B76076FF53"/>
        </w:placeholder>
        <w:temporary/>
        <w:showingPlcHdr/>
      </w:sdtPr>
      <w:sdtContent>
        <w:p w:rsidR="0028164D" w:rsidRDefault="0028164D" w:rsidP="0028164D">
          <w:pPr>
            <w:pStyle w:val="Heading1"/>
          </w:pPr>
          <w:r>
            <w:t>Experience</w:t>
          </w:r>
        </w:p>
      </w:sdtContent>
    </w:sdt>
    <w:p w:rsidR="0028164D" w:rsidRPr="0028164D" w:rsidRDefault="0028164D" w:rsidP="0028164D">
      <w:pPr>
        <w:pStyle w:val="Heading2"/>
        <w:rPr>
          <w:color w:val="002060"/>
        </w:rPr>
      </w:pPr>
      <w:r w:rsidRPr="0028164D">
        <w:rPr>
          <w:color w:val="auto"/>
        </w:rPr>
        <w:t>Facilities Engineer</w:t>
      </w:r>
      <w:r>
        <w:rPr>
          <w:color w:val="auto"/>
        </w:rPr>
        <w:t xml:space="preserve"> - </w:t>
      </w:r>
      <w:r w:rsidRPr="0028164D">
        <w:rPr>
          <w:color w:val="auto"/>
        </w:rPr>
        <w:t>MEP</w:t>
      </w:r>
      <w:r>
        <w:t> | </w:t>
      </w:r>
      <w:r w:rsidR="00BA5F33" w:rsidRPr="00BA5F33">
        <w:rPr>
          <w:color w:val="0070C0"/>
        </w:rPr>
        <w:t>F</w:t>
      </w:r>
      <w:r w:rsidRPr="0028164D">
        <w:rPr>
          <w:color w:val="0070C0"/>
        </w:rPr>
        <w:t>acilities management LLC, UAE </w:t>
      </w:r>
      <w:r>
        <w:t>| </w:t>
      </w:r>
      <w:r w:rsidRPr="0028164D">
        <w:rPr>
          <w:color w:val="002060"/>
        </w:rPr>
        <w:t>Aug 2019 to dec 2020</w:t>
      </w:r>
    </w:p>
    <w:p w:rsidR="0028164D" w:rsidRPr="0028164D" w:rsidRDefault="0028164D" w:rsidP="0028164D">
      <w:pPr>
        <w:pStyle w:val="ListBullet"/>
        <w:numPr>
          <w:ilvl w:val="0"/>
          <w:numId w:val="0"/>
        </w:numPr>
        <w:spacing w:after="0"/>
        <w:ind w:left="216"/>
      </w:pPr>
      <w:r w:rsidRPr="00072C85">
        <w:rPr>
          <w:color w:val="000000"/>
        </w:rPr>
        <w:t>Work</w:t>
      </w:r>
      <w:r w:rsidR="004E587E">
        <w:rPr>
          <w:color w:val="000000"/>
        </w:rPr>
        <w:t>ed</w:t>
      </w:r>
      <w:r w:rsidRPr="00072C85">
        <w:rPr>
          <w:color w:val="000000"/>
        </w:rPr>
        <w:t xml:space="preserve"> as</w:t>
      </w:r>
      <w:r w:rsidR="00BA5F33">
        <w:rPr>
          <w:color w:val="000000"/>
        </w:rPr>
        <w:t xml:space="preserve"> </w:t>
      </w:r>
      <w:r w:rsidRPr="00072C85">
        <w:rPr>
          <w:b/>
          <w:color w:val="000000"/>
        </w:rPr>
        <w:t xml:space="preserve">Facilities Engineer </w:t>
      </w:r>
      <w:r w:rsidRPr="00072C85">
        <w:rPr>
          <w:color w:val="000000"/>
        </w:rPr>
        <w:t>handling  various other facilities (GM motor, Volvo, Mobis Hyundai, and Aggreko etc.) in Jebal Ali freezone and DWC (RETAIL GROUP, RSA, RHS) involves assets of MEP system</w:t>
      </w:r>
    </w:p>
    <w:p w:rsidR="0028164D" w:rsidRPr="0028164D" w:rsidRDefault="0028164D" w:rsidP="002816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  <w:lang/>
        </w:rPr>
      </w:pPr>
      <w:r w:rsidRPr="0028164D">
        <w:rPr>
          <w:rFonts w:ascii="Calibri" w:eastAsia="Calibri" w:hAnsi="Calibri" w:cs="Calibri"/>
          <w:b/>
          <w:color w:val="000000"/>
          <w:u w:val="single"/>
          <w:lang/>
        </w:rPr>
        <w:t>Responsibility</w:t>
      </w:r>
      <w:r w:rsidRPr="0028164D">
        <w:rPr>
          <w:rFonts w:ascii="Calibri" w:eastAsia="Calibri" w:hAnsi="Calibri" w:cs="Calibri"/>
          <w:color w:val="000000"/>
          <w:u w:val="single"/>
          <w:lang/>
        </w:rPr>
        <w:t>:</w:t>
      </w:r>
    </w:p>
    <w:p w:rsidR="0028164D" w:rsidRPr="004B7F07" w:rsidRDefault="004B7F07" w:rsidP="004B7F07">
      <w:pPr>
        <w:pStyle w:val="ListBullet"/>
        <w:rPr>
          <w:color w:val="000000"/>
        </w:rPr>
      </w:pPr>
      <w:r>
        <w:rPr>
          <w:color w:val="000000"/>
        </w:rPr>
        <w:t>Manage</w:t>
      </w:r>
      <w:r w:rsidR="0028164D" w:rsidRPr="0028164D">
        <w:rPr>
          <w:color w:val="000000"/>
        </w:rPr>
        <w:t xml:space="preserve"> ongoing preventive maintenance and repair work on facility mechanical, </w:t>
      </w:r>
      <w:r>
        <w:rPr>
          <w:color w:val="000000"/>
        </w:rPr>
        <w:t>e</w:t>
      </w:r>
      <w:r w:rsidR="0028164D" w:rsidRPr="004B7F07">
        <w:rPr>
          <w:color w:val="000000"/>
        </w:rPr>
        <w:t>lectrical, and other installed systems.</w:t>
      </w:r>
    </w:p>
    <w:p w:rsidR="0028164D" w:rsidRPr="004B7F07" w:rsidRDefault="0028164D" w:rsidP="004B7F07">
      <w:pPr>
        <w:pStyle w:val="ListBullet"/>
        <w:rPr>
          <w:color w:val="000000"/>
        </w:rPr>
      </w:pPr>
      <w:r w:rsidRPr="0028164D">
        <w:rPr>
          <w:color w:val="000000"/>
        </w:rPr>
        <w:t xml:space="preserve">Maintain, operate all HVAC systems and associated equipment, electrical </w:t>
      </w:r>
      <w:r w:rsidR="004B7F07">
        <w:rPr>
          <w:color w:val="000000"/>
        </w:rPr>
        <w:t>e</w:t>
      </w:r>
      <w:r w:rsidRPr="004B7F07">
        <w:rPr>
          <w:color w:val="000000"/>
        </w:rPr>
        <w:t>quipment, plumbing systems, building management system, and building repairs.</w:t>
      </w:r>
    </w:p>
    <w:p w:rsidR="0028164D" w:rsidRPr="0028164D" w:rsidRDefault="004B7F07" w:rsidP="0028164D">
      <w:pPr>
        <w:pStyle w:val="ListBullet"/>
        <w:rPr>
          <w:color w:val="000000"/>
        </w:rPr>
      </w:pPr>
      <w:r>
        <w:rPr>
          <w:color w:val="000000"/>
        </w:rPr>
        <w:t>Efficiently executed</w:t>
      </w:r>
      <w:r w:rsidR="0028164D" w:rsidRPr="0028164D">
        <w:rPr>
          <w:color w:val="000000"/>
        </w:rPr>
        <w:t xml:space="preserve"> facilit</w:t>
      </w:r>
      <w:r>
        <w:rPr>
          <w:color w:val="000000"/>
        </w:rPr>
        <w:t>ies</w:t>
      </w:r>
      <w:r w:rsidR="0028164D" w:rsidRPr="0028164D">
        <w:rPr>
          <w:color w:val="000000"/>
        </w:rPr>
        <w:t xml:space="preserve"> inspections and report</w:t>
      </w:r>
      <w:r>
        <w:rPr>
          <w:color w:val="000000"/>
        </w:rPr>
        <w:t>ing</w:t>
      </w:r>
      <w:r w:rsidR="0028164D" w:rsidRPr="0028164D">
        <w:rPr>
          <w:color w:val="000000"/>
        </w:rPr>
        <w:t xml:space="preserve"> on condition affecting operations.</w:t>
      </w:r>
    </w:p>
    <w:p w:rsidR="0028164D" w:rsidRPr="004B7F07" w:rsidRDefault="0028164D" w:rsidP="004B7F07">
      <w:pPr>
        <w:pStyle w:val="ListBullet"/>
        <w:rPr>
          <w:color w:val="000000"/>
        </w:rPr>
      </w:pPr>
      <w:r w:rsidRPr="0028164D">
        <w:rPr>
          <w:color w:val="000000"/>
        </w:rPr>
        <w:t xml:space="preserve">Monitor and supervise HVAC preventive Maintenance </w:t>
      </w:r>
      <w:r w:rsidR="004B7F07" w:rsidRPr="0028164D">
        <w:rPr>
          <w:color w:val="000000"/>
        </w:rPr>
        <w:t>contracts</w:t>
      </w:r>
      <w:r w:rsidR="004B7F07">
        <w:rPr>
          <w:color w:val="000000"/>
        </w:rPr>
        <w:t xml:space="preserve">, </w:t>
      </w:r>
      <w:r w:rsidR="004B7F07" w:rsidRPr="004B7F07">
        <w:rPr>
          <w:color w:val="000000"/>
        </w:rPr>
        <w:t>respond</w:t>
      </w:r>
      <w:r w:rsidRPr="004B7F07">
        <w:rPr>
          <w:color w:val="000000"/>
        </w:rPr>
        <w:t xml:space="preserve"> to emergencies.</w:t>
      </w:r>
    </w:p>
    <w:p w:rsidR="0028164D" w:rsidRPr="0028164D" w:rsidRDefault="0028164D" w:rsidP="0028164D">
      <w:pPr>
        <w:pStyle w:val="ListBullet"/>
        <w:rPr>
          <w:color w:val="000000"/>
        </w:rPr>
      </w:pPr>
      <w:r w:rsidRPr="0028164D">
        <w:rPr>
          <w:color w:val="000000"/>
        </w:rPr>
        <w:t>Create work request &amp; update work orders on ARCHIBUS (AL SHAYA GROUP).</w:t>
      </w:r>
    </w:p>
    <w:p w:rsidR="0028164D" w:rsidRPr="0028164D" w:rsidRDefault="0028164D" w:rsidP="0028164D">
      <w:pPr>
        <w:pStyle w:val="ListBullet"/>
        <w:rPr>
          <w:color w:val="000000"/>
        </w:rPr>
      </w:pPr>
      <w:r w:rsidRPr="0028164D">
        <w:rPr>
          <w:color w:val="000000"/>
        </w:rPr>
        <w:t xml:space="preserve">Prepare and submit service reports and ppm checklist. </w:t>
      </w:r>
    </w:p>
    <w:p w:rsidR="0028164D" w:rsidRPr="0028164D" w:rsidRDefault="0028164D" w:rsidP="0028164D">
      <w:pPr>
        <w:pStyle w:val="ListBullet"/>
        <w:rPr>
          <w:color w:val="000000"/>
        </w:rPr>
      </w:pPr>
      <w:r w:rsidRPr="0028164D">
        <w:rPr>
          <w:color w:val="000000"/>
        </w:rPr>
        <w:t>Attend</w:t>
      </w:r>
      <w:r w:rsidR="003223C3">
        <w:rPr>
          <w:color w:val="000000"/>
        </w:rPr>
        <w:t>ed</w:t>
      </w:r>
      <w:r w:rsidRPr="0028164D">
        <w:rPr>
          <w:color w:val="000000"/>
        </w:rPr>
        <w:t xml:space="preserve"> meeting with clients, supervise and deal with subcontractor.</w:t>
      </w:r>
    </w:p>
    <w:p w:rsidR="0028164D" w:rsidRPr="004B7F07" w:rsidRDefault="0028164D" w:rsidP="004B7F07">
      <w:pPr>
        <w:pStyle w:val="ListBullet"/>
        <w:rPr>
          <w:color w:val="000000"/>
        </w:rPr>
      </w:pPr>
      <w:r w:rsidRPr="0028164D">
        <w:rPr>
          <w:color w:val="000000"/>
        </w:rPr>
        <w:t>Support any afterhours building needs and activities as required</w:t>
      </w:r>
      <w:r w:rsidR="004B7F07">
        <w:rPr>
          <w:color w:val="000000"/>
        </w:rPr>
        <w:t>&amp; o</w:t>
      </w:r>
      <w:r w:rsidRPr="004B7F07">
        <w:rPr>
          <w:color w:val="000000"/>
        </w:rPr>
        <w:t>ther assigned tasks as requested.</w:t>
      </w:r>
    </w:p>
    <w:p w:rsidR="0028164D" w:rsidRPr="009D7BF8" w:rsidRDefault="0028164D" w:rsidP="009D7BF8">
      <w:pPr>
        <w:pStyle w:val="ListBullet"/>
        <w:rPr>
          <w:color w:val="000000"/>
        </w:rPr>
      </w:pPr>
      <w:r w:rsidRPr="0028164D">
        <w:rPr>
          <w:color w:val="000000"/>
        </w:rPr>
        <w:t>Submission of the Monthly reports and Monthly invoices to the client for the services involved during that period.</w:t>
      </w:r>
    </w:p>
    <w:p w:rsidR="0028164D" w:rsidRPr="009D7BF8" w:rsidRDefault="009D7BF8" w:rsidP="0028164D">
      <w:pPr>
        <w:pStyle w:val="Heading2"/>
        <w:rPr>
          <w:color w:val="002060"/>
        </w:rPr>
      </w:pPr>
      <w:r w:rsidRPr="009D7BF8">
        <w:rPr>
          <w:color w:val="auto"/>
        </w:rPr>
        <w:t>Mechanical Site Engineer</w:t>
      </w:r>
      <w:r w:rsidR="0028164D">
        <w:t> | </w:t>
      </w:r>
      <w:r w:rsidRPr="009D7BF8">
        <w:rPr>
          <w:color w:val="0070C0"/>
        </w:rPr>
        <w:t xml:space="preserve">Contracting </w:t>
      </w:r>
      <w:r w:rsidR="00BA5F33">
        <w:rPr>
          <w:color w:val="0070C0"/>
        </w:rPr>
        <w:t>COMPANY</w:t>
      </w:r>
      <w:r w:rsidRPr="009D7BF8">
        <w:rPr>
          <w:color w:val="0070C0"/>
        </w:rPr>
        <w:t>, UAE</w:t>
      </w:r>
      <w:r w:rsidR="0028164D" w:rsidRPr="009D7BF8">
        <w:rPr>
          <w:color w:val="0070C0"/>
        </w:rPr>
        <w:t> </w:t>
      </w:r>
      <w:r w:rsidR="0028164D">
        <w:t>| </w:t>
      </w:r>
      <w:r w:rsidRPr="009D7BF8">
        <w:rPr>
          <w:color w:val="002060"/>
        </w:rPr>
        <w:t xml:space="preserve">OCT 2015 – </w:t>
      </w:r>
      <w:r>
        <w:rPr>
          <w:color w:val="002060"/>
        </w:rPr>
        <w:t>Jun</w:t>
      </w:r>
      <w:r w:rsidRPr="009D7BF8">
        <w:rPr>
          <w:color w:val="002060"/>
        </w:rPr>
        <w:t xml:space="preserve"> 201</w:t>
      </w:r>
      <w:r>
        <w:rPr>
          <w:color w:val="002060"/>
        </w:rPr>
        <w:t>9</w:t>
      </w:r>
      <w:r w:rsidRPr="009D7BF8">
        <w:rPr>
          <w:color w:val="002060"/>
        </w:rPr>
        <w:t>.</w:t>
      </w:r>
    </w:p>
    <w:p w:rsidR="009D7BF8" w:rsidRDefault="009D7BF8" w:rsidP="009D7BF8">
      <w:pPr>
        <w:spacing w:after="0"/>
        <w:jc w:val="both"/>
        <w:rPr>
          <w:rFonts w:ascii="Calibri" w:eastAsia="Calibri" w:hAnsi="Calibri" w:cs="Calibri"/>
          <w:color w:val="000000"/>
          <w:lang/>
        </w:rPr>
      </w:pPr>
      <w:r w:rsidRPr="009D7BF8">
        <w:rPr>
          <w:rFonts w:ascii="Calibri" w:eastAsia="Calibri" w:hAnsi="Calibri" w:cs="Calibri"/>
          <w:color w:val="000000"/>
          <w:lang/>
        </w:rPr>
        <w:t xml:space="preserve">Worked as site engineer for 4 years, handling various projects (residential and commercial building) responsible for installation of HVAC system, firefighting and fabrication. </w:t>
      </w:r>
    </w:p>
    <w:p w:rsidR="009D7BF8" w:rsidRPr="0028164D" w:rsidRDefault="009D7BF8" w:rsidP="009D7B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  <w:lang/>
        </w:rPr>
      </w:pPr>
      <w:r w:rsidRPr="0028164D">
        <w:rPr>
          <w:rFonts w:ascii="Calibri" w:eastAsia="Calibri" w:hAnsi="Calibri" w:cs="Calibri"/>
          <w:b/>
          <w:color w:val="000000"/>
          <w:u w:val="single"/>
          <w:lang/>
        </w:rPr>
        <w:t>Responsibility</w:t>
      </w:r>
      <w:r w:rsidRPr="0028164D">
        <w:rPr>
          <w:rFonts w:ascii="Calibri" w:eastAsia="Calibri" w:hAnsi="Calibri" w:cs="Calibri"/>
          <w:color w:val="000000"/>
          <w:u w:val="single"/>
          <w:lang/>
        </w:rPr>
        <w:t>:</w:t>
      </w:r>
    </w:p>
    <w:p w:rsidR="009D7BF8" w:rsidRPr="009D7BF8" w:rsidRDefault="009D7BF8" w:rsidP="009D7BF8">
      <w:pPr>
        <w:pStyle w:val="ListBullet"/>
        <w:rPr>
          <w:color w:val="000000"/>
        </w:rPr>
      </w:pPr>
      <w:r w:rsidRPr="009D7BF8">
        <w:rPr>
          <w:color w:val="000000"/>
        </w:rPr>
        <w:t>Developed and initiated the plans for installing HVAC systems in the buildings.</w:t>
      </w:r>
    </w:p>
    <w:p w:rsidR="009D7BF8" w:rsidRDefault="00CC2050" w:rsidP="009D7BF8">
      <w:pPr>
        <w:pStyle w:val="ListBullet"/>
        <w:rPr>
          <w:color w:val="000000"/>
        </w:rPr>
      </w:pPr>
      <w:r w:rsidRPr="00CC2050">
        <w:rPr>
          <w:color w:val="000000"/>
        </w:rPr>
        <w:t>Ensure all required approvals are obtained on HVAC design prior to commencement of HVACworks at site</w:t>
      </w:r>
      <w:r w:rsidR="00C82674">
        <w:rPr>
          <w:color w:val="000000"/>
        </w:rPr>
        <w:t>.</w:t>
      </w:r>
    </w:p>
    <w:p w:rsidR="00C82674" w:rsidRPr="00C82674" w:rsidRDefault="00C82674" w:rsidP="00C82674">
      <w:pPr>
        <w:pStyle w:val="ListBullet"/>
        <w:rPr>
          <w:color w:val="000000"/>
        </w:rPr>
      </w:pPr>
      <w:r w:rsidRPr="00CC2050">
        <w:rPr>
          <w:color w:val="000000"/>
        </w:rPr>
        <w:t>Ensure that all the works done are in accordance with the approved construction drawing, contract. documents, project specification.</w:t>
      </w:r>
    </w:p>
    <w:p w:rsidR="009D7BF8" w:rsidRPr="009D7BF8" w:rsidRDefault="009D7BF8" w:rsidP="009D7BF8">
      <w:pPr>
        <w:pStyle w:val="ListBullet"/>
        <w:rPr>
          <w:color w:val="000000"/>
        </w:rPr>
      </w:pPr>
      <w:r w:rsidRPr="009D7BF8">
        <w:rPr>
          <w:color w:val="000000"/>
        </w:rPr>
        <w:t>Responsible for installation of firefighting system (sprinkler system, wet riser, pre-action system, fire pump sets, fire safety equipment’s).</w:t>
      </w:r>
    </w:p>
    <w:p w:rsidR="009D7BF8" w:rsidRPr="005E0AAE" w:rsidRDefault="005E0AAE" w:rsidP="005E0AAE">
      <w:pPr>
        <w:pStyle w:val="ListBullet"/>
        <w:rPr>
          <w:color w:val="000000"/>
        </w:rPr>
      </w:pPr>
      <w:r>
        <w:rPr>
          <w:color w:val="000000"/>
        </w:rPr>
        <w:t>Well verse</w:t>
      </w:r>
      <w:r w:rsidR="009D7BF8" w:rsidRPr="009D7BF8">
        <w:rPr>
          <w:color w:val="000000"/>
        </w:rPr>
        <w:t xml:space="preserve"> with fire protection system, fire protection valves &amp; pump testing.</w:t>
      </w:r>
    </w:p>
    <w:p w:rsidR="009D7BF8" w:rsidRPr="00DB7E79" w:rsidRDefault="009D7BF8" w:rsidP="00DB7E79">
      <w:pPr>
        <w:pStyle w:val="ListBullet"/>
        <w:rPr>
          <w:color w:val="000000"/>
        </w:rPr>
      </w:pPr>
      <w:r w:rsidRPr="009D7BF8">
        <w:rPr>
          <w:color w:val="000000"/>
        </w:rPr>
        <w:lastRenderedPageBreak/>
        <w:t>Mana</w:t>
      </w:r>
      <w:r w:rsidR="00257E5B">
        <w:rPr>
          <w:color w:val="000000"/>
        </w:rPr>
        <w:t xml:space="preserve">ge, </w:t>
      </w:r>
      <w:r w:rsidR="004E587E">
        <w:rPr>
          <w:color w:val="000000"/>
        </w:rPr>
        <w:t>supervise,</w:t>
      </w:r>
      <w:r w:rsidRPr="009D7BF8">
        <w:rPr>
          <w:color w:val="000000"/>
        </w:rPr>
        <w:t xml:space="preserve">and </w:t>
      </w:r>
      <w:r w:rsidR="00257E5B">
        <w:rPr>
          <w:color w:val="000000"/>
        </w:rPr>
        <w:t>address day to day</w:t>
      </w:r>
      <w:r w:rsidRPr="009D7BF8">
        <w:rPr>
          <w:color w:val="000000"/>
        </w:rPr>
        <w:t xml:space="preserve"> on-site technical issues</w:t>
      </w:r>
      <w:r w:rsidR="00257E5B">
        <w:rPr>
          <w:color w:val="000000"/>
        </w:rPr>
        <w:t xml:space="preserve"> to ensure that time dependent tasks are completed on time</w:t>
      </w:r>
      <w:r w:rsidRPr="009D7BF8">
        <w:rPr>
          <w:color w:val="000000"/>
        </w:rPr>
        <w:t>.</w:t>
      </w:r>
    </w:p>
    <w:p w:rsidR="009D7BF8" w:rsidRPr="009D7BF8" w:rsidRDefault="00CC2050" w:rsidP="009D7BF8">
      <w:pPr>
        <w:pStyle w:val="ListBullet"/>
        <w:rPr>
          <w:color w:val="000000"/>
        </w:rPr>
      </w:pPr>
      <w:r w:rsidRPr="00CC2050">
        <w:rPr>
          <w:color w:val="000000"/>
        </w:rPr>
        <w:t>Preparation of inspection request, carrying out site inspection with consultant and get the approval</w:t>
      </w:r>
      <w:r w:rsidR="009D7BF8" w:rsidRPr="009D7BF8">
        <w:rPr>
          <w:color w:val="000000"/>
        </w:rPr>
        <w:t>.</w:t>
      </w:r>
    </w:p>
    <w:p w:rsidR="009D7BF8" w:rsidRPr="009D7BF8" w:rsidRDefault="009D7BF8" w:rsidP="009D7BF8">
      <w:pPr>
        <w:pStyle w:val="ListBullet"/>
        <w:rPr>
          <w:color w:val="000000"/>
        </w:rPr>
      </w:pPr>
      <w:r w:rsidRPr="009D7BF8">
        <w:rPr>
          <w:color w:val="000000"/>
        </w:rPr>
        <w:t>Co-ordination with different MEP Services in order to process work without delay.</w:t>
      </w:r>
    </w:p>
    <w:p w:rsidR="009D7BF8" w:rsidRPr="009D7BF8" w:rsidRDefault="009D7BF8" w:rsidP="009D7BF8">
      <w:pPr>
        <w:pStyle w:val="ListBullet"/>
        <w:rPr>
          <w:color w:val="000000"/>
        </w:rPr>
      </w:pPr>
      <w:r w:rsidRPr="009D7BF8">
        <w:rPr>
          <w:color w:val="000000"/>
        </w:rPr>
        <w:t>Scheduling and ordering of material and equipment.</w:t>
      </w:r>
    </w:p>
    <w:p w:rsidR="009D7BF8" w:rsidRPr="009D7BF8" w:rsidRDefault="00CC2050" w:rsidP="009D7BF8">
      <w:pPr>
        <w:pStyle w:val="ListBullet"/>
        <w:rPr>
          <w:color w:val="000000"/>
        </w:rPr>
      </w:pPr>
      <w:r w:rsidRPr="00CC2050">
        <w:rPr>
          <w:color w:val="000000"/>
        </w:rPr>
        <w:t>Attend the weekly progress meeting with Consultant, Client &amp; internal meetings with PM</w:t>
      </w:r>
    </w:p>
    <w:p w:rsidR="009D7BF8" w:rsidRPr="00CC2050" w:rsidRDefault="009D7BF8" w:rsidP="00CC2050">
      <w:pPr>
        <w:pStyle w:val="ListBullet"/>
        <w:rPr>
          <w:color w:val="000000"/>
        </w:rPr>
      </w:pPr>
      <w:r w:rsidRPr="009D7BF8">
        <w:rPr>
          <w:color w:val="000000"/>
        </w:rPr>
        <w:t xml:space="preserve">Reviewing submittals, Sub-contractor’s prequalification documents, material submittals, method statements, technical documents, shop drawings, etc. </w:t>
      </w:r>
    </w:p>
    <w:p w:rsidR="0028164D" w:rsidRPr="009D7BF8" w:rsidRDefault="009D7BF8" w:rsidP="009D7BF8">
      <w:pPr>
        <w:pStyle w:val="ListBullet"/>
        <w:rPr>
          <w:color w:val="000000"/>
        </w:rPr>
      </w:pPr>
      <w:r w:rsidRPr="009D7BF8">
        <w:rPr>
          <w:color w:val="000000"/>
        </w:rPr>
        <w:t>Maintain a log of all the manpower and boost them with appreciation upon proper execution of the given task</w:t>
      </w:r>
    </w:p>
    <w:sdt>
      <w:sdtPr>
        <w:alias w:val="Skills &amp; Abilities:"/>
        <w:tag w:val="Skills &amp; Abilities:"/>
        <w:id w:val="458624136"/>
        <w:placeholder>
          <w:docPart w:val="5D371A35B7CB4056A9A462A1EA917099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Skills &amp; Abilities</w:t>
          </w:r>
        </w:p>
      </w:sdtContent>
    </w:sdt>
    <w:p w:rsidR="006270A9" w:rsidRDefault="009D7BF8">
      <w:pPr>
        <w:pStyle w:val="Heading2"/>
      </w:pPr>
      <w:r>
        <w:t>Technical Computer skills</w:t>
      </w:r>
    </w:p>
    <w:p w:rsidR="006270A9" w:rsidRPr="009D7BF8" w:rsidRDefault="009D7BF8">
      <w:pPr>
        <w:pStyle w:val="ListBullet"/>
        <w:rPr>
          <w:color w:val="auto"/>
        </w:rPr>
      </w:pPr>
      <w:r w:rsidRPr="009D7BF8">
        <w:rPr>
          <w:color w:val="auto"/>
        </w:rPr>
        <w:t>Hourly Analysis Program (HAP) Carrier – HVAC Load Calculation Software.</w:t>
      </w:r>
    </w:p>
    <w:p w:rsidR="009D7BF8" w:rsidRPr="009D7BF8" w:rsidRDefault="009D7BF8">
      <w:pPr>
        <w:pStyle w:val="ListBullet"/>
        <w:rPr>
          <w:color w:val="auto"/>
        </w:rPr>
      </w:pPr>
      <w:r w:rsidRPr="009D7BF8">
        <w:rPr>
          <w:color w:val="auto"/>
        </w:rPr>
        <w:t>Mcquay Duct Sizer – HVAC Duct Software.</w:t>
      </w:r>
    </w:p>
    <w:p w:rsidR="009D7BF8" w:rsidRPr="009D7BF8" w:rsidRDefault="009D7BF8">
      <w:pPr>
        <w:pStyle w:val="ListBullet"/>
        <w:rPr>
          <w:color w:val="auto"/>
        </w:rPr>
      </w:pPr>
      <w:r w:rsidRPr="009D7BF8">
        <w:rPr>
          <w:color w:val="auto"/>
        </w:rPr>
        <w:t>ESP Calculation – External static pressure.</w:t>
      </w:r>
    </w:p>
    <w:p w:rsidR="009D7BF8" w:rsidRPr="009D7BF8" w:rsidRDefault="009D7BF8">
      <w:pPr>
        <w:pStyle w:val="ListBullet"/>
        <w:rPr>
          <w:color w:val="auto"/>
        </w:rPr>
      </w:pPr>
      <w:r w:rsidRPr="009D7BF8">
        <w:rPr>
          <w:color w:val="auto"/>
        </w:rPr>
        <w:t>AutoCAD 2d – Drafting Software.</w:t>
      </w:r>
    </w:p>
    <w:p w:rsidR="009D7BF8" w:rsidRPr="009D7BF8" w:rsidRDefault="009D7BF8">
      <w:pPr>
        <w:pStyle w:val="ListBullet"/>
        <w:rPr>
          <w:color w:val="auto"/>
        </w:rPr>
      </w:pPr>
      <w:r w:rsidRPr="009D7BF8">
        <w:rPr>
          <w:color w:val="auto"/>
        </w:rPr>
        <w:t>Microsoft Office – Advance Working Level.</w:t>
      </w:r>
    </w:p>
    <w:p w:rsidR="006270A9" w:rsidRDefault="009D7BF8">
      <w:pPr>
        <w:pStyle w:val="Heading2"/>
      </w:pPr>
      <w:r>
        <w:t>Soft skills</w:t>
      </w:r>
    </w:p>
    <w:p w:rsidR="009D7BF8" w:rsidRDefault="009D7BF8" w:rsidP="006B3066">
      <w:pPr>
        <w:pStyle w:val="ListBullet"/>
        <w:rPr>
          <w:color w:val="auto"/>
        </w:rPr>
      </w:pPr>
      <w:r w:rsidRPr="009D7BF8">
        <w:rPr>
          <w:color w:val="auto"/>
        </w:rPr>
        <w:t xml:space="preserve">Comprehensive problem-solving ability, Willingness to learn excitingly new things, team facilitator, Capacity to achieve the job time targeted, determined to work smart with sincerity, honesty, integrity, hard </w:t>
      </w:r>
      <w:r w:rsidR="004E587E" w:rsidRPr="009D7BF8">
        <w:rPr>
          <w:color w:val="auto"/>
        </w:rPr>
        <w:t>worker,</w:t>
      </w:r>
      <w:r w:rsidRPr="009D7BF8">
        <w:rPr>
          <w:color w:val="auto"/>
        </w:rPr>
        <w:t xml:space="preserve"> and quick learner.</w:t>
      </w:r>
    </w:p>
    <w:p w:rsidR="006B3066" w:rsidRDefault="006B3066" w:rsidP="006B3066">
      <w:pPr>
        <w:pStyle w:val="Heading1"/>
      </w:pPr>
      <w:bookmarkStart w:id="1" w:name="_Hlk97066310"/>
      <w:r>
        <w:t>P</w:t>
      </w:r>
      <w:bookmarkEnd w:id="1"/>
      <w:r>
        <w:t>ERSONAL DETAILS</w:t>
      </w:r>
    </w:p>
    <w:p w:rsidR="00BA5F33" w:rsidRPr="006B3066" w:rsidRDefault="00BA5F33" w:rsidP="00BA5F33">
      <w:pPr>
        <w:spacing w:after="0"/>
        <w:rPr>
          <w:rFonts w:ascii="Calibri" w:eastAsia="Calibri" w:hAnsi="Calibri" w:cs="Calibri"/>
          <w:color w:val="000000"/>
          <w:lang/>
        </w:rPr>
      </w:pPr>
      <w:r w:rsidRPr="006B3066">
        <w:rPr>
          <w:rFonts w:ascii="Calibri" w:eastAsia="Calibri" w:hAnsi="Calibri" w:cs="Calibri"/>
          <w:color w:val="000000"/>
          <w:lang/>
        </w:rPr>
        <w:t>Nationality</w:t>
      </w:r>
      <w:r w:rsidRPr="006B3066">
        <w:rPr>
          <w:rFonts w:ascii="Calibri" w:eastAsia="Calibri" w:hAnsi="Calibri" w:cs="Calibri"/>
          <w:color w:val="000000"/>
          <w:lang/>
        </w:rPr>
        <w:tab/>
      </w:r>
      <w:r w:rsidRPr="006B3066">
        <w:rPr>
          <w:rFonts w:ascii="Calibri" w:eastAsia="Calibri" w:hAnsi="Calibri" w:cs="Calibri"/>
          <w:color w:val="000000"/>
          <w:lang/>
        </w:rPr>
        <w:tab/>
      </w:r>
      <w:r>
        <w:rPr>
          <w:rFonts w:ascii="Calibri" w:eastAsia="Calibri" w:hAnsi="Calibri" w:cs="Calibri"/>
          <w:color w:val="000000"/>
          <w:lang/>
        </w:rPr>
        <w:tab/>
      </w:r>
      <w:r w:rsidRPr="006B3066">
        <w:rPr>
          <w:rFonts w:ascii="Calibri" w:eastAsia="Calibri" w:hAnsi="Calibri" w:cs="Calibri"/>
          <w:color w:val="000000"/>
          <w:lang/>
        </w:rPr>
        <w:t>-   Indian</w:t>
      </w:r>
      <w:r w:rsidRPr="006B3066">
        <w:rPr>
          <w:rFonts w:ascii="Calibri" w:eastAsia="Calibri" w:hAnsi="Calibri" w:cs="Calibri"/>
          <w:color w:val="000000"/>
          <w:lang/>
        </w:rPr>
        <w:tab/>
      </w:r>
    </w:p>
    <w:p w:rsidR="00BA5F33" w:rsidRDefault="00BA5F33" w:rsidP="00BA5F33">
      <w:pPr>
        <w:spacing w:after="0"/>
        <w:rPr>
          <w:rFonts w:ascii="Calibri" w:eastAsia="Calibri" w:hAnsi="Calibri" w:cs="Calibri"/>
          <w:color w:val="000000"/>
          <w:lang/>
        </w:rPr>
      </w:pPr>
      <w:r w:rsidRPr="006B3066">
        <w:rPr>
          <w:rFonts w:ascii="Calibri" w:eastAsia="Calibri" w:hAnsi="Calibri" w:cs="Calibri"/>
          <w:color w:val="000000"/>
          <w:lang/>
        </w:rPr>
        <w:t>Date of birth</w:t>
      </w:r>
      <w:r w:rsidRPr="006B3066">
        <w:rPr>
          <w:rFonts w:ascii="Calibri" w:eastAsia="Calibri" w:hAnsi="Calibri" w:cs="Calibri"/>
          <w:color w:val="000000"/>
          <w:lang/>
        </w:rPr>
        <w:tab/>
      </w:r>
      <w:r w:rsidRPr="006B3066">
        <w:rPr>
          <w:rFonts w:ascii="Calibri" w:eastAsia="Calibri" w:hAnsi="Calibri" w:cs="Calibri"/>
          <w:color w:val="000000"/>
          <w:lang/>
        </w:rPr>
        <w:tab/>
      </w:r>
      <w:r>
        <w:rPr>
          <w:rFonts w:ascii="Calibri" w:eastAsia="Calibri" w:hAnsi="Calibri" w:cs="Calibri"/>
          <w:color w:val="000000"/>
          <w:lang/>
        </w:rPr>
        <w:tab/>
      </w:r>
      <w:r w:rsidRPr="006B3066">
        <w:rPr>
          <w:rFonts w:ascii="Calibri" w:eastAsia="Calibri" w:hAnsi="Calibri" w:cs="Calibri"/>
          <w:color w:val="000000"/>
          <w:lang/>
        </w:rPr>
        <w:t>-   11/02/1990</w:t>
      </w:r>
    </w:p>
    <w:p w:rsidR="006B3066" w:rsidRPr="006B3066" w:rsidRDefault="006B3066" w:rsidP="006B3066">
      <w:pPr>
        <w:spacing w:after="0"/>
        <w:rPr>
          <w:rFonts w:ascii="Calibri" w:eastAsia="Calibri" w:hAnsi="Calibri" w:cs="Calibri"/>
          <w:color w:val="000000"/>
          <w:lang/>
        </w:rPr>
      </w:pPr>
      <w:r w:rsidRPr="006B3066">
        <w:rPr>
          <w:rFonts w:ascii="Calibri" w:eastAsia="Calibri" w:hAnsi="Calibri" w:cs="Calibri"/>
          <w:color w:val="000000"/>
          <w:lang/>
        </w:rPr>
        <w:t>Marital Status</w:t>
      </w:r>
      <w:r w:rsidRPr="006B3066">
        <w:rPr>
          <w:rFonts w:ascii="Calibri" w:eastAsia="Calibri" w:hAnsi="Calibri" w:cs="Calibri"/>
          <w:color w:val="000000"/>
          <w:lang/>
        </w:rPr>
        <w:tab/>
      </w:r>
      <w:r w:rsidRPr="006B3066">
        <w:rPr>
          <w:rFonts w:ascii="Calibri" w:eastAsia="Calibri" w:hAnsi="Calibri" w:cs="Calibri"/>
          <w:color w:val="000000"/>
          <w:lang/>
        </w:rPr>
        <w:tab/>
      </w:r>
      <w:r>
        <w:rPr>
          <w:rFonts w:ascii="Calibri" w:eastAsia="Calibri" w:hAnsi="Calibri" w:cs="Calibri"/>
          <w:color w:val="000000"/>
          <w:lang/>
        </w:rPr>
        <w:tab/>
      </w:r>
      <w:r w:rsidRPr="006B3066">
        <w:rPr>
          <w:rFonts w:ascii="Calibri" w:eastAsia="Calibri" w:hAnsi="Calibri" w:cs="Calibri"/>
          <w:color w:val="000000"/>
          <w:lang/>
        </w:rPr>
        <w:t xml:space="preserve">-   Married </w:t>
      </w:r>
    </w:p>
    <w:p w:rsidR="006B3066" w:rsidRPr="006B3066" w:rsidRDefault="006B3066" w:rsidP="006B3066">
      <w:pPr>
        <w:spacing w:after="0"/>
        <w:rPr>
          <w:rFonts w:ascii="Calibri" w:eastAsia="Calibri" w:hAnsi="Calibri" w:cs="Calibri"/>
          <w:color w:val="000000"/>
          <w:lang/>
        </w:rPr>
      </w:pPr>
      <w:r w:rsidRPr="006B3066">
        <w:rPr>
          <w:rFonts w:ascii="Calibri" w:eastAsia="Calibri" w:hAnsi="Calibri" w:cs="Calibri"/>
          <w:color w:val="000000"/>
          <w:lang/>
        </w:rPr>
        <w:t>Languages</w:t>
      </w:r>
      <w:r w:rsidRPr="006B3066">
        <w:rPr>
          <w:rFonts w:ascii="Calibri" w:eastAsia="Calibri" w:hAnsi="Calibri" w:cs="Calibri"/>
          <w:color w:val="000000"/>
          <w:lang/>
        </w:rPr>
        <w:tab/>
      </w:r>
      <w:r w:rsidRPr="006B3066">
        <w:rPr>
          <w:rFonts w:ascii="Calibri" w:eastAsia="Calibri" w:hAnsi="Calibri" w:cs="Calibri"/>
          <w:color w:val="000000"/>
          <w:lang/>
        </w:rPr>
        <w:tab/>
      </w:r>
      <w:r>
        <w:rPr>
          <w:rFonts w:ascii="Calibri" w:eastAsia="Calibri" w:hAnsi="Calibri" w:cs="Calibri"/>
          <w:color w:val="000000"/>
          <w:lang/>
        </w:rPr>
        <w:tab/>
      </w:r>
      <w:r w:rsidRPr="006B3066">
        <w:rPr>
          <w:rFonts w:ascii="Calibri" w:eastAsia="Calibri" w:hAnsi="Calibri" w:cs="Calibri"/>
          <w:color w:val="000000"/>
          <w:lang/>
        </w:rPr>
        <w:t xml:space="preserve">-   English, </w:t>
      </w:r>
      <w:r w:rsidR="004E587E" w:rsidRPr="006B3066">
        <w:rPr>
          <w:rFonts w:ascii="Calibri" w:eastAsia="Calibri" w:hAnsi="Calibri" w:cs="Calibri"/>
          <w:color w:val="000000"/>
          <w:lang/>
        </w:rPr>
        <w:t>Urdu,</w:t>
      </w:r>
      <w:r w:rsidRPr="006B3066">
        <w:rPr>
          <w:rFonts w:ascii="Calibri" w:eastAsia="Calibri" w:hAnsi="Calibri" w:cs="Calibri"/>
          <w:color w:val="000000"/>
          <w:lang/>
        </w:rPr>
        <w:t xml:space="preserve"> and Hindi</w:t>
      </w:r>
    </w:p>
    <w:p w:rsidR="004E587E" w:rsidRDefault="004E587E" w:rsidP="006B3066">
      <w:pPr>
        <w:spacing w:after="0"/>
        <w:rPr>
          <w:rFonts w:ascii="Calibri" w:eastAsia="Calibri" w:hAnsi="Calibri" w:cs="Calibri"/>
          <w:color w:val="000000"/>
          <w:lang/>
        </w:rPr>
      </w:pPr>
      <w:r>
        <w:rPr>
          <w:rFonts w:ascii="Calibri" w:eastAsia="Calibri" w:hAnsi="Calibri" w:cs="Calibri"/>
          <w:color w:val="000000"/>
          <w:lang/>
        </w:rPr>
        <w:t xml:space="preserve">Visa status                                       -   Visit </w:t>
      </w:r>
      <w:r w:rsidR="006E005E">
        <w:rPr>
          <w:rFonts w:ascii="Calibri" w:eastAsia="Calibri" w:hAnsi="Calibri" w:cs="Calibri"/>
          <w:color w:val="000000"/>
          <w:lang/>
        </w:rPr>
        <w:t>Visa</w:t>
      </w:r>
    </w:p>
    <w:p w:rsidR="00BA5F33" w:rsidRPr="006B3066" w:rsidRDefault="00BA5F33" w:rsidP="00BA5F33">
      <w:pPr>
        <w:spacing w:after="0"/>
        <w:rPr>
          <w:rFonts w:ascii="Calibri" w:eastAsia="Calibri" w:hAnsi="Calibri" w:cs="Calibri"/>
          <w:color w:val="000000"/>
          <w:lang/>
        </w:rPr>
      </w:pPr>
      <w:r>
        <w:rPr>
          <w:rFonts w:ascii="Calibri" w:eastAsia="Calibri" w:hAnsi="Calibri" w:cs="Calibri"/>
          <w:color w:val="000000"/>
          <w:lang/>
        </w:rPr>
        <w:t xml:space="preserve">E-Mail Address                               -   </w:t>
      </w:r>
      <w:hyperlink r:id="rId10" w:history="1">
        <w:r w:rsidRPr="000A046D">
          <w:rPr>
            <w:rStyle w:val="Hyperlink"/>
            <w:rFonts w:ascii="Calibri" w:eastAsia="Calibri" w:hAnsi="Calibri" w:cs="Calibri"/>
            <w:lang/>
          </w:rPr>
          <w:t>nadeem-31246@2freemail.com</w:t>
        </w:r>
      </w:hyperlink>
      <w:r>
        <w:rPr>
          <w:rFonts w:ascii="Calibri" w:eastAsia="Calibri" w:hAnsi="Calibri" w:cs="Calibri"/>
          <w:color w:val="000000"/>
          <w:lang/>
        </w:rPr>
        <w:t xml:space="preserve"> </w:t>
      </w:r>
    </w:p>
    <w:p w:rsidR="00BA5F33" w:rsidRDefault="00BA5F33" w:rsidP="00BA5F33">
      <w:pPr>
        <w:spacing w:after="0"/>
        <w:rPr>
          <w:rFonts w:ascii="Calibri" w:eastAsia="Calibri" w:hAnsi="Calibri" w:cs="Calibri"/>
          <w:color w:val="000000"/>
          <w:lang/>
        </w:rPr>
      </w:pPr>
      <w:r>
        <w:rPr>
          <w:rFonts w:ascii="Calibri" w:eastAsia="Calibri" w:hAnsi="Calibri" w:cs="Calibri"/>
          <w:color w:val="000000"/>
          <w:lang/>
        </w:rPr>
        <w:t xml:space="preserve">Reference                                      -     Mr. Anup P Bhatia, HR Consultant, </w:t>
      </w:r>
      <w:hyperlink r:id="rId11" w:history="1">
        <w:r w:rsidRPr="000A046D">
          <w:rPr>
            <w:rStyle w:val="Hyperlink"/>
            <w:rFonts w:ascii="Calibri" w:eastAsia="Calibri" w:hAnsi="Calibri" w:cs="Calibri"/>
            <w:lang/>
          </w:rPr>
          <w:t>www.GulfJobSeeker.com</w:t>
        </w:r>
      </w:hyperlink>
      <w:r>
        <w:rPr>
          <w:rFonts w:ascii="Calibri" w:eastAsia="Calibri" w:hAnsi="Calibri" w:cs="Calibri"/>
          <w:color w:val="000000"/>
          <w:lang/>
        </w:rPr>
        <w:t xml:space="preserve"> </w:t>
      </w:r>
    </w:p>
    <w:p w:rsidR="00BA5F33" w:rsidRDefault="00BA5F33" w:rsidP="00BA5F33">
      <w:pPr>
        <w:spacing w:after="0"/>
        <w:rPr>
          <w:rFonts w:ascii="Calibri" w:eastAsia="Calibri" w:hAnsi="Calibri" w:cs="Calibri"/>
          <w:color w:val="000000"/>
          <w:lang/>
        </w:rPr>
      </w:pPr>
      <w:r>
        <w:rPr>
          <w:rFonts w:ascii="Calibri" w:eastAsia="Calibri" w:hAnsi="Calibri" w:cs="Calibri"/>
          <w:color w:val="000000"/>
          <w:lang/>
        </w:rPr>
        <w:tab/>
      </w:r>
      <w:r>
        <w:rPr>
          <w:rFonts w:ascii="Calibri" w:eastAsia="Calibri" w:hAnsi="Calibri" w:cs="Calibri"/>
          <w:color w:val="000000"/>
          <w:lang/>
        </w:rPr>
        <w:tab/>
      </w:r>
      <w:r>
        <w:rPr>
          <w:rFonts w:ascii="Calibri" w:eastAsia="Calibri" w:hAnsi="Calibri" w:cs="Calibri"/>
          <w:color w:val="000000"/>
          <w:lang/>
        </w:rPr>
        <w:tab/>
      </w:r>
      <w:r>
        <w:rPr>
          <w:rFonts w:ascii="Calibri" w:eastAsia="Calibri" w:hAnsi="Calibri" w:cs="Calibri"/>
          <w:color w:val="000000"/>
          <w:lang/>
        </w:rPr>
        <w:tab/>
        <w:t xml:space="preserve">     Mobile 0504753686 </w:t>
      </w:r>
      <w:hyperlink r:id="rId12" w:history="1">
        <w:r w:rsidRPr="000A046D">
          <w:rPr>
            <w:rStyle w:val="Hyperlink"/>
            <w:rFonts w:ascii="Calibri" w:eastAsia="Calibri" w:hAnsi="Calibri" w:cs="Calibri"/>
            <w:lang/>
          </w:rPr>
          <w:t>freecv@gulfjobseeker.com</w:t>
        </w:r>
      </w:hyperlink>
      <w:r>
        <w:rPr>
          <w:rFonts w:ascii="Calibri" w:eastAsia="Calibri" w:hAnsi="Calibri" w:cs="Calibri"/>
          <w:color w:val="000000"/>
          <w:lang/>
        </w:rPr>
        <w:t xml:space="preserve"> </w:t>
      </w:r>
    </w:p>
    <w:p w:rsidR="00BA5F33" w:rsidRDefault="00BA5F33" w:rsidP="00BA5F33">
      <w:pPr>
        <w:spacing w:after="0"/>
        <w:rPr>
          <w:rFonts w:ascii="Calibri" w:eastAsia="Calibri" w:hAnsi="Calibri" w:cs="Calibri"/>
          <w:color w:val="000000"/>
          <w:lang/>
        </w:rPr>
      </w:pPr>
    </w:p>
    <w:p w:rsidR="00BA5F33" w:rsidRDefault="00BA5F33" w:rsidP="00BA5F33">
      <w:pPr>
        <w:spacing w:after="0"/>
        <w:rPr>
          <w:rFonts w:ascii="Calibri" w:eastAsia="Calibri" w:hAnsi="Calibri" w:cs="Calibri"/>
          <w:color w:val="000000"/>
          <w:lang/>
        </w:rPr>
      </w:pPr>
    </w:p>
    <w:p w:rsidR="00BA5F33" w:rsidRPr="006B3066" w:rsidRDefault="00BA5F33" w:rsidP="00BA5F33">
      <w:pPr>
        <w:spacing w:after="0"/>
        <w:rPr>
          <w:rFonts w:ascii="Calibri" w:eastAsia="Calibri" w:hAnsi="Calibri" w:cs="Calibri"/>
          <w:color w:val="000000"/>
          <w:lang/>
        </w:rPr>
      </w:pPr>
      <w:r>
        <w:rPr>
          <w:rFonts w:ascii="Calibri" w:eastAsia="Calibri" w:hAnsi="Calibri" w:cs="Calibri"/>
          <w:noProof/>
          <w:color w:val="000000"/>
          <w:lang w:eastAsia="en-US"/>
        </w:rPr>
        <w:lastRenderedPageBreak/>
        <w:drawing>
          <wp:inline distT="0" distB="0" distL="0" distR="0">
            <wp:extent cx="4905375" cy="5200650"/>
            <wp:effectExtent l="19050" t="0" r="9525" b="0"/>
            <wp:docPr id="1" name="Picture 0" descr="Business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Car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33" w:rsidRPr="006B3066" w:rsidRDefault="00BA5F33" w:rsidP="006B3066">
      <w:pPr>
        <w:spacing w:after="0"/>
        <w:rPr>
          <w:rFonts w:ascii="Calibri" w:eastAsia="Calibri" w:hAnsi="Calibri" w:cs="Calibri"/>
          <w:color w:val="000000"/>
          <w:lang/>
        </w:rPr>
      </w:pPr>
    </w:p>
    <w:p w:rsidR="006B3066" w:rsidRDefault="006B3066" w:rsidP="00BA5F33">
      <w:pPr>
        <w:pStyle w:val="ListBullet"/>
        <w:numPr>
          <w:ilvl w:val="0"/>
          <w:numId w:val="0"/>
        </w:numPr>
        <w:jc w:val="right"/>
        <w:rPr>
          <w:color w:val="000000"/>
        </w:rPr>
      </w:pPr>
    </w:p>
    <w:p w:rsidR="00BA5F33" w:rsidRDefault="00BA5F33" w:rsidP="00BA5F33">
      <w:pPr>
        <w:pStyle w:val="ListBullet"/>
        <w:numPr>
          <w:ilvl w:val="0"/>
          <w:numId w:val="0"/>
        </w:numPr>
        <w:jc w:val="right"/>
        <w:rPr>
          <w:color w:val="000000"/>
        </w:rPr>
      </w:pPr>
    </w:p>
    <w:sectPr w:rsidR="00BA5F33" w:rsidSect="00617B26">
      <w:footerReference w:type="default" r:id="rId14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FB" w:rsidRDefault="002B7EFB">
      <w:pPr>
        <w:spacing w:after="0"/>
      </w:pPr>
      <w:r>
        <w:separator/>
      </w:r>
    </w:p>
  </w:endnote>
  <w:endnote w:type="continuationSeparator" w:id="1">
    <w:p w:rsidR="002B7EFB" w:rsidRDefault="002B7E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B64BD7">
      <w:fldChar w:fldCharType="begin"/>
    </w:r>
    <w:r>
      <w:instrText xml:space="preserve"> PAGE   \* MERGEFORMAT </w:instrText>
    </w:r>
    <w:r w:rsidR="00B64BD7">
      <w:fldChar w:fldCharType="separate"/>
    </w:r>
    <w:r w:rsidR="004E01C8">
      <w:rPr>
        <w:noProof/>
      </w:rPr>
      <w:t>2</w:t>
    </w:r>
    <w:r w:rsidR="00B64BD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FB" w:rsidRDefault="002B7EFB">
      <w:pPr>
        <w:spacing w:after="0"/>
      </w:pPr>
      <w:r>
        <w:separator/>
      </w:r>
    </w:p>
  </w:footnote>
  <w:footnote w:type="continuationSeparator" w:id="1">
    <w:p w:rsidR="002B7EFB" w:rsidRDefault="002B7EF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DD9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A491CF2"/>
    <w:multiLevelType w:val="multilevel"/>
    <w:tmpl w:val="54AE2DBA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312D2C"/>
    <w:multiLevelType w:val="multilevel"/>
    <w:tmpl w:val="7B18E17A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2361B49"/>
    <w:multiLevelType w:val="multilevel"/>
    <w:tmpl w:val="CF86C434"/>
    <w:lvl w:ilvl="0">
      <w:start w:val="1"/>
      <w:numFmt w:val="bullet"/>
      <w:lvlText w:val="•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2785D4B"/>
    <w:multiLevelType w:val="multilevel"/>
    <w:tmpl w:val="7F1A81B0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2"/>
  </w:num>
  <w:num w:numId="17">
    <w:abstractNumId w:val="16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5"/>
  </w:num>
  <w:num w:numId="23">
    <w:abstractNumId w:val="22"/>
  </w:num>
  <w:num w:numId="24">
    <w:abstractNumId w:val="21"/>
  </w:num>
  <w:num w:numId="25">
    <w:abstractNumId w:val="18"/>
  </w:num>
  <w:num w:numId="26">
    <w:abstractNumId w:val="17"/>
  </w:num>
  <w:num w:numId="27">
    <w:abstractNumId w:val="11"/>
  </w:num>
  <w:num w:numId="28">
    <w:abstractNumId w:val="1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yNDS2MDI2MzQxMbA0MDZT0lEKTi0uzszPAykwrAUAXZAeCiwAAAA="/>
  </w:docVars>
  <w:rsids>
    <w:rsidRoot w:val="0028164D"/>
    <w:rsid w:val="000A4F59"/>
    <w:rsid w:val="00141A4C"/>
    <w:rsid w:val="001B29CF"/>
    <w:rsid w:val="00257E5B"/>
    <w:rsid w:val="0028164D"/>
    <w:rsid w:val="0028220F"/>
    <w:rsid w:val="002B7EFB"/>
    <w:rsid w:val="003223C3"/>
    <w:rsid w:val="00356C14"/>
    <w:rsid w:val="004B7F07"/>
    <w:rsid w:val="004E01C8"/>
    <w:rsid w:val="004E587E"/>
    <w:rsid w:val="005E0AAE"/>
    <w:rsid w:val="00617B26"/>
    <w:rsid w:val="006270A9"/>
    <w:rsid w:val="00675956"/>
    <w:rsid w:val="00681034"/>
    <w:rsid w:val="006B3066"/>
    <w:rsid w:val="006E005E"/>
    <w:rsid w:val="00816216"/>
    <w:rsid w:val="0087734B"/>
    <w:rsid w:val="009A6673"/>
    <w:rsid w:val="009D5933"/>
    <w:rsid w:val="009D7BF8"/>
    <w:rsid w:val="00A16E64"/>
    <w:rsid w:val="00AF1530"/>
    <w:rsid w:val="00B1329B"/>
    <w:rsid w:val="00B64BD7"/>
    <w:rsid w:val="00BA5F33"/>
    <w:rsid w:val="00BD768D"/>
    <w:rsid w:val="00C61F8E"/>
    <w:rsid w:val="00C82674"/>
    <w:rsid w:val="00CC2050"/>
    <w:rsid w:val="00DB7E79"/>
    <w:rsid w:val="00E8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BD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BD7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BD7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B64BD7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64BD7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64BD7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64BD7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reecv@gulfjobseek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deem-31246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70190086494DF08178780F103C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D83-2676-4F96-B001-6F452353CA8B}"/>
      </w:docPartPr>
      <w:docPartBody>
        <w:p w:rsidR="00FA6083" w:rsidRDefault="00DC5FE4">
          <w:pPr>
            <w:pStyle w:val="AD70190086494DF08178780F103C1E80"/>
          </w:pPr>
          <w:r>
            <w:t>Objective</w:t>
          </w:r>
        </w:p>
      </w:docPartBody>
    </w:docPart>
    <w:docPart>
      <w:docPartPr>
        <w:name w:val="5F3696C2A921434389313E218481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6E47-912A-482E-88F4-56E5377693AA}"/>
      </w:docPartPr>
      <w:docPartBody>
        <w:p w:rsidR="00FA6083" w:rsidRDefault="00DC5FE4">
          <w:pPr>
            <w:pStyle w:val="5F3696C2A921434389313E2184812206"/>
          </w:pPr>
          <w:r>
            <w:t>Education</w:t>
          </w:r>
        </w:p>
      </w:docPartBody>
    </w:docPart>
    <w:docPart>
      <w:docPartPr>
        <w:name w:val="5D371A35B7CB4056A9A462A1EA9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51E1-CD10-455D-B4FA-E244C464F9EB}"/>
      </w:docPartPr>
      <w:docPartBody>
        <w:p w:rsidR="00FA6083" w:rsidRDefault="00DC5FE4">
          <w:pPr>
            <w:pStyle w:val="5D371A35B7CB4056A9A462A1EA917099"/>
          </w:pPr>
          <w:r>
            <w:t>Skills &amp; Abilities</w:t>
          </w:r>
        </w:p>
      </w:docPartBody>
    </w:docPart>
    <w:docPart>
      <w:docPartPr>
        <w:name w:val="16975B033C7247D0A2DCC0B76076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3D4A-AF71-4047-BAE3-547FDADC0C19}"/>
      </w:docPartPr>
      <w:docPartBody>
        <w:p w:rsidR="00FA6083" w:rsidRDefault="003A1DBC" w:rsidP="003A1DBC">
          <w:pPr>
            <w:pStyle w:val="16975B033C7247D0A2DCC0B76076FF53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1DBC"/>
    <w:rsid w:val="003A1DBC"/>
    <w:rsid w:val="00925353"/>
    <w:rsid w:val="009D4DC8"/>
    <w:rsid w:val="00A94A1F"/>
    <w:rsid w:val="00DC5FE4"/>
    <w:rsid w:val="00FA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0190086494DF08178780F103C1E80">
    <w:name w:val="AD70190086494DF08178780F103C1E80"/>
    <w:rsid w:val="00925353"/>
  </w:style>
  <w:style w:type="paragraph" w:customStyle="1" w:styleId="5F3696C2A921434389313E2184812206">
    <w:name w:val="5F3696C2A921434389313E2184812206"/>
    <w:rsid w:val="00925353"/>
  </w:style>
  <w:style w:type="paragraph" w:customStyle="1" w:styleId="5D371A35B7CB4056A9A462A1EA917099">
    <w:name w:val="5D371A35B7CB4056A9A462A1EA917099"/>
    <w:rsid w:val="00925353"/>
  </w:style>
  <w:style w:type="paragraph" w:customStyle="1" w:styleId="16975B033C7247D0A2DCC0B76076FF53">
    <w:name w:val="16975B033C7247D0A2DCC0B76076FF53"/>
    <w:rsid w:val="003A1D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C9C02-269A-4556-965E-C2F7894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2022-03-10T11:38:00Z</dcterms:created>
  <dcterms:modified xsi:type="dcterms:W3CDTF">2022-03-10T11:38:00Z</dcterms:modified>
  <cp:version/>
</cp:coreProperties>
</file>