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5" w:rsidRDefault="009E3DF5" w:rsidP="00154AB5">
      <w:pPr>
        <w:tabs>
          <w:tab w:val="left" w:pos="8280"/>
        </w:tabs>
        <w:rPr>
          <w:rFonts w:ascii="Times New Roman" w:hAnsi="Times New Roman"/>
          <w:b/>
          <w:sz w:val="44"/>
        </w:rPr>
      </w:pPr>
    </w:p>
    <w:p w:rsidR="00115CB1" w:rsidRDefault="008F593B" w:rsidP="00154AB5">
      <w:pPr>
        <w:tabs>
          <w:tab w:val="left" w:pos="8280"/>
        </w:tabs>
        <w:rPr>
          <w:rFonts w:ascii="Times New Roman" w:hAnsi="Times New Roman"/>
          <w:b/>
          <w:noProof/>
          <w:sz w:val="44"/>
        </w:rPr>
      </w:pPr>
      <w:r>
        <w:rPr>
          <w:rFonts w:ascii="Times New Roman" w:hAnsi="Times New Roman"/>
          <w:b/>
          <w:noProof/>
          <w:sz w:val="44"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margin-left:-72.3pt;margin-top:25.15pt;width:614.2pt;height:79.8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" adj="21192" strokeweight="1.5pt"/>
        </w:pict>
      </w:r>
      <w:r w:rsidR="00496BFB" w:rsidRPr="00115CB1">
        <w:rPr>
          <w:rFonts w:ascii="Times New Roman" w:hAnsi="Times New Roman"/>
          <w:b/>
          <w:sz w:val="44"/>
        </w:rPr>
        <w:t>HAFIZ ASHAD ALI KHAN</w:t>
      </w:r>
      <w:r w:rsidR="001E04B8">
        <w:rPr>
          <w:rFonts w:ascii="Times New Roman" w:hAnsi="Times New Roman"/>
          <w:b/>
          <w:noProof/>
          <w:sz w:val="44"/>
        </w:rPr>
        <w:drawing>
          <wp:inline distT="0" distB="0" distL="0" distR="0">
            <wp:extent cx="1571625" cy="1143000"/>
            <wp:effectExtent l="19050" t="19050" r="28575" b="19050"/>
            <wp:docPr id="4" name="Picture 1" descr="Description: C:\Users\ashad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shad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6BFB" w:rsidRPr="00115CB1" w:rsidRDefault="008F593B" w:rsidP="003B53C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2" type="#_x0000_t32" style="position:absolute;left:0;text-align:left;margin-left:416.25pt;margin-top:9.35pt;width:3.6pt;height:3.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"/>
        </w:pict>
      </w:r>
      <w:hyperlink r:id="rId10" w:history="1">
        <w:r w:rsidR="00CE6284" w:rsidRPr="002532DC">
          <w:rPr>
            <w:rStyle w:val="Hyperlink"/>
            <w:rFonts w:ascii="Times New Roman" w:hAnsi="Times New Roman"/>
          </w:rPr>
          <w:t>Hafiz.321120@2freemail.com</w:t>
        </w:r>
      </w:hyperlink>
    </w:p>
    <w:p w:rsidR="00A87BA3" w:rsidRPr="00115CB1" w:rsidRDefault="00057F22" w:rsidP="003B53CC">
      <w:pPr>
        <w:spacing w:after="0"/>
        <w:jc w:val="right"/>
        <w:rPr>
          <w:rFonts w:ascii="Times New Roman" w:hAnsi="Times New Roman"/>
        </w:rPr>
      </w:pPr>
      <w:r w:rsidRPr="00115CB1">
        <w:rPr>
          <w:rFonts w:ascii="Times New Roman" w:hAnsi="Times New Roman"/>
        </w:rPr>
        <w:t>Date of Birth: 01-08-1988</w:t>
      </w:r>
    </w:p>
    <w:p w:rsidR="00455C51" w:rsidRPr="00115CB1" w:rsidRDefault="008F593B" w:rsidP="003B53CC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1" type="#_x0000_t202" style="position:absolute;left:0;text-align:left;margin-left:-72.65pt;margin-top:4.5pt;width:183.35pt;height:2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" fillcolor="black" stroked="f" strokecolor="#f2f2f2" strokeweight="3pt">
            <v:shadow color="#7f7f7f" opacity=".5" offset="1pt"/>
            <v:textbox>
              <w:txbxContent>
                <w:p w:rsidR="00C37567" w:rsidRDefault="00F64963" w:rsidP="00B92E1A">
                  <w:pPr>
                    <w:ind w:firstLine="7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OBJECTIVE</w:t>
                  </w:r>
                </w:p>
                <w:p w:rsidR="00926203" w:rsidRPr="00C37567" w:rsidRDefault="009262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8C1C0D" w:rsidRPr="00115CB1" w:rsidRDefault="008F593B" w:rsidP="003B5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2"/>
          <w:lang w:val="en-GB" w:eastAsia="en-GB"/>
        </w:rPr>
        <w:pict>
          <v:shape id="AutoShape 4" o:spid="_x0000_s1040" type="#_x0000_t34" style="position:absolute;left:0;text-align:left;margin-left:-72.65pt;margin-top:12.6pt;width:651.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" adj="19877"/>
        </w:pict>
      </w:r>
    </w:p>
    <w:p w:rsidR="00541648" w:rsidRPr="00115CB1" w:rsidRDefault="00541648" w:rsidP="003B53CC">
      <w:pPr>
        <w:spacing w:after="0"/>
        <w:jc w:val="both"/>
        <w:rPr>
          <w:rFonts w:ascii="Times New Roman" w:hAnsi="Times New Roman"/>
        </w:rPr>
      </w:pPr>
    </w:p>
    <w:p w:rsidR="00F64963" w:rsidRPr="00F64963" w:rsidRDefault="00F64963" w:rsidP="00F64963">
      <w:pPr>
        <w:pStyle w:val="ParaAttribute5"/>
        <w:spacing w:before="120" w:after="120"/>
        <w:jc w:val="both"/>
        <w:rPr>
          <w:sz w:val="24"/>
        </w:rPr>
      </w:pP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Seeking a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C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ompetitive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P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osition in a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D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ynamic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O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rganization,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W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here my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M</w:t>
      </w:r>
      <w:r w:rsidR="00433151" w:rsidRPr="00C453BF">
        <w:rPr>
          <w:rStyle w:val="CharAttribute17"/>
          <w:rFonts w:ascii="Times New Roman" w:eastAsia="Batang" w:hAnsi="Times New Roman"/>
          <w:b/>
          <w:sz w:val="24"/>
        </w:rPr>
        <w:t>anagement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 and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I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nterpersonal skills can be best utilized to contribute towards the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A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chievement of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C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 xml:space="preserve">ompany </w:t>
      </w:r>
      <w:r w:rsidR="00C453BF">
        <w:rPr>
          <w:rStyle w:val="CharAttribute17"/>
          <w:rFonts w:ascii="Times New Roman" w:eastAsia="Batang" w:hAnsi="Times New Roman"/>
          <w:b/>
          <w:sz w:val="24"/>
        </w:rPr>
        <w:t>G</w:t>
      </w:r>
      <w:r w:rsidRPr="00C453BF">
        <w:rPr>
          <w:rStyle w:val="CharAttribute17"/>
          <w:rFonts w:ascii="Times New Roman" w:eastAsia="Batang" w:hAnsi="Times New Roman"/>
          <w:b/>
          <w:sz w:val="24"/>
        </w:rPr>
        <w:t>oals</w:t>
      </w:r>
      <w:r w:rsidRPr="00F64963">
        <w:rPr>
          <w:rStyle w:val="CharAttribute17"/>
          <w:rFonts w:ascii="Times New Roman" w:eastAsia="Batang" w:hAnsi="Times New Roman"/>
          <w:sz w:val="24"/>
        </w:rPr>
        <w:t>.</w:t>
      </w:r>
    </w:p>
    <w:p w:rsidR="00C458B5" w:rsidRPr="00115CB1" w:rsidRDefault="00C458B5" w:rsidP="003B53CC">
      <w:pPr>
        <w:spacing w:after="0"/>
        <w:rPr>
          <w:rFonts w:ascii="Times New Roman" w:hAnsi="Times New Roman"/>
        </w:rPr>
      </w:pPr>
    </w:p>
    <w:p w:rsidR="00A87BA3" w:rsidRPr="00115CB1" w:rsidRDefault="008F593B" w:rsidP="008D67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Text Box 8" o:spid="_x0000_s1027" type="#_x0000_t202" style="position:absolute;margin-left:-72.65pt;margin-top:6.75pt;width:183.35pt;height:21.05pt;rotation:18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" fillcolor="black" stroked="f" strokecolor="#f2f2f2" strokeweight="3pt">
            <v:shadow color="#7f7f7f" opacity=".5" offset="1pt"/>
            <v:textbox>
              <w:txbxContent>
                <w:p w:rsidR="00FD5E06" w:rsidRPr="00C37567" w:rsidRDefault="008A76AD" w:rsidP="00B92E1A">
                  <w:pPr>
                    <w:ind w:firstLine="7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EXPERIENCE</w:t>
                  </w:r>
                </w:p>
              </w:txbxContent>
            </v:textbox>
          </v:shape>
        </w:pict>
      </w:r>
    </w:p>
    <w:p w:rsidR="00722D22" w:rsidRPr="00A63331" w:rsidRDefault="008F593B" w:rsidP="00722D22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rFonts w:eastAsia="Calibri"/>
        </w:rPr>
      </w:pPr>
      <w:r>
        <w:rPr>
          <w:b/>
          <w:noProof/>
          <w:u w:val="single"/>
          <w:lang w:val="en-GB" w:eastAsia="en-GB"/>
        </w:rPr>
        <w:pict>
          <v:shape id="AutoShape 7" o:spid="_x0000_s1039" type="#_x0000_t32" style="position:absolute;left:0;text-align:left;margin-left:-69.2pt;margin-top:12.45pt;width:611.1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NZ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"/>
        </w:pict>
      </w:r>
      <w:r w:rsidR="001E04B8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186690</wp:posOffset>
            </wp:positionV>
            <wp:extent cx="1526540" cy="533400"/>
            <wp:effectExtent l="0" t="0" r="0" b="0"/>
            <wp:wrapNone/>
            <wp:docPr id="20" name="Picture 1" descr="Description: agrochemicals giant syngenta takeover by chemchina for $43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grochemicals giant syngenta takeover by chemchina for $43 b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D22" w:rsidRPr="00A63331">
        <w:rPr>
          <w:rFonts w:eastAsia="Calibri"/>
          <w:b/>
          <w:u w:val="single"/>
        </w:rPr>
        <w:t>SYNGENTA PAKISTAN</w:t>
      </w:r>
      <w:r w:rsidR="00C7400B" w:rsidRPr="00A63331">
        <w:rPr>
          <w:rFonts w:eastAsia="Calibri"/>
        </w:rPr>
        <w:t xml:space="preserve">– MNC </w:t>
      </w:r>
      <w:r w:rsidR="00722D22" w:rsidRPr="00A63331">
        <w:rPr>
          <w:rFonts w:eastAsia="Calibri"/>
        </w:rPr>
        <w:t>(Agrochemicals &amp; Pesticides)</w:t>
      </w:r>
    </w:p>
    <w:p w:rsidR="00003F19" w:rsidRPr="00A63331" w:rsidRDefault="008F593B" w:rsidP="00003F19">
      <w:pPr>
        <w:pStyle w:val="NormalWeb"/>
        <w:shd w:val="clear" w:color="auto" w:fill="FFFFFF"/>
        <w:tabs>
          <w:tab w:val="left" w:pos="0"/>
          <w:tab w:val="left" w:pos="540"/>
          <w:tab w:val="left" w:pos="5850"/>
        </w:tabs>
        <w:spacing w:before="24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  <w:noProof/>
          <w:lang w:val="en-GB" w:eastAsia="en-GB"/>
        </w:rPr>
        <w:pict>
          <v:shape id="_x0000_s1038" type="#_x0000_t32" style="position:absolute;left:0;text-align:left;margin-left:129.8pt;margin-top:13.7pt;width:0;height:10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lkHQIAADwEAAAOAAAAZHJzL2Uyb0RvYy54bWysU82O2jAQvlfqO1i+QxIWK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"/>
        </w:pict>
      </w:r>
      <w:r w:rsidR="00003F19" w:rsidRPr="00A63331">
        <w:rPr>
          <w:rFonts w:eastAsia="Calibri"/>
        </w:rPr>
        <w:t xml:space="preserve">April 2016 – </w:t>
      </w:r>
      <w:r w:rsidR="006E0190" w:rsidRPr="00A63331">
        <w:rPr>
          <w:rFonts w:eastAsia="Calibri"/>
        </w:rPr>
        <w:t>Sept</w:t>
      </w:r>
      <w:r w:rsidR="00386540" w:rsidRPr="00A63331">
        <w:rPr>
          <w:rFonts w:eastAsia="Calibri"/>
        </w:rPr>
        <w:t xml:space="preserve"> 2016</w:t>
      </w:r>
      <w:r w:rsidR="0079253B" w:rsidRPr="00A63331">
        <w:rPr>
          <w:rFonts w:eastAsia="Calibri"/>
        </w:rPr>
        <w:t xml:space="preserve">        (</w:t>
      </w:r>
      <w:r w:rsidR="00DD0D5C" w:rsidRPr="00A63331">
        <w:rPr>
          <w:rFonts w:eastAsia="Calibri"/>
          <w:b/>
        </w:rPr>
        <w:t>Trainee</w:t>
      </w:r>
      <w:r w:rsidR="0096778F" w:rsidRPr="00A63331">
        <w:rPr>
          <w:rFonts w:eastAsia="Calibri"/>
          <w:b/>
        </w:rPr>
        <w:t>-</w:t>
      </w:r>
      <w:r w:rsidR="00E6244C" w:rsidRPr="00A63331">
        <w:rPr>
          <w:rFonts w:eastAsia="Calibri"/>
          <w:b/>
        </w:rPr>
        <w:t>S</w:t>
      </w:r>
      <w:r w:rsidR="00BC3E7F" w:rsidRPr="00A63331">
        <w:rPr>
          <w:rFonts w:eastAsia="Calibri"/>
          <w:b/>
        </w:rPr>
        <w:t>upply department</w:t>
      </w:r>
      <w:r w:rsidR="00003F19" w:rsidRPr="00A63331">
        <w:rPr>
          <w:rFonts w:eastAsia="Calibri"/>
        </w:rPr>
        <w:t>)</w:t>
      </w:r>
    </w:p>
    <w:p w:rsidR="00CC685B" w:rsidRPr="00A63331" w:rsidRDefault="00904B4B" w:rsidP="00E82B08">
      <w:pPr>
        <w:pStyle w:val="NormalWeb"/>
        <w:numPr>
          <w:ilvl w:val="0"/>
          <w:numId w:val="27"/>
        </w:numPr>
        <w:shd w:val="clear" w:color="auto" w:fill="FFFFFF"/>
        <w:tabs>
          <w:tab w:val="left" w:pos="3510"/>
          <w:tab w:val="left" w:pos="6570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 xml:space="preserve">Liaison with sales team and plant (Karachi) </w:t>
      </w:r>
      <w:r w:rsidR="00CC685B" w:rsidRPr="00A63331">
        <w:rPr>
          <w:rFonts w:eastAsia="Calibri"/>
        </w:rPr>
        <w:t>to replenishment of products</w:t>
      </w:r>
    </w:p>
    <w:p w:rsidR="00CC685B" w:rsidRPr="00A63331" w:rsidRDefault="00023E80" w:rsidP="00E82B08">
      <w:pPr>
        <w:pStyle w:val="NormalWeb"/>
        <w:numPr>
          <w:ilvl w:val="0"/>
          <w:numId w:val="27"/>
        </w:numPr>
        <w:shd w:val="clear" w:color="auto" w:fill="FFFFFF"/>
        <w:tabs>
          <w:tab w:val="left" w:pos="3510"/>
          <w:tab w:val="left" w:pos="6570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Learn to c</w:t>
      </w:r>
      <w:r w:rsidR="00CC685B" w:rsidRPr="00A63331">
        <w:rPr>
          <w:rFonts w:eastAsia="Calibri"/>
        </w:rPr>
        <w:t xml:space="preserve">oordinate </w:t>
      </w:r>
      <w:r w:rsidRPr="00A63331">
        <w:rPr>
          <w:rFonts w:eastAsia="Calibri"/>
        </w:rPr>
        <w:t>w</w:t>
      </w:r>
      <w:r w:rsidR="00CC685B" w:rsidRPr="00A63331">
        <w:rPr>
          <w:rFonts w:eastAsia="Calibri"/>
        </w:rPr>
        <w:t>arehouses and transporter daily for stock movement</w:t>
      </w:r>
    </w:p>
    <w:p w:rsidR="004F220B" w:rsidRPr="00A63331" w:rsidRDefault="00CC685B" w:rsidP="00E82B08">
      <w:pPr>
        <w:pStyle w:val="NormalWeb"/>
        <w:numPr>
          <w:ilvl w:val="0"/>
          <w:numId w:val="27"/>
        </w:numPr>
        <w:shd w:val="clear" w:color="auto" w:fill="FFFFFF"/>
        <w:tabs>
          <w:tab w:val="left" w:pos="3510"/>
          <w:tab w:val="left" w:pos="6570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Learn the distribution t</w:t>
      </w:r>
      <w:r w:rsidR="004F220B" w:rsidRPr="00A63331">
        <w:rPr>
          <w:rFonts w:eastAsia="Calibri"/>
        </w:rPr>
        <w:t>ool and Sales transfer Order on</w:t>
      </w:r>
      <w:r w:rsidR="004F220B" w:rsidRPr="00A63331">
        <w:rPr>
          <w:rFonts w:eastAsia="Calibri"/>
          <w:b/>
        </w:rPr>
        <w:t xml:space="preserve"> SAP</w:t>
      </w:r>
    </w:p>
    <w:p w:rsidR="00904B4B" w:rsidRPr="00A63331" w:rsidRDefault="00D720DC" w:rsidP="00E82B08">
      <w:pPr>
        <w:pStyle w:val="NormalWeb"/>
        <w:numPr>
          <w:ilvl w:val="0"/>
          <w:numId w:val="27"/>
        </w:numPr>
        <w:shd w:val="clear" w:color="auto" w:fill="FFFFFF"/>
        <w:tabs>
          <w:tab w:val="left" w:pos="3510"/>
          <w:tab w:val="left" w:pos="6570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  <w:b/>
        </w:rPr>
      </w:pPr>
      <w:r w:rsidRPr="00A63331">
        <w:rPr>
          <w:rFonts w:eastAsia="Calibri"/>
        </w:rPr>
        <w:t>Work with planning team to understand the planning flow</w:t>
      </w:r>
    </w:p>
    <w:p w:rsidR="008409D9" w:rsidRPr="00A63331" w:rsidRDefault="00D720DC" w:rsidP="00E82B08">
      <w:pPr>
        <w:pStyle w:val="NormalWeb"/>
        <w:numPr>
          <w:ilvl w:val="0"/>
          <w:numId w:val="27"/>
        </w:numPr>
        <w:shd w:val="clear" w:color="auto" w:fill="FFFFFF"/>
        <w:tabs>
          <w:tab w:val="left" w:pos="3510"/>
          <w:tab w:val="left" w:pos="6570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Understand and develop the</w:t>
      </w:r>
      <w:r w:rsidR="00A8788A" w:rsidRPr="00A63331">
        <w:rPr>
          <w:rFonts w:eastAsia="Calibri"/>
        </w:rPr>
        <w:t xml:space="preserve"> SOP of “primary distribution of finished goods</w:t>
      </w:r>
      <w:r w:rsidRPr="00A63331">
        <w:rPr>
          <w:rFonts w:eastAsia="Calibri"/>
        </w:rPr>
        <w:t>”</w:t>
      </w:r>
      <w:r w:rsidR="00E82B08" w:rsidRPr="00A63331">
        <w:rPr>
          <w:rFonts w:eastAsia="Calibri"/>
        </w:rPr>
        <w:t xml:space="preserve"> and </w:t>
      </w:r>
      <w:proofErr w:type="spellStart"/>
      <w:r w:rsidR="0053764C" w:rsidRPr="00A63331">
        <w:rPr>
          <w:rFonts w:eastAsia="Calibri"/>
        </w:rPr>
        <w:t>learn</w:t>
      </w:r>
      <w:r w:rsidR="00A87C05" w:rsidRPr="00A63331">
        <w:rPr>
          <w:rFonts w:eastAsia="Calibri"/>
        </w:rPr>
        <w:t>the</w:t>
      </w:r>
      <w:proofErr w:type="spellEnd"/>
      <w:r w:rsidR="00A87C05" w:rsidRPr="00A63331">
        <w:rPr>
          <w:rFonts w:eastAsia="Calibri"/>
        </w:rPr>
        <w:t xml:space="preserve"> complete </w:t>
      </w:r>
      <w:r w:rsidR="00E82B08" w:rsidRPr="00A63331">
        <w:rPr>
          <w:rFonts w:eastAsia="Calibri"/>
        </w:rPr>
        <w:t>(inbound</w:t>
      </w:r>
      <w:r w:rsidR="00A87C05" w:rsidRPr="00A63331">
        <w:rPr>
          <w:rFonts w:eastAsia="Calibri"/>
        </w:rPr>
        <w:t xml:space="preserve"> to </w:t>
      </w:r>
      <w:r w:rsidR="00E82B08" w:rsidRPr="00A63331">
        <w:rPr>
          <w:rFonts w:eastAsia="Calibri"/>
        </w:rPr>
        <w:t>outbound) SC</w:t>
      </w:r>
      <w:r w:rsidR="00A87C05" w:rsidRPr="00A63331">
        <w:rPr>
          <w:rFonts w:eastAsia="Calibri"/>
        </w:rPr>
        <w:t xml:space="preserve"> structure</w:t>
      </w:r>
      <w:r w:rsidRPr="00A63331">
        <w:rPr>
          <w:rFonts w:eastAsia="Calibri"/>
        </w:rPr>
        <w:t xml:space="preserve"> of Syngenta</w:t>
      </w:r>
    </w:p>
    <w:p w:rsidR="003305EF" w:rsidRPr="00A63331" w:rsidRDefault="003305EF" w:rsidP="008409D9">
      <w:pPr>
        <w:pStyle w:val="NormalWeb"/>
        <w:shd w:val="clear" w:color="auto" w:fill="FFFFFF"/>
        <w:tabs>
          <w:tab w:val="left" w:pos="3510"/>
          <w:tab w:val="left" w:pos="6570"/>
        </w:tabs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</w:p>
    <w:p w:rsidR="00DC1EC5" w:rsidRPr="00A63331" w:rsidRDefault="00DC1EC5" w:rsidP="008409D9">
      <w:pPr>
        <w:pStyle w:val="NormalWeb"/>
        <w:shd w:val="clear" w:color="auto" w:fill="FFFFFF"/>
        <w:tabs>
          <w:tab w:val="left" w:pos="3510"/>
          <w:tab w:val="left" w:pos="6570"/>
        </w:tabs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</w:p>
    <w:p w:rsidR="008411B3" w:rsidRPr="00A63331" w:rsidRDefault="00496BFB" w:rsidP="00EB7A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  <w:b/>
          <w:u w:val="single"/>
        </w:rPr>
        <w:t>PAK HY-OILS</w:t>
      </w:r>
      <w:r w:rsidR="008411B3" w:rsidRPr="00A63331">
        <w:rPr>
          <w:rFonts w:eastAsia="Calibri"/>
          <w:b/>
          <w:u w:val="single"/>
        </w:rPr>
        <w:t xml:space="preserve"> </w:t>
      </w:r>
      <w:proofErr w:type="gramStart"/>
      <w:r w:rsidR="008411B3" w:rsidRPr="00A63331">
        <w:rPr>
          <w:rFonts w:eastAsia="Calibri"/>
          <w:b/>
          <w:u w:val="single"/>
        </w:rPr>
        <w:t>LIMITED</w:t>
      </w:r>
      <w:r w:rsidR="003A5DCD" w:rsidRPr="00A63331">
        <w:rPr>
          <w:rFonts w:eastAsia="Calibri"/>
        </w:rPr>
        <w:t>(</w:t>
      </w:r>
      <w:proofErr w:type="gramEnd"/>
      <w:r w:rsidR="003A5DCD" w:rsidRPr="00A63331">
        <w:rPr>
          <w:rFonts w:eastAsia="Calibri"/>
        </w:rPr>
        <w:t>Transformer Oil &amp; Lubricants)</w:t>
      </w:r>
    </w:p>
    <w:p w:rsidR="00EB7A6D" w:rsidRPr="00A63331" w:rsidRDefault="00EB7A6D" w:rsidP="00EB7A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</w:p>
    <w:p w:rsidR="008411B3" w:rsidRPr="00A63331" w:rsidRDefault="008411B3" w:rsidP="00EB7A6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 xml:space="preserve">May 2014 – </w:t>
      </w:r>
      <w:r w:rsidR="00460F24" w:rsidRPr="00A63331">
        <w:rPr>
          <w:rFonts w:eastAsia="Calibri"/>
        </w:rPr>
        <w:t xml:space="preserve">NOV </w:t>
      </w:r>
      <w:r w:rsidR="00496BFB" w:rsidRPr="00A63331">
        <w:rPr>
          <w:rFonts w:eastAsia="Calibri"/>
        </w:rPr>
        <w:t>201</w:t>
      </w:r>
      <w:r w:rsidR="00460F24" w:rsidRPr="00A63331">
        <w:rPr>
          <w:rFonts w:eastAsia="Calibri"/>
        </w:rPr>
        <w:t>4</w:t>
      </w:r>
      <w:r w:rsidRPr="00A63331">
        <w:rPr>
          <w:rFonts w:eastAsia="Calibri"/>
        </w:rPr>
        <w:t xml:space="preserve"> | </w:t>
      </w:r>
      <w:r w:rsidR="00E91173" w:rsidRPr="00A63331">
        <w:rPr>
          <w:rFonts w:eastAsia="Calibri"/>
        </w:rPr>
        <w:t>Customer Management Executive- logistics</w:t>
      </w:r>
      <w:r w:rsidR="00E91173" w:rsidRPr="00A63331">
        <w:rPr>
          <w:rFonts w:eastAsia="Calibri"/>
        </w:rPr>
        <w:tab/>
      </w:r>
    </w:p>
    <w:p w:rsidR="007217F3" w:rsidRDefault="007217F3" w:rsidP="008E3F7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526D">
        <w:rPr>
          <w:rFonts w:ascii="Times New Roman" w:hAnsi="Times New Roman"/>
          <w:sz w:val="24"/>
          <w:szCs w:val="24"/>
        </w:rPr>
        <w:t>Liaison with internal company departments and maintain records of sales, receipts, outstanding dues and all other relevant information</w:t>
      </w:r>
    </w:p>
    <w:p w:rsidR="0096778F" w:rsidRPr="0096778F" w:rsidRDefault="0096778F" w:rsidP="0096778F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</w:rPr>
      </w:pPr>
      <w:r w:rsidRPr="0096778F">
        <w:rPr>
          <w:rFonts w:ascii="Times New Roman" w:hAnsi="Times New Roman"/>
          <w:sz w:val="24"/>
        </w:rPr>
        <w:t>Managed the entire order cycle so as to enhance business development and ensure sustainability and customer satisfaction.</w:t>
      </w:r>
    </w:p>
    <w:p w:rsidR="00117665" w:rsidRPr="00117665" w:rsidRDefault="00117665" w:rsidP="0011766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17665">
        <w:rPr>
          <w:rFonts w:ascii="Times New Roman" w:hAnsi="Times New Roman"/>
          <w:sz w:val="24"/>
          <w:szCs w:val="24"/>
        </w:rPr>
        <w:t>Resolving any arising problems or complaints.</w:t>
      </w:r>
    </w:p>
    <w:p w:rsidR="00E91173" w:rsidRPr="00E91173" w:rsidRDefault="00E91173" w:rsidP="008E3F7E">
      <w:pPr>
        <w:pStyle w:val="ListParagraph"/>
        <w:numPr>
          <w:ilvl w:val="0"/>
          <w:numId w:val="24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91173">
        <w:rPr>
          <w:rFonts w:ascii="Times New Roman" w:hAnsi="Times New Roman"/>
          <w:sz w:val="24"/>
        </w:rPr>
        <w:t xml:space="preserve">Planned and arranged logistics required shipments </w:t>
      </w:r>
    </w:p>
    <w:p w:rsidR="00C21081" w:rsidRPr="00E91173" w:rsidRDefault="00C21081" w:rsidP="008E3F7E">
      <w:pPr>
        <w:pStyle w:val="ListParagraph"/>
        <w:numPr>
          <w:ilvl w:val="0"/>
          <w:numId w:val="24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91173">
        <w:rPr>
          <w:rFonts w:ascii="Times New Roman" w:hAnsi="Times New Roman"/>
          <w:sz w:val="24"/>
          <w:szCs w:val="24"/>
        </w:rPr>
        <w:t>Distribution and dispatch, with regular follow-up, of invoices to the customers</w:t>
      </w:r>
    </w:p>
    <w:p w:rsidR="00970322" w:rsidRPr="008C526D" w:rsidRDefault="00C013B3" w:rsidP="008E3F7E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 transporter for </w:t>
      </w:r>
      <w:r w:rsidR="00611D8C">
        <w:rPr>
          <w:rFonts w:ascii="Times New Roman" w:hAnsi="Times New Roman"/>
          <w:sz w:val="24"/>
          <w:szCs w:val="24"/>
        </w:rPr>
        <w:t xml:space="preserve">products movement </w:t>
      </w:r>
    </w:p>
    <w:p w:rsidR="006733C1" w:rsidRDefault="006733C1" w:rsidP="00A36B54">
      <w:pPr>
        <w:pStyle w:val="NormalWeb"/>
        <w:shd w:val="clear" w:color="auto" w:fill="FFFFFF"/>
        <w:spacing w:before="0" w:beforeAutospacing="0" w:after="0" w:afterAutospacing="0" w:line="276" w:lineRule="auto"/>
        <w:ind w:left="2610" w:firstLine="5040"/>
        <w:jc w:val="both"/>
        <w:textAlignment w:val="baseline"/>
        <w:rPr>
          <w:rFonts w:eastAsia="Calibri"/>
          <w:b/>
          <w:sz w:val="22"/>
          <w:szCs w:val="22"/>
        </w:rPr>
      </w:pPr>
    </w:p>
    <w:p w:rsidR="001A2901" w:rsidRDefault="001A2901" w:rsidP="00A36B54">
      <w:pPr>
        <w:pStyle w:val="NormalWeb"/>
        <w:shd w:val="clear" w:color="auto" w:fill="FFFFFF"/>
        <w:spacing w:before="0" w:beforeAutospacing="0" w:after="0" w:afterAutospacing="0" w:line="276" w:lineRule="auto"/>
        <w:ind w:left="2610" w:firstLine="5040"/>
        <w:jc w:val="both"/>
        <w:textAlignment w:val="baseline"/>
        <w:rPr>
          <w:rFonts w:eastAsia="Calibri"/>
          <w:b/>
          <w:sz w:val="22"/>
          <w:szCs w:val="22"/>
        </w:rPr>
      </w:pPr>
    </w:p>
    <w:p w:rsidR="001A2901" w:rsidRDefault="001A2901" w:rsidP="00A36B54">
      <w:pPr>
        <w:pStyle w:val="NormalWeb"/>
        <w:shd w:val="clear" w:color="auto" w:fill="FFFFFF"/>
        <w:spacing w:before="0" w:beforeAutospacing="0" w:after="0" w:afterAutospacing="0" w:line="276" w:lineRule="auto"/>
        <w:ind w:left="2610" w:firstLine="5040"/>
        <w:jc w:val="both"/>
        <w:textAlignment w:val="baseline"/>
        <w:rPr>
          <w:rFonts w:eastAsia="Calibri"/>
          <w:b/>
          <w:sz w:val="22"/>
          <w:szCs w:val="22"/>
        </w:rPr>
      </w:pPr>
    </w:p>
    <w:p w:rsidR="001A2901" w:rsidRDefault="001A2901" w:rsidP="00A36B54">
      <w:pPr>
        <w:pStyle w:val="NormalWeb"/>
        <w:shd w:val="clear" w:color="auto" w:fill="FFFFFF"/>
        <w:spacing w:before="0" w:beforeAutospacing="0" w:after="0" w:afterAutospacing="0" w:line="276" w:lineRule="auto"/>
        <w:ind w:left="2610" w:firstLine="5040"/>
        <w:jc w:val="both"/>
        <w:textAlignment w:val="baseline"/>
        <w:rPr>
          <w:rFonts w:eastAsia="Calibri"/>
          <w:b/>
          <w:sz w:val="22"/>
          <w:szCs w:val="22"/>
        </w:rPr>
      </w:pPr>
    </w:p>
    <w:p w:rsidR="001A2901" w:rsidRDefault="001A2901" w:rsidP="00A36B54">
      <w:pPr>
        <w:pStyle w:val="NormalWeb"/>
        <w:shd w:val="clear" w:color="auto" w:fill="FFFFFF"/>
        <w:spacing w:before="0" w:beforeAutospacing="0" w:after="0" w:afterAutospacing="0" w:line="276" w:lineRule="auto"/>
        <w:ind w:left="2610" w:firstLine="5040"/>
        <w:jc w:val="both"/>
        <w:textAlignment w:val="baseline"/>
        <w:rPr>
          <w:rFonts w:eastAsia="Calibri"/>
          <w:b/>
          <w:sz w:val="22"/>
          <w:szCs w:val="22"/>
        </w:rPr>
      </w:pPr>
    </w:p>
    <w:p w:rsidR="001A2901" w:rsidRPr="00A63331" w:rsidRDefault="001A2901" w:rsidP="00A36B54">
      <w:pPr>
        <w:pStyle w:val="NormalWeb"/>
        <w:shd w:val="clear" w:color="auto" w:fill="FFFFFF"/>
        <w:spacing w:before="0" w:beforeAutospacing="0" w:after="0" w:afterAutospacing="0" w:line="276" w:lineRule="auto"/>
        <w:ind w:left="2610" w:firstLine="5040"/>
        <w:jc w:val="both"/>
        <w:textAlignment w:val="baseline"/>
        <w:rPr>
          <w:rFonts w:eastAsia="Calibri"/>
          <w:b/>
          <w:sz w:val="22"/>
          <w:szCs w:val="22"/>
        </w:rPr>
      </w:pPr>
    </w:p>
    <w:p w:rsidR="00B42108" w:rsidRPr="00A63331" w:rsidRDefault="00B42108" w:rsidP="003B53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b/>
          <w:szCs w:val="22"/>
          <w:u w:val="single"/>
        </w:rPr>
      </w:pPr>
    </w:p>
    <w:p w:rsidR="00C615E5" w:rsidRPr="00A63331" w:rsidRDefault="00C615E5" w:rsidP="003B53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b/>
          <w:szCs w:val="22"/>
          <w:u w:val="single"/>
        </w:rPr>
      </w:pPr>
      <w:r w:rsidRPr="00A63331">
        <w:rPr>
          <w:rFonts w:eastAsia="Calibri"/>
          <w:b/>
          <w:szCs w:val="22"/>
          <w:u w:val="single"/>
        </w:rPr>
        <w:t xml:space="preserve">DAWN MEDIA GROUP </w:t>
      </w:r>
    </w:p>
    <w:p w:rsidR="00C615E5" w:rsidRPr="00A63331" w:rsidRDefault="00C615E5" w:rsidP="00F53D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Cs w:val="22"/>
        </w:rPr>
      </w:pPr>
      <w:r w:rsidRPr="00A63331">
        <w:rPr>
          <w:rFonts w:eastAsia="Calibri"/>
          <w:szCs w:val="22"/>
        </w:rPr>
        <w:t>Ju</w:t>
      </w:r>
      <w:r w:rsidR="006471EB" w:rsidRPr="00A63331">
        <w:rPr>
          <w:rFonts w:eastAsia="Calibri"/>
          <w:szCs w:val="22"/>
        </w:rPr>
        <w:t>ne</w:t>
      </w:r>
      <w:r w:rsidRPr="00A63331">
        <w:rPr>
          <w:rFonts w:eastAsia="Calibri"/>
          <w:szCs w:val="22"/>
        </w:rPr>
        <w:t xml:space="preserve"> 201</w:t>
      </w:r>
      <w:r w:rsidR="00F27CCE" w:rsidRPr="00A63331">
        <w:rPr>
          <w:rFonts w:eastAsia="Calibri"/>
          <w:szCs w:val="22"/>
        </w:rPr>
        <w:t>3</w:t>
      </w:r>
      <w:r w:rsidRPr="00A63331">
        <w:rPr>
          <w:rFonts w:eastAsia="Calibri"/>
          <w:szCs w:val="22"/>
        </w:rPr>
        <w:t xml:space="preserve"> – </w:t>
      </w:r>
      <w:r w:rsidR="00F27CCE" w:rsidRPr="00A63331">
        <w:rPr>
          <w:rFonts w:eastAsia="Calibri"/>
          <w:szCs w:val="22"/>
        </w:rPr>
        <w:t>August</w:t>
      </w:r>
      <w:r w:rsidRPr="00A63331">
        <w:rPr>
          <w:rFonts w:eastAsia="Calibri"/>
          <w:szCs w:val="22"/>
        </w:rPr>
        <w:t xml:space="preserve"> 201</w:t>
      </w:r>
      <w:r w:rsidR="00F27CCE" w:rsidRPr="00A63331">
        <w:rPr>
          <w:rFonts w:eastAsia="Calibri"/>
          <w:szCs w:val="22"/>
        </w:rPr>
        <w:t>3</w:t>
      </w:r>
      <w:r w:rsidRPr="00A63331">
        <w:rPr>
          <w:rFonts w:eastAsia="Calibri"/>
          <w:szCs w:val="22"/>
        </w:rPr>
        <w:t xml:space="preserve">   | INTERNSHIP (MARKETING)</w:t>
      </w:r>
    </w:p>
    <w:p w:rsidR="00C615E5" w:rsidRPr="00A63331" w:rsidRDefault="00C615E5" w:rsidP="008D5319">
      <w:pPr>
        <w:pStyle w:val="NormalWeb"/>
        <w:numPr>
          <w:ilvl w:val="0"/>
          <w:numId w:val="29"/>
        </w:numPr>
        <w:shd w:val="clear" w:color="auto" w:fill="FFFFFF"/>
        <w:tabs>
          <w:tab w:val="left" w:pos="7560"/>
          <w:tab w:val="left" w:pos="8280"/>
        </w:tabs>
        <w:spacing w:before="0" w:beforeAutospacing="0" w:after="0" w:afterAutospacing="0"/>
        <w:ind w:right="-90"/>
        <w:jc w:val="both"/>
        <w:textAlignment w:val="baseline"/>
        <w:rPr>
          <w:rFonts w:eastAsia="Calibri"/>
          <w:szCs w:val="22"/>
        </w:rPr>
      </w:pPr>
      <w:r w:rsidRPr="00A63331">
        <w:rPr>
          <w:rFonts w:eastAsia="Calibri"/>
          <w:szCs w:val="22"/>
        </w:rPr>
        <w:t>DAWN Lifestyle Exhibitions</w:t>
      </w:r>
      <w:r w:rsidR="001E04B8">
        <w:rPr>
          <w:noProof/>
        </w:rPr>
        <w:drawing>
          <wp:inline distT="0" distB="0" distL="0" distR="0">
            <wp:extent cx="1381125" cy="466725"/>
            <wp:effectExtent l="0" t="0" r="0" b="9525"/>
            <wp:docPr id="3" name="Picture 2" descr="Description: http://seasonstube.com/wp-content/uploads/2015/06/dawn_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seasonstube.com/wp-content/uploads/2015/06/dawn_new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CE" w:rsidRPr="00A63331" w:rsidRDefault="00F27CCE" w:rsidP="00F53D4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Cs w:val="22"/>
        </w:rPr>
      </w:pPr>
      <w:r w:rsidRPr="00A63331">
        <w:rPr>
          <w:rFonts w:eastAsia="Calibri"/>
          <w:szCs w:val="22"/>
        </w:rPr>
        <w:t>Social media correspondences</w:t>
      </w:r>
    </w:p>
    <w:p w:rsidR="00C615E5" w:rsidRPr="00A63331" w:rsidRDefault="00F27CCE" w:rsidP="00F53D4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Cs w:val="22"/>
        </w:rPr>
      </w:pPr>
      <w:r w:rsidRPr="00A63331">
        <w:rPr>
          <w:rFonts w:eastAsia="Calibri"/>
          <w:szCs w:val="22"/>
        </w:rPr>
        <w:t xml:space="preserve">Content </w:t>
      </w:r>
      <w:r w:rsidR="00651374" w:rsidRPr="00A63331">
        <w:rPr>
          <w:rFonts w:eastAsia="Calibri"/>
          <w:szCs w:val="22"/>
        </w:rPr>
        <w:t>updates on social page</w:t>
      </w:r>
    </w:p>
    <w:p w:rsidR="00926203" w:rsidRPr="00A63331" w:rsidRDefault="00926203" w:rsidP="003B53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2"/>
          <w:szCs w:val="22"/>
        </w:rPr>
      </w:pPr>
    </w:p>
    <w:p w:rsidR="00B024CA" w:rsidRPr="00A63331" w:rsidRDefault="00B024CA" w:rsidP="003B53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2"/>
          <w:szCs w:val="22"/>
        </w:rPr>
      </w:pPr>
    </w:p>
    <w:p w:rsidR="00264C8F" w:rsidRPr="00A63331" w:rsidRDefault="00264C8F" w:rsidP="003B53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2"/>
          <w:szCs w:val="22"/>
        </w:rPr>
      </w:pPr>
    </w:p>
    <w:p w:rsidR="00627E4E" w:rsidRPr="00A63331" w:rsidRDefault="008F593B" w:rsidP="003B53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>
        <w:rPr>
          <w:rFonts w:eastAsia="Calibri"/>
          <w:noProof/>
          <w:sz w:val="22"/>
          <w:szCs w:val="22"/>
          <w:lang w:val="en-GB" w:eastAsia="en-GB"/>
        </w:rPr>
        <w:pict>
          <v:shape id="AutoShape 10" o:spid="_x0000_s1037" type="#_x0000_t32" style="position:absolute;left:0;text-align:left;margin-left:-63.7pt;margin-top:-1.9pt;width:611.15pt;height:0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SR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"/>
        </w:pict>
      </w:r>
      <w:r>
        <w:rPr>
          <w:rFonts w:eastAsia="Calibri"/>
          <w:noProof/>
          <w:sz w:val="22"/>
          <w:szCs w:val="22"/>
          <w:lang w:val="en-GB" w:eastAsia="en-GB"/>
        </w:rPr>
        <w:pict>
          <v:shape id="Text Box 11" o:spid="_x0000_s1028" type="#_x0000_t202" style="position:absolute;left:0;text-align:left;margin-left:-74.45pt;margin-top:-22.6pt;width:183.35pt;height:20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" fillcolor="black" stroked="f" strokecolor="#f2f2f2" strokeweight="3pt">
            <v:shadow color="#7f7f7f" opacity=".5" offset="1pt"/>
            <v:textbox>
              <w:txbxContent>
                <w:p w:rsidR="00627E4E" w:rsidRPr="00C37567" w:rsidRDefault="00627E4E" w:rsidP="00B92E1A">
                  <w:pPr>
                    <w:ind w:firstLine="7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</w:t>
                  </w:r>
                </w:p>
              </w:txbxContent>
            </v:textbox>
          </v:shape>
        </w:pict>
      </w:r>
      <w:r w:rsidR="00627E4E" w:rsidRPr="00A63331">
        <w:rPr>
          <w:rFonts w:eastAsia="Calibri"/>
        </w:rPr>
        <w:t>201</w:t>
      </w:r>
      <w:r w:rsidR="007B0847" w:rsidRPr="00A63331">
        <w:rPr>
          <w:rFonts w:eastAsia="Calibri"/>
        </w:rPr>
        <w:t>6</w:t>
      </w:r>
      <w:r w:rsidR="00627E4E" w:rsidRPr="00A63331">
        <w:rPr>
          <w:rFonts w:eastAsia="Calibri"/>
        </w:rPr>
        <w:t xml:space="preserve"> – </w:t>
      </w:r>
      <w:r w:rsidR="0021457A" w:rsidRPr="00A63331">
        <w:rPr>
          <w:rFonts w:eastAsia="Calibri"/>
        </w:rPr>
        <w:t>IQRA UNIVERSITY (IU)</w:t>
      </w:r>
    </w:p>
    <w:p w:rsidR="002669E3" w:rsidRPr="00A63331" w:rsidRDefault="00627E4E" w:rsidP="002669E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eastAsia="Calibri"/>
        </w:rPr>
      </w:pPr>
      <w:r w:rsidRPr="00A63331">
        <w:rPr>
          <w:rFonts w:eastAsia="Calibri"/>
          <w:b/>
        </w:rPr>
        <w:t>MBA</w:t>
      </w:r>
      <w:r w:rsidR="0053546E" w:rsidRPr="00A63331">
        <w:rPr>
          <w:rFonts w:eastAsia="Calibri"/>
          <w:b/>
        </w:rPr>
        <w:t>-</w:t>
      </w:r>
      <w:r w:rsidR="0021457A" w:rsidRPr="00A63331">
        <w:rPr>
          <w:rFonts w:eastAsia="Calibri"/>
          <w:b/>
        </w:rPr>
        <w:t xml:space="preserve">SUPPLY </w:t>
      </w:r>
      <w:r w:rsidR="00142E4E" w:rsidRPr="00A63331">
        <w:rPr>
          <w:rFonts w:eastAsia="Calibri"/>
          <w:b/>
        </w:rPr>
        <w:t xml:space="preserve">CHAIN </w:t>
      </w:r>
      <w:r w:rsidR="0021457A" w:rsidRPr="00A63331">
        <w:rPr>
          <w:rFonts w:eastAsia="Calibri"/>
          <w:b/>
        </w:rPr>
        <w:t>MANAGEMENT</w:t>
      </w:r>
      <w:r w:rsidR="008A76AD" w:rsidRPr="00A63331">
        <w:rPr>
          <w:rFonts w:eastAsia="Calibri"/>
          <w:b/>
        </w:rPr>
        <w:t xml:space="preserve"> |</w:t>
      </w:r>
      <w:r w:rsidR="002E2B77" w:rsidRPr="002E2B77">
        <w:rPr>
          <w:rFonts w:eastAsia="Calibri"/>
        </w:rPr>
        <w:t>Oct</w:t>
      </w:r>
      <w:r w:rsidR="00DE05CB" w:rsidRPr="00A63331">
        <w:rPr>
          <w:rFonts w:eastAsia="Calibri"/>
        </w:rPr>
        <w:t>, 16</w:t>
      </w:r>
    </w:p>
    <w:p w:rsidR="00627E4E" w:rsidRPr="00A63331" w:rsidRDefault="00627E4E" w:rsidP="002669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Majors:</w:t>
      </w:r>
    </w:p>
    <w:p w:rsidR="00627E4E" w:rsidRPr="00A63331" w:rsidRDefault="00DB49DC" w:rsidP="00043EB7">
      <w:pPr>
        <w:pStyle w:val="NormalWeb"/>
        <w:numPr>
          <w:ilvl w:val="0"/>
          <w:numId w:val="19"/>
        </w:numPr>
        <w:shd w:val="clear" w:color="auto" w:fill="FFFFFF"/>
        <w:tabs>
          <w:tab w:val="left" w:pos="2160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Enterprise Resource Planning</w:t>
      </w:r>
      <w:r w:rsidR="00E97A77" w:rsidRPr="00A63331">
        <w:rPr>
          <w:rFonts w:eastAsia="Calibri"/>
        </w:rPr>
        <w:t xml:space="preserve"> -</w:t>
      </w:r>
      <w:r w:rsidRPr="00A63331">
        <w:rPr>
          <w:rFonts w:eastAsia="Calibri"/>
        </w:rPr>
        <w:t xml:space="preserve"> SAP </w:t>
      </w:r>
    </w:p>
    <w:p w:rsidR="008A76AD" w:rsidRPr="00A63331" w:rsidRDefault="0021457A" w:rsidP="008E3F7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Logistics Management</w:t>
      </w:r>
    </w:p>
    <w:p w:rsidR="008A76AD" w:rsidRPr="00A63331" w:rsidRDefault="0021457A" w:rsidP="008E3F7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Procurement &amp; Sourcing</w:t>
      </w:r>
    </w:p>
    <w:p w:rsidR="008A76AD" w:rsidRPr="00A63331" w:rsidRDefault="0021457A" w:rsidP="008E3F7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Channel Management</w:t>
      </w:r>
    </w:p>
    <w:p w:rsidR="0075737A" w:rsidRPr="00A63331" w:rsidRDefault="0075737A" w:rsidP="008E3F7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  <w:r w:rsidRPr="00A63331">
        <w:rPr>
          <w:rFonts w:eastAsia="Calibri"/>
        </w:rPr>
        <w:t>Strategic Marketing</w:t>
      </w:r>
      <w:r w:rsidR="00411A26" w:rsidRPr="00A63331">
        <w:rPr>
          <w:rFonts w:eastAsia="Calibri"/>
        </w:rPr>
        <w:t xml:space="preserve"> Management</w:t>
      </w:r>
    </w:p>
    <w:p w:rsidR="00C37567" w:rsidRPr="00F44A23" w:rsidRDefault="00C37567" w:rsidP="003B53CC">
      <w:pPr>
        <w:spacing w:after="0"/>
        <w:rPr>
          <w:rFonts w:ascii="Times New Roman" w:hAnsi="Times New Roman"/>
          <w:sz w:val="24"/>
          <w:szCs w:val="24"/>
        </w:rPr>
      </w:pPr>
    </w:p>
    <w:p w:rsidR="008A76AD" w:rsidRPr="00F44A23" w:rsidRDefault="008A76AD" w:rsidP="003B53CC">
      <w:pPr>
        <w:spacing w:after="0"/>
        <w:rPr>
          <w:rFonts w:ascii="Times New Roman" w:hAnsi="Times New Roman"/>
          <w:sz w:val="24"/>
          <w:szCs w:val="24"/>
        </w:rPr>
      </w:pPr>
      <w:r w:rsidRPr="00F44A23">
        <w:rPr>
          <w:rFonts w:ascii="Times New Roman" w:hAnsi="Times New Roman"/>
          <w:sz w:val="24"/>
          <w:szCs w:val="24"/>
        </w:rPr>
        <w:t>201</w:t>
      </w:r>
      <w:r w:rsidR="007B0847">
        <w:rPr>
          <w:rFonts w:ascii="Times New Roman" w:hAnsi="Times New Roman"/>
          <w:sz w:val="24"/>
          <w:szCs w:val="24"/>
        </w:rPr>
        <w:t>5</w:t>
      </w:r>
      <w:r w:rsidRPr="00F44A23">
        <w:rPr>
          <w:rFonts w:ascii="Times New Roman" w:hAnsi="Times New Roman"/>
          <w:sz w:val="24"/>
          <w:szCs w:val="24"/>
        </w:rPr>
        <w:t xml:space="preserve"> – </w:t>
      </w:r>
      <w:r w:rsidR="00312E93" w:rsidRPr="00F44A23">
        <w:rPr>
          <w:rFonts w:ascii="Times New Roman" w:hAnsi="Times New Roman"/>
          <w:sz w:val="24"/>
          <w:szCs w:val="24"/>
        </w:rPr>
        <w:t>IQRA UNIVERSITY (IU)</w:t>
      </w:r>
    </w:p>
    <w:p w:rsidR="008A76AD" w:rsidRDefault="008A76AD" w:rsidP="003B53CC">
      <w:pPr>
        <w:spacing w:after="0"/>
        <w:rPr>
          <w:rFonts w:ascii="Times New Roman" w:hAnsi="Times New Roman"/>
          <w:sz w:val="24"/>
          <w:szCs w:val="24"/>
        </w:rPr>
      </w:pPr>
      <w:r w:rsidRPr="00F44A23">
        <w:rPr>
          <w:rFonts w:ascii="Times New Roman" w:hAnsi="Times New Roman"/>
          <w:sz w:val="24"/>
          <w:szCs w:val="24"/>
        </w:rPr>
        <w:tab/>
      </w:r>
      <w:r w:rsidRPr="00F44A23">
        <w:rPr>
          <w:rFonts w:ascii="Times New Roman" w:hAnsi="Times New Roman"/>
          <w:b/>
          <w:sz w:val="24"/>
          <w:szCs w:val="24"/>
        </w:rPr>
        <w:t>BBA</w:t>
      </w:r>
      <w:r w:rsidR="0053546E" w:rsidRPr="00F44A23">
        <w:rPr>
          <w:rFonts w:ascii="Times New Roman" w:hAnsi="Times New Roman"/>
          <w:b/>
          <w:sz w:val="24"/>
          <w:szCs w:val="24"/>
        </w:rPr>
        <w:t>-</w:t>
      </w:r>
      <w:r w:rsidR="00847BE3" w:rsidRPr="00F44A23">
        <w:rPr>
          <w:rFonts w:ascii="Times New Roman" w:hAnsi="Times New Roman"/>
          <w:b/>
          <w:sz w:val="24"/>
          <w:szCs w:val="24"/>
        </w:rPr>
        <w:t>H</w:t>
      </w:r>
      <w:r w:rsidR="008B664F">
        <w:rPr>
          <w:rFonts w:ascii="Times New Roman" w:hAnsi="Times New Roman"/>
          <w:b/>
          <w:sz w:val="24"/>
          <w:szCs w:val="24"/>
        </w:rPr>
        <w:t>–</w:t>
      </w:r>
      <w:r w:rsidR="0053546E" w:rsidRPr="00F44A23">
        <w:rPr>
          <w:rFonts w:ascii="Times New Roman" w:hAnsi="Times New Roman"/>
          <w:b/>
          <w:sz w:val="24"/>
          <w:szCs w:val="24"/>
        </w:rPr>
        <w:t xml:space="preserve"> General</w:t>
      </w:r>
      <w:r w:rsidR="00BE056C" w:rsidRPr="00F44A23">
        <w:rPr>
          <w:rFonts w:ascii="Times New Roman" w:hAnsi="Times New Roman"/>
          <w:b/>
          <w:sz w:val="24"/>
          <w:szCs w:val="24"/>
        </w:rPr>
        <w:t xml:space="preserve">| </w:t>
      </w:r>
      <w:r w:rsidR="00DE05CB" w:rsidRPr="00DE05CB">
        <w:rPr>
          <w:rFonts w:ascii="Times New Roman" w:hAnsi="Times New Roman"/>
          <w:sz w:val="24"/>
          <w:szCs w:val="24"/>
        </w:rPr>
        <w:t>Dec, 15</w:t>
      </w:r>
    </w:p>
    <w:p w:rsidR="00E9082E" w:rsidRPr="00115CB1" w:rsidRDefault="008F593B" w:rsidP="003B5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 id="Text Box 14" o:spid="_x0000_s1029" type="#_x0000_t202" style="position:absolute;margin-left:-1in;margin-top:8.1pt;width:187.5pt;height:20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" fillcolor="black" stroked="f" strokecolor="#f2f2f2" strokeweight="3pt">
            <v:shadow color="#7f7f7f" opacity=".5" offset="1pt"/>
            <v:textbox>
              <w:txbxContent>
                <w:p w:rsidR="008A76AD" w:rsidRPr="00C37567" w:rsidRDefault="008A76AD" w:rsidP="00B92E1A">
                  <w:pPr>
                    <w:ind w:firstLine="7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CORE COMPETENCIES</w:t>
                  </w:r>
                  <w:r w:rsidR="0053574E">
                    <w:rPr>
                      <w:b/>
                      <w:sz w:val="24"/>
                    </w:rPr>
                    <w:t xml:space="preserve"> SKILLS</w:t>
                  </w:r>
                </w:p>
              </w:txbxContent>
            </v:textbox>
          </v:shape>
        </w:pict>
      </w:r>
    </w:p>
    <w:p w:rsidR="008A76AD" w:rsidRPr="00115CB1" w:rsidRDefault="008F593B" w:rsidP="003B5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 id="AutoShape 13" o:spid="_x0000_s1036" type="#_x0000_t32" style="position:absolute;margin-left:-69pt;margin-top:13.85pt;width:611.15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D9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"/>
        </w:pict>
      </w:r>
    </w:p>
    <w:p w:rsidR="008A76AD" w:rsidRDefault="00F820A1" w:rsidP="008E3F7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Inventory/ Material Management</w:t>
      </w:r>
    </w:p>
    <w:p w:rsidR="00BC2DF1" w:rsidRDefault="00BC2DF1" w:rsidP="008E3F7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F44A23">
        <w:rPr>
          <w:rFonts w:ascii="Times New Roman" w:hAnsi="Times New Roman"/>
          <w:sz w:val="24"/>
        </w:rPr>
        <w:t xml:space="preserve">Operational logistics </w:t>
      </w:r>
      <w:r w:rsidR="00213F09" w:rsidRPr="00F44A23">
        <w:rPr>
          <w:rFonts w:ascii="Times New Roman" w:hAnsi="Times New Roman"/>
          <w:sz w:val="24"/>
        </w:rPr>
        <w:t xml:space="preserve">management </w:t>
      </w:r>
    </w:p>
    <w:p w:rsidR="00EA3E8C" w:rsidRPr="00F44A23" w:rsidRDefault="00EA3E8C" w:rsidP="00EA3E8C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Negotiations &amp; Vendor Management</w:t>
      </w:r>
    </w:p>
    <w:p w:rsidR="00D41DA9" w:rsidRDefault="00446358" w:rsidP="00043EB7">
      <w:pPr>
        <w:pStyle w:val="ListParagraph"/>
        <w:numPr>
          <w:ilvl w:val="0"/>
          <w:numId w:val="23"/>
        </w:numPr>
        <w:tabs>
          <w:tab w:val="left" w:pos="21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Adapt new challenges</w:t>
      </w:r>
    </w:p>
    <w:p w:rsidR="00BC2DF1" w:rsidRPr="00F44A23" w:rsidRDefault="00BC2DF1" w:rsidP="008E3F7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F44A23">
        <w:rPr>
          <w:rFonts w:ascii="Times New Roman" w:hAnsi="Times New Roman"/>
          <w:sz w:val="24"/>
        </w:rPr>
        <w:t>Ability to handle pressure</w:t>
      </w:r>
    </w:p>
    <w:p w:rsidR="0053574E" w:rsidRPr="00F44A23" w:rsidRDefault="0053574E" w:rsidP="008E3F7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F44A23">
        <w:rPr>
          <w:rFonts w:ascii="Times New Roman" w:hAnsi="Times New Roman"/>
          <w:sz w:val="24"/>
        </w:rPr>
        <w:t xml:space="preserve">Proficient in </w:t>
      </w:r>
      <w:r w:rsidR="000B305B" w:rsidRPr="00F44A23">
        <w:rPr>
          <w:rFonts w:ascii="Times New Roman" w:hAnsi="Times New Roman"/>
          <w:sz w:val="24"/>
        </w:rPr>
        <w:t>“</w:t>
      </w:r>
      <w:r w:rsidRPr="00F44A23">
        <w:rPr>
          <w:rFonts w:ascii="Times New Roman" w:hAnsi="Times New Roman"/>
          <w:sz w:val="24"/>
        </w:rPr>
        <w:t>MS OFFICE</w:t>
      </w:r>
      <w:r w:rsidR="000B305B" w:rsidRPr="00F44A23">
        <w:rPr>
          <w:rFonts w:ascii="Times New Roman" w:hAnsi="Times New Roman"/>
          <w:sz w:val="24"/>
        </w:rPr>
        <w:t>”</w:t>
      </w:r>
    </w:p>
    <w:p w:rsidR="0053574E" w:rsidRPr="00115CB1" w:rsidRDefault="008F593B" w:rsidP="003B5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 id="Text Box 16" o:spid="_x0000_s1030" type="#_x0000_t202" style="position:absolute;margin-left:-72.2pt;margin-top:.65pt;width:183.35pt;height:20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" fillcolor="black" stroked="f" strokecolor="#f2f2f2" strokeweight="3pt">
            <v:shadow color="#7f7f7f" opacity=".5" offset="1pt"/>
            <v:textbox>
              <w:txbxContent>
                <w:p w:rsidR="0053574E" w:rsidRPr="00C37567" w:rsidRDefault="0053574E" w:rsidP="00B92E1A">
                  <w:pPr>
                    <w:ind w:firstLine="7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TERM PROJECTS RESEARCH</w:t>
                  </w:r>
                </w:p>
              </w:txbxContent>
            </v:textbox>
          </v:shape>
        </w:pict>
      </w:r>
    </w:p>
    <w:p w:rsidR="0053574E" w:rsidRPr="00115CB1" w:rsidRDefault="008F593B" w:rsidP="003B5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 id="AutoShape 15" o:spid="_x0000_s1035" type="#_x0000_t32" style="position:absolute;margin-left:-70.4pt;margin-top:7.6pt;width:611.1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6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GgY0GFdAXKW2NrRIj+rVPGv63SGlq46olsfot5OB5CxkJO9SwsUZKLMbvmgGMQQK&#10;xGkdG9sHSJgDOsalnG5L4UePKHx8eJhls3S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"/>
        </w:pict>
      </w:r>
    </w:p>
    <w:p w:rsidR="00075645" w:rsidRPr="006E39B2" w:rsidRDefault="00BF1550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DB49DC">
        <w:rPr>
          <w:rFonts w:ascii="Times New Roman" w:hAnsi="Times New Roman"/>
          <w:b/>
          <w:bCs/>
        </w:rPr>
        <w:t>Thesis</w:t>
      </w:r>
      <w:r w:rsidR="00075645" w:rsidRPr="00F44A23">
        <w:rPr>
          <w:rFonts w:ascii="Times New Roman" w:hAnsi="Times New Roman"/>
          <w:bCs/>
          <w:sz w:val="24"/>
        </w:rPr>
        <w:t xml:space="preserve"> “ </w:t>
      </w:r>
      <w:r w:rsidR="001E45D0" w:rsidRPr="00F44A23">
        <w:rPr>
          <w:rFonts w:ascii="Times New Roman" w:hAnsi="Times New Roman"/>
          <w:bCs/>
          <w:sz w:val="24"/>
        </w:rPr>
        <w:t>T</w:t>
      </w:r>
      <w:r w:rsidR="00075645" w:rsidRPr="00F44A23">
        <w:rPr>
          <w:rFonts w:ascii="Times New Roman" w:hAnsi="Times New Roman"/>
          <w:bCs/>
          <w:sz w:val="24"/>
        </w:rPr>
        <w:t xml:space="preserve">he impact of  risk dimensions on </w:t>
      </w:r>
      <w:r w:rsidR="004207DC">
        <w:rPr>
          <w:rFonts w:ascii="Times New Roman" w:hAnsi="Times New Roman"/>
          <w:bCs/>
          <w:sz w:val="24"/>
        </w:rPr>
        <w:t>s</w:t>
      </w:r>
      <w:r w:rsidR="00075645" w:rsidRPr="00F44A23">
        <w:rPr>
          <w:rFonts w:ascii="Times New Roman" w:hAnsi="Times New Roman"/>
          <w:bCs/>
          <w:sz w:val="24"/>
        </w:rPr>
        <w:t xml:space="preserve">upply </w:t>
      </w:r>
      <w:r w:rsidR="004207DC">
        <w:rPr>
          <w:rFonts w:ascii="Times New Roman" w:hAnsi="Times New Roman"/>
          <w:bCs/>
          <w:sz w:val="24"/>
        </w:rPr>
        <w:t>c</w:t>
      </w:r>
      <w:r w:rsidR="00075645" w:rsidRPr="00F44A23">
        <w:rPr>
          <w:rFonts w:ascii="Times New Roman" w:hAnsi="Times New Roman"/>
          <w:bCs/>
          <w:sz w:val="24"/>
        </w:rPr>
        <w:t xml:space="preserve">hain </w:t>
      </w:r>
      <w:r w:rsidR="004207DC">
        <w:rPr>
          <w:rFonts w:ascii="Times New Roman" w:hAnsi="Times New Roman"/>
          <w:bCs/>
          <w:sz w:val="24"/>
        </w:rPr>
        <w:t>p</w:t>
      </w:r>
      <w:r w:rsidR="00075645" w:rsidRPr="00F44A23">
        <w:rPr>
          <w:rFonts w:ascii="Times New Roman" w:hAnsi="Times New Roman"/>
          <w:bCs/>
          <w:sz w:val="24"/>
        </w:rPr>
        <w:t>erformance”</w:t>
      </w:r>
      <w:r w:rsidR="00DB49DC" w:rsidRPr="00DB49DC">
        <w:rPr>
          <w:rFonts w:ascii="Times New Roman" w:hAnsi="Times New Roman"/>
          <w:b/>
          <w:bCs/>
          <w:sz w:val="18"/>
        </w:rPr>
        <w:t>( MBA FINAL)</w:t>
      </w:r>
    </w:p>
    <w:p w:rsidR="006E39B2" w:rsidRPr="006E39B2" w:rsidRDefault="006E39B2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Procurement and Sourcing operation of </w:t>
      </w:r>
      <w:r w:rsidRPr="00B23F4C">
        <w:rPr>
          <w:rFonts w:ascii="Times New Roman" w:hAnsi="Times New Roman"/>
          <w:bCs/>
          <w:sz w:val="24"/>
        </w:rPr>
        <w:t>Pakistan Beverage ltd</w:t>
      </w:r>
      <w:r>
        <w:rPr>
          <w:rFonts w:ascii="Times New Roman" w:hAnsi="Times New Roman"/>
          <w:bCs/>
          <w:sz w:val="24"/>
        </w:rPr>
        <w:t>.(</w:t>
      </w:r>
      <w:r w:rsidRPr="00B23F4C">
        <w:rPr>
          <w:rFonts w:ascii="Times New Roman" w:hAnsi="Times New Roman"/>
          <w:b/>
          <w:bCs/>
          <w:sz w:val="24"/>
        </w:rPr>
        <w:t>Pepsi</w:t>
      </w:r>
      <w:r>
        <w:rPr>
          <w:rFonts w:ascii="Times New Roman" w:hAnsi="Times New Roman"/>
          <w:bCs/>
          <w:sz w:val="24"/>
        </w:rPr>
        <w:t>)</w:t>
      </w:r>
    </w:p>
    <w:p w:rsidR="006E39B2" w:rsidRPr="00F44A23" w:rsidRDefault="006E39B2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Logistics </w:t>
      </w:r>
      <w:r w:rsidR="0068585F">
        <w:rPr>
          <w:rFonts w:ascii="Times New Roman" w:hAnsi="Times New Roman"/>
          <w:bCs/>
          <w:sz w:val="24"/>
        </w:rPr>
        <w:t>Management flow</w:t>
      </w:r>
      <w:r>
        <w:rPr>
          <w:rFonts w:ascii="Times New Roman" w:hAnsi="Times New Roman"/>
          <w:bCs/>
          <w:sz w:val="24"/>
        </w:rPr>
        <w:t xml:space="preserve"> of </w:t>
      </w:r>
      <w:r w:rsidRPr="007815B4">
        <w:rPr>
          <w:rFonts w:ascii="Times New Roman" w:hAnsi="Times New Roman"/>
          <w:b/>
          <w:bCs/>
          <w:sz w:val="24"/>
        </w:rPr>
        <w:t>EBM</w:t>
      </w:r>
      <w:r w:rsidRPr="007815B4">
        <w:rPr>
          <w:rFonts w:ascii="Times New Roman" w:hAnsi="Times New Roman"/>
          <w:bCs/>
          <w:sz w:val="24"/>
        </w:rPr>
        <w:t>- English Biscuits Manufacturer</w:t>
      </w:r>
      <w:r w:rsidR="00491B9E">
        <w:rPr>
          <w:rFonts w:ascii="Times New Roman" w:hAnsi="Times New Roman"/>
          <w:bCs/>
          <w:sz w:val="24"/>
        </w:rPr>
        <w:t xml:space="preserve"> ltd.</w:t>
      </w:r>
    </w:p>
    <w:p w:rsidR="008B213F" w:rsidRPr="006E39B2" w:rsidRDefault="008B213F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  <w:r w:rsidRPr="00F44A23">
        <w:rPr>
          <w:rFonts w:ascii="Times New Roman" w:hAnsi="Times New Roman"/>
          <w:bCs/>
          <w:sz w:val="24"/>
        </w:rPr>
        <w:t>Channel management –</w:t>
      </w:r>
      <w:r w:rsidR="00AD453B">
        <w:rPr>
          <w:rFonts w:ascii="Times New Roman" w:hAnsi="Times New Roman"/>
          <w:bCs/>
          <w:sz w:val="24"/>
        </w:rPr>
        <w:t xml:space="preserve"> Report on</w:t>
      </w:r>
      <w:r w:rsidR="00B27D87" w:rsidRPr="00F44A23">
        <w:rPr>
          <w:rFonts w:ascii="Times New Roman" w:hAnsi="Times New Roman"/>
          <w:bCs/>
          <w:sz w:val="24"/>
        </w:rPr>
        <w:t xml:space="preserve"> channel</w:t>
      </w:r>
      <w:r w:rsidR="007C5DAA" w:rsidRPr="00F44A23">
        <w:rPr>
          <w:rFonts w:ascii="Times New Roman" w:hAnsi="Times New Roman"/>
          <w:bCs/>
          <w:sz w:val="24"/>
        </w:rPr>
        <w:t xml:space="preserve"> flow</w:t>
      </w:r>
      <w:r w:rsidR="00AD453B">
        <w:rPr>
          <w:rFonts w:ascii="Times New Roman" w:hAnsi="Times New Roman"/>
          <w:bCs/>
          <w:sz w:val="24"/>
        </w:rPr>
        <w:t xml:space="preserve">&amp; </w:t>
      </w:r>
      <w:proofErr w:type="spellStart"/>
      <w:r w:rsidR="00AD453B">
        <w:rPr>
          <w:rFonts w:ascii="Times New Roman" w:hAnsi="Times New Roman"/>
          <w:bCs/>
          <w:sz w:val="24"/>
        </w:rPr>
        <w:t>distributionsystem</w:t>
      </w:r>
      <w:proofErr w:type="spellEnd"/>
      <w:r w:rsidR="00AD453B">
        <w:rPr>
          <w:rFonts w:ascii="Times New Roman" w:hAnsi="Times New Roman"/>
          <w:bCs/>
          <w:sz w:val="24"/>
        </w:rPr>
        <w:t xml:space="preserve"> of</w:t>
      </w:r>
      <w:r w:rsidR="00623AFE">
        <w:rPr>
          <w:rFonts w:ascii="Times New Roman" w:hAnsi="Times New Roman"/>
          <w:bCs/>
          <w:sz w:val="24"/>
        </w:rPr>
        <w:t xml:space="preserve"> “</w:t>
      </w:r>
      <w:r w:rsidRPr="002179BD">
        <w:rPr>
          <w:rFonts w:ascii="Times New Roman" w:hAnsi="Times New Roman"/>
          <w:b/>
          <w:bCs/>
          <w:sz w:val="24"/>
        </w:rPr>
        <w:t>TCS</w:t>
      </w:r>
      <w:r w:rsidR="00623AFE" w:rsidRPr="00623AFE">
        <w:rPr>
          <w:rFonts w:ascii="Times New Roman" w:hAnsi="Times New Roman"/>
          <w:bCs/>
          <w:sz w:val="24"/>
        </w:rPr>
        <w:t>”</w:t>
      </w:r>
    </w:p>
    <w:p w:rsidR="006E39B2" w:rsidRPr="00F44A23" w:rsidRDefault="006E39B2" w:rsidP="006E39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F44A23">
        <w:rPr>
          <w:rFonts w:ascii="Times New Roman" w:hAnsi="Times New Roman"/>
          <w:bCs/>
          <w:sz w:val="24"/>
        </w:rPr>
        <w:t>Research on “Effects of various BTL advertisements media on level of sales.</w:t>
      </w:r>
    </w:p>
    <w:p w:rsidR="0053574E" w:rsidRPr="00115CB1" w:rsidRDefault="008F593B" w:rsidP="003B53CC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 id="Text Box 18" o:spid="_x0000_s1031" type="#_x0000_t202" style="position:absolute;left:0;text-align:left;margin-left:-72.1pt;margin-top:8.85pt;width:183.35pt;height:20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" fillcolor="black" stroked="f" strokecolor="#f2f2f2" strokeweight="3pt">
            <v:shadow color="#7f7f7f" opacity=".5" offset="1pt"/>
            <v:textbox>
              <w:txbxContent>
                <w:p w:rsidR="0053574E" w:rsidRDefault="006B3D89" w:rsidP="00B92E1A">
                  <w:pPr>
                    <w:ind w:firstLine="7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ACHIEVEMENTS</w:t>
                  </w:r>
                </w:p>
                <w:p w:rsidR="006B3D89" w:rsidRDefault="006B3D89" w:rsidP="0053574E">
                  <w:pPr>
                    <w:rPr>
                      <w:b/>
                      <w:sz w:val="24"/>
                    </w:rPr>
                  </w:pPr>
                </w:p>
                <w:p w:rsidR="006B3D89" w:rsidRPr="00C37567" w:rsidRDefault="006B3D89" w:rsidP="0053574E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C615E5" w:rsidRPr="00115CB1" w:rsidRDefault="008F593B" w:rsidP="003B5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 id="AutoShape 17" o:spid="_x0000_s1034" type="#_x0000_t32" style="position:absolute;margin-left:-68.7pt;margin-top:14.3pt;width:611.15pt;height:0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Hw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"/>
        </w:pict>
      </w:r>
    </w:p>
    <w:p w:rsidR="006B3D89" w:rsidRPr="005655BE" w:rsidRDefault="006B3D89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5655BE">
        <w:rPr>
          <w:rFonts w:ascii="Times New Roman" w:hAnsi="Times New Roman"/>
          <w:b/>
          <w:iCs/>
          <w:sz w:val="24"/>
          <w:szCs w:val="24"/>
        </w:rPr>
        <w:t xml:space="preserve">HAFIZ-UL-QURAN  </w:t>
      </w:r>
    </w:p>
    <w:p w:rsidR="006B3D89" w:rsidRPr="00F44A23" w:rsidRDefault="006B3D89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F44A23">
        <w:rPr>
          <w:rFonts w:ascii="Times New Roman" w:hAnsi="Times New Roman"/>
          <w:iCs/>
          <w:sz w:val="24"/>
          <w:szCs w:val="24"/>
        </w:rPr>
        <w:t>Played professional cricket</w:t>
      </w:r>
    </w:p>
    <w:p w:rsidR="006B3D89" w:rsidRPr="00F44A23" w:rsidRDefault="006B3D89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F44A23">
        <w:rPr>
          <w:rFonts w:ascii="Times New Roman" w:hAnsi="Times New Roman"/>
          <w:iCs/>
          <w:sz w:val="24"/>
          <w:szCs w:val="24"/>
        </w:rPr>
        <w:t>Represented regional cricket team (Karachi region) in 2006-200</w:t>
      </w:r>
      <w:r w:rsidR="005163D5" w:rsidRPr="00F44A23">
        <w:rPr>
          <w:rFonts w:ascii="Times New Roman" w:hAnsi="Times New Roman"/>
          <w:iCs/>
          <w:sz w:val="24"/>
          <w:szCs w:val="24"/>
        </w:rPr>
        <w:t>7</w:t>
      </w:r>
    </w:p>
    <w:p w:rsidR="00BD6564" w:rsidRPr="0043249A" w:rsidRDefault="00BD6564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szCs w:val="24"/>
        </w:rPr>
      </w:pPr>
      <w:r w:rsidRPr="00F44A23">
        <w:rPr>
          <w:rFonts w:ascii="Times New Roman" w:hAnsi="Times New Roman"/>
          <w:iCs/>
          <w:sz w:val="24"/>
          <w:szCs w:val="24"/>
        </w:rPr>
        <w:t>Played and lead university team at ‘HEC’</w:t>
      </w:r>
      <w:r w:rsidR="00CE42E3">
        <w:rPr>
          <w:rFonts w:ascii="Times New Roman" w:hAnsi="Times New Roman"/>
          <w:iCs/>
          <w:sz w:val="24"/>
          <w:szCs w:val="24"/>
        </w:rPr>
        <w:t xml:space="preserve"> cricket</w:t>
      </w:r>
      <w:r w:rsidRPr="00F44A23">
        <w:rPr>
          <w:rFonts w:ascii="Times New Roman" w:hAnsi="Times New Roman"/>
          <w:iCs/>
          <w:sz w:val="24"/>
          <w:szCs w:val="24"/>
        </w:rPr>
        <w:t xml:space="preserve"> tournaments</w:t>
      </w:r>
    </w:p>
    <w:p w:rsidR="0043249A" w:rsidRPr="002923EB" w:rsidRDefault="00C87C1C" w:rsidP="008E3F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2923EB">
        <w:rPr>
          <w:rFonts w:ascii="Times New Roman" w:hAnsi="Times New Roman"/>
          <w:iCs/>
          <w:sz w:val="24"/>
          <w:szCs w:val="24"/>
        </w:rPr>
        <w:t>Participate</w:t>
      </w:r>
      <w:r w:rsidR="002D2B39" w:rsidRPr="002923EB">
        <w:rPr>
          <w:rFonts w:ascii="Times New Roman" w:hAnsi="Times New Roman"/>
          <w:iCs/>
          <w:sz w:val="24"/>
          <w:szCs w:val="24"/>
        </w:rPr>
        <w:t>d</w:t>
      </w:r>
      <w:r w:rsidRPr="002923EB">
        <w:rPr>
          <w:rFonts w:ascii="Times New Roman" w:hAnsi="Times New Roman"/>
          <w:iCs/>
          <w:sz w:val="24"/>
          <w:szCs w:val="24"/>
        </w:rPr>
        <w:t xml:space="preserve"> and organize</w:t>
      </w:r>
      <w:r w:rsidR="002D2B39" w:rsidRPr="002923EB">
        <w:rPr>
          <w:rFonts w:ascii="Times New Roman" w:hAnsi="Times New Roman"/>
          <w:iCs/>
          <w:sz w:val="24"/>
          <w:szCs w:val="24"/>
        </w:rPr>
        <w:t>d</w:t>
      </w:r>
      <w:r w:rsidRPr="002923EB">
        <w:rPr>
          <w:rFonts w:ascii="Times New Roman" w:hAnsi="Times New Roman"/>
          <w:iCs/>
          <w:sz w:val="24"/>
          <w:szCs w:val="24"/>
        </w:rPr>
        <w:t xml:space="preserve"> sports events at University </w:t>
      </w:r>
    </w:p>
    <w:p w:rsidR="00C615E5" w:rsidRPr="00115CB1" w:rsidRDefault="008F593B" w:rsidP="003B53CC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 id="Text Box 21" o:spid="_x0000_s1032" type="#_x0000_t202" style="position:absolute;left:0;text-align:left;margin-left:-71.65pt;margin-top:8.9pt;width:183.35pt;height:21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" fillcolor="black" stroked="f" strokecolor="#f2f2f2" strokeweight="3pt">
            <v:shadow color="#7f7f7f" opacity=".5" offset="1pt"/>
            <v:textbox>
              <w:txbxContent>
                <w:p w:rsidR="00C615E5" w:rsidRPr="00C37567" w:rsidRDefault="00C615E5" w:rsidP="00C615E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REFERENCES</w:t>
                  </w:r>
                </w:p>
              </w:txbxContent>
            </v:textbox>
          </v:shape>
        </w:pict>
      </w:r>
    </w:p>
    <w:p w:rsidR="00C615E5" w:rsidRPr="00115CB1" w:rsidRDefault="008F593B" w:rsidP="003B53C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pict>
          <v:shape id="AutoShape 20" o:spid="_x0000_s1033" type="#_x0000_t32" style="position:absolute;margin-left:-70.8pt;margin-top:5.2pt;width:611.15pt;height:0;z-index:2516736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yI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rMxhXgFmltjZkSI/q1Txr+t0hpauOqJZH67eTAecsVDR55xIuzkCU3fBFM7AhECAW&#10;69jYPkBCGdAx9uR06wk/ekTh8eFhls1SIE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"/>
        </w:pict>
      </w:r>
    </w:p>
    <w:p w:rsidR="0053574E" w:rsidRPr="008E3F7E" w:rsidRDefault="00C615E5" w:rsidP="00936405">
      <w:pPr>
        <w:pStyle w:val="ListParagraph"/>
        <w:tabs>
          <w:tab w:val="left" w:pos="3095"/>
        </w:tabs>
        <w:rPr>
          <w:rFonts w:ascii="Times New Roman" w:hAnsi="Times New Roman"/>
        </w:rPr>
      </w:pPr>
      <w:r w:rsidRPr="008E3F7E">
        <w:rPr>
          <w:rFonts w:ascii="Times New Roman" w:hAnsi="Times New Roman"/>
        </w:rPr>
        <w:t>Available upon request</w:t>
      </w:r>
      <w:r w:rsidRPr="008E3F7E">
        <w:rPr>
          <w:rFonts w:ascii="Times New Roman" w:hAnsi="Times New Roman"/>
        </w:rPr>
        <w:tab/>
      </w:r>
    </w:p>
    <w:sectPr w:rsidR="0053574E" w:rsidRPr="008E3F7E" w:rsidSect="00043EB7">
      <w:pgSz w:w="11907" w:h="16839" w:code="9"/>
      <w:pgMar w:top="634" w:right="1109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3B" w:rsidRDefault="008F593B" w:rsidP="00B27D87">
      <w:pPr>
        <w:spacing w:after="0" w:line="240" w:lineRule="auto"/>
      </w:pPr>
      <w:r>
        <w:separator/>
      </w:r>
    </w:p>
  </w:endnote>
  <w:endnote w:type="continuationSeparator" w:id="0">
    <w:p w:rsidR="008F593B" w:rsidRDefault="008F593B" w:rsidP="00B2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3B" w:rsidRDefault="008F593B" w:rsidP="00B27D87">
      <w:pPr>
        <w:spacing w:after="0" w:line="240" w:lineRule="auto"/>
      </w:pPr>
      <w:r>
        <w:separator/>
      </w:r>
    </w:p>
  </w:footnote>
  <w:footnote w:type="continuationSeparator" w:id="0">
    <w:p w:rsidR="008F593B" w:rsidRDefault="008F593B" w:rsidP="00B2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4D7"/>
    <w:multiLevelType w:val="multilevel"/>
    <w:tmpl w:val="C6D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0684"/>
    <w:multiLevelType w:val="hybridMultilevel"/>
    <w:tmpl w:val="5F06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506A"/>
    <w:multiLevelType w:val="hybridMultilevel"/>
    <w:tmpl w:val="AE103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6436"/>
    <w:multiLevelType w:val="hybridMultilevel"/>
    <w:tmpl w:val="598A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6510"/>
    <w:multiLevelType w:val="hybridMultilevel"/>
    <w:tmpl w:val="DC98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36A9"/>
    <w:multiLevelType w:val="hybridMultilevel"/>
    <w:tmpl w:val="4C2C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182E"/>
    <w:multiLevelType w:val="hybridMultilevel"/>
    <w:tmpl w:val="955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C3B"/>
    <w:multiLevelType w:val="hybridMultilevel"/>
    <w:tmpl w:val="2E3AD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A5A86"/>
    <w:multiLevelType w:val="hybridMultilevel"/>
    <w:tmpl w:val="1DA0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D43D7"/>
    <w:multiLevelType w:val="hybridMultilevel"/>
    <w:tmpl w:val="9802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484B"/>
    <w:multiLevelType w:val="hybridMultilevel"/>
    <w:tmpl w:val="6C9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435A5"/>
    <w:multiLevelType w:val="hybridMultilevel"/>
    <w:tmpl w:val="F69EA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11C73"/>
    <w:multiLevelType w:val="hybridMultilevel"/>
    <w:tmpl w:val="6D56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712CC"/>
    <w:multiLevelType w:val="hybridMultilevel"/>
    <w:tmpl w:val="A6FE0DA2"/>
    <w:lvl w:ilvl="0" w:tplc="0409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>
    <w:nsid w:val="3A7316B0"/>
    <w:multiLevelType w:val="hybridMultilevel"/>
    <w:tmpl w:val="F94470CA"/>
    <w:lvl w:ilvl="0" w:tplc="D2A81DFE">
      <w:start w:val="9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955AA"/>
    <w:multiLevelType w:val="hybridMultilevel"/>
    <w:tmpl w:val="27901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A67A11"/>
    <w:multiLevelType w:val="hybridMultilevel"/>
    <w:tmpl w:val="573A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F596D"/>
    <w:multiLevelType w:val="hybridMultilevel"/>
    <w:tmpl w:val="B39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7147F"/>
    <w:multiLevelType w:val="hybridMultilevel"/>
    <w:tmpl w:val="3DAC6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D146F"/>
    <w:multiLevelType w:val="hybridMultilevel"/>
    <w:tmpl w:val="44F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B4D63"/>
    <w:multiLevelType w:val="hybridMultilevel"/>
    <w:tmpl w:val="067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33E5B"/>
    <w:multiLevelType w:val="hybridMultilevel"/>
    <w:tmpl w:val="B08C8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C4104"/>
    <w:multiLevelType w:val="hybridMultilevel"/>
    <w:tmpl w:val="070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E3B17"/>
    <w:multiLevelType w:val="hybridMultilevel"/>
    <w:tmpl w:val="42A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517E"/>
    <w:multiLevelType w:val="hybridMultilevel"/>
    <w:tmpl w:val="038C9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A6644"/>
    <w:multiLevelType w:val="hybridMultilevel"/>
    <w:tmpl w:val="367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21026"/>
    <w:multiLevelType w:val="hybridMultilevel"/>
    <w:tmpl w:val="4E9E6D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7149CD"/>
    <w:multiLevelType w:val="hybridMultilevel"/>
    <w:tmpl w:val="078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E0E34"/>
    <w:multiLevelType w:val="hybridMultilevel"/>
    <w:tmpl w:val="0F1CF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71279"/>
    <w:multiLevelType w:val="multilevel"/>
    <w:tmpl w:val="94C86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6"/>
  </w:num>
  <w:num w:numId="5">
    <w:abstractNumId w:val="8"/>
  </w:num>
  <w:num w:numId="6">
    <w:abstractNumId w:val="27"/>
  </w:num>
  <w:num w:numId="7">
    <w:abstractNumId w:val="12"/>
  </w:num>
  <w:num w:numId="8">
    <w:abstractNumId w:val="5"/>
  </w:num>
  <w:num w:numId="9">
    <w:abstractNumId w:val="22"/>
  </w:num>
  <w:num w:numId="10">
    <w:abstractNumId w:val="16"/>
  </w:num>
  <w:num w:numId="11">
    <w:abstractNumId w:val="9"/>
  </w:num>
  <w:num w:numId="12">
    <w:abstractNumId w:val="20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0"/>
  </w:num>
  <w:num w:numId="18">
    <w:abstractNumId w:val="21"/>
  </w:num>
  <w:num w:numId="19">
    <w:abstractNumId w:val="18"/>
  </w:num>
  <w:num w:numId="20">
    <w:abstractNumId w:val="6"/>
  </w:num>
  <w:num w:numId="21">
    <w:abstractNumId w:val="1"/>
  </w:num>
  <w:num w:numId="22">
    <w:abstractNumId w:val="25"/>
  </w:num>
  <w:num w:numId="23">
    <w:abstractNumId w:val="11"/>
  </w:num>
  <w:num w:numId="24">
    <w:abstractNumId w:val="29"/>
  </w:num>
  <w:num w:numId="25">
    <w:abstractNumId w:val="2"/>
  </w:num>
  <w:num w:numId="26">
    <w:abstractNumId w:val="3"/>
  </w:num>
  <w:num w:numId="27">
    <w:abstractNumId w:val="24"/>
  </w:num>
  <w:num w:numId="28">
    <w:abstractNumId w:val="13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E1A"/>
    <w:rsid w:val="00003F19"/>
    <w:rsid w:val="00006F58"/>
    <w:rsid w:val="000073D1"/>
    <w:rsid w:val="00010161"/>
    <w:rsid w:val="000106DA"/>
    <w:rsid w:val="00023E80"/>
    <w:rsid w:val="00043EB7"/>
    <w:rsid w:val="00051E89"/>
    <w:rsid w:val="00057F22"/>
    <w:rsid w:val="00063DCA"/>
    <w:rsid w:val="00075645"/>
    <w:rsid w:val="000756AA"/>
    <w:rsid w:val="000944EE"/>
    <w:rsid w:val="000A2B08"/>
    <w:rsid w:val="000B305B"/>
    <w:rsid w:val="000B43B4"/>
    <w:rsid w:val="00115625"/>
    <w:rsid w:val="00115CB1"/>
    <w:rsid w:val="00117665"/>
    <w:rsid w:val="00141699"/>
    <w:rsid w:val="00142E4E"/>
    <w:rsid w:val="00154AB5"/>
    <w:rsid w:val="0015611B"/>
    <w:rsid w:val="0016387A"/>
    <w:rsid w:val="0016470B"/>
    <w:rsid w:val="00167C03"/>
    <w:rsid w:val="00174D6F"/>
    <w:rsid w:val="001A0FD9"/>
    <w:rsid w:val="001A19E0"/>
    <w:rsid w:val="001A2901"/>
    <w:rsid w:val="001B08E5"/>
    <w:rsid w:val="001B09E7"/>
    <w:rsid w:val="001E04B8"/>
    <w:rsid w:val="001E45D0"/>
    <w:rsid w:val="001E5845"/>
    <w:rsid w:val="001E6B0A"/>
    <w:rsid w:val="001F4197"/>
    <w:rsid w:val="00213EC8"/>
    <w:rsid w:val="00213F09"/>
    <w:rsid w:val="0021457A"/>
    <w:rsid w:val="002145FF"/>
    <w:rsid w:val="002151D6"/>
    <w:rsid w:val="002179BD"/>
    <w:rsid w:val="002204A3"/>
    <w:rsid w:val="00223F62"/>
    <w:rsid w:val="00235AA2"/>
    <w:rsid w:val="0024522D"/>
    <w:rsid w:val="00251685"/>
    <w:rsid w:val="00264C8F"/>
    <w:rsid w:val="002669E3"/>
    <w:rsid w:val="002923EB"/>
    <w:rsid w:val="002B121F"/>
    <w:rsid w:val="002B261F"/>
    <w:rsid w:val="002B42F8"/>
    <w:rsid w:val="002B5094"/>
    <w:rsid w:val="002B6351"/>
    <w:rsid w:val="002D0ABE"/>
    <w:rsid w:val="002D2B39"/>
    <w:rsid w:val="002E2B77"/>
    <w:rsid w:val="002F289B"/>
    <w:rsid w:val="00312E93"/>
    <w:rsid w:val="00313D3A"/>
    <w:rsid w:val="003305EF"/>
    <w:rsid w:val="00332AAD"/>
    <w:rsid w:val="00333521"/>
    <w:rsid w:val="00343927"/>
    <w:rsid w:val="003618A1"/>
    <w:rsid w:val="00374CE7"/>
    <w:rsid w:val="00386540"/>
    <w:rsid w:val="003867C7"/>
    <w:rsid w:val="003868A9"/>
    <w:rsid w:val="003A5DCD"/>
    <w:rsid w:val="003B53CC"/>
    <w:rsid w:val="003B64A6"/>
    <w:rsid w:val="003C3E17"/>
    <w:rsid w:val="003C76E8"/>
    <w:rsid w:val="003E59D6"/>
    <w:rsid w:val="003F123C"/>
    <w:rsid w:val="00411A26"/>
    <w:rsid w:val="004207DC"/>
    <w:rsid w:val="00423107"/>
    <w:rsid w:val="0042672F"/>
    <w:rsid w:val="0043137B"/>
    <w:rsid w:val="0043249A"/>
    <w:rsid w:val="00433151"/>
    <w:rsid w:val="00434C56"/>
    <w:rsid w:val="00446358"/>
    <w:rsid w:val="00454803"/>
    <w:rsid w:val="00455C51"/>
    <w:rsid w:val="00460F24"/>
    <w:rsid w:val="00467A85"/>
    <w:rsid w:val="00491B9E"/>
    <w:rsid w:val="00496BFB"/>
    <w:rsid w:val="004A07ED"/>
    <w:rsid w:val="004A63A7"/>
    <w:rsid w:val="004C6F39"/>
    <w:rsid w:val="004D4B1B"/>
    <w:rsid w:val="004E564A"/>
    <w:rsid w:val="004F220B"/>
    <w:rsid w:val="00505C52"/>
    <w:rsid w:val="0051313F"/>
    <w:rsid w:val="005163D5"/>
    <w:rsid w:val="0052474E"/>
    <w:rsid w:val="0053546E"/>
    <w:rsid w:val="0053574E"/>
    <w:rsid w:val="0053764C"/>
    <w:rsid w:val="00541648"/>
    <w:rsid w:val="00541C13"/>
    <w:rsid w:val="00551615"/>
    <w:rsid w:val="005655BE"/>
    <w:rsid w:val="00566426"/>
    <w:rsid w:val="005765C7"/>
    <w:rsid w:val="00582298"/>
    <w:rsid w:val="005839DB"/>
    <w:rsid w:val="005854E8"/>
    <w:rsid w:val="00586B91"/>
    <w:rsid w:val="005A0F10"/>
    <w:rsid w:val="005B4739"/>
    <w:rsid w:val="005C09B1"/>
    <w:rsid w:val="005D1777"/>
    <w:rsid w:val="005D3D9C"/>
    <w:rsid w:val="005E1E1E"/>
    <w:rsid w:val="005E34FA"/>
    <w:rsid w:val="005F4664"/>
    <w:rsid w:val="005F7966"/>
    <w:rsid w:val="00611B79"/>
    <w:rsid w:val="00611D8C"/>
    <w:rsid w:val="006168EC"/>
    <w:rsid w:val="00623AFE"/>
    <w:rsid w:val="00627E4E"/>
    <w:rsid w:val="00634C5D"/>
    <w:rsid w:val="00635F59"/>
    <w:rsid w:val="00637C6C"/>
    <w:rsid w:val="006471EB"/>
    <w:rsid w:val="00651374"/>
    <w:rsid w:val="00665A00"/>
    <w:rsid w:val="006733C1"/>
    <w:rsid w:val="0068585F"/>
    <w:rsid w:val="00697816"/>
    <w:rsid w:val="006A2886"/>
    <w:rsid w:val="006B3C8E"/>
    <w:rsid w:val="006B3D89"/>
    <w:rsid w:val="006B529D"/>
    <w:rsid w:val="006C2069"/>
    <w:rsid w:val="006D408E"/>
    <w:rsid w:val="006D5865"/>
    <w:rsid w:val="006E0190"/>
    <w:rsid w:val="006E39B2"/>
    <w:rsid w:val="006F2716"/>
    <w:rsid w:val="006F5132"/>
    <w:rsid w:val="006F751D"/>
    <w:rsid w:val="00702D00"/>
    <w:rsid w:val="0070320B"/>
    <w:rsid w:val="007101C9"/>
    <w:rsid w:val="00712A13"/>
    <w:rsid w:val="00717A4F"/>
    <w:rsid w:val="007217F3"/>
    <w:rsid w:val="00722D22"/>
    <w:rsid w:val="00736F68"/>
    <w:rsid w:val="0074793D"/>
    <w:rsid w:val="0075737A"/>
    <w:rsid w:val="0075780C"/>
    <w:rsid w:val="00762DE7"/>
    <w:rsid w:val="00776699"/>
    <w:rsid w:val="007815B4"/>
    <w:rsid w:val="00785588"/>
    <w:rsid w:val="0079253B"/>
    <w:rsid w:val="007B0847"/>
    <w:rsid w:val="007B51AD"/>
    <w:rsid w:val="007C42DC"/>
    <w:rsid w:val="007C5DAA"/>
    <w:rsid w:val="007D257D"/>
    <w:rsid w:val="007E465A"/>
    <w:rsid w:val="007E55ED"/>
    <w:rsid w:val="00803823"/>
    <w:rsid w:val="00815703"/>
    <w:rsid w:val="008213B0"/>
    <w:rsid w:val="0083055E"/>
    <w:rsid w:val="008409D9"/>
    <w:rsid w:val="008411B3"/>
    <w:rsid w:val="00847BE3"/>
    <w:rsid w:val="00863BBF"/>
    <w:rsid w:val="008751A1"/>
    <w:rsid w:val="0088246C"/>
    <w:rsid w:val="008A76AD"/>
    <w:rsid w:val="008B213F"/>
    <w:rsid w:val="008B664F"/>
    <w:rsid w:val="008C1C0D"/>
    <w:rsid w:val="008C2CC4"/>
    <w:rsid w:val="008C526D"/>
    <w:rsid w:val="008C6CB1"/>
    <w:rsid w:val="008D3B74"/>
    <w:rsid w:val="008D5319"/>
    <w:rsid w:val="008D674A"/>
    <w:rsid w:val="008E3F7E"/>
    <w:rsid w:val="008F41D3"/>
    <w:rsid w:val="008F593B"/>
    <w:rsid w:val="00903081"/>
    <w:rsid w:val="00904B4B"/>
    <w:rsid w:val="009178E1"/>
    <w:rsid w:val="00923CEA"/>
    <w:rsid w:val="00926203"/>
    <w:rsid w:val="0092769D"/>
    <w:rsid w:val="00930B04"/>
    <w:rsid w:val="00936405"/>
    <w:rsid w:val="0095669C"/>
    <w:rsid w:val="00961854"/>
    <w:rsid w:val="0096778F"/>
    <w:rsid w:val="00970322"/>
    <w:rsid w:val="00980BBE"/>
    <w:rsid w:val="009B09EC"/>
    <w:rsid w:val="009B11B9"/>
    <w:rsid w:val="009E3DF5"/>
    <w:rsid w:val="009F65BD"/>
    <w:rsid w:val="00A12346"/>
    <w:rsid w:val="00A27433"/>
    <w:rsid w:val="00A36B54"/>
    <w:rsid w:val="00A37A6D"/>
    <w:rsid w:val="00A4018F"/>
    <w:rsid w:val="00A52EB6"/>
    <w:rsid w:val="00A612DA"/>
    <w:rsid w:val="00A63331"/>
    <w:rsid w:val="00A831DD"/>
    <w:rsid w:val="00A832D3"/>
    <w:rsid w:val="00A8788A"/>
    <w:rsid w:val="00A87BA3"/>
    <w:rsid w:val="00A87C05"/>
    <w:rsid w:val="00A97D4A"/>
    <w:rsid w:val="00AB4BDC"/>
    <w:rsid w:val="00AC0CDB"/>
    <w:rsid w:val="00AC4BFB"/>
    <w:rsid w:val="00AD453B"/>
    <w:rsid w:val="00AE50F8"/>
    <w:rsid w:val="00AE6552"/>
    <w:rsid w:val="00AE7D32"/>
    <w:rsid w:val="00AF119B"/>
    <w:rsid w:val="00B024CA"/>
    <w:rsid w:val="00B23329"/>
    <w:rsid w:val="00B235B2"/>
    <w:rsid w:val="00B23F4C"/>
    <w:rsid w:val="00B27D87"/>
    <w:rsid w:val="00B32C80"/>
    <w:rsid w:val="00B34BBD"/>
    <w:rsid w:val="00B42108"/>
    <w:rsid w:val="00B50B4B"/>
    <w:rsid w:val="00B53009"/>
    <w:rsid w:val="00B568FF"/>
    <w:rsid w:val="00B67005"/>
    <w:rsid w:val="00B73325"/>
    <w:rsid w:val="00B73609"/>
    <w:rsid w:val="00B92E1A"/>
    <w:rsid w:val="00B9433F"/>
    <w:rsid w:val="00BA0A89"/>
    <w:rsid w:val="00BB4B9D"/>
    <w:rsid w:val="00BB5CE0"/>
    <w:rsid w:val="00BC1368"/>
    <w:rsid w:val="00BC2DF1"/>
    <w:rsid w:val="00BC3E7F"/>
    <w:rsid w:val="00BD6564"/>
    <w:rsid w:val="00BE056C"/>
    <w:rsid w:val="00BF1550"/>
    <w:rsid w:val="00C013B3"/>
    <w:rsid w:val="00C0538A"/>
    <w:rsid w:val="00C13A48"/>
    <w:rsid w:val="00C14B8A"/>
    <w:rsid w:val="00C21081"/>
    <w:rsid w:val="00C37567"/>
    <w:rsid w:val="00C42BBF"/>
    <w:rsid w:val="00C44BC3"/>
    <w:rsid w:val="00C453BF"/>
    <w:rsid w:val="00C458B5"/>
    <w:rsid w:val="00C57F25"/>
    <w:rsid w:val="00C615E5"/>
    <w:rsid w:val="00C704CB"/>
    <w:rsid w:val="00C7400B"/>
    <w:rsid w:val="00C75EA9"/>
    <w:rsid w:val="00C87C1C"/>
    <w:rsid w:val="00CC685B"/>
    <w:rsid w:val="00CE127B"/>
    <w:rsid w:val="00CE42E3"/>
    <w:rsid w:val="00CE6284"/>
    <w:rsid w:val="00CF39D2"/>
    <w:rsid w:val="00D076E2"/>
    <w:rsid w:val="00D17B57"/>
    <w:rsid w:val="00D20756"/>
    <w:rsid w:val="00D22D58"/>
    <w:rsid w:val="00D41C82"/>
    <w:rsid w:val="00D41DA9"/>
    <w:rsid w:val="00D42221"/>
    <w:rsid w:val="00D720DC"/>
    <w:rsid w:val="00D73CD3"/>
    <w:rsid w:val="00D92230"/>
    <w:rsid w:val="00DB49DC"/>
    <w:rsid w:val="00DC1EC5"/>
    <w:rsid w:val="00DD0867"/>
    <w:rsid w:val="00DD0D5C"/>
    <w:rsid w:val="00DD384E"/>
    <w:rsid w:val="00DE05CB"/>
    <w:rsid w:val="00DE0AC2"/>
    <w:rsid w:val="00DE3CEA"/>
    <w:rsid w:val="00DE4B71"/>
    <w:rsid w:val="00E03726"/>
    <w:rsid w:val="00E067A3"/>
    <w:rsid w:val="00E10467"/>
    <w:rsid w:val="00E147B6"/>
    <w:rsid w:val="00E161CC"/>
    <w:rsid w:val="00E208A1"/>
    <w:rsid w:val="00E22E9A"/>
    <w:rsid w:val="00E259FE"/>
    <w:rsid w:val="00E33C59"/>
    <w:rsid w:val="00E41D28"/>
    <w:rsid w:val="00E6244C"/>
    <w:rsid w:val="00E62CD5"/>
    <w:rsid w:val="00E63799"/>
    <w:rsid w:val="00E81603"/>
    <w:rsid w:val="00E82B08"/>
    <w:rsid w:val="00E9082E"/>
    <w:rsid w:val="00E91173"/>
    <w:rsid w:val="00E97A77"/>
    <w:rsid w:val="00EA3E8C"/>
    <w:rsid w:val="00EB2F7D"/>
    <w:rsid w:val="00EB32E4"/>
    <w:rsid w:val="00EB66ED"/>
    <w:rsid w:val="00EB7A6D"/>
    <w:rsid w:val="00EC0300"/>
    <w:rsid w:val="00EE42C4"/>
    <w:rsid w:val="00EE45CE"/>
    <w:rsid w:val="00EF28F0"/>
    <w:rsid w:val="00EF3F92"/>
    <w:rsid w:val="00F12AFA"/>
    <w:rsid w:val="00F13B07"/>
    <w:rsid w:val="00F14F49"/>
    <w:rsid w:val="00F27CCE"/>
    <w:rsid w:val="00F33E25"/>
    <w:rsid w:val="00F3735E"/>
    <w:rsid w:val="00F44A23"/>
    <w:rsid w:val="00F5124E"/>
    <w:rsid w:val="00F53D4D"/>
    <w:rsid w:val="00F64963"/>
    <w:rsid w:val="00F70220"/>
    <w:rsid w:val="00F820A1"/>
    <w:rsid w:val="00F86DC6"/>
    <w:rsid w:val="00FA5CF0"/>
    <w:rsid w:val="00FC0154"/>
    <w:rsid w:val="00FC55C0"/>
    <w:rsid w:val="00FC5B7F"/>
    <w:rsid w:val="00FD5E06"/>
    <w:rsid w:val="00FD61AE"/>
    <w:rsid w:val="00FE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AutoShape 13"/>
        <o:r id="V:Rule5" type="connector" idref="#AutoShape 10"/>
        <o:r id="V:Rule6" type="connector" idref="#AutoShape 7"/>
        <o:r id="V:Rule7" type="connector" idref="#_x0000_s1038"/>
        <o:r id="V:Rule8" type="connector" idref="#AutoShape 20"/>
        <o:r id="V:Rule9" type="connector" idref="#AutoShape 15"/>
        <o:r id="V:Rule10" type="connector" idref="#AutoShape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7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5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"/>
    <w:rsid w:val="003F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D87"/>
  </w:style>
  <w:style w:type="paragraph" w:styleId="Footer">
    <w:name w:val="footer"/>
    <w:basedOn w:val="Normal"/>
    <w:link w:val="FooterChar"/>
    <w:uiPriority w:val="99"/>
    <w:semiHidden/>
    <w:unhideWhenUsed/>
    <w:rsid w:val="00B2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D87"/>
  </w:style>
  <w:style w:type="paragraph" w:customStyle="1" w:styleId="ParaAttribute5">
    <w:name w:val="ParaAttribute5"/>
    <w:rsid w:val="00F64963"/>
    <w:pPr>
      <w:tabs>
        <w:tab w:val="left" w:pos="525"/>
      </w:tabs>
    </w:pPr>
    <w:rPr>
      <w:rFonts w:ascii="Times New Roman" w:eastAsia="Batang" w:hAnsi="Times New Roman"/>
    </w:rPr>
  </w:style>
  <w:style w:type="character" w:customStyle="1" w:styleId="CharAttribute17">
    <w:name w:val="CharAttribute17"/>
    <w:rsid w:val="00F64963"/>
    <w:rPr>
      <w:rFonts w:ascii="Book Antiqua" w:eastAsia="Times New Roman" w:hAnsi="Book Antiqua" w:hint="default"/>
    </w:rPr>
  </w:style>
  <w:style w:type="table" w:customStyle="1" w:styleId="DefaultTable">
    <w:name w:val="Default Table"/>
    <w:rsid w:val="00F64963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7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5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"/>
    <w:rsid w:val="003F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D87"/>
  </w:style>
  <w:style w:type="paragraph" w:styleId="Footer">
    <w:name w:val="footer"/>
    <w:basedOn w:val="Normal"/>
    <w:link w:val="FooterChar"/>
    <w:uiPriority w:val="99"/>
    <w:semiHidden/>
    <w:unhideWhenUsed/>
    <w:rsid w:val="00B2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D87"/>
  </w:style>
  <w:style w:type="paragraph" w:customStyle="1" w:styleId="ParaAttribute5">
    <w:name w:val="ParaAttribute5"/>
    <w:rsid w:val="00F64963"/>
    <w:pPr>
      <w:tabs>
        <w:tab w:val="left" w:pos="525"/>
      </w:tabs>
    </w:pPr>
    <w:rPr>
      <w:rFonts w:ascii="Times New Roman" w:eastAsia="Batang" w:hAnsi="Times New Roman"/>
    </w:rPr>
  </w:style>
  <w:style w:type="character" w:customStyle="1" w:styleId="CharAttribute17">
    <w:name w:val="CharAttribute17"/>
    <w:rsid w:val="00F64963"/>
    <w:rPr>
      <w:rFonts w:ascii="Book Antiqua" w:eastAsia="Times New Roman" w:hAnsi="Book Antiqua" w:hint="default"/>
    </w:rPr>
  </w:style>
  <w:style w:type="table" w:customStyle="1" w:styleId="DefaultTable">
    <w:name w:val="Default Table"/>
    <w:rsid w:val="00F64963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Hafiz.3211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49195\AppData\Local\Microsoft\Windows\Temporary%20Internet%20Files\Content.Outlook\DHOLJ7D5\Ashad%20-%20Resum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31A7-7E52-4D9F-97C0-93D60B46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Ashad - Resume (1)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 Farooqui</dc:creator>
  <cp:lastModifiedBy>HRDESK508</cp:lastModifiedBy>
  <cp:revision>3</cp:revision>
  <cp:lastPrinted>2014-10-28T12:53:00Z</cp:lastPrinted>
  <dcterms:created xsi:type="dcterms:W3CDTF">2016-11-21T08:55:00Z</dcterms:created>
  <dcterms:modified xsi:type="dcterms:W3CDTF">2017-07-20T07:46:00Z</dcterms:modified>
</cp:coreProperties>
</file>