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023"/>
        <w:gridCol w:w="6913"/>
      </w:tblGrid>
      <w:tr w:rsidR="00C420C8" w:rsidRPr="005152F2" w:rsidTr="00A23D97">
        <w:tc>
          <w:tcPr>
            <w:tcW w:w="3023" w:type="dxa"/>
          </w:tcPr>
          <w:p w:rsidR="00C420C8" w:rsidRPr="005152F2" w:rsidRDefault="00B71907" w:rsidP="003856C9">
            <w:pPr>
              <w:pStyle w:val="Heading1"/>
            </w:pPr>
            <w:r>
              <w:rPr>
                <w:noProof/>
              </w:rPr>
              <w:drawing>
                <wp:inline distT="0" distB="0" distL="0" distR="0">
                  <wp:extent cx="998124" cy="1002182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G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121" cy="1029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85352">
              <w:t xml:space="preserve">Ahmad </w:t>
            </w:r>
          </w:p>
          <w:p w:rsidR="00C420C8" w:rsidRPr="00C420C8" w:rsidRDefault="00F054A6" w:rsidP="005246B9">
            <w:pPr>
              <w:pStyle w:val="Graphic"/>
            </w:pPr>
            <w:r w:rsidRPr="00F054A6">
              <w:rPr>
                <w:noProof/>
                <w:lang w:val="en-GB" w:eastAsia="en-GB"/>
              </w:rPr>
            </w:r>
            <w:r w:rsidRPr="00F054A6">
              <w:rPr>
                <w:noProof/>
                <w:lang w:val="en-GB" w:eastAsia="en-GB"/>
              </w:rPr>
              <w:pict>
                <v:group id="Group 43" o:spid="_x0000_s1026" alt="Title: Email icon" style="width:25.9pt;height:25.9pt;mso-position-horizontal-relative:char;mso-position-vertical-relative:line" coordsize="208,208">
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<o:lock v:ext="edit" verticies="t"/>
                  </v:shape>
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<o:lock v:ext="edit" verticies="t"/>
                  </v:shape>
                  <w10:wrap type="none"/>
                  <w10:anchorlock/>
                </v:group>
              </w:pict>
            </w:r>
          </w:p>
          <w:p w:rsidR="00C420C8" w:rsidRPr="00585352" w:rsidRDefault="00A97B6E" w:rsidP="00441EB9">
            <w:pPr>
              <w:pStyle w:val="Heading3"/>
              <w:rPr>
                <w:sz w:val="16"/>
                <w:szCs w:val="16"/>
              </w:rPr>
            </w:pPr>
            <w:hyperlink r:id="rId11" w:history="1">
              <w:r w:rsidRPr="00D11C4D">
                <w:rPr>
                  <w:rStyle w:val="Hyperlink"/>
                  <w:sz w:val="16"/>
                  <w:szCs w:val="16"/>
                </w:rPr>
                <w:t>AHMAD.33911@2freemail.com</w:t>
              </w:r>
            </w:hyperlink>
            <w:r>
              <w:rPr>
                <w:sz w:val="16"/>
                <w:szCs w:val="16"/>
              </w:rPr>
              <w:t xml:space="preserve"> </w:t>
            </w:r>
            <w:r w:rsidR="00585352" w:rsidRPr="00585352">
              <w:rPr>
                <w:sz w:val="16"/>
                <w:szCs w:val="16"/>
              </w:rPr>
              <w:t xml:space="preserve"> </w:t>
            </w:r>
          </w:p>
          <w:p w:rsidR="00C420C8" w:rsidRPr="00C420C8" w:rsidRDefault="00F054A6" w:rsidP="005246B9">
            <w:pPr>
              <w:pStyle w:val="Graphic"/>
            </w:pPr>
            <w:r w:rsidRPr="00F054A6">
              <w:rPr>
                <w:noProof/>
                <w:lang w:val="en-GB" w:eastAsia="en-GB"/>
              </w:rPr>
            </w:r>
            <w:r w:rsidRPr="00F054A6">
              <w:rPr>
                <w:noProof/>
                <w:lang w:val="en-GB" w:eastAsia="en-GB"/>
              </w:rPr>
              <w:pict>
                <v:group id="Group 37" o:spid="_x0000_s1039" alt="Title: Telephone icon" style="width:25.9pt;height:25.9pt;mso-position-horizontal-relative:char;mso-position-vertical-relative:line" coordsize="208,208">
                  <v:shape id="Freeform 81" o:spid="_x0000_s1041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<o:lock v:ext="edit" verticies="t"/>
                  </v:shape>
                  <v:shape id="Freeform 82" o:spid="_x0000_s1040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<o:lock v:ext="edit" verticies="t"/>
                  </v:shape>
                  <w10:wrap type="none"/>
                  <w10:anchorlock/>
                </v:group>
              </w:pict>
            </w:r>
          </w:p>
          <w:p w:rsidR="00C420C8" w:rsidRPr="00C420C8" w:rsidRDefault="00A97B6E" w:rsidP="00A97B6E">
            <w:pPr>
              <w:pStyle w:val="Heading3"/>
              <w:jc w:val="both"/>
            </w:pPr>
            <w:r>
              <w:t>C/o 971502360357</w:t>
            </w:r>
          </w:p>
          <w:p w:rsidR="00C420C8" w:rsidRPr="00C420C8" w:rsidRDefault="00C420C8" w:rsidP="005246B9">
            <w:pPr>
              <w:pStyle w:val="Graphic"/>
            </w:pPr>
          </w:p>
          <w:tbl>
            <w:tblPr>
              <w:tblW w:w="4912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/>
            </w:tblPr>
            <w:tblGrid>
              <w:gridCol w:w="2970"/>
            </w:tblGrid>
            <w:tr w:rsidR="00C420C8" w:rsidRPr="005152F2" w:rsidTr="00A97B6E">
              <w:tc>
                <w:tcPr>
                  <w:tcW w:w="2970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:rsidR="007D093C" w:rsidRDefault="007D093C" w:rsidP="0029045B">
                  <w:pPr>
                    <w:pStyle w:val="Heading3"/>
                    <w:rPr>
                      <w:sz w:val="14"/>
                      <w:szCs w:val="14"/>
                    </w:rPr>
                  </w:pPr>
                </w:p>
                <w:p w:rsidR="00C420C8" w:rsidRDefault="008628AD" w:rsidP="0029045B">
                  <w:pPr>
                    <w:pStyle w:val="Heading3"/>
                    <w:rPr>
                      <w:color w:val="1B5B56" w:themeColor="accent1" w:themeShade="80"/>
                      <w:sz w:val="14"/>
                      <w:szCs w:val="14"/>
                    </w:rPr>
                  </w:pPr>
                  <w:r w:rsidRPr="008628AD">
                    <w:rPr>
                      <w:color w:val="1B5B56" w:themeColor="accent1" w:themeShade="80"/>
                    </w:rPr>
                    <w:t>DATE OF BIRTH</w:t>
                  </w:r>
                  <w:r w:rsidR="0029045B" w:rsidRPr="008628AD">
                    <w:rPr>
                      <w:color w:val="1B5B56" w:themeColor="accent1" w:themeShade="80"/>
                      <w:sz w:val="14"/>
                      <w:szCs w:val="14"/>
                    </w:rPr>
                    <w:t xml:space="preserve"> </w:t>
                  </w:r>
                </w:p>
                <w:p w:rsidR="008628AD" w:rsidRDefault="008628AD" w:rsidP="0029045B">
                  <w:pPr>
                    <w:pStyle w:val="Heading3"/>
                  </w:pPr>
                  <w:r w:rsidRPr="008628AD">
                    <w:t>24th December 1977</w:t>
                  </w:r>
                </w:p>
                <w:p w:rsidR="008628AD" w:rsidRDefault="008628AD" w:rsidP="0029045B">
                  <w:pPr>
                    <w:pStyle w:val="Heading3"/>
                  </w:pPr>
                </w:p>
                <w:p w:rsidR="008628AD" w:rsidRDefault="008628AD" w:rsidP="008628AD">
                  <w:pPr>
                    <w:pStyle w:val="Heading3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80390" cy="310176"/>
                        <wp:effectExtent l="0" t="0" r="635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Capture.PN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3751" cy="3210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28AD" w:rsidRPr="008628AD" w:rsidRDefault="008628AD" w:rsidP="008628AD">
                  <w:pPr>
                    <w:pStyle w:val="Heading3"/>
                    <w:rPr>
                      <w:szCs w:val="22"/>
                    </w:rPr>
                  </w:pPr>
                  <w:r>
                    <w:t>egyptian</w:t>
                  </w:r>
                </w:p>
              </w:tc>
            </w:tr>
            <w:tr w:rsidR="00C420C8" w:rsidRPr="005152F2" w:rsidTr="00A97B6E">
              <w:tc>
                <w:tcPr>
                  <w:tcW w:w="2970" w:type="dxa"/>
                  <w:tcMar>
                    <w:top w:w="288" w:type="dxa"/>
                    <w:bottom w:w="288" w:type="dxa"/>
                  </w:tcMar>
                </w:tcPr>
                <w:p w:rsidR="00C420C8" w:rsidRDefault="00F054A6" w:rsidP="002C77B9">
                  <w:pPr>
                    <w:pStyle w:val="Heading3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433116B6ECFD4391B2C7E2BAF9CBA1D0"/>
                      </w:placeholder>
                      <w:temporary/>
                      <w:showingPlcHdr/>
                    </w:sdtPr>
                    <w:sdtContent>
                      <w:r w:rsidR="00C420C8">
                        <w:t>Objective</w:t>
                      </w:r>
                    </w:sdtContent>
                  </w:sdt>
                </w:p>
                <w:p w:rsidR="00C420C8" w:rsidRDefault="00F054A6" w:rsidP="00616FF4">
                  <w:pPr>
                    <w:pStyle w:val="GraphicLine"/>
                  </w:pPr>
                  <w:r w:rsidRPr="00F054A6">
                    <w:rPr>
                      <w:lang w:val="en-GB" w:eastAsia="en-GB"/>
                    </w:rPr>
                  </w:r>
                  <w:r w:rsidRPr="00F054A6">
                    <w:rPr>
                      <w:lang w:val="en-GB" w:eastAsia="en-GB"/>
                    </w:rPr>
                    <w:pict>
                      <v:line id="Straight Connector 83" o:spid="_x0000_s1035" alt="Title: Line graphic" style="visibility:visible;mso-position-horizontal-relative:char;mso-position-vertical-relative:line" from="0,0" to="17.45pt,0" strokecolor="#37b6ae [3204]" strokeweight="1pt">
                        <v:stroke joinstyle="miter"/>
                        <w10:wrap type="none"/>
                        <w10:anchorlock/>
                      </v:line>
                    </w:pict>
                  </w:r>
                </w:p>
                <w:p w:rsidR="00C420C8" w:rsidRPr="00745059" w:rsidRDefault="0029045B" w:rsidP="0029045B">
                  <w:pPr>
                    <w:spacing w:line="360" w:lineRule="auto"/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 w:rsidRPr="00745059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I'm looking for a rewarding and challenging opportunity in the field of IT Support where my 1</w:t>
                  </w:r>
                  <w:r w:rsidR="002514AD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5</w:t>
                  </w:r>
                  <w:bookmarkStart w:id="0" w:name="_GoBack"/>
                  <w:bookmarkEnd w:id="0"/>
                  <w:r w:rsidRPr="00745059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 xml:space="preserve"> years of experience and professional skills are applied and can b</w:t>
                  </w:r>
                  <w:r w:rsidR="00745059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 xml:space="preserve">e further developed. </w:t>
                  </w:r>
                </w:p>
              </w:tc>
            </w:tr>
            <w:tr w:rsidR="00C420C8" w:rsidRPr="005152F2" w:rsidTr="00A97B6E">
              <w:tc>
                <w:tcPr>
                  <w:tcW w:w="2970" w:type="dxa"/>
                  <w:tcMar>
                    <w:top w:w="288" w:type="dxa"/>
                    <w:bottom w:w="288" w:type="dxa"/>
                  </w:tcMar>
                </w:tcPr>
                <w:p w:rsidR="00C420C8" w:rsidRDefault="00F054A6" w:rsidP="0043426C">
                  <w:pPr>
                    <w:pStyle w:val="Heading3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E3AD081CB87D4E58A1B5D74F10E0FEE8"/>
                      </w:placeholder>
                      <w:temporary/>
                      <w:showingPlcHdr/>
                    </w:sdtPr>
                    <w:sdtContent>
                      <w:r w:rsidR="00C420C8">
                        <w:t>Skills</w:t>
                      </w:r>
                    </w:sdtContent>
                  </w:sdt>
                </w:p>
                <w:p w:rsidR="00C420C8" w:rsidRPr="005A7E57" w:rsidRDefault="00F054A6" w:rsidP="00616FF4">
                  <w:pPr>
                    <w:pStyle w:val="GraphicLine"/>
                  </w:pPr>
                  <w:r w:rsidRPr="00F054A6">
                    <w:rPr>
                      <w:lang w:val="en-GB" w:eastAsia="en-GB"/>
                    </w:rPr>
                  </w:r>
                  <w:r w:rsidRPr="00F054A6">
                    <w:rPr>
                      <w:lang w:val="en-GB" w:eastAsia="en-GB"/>
                    </w:rPr>
                    <w:pict>
                      <v:line id="Straight Connector 84" o:spid="_x0000_s1034" alt="Title: Line graphic" style="visibility:visible;mso-position-horizontal-relative:char;mso-position-vertical-relative:line" from="0,0" to="17.45pt,0" strokecolor="#37b6ae [3204]" strokeweight="1pt">
                        <v:stroke joinstyle="miter"/>
                        <w10:wrap type="none"/>
                        <w10:anchorlock/>
                      </v:line>
                    </w:pict>
                  </w:r>
                </w:p>
                <w:p w:rsidR="0029045B" w:rsidRPr="00B76B6F" w:rsidRDefault="0029045B" w:rsidP="0029045B">
                  <w:pPr>
                    <w:numPr>
                      <w:ilvl w:val="0"/>
                      <w:numId w:val="11"/>
                    </w:numPr>
                    <w:spacing w:before="80" w:after="0" w:line="240" w:lineRule="auto"/>
                    <w:ind w:left="714" w:hanging="357"/>
                    <w:jc w:val="lef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B76B6F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 xml:space="preserve">Managing a team of IT engineers to fulfill the day to day IT requirements </w:t>
                  </w:r>
                </w:p>
                <w:p w:rsidR="0029045B" w:rsidRDefault="0029045B" w:rsidP="0029045B">
                  <w:pPr>
                    <w:numPr>
                      <w:ilvl w:val="0"/>
                      <w:numId w:val="11"/>
                    </w:numPr>
                    <w:spacing w:before="80" w:after="0" w:line="240" w:lineRule="auto"/>
                    <w:ind w:left="714" w:hanging="357"/>
                    <w:jc w:val="lef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B76B6F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In charge of the Installation, maintenance and administration of Windows operating systems on workstations and associated applications</w:t>
                  </w:r>
                </w:p>
                <w:p w:rsidR="00C420C8" w:rsidRDefault="00C420C8" w:rsidP="00463463"/>
                <w:p w:rsidR="00745059" w:rsidRDefault="00745059" w:rsidP="00745059">
                  <w:pPr>
                    <w:pStyle w:val="Heading3"/>
                  </w:pPr>
                  <w:r>
                    <w:t xml:space="preserve">Other </w:t>
                  </w:r>
                  <w:sdt>
                    <w:sdtPr>
                      <w:alias w:val="Skills:"/>
                      <w:tag w:val="Skills:"/>
                      <w:id w:val="-1010524307"/>
                      <w:placeholder>
                        <w:docPart w:val="4EBF1F6D28E14FBD9C214D0447B67182"/>
                      </w:placeholder>
                      <w:temporary/>
                      <w:showingPlcHdr/>
                    </w:sdtPr>
                    <w:sdtContent>
                      <w:r>
                        <w:t>Skills</w:t>
                      </w:r>
                    </w:sdtContent>
                  </w:sdt>
                </w:p>
                <w:p w:rsidR="00745059" w:rsidRPr="005A7E57" w:rsidRDefault="00F054A6" w:rsidP="00745059">
                  <w:pPr>
                    <w:pStyle w:val="GraphicLine"/>
                  </w:pPr>
                  <w:r w:rsidRPr="00F054A6">
                    <w:rPr>
                      <w:lang w:val="en-GB" w:eastAsia="en-GB"/>
                    </w:rPr>
                  </w:r>
                  <w:r w:rsidRPr="00F054A6">
                    <w:rPr>
                      <w:lang w:val="en-GB" w:eastAsia="en-GB"/>
                    </w:rPr>
                    <w:pict>
                      <v:line id="Straight Connector 5" o:spid="_x0000_s1033" alt="Title: Line graphic" style="visibility:visible;mso-position-horizontal-relative:char;mso-position-vertical-relative:line" from="0,0" to="17.45pt,0" strokecolor="#37b6ae [3204]" strokeweight="1pt">
                        <v:stroke joinstyle="miter"/>
                        <w10:wrap type="none"/>
                        <w10:anchorlock/>
                      </v:line>
                    </w:pict>
                  </w:r>
                </w:p>
                <w:p w:rsidR="00745059" w:rsidRPr="00745059" w:rsidRDefault="00745059" w:rsidP="00745059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ind w:left="714" w:hanging="357"/>
                    <w:jc w:val="left"/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 w:rsidRPr="00745059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Confident communications skills - Deals with internal end users at all levels via telephone and email, to ensure successful</w:t>
                  </w:r>
                </w:p>
                <w:p w:rsidR="00745059" w:rsidRPr="00745059" w:rsidRDefault="00745059" w:rsidP="00745059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ind w:left="714" w:hanging="357"/>
                    <w:jc w:val="left"/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 w:rsidRPr="00745059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Hands on experience of installing IT hardware and software</w:t>
                  </w:r>
                </w:p>
                <w:p w:rsidR="00745059" w:rsidRPr="00745059" w:rsidRDefault="00745059" w:rsidP="00745059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ind w:left="714" w:hanging="357"/>
                    <w:jc w:val="left"/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 w:rsidRPr="00745059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 xml:space="preserve">Good organizational skills - Refined planning and </w:t>
                  </w:r>
                  <w:r w:rsidRPr="00745059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lastRenderedPageBreak/>
                    <w:t>organizational skills that balance work, team support and ad-hoc responsibilities in a timely and professional manner.</w:t>
                  </w:r>
                </w:p>
                <w:p w:rsidR="00745059" w:rsidRPr="00745059" w:rsidRDefault="00745059" w:rsidP="00745059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ind w:left="714" w:hanging="357"/>
                    <w:jc w:val="left"/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 w:rsidRPr="00745059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Good time management</w:t>
                  </w:r>
                </w:p>
                <w:p w:rsidR="00745059" w:rsidRPr="005152F2" w:rsidRDefault="00745059" w:rsidP="00745059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ind w:left="714" w:hanging="357"/>
                    <w:jc w:val="left"/>
                  </w:pPr>
                  <w:r w:rsidRPr="00745059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Good Team Player - Enjoys sharing knowledge and encouraging development of others to achieve specific team goals.</w:t>
                  </w:r>
                  <w:r w:rsidRPr="00B76B6F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C420C8" w:rsidRDefault="00C420C8" w:rsidP="003856C9"/>
          <w:p w:rsidR="00A23D97" w:rsidRDefault="00A23D97" w:rsidP="00A23D97">
            <w:pPr>
              <w:pStyle w:val="Heading3"/>
            </w:pPr>
            <w:r>
              <w:t>Certificates</w:t>
            </w:r>
          </w:p>
          <w:p w:rsidR="00A23D97" w:rsidRDefault="00F054A6" w:rsidP="003856C9">
            <w:r w:rsidRPr="00F054A6">
              <w:rPr>
                <w:noProof/>
                <w:lang w:val="en-GB" w:eastAsia="en-GB"/>
              </w:rPr>
            </w:r>
            <w:r w:rsidRPr="00F054A6">
              <w:rPr>
                <w:noProof/>
                <w:lang w:val="en-GB" w:eastAsia="en-GB"/>
              </w:rPr>
              <w:pict>
                <v:line id="Straight Connector 13" o:spid="_x0000_s1032" alt="Title: Line graphic" style="visibility:visible;mso-position-horizontal-relative:char;mso-position-vertical-relative:line" from="0,0" to="17.45pt,0" strokecolor="#37b6ae [3204]" strokeweight="1pt">
                  <v:stroke joinstyle="miter"/>
                  <w10:wrap type="none"/>
                  <w10:anchorlock/>
                </v:line>
              </w:pict>
            </w:r>
          </w:p>
          <w:p w:rsidR="00A23D97" w:rsidRPr="00A23D97" w:rsidRDefault="00A23D97" w:rsidP="00A23D97">
            <w:pPr>
              <w:rPr>
                <w:rFonts w:ascii="Century Gothic" w:eastAsia="Calibri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 w:rsidRPr="00A23D97">
              <w:rPr>
                <w:rFonts w:ascii="Century Gothic" w:eastAsia="Calibri" w:hAnsi="Century Gothic" w:cs="Arial"/>
                <w:b/>
                <w:bCs/>
                <w:color w:val="000000" w:themeColor="text1"/>
                <w:sz w:val="18"/>
                <w:szCs w:val="18"/>
              </w:rPr>
              <w:t>MCP 2003</w:t>
            </w:r>
          </w:p>
          <w:p w:rsidR="00A23D97" w:rsidRDefault="00A23D97" w:rsidP="00A23D97">
            <w:pPr>
              <w:rPr>
                <w:rFonts w:ascii="Century Gothic" w:eastAsia="Calibri" w:hAnsi="Century Gothic" w:cs="Arial"/>
                <w:color w:val="000000" w:themeColor="text1"/>
                <w:sz w:val="18"/>
                <w:szCs w:val="18"/>
              </w:rPr>
            </w:pPr>
            <w:r w:rsidRPr="00A23D97">
              <w:rPr>
                <w:rFonts w:ascii="Century Gothic" w:eastAsia="Calibri" w:hAnsi="Century Gothic" w:cs="Arial"/>
                <w:color w:val="000000" w:themeColor="text1"/>
                <w:sz w:val="18"/>
                <w:szCs w:val="18"/>
              </w:rPr>
              <w:t>July 2003</w:t>
            </w:r>
          </w:p>
          <w:p w:rsidR="00A23D97" w:rsidRPr="00A23D97" w:rsidRDefault="00A23D97" w:rsidP="00A23D97">
            <w:pPr>
              <w:rPr>
                <w:rFonts w:ascii="Century Gothic" w:eastAsia="Calibri" w:hAnsi="Century Gothic" w:cs="Arial"/>
                <w:color w:val="000000" w:themeColor="text1"/>
                <w:sz w:val="18"/>
                <w:szCs w:val="18"/>
              </w:rPr>
            </w:pPr>
            <w:r w:rsidRPr="00A23D97">
              <w:rPr>
                <w:rFonts w:ascii="Century Gothic" w:eastAsia="Calibri" w:hAnsi="Century Gothic" w:cs="Arial"/>
                <w:color w:val="000000" w:themeColor="text1"/>
                <w:sz w:val="18"/>
                <w:szCs w:val="18"/>
              </w:rPr>
              <w:t>Microsoft Certified Professional at New Horizons Institute in Dubai</w:t>
            </w:r>
          </w:p>
          <w:p w:rsidR="00A23D97" w:rsidRDefault="00F054A6" w:rsidP="003856C9">
            <w:r w:rsidRPr="00F054A6">
              <w:rPr>
                <w:noProof/>
                <w:lang w:val="en-GB" w:eastAsia="en-GB"/>
              </w:rPr>
            </w:r>
            <w:r w:rsidRPr="00F054A6">
              <w:rPr>
                <w:noProof/>
                <w:lang w:val="en-GB" w:eastAsia="en-GB"/>
              </w:rPr>
              <w:pict>
                <v:line id="Straight Connector 15" o:spid="_x0000_s1031" alt="Title: Line graphic" style="flip:y;visibility:visible;mso-position-horizontal-relative:char;mso-position-vertical-relative:line" from="0,0" to="159pt,.6pt" strokecolor="#37b6ae [3204]" strokeweight="1pt">
                  <v:stroke joinstyle="miter"/>
                  <w10:wrap type="none"/>
                  <w10:anchorlock/>
                </v:line>
              </w:pict>
            </w:r>
          </w:p>
          <w:p w:rsidR="009F0A91" w:rsidRDefault="009F0A91" w:rsidP="009F0A91">
            <w:pPr>
              <w:pStyle w:val="Heading3"/>
            </w:pPr>
            <w:r>
              <w:t>training</w:t>
            </w:r>
          </w:p>
          <w:p w:rsidR="009F0A91" w:rsidRDefault="00F054A6" w:rsidP="009F0A91">
            <w:pPr>
              <w:pStyle w:val="Heading3"/>
            </w:pPr>
            <w:r w:rsidRPr="00F054A6">
              <w:rPr>
                <w:noProof/>
                <w:lang w:val="en-GB" w:eastAsia="en-GB"/>
              </w:rPr>
            </w:r>
            <w:r w:rsidRPr="00F054A6">
              <w:rPr>
                <w:noProof/>
                <w:lang w:val="en-GB" w:eastAsia="en-GB"/>
              </w:rPr>
              <w:pict>
                <v:line id="Straight Connector 16" o:spid="_x0000_s1030" alt="Title: Line graphic" style="visibility:visible;mso-position-horizontal-relative:char;mso-position-vertical-relative:line" from="0,0" to="17.45pt,0" strokecolor="#37b6ae [3204]" strokeweight="1pt">
                  <v:stroke joinstyle="miter"/>
                  <w10:wrap type="none"/>
                  <w10:anchorlock/>
                </v:line>
              </w:pict>
            </w:r>
          </w:p>
          <w:p w:rsidR="005F1D63" w:rsidRDefault="005F1D63" w:rsidP="009F0A91">
            <w:pPr>
              <w:pStyle w:val="Heading3"/>
              <w:rPr>
                <w:rFonts w:ascii="Century Gothic" w:eastAsia="Calibri" w:hAnsi="Century Gothic" w:cs="Arial"/>
                <w:b/>
                <w:bCs/>
                <w:caps w:val="0"/>
                <w:color w:val="000000" w:themeColor="text1"/>
                <w:sz w:val="18"/>
                <w:szCs w:val="18"/>
              </w:rPr>
            </w:pPr>
          </w:p>
          <w:p w:rsidR="005D0F33" w:rsidRPr="005D0F33" w:rsidRDefault="005D0F33" w:rsidP="003856C9">
            <w:pPr>
              <w:rPr>
                <w:rFonts w:ascii="Century Gothic" w:eastAsia="Calibri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 w:rsidRPr="005D0F33">
              <w:rPr>
                <w:rFonts w:ascii="Century Gothic" w:eastAsia="Calibri" w:hAnsi="Century Gothic" w:cs="Arial"/>
                <w:b/>
                <w:bCs/>
                <w:color w:val="000000" w:themeColor="text1"/>
                <w:sz w:val="18"/>
                <w:szCs w:val="18"/>
              </w:rPr>
              <w:t>MCSE 2003</w:t>
            </w:r>
          </w:p>
          <w:p w:rsidR="005D0F33" w:rsidRPr="005D0F33" w:rsidRDefault="005D0F33" w:rsidP="003856C9">
            <w:pPr>
              <w:rPr>
                <w:rFonts w:ascii="Century Gothic" w:eastAsia="Calibri" w:hAnsi="Century Gothic" w:cs="Arial"/>
                <w:color w:val="000000" w:themeColor="text1"/>
                <w:sz w:val="18"/>
                <w:szCs w:val="18"/>
              </w:rPr>
            </w:pPr>
            <w:r w:rsidRPr="005F1D63">
              <w:rPr>
                <w:rFonts w:ascii="Century Gothic" w:eastAsia="Calibri" w:hAnsi="Century Gothic" w:cs="Arial"/>
                <w:color w:val="000000" w:themeColor="text1"/>
                <w:sz w:val="18"/>
                <w:szCs w:val="18"/>
              </w:rPr>
              <w:t>June 2006 – November 2006 at New Horizons Institute in Dubai</w:t>
            </w:r>
          </w:p>
          <w:p w:rsidR="005F1D63" w:rsidRPr="005F1D63" w:rsidRDefault="005F1D63" w:rsidP="003856C9">
            <w:pPr>
              <w:rPr>
                <w:rFonts w:ascii="Century Gothic" w:eastAsia="Calibri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 w:rsidRPr="005F1D63">
              <w:rPr>
                <w:rFonts w:ascii="Century Gothic" w:eastAsia="Calibri" w:hAnsi="Century Gothic" w:cs="Arial"/>
                <w:b/>
                <w:bCs/>
                <w:color w:val="000000" w:themeColor="text1"/>
                <w:sz w:val="18"/>
                <w:szCs w:val="18"/>
              </w:rPr>
              <w:t>HDA Help Desk Analyst</w:t>
            </w:r>
          </w:p>
          <w:p w:rsidR="009F0A91" w:rsidRDefault="005F1D63" w:rsidP="003856C9">
            <w:pPr>
              <w:rPr>
                <w:rFonts w:ascii="Century Gothic" w:eastAsia="Calibri" w:hAnsi="Century Gothic" w:cs="Arial"/>
                <w:color w:val="000000" w:themeColor="text1"/>
                <w:sz w:val="18"/>
                <w:szCs w:val="18"/>
              </w:rPr>
            </w:pPr>
            <w:r w:rsidRPr="005F1D63">
              <w:rPr>
                <w:rFonts w:ascii="Century Gothic" w:eastAsia="Calibri" w:hAnsi="Century Gothic" w:cs="Arial"/>
                <w:color w:val="000000" w:themeColor="text1"/>
                <w:sz w:val="18"/>
                <w:szCs w:val="18"/>
              </w:rPr>
              <w:t>28 June 2011 – 29 June 2011 at New Horizons Institute in Dubai</w:t>
            </w:r>
          </w:p>
          <w:p w:rsidR="009A6C81" w:rsidRPr="009A6C81" w:rsidRDefault="009A6C81" w:rsidP="003856C9">
            <w:pPr>
              <w:rPr>
                <w:rFonts w:ascii="Century Gothic" w:eastAsia="Calibri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 w:rsidRPr="009A6C81">
              <w:rPr>
                <w:rFonts w:ascii="Century Gothic" w:eastAsia="Calibri" w:hAnsi="Century Gothic" w:cs="Arial"/>
                <w:b/>
                <w:bCs/>
                <w:color w:val="000000" w:themeColor="text1"/>
                <w:sz w:val="18"/>
                <w:szCs w:val="18"/>
              </w:rPr>
              <w:t>Installing and configuring Windows 7 Client</w:t>
            </w:r>
          </w:p>
          <w:p w:rsidR="005F1D63" w:rsidRDefault="009A6C81" w:rsidP="003856C9">
            <w:pPr>
              <w:rPr>
                <w:rFonts w:ascii="Century Gothic" w:eastAsia="Calibri" w:hAnsi="Century Gothic" w:cs="Arial"/>
                <w:color w:val="000000" w:themeColor="text1"/>
                <w:sz w:val="18"/>
                <w:szCs w:val="18"/>
              </w:rPr>
            </w:pPr>
            <w:r w:rsidRPr="009A6C81">
              <w:rPr>
                <w:rFonts w:ascii="Century Gothic" w:eastAsia="Calibri" w:hAnsi="Century Gothic" w:cs="Arial"/>
                <w:color w:val="000000" w:themeColor="text1"/>
                <w:sz w:val="18"/>
                <w:szCs w:val="18"/>
              </w:rPr>
              <w:t>24 July 2011 – 26 July 2011 at New Horizons Institute in Dubai</w:t>
            </w:r>
          </w:p>
          <w:p w:rsidR="007D093C" w:rsidRPr="007D093C" w:rsidRDefault="007D093C" w:rsidP="003856C9">
            <w:pPr>
              <w:rPr>
                <w:rFonts w:ascii="Century Gothic" w:eastAsia="Calibri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 w:rsidRPr="007D093C">
              <w:rPr>
                <w:rFonts w:ascii="Century Gothic" w:eastAsia="Calibri" w:hAnsi="Century Gothic" w:cs="Arial"/>
                <w:b/>
                <w:bCs/>
                <w:color w:val="000000" w:themeColor="text1"/>
                <w:sz w:val="18"/>
                <w:szCs w:val="18"/>
              </w:rPr>
              <w:t>MS20-533 Implementing Microsoft Azure Infrastructure Solutions</w:t>
            </w:r>
          </w:p>
          <w:p w:rsidR="007D093C" w:rsidRDefault="007D093C" w:rsidP="0052442C">
            <w:pPr>
              <w:rPr>
                <w:rFonts w:ascii="Century Gothic" w:eastAsia="Calibri" w:hAnsi="Century Gothic" w:cs="Arial"/>
                <w:color w:val="000000" w:themeColor="text1"/>
                <w:sz w:val="18"/>
                <w:szCs w:val="18"/>
              </w:rPr>
            </w:pPr>
            <w:r w:rsidRPr="007D093C">
              <w:rPr>
                <w:rFonts w:ascii="Century Gothic" w:eastAsia="Calibri" w:hAnsi="Century Gothic" w:cs="Arial"/>
                <w:color w:val="000000" w:themeColor="text1"/>
                <w:sz w:val="18"/>
                <w:szCs w:val="18"/>
              </w:rPr>
              <w:t>18th Dec 2016 – 22nd Dec at New Horizons Institute in Dub</w:t>
            </w:r>
            <w:r w:rsidR="00E91798">
              <w:rPr>
                <w:rFonts w:ascii="Century Gothic" w:eastAsia="Calibri" w:hAnsi="Century Gothic" w:cs="Arial"/>
                <w:color w:val="000000" w:themeColor="text1"/>
                <w:sz w:val="18"/>
                <w:szCs w:val="18"/>
              </w:rPr>
              <w:t>ai</w:t>
            </w:r>
          </w:p>
          <w:p w:rsidR="00B423BE" w:rsidRPr="00B423BE" w:rsidRDefault="00B423BE" w:rsidP="0052442C">
            <w:pPr>
              <w:rPr>
                <w:rFonts w:ascii="Century Gothic" w:eastAsia="Calibri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 w:rsidRPr="00B423BE">
              <w:rPr>
                <w:rFonts w:ascii="Century Gothic" w:eastAsia="Calibri" w:hAnsi="Century Gothic" w:cs="Arial"/>
                <w:b/>
                <w:bCs/>
                <w:color w:val="000000" w:themeColor="text1"/>
                <w:sz w:val="18"/>
                <w:szCs w:val="18"/>
              </w:rPr>
              <w:t>Administering Office 365</w:t>
            </w:r>
          </w:p>
          <w:p w:rsidR="00B423BE" w:rsidRPr="005152F2" w:rsidRDefault="00B423BE" w:rsidP="0052442C">
            <w:r>
              <w:rPr>
                <w:rFonts w:ascii="Century Gothic" w:eastAsia="Calibri" w:hAnsi="Century Gothic" w:cs="Arial"/>
                <w:color w:val="000000" w:themeColor="text1"/>
                <w:sz w:val="18"/>
                <w:szCs w:val="18"/>
              </w:rPr>
              <w:t xml:space="preserve">e-Learning Jan 2018 </w:t>
            </w:r>
          </w:p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/>
            </w:tblPr>
            <w:tblGrid>
              <w:gridCol w:w="6913"/>
            </w:tblGrid>
            <w:tr w:rsidR="00C420C8" w:rsidTr="00825ED8">
              <w:trPr>
                <w:trHeight w:val="410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F054A6" w:rsidP="008F6337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94B1849C407149B89789C57351A2BD95"/>
                      </w:placeholder>
                      <w:temporary/>
                      <w:showingPlcHdr/>
                    </w:sdtPr>
                    <w:sdtContent>
                      <w:r w:rsidR="00C420C8" w:rsidRPr="005152F2">
                        <w:t>Experience</w:t>
                      </w:r>
                    </w:sdtContent>
                  </w:sdt>
                </w:p>
                <w:p w:rsidR="00745059" w:rsidRPr="00745059" w:rsidRDefault="00745059" w:rsidP="00745059">
                  <w:pPr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45059"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IT Team Leader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745059" w:rsidRPr="005D4860" w:rsidRDefault="00745059" w:rsidP="00745059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5D4860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Gulf Eternit Industries L.L.C – Dubai, UAE</w:t>
                  </w:r>
                </w:p>
                <w:p w:rsidR="00C420C8" w:rsidRPr="005152F2" w:rsidRDefault="00745059" w:rsidP="008F6337">
                  <w:pPr>
                    <w:pStyle w:val="Heading5"/>
                  </w:pPr>
                  <w:r>
                    <w:t>June 2007</w:t>
                  </w:r>
                  <w:r w:rsidR="00C420C8">
                    <w:t xml:space="preserve"> – </w:t>
                  </w:r>
                  <w:r>
                    <w:t>Present</w:t>
                  </w:r>
                </w:p>
                <w:p w:rsidR="00A23D97" w:rsidRPr="00A23D97" w:rsidRDefault="00A23D97" w:rsidP="00A23D97">
                  <w:pPr>
                    <w:jc w:val="left"/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 w:rsidRPr="00A23D97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Recommending corrective action plans and improvements in the resolution of non-compliance with standards detected through monitoring and auditing of processes and procedures</w:t>
                  </w:r>
                </w:p>
                <w:p w:rsidR="00A23D97" w:rsidRPr="00A23D97" w:rsidRDefault="00A23D97" w:rsidP="00A23D97">
                  <w:pPr>
                    <w:spacing w:after="0" w:line="240" w:lineRule="auto"/>
                    <w:jc w:val="left"/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</w:p>
                <w:p w:rsidR="00A23D97" w:rsidRPr="00A23D97" w:rsidRDefault="00A23D97" w:rsidP="00A23D97">
                  <w:pPr>
                    <w:jc w:val="left"/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 w:rsidRPr="00A23D97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Communicating, educating and liaising with users and management to ensure awareness and adherence to standards, procedures and quality control issues and activities</w:t>
                  </w:r>
                </w:p>
                <w:p w:rsidR="00A23D97" w:rsidRPr="00A23D97" w:rsidRDefault="00A23D97" w:rsidP="00A23D97">
                  <w:pPr>
                    <w:spacing w:after="0" w:line="240" w:lineRule="auto"/>
                    <w:jc w:val="left"/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</w:p>
                <w:p w:rsidR="00A23D97" w:rsidRPr="00A23D97" w:rsidRDefault="00A23D97" w:rsidP="00A23D97">
                  <w:pPr>
                    <w:jc w:val="left"/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 w:rsidRPr="00A23D97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Assisting in troubleshooting, diagnosing, testing and resolving system problems and issues conducting and providing technical guidance and training in application software and operational procedures</w:t>
                  </w:r>
                </w:p>
                <w:p w:rsidR="00A23D97" w:rsidRPr="00A23D97" w:rsidRDefault="00A23D97" w:rsidP="00A23D97">
                  <w:pPr>
                    <w:jc w:val="left"/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</w:p>
                <w:p w:rsidR="00A23D97" w:rsidRPr="00A23D97" w:rsidRDefault="00A23D97" w:rsidP="00A23D97">
                  <w:pPr>
                    <w:jc w:val="left"/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 w:rsidRPr="00A23D97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Evaluating and diagnosing technical problems and issues such as installation, maintenance, repair, upgrade and configuration and troubleshooting of desktops, software, hardware and printers</w:t>
                  </w:r>
                </w:p>
                <w:p w:rsidR="00A23D97" w:rsidRPr="00A23D97" w:rsidRDefault="00A23D97" w:rsidP="00A23D97">
                  <w:pPr>
                    <w:spacing w:after="0" w:line="240" w:lineRule="auto"/>
                    <w:jc w:val="left"/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</w:p>
                <w:p w:rsidR="00A23D97" w:rsidRPr="00A23D97" w:rsidRDefault="00A23D97" w:rsidP="00A23D97">
                  <w:pPr>
                    <w:jc w:val="left"/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 w:rsidRPr="00A23D97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Testing and identifying and diagnosing functionality errors and faults in systems</w:t>
                  </w:r>
                </w:p>
                <w:p w:rsidR="00A23D97" w:rsidRPr="00A23D97" w:rsidRDefault="00A23D97" w:rsidP="00A23D97">
                  <w:pPr>
                    <w:spacing w:after="0" w:line="240" w:lineRule="auto"/>
                    <w:jc w:val="left"/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</w:p>
                <w:p w:rsidR="00A23D97" w:rsidRPr="00A23D97" w:rsidRDefault="00A23D97" w:rsidP="00A23D97">
                  <w:pPr>
                    <w:spacing w:after="0" w:line="240" w:lineRule="auto"/>
                    <w:jc w:val="left"/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 w:rsidRPr="00A23D97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Creating and reviewing technical documentation such as procedural, instructional and operational guides and manuals, technical reports and specifications and maintenance inventory systems</w:t>
                  </w:r>
                </w:p>
                <w:p w:rsidR="00A23D97" w:rsidRPr="00A23D97" w:rsidRDefault="00A23D97" w:rsidP="00A23D97">
                  <w:pPr>
                    <w:spacing w:after="0" w:line="240" w:lineRule="auto"/>
                    <w:jc w:val="left"/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</w:p>
                <w:p w:rsidR="00A23D97" w:rsidRPr="00A23D97" w:rsidRDefault="00A23D97" w:rsidP="00A23D97">
                  <w:pPr>
                    <w:jc w:val="left"/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 w:rsidRPr="00A23D97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Ensuring that local backups, hardware, networking and telephone, systems and e-mail communications are permanently operational to provide continuous data exchange access</w:t>
                  </w:r>
                </w:p>
                <w:p w:rsidR="00A23D97" w:rsidRPr="00A23D97" w:rsidRDefault="00A23D97" w:rsidP="00A23D97">
                  <w:pPr>
                    <w:jc w:val="left"/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</w:p>
                <w:p w:rsidR="00A23D97" w:rsidRPr="00A23D97" w:rsidRDefault="00A23D97" w:rsidP="00A23D97">
                  <w:pPr>
                    <w:spacing w:after="0" w:line="240" w:lineRule="auto"/>
                    <w:jc w:val="left"/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 w:rsidRPr="00A23D97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Following all relevant operational procedures and instructions so that work is carried out in a controlled and consistent manner</w:t>
                  </w:r>
                </w:p>
                <w:p w:rsidR="00A23D97" w:rsidRPr="00A23D97" w:rsidRDefault="00A23D97" w:rsidP="00A23D97">
                  <w:pPr>
                    <w:spacing w:after="0" w:line="240" w:lineRule="auto"/>
                    <w:jc w:val="left"/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</w:p>
                <w:p w:rsidR="00A23D97" w:rsidRPr="00A23D97" w:rsidRDefault="00A23D97" w:rsidP="00A23D97">
                  <w:pPr>
                    <w:spacing w:after="0" w:line="240" w:lineRule="auto"/>
                    <w:jc w:val="left"/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 w:rsidRPr="00A23D97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Ensuring all hardware is periodically maintained to ensure satisfaction of the user, as a matter of urgency attend to breakdowns</w:t>
                  </w:r>
                </w:p>
                <w:p w:rsidR="00A23D97" w:rsidRPr="00A23D97" w:rsidRDefault="00A23D97" w:rsidP="00A23D97">
                  <w:pPr>
                    <w:jc w:val="left"/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</w:p>
                <w:p w:rsidR="00A23D97" w:rsidRPr="00A23D97" w:rsidRDefault="00A23D97" w:rsidP="00A23D97">
                  <w:pPr>
                    <w:spacing w:after="0" w:line="240" w:lineRule="auto"/>
                    <w:jc w:val="left"/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 w:rsidRPr="00A23D97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Keeping systems down time to minimum and all systems running to the standard appropriate for each user</w:t>
                  </w:r>
                </w:p>
                <w:p w:rsidR="00A23D97" w:rsidRPr="00A23D97" w:rsidRDefault="00A23D97" w:rsidP="00A23D97">
                  <w:pPr>
                    <w:spacing w:after="0" w:line="240" w:lineRule="auto"/>
                    <w:jc w:val="left"/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</w:p>
                <w:p w:rsidR="00B423BE" w:rsidRPr="00A23D97" w:rsidRDefault="00A23D97" w:rsidP="00B423BE">
                  <w:pPr>
                    <w:spacing w:after="0" w:line="240" w:lineRule="auto"/>
                    <w:jc w:val="left"/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 w:rsidRPr="00A23D97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To keep the computer store area tidy and safe</w:t>
                  </w:r>
                </w:p>
                <w:p w:rsidR="00A23D97" w:rsidRPr="00A23D97" w:rsidRDefault="00A23D97" w:rsidP="00A23D97">
                  <w:pPr>
                    <w:jc w:val="left"/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</w:p>
                <w:p w:rsidR="00A23D97" w:rsidRPr="00A23D97" w:rsidRDefault="00A23D97" w:rsidP="00A23D97">
                  <w:pPr>
                    <w:spacing w:after="0" w:line="240" w:lineRule="auto"/>
                    <w:jc w:val="left"/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 w:rsidRPr="00A23D97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lastRenderedPageBreak/>
                    <w:t xml:space="preserve">To check leads, connections and all IT equipment to ensure that they are in safe working order </w:t>
                  </w:r>
                </w:p>
                <w:p w:rsidR="00A23D97" w:rsidRPr="00A23D97" w:rsidRDefault="00A23D97" w:rsidP="00A23D97">
                  <w:pPr>
                    <w:spacing w:after="0" w:line="240" w:lineRule="auto"/>
                    <w:jc w:val="left"/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</w:p>
                <w:p w:rsidR="00A23D97" w:rsidRPr="00A23D97" w:rsidRDefault="00A23D97" w:rsidP="00A23D97">
                  <w:pPr>
                    <w:jc w:val="left"/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 w:rsidRPr="00A23D97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To set up new machines and make sure that all the in house standard documents are set up correctly, it has the appropriate programs matched with a legal license, an e mail account and staff knows how to correctly file documents</w:t>
                  </w:r>
                </w:p>
                <w:p w:rsidR="00A23D97" w:rsidRPr="00A23D97" w:rsidRDefault="00A23D97" w:rsidP="00A23D97">
                  <w:pPr>
                    <w:spacing w:after="0" w:line="240" w:lineRule="auto"/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</w:pPr>
                </w:p>
                <w:p w:rsidR="00A23D97" w:rsidRPr="00A23D97" w:rsidRDefault="00A23D97" w:rsidP="00A23D97">
                  <w:pPr>
                    <w:spacing w:after="0" w:line="240" w:lineRule="auto"/>
                    <w:jc w:val="left"/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 w:rsidRPr="00A23D97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To monitor the use of the computers to make sure that staff are complying with the IT Manual and there is no misuse of the system</w:t>
                  </w:r>
                </w:p>
                <w:p w:rsidR="00A23D97" w:rsidRPr="00A23D97" w:rsidRDefault="00A23D97" w:rsidP="00A23D97">
                  <w:pPr>
                    <w:jc w:val="left"/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</w:p>
                <w:p w:rsidR="00A23D97" w:rsidRPr="00A23D97" w:rsidRDefault="00A23D97" w:rsidP="00A23D97">
                  <w:pPr>
                    <w:spacing w:after="0" w:line="240" w:lineRule="auto"/>
                    <w:jc w:val="left"/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  <w:r w:rsidRPr="00A23D97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To ensure that all IT needs are met in accordance with the quality plans</w:t>
                  </w:r>
                </w:p>
                <w:p w:rsidR="00A23D97" w:rsidRPr="00A23D97" w:rsidRDefault="00A23D97" w:rsidP="00A23D97">
                  <w:pPr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</w:pPr>
                </w:p>
                <w:p w:rsidR="00A23D97" w:rsidRPr="00A23D97" w:rsidRDefault="00A23D97" w:rsidP="00A23D97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A23D97"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</w:rPr>
                    <w:t>To log users’ reported cases on Layton Service Desk tool and work with the team resolving them</w:t>
                  </w:r>
                  <w:r w:rsidRPr="00A23D97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A23D97" w:rsidRPr="00A23D97" w:rsidRDefault="00A23D97" w:rsidP="00A23D97">
                  <w:pPr>
                    <w:spacing w:after="0" w:line="240" w:lineRule="auto"/>
                    <w:jc w:val="left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</w:p>
                <w:p w:rsidR="00A23D97" w:rsidRPr="00A23D97" w:rsidRDefault="00F054A6" w:rsidP="00A23D97">
                  <w:pPr>
                    <w:jc w:val="left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F054A6">
                    <w:rPr>
                      <w:noProof/>
                      <w:lang w:val="en-GB" w:eastAsia="en-GB"/>
                    </w:rPr>
                  </w:r>
                  <w:r w:rsidRPr="00F054A6">
                    <w:rPr>
                      <w:noProof/>
                      <w:lang w:val="en-GB" w:eastAsia="en-GB"/>
                    </w:rPr>
                    <w:pict>
                      <v:line id="Straight Connector 6" o:spid="_x0000_s1029" alt="Title: Line graphic" style="flip:y;visibility:visible;mso-position-horizontal-relative:char;mso-position-vertical-relative:line" from="0,0" to="311.6pt,.6pt" strokecolor="#37b6ae [3204]" strokeweight="1pt">
                        <v:stroke joinstyle="miter"/>
                        <w10:wrap type="none"/>
                        <w10:anchorlock/>
                      </v:line>
                    </w:pict>
                  </w:r>
                </w:p>
                <w:p w:rsidR="00C420C8" w:rsidRDefault="00A23D97" w:rsidP="0043426C">
                  <w:pPr>
                    <w:pStyle w:val="Heading4"/>
                  </w:pPr>
                  <w:r>
                    <w:t>IT Administrator</w:t>
                  </w:r>
                </w:p>
                <w:p w:rsidR="00A23D97" w:rsidRPr="005D4860" w:rsidRDefault="00A23D97" w:rsidP="00A23D97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5D4860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 xml:space="preserve">Gulf Eternit Industries L.L.C – Dubai, UAE </w:t>
                  </w:r>
                </w:p>
                <w:p w:rsidR="00C420C8" w:rsidRDefault="00A23D97" w:rsidP="00F91A9C">
                  <w:pPr>
                    <w:pStyle w:val="Heading5"/>
                  </w:pPr>
                  <w:r>
                    <w:t>July 2002</w:t>
                  </w:r>
                  <w:r w:rsidR="00C420C8">
                    <w:t xml:space="preserve"> – </w:t>
                  </w:r>
                  <w:r>
                    <w:t>June 2007</w:t>
                  </w:r>
                </w:p>
                <w:p w:rsidR="00A23D97" w:rsidRPr="00A23D97" w:rsidRDefault="00A23D97" w:rsidP="00A23D97">
                  <w:pPr>
                    <w:spacing w:after="0" w:line="240" w:lineRule="auto"/>
                    <w:jc w:val="left"/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</w:pPr>
                  <w:r w:rsidRPr="00A23D97"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  <w:t>Troubleshooting PC and Mac issues with latest and earlier Oss</w:t>
                  </w:r>
                </w:p>
                <w:p w:rsidR="00A23D97" w:rsidRPr="00A23D97" w:rsidRDefault="00A23D97" w:rsidP="00A23D97">
                  <w:pPr>
                    <w:spacing w:after="0" w:line="240" w:lineRule="auto"/>
                    <w:jc w:val="left"/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</w:pPr>
                </w:p>
                <w:p w:rsidR="00A23D97" w:rsidRPr="00A23D97" w:rsidRDefault="00A23D97" w:rsidP="00A23D97">
                  <w:pPr>
                    <w:spacing w:after="0" w:line="240" w:lineRule="auto"/>
                    <w:jc w:val="left"/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</w:pPr>
                  <w:r w:rsidRPr="00A23D97"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  <w:t>Troubleshooting critical issues during servers down scenarios</w:t>
                  </w:r>
                </w:p>
                <w:p w:rsidR="00A23D97" w:rsidRPr="00A23D97" w:rsidRDefault="00A23D97" w:rsidP="00A23D97">
                  <w:pPr>
                    <w:spacing w:after="0" w:line="240" w:lineRule="auto"/>
                    <w:jc w:val="left"/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</w:pPr>
                </w:p>
                <w:p w:rsidR="00A23D97" w:rsidRPr="00A23D97" w:rsidRDefault="00A23D97" w:rsidP="00A23D97">
                  <w:pPr>
                    <w:spacing w:after="0" w:line="240" w:lineRule="auto"/>
                    <w:jc w:val="left"/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</w:pPr>
                  <w:r w:rsidRPr="00A23D97"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  <w:t>To help select suppliers of software and hardware to ensure that the company uses the best available products at the best available price</w:t>
                  </w:r>
                </w:p>
                <w:p w:rsidR="00A23D97" w:rsidRPr="00A23D97" w:rsidRDefault="00A23D97" w:rsidP="00A23D97">
                  <w:pPr>
                    <w:spacing w:after="0" w:line="240" w:lineRule="auto"/>
                    <w:jc w:val="left"/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</w:pPr>
                </w:p>
                <w:p w:rsidR="00A23D97" w:rsidRPr="00A23D97" w:rsidRDefault="00A23D97" w:rsidP="00A23D97">
                  <w:pPr>
                    <w:spacing w:after="0" w:line="240" w:lineRule="auto"/>
                    <w:jc w:val="left"/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</w:pPr>
                  <w:r w:rsidRPr="00A23D97"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  <w:t>To assess/evaluate potential suppliers of IT hardware and software.</w:t>
                  </w:r>
                </w:p>
                <w:p w:rsidR="00A23D97" w:rsidRPr="00A23D97" w:rsidRDefault="00A23D97" w:rsidP="00A23D97">
                  <w:pPr>
                    <w:spacing w:after="0" w:line="240" w:lineRule="auto"/>
                    <w:jc w:val="left"/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</w:pPr>
                </w:p>
                <w:p w:rsidR="00A23D97" w:rsidRPr="00A23D97" w:rsidRDefault="00A23D97" w:rsidP="00A23D97">
                  <w:pPr>
                    <w:spacing w:after="0" w:line="240" w:lineRule="auto"/>
                    <w:jc w:val="left"/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</w:pPr>
                  <w:r w:rsidRPr="00A23D97"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  <w:t>To keep the IT hardware list up to date</w:t>
                  </w:r>
                </w:p>
                <w:p w:rsidR="00A23D97" w:rsidRPr="00A23D97" w:rsidRDefault="00A23D97" w:rsidP="00A23D97">
                  <w:pPr>
                    <w:spacing w:after="0" w:line="240" w:lineRule="auto"/>
                    <w:jc w:val="left"/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</w:pPr>
                </w:p>
                <w:p w:rsidR="00A23D97" w:rsidRPr="00A23D97" w:rsidRDefault="00A23D97" w:rsidP="00A23D97">
                  <w:pPr>
                    <w:spacing w:after="0" w:line="240" w:lineRule="auto"/>
                    <w:jc w:val="left"/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</w:pPr>
                  <w:r w:rsidRPr="00A23D97"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  <w:t>To keep the IT Software list up to date</w:t>
                  </w:r>
                </w:p>
                <w:p w:rsidR="00A23D97" w:rsidRPr="00A23D97" w:rsidRDefault="00A23D97" w:rsidP="00A23D97">
                  <w:pPr>
                    <w:spacing w:after="0" w:line="240" w:lineRule="auto"/>
                    <w:jc w:val="left"/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</w:pPr>
                </w:p>
                <w:p w:rsidR="00A23D97" w:rsidRPr="00A23D97" w:rsidRDefault="00A23D97" w:rsidP="00A23D97">
                  <w:pPr>
                    <w:spacing w:after="0" w:line="240" w:lineRule="auto"/>
                    <w:jc w:val="left"/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</w:pPr>
                  <w:r w:rsidRPr="00A23D97"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  <w:t>To keep the IT license list up to date</w:t>
                  </w:r>
                </w:p>
                <w:p w:rsidR="00A23D97" w:rsidRPr="00A23D97" w:rsidRDefault="00A23D97" w:rsidP="00A23D97">
                  <w:pPr>
                    <w:spacing w:after="0" w:line="240" w:lineRule="auto"/>
                    <w:jc w:val="left"/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</w:pPr>
                </w:p>
                <w:p w:rsidR="00A23D97" w:rsidRPr="00A23D97" w:rsidRDefault="00A23D97" w:rsidP="00A23D97">
                  <w:pPr>
                    <w:spacing w:after="0" w:line="240" w:lineRule="auto"/>
                    <w:jc w:val="left"/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</w:pPr>
                  <w:r w:rsidRPr="00A23D97"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  <w:t>To keep the log up to date showing what programs and licenses are held on each computer</w:t>
                  </w:r>
                </w:p>
                <w:p w:rsidR="00A23D97" w:rsidRPr="00A23D97" w:rsidRDefault="00A23D97" w:rsidP="00A23D97">
                  <w:pPr>
                    <w:spacing w:after="0" w:line="240" w:lineRule="auto"/>
                    <w:jc w:val="left"/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</w:pPr>
                </w:p>
                <w:p w:rsidR="00A23D97" w:rsidRPr="00A23D97" w:rsidRDefault="00A23D97" w:rsidP="00A23D97">
                  <w:pPr>
                    <w:spacing w:after="0" w:line="240" w:lineRule="auto"/>
                    <w:jc w:val="left"/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</w:pPr>
                  <w:r w:rsidRPr="00A23D97"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  <w:t>To keep the computer store area tidy and safe</w:t>
                  </w:r>
                </w:p>
                <w:p w:rsidR="00A23D97" w:rsidRPr="00A23D97" w:rsidRDefault="00A23D97" w:rsidP="00A23D97">
                  <w:pPr>
                    <w:spacing w:after="0" w:line="240" w:lineRule="auto"/>
                    <w:jc w:val="left"/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</w:pPr>
                </w:p>
                <w:p w:rsidR="00A23D97" w:rsidRPr="00A23D97" w:rsidRDefault="00A23D97" w:rsidP="00A23D97">
                  <w:pPr>
                    <w:spacing w:after="0" w:line="240" w:lineRule="auto"/>
                    <w:jc w:val="left"/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</w:pPr>
                  <w:r w:rsidRPr="00A23D97"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  <w:t>To keep the office tidy and safe</w:t>
                  </w:r>
                </w:p>
                <w:p w:rsidR="00A23D97" w:rsidRPr="00A23D97" w:rsidRDefault="00A23D97" w:rsidP="00A23D97">
                  <w:pPr>
                    <w:spacing w:after="0" w:line="240" w:lineRule="auto"/>
                    <w:jc w:val="left"/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</w:pPr>
                </w:p>
                <w:p w:rsidR="00A23D97" w:rsidRPr="00A23D97" w:rsidRDefault="00A23D97" w:rsidP="00A23D97">
                  <w:pPr>
                    <w:spacing w:after="0" w:line="240" w:lineRule="auto"/>
                    <w:jc w:val="left"/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</w:pPr>
                  <w:r w:rsidRPr="00A23D97"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  <w:t>To liaise with Finance department to ensure that the fixed asset list is kept up to date with the correct information. Help them to match invoices to actual physical purchases.</w:t>
                  </w:r>
                </w:p>
                <w:p w:rsidR="00A23D97" w:rsidRPr="00A23D97" w:rsidRDefault="00A23D97" w:rsidP="00A23D97">
                  <w:pPr>
                    <w:spacing w:after="0" w:line="240" w:lineRule="auto"/>
                    <w:jc w:val="left"/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</w:pPr>
                </w:p>
                <w:p w:rsidR="00A23D97" w:rsidRPr="00A23D97" w:rsidRDefault="00A23D97" w:rsidP="00A23D97">
                  <w:pPr>
                    <w:spacing w:after="0" w:line="240" w:lineRule="auto"/>
                    <w:jc w:val="left"/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</w:pPr>
                  <w:r w:rsidRPr="00A23D97"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  <w:t>To help in the induction process when we have new staff</w:t>
                  </w:r>
                </w:p>
                <w:p w:rsidR="00A23D97" w:rsidRPr="00A23D97" w:rsidRDefault="00A23D97" w:rsidP="00A23D97">
                  <w:pPr>
                    <w:spacing w:after="0" w:line="240" w:lineRule="auto"/>
                    <w:jc w:val="left"/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</w:pPr>
                </w:p>
                <w:p w:rsidR="00A23D97" w:rsidRPr="00A23D97" w:rsidRDefault="00A23D97" w:rsidP="00A23D97">
                  <w:pPr>
                    <w:spacing w:after="0" w:line="240" w:lineRule="auto"/>
                    <w:jc w:val="left"/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</w:pPr>
                  <w:r w:rsidRPr="00A23D97"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  <w:t>To set up new machines and make sure that all the in house standard documents are set up correctly, it has the appropriate programs matched with a legal license, an e mail account and staff knows how to correctly file documents.</w:t>
                  </w:r>
                </w:p>
                <w:p w:rsidR="00A23D97" w:rsidRPr="00A23D97" w:rsidRDefault="00A23D97" w:rsidP="00A23D97">
                  <w:pPr>
                    <w:spacing w:after="0" w:line="240" w:lineRule="auto"/>
                    <w:jc w:val="left"/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</w:pPr>
                </w:p>
                <w:p w:rsidR="00A23D97" w:rsidRPr="00A23D97" w:rsidRDefault="00A23D97" w:rsidP="00A23D97">
                  <w:pPr>
                    <w:spacing w:after="0" w:line="240" w:lineRule="auto"/>
                    <w:jc w:val="left"/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</w:pPr>
                  <w:r w:rsidRPr="00A23D97"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  <w:t>To monitor the use of the computers to make sure that staff are complying with the IT Manual and there is no misuse of the system</w:t>
                  </w:r>
                </w:p>
                <w:p w:rsidR="00A23D97" w:rsidRPr="00A23D97" w:rsidRDefault="00A23D97" w:rsidP="00A23D97">
                  <w:pPr>
                    <w:spacing w:after="0" w:line="240" w:lineRule="auto"/>
                    <w:jc w:val="left"/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</w:pPr>
                </w:p>
                <w:p w:rsidR="00A23D97" w:rsidRPr="00A23D97" w:rsidRDefault="00A23D97" w:rsidP="00A23D97">
                  <w:pPr>
                    <w:spacing w:after="0" w:line="240" w:lineRule="auto"/>
                    <w:jc w:val="left"/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</w:pPr>
                  <w:r w:rsidRPr="00A23D97"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  <w:t>To respond to the tasks on the IT Task Assignments</w:t>
                  </w:r>
                </w:p>
                <w:p w:rsidR="00A23D97" w:rsidRPr="00A23D97" w:rsidRDefault="00A23D97" w:rsidP="00A23D97">
                  <w:pPr>
                    <w:spacing w:after="0" w:line="240" w:lineRule="auto"/>
                    <w:jc w:val="left"/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</w:pPr>
                </w:p>
                <w:p w:rsidR="00C420C8" w:rsidRDefault="00A23D97" w:rsidP="00A23D97">
                  <w:pPr>
                    <w:jc w:val="left"/>
                  </w:pPr>
                  <w:r w:rsidRPr="00A23D97"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  <w:t>To ensure that one complete back up is taken off site every week, one every 4 weeks to be retained off site</w:t>
                  </w:r>
                </w:p>
              </w:tc>
            </w:tr>
            <w:tr w:rsidR="00C420C8" w:rsidTr="00825ED8">
              <w:trPr>
                <w:trHeight w:val="3672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F054A6" w:rsidP="008F6337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67BAE27793F44B24BF7FA1437D6FC24A"/>
                      </w:placeholder>
                      <w:temporary/>
                      <w:showingPlcHdr/>
                    </w:sdtPr>
                    <w:sdtContent>
                      <w:r w:rsidR="00C420C8" w:rsidRPr="005152F2">
                        <w:t>Education</w:t>
                      </w:r>
                    </w:sdtContent>
                  </w:sdt>
                </w:p>
                <w:p w:rsidR="00C420C8" w:rsidRPr="0043426C" w:rsidRDefault="00A23D97" w:rsidP="002B3890">
                  <w:pPr>
                    <w:pStyle w:val="Heading4"/>
                  </w:pPr>
                  <w:r>
                    <w:t>1994-1996</w:t>
                  </w:r>
                </w:p>
                <w:p w:rsidR="00A23D97" w:rsidRPr="00A23D97" w:rsidRDefault="00A23D97" w:rsidP="00A23D97">
                  <w:pPr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</w:pPr>
                  <w:r w:rsidRPr="00A23D97"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  <w:t>High School Charity National School – Dubai – UAE</w:t>
                  </w:r>
                </w:p>
                <w:p w:rsidR="00C420C8" w:rsidRDefault="00A23D97" w:rsidP="00A23D97">
                  <w:pPr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</w:pPr>
                  <w:r w:rsidRPr="00A23D97"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  <w:t>High School Diploma, General Science</w:t>
                  </w:r>
                </w:p>
                <w:p w:rsidR="00A23D97" w:rsidRPr="0043426C" w:rsidRDefault="00A23D97" w:rsidP="00A23D97">
                  <w:pPr>
                    <w:pStyle w:val="Heading4"/>
                  </w:pPr>
                  <w:r>
                    <w:t>1996-2000</w:t>
                  </w:r>
                </w:p>
                <w:p w:rsidR="00A23D97" w:rsidRPr="00A23D97" w:rsidRDefault="00A23D97" w:rsidP="00A23D97">
                  <w:pPr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</w:pPr>
                  <w:r w:rsidRPr="00A23D97"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  <w:t>King Marriot Computer and Business management institute – Alexandria - Egypt</w:t>
                  </w:r>
                </w:p>
                <w:p w:rsidR="00A23D97" w:rsidRPr="00E91798" w:rsidRDefault="00A23D97" w:rsidP="00E91798">
                  <w:pPr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</w:pPr>
                  <w:r w:rsidRPr="00A23D97"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  <w:t>Bachelor Degree in Business management and Computer Science</w:t>
                  </w:r>
                </w:p>
              </w:tc>
            </w:tr>
            <w:tr w:rsidR="00C420C8" w:rsidTr="00825ED8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:rsidR="008628AD" w:rsidRPr="005152F2" w:rsidRDefault="00E91798" w:rsidP="008628AD">
                  <w:pPr>
                    <w:pStyle w:val="Heading2"/>
                  </w:pPr>
                  <w:r>
                    <w:t>Personal profile</w:t>
                  </w:r>
                </w:p>
                <w:p w:rsidR="00E91798" w:rsidRDefault="00E91798" w:rsidP="00E91798">
                  <w:pPr>
                    <w:jc w:val="both"/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</w:pPr>
                  <w:r w:rsidRPr="007D093C">
                    <w:rPr>
                      <w:rFonts w:ascii="Century Gothic" w:eastAsia="Calibri" w:hAnsi="Century Gothic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Languages Known</w:t>
                  </w:r>
                  <w:r>
                    <w:rPr>
                      <w:rFonts w:ascii="Century Gothic" w:eastAsia="Calibri" w:hAnsi="Century Gothic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  <w:t>Arabic</w:t>
                  </w:r>
                  <w:r w:rsidRPr="007D093C"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  <w:t xml:space="preserve"> and English (Reading and Writing)</w:t>
                  </w:r>
                </w:p>
                <w:p w:rsidR="00E91798" w:rsidRDefault="00E91798" w:rsidP="00E91798">
                  <w:pPr>
                    <w:jc w:val="both"/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Century Gothic" w:eastAsia="Calibri" w:hAnsi="Century Gothic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Marital Status: </w:t>
                  </w:r>
                  <w:r w:rsidRPr="008628AD"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  <w:t>Married</w:t>
                  </w:r>
                </w:p>
                <w:p w:rsidR="00E91798" w:rsidRDefault="00E91798" w:rsidP="00E91798">
                  <w:pPr>
                    <w:jc w:val="both"/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</w:pPr>
                  <w:r w:rsidRPr="007D093C">
                    <w:rPr>
                      <w:rFonts w:ascii="Century Gothic" w:eastAsia="Calibri" w:hAnsi="Century Gothic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Languages Known</w:t>
                  </w:r>
                  <w:r>
                    <w:rPr>
                      <w:rFonts w:ascii="Century Gothic" w:eastAsia="Calibri" w:hAnsi="Century Gothic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  <w:t>Arabic</w:t>
                  </w:r>
                  <w:r w:rsidRPr="007D093C"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  <w:t xml:space="preserve"> and English (Reading and Writing)</w:t>
                  </w:r>
                </w:p>
                <w:p w:rsidR="00E91798" w:rsidRDefault="00E91798" w:rsidP="00E91798">
                  <w:pPr>
                    <w:jc w:val="both"/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Century Gothic" w:eastAsia="Calibri" w:hAnsi="Century Gothic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Marital Status: </w:t>
                  </w:r>
                  <w:r w:rsidRPr="008628AD"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  <w:t>Married</w:t>
                  </w:r>
                </w:p>
                <w:p w:rsidR="00E91798" w:rsidRPr="00E91798" w:rsidRDefault="00E91798" w:rsidP="00E91798">
                  <w:pPr>
                    <w:jc w:val="both"/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</w:pPr>
                  <w:r w:rsidRPr="007D093C">
                    <w:rPr>
                      <w:rFonts w:ascii="Century Gothic" w:eastAsia="Calibri" w:hAnsi="Century Gothic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Visa Status</w:t>
                  </w:r>
                  <w:r>
                    <w:rPr>
                      <w:rFonts w:ascii="Century Gothic" w:eastAsia="Calibri" w:hAnsi="Century Gothic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  <w:t>Employer</w:t>
                  </w:r>
                </w:p>
                <w:p w:rsidR="00C420C8" w:rsidRPr="00E91798" w:rsidRDefault="00E91798" w:rsidP="00E91798">
                  <w:pPr>
                    <w:jc w:val="both"/>
                    <w:rPr>
                      <w:rFonts w:ascii="Century Gothic" w:eastAsia="Calibri" w:hAnsi="Century Gothic"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D093C">
                    <w:rPr>
                      <w:rFonts w:ascii="Century Gothic" w:eastAsia="Calibri" w:hAnsi="Century Gothic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Driving License</w:t>
                  </w:r>
                  <w:r>
                    <w:rPr>
                      <w:rFonts w:ascii="Century Gothic" w:eastAsia="Calibri" w:hAnsi="Century Gothic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: </w:t>
                  </w:r>
                  <w:r w:rsidRPr="007D093C"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  <w:t>Valid UAE Driver Licens</w:t>
                  </w:r>
                  <w:r>
                    <w:rPr>
                      <w:rFonts w:ascii="Century Gothic" w:eastAsia="Calibri" w:hAnsi="Century Gothic" w:cs="Arial"/>
                      <w:color w:val="000000" w:themeColor="text1"/>
                      <w:sz w:val="18"/>
                      <w:szCs w:val="18"/>
                    </w:rPr>
                    <w:t>e</w:t>
                  </w:r>
                </w:p>
              </w:tc>
            </w:tr>
          </w:tbl>
          <w:p w:rsidR="00C420C8" w:rsidRPr="005152F2" w:rsidRDefault="00C420C8" w:rsidP="003856C9"/>
        </w:tc>
      </w:tr>
    </w:tbl>
    <w:p w:rsidR="003F5FDB" w:rsidRDefault="003F5FDB" w:rsidP="00841714">
      <w:pPr>
        <w:pStyle w:val="NoSpacing"/>
      </w:pPr>
    </w:p>
    <w:sectPr w:rsidR="003F5FDB" w:rsidSect="00FE20E6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DC9" w:rsidRDefault="00882DC9" w:rsidP="003856C9">
      <w:pPr>
        <w:spacing w:after="0" w:line="240" w:lineRule="auto"/>
      </w:pPr>
      <w:r>
        <w:separator/>
      </w:r>
    </w:p>
  </w:endnote>
  <w:endnote w:type="continuationSeparator" w:id="0">
    <w:p w:rsidR="00882DC9" w:rsidRDefault="00882DC9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C9" w:rsidRDefault="00F054A6" w:rsidP="007803B7">
    <w:pPr>
      <w:pStyle w:val="Footer"/>
    </w:pPr>
    <w:r w:rsidRPr="00F054A6">
      <w:rPr>
        <w:noProof/>
        <w:lang w:val="en-GB" w:eastAsia="en-GB"/>
      </w:rPr>
      <w:pict>
        <v:group id="_x0000_s12310" alt="Title: Footer graphic design with grey rectangles in various angles" style="position:absolute;left:0;text-align:left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">
          <o:lock v:ext="edit" aspectratio="t"/>
          <v:shape id="Freeform 68" o:spid="_x0000_s12319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<o:lock v:ext="edit" verticies="t"/>
          </v:shape>
          <v:shape id="Freeform 69" o:spid="_x0000_s1231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<o:lock v:ext="edit" verticies="t"/>
          </v:shape>
          <v:shape id="Freeform 70" o:spid="_x0000_s12317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<v:path arrowok="t" o:connecttype="custom" o:connectlocs="65,0;75,92;0,92;65,0" o:connectangles="0,0,0,0"/>
          </v:shape>
          <v:shape id="Freeform 71" o:spid="_x0000_s12316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<o:lock v:ext="edit" verticies="t"/>
          </v:shape>
          <v:shape id="Freeform 72" o:spid="_x0000_s12315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<v:path arrowok="t" o:connecttype="custom" o:connectlocs="1,0;12,8;0,8;1,0" o:connectangles="0,0,0,0"/>
          </v:shape>
          <v:shape id="Freeform 73" o:spid="_x0000_s12314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<o:lock v:ext="edit" verticies="t"/>
          </v:shape>
          <v:shape id="Freeform 74" o:spid="_x0000_s1231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<v:path arrowok="t" o:connecttype="custom" o:connectlocs="0,0;597,0;786,25;825,107;827,111;735,99;644,87;552,75;460,61;369,49;277,37;185,25;94,12;3,0;0,0" o:connectangles="0,0,0,0,0,0,0,0,0,0,0,0,0,0,0"/>
          </v:shape>
          <v:shape id="Freeform 75" o:spid="_x0000_s12312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<o:lock v:ext="edit" verticies="t"/>
          </v:shape>
          <v:shape id="Freeform 76" o:spid="_x0000_s12311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<o:lock v:ext="edit" verticies="t"/>
          </v:shape>
          <w10:wrap anchorx="margin" anchory="page"/>
          <w10:anchorlock/>
        </v:group>
      </w:pic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1765FE">
          <w:instrText xml:space="preserve"> PAGE   \* MERGEFORMAT </w:instrText>
        </w:r>
        <w:r>
          <w:fldChar w:fldCharType="separate"/>
        </w:r>
        <w:r w:rsidR="00A97B6E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5FE" w:rsidRDefault="00F054A6">
    <w:pPr>
      <w:pStyle w:val="Footer"/>
    </w:pPr>
    <w:r w:rsidRPr="00F054A6">
      <w:rPr>
        <w:noProof/>
        <w:lang w:val="en-GB" w:eastAsia="en-GB"/>
      </w:rPr>
      <w:pict>
        <v:group id="Group 4" o:spid="_x0000_s12289" alt="Title: Footer graphic design with grey rectangles in various angles" style="position:absolute;left:0;text-align:left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Nq/atzMaAADPswAADgAAAAAAAAAAAAAAAAAuAgAAZHJzL2Uyb0RvYy54&#10;bWxQSwECLQAUAAYACAAAACEAc7c4/NoAAAAFAQAADwAAAAAAAAAAAAAAAACNHAAAZHJzL2Rvd25y&#10;ZXYueG1sUEsFBgAAAAAEAAQA8wAAAJQdAAAAAA==&#10;">
          <o:lock v:ext="edit" aspectratio="t"/>
          <v:shape id="Freeform 35" o:spid="_x0000_s12298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<o:lock v:ext="edit" verticies="t"/>
          </v:shape>
          <v:shape id="Freeform 36" o:spid="_x0000_s12297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<o:lock v:ext="edit" verticies="t"/>
          </v:shape>
          <v:shape id="Freeform 37" o:spid="_x0000_s12296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<v:path arrowok="t" o:connecttype="custom" o:connectlocs="65,0;75,92;0,92;65,0" o:connectangles="0,0,0,0"/>
          </v:shape>
          <v:shape id="Freeform 38" o:spid="_x0000_s12295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<o:lock v:ext="edit" verticies="t"/>
          </v:shape>
          <v:shape id="Freeform 39" o:spid="_x0000_s12294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<v:path arrowok="t" o:connecttype="custom" o:connectlocs="1,0;12,8;0,8;1,0" o:connectangles="0,0,0,0"/>
          </v:shape>
          <v:shape id="Freeform 40" o:spid="_x0000_s12293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<o:lock v:ext="edit" verticies="t"/>
          </v:shape>
          <v:shape id="Freeform 41" o:spid="_x0000_s12292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<v:path arrowok="t" o:connecttype="custom" o:connectlocs="0,0;597,0;786,25;825,107;827,111;735,99;644,87;552,75;460,61;369,49;277,37;185,25;94,12;3,0;0,0" o:connectangles="0,0,0,0,0,0,0,0,0,0,0,0,0,0,0"/>
          </v:shape>
          <v:shape id="Freeform 42" o:spid="_x0000_s12291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<o:lock v:ext="edit" verticies="t"/>
          </v:shape>
          <v:shape id="Freeform 43" o:spid="_x0000_s12290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<o:lock v:ext="edit" verticies="t"/>
          </v:shape>
          <w10:wrap anchorx="page" anchory="pag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DC9" w:rsidRDefault="00882DC9" w:rsidP="003856C9">
      <w:pPr>
        <w:spacing w:after="0" w:line="240" w:lineRule="auto"/>
      </w:pPr>
      <w:r>
        <w:separator/>
      </w:r>
    </w:p>
  </w:footnote>
  <w:footnote w:type="continuationSeparator" w:id="0">
    <w:p w:rsidR="00882DC9" w:rsidRDefault="00882DC9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C9" w:rsidRDefault="00F054A6">
    <w:pPr>
      <w:pStyle w:val="Header"/>
    </w:pPr>
    <w:r w:rsidRPr="00F054A6">
      <w:rPr>
        <w:noProof/>
        <w:lang w:val="en-GB" w:eastAsia="en-GB"/>
      </w:rPr>
      <w:pict>
        <v:group id="_x0000_s12320" alt="Title: Header graphic design with grey rectangles in various angles" style="position:absolute;left:0;text-align:left;margin-left:0;margin-top:0;width:536.4pt;height:34.55pt;z-index:251665408;mso-height-percent:45;mso-top-percent:43;mso-position-horizontal:center;mso-position-horizontal-relative:page;mso-position-vertical-relative:page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Samx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Abp2lz1+8a+bkp4S0/SwOe+eDqOX3WWL323+HJ1Ac3l42m/O&#10;o91h9KE87ar355H/DTH8cny6xY1+PR3/OP5+8jThx9+q9d/Oo0P14xaim385HwGDMUR/cdP8E/r/&#10;k//70buXf68eoFb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">
          <o:lock v:ext="edit" aspectratio="t"/>
          <v:shape id="Freeform 57" o:spid="_x0000_s12330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<o:lock v:ext="edit" verticies="t"/>
          </v:shape>
          <v:shape id="Freeform 58" o:spid="_x0000_s12329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<v:path arrowok="t" o:connecttype="custom" o:connectlocs="182,26;252,35;186,35;182,26;0,0;3,2;91,14;100,35;14,35;0,0;0,0;0,0;0,2;0,0" o:connectangles="0,0,0,0,0,0,0,0,0,0,0,0,0,0"/>
            <o:lock v:ext="edit" verticies="t"/>
          </v:shape>
          <v:shape id="Freeform 59" o:spid="_x0000_s12328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<v:path arrowok="t" o:connecttype="custom" o:connectlocs="8,69;8,69;8,69;8,69;0,0;80,0;81,13;11,68;8,65;0,0" o:connectangles="0,0,0,0,0,0,0,0,0,0"/>
            <o:lock v:ext="edit" verticies="t"/>
          </v:shape>
          <v:shape id="Freeform 60" o:spid="_x0000_s12327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<o:lock v:ext="edit" verticies="t"/>
          </v:shape>
          <v:shape id="Freeform 61" o:spid="_x0000_s12326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<v:path arrowok="t" o:connecttype="custom" o:connectlocs="301,0;328,0;332,18;301,0;0,0;151,0;361,129;365,148;365,148;387,239;383,236;309,191;231,143;152,93;74,45;0,0" o:connectangles="0,0,0,0,0,0,0,0,0,0,0,0,0,0,0,0"/>
            <o:lock v:ext="edit" verticies="t"/>
          </v:shape>
          <v:shape id="Freeform 62" o:spid="_x0000_s12325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<o:lock v:ext="edit" verticies="t"/>
          </v:shape>
          <v:shape id="Freeform 63" o:spid="_x0000_s12324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<o:lock v:ext="edit" verticies="t"/>
          </v:shape>
          <v:shape id="Freeform 64" o:spid="_x0000_s12323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<v:path arrowok="t" o:connecttype="custom" o:connectlocs="0,0;79,0;87,65;87,68;87,68;0,0" o:connectangles="0,0,0,0,0,0"/>
          </v:shape>
          <v:shape id="Freeform 65" o:spid="_x0000_s12322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<v:path arrowok="t" o:connecttype="custom" o:connectlocs="170,0;276,0;252,26;189,97;124,169;61,240;61,240;61,240;59,239;59,239;37,148;37,148;170,0;0,0;63,0;13,56;4,18;0,0" o:connectangles="0,0,0,0,0,0,0,0,0,0,0,0,0,0,0,0,0,0"/>
            <o:lock v:ext="edit" verticies="t"/>
          </v:shape>
          <v:shape id="Freeform 66" o:spid="_x0000_s12321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<v:path arrowok="t" o:connecttype="custom" o:connectlocs="59,0;59,0;59,0;73,35;0,35;57,2;59,2;59,0;59,0;59,0" o:connectangles="0,0,0,0,0,0,0,0,0,0"/>
          </v:shape>
          <w10:wrap anchorx="page" anchory="page"/>
          <w10:anchorlock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BB" w:rsidRDefault="00F054A6">
    <w:pPr>
      <w:pStyle w:val="Header"/>
    </w:pPr>
    <w:r w:rsidRPr="00F054A6">
      <w:rPr>
        <w:noProof/>
        <w:lang w:val="en-GB" w:eastAsia="en-GB"/>
      </w:rPr>
      <w:pict>
        <v:group id="Group 17" o:spid="_x0000_s12299" alt="Title: Header graphic design with grey rectangles in various angles" style="position:absolute;left:0;text-align:left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">
          <o:lock v:ext="edit" aspectratio="t"/>
          <v:shape id="Freeform 46" o:spid="_x0000_s12309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<o:lock v:ext="edit" verticies="t"/>
          </v:shape>
          <v:shape id="Freeform 47" o:spid="_x0000_s1230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<v:path arrowok="t" o:connecttype="custom" o:connectlocs="182,26;252,35;186,35;182,26;0,0;3,2;91,14;100,35;14,35;0,0;0,0;0,0;0,2;0,0" o:connectangles="0,0,0,0,0,0,0,0,0,0,0,0,0,0"/>
            <o:lock v:ext="edit" verticies="t"/>
          </v:shape>
          <v:shape id="Freeform 48" o:spid="_x0000_s12307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<v:path arrowok="t" o:connecttype="custom" o:connectlocs="8,69;8,69;8,69;8,69;0,0;80,0;81,13;11,68;8,65;0,0" o:connectangles="0,0,0,0,0,0,0,0,0,0"/>
            <o:lock v:ext="edit" verticies="t"/>
          </v:shape>
          <v:shape id="Freeform 49" o:spid="_x0000_s12306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<o:lock v:ext="edit" verticies="t"/>
          </v:shape>
          <v:shape id="Freeform 50" o:spid="_x0000_s12305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<v:path arrowok="t" o:connecttype="custom" o:connectlocs="301,0;328,0;332,18;301,0;0,0;151,0;361,129;365,148;365,148;387,239;383,236;309,191;231,143;152,93;74,45;0,0" o:connectangles="0,0,0,0,0,0,0,0,0,0,0,0,0,0,0,0"/>
            <o:lock v:ext="edit" verticies="t"/>
          </v:shape>
          <v:shape id="Freeform 51" o:spid="_x0000_s12304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<o:lock v:ext="edit" verticies="t"/>
          </v:shape>
          <v:shape id="Freeform 52" o:spid="_x0000_s1230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<o:lock v:ext="edit" verticies="t"/>
          </v:shape>
          <v:shape id="Freeform 53" o:spid="_x0000_s12302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<v:path arrowok="t" o:connecttype="custom" o:connectlocs="0,0;79,0;87,65;87,68;87,68;0,0" o:connectangles="0,0,0,0,0,0"/>
          </v:shape>
          <v:shape id="Freeform 54" o:spid="_x0000_s12301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<v:path arrowok="t" o:connecttype="custom" o:connectlocs="170,0;276,0;252,26;189,97;124,169;61,240;61,240;61,240;59,239;59,239;37,148;37,148;170,0;0,0;63,0;13,56;4,18;0,0" o:connectangles="0,0,0,0,0,0,0,0,0,0,0,0,0,0,0,0,0,0"/>
            <o:lock v:ext="edit" verticies="t"/>
          </v:shape>
          <v:shape id="Freeform 55" o:spid="_x0000_s12300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<v:path arrowok="t" o:connecttype="custom" o:connectlocs="59,0;59,0;59,0;73,35;0,35;57,2;59,2;59,0;59,0;59,0" o:connectangles="0,0,0,0,0,0,0,0,0,0"/>
          </v:shape>
          <w10:wrap anchorx="page" anchory="pag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F5124"/>
    <w:multiLevelType w:val="hybridMultilevel"/>
    <w:tmpl w:val="47889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55359"/>
    <w:multiLevelType w:val="hybridMultilevel"/>
    <w:tmpl w:val="92881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">
    <w:nsid w:val="60C958E9"/>
    <w:multiLevelType w:val="multilevel"/>
    <w:tmpl w:val="B8EE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585352"/>
    <w:rsid w:val="00052BE1"/>
    <w:rsid w:val="0007412A"/>
    <w:rsid w:val="0010199E"/>
    <w:rsid w:val="0010257B"/>
    <w:rsid w:val="001503AC"/>
    <w:rsid w:val="001765FE"/>
    <w:rsid w:val="0019561F"/>
    <w:rsid w:val="001B32D2"/>
    <w:rsid w:val="002514AD"/>
    <w:rsid w:val="00283B81"/>
    <w:rsid w:val="0029045B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6369"/>
    <w:rsid w:val="003F4D31"/>
    <w:rsid w:val="003F5FDB"/>
    <w:rsid w:val="0043426C"/>
    <w:rsid w:val="00441EB9"/>
    <w:rsid w:val="00463463"/>
    <w:rsid w:val="00473EF8"/>
    <w:rsid w:val="004760E5"/>
    <w:rsid w:val="004D22BB"/>
    <w:rsid w:val="005152F2"/>
    <w:rsid w:val="0052442C"/>
    <w:rsid w:val="005246B9"/>
    <w:rsid w:val="00534E4E"/>
    <w:rsid w:val="00551D35"/>
    <w:rsid w:val="005562D4"/>
    <w:rsid w:val="00557019"/>
    <w:rsid w:val="005674AC"/>
    <w:rsid w:val="00580925"/>
    <w:rsid w:val="00585352"/>
    <w:rsid w:val="005A1E51"/>
    <w:rsid w:val="005A7E57"/>
    <w:rsid w:val="005C2756"/>
    <w:rsid w:val="005D0F33"/>
    <w:rsid w:val="005F1D63"/>
    <w:rsid w:val="00616FF4"/>
    <w:rsid w:val="006A3CE7"/>
    <w:rsid w:val="00743379"/>
    <w:rsid w:val="0074430D"/>
    <w:rsid w:val="00745059"/>
    <w:rsid w:val="00747550"/>
    <w:rsid w:val="007803B7"/>
    <w:rsid w:val="007A7C08"/>
    <w:rsid w:val="007B2F5C"/>
    <w:rsid w:val="007C5F05"/>
    <w:rsid w:val="007D093C"/>
    <w:rsid w:val="007E04AC"/>
    <w:rsid w:val="00825ED8"/>
    <w:rsid w:val="00832043"/>
    <w:rsid w:val="00832F81"/>
    <w:rsid w:val="00841714"/>
    <w:rsid w:val="008501C7"/>
    <w:rsid w:val="008628AD"/>
    <w:rsid w:val="00882DC9"/>
    <w:rsid w:val="008C7CA2"/>
    <w:rsid w:val="008F6337"/>
    <w:rsid w:val="00914DAF"/>
    <w:rsid w:val="0093286E"/>
    <w:rsid w:val="009A6C81"/>
    <w:rsid w:val="009D1627"/>
    <w:rsid w:val="009F0A91"/>
    <w:rsid w:val="00A23D97"/>
    <w:rsid w:val="00A42F91"/>
    <w:rsid w:val="00A97B6E"/>
    <w:rsid w:val="00AF1258"/>
    <w:rsid w:val="00B01E52"/>
    <w:rsid w:val="00B423BE"/>
    <w:rsid w:val="00B550FC"/>
    <w:rsid w:val="00B71907"/>
    <w:rsid w:val="00B85871"/>
    <w:rsid w:val="00B93310"/>
    <w:rsid w:val="00BB3B21"/>
    <w:rsid w:val="00BC1F18"/>
    <w:rsid w:val="00BD2E58"/>
    <w:rsid w:val="00BF6BAB"/>
    <w:rsid w:val="00C007A5"/>
    <w:rsid w:val="00C420C8"/>
    <w:rsid w:val="00C4403A"/>
    <w:rsid w:val="00CE6306"/>
    <w:rsid w:val="00D11C4D"/>
    <w:rsid w:val="00D5067A"/>
    <w:rsid w:val="00DC0F74"/>
    <w:rsid w:val="00DC79BB"/>
    <w:rsid w:val="00DF0A0F"/>
    <w:rsid w:val="00E34D58"/>
    <w:rsid w:val="00E54CF1"/>
    <w:rsid w:val="00E91798"/>
    <w:rsid w:val="00E941EF"/>
    <w:rsid w:val="00EB1C1B"/>
    <w:rsid w:val="00F054A6"/>
    <w:rsid w:val="00F077AE"/>
    <w:rsid w:val="00F14687"/>
    <w:rsid w:val="00F56435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7AE"/>
  </w:style>
  <w:style w:type="paragraph" w:styleId="Heading1">
    <w:name w:val="heading 1"/>
    <w:basedOn w:val="Normal"/>
    <w:link w:val="Heading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2"/>
    <w:qFormat/>
    <w:rsid w:val="005A7E57"/>
    <w:pPr>
      <w:spacing w:after="0" w:line="240" w:lineRule="auto"/>
    </w:pPr>
  </w:style>
  <w:style w:type="paragraph" w:customStyle="1" w:styleId="GraphicLine">
    <w:name w:val="Graphic Lin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rfulGrid">
    <w:name w:val="Colorful Grid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customStyle="1" w:styleId="GridTable1Light">
    <w:name w:val="Grid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1714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8" w:space="0" w:color="37B6AE" w:themeColor="accent1"/>
        <w:bottom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841714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4" w:space="0" w:color="37B6AE" w:themeColor="accent1"/>
        <w:bottom w:val="single" w:sz="4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7B6AE" w:themeColor="accent1"/>
        <w:bottom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customStyle="1" w:styleId="PlainTable1">
    <w:name w:val="Plain Table 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17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84171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C42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HMAD.33911@2freemail.com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ghanem\AppData\Roaming\Microsoft\Templates\Creative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33116B6ECFD4391B2C7E2BAF9CBA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05603-6A45-4F0B-87EA-D6B82D3EC6E5}"/>
      </w:docPartPr>
      <w:docPartBody>
        <w:p w:rsidR="00F33139" w:rsidRDefault="00EE0E03">
          <w:pPr>
            <w:pStyle w:val="433116B6ECFD4391B2C7E2BAF9CBA1D0"/>
          </w:pPr>
          <w:r>
            <w:t>Objective</w:t>
          </w:r>
        </w:p>
      </w:docPartBody>
    </w:docPart>
    <w:docPart>
      <w:docPartPr>
        <w:name w:val="E3AD081CB87D4E58A1B5D74F10E0F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176BC-D60E-47AC-9E51-E21E6D83D65C}"/>
      </w:docPartPr>
      <w:docPartBody>
        <w:p w:rsidR="00F33139" w:rsidRDefault="00EE0E03">
          <w:pPr>
            <w:pStyle w:val="E3AD081CB87D4E58A1B5D74F10E0FEE8"/>
          </w:pPr>
          <w:r>
            <w:t>Skills</w:t>
          </w:r>
        </w:p>
      </w:docPartBody>
    </w:docPart>
    <w:docPart>
      <w:docPartPr>
        <w:name w:val="94B1849C407149B89789C57351A2B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A3862-A4BD-479D-89EA-0041E374A222}"/>
      </w:docPartPr>
      <w:docPartBody>
        <w:p w:rsidR="00F33139" w:rsidRDefault="00EE0E03">
          <w:pPr>
            <w:pStyle w:val="94B1849C407149B89789C57351A2BD95"/>
          </w:pPr>
          <w:r w:rsidRPr="005152F2">
            <w:t>Experience</w:t>
          </w:r>
        </w:p>
      </w:docPartBody>
    </w:docPart>
    <w:docPart>
      <w:docPartPr>
        <w:name w:val="67BAE27793F44B24BF7FA1437D6FC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E01DE-F8CF-49E1-8E03-5EABB38EFFA0}"/>
      </w:docPartPr>
      <w:docPartBody>
        <w:p w:rsidR="00F33139" w:rsidRDefault="00EE0E03">
          <w:pPr>
            <w:pStyle w:val="67BAE27793F44B24BF7FA1437D6FC24A"/>
          </w:pPr>
          <w:r w:rsidRPr="005152F2">
            <w:t>Education</w:t>
          </w:r>
        </w:p>
      </w:docPartBody>
    </w:docPart>
    <w:docPart>
      <w:docPartPr>
        <w:name w:val="4EBF1F6D28E14FBD9C214D0447B67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CFEEF-93C9-48F0-A0EC-1E6949A317A2}"/>
      </w:docPartPr>
      <w:docPartBody>
        <w:p w:rsidR="00F33139" w:rsidRDefault="00EE0E03" w:rsidP="00EE0E03">
          <w:pPr>
            <w:pStyle w:val="4EBF1F6D28E14FBD9C214D0447B67182"/>
          </w:pPr>
          <w:r>
            <w:t>Skills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E0E03"/>
    <w:rsid w:val="00C85DBD"/>
    <w:rsid w:val="00EE0E03"/>
    <w:rsid w:val="00F3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AB38AF37D84EC683B71922130840A1">
    <w:name w:val="B3AB38AF37D84EC683B71922130840A1"/>
    <w:rsid w:val="00C85DBD"/>
  </w:style>
  <w:style w:type="paragraph" w:customStyle="1" w:styleId="DDA2290B13C941D1B7A2A6E2E9DE6A48">
    <w:name w:val="DDA2290B13C941D1B7A2A6E2E9DE6A48"/>
    <w:rsid w:val="00C85DBD"/>
  </w:style>
  <w:style w:type="paragraph" w:customStyle="1" w:styleId="449BF33DE6BA422CA95E655B8E9E5645">
    <w:name w:val="449BF33DE6BA422CA95E655B8E9E5645"/>
    <w:rsid w:val="00C85DBD"/>
  </w:style>
  <w:style w:type="paragraph" w:customStyle="1" w:styleId="227BF77C7639476EB4D9EF0364EC49E4">
    <w:name w:val="227BF77C7639476EB4D9EF0364EC49E4"/>
    <w:rsid w:val="00C85DBD"/>
  </w:style>
  <w:style w:type="paragraph" w:customStyle="1" w:styleId="AD0976E3E81948F784CD3141348691CD">
    <w:name w:val="AD0976E3E81948F784CD3141348691CD"/>
    <w:rsid w:val="00C85DBD"/>
  </w:style>
  <w:style w:type="paragraph" w:customStyle="1" w:styleId="433116B6ECFD4391B2C7E2BAF9CBA1D0">
    <w:name w:val="433116B6ECFD4391B2C7E2BAF9CBA1D0"/>
    <w:rsid w:val="00C85DBD"/>
  </w:style>
  <w:style w:type="paragraph" w:customStyle="1" w:styleId="E107E4C8E4E64413BAE173761EEDF6EE">
    <w:name w:val="E107E4C8E4E64413BAE173761EEDF6EE"/>
    <w:rsid w:val="00C85DBD"/>
  </w:style>
  <w:style w:type="paragraph" w:customStyle="1" w:styleId="E3AD081CB87D4E58A1B5D74F10E0FEE8">
    <w:name w:val="E3AD081CB87D4E58A1B5D74F10E0FEE8"/>
    <w:rsid w:val="00C85DBD"/>
  </w:style>
  <w:style w:type="paragraph" w:customStyle="1" w:styleId="C06DB6EF0B4344409B758CEAC24C9921">
    <w:name w:val="C06DB6EF0B4344409B758CEAC24C9921"/>
    <w:rsid w:val="00C85DBD"/>
  </w:style>
  <w:style w:type="paragraph" w:customStyle="1" w:styleId="94B1849C407149B89789C57351A2BD95">
    <w:name w:val="94B1849C407149B89789C57351A2BD95"/>
    <w:rsid w:val="00C85DBD"/>
  </w:style>
  <w:style w:type="paragraph" w:customStyle="1" w:styleId="3DAB7D33D9574337B448DEB4BF5D87A3">
    <w:name w:val="3DAB7D33D9574337B448DEB4BF5D87A3"/>
    <w:rsid w:val="00C85DBD"/>
  </w:style>
  <w:style w:type="paragraph" w:customStyle="1" w:styleId="8A7BF7E4601241DF80C0E492880452FF">
    <w:name w:val="8A7BF7E4601241DF80C0E492880452FF"/>
    <w:rsid w:val="00C85DBD"/>
  </w:style>
  <w:style w:type="paragraph" w:customStyle="1" w:styleId="2403EEFA4DCB4ADFBE19AD215F693558">
    <w:name w:val="2403EEFA4DCB4ADFBE19AD215F693558"/>
    <w:rsid w:val="00C85DBD"/>
  </w:style>
  <w:style w:type="paragraph" w:customStyle="1" w:styleId="C2643D5958684838BBB11396AF75B884">
    <w:name w:val="C2643D5958684838BBB11396AF75B884"/>
    <w:rsid w:val="00C85DBD"/>
  </w:style>
  <w:style w:type="paragraph" w:customStyle="1" w:styleId="D0906F97444E42089F66CB14A8BDAD69">
    <w:name w:val="D0906F97444E42089F66CB14A8BDAD69"/>
    <w:rsid w:val="00C85DBD"/>
  </w:style>
  <w:style w:type="paragraph" w:customStyle="1" w:styleId="72A49BA68C494C9989B62AB7E7871CD7">
    <w:name w:val="72A49BA68C494C9989B62AB7E7871CD7"/>
    <w:rsid w:val="00C85DBD"/>
  </w:style>
  <w:style w:type="paragraph" w:customStyle="1" w:styleId="B48BC6FBE8714C00B25552F905B619AA">
    <w:name w:val="B48BC6FBE8714C00B25552F905B619AA"/>
    <w:rsid w:val="00C85DBD"/>
  </w:style>
  <w:style w:type="paragraph" w:customStyle="1" w:styleId="2CF6805505984A1E97EA2674C8E58D0C">
    <w:name w:val="2CF6805505984A1E97EA2674C8E58D0C"/>
    <w:rsid w:val="00C85DBD"/>
  </w:style>
  <w:style w:type="paragraph" w:customStyle="1" w:styleId="67BAE27793F44B24BF7FA1437D6FC24A">
    <w:name w:val="67BAE27793F44B24BF7FA1437D6FC24A"/>
    <w:rsid w:val="00C85DBD"/>
  </w:style>
  <w:style w:type="paragraph" w:customStyle="1" w:styleId="448AF6012A9542849C036338F49081EF">
    <w:name w:val="448AF6012A9542849C036338F49081EF"/>
    <w:rsid w:val="00C85DBD"/>
  </w:style>
  <w:style w:type="paragraph" w:customStyle="1" w:styleId="DD5AB07F388045B38408299DB1B1AE85">
    <w:name w:val="DD5AB07F388045B38408299DB1B1AE85"/>
    <w:rsid w:val="00C85DBD"/>
  </w:style>
  <w:style w:type="paragraph" w:customStyle="1" w:styleId="10B2B6DEAB754C21A13D92D6F438AB50">
    <w:name w:val="10B2B6DEAB754C21A13D92D6F438AB50"/>
    <w:rsid w:val="00C85DBD"/>
  </w:style>
  <w:style w:type="paragraph" w:customStyle="1" w:styleId="07E8316D75BB487F8756F56DC20563D0">
    <w:name w:val="07E8316D75BB487F8756F56DC20563D0"/>
    <w:rsid w:val="00C85DBD"/>
  </w:style>
  <w:style w:type="paragraph" w:customStyle="1" w:styleId="9DC9DB19ECB9485AAC0B8145BAF62A77">
    <w:name w:val="9DC9DB19ECB9485AAC0B8145BAF62A77"/>
    <w:rsid w:val="00C85DBD"/>
  </w:style>
  <w:style w:type="paragraph" w:customStyle="1" w:styleId="4EBF1F6D28E14FBD9C214D0447B67182">
    <w:name w:val="4EBF1F6D28E14FBD9C214D0447B67182"/>
    <w:rsid w:val="00EE0E03"/>
  </w:style>
  <w:style w:type="paragraph" w:customStyle="1" w:styleId="9AF67834352F4BE49012FF07C247BFD8">
    <w:name w:val="9AF67834352F4BE49012FF07C247BFD8"/>
    <w:rsid w:val="00EE0E03"/>
  </w:style>
  <w:style w:type="paragraph" w:customStyle="1" w:styleId="50BD2329FFBD40D5BF2B4EE421800B5F">
    <w:name w:val="50BD2329FFBD40D5BF2B4EE421800B5F"/>
    <w:rsid w:val="00EE0E03"/>
  </w:style>
  <w:style w:type="paragraph" w:customStyle="1" w:styleId="76B700297382449684F583FA3C4573E9">
    <w:name w:val="76B700297382449684F583FA3C4573E9"/>
    <w:rsid w:val="00EE0E03"/>
  </w:style>
  <w:style w:type="paragraph" w:customStyle="1" w:styleId="D0812EC2D48B4BA6910DD7510EC799E7">
    <w:name w:val="D0812EC2D48B4BA6910DD7510EC799E7"/>
    <w:rsid w:val="00EE0E03"/>
  </w:style>
  <w:style w:type="paragraph" w:customStyle="1" w:styleId="C3D17C5F346A4AD78CACEBC578CB40AE">
    <w:name w:val="C3D17C5F346A4AD78CACEBC578CB40AE"/>
    <w:rsid w:val="00EE0E03"/>
  </w:style>
  <w:style w:type="paragraph" w:customStyle="1" w:styleId="B14B360B255C4717B4001C3E559B3E34">
    <w:name w:val="B14B360B255C4717B4001C3E559B3E34"/>
    <w:rsid w:val="00EE0E03"/>
  </w:style>
  <w:style w:type="paragraph" w:customStyle="1" w:styleId="2A22A14D16054AED882D1A34764D389A">
    <w:name w:val="2A22A14D16054AED882D1A34764D389A"/>
    <w:rsid w:val="00EE0E03"/>
  </w:style>
  <w:style w:type="paragraph" w:customStyle="1" w:styleId="D1AD2A65C18642A18B068AC046D3ACA3">
    <w:name w:val="D1AD2A65C18642A18B068AC046D3ACA3"/>
    <w:rsid w:val="00EE0E03"/>
  </w:style>
  <w:style w:type="paragraph" w:customStyle="1" w:styleId="FB36040A0ACA442393CFAF7C0E7367B8">
    <w:name w:val="FB36040A0ACA442393CFAF7C0E7367B8"/>
    <w:rsid w:val="00EE0E03"/>
  </w:style>
  <w:style w:type="paragraph" w:customStyle="1" w:styleId="58BB1E42B04646DAB28147A6E8B2DC74">
    <w:name w:val="58BB1E42B04646DAB28147A6E8B2DC74"/>
    <w:rsid w:val="00EE0E03"/>
  </w:style>
  <w:style w:type="paragraph" w:customStyle="1" w:styleId="7C96D8F2A7AC458BB9B9DA1720A44BB9">
    <w:name w:val="7C96D8F2A7AC458BB9B9DA1720A44BB9"/>
    <w:rsid w:val="00EE0E03"/>
  </w:style>
  <w:style w:type="paragraph" w:customStyle="1" w:styleId="4B689ED0E1DA4151BB5E3784046CD9B2">
    <w:name w:val="4B689ED0E1DA4151BB5E3784046CD9B2"/>
    <w:rsid w:val="00EE0E03"/>
  </w:style>
  <w:style w:type="paragraph" w:customStyle="1" w:styleId="2D401D7C52FA4F25B52671C265D01E81">
    <w:name w:val="2D401D7C52FA4F25B52671C265D01E81"/>
    <w:rsid w:val="00EE0E03"/>
  </w:style>
  <w:style w:type="paragraph" w:customStyle="1" w:styleId="EB00FA761C2A4CBBA7F1B04D555A31C4">
    <w:name w:val="EB00FA761C2A4CBBA7F1B04D555A31C4"/>
    <w:rsid w:val="00EE0E03"/>
  </w:style>
  <w:style w:type="paragraph" w:customStyle="1" w:styleId="BDEA4757C0144A7F9D86F108B8EB2B1D">
    <w:name w:val="BDEA4757C0144A7F9D86F108B8EB2B1D"/>
    <w:rsid w:val="00EE0E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94A53D-8D0E-4C56-BBDC-5F8B92177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793CCF-E2A2-4B9A-8B19-57F1418A87A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6BB962EF-68B6-4C82-BB14-FB72894746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</Template>
  <TotalTime>0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Ghanem</dc:creator>
  <cp:lastModifiedBy>348370422</cp:lastModifiedBy>
  <cp:revision>2</cp:revision>
  <cp:lastPrinted>2018-02-19T04:24:00Z</cp:lastPrinted>
  <dcterms:created xsi:type="dcterms:W3CDTF">2018-02-27T10:46:00Z</dcterms:created>
  <dcterms:modified xsi:type="dcterms:W3CDTF">2018-02-27T10:46:00Z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