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3"/>
      </w:tblGrid>
      <w:tr w:rsidR="008A3E73" w:rsidTr="000B16FF">
        <w:trPr>
          <w:trHeight w:val="1568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E73" w:rsidRPr="000B16FF" w:rsidRDefault="008A3E73">
            <w:pPr>
              <w:jc w:val="center"/>
              <w:rPr>
                <w:b/>
                <w:sz w:val="24"/>
                <w:lang w:val="en-IN"/>
              </w:rPr>
            </w:pPr>
            <w:r w:rsidRPr="000B16FF">
              <w:rPr>
                <w:b/>
                <w:sz w:val="24"/>
              </w:rPr>
              <w:t xml:space="preserve">Ms. </w:t>
            </w:r>
            <w:proofErr w:type="spellStart"/>
            <w:r w:rsidRPr="000B16FF">
              <w:rPr>
                <w:b/>
                <w:sz w:val="24"/>
              </w:rPr>
              <w:t>Myriela</w:t>
            </w:r>
            <w:proofErr w:type="spellEnd"/>
          </w:p>
          <w:p w:rsidR="008A3E73" w:rsidRDefault="000B16FF">
            <w:pPr>
              <w:spacing w:after="20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 w:rsidRPr="000B16FF">
              <w:rPr>
                <w:noProof/>
                <w:sz w:val="24"/>
                <w:lang w:eastAsia="en-IN"/>
              </w:rPr>
              <w:t xml:space="preserve">Email: </w:t>
            </w:r>
            <w:hyperlink r:id="rId9" w:history="1">
              <w:r w:rsidRPr="000B16FF">
                <w:rPr>
                  <w:rStyle w:val="Hyperlink"/>
                  <w:noProof/>
                  <w:sz w:val="24"/>
                  <w:lang w:eastAsia="en-IN"/>
                </w:rPr>
                <w:t>myriela.333626@2freemail.com</w:t>
              </w:r>
            </w:hyperlink>
            <w:r w:rsidRPr="000B16FF">
              <w:rPr>
                <w:noProof/>
                <w:sz w:val="24"/>
                <w:lang w:eastAsia="en-IN"/>
              </w:rPr>
              <w:t xml:space="preserve"> </w:t>
            </w:r>
          </w:p>
        </w:tc>
      </w:tr>
    </w:tbl>
    <w:p w:rsidR="008A3E73" w:rsidRDefault="00414B34" w:rsidP="008A3E73">
      <w:pPr>
        <w:pStyle w:val="Heading1"/>
      </w:pPr>
      <w:r w:rsidRPr="00414B34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66582FB" wp14:editId="4F5E930D">
            <wp:simplePos x="0" y="0"/>
            <wp:positionH relativeFrom="column">
              <wp:posOffset>5124450</wp:posOffset>
            </wp:positionH>
            <wp:positionV relativeFrom="page">
              <wp:posOffset>19050</wp:posOffset>
            </wp:positionV>
            <wp:extent cx="1352550" cy="1650365"/>
            <wp:effectExtent l="19050" t="19050" r="19050" b="26035"/>
            <wp:wrapTight wrapText="bothSides">
              <wp:wrapPolygon edited="0">
                <wp:start x="-304" y="-249"/>
                <wp:lineTo x="-304" y="21691"/>
                <wp:lineTo x="21600" y="21691"/>
                <wp:lineTo x="21600" y="-249"/>
                <wp:lineTo x="-304" y="-249"/>
              </wp:wrapPolygon>
            </wp:wrapTight>
            <wp:docPr id="2" name="Picture 2" descr="C:\myriela\MYRIELA\myriela pic\Myriel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riela\MYRIELA\myriela pic\Myriela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03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4C" w:rsidRPr="008A3E73" w:rsidRDefault="00D95D35" w:rsidP="008A3E73">
      <w:pPr>
        <w:pStyle w:val="Heading1"/>
        <w:rPr>
          <w:sz w:val="32"/>
        </w:rPr>
      </w:pPr>
      <w:r>
        <w:t xml:space="preserve">Al </w:t>
      </w:r>
      <w:proofErr w:type="spellStart"/>
      <w:r>
        <w:t>Karama</w:t>
      </w:r>
      <w:proofErr w:type="spellEnd"/>
      <w:r>
        <w:t>, Dubai, UAE</w:t>
      </w:r>
      <w:r w:rsidR="008A3E73">
        <w:t> </w:t>
      </w:r>
    </w:p>
    <w:p w:rsidR="006270A9" w:rsidRDefault="000B16FF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7196DADB73564377AA590665E48ECA3E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6270A9" w:rsidRDefault="008936BE" w:rsidP="008454C7">
      <w:pPr>
        <w:spacing w:after="236"/>
        <w:ind w:left="-5" w:right="-15"/>
      </w:pPr>
      <w:r>
        <w:rPr>
          <w:b/>
          <w:i/>
        </w:rPr>
        <w:t xml:space="preserve">               </w:t>
      </w:r>
      <w:r w:rsidR="008454C7">
        <w:rPr>
          <w:b/>
          <w:i/>
        </w:rPr>
        <w:t>“</w:t>
      </w:r>
      <w:r w:rsidR="008454C7">
        <w:rPr>
          <w:i/>
        </w:rPr>
        <w:t xml:space="preserve">To become a valuable employee of a company where I could practice my knowledge and develop my personality while utilizing my skills” </w:t>
      </w:r>
    </w:p>
    <w:sdt>
      <w:sdtPr>
        <w:alias w:val="Education:"/>
        <w:tag w:val="Education:"/>
        <w:id w:val="807127995"/>
        <w:placeholder>
          <w:docPart w:val="9861F77A26E64C039C4C4DD39A242E9B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8936BE">
      <w:pPr>
        <w:pStyle w:val="Heading2"/>
      </w:pPr>
      <w:r>
        <w:t>Bachelor’s degree</w:t>
      </w:r>
      <w:r w:rsidR="009D5933">
        <w:t> | </w:t>
      </w:r>
      <w:r>
        <w:t>April 2016</w:t>
      </w:r>
      <w:r w:rsidR="009D5933">
        <w:t> | </w:t>
      </w:r>
      <w:r>
        <w:t>polytechnic university of the philippines</w:t>
      </w:r>
    </w:p>
    <w:p w:rsidR="006270A9" w:rsidRDefault="00EA7443" w:rsidP="00A9511D">
      <w:pPr>
        <w:pStyle w:val="ListBullet"/>
        <w:numPr>
          <w:ilvl w:val="0"/>
          <w:numId w:val="0"/>
        </w:numPr>
        <w:ind w:left="-270"/>
        <w:jc w:val="center"/>
      </w:pPr>
      <w:r>
        <w:t>•</w:t>
      </w:r>
      <w:r w:rsidR="009D5933">
        <w:t xml:space="preserve">Major: </w:t>
      </w:r>
      <w:r w:rsidR="008454C7">
        <w:t>Industrial Engineering</w:t>
      </w:r>
      <w:r>
        <w:t xml:space="preserve"> •</w:t>
      </w:r>
      <w:r w:rsidR="008936BE">
        <w:t>Title</w:t>
      </w:r>
      <w:r w:rsidR="009D5933">
        <w:t xml:space="preserve">: </w:t>
      </w:r>
      <w:r w:rsidR="008936BE">
        <w:t>Cum Laude</w:t>
      </w:r>
    </w:p>
    <w:sdt>
      <w:sdtPr>
        <w:alias w:val="Skills &amp; Abilities:"/>
        <w:tag w:val="Skills &amp; Abilities:"/>
        <w:id w:val="458624136"/>
        <w:placeholder>
          <w:docPart w:val="3178A339DF574C099CC2F0A72D825BC7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8936BE" w:rsidRDefault="00EA7443" w:rsidP="00A9511D">
      <w:pPr>
        <w:pStyle w:val="ListBullet"/>
        <w:numPr>
          <w:ilvl w:val="0"/>
          <w:numId w:val="0"/>
        </w:numPr>
        <w:ind w:left="216"/>
        <w:jc w:val="center"/>
      </w:pPr>
      <w:r>
        <w:t>•</w:t>
      </w:r>
      <w:r w:rsidR="008936BE">
        <w:t xml:space="preserve">Capable of writing and communicating in English Language </w:t>
      </w:r>
      <w:r>
        <w:t>•</w:t>
      </w:r>
      <w:r w:rsidR="008936BE">
        <w:t>Microsoft Office (Word, Excel, Power point and Outlook) Literate</w:t>
      </w:r>
      <w:r>
        <w:t xml:space="preserve"> •</w:t>
      </w:r>
      <w:r w:rsidR="008936BE">
        <w:t>2D and 3D A</w:t>
      </w:r>
      <w:r>
        <w:t xml:space="preserve">utoCAD Literate </w:t>
      </w:r>
      <w:r w:rsidR="003F2FE0">
        <w:t xml:space="preserve">•Safety Officer •Goal and Detail-Oriented • Encourage teamwork </w:t>
      </w:r>
      <w:r>
        <w:t>•</w:t>
      </w:r>
      <w:r w:rsidR="008936BE">
        <w:t xml:space="preserve">Versatile </w:t>
      </w:r>
      <w:r>
        <w:t>and able to work under pressure •</w:t>
      </w:r>
      <w:r w:rsidR="008936BE">
        <w:t>Strong A</w:t>
      </w:r>
      <w:r>
        <w:t>ccuracy and attention to detail •</w:t>
      </w:r>
      <w:r w:rsidR="008936BE">
        <w:t>Ability to comprehend procedures</w:t>
      </w:r>
      <w:r w:rsidR="004D3AEB">
        <w:t xml:space="preserve"> </w:t>
      </w:r>
    </w:p>
    <w:sdt>
      <w:sdtPr>
        <w:alias w:val="Experience:"/>
        <w:tag w:val="Experience:"/>
        <w:id w:val="171684534"/>
        <w:placeholder>
          <w:docPart w:val="5A59810485A547B282BCEA435A4209CC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A9511D">
      <w:pPr>
        <w:pStyle w:val="Heading2"/>
      </w:pPr>
      <w:r>
        <w:t>Warehouse incharge</w:t>
      </w:r>
      <w:r w:rsidR="009D5933">
        <w:t> |</w:t>
      </w:r>
      <w:proofErr w:type="gramStart"/>
      <w:r w:rsidR="009D5933">
        <w:t> </w:t>
      </w:r>
      <w:r w:rsidR="008A3E73">
        <w:t xml:space="preserve"> philippines</w:t>
      </w:r>
      <w:proofErr w:type="gramEnd"/>
      <w:r w:rsidR="009D5933">
        <w:t> | </w:t>
      </w:r>
      <w:r>
        <w:t>april-september 2016</w:t>
      </w:r>
    </w:p>
    <w:p w:rsidR="00A9511D" w:rsidRDefault="004D3AEB" w:rsidP="004D3AEB">
      <w:pPr>
        <w:pStyle w:val="ListBullet"/>
        <w:numPr>
          <w:ilvl w:val="0"/>
          <w:numId w:val="24"/>
        </w:numPr>
      </w:pPr>
      <w:r>
        <w:t>Effective m</w:t>
      </w:r>
      <w:r w:rsidR="00A9511D">
        <w:t>anage</w:t>
      </w:r>
      <w:r>
        <w:t>ment of</w:t>
      </w:r>
      <w:r w:rsidR="00A9511D">
        <w:t xml:space="preserve"> the war</w:t>
      </w:r>
      <w:r>
        <w:t>ehouse team</w:t>
      </w:r>
      <w:r w:rsidR="00A9511D">
        <w:t xml:space="preserve"> from</w:t>
      </w:r>
      <w:r>
        <w:t xml:space="preserve"> the process of</w:t>
      </w:r>
      <w:r w:rsidR="00A9511D">
        <w:t xml:space="preserve"> receiving, storage and issuance of </w:t>
      </w:r>
      <w:r>
        <w:t>electronic components</w:t>
      </w:r>
      <w:r w:rsidR="00A9511D">
        <w:t xml:space="preserve"> to production. </w:t>
      </w:r>
    </w:p>
    <w:p w:rsidR="00DE38C3" w:rsidRDefault="00DE38C3" w:rsidP="00DE38C3">
      <w:pPr>
        <w:pStyle w:val="ListBullet"/>
        <w:numPr>
          <w:ilvl w:val="0"/>
          <w:numId w:val="24"/>
        </w:numPr>
      </w:pPr>
      <w:r>
        <w:t>Effective control of monthly inventory in warehouse.</w:t>
      </w:r>
    </w:p>
    <w:p w:rsidR="00AD50A9" w:rsidRDefault="00AD50A9" w:rsidP="00DE38C3">
      <w:pPr>
        <w:pStyle w:val="ListBullet"/>
        <w:numPr>
          <w:ilvl w:val="0"/>
          <w:numId w:val="24"/>
        </w:numPr>
      </w:pPr>
      <w:r>
        <w:t>Active in submission of implemented improvements</w:t>
      </w:r>
      <w:r w:rsidR="00443006">
        <w:t>.</w:t>
      </w:r>
    </w:p>
    <w:p w:rsidR="00AD50A9" w:rsidRDefault="00AD50A9" w:rsidP="00AD50A9">
      <w:pPr>
        <w:pStyle w:val="ListBullet"/>
        <w:numPr>
          <w:ilvl w:val="0"/>
          <w:numId w:val="24"/>
        </w:numPr>
      </w:pPr>
      <w:r>
        <w:t>Provide and update check sheets of Sirius XM warehouse.</w:t>
      </w:r>
    </w:p>
    <w:p w:rsidR="00A9511D" w:rsidRDefault="00DE38C3" w:rsidP="004D3AEB">
      <w:pPr>
        <w:pStyle w:val="ListBullet"/>
        <w:numPr>
          <w:ilvl w:val="0"/>
          <w:numId w:val="24"/>
        </w:numPr>
      </w:pPr>
      <w:r>
        <w:t>I</w:t>
      </w:r>
      <w:r w:rsidR="00A9511D">
        <w:t xml:space="preserve">mplement 5S in </w:t>
      </w:r>
      <w:r>
        <w:t xml:space="preserve">the </w:t>
      </w:r>
      <w:r w:rsidR="00A9511D">
        <w:t>workplace.</w:t>
      </w:r>
    </w:p>
    <w:p w:rsidR="00AD50A9" w:rsidRDefault="00AD50A9" w:rsidP="00AD50A9">
      <w:pPr>
        <w:pStyle w:val="ListBullet"/>
        <w:numPr>
          <w:ilvl w:val="0"/>
          <w:numId w:val="24"/>
        </w:numPr>
      </w:pPr>
      <w:r>
        <w:t>Encoder of Invoices, Incoming, Outgoing, Returning and Disposal slip.</w:t>
      </w:r>
    </w:p>
    <w:p w:rsidR="00A9511D" w:rsidRDefault="00A9511D" w:rsidP="004D3AEB">
      <w:pPr>
        <w:pStyle w:val="ListBullet"/>
        <w:numPr>
          <w:ilvl w:val="0"/>
          <w:numId w:val="24"/>
        </w:numPr>
      </w:pPr>
      <w:r>
        <w:t xml:space="preserve">Perform other duties assigned by </w:t>
      </w:r>
      <w:r w:rsidR="00DE38C3">
        <w:t xml:space="preserve">the Parts Procurement and Warehouse </w:t>
      </w:r>
      <w:r>
        <w:t>supervisor.</w:t>
      </w:r>
    </w:p>
    <w:p w:rsidR="00A9511D" w:rsidRDefault="00A9511D" w:rsidP="004D3AEB">
      <w:pPr>
        <w:pStyle w:val="ListBullet"/>
        <w:numPr>
          <w:ilvl w:val="0"/>
          <w:numId w:val="24"/>
        </w:numPr>
      </w:pPr>
      <w:r>
        <w:t xml:space="preserve">Shop Floor Control </w:t>
      </w:r>
      <w:r w:rsidR="00DE38C3">
        <w:t>System (SFCS) program literate.</w:t>
      </w:r>
    </w:p>
    <w:p w:rsidR="006270A9" w:rsidRDefault="00A9511D" w:rsidP="00AD50A9">
      <w:pPr>
        <w:pStyle w:val="ListBullet"/>
        <w:numPr>
          <w:ilvl w:val="0"/>
          <w:numId w:val="24"/>
        </w:numPr>
      </w:pPr>
      <w:r>
        <w:t xml:space="preserve">Global Production Control System (GPCS) program literate. </w:t>
      </w:r>
    </w:p>
    <w:p w:rsidR="006270A9" w:rsidRDefault="00DA6D55">
      <w:pPr>
        <w:pStyle w:val="Heading2"/>
      </w:pPr>
      <w:r>
        <w:t>quality engineer- senior ojt</w:t>
      </w:r>
      <w:r w:rsidR="009D5933">
        <w:t>| </w:t>
      </w:r>
      <w:r>
        <w:t>Dunlop slazenger philippines, inc.</w:t>
      </w:r>
      <w:r w:rsidR="009D5933">
        <w:t> | </w:t>
      </w:r>
      <w:r>
        <w:t>april-june 2015</w:t>
      </w:r>
    </w:p>
    <w:p w:rsidR="00DA6D55" w:rsidRDefault="00DA6D55" w:rsidP="00DA6D55">
      <w:pPr>
        <w:pStyle w:val="ListBullet"/>
        <w:numPr>
          <w:ilvl w:val="0"/>
          <w:numId w:val="25"/>
        </w:numPr>
        <w:tabs>
          <w:tab w:val="clear" w:pos="216"/>
          <w:tab w:val="num" w:pos="360"/>
        </w:tabs>
        <w:ind w:left="720" w:hanging="306"/>
      </w:pPr>
      <w:r>
        <w:t>Conduct quality inspection and testing experiments</w:t>
      </w:r>
    </w:p>
    <w:p w:rsidR="00DA6D55" w:rsidRDefault="00DA6D55" w:rsidP="00DA6D55">
      <w:pPr>
        <w:pStyle w:val="ListBullet"/>
        <w:numPr>
          <w:ilvl w:val="0"/>
          <w:numId w:val="25"/>
        </w:numPr>
        <w:tabs>
          <w:tab w:val="clear" w:pos="216"/>
          <w:tab w:val="num" w:pos="360"/>
        </w:tabs>
        <w:ind w:left="720" w:hanging="306"/>
      </w:pPr>
      <w:r>
        <w:t>Ensure the product meets the established quality standards resulting to reliability, usability and good quality of products.</w:t>
      </w:r>
    </w:p>
    <w:p w:rsidR="00DA6D55" w:rsidRDefault="00DA6D55" w:rsidP="00DA6D55">
      <w:pPr>
        <w:pStyle w:val="ListBullet"/>
        <w:numPr>
          <w:ilvl w:val="0"/>
          <w:numId w:val="25"/>
        </w:numPr>
        <w:tabs>
          <w:tab w:val="clear" w:pos="216"/>
          <w:tab w:val="num" w:pos="360"/>
        </w:tabs>
        <w:ind w:left="720" w:hanging="306"/>
      </w:pPr>
      <w:r>
        <w:t>Collect and compile statistical quality data and analyze them to identify areas for improvement in the quality system</w:t>
      </w:r>
    </w:p>
    <w:p w:rsidR="00DA6D55" w:rsidRDefault="00DA6D55" w:rsidP="00DA6D55">
      <w:pPr>
        <w:pStyle w:val="ListBullet"/>
        <w:numPr>
          <w:ilvl w:val="0"/>
          <w:numId w:val="25"/>
        </w:numPr>
        <w:tabs>
          <w:tab w:val="clear" w:pos="216"/>
          <w:tab w:val="num" w:pos="360"/>
        </w:tabs>
        <w:ind w:left="720" w:hanging="306"/>
      </w:pPr>
      <w:r>
        <w:t>Develop, recommend corrective and preventive actions</w:t>
      </w:r>
    </w:p>
    <w:p w:rsidR="001B29CF" w:rsidRDefault="00DA6D55" w:rsidP="00DA6D55">
      <w:pPr>
        <w:pStyle w:val="ListBullet"/>
        <w:numPr>
          <w:ilvl w:val="0"/>
          <w:numId w:val="25"/>
        </w:numPr>
        <w:tabs>
          <w:tab w:val="clear" w:pos="216"/>
          <w:tab w:val="num" w:pos="360"/>
        </w:tabs>
        <w:ind w:left="720" w:hanging="306"/>
      </w:pPr>
      <w:r>
        <w:lastRenderedPageBreak/>
        <w:t>Prepare reports to communicate outcomes of quality activities</w:t>
      </w:r>
    </w:p>
    <w:p w:rsidR="00414B34" w:rsidRDefault="00414B34" w:rsidP="00414B34">
      <w:pPr>
        <w:pStyle w:val="ListBullet"/>
        <w:numPr>
          <w:ilvl w:val="0"/>
          <w:numId w:val="0"/>
        </w:numPr>
        <w:ind w:left="216" w:hanging="216"/>
      </w:pPr>
    </w:p>
    <w:p w:rsidR="001364AC" w:rsidRDefault="00414B34" w:rsidP="001364AC">
      <w:pPr>
        <w:pStyle w:val="Heading2"/>
      </w:pPr>
      <w:r>
        <w:t>M</w:t>
      </w:r>
      <w:r w:rsidR="001364AC">
        <w:t>ulti source</w:t>
      </w:r>
      <w:r>
        <w:t xml:space="preserve"> Global </w:t>
      </w:r>
      <w:r w:rsidR="001364AC">
        <w:t>network, inc. | February-april 2016</w:t>
      </w:r>
    </w:p>
    <w:p w:rsidR="001364AC" w:rsidRDefault="001364AC" w:rsidP="001364AC">
      <w:pPr>
        <w:pStyle w:val="ListBullet"/>
        <w:numPr>
          <w:ilvl w:val="0"/>
          <w:numId w:val="28"/>
        </w:numPr>
      </w:pPr>
      <w:r>
        <w:t>Part –time English Teacher for Korean Students</w:t>
      </w:r>
    </w:p>
    <w:p w:rsidR="00414B34" w:rsidRDefault="001364AC" w:rsidP="001364AC">
      <w:pPr>
        <w:pStyle w:val="ListBullet"/>
        <w:numPr>
          <w:ilvl w:val="0"/>
          <w:numId w:val="28"/>
        </w:numPr>
      </w:pPr>
      <w:r w:rsidRPr="001364AC">
        <w:t>Teach</w:t>
      </w:r>
      <w:r>
        <w:t>ing the</w:t>
      </w:r>
      <w:r w:rsidRPr="001364AC">
        <w:t xml:space="preserve"> students everything from grammar to writing essay and reading comprehension.</w:t>
      </w:r>
    </w:p>
    <w:p w:rsidR="00DA6D55" w:rsidRDefault="00DA6D55" w:rsidP="00DA6D55">
      <w:pPr>
        <w:pStyle w:val="Heading2"/>
      </w:pPr>
      <w:r>
        <w:t>industrial engineer- junior ojt| </w:t>
      </w:r>
      <w:r w:rsidR="003F2FE0">
        <w:t>dong-in entech k-1, inc.</w:t>
      </w:r>
      <w:r>
        <w:t> | </w:t>
      </w:r>
      <w:r w:rsidR="003F2FE0">
        <w:t>april-may 2014</w:t>
      </w:r>
    </w:p>
    <w:p w:rsidR="00AD50A9" w:rsidRDefault="00AD50A9" w:rsidP="00AD50A9">
      <w:pPr>
        <w:pStyle w:val="ListBullet"/>
        <w:numPr>
          <w:ilvl w:val="0"/>
          <w:numId w:val="26"/>
        </w:numPr>
      </w:pPr>
      <w:r>
        <w:t>Make production lay out and operation breakdown.</w:t>
      </w:r>
    </w:p>
    <w:p w:rsidR="003F2FE0" w:rsidRDefault="003F2FE0" w:rsidP="003F2FE0">
      <w:pPr>
        <w:pStyle w:val="ListBullet"/>
        <w:numPr>
          <w:ilvl w:val="0"/>
          <w:numId w:val="26"/>
        </w:numPr>
      </w:pPr>
      <w:r>
        <w:t xml:space="preserve">Compute manpower target output. </w:t>
      </w:r>
    </w:p>
    <w:p w:rsidR="003F2FE0" w:rsidRDefault="003F2FE0" w:rsidP="003F2FE0">
      <w:pPr>
        <w:pStyle w:val="ListBullet"/>
        <w:numPr>
          <w:ilvl w:val="0"/>
          <w:numId w:val="26"/>
        </w:numPr>
      </w:pPr>
      <w:r>
        <w:t>Monitor line status and line hourly output.</w:t>
      </w:r>
    </w:p>
    <w:p w:rsidR="003F2FE0" w:rsidRDefault="003F2FE0" w:rsidP="003F2FE0">
      <w:pPr>
        <w:pStyle w:val="ListBullet"/>
        <w:numPr>
          <w:ilvl w:val="0"/>
          <w:numId w:val="26"/>
        </w:numPr>
      </w:pPr>
      <w:r>
        <w:t>Coordinate to the IE head and Line leaders regarding production status.</w:t>
      </w:r>
    </w:p>
    <w:p w:rsidR="003F2FE0" w:rsidRDefault="003F2FE0" w:rsidP="00DE38C3">
      <w:pPr>
        <w:pStyle w:val="ListBullet"/>
        <w:numPr>
          <w:ilvl w:val="0"/>
          <w:numId w:val="26"/>
        </w:numPr>
      </w:pPr>
      <w:r>
        <w:t>Maintain correct line balancing and correct operation distribution that fits to the skill of operators to obtain more productive working hours.</w:t>
      </w:r>
    </w:p>
    <w:p w:rsidR="00DE38C3" w:rsidRDefault="00DE38C3" w:rsidP="00DE38C3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t>Trainings and Seminars</w:t>
      </w:r>
    </w:p>
    <w:p w:rsidR="00AD50A9" w:rsidRPr="00DE38C3" w:rsidRDefault="00AD50A9" w:rsidP="00943A31">
      <w:pPr>
        <w:pStyle w:val="ListBullet"/>
        <w:numPr>
          <w:ilvl w:val="0"/>
          <w:numId w:val="0"/>
        </w:numPr>
        <w:spacing w:after="0"/>
        <w:ind w:left="216" w:hanging="216"/>
        <w:jc w:val="center"/>
      </w:pPr>
      <w:r>
        <w:t>•</w:t>
      </w:r>
      <w:r w:rsidR="00DE38C3">
        <w:t>Basic Occupational Safety and Health</w:t>
      </w:r>
      <w:r>
        <w:t xml:space="preserve"> •</w:t>
      </w:r>
      <w:r w:rsidR="00DE38C3">
        <w:t>Construction Occupational Safety and Health</w:t>
      </w:r>
      <w:r>
        <w:t xml:space="preserve"> •7 QC tools</w:t>
      </w:r>
      <w:r w:rsidR="00943A31">
        <w:t xml:space="preserve"> •5-Why Analysis •Leadership Training • Productivity Improvement • Productivity</w:t>
      </w:r>
      <w:r w:rsidR="007C1E5B">
        <w:t xml:space="preserve"> and Reject Rate Computation •Lean Manufacturing </w:t>
      </w:r>
    </w:p>
    <w:p w:rsidR="00943A31" w:rsidRDefault="00943A31" w:rsidP="00943A31">
      <w:pPr>
        <w:pStyle w:val="Heading1"/>
      </w:pPr>
      <w:r>
        <w:t>Personal Data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Nationality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:      Filipino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:      Female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Height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          :      5’8”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Weight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:      63 kg</w:t>
      </w:r>
    </w:p>
    <w:p w:rsidR="00943A31" w:rsidRP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Civil Status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:      Single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:      October 28, 1994</w:t>
      </w:r>
    </w:p>
    <w:p w:rsidR="00943A31" w:rsidRDefault="00943A31" w:rsidP="00943A31">
      <w:pPr>
        <w:pStyle w:val="ListBullet"/>
        <w:numPr>
          <w:ilvl w:val="0"/>
          <w:numId w:val="27"/>
        </w:numPr>
        <w:spacing w:after="0"/>
      </w:pPr>
      <w:r>
        <w:t xml:space="preserve">Place of Birth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:      </w:t>
      </w:r>
      <w:proofErr w:type="spellStart"/>
      <w:r>
        <w:t>Balanga</w:t>
      </w:r>
      <w:proofErr w:type="spellEnd"/>
      <w:r>
        <w:t xml:space="preserve"> City, Bataan, Philippines</w:t>
      </w:r>
    </w:p>
    <w:p w:rsidR="003E4FA9" w:rsidRDefault="003E4FA9" w:rsidP="00943A31">
      <w:pPr>
        <w:pStyle w:val="ListBullet"/>
        <w:numPr>
          <w:ilvl w:val="0"/>
          <w:numId w:val="27"/>
        </w:num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    </w:t>
      </w:r>
      <w:r w:rsidR="00D95D35">
        <w:t xml:space="preserve">Al </w:t>
      </w:r>
      <w:proofErr w:type="spellStart"/>
      <w:r w:rsidR="00D95D35">
        <w:t>Karama</w:t>
      </w:r>
      <w:proofErr w:type="spellEnd"/>
      <w:r w:rsidR="00D95D35">
        <w:t>, Dubai,</w:t>
      </w:r>
      <w:r>
        <w:t xml:space="preserve"> UAE</w:t>
      </w:r>
    </w:p>
    <w:p w:rsidR="009678BB" w:rsidRPr="008A3E73" w:rsidRDefault="009678BB" w:rsidP="009678BB">
      <w:pPr>
        <w:pStyle w:val="Heading1"/>
        <w:rPr>
          <w:color w:val="auto"/>
          <w:sz w:val="22"/>
        </w:rPr>
      </w:pPr>
      <w:r w:rsidRPr="008A3E73">
        <w:rPr>
          <w:sz w:val="22"/>
        </w:rPr>
        <w:t>Visa</w:t>
      </w:r>
      <w:r w:rsidR="00CB488B" w:rsidRPr="008A3E73">
        <w:rPr>
          <w:sz w:val="22"/>
        </w:rPr>
        <w:t xml:space="preserve"> Status</w:t>
      </w:r>
      <w:r w:rsidRPr="008A3E73">
        <w:rPr>
          <w:sz w:val="22"/>
        </w:rPr>
        <w:t xml:space="preserve">: </w:t>
      </w:r>
      <w:r w:rsidRPr="008A3E73">
        <w:rPr>
          <w:color w:val="auto"/>
          <w:sz w:val="22"/>
        </w:rPr>
        <w:t xml:space="preserve">Tourist Visa </w:t>
      </w:r>
    </w:p>
    <w:p w:rsidR="00017E81" w:rsidRPr="008A3E73" w:rsidRDefault="00CB488B" w:rsidP="008A3E73">
      <w:pPr>
        <w:pStyle w:val="Heading1"/>
        <w:rPr>
          <w:sz w:val="22"/>
        </w:rPr>
      </w:pPr>
      <w:bookmarkStart w:id="0" w:name="_GoBack"/>
      <w:bookmarkEnd w:id="0"/>
      <w:r w:rsidRPr="008A3E73">
        <w:rPr>
          <w:sz w:val="22"/>
        </w:rPr>
        <w:t xml:space="preserve">Expected Salary: </w:t>
      </w:r>
      <w:r w:rsidRPr="008A3E73">
        <w:rPr>
          <w:color w:val="000000" w:themeColor="text1"/>
          <w:sz w:val="22"/>
        </w:rPr>
        <w:t>AED 3000 - 3500</w:t>
      </w: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/>
        <w:rPr>
          <w:i/>
          <w:sz w:val="24"/>
        </w:rPr>
      </w:pPr>
      <w:r w:rsidRPr="00017E81">
        <w:rPr>
          <w:i/>
          <w:sz w:val="24"/>
        </w:rPr>
        <w:t>This certifies that the above information is true and correct to the best of my knowledge and belief.</w:t>
      </w: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 w:hanging="216"/>
        <w:rPr>
          <w:sz w:val="24"/>
        </w:rPr>
      </w:pP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 w:hanging="216"/>
        <w:rPr>
          <w:sz w:val="24"/>
        </w:rPr>
      </w:pP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 w:hanging="216"/>
        <w:rPr>
          <w:sz w:val="24"/>
        </w:rPr>
      </w:pP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 w:hanging="216"/>
        <w:rPr>
          <w:sz w:val="24"/>
        </w:rPr>
      </w:pPr>
    </w:p>
    <w:p w:rsidR="00017E81" w:rsidRPr="00017E81" w:rsidRDefault="00017E81" w:rsidP="00017E81">
      <w:pPr>
        <w:pStyle w:val="ListBullet"/>
        <w:numPr>
          <w:ilvl w:val="0"/>
          <w:numId w:val="0"/>
        </w:numPr>
        <w:spacing w:after="0"/>
        <w:ind w:left="216" w:hanging="216"/>
        <w:rPr>
          <w:sz w:val="24"/>
        </w:rPr>
      </w:pPr>
    </w:p>
    <w:sectPr w:rsidR="00017E81" w:rsidRPr="00017E81" w:rsidSect="00A9511D">
      <w:footerReference w:type="default" r:id="rId11"/>
      <w:pgSz w:w="12240" w:h="15840"/>
      <w:pgMar w:top="1008" w:right="1152" w:bottom="1152" w:left="9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A" w:rsidRDefault="0050446A">
      <w:pPr>
        <w:spacing w:after="0"/>
      </w:pPr>
      <w:r>
        <w:separator/>
      </w:r>
    </w:p>
  </w:endnote>
  <w:endnote w:type="continuationSeparator" w:id="0">
    <w:p w:rsidR="0050446A" w:rsidRDefault="00504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C7" w:rsidRDefault="00845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16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A" w:rsidRDefault="0050446A">
      <w:pPr>
        <w:spacing w:after="0"/>
      </w:pPr>
      <w:r>
        <w:separator/>
      </w:r>
    </w:p>
  </w:footnote>
  <w:footnote w:type="continuationSeparator" w:id="0">
    <w:p w:rsidR="0050446A" w:rsidRDefault="005044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FAE19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1EF4F272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601A4B"/>
    <w:multiLevelType w:val="hybridMultilevel"/>
    <w:tmpl w:val="C038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2572A"/>
    <w:multiLevelType w:val="hybridMultilevel"/>
    <w:tmpl w:val="5EE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F09C3"/>
    <w:multiLevelType w:val="hybridMultilevel"/>
    <w:tmpl w:val="5710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3BD47E2"/>
    <w:multiLevelType w:val="multilevel"/>
    <w:tmpl w:val="E9BC72A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2">
    <w:nsid w:val="60A9761F"/>
    <w:multiLevelType w:val="hybridMultilevel"/>
    <w:tmpl w:val="C2A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4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MLcwszAwNLY0sjBT0lEKTi0uzszPAykwNKoFAK/UEdctAAAA"/>
  </w:docVars>
  <w:rsids>
    <w:rsidRoot w:val="00340B39"/>
    <w:rsid w:val="00017E81"/>
    <w:rsid w:val="00056239"/>
    <w:rsid w:val="000A4F59"/>
    <w:rsid w:val="000B16FF"/>
    <w:rsid w:val="001364AC"/>
    <w:rsid w:val="00141A4C"/>
    <w:rsid w:val="001B29CF"/>
    <w:rsid w:val="001D7043"/>
    <w:rsid w:val="00214714"/>
    <w:rsid w:val="002442E0"/>
    <w:rsid w:val="0028220F"/>
    <w:rsid w:val="00310C5D"/>
    <w:rsid w:val="00340B39"/>
    <w:rsid w:val="00356C14"/>
    <w:rsid w:val="00380C50"/>
    <w:rsid w:val="003971C7"/>
    <w:rsid w:val="003B017A"/>
    <w:rsid w:val="003E4FA9"/>
    <w:rsid w:val="003F2FE0"/>
    <w:rsid w:val="00414B34"/>
    <w:rsid w:val="00443006"/>
    <w:rsid w:val="00467FA9"/>
    <w:rsid w:val="004862F0"/>
    <w:rsid w:val="004D3AEB"/>
    <w:rsid w:val="0050446A"/>
    <w:rsid w:val="00617B26"/>
    <w:rsid w:val="00626297"/>
    <w:rsid w:val="006270A9"/>
    <w:rsid w:val="006402EA"/>
    <w:rsid w:val="00675956"/>
    <w:rsid w:val="00681034"/>
    <w:rsid w:val="007C1E5B"/>
    <w:rsid w:val="00816216"/>
    <w:rsid w:val="008454C7"/>
    <w:rsid w:val="0087734B"/>
    <w:rsid w:val="008936BE"/>
    <w:rsid w:val="008A3E73"/>
    <w:rsid w:val="00943A31"/>
    <w:rsid w:val="009678BB"/>
    <w:rsid w:val="009C7B25"/>
    <w:rsid w:val="009D5933"/>
    <w:rsid w:val="00A86680"/>
    <w:rsid w:val="00A9511D"/>
    <w:rsid w:val="00AD50A9"/>
    <w:rsid w:val="00BC741C"/>
    <w:rsid w:val="00BD768D"/>
    <w:rsid w:val="00C4202C"/>
    <w:rsid w:val="00C61F8E"/>
    <w:rsid w:val="00CB488B"/>
    <w:rsid w:val="00D95D35"/>
    <w:rsid w:val="00DA6D55"/>
    <w:rsid w:val="00DB2C6E"/>
    <w:rsid w:val="00DE38C3"/>
    <w:rsid w:val="00E00EB6"/>
    <w:rsid w:val="00E83E4B"/>
    <w:rsid w:val="00E96794"/>
    <w:rsid w:val="00E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D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D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yriela.333626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%20E.%20Gand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6DADB73564377AA590665E48E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CC75-57A5-4A92-B59C-7E1AF1062BB0}"/>
      </w:docPartPr>
      <w:docPartBody>
        <w:p w:rsidR="00331C03" w:rsidRDefault="004D5EDA">
          <w:pPr>
            <w:pStyle w:val="7196DADB73564377AA590665E48ECA3E"/>
          </w:pPr>
          <w:r>
            <w:t>Objective</w:t>
          </w:r>
        </w:p>
      </w:docPartBody>
    </w:docPart>
    <w:docPart>
      <w:docPartPr>
        <w:name w:val="9861F77A26E64C039C4C4DD39A2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A8BD-8DAB-4592-8884-10FF2E7A3370}"/>
      </w:docPartPr>
      <w:docPartBody>
        <w:p w:rsidR="00331C03" w:rsidRDefault="004D5EDA">
          <w:pPr>
            <w:pStyle w:val="9861F77A26E64C039C4C4DD39A242E9B"/>
          </w:pPr>
          <w:r>
            <w:t>Education</w:t>
          </w:r>
        </w:p>
      </w:docPartBody>
    </w:docPart>
    <w:docPart>
      <w:docPartPr>
        <w:name w:val="3178A339DF574C099CC2F0A72D82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0D3-362B-434A-9825-CDB04D583172}"/>
      </w:docPartPr>
      <w:docPartBody>
        <w:p w:rsidR="00331C03" w:rsidRDefault="004D5EDA">
          <w:pPr>
            <w:pStyle w:val="3178A339DF574C099CC2F0A72D825BC7"/>
          </w:pPr>
          <w:r>
            <w:t>Skills &amp; Abilities</w:t>
          </w:r>
        </w:p>
      </w:docPartBody>
    </w:docPart>
    <w:docPart>
      <w:docPartPr>
        <w:name w:val="5A59810485A547B282BCEA435A42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AC75-B4A3-4FB7-A9A0-75B91C4EC5B0}"/>
      </w:docPartPr>
      <w:docPartBody>
        <w:p w:rsidR="00331C03" w:rsidRDefault="004D5EDA">
          <w:pPr>
            <w:pStyle w:val="5A59810485A547B282BCEA435A4209C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6"/>
    <w:rsid w:val="00046AF9"/>
    <w:rsid w:val="00096BFF"/>
    <w:rsid w:val="001C0C11"/>
    <w:rsid w:val="00331C03"/>
    <w:rsid w:val="003525F3"/>
    <w:rsid w:val="003D7019"/>
    <w:rsid w:val="004D5EDA"/>
    <w:rsid w:val="007F1942"/>
    <w:rsid w:val="0091579C"/>
    <w:rsid w:val="00954832"/>
    <w:rsid w:val="00A82CA2"/>
    <w:rsid w:val="00B8178D"/>
    <w:rsid w:val="00C6084D"/>
    <w:rsid w:val="00F60135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01FF0390A416AA356159D140F2EF4">
    <w:name w:val="4EA01FF0390A416AA356159D140F2EF4"/>
  </w:style>
  <w:style w:type="paragraph" w:customStyle="1" w:styleId="ACD410F9E6024AD9883A36194704D756">
    <w:name w:val="ACD410F9E6024AD9883A36194704D756"/>
  </w:style>
  <w:style w:type="paragraph" w:customStyle="1" w:styleId="2AC053667ECC4131BCDBA05C0B24E154">
    <w:name w:val="2AC053667ECC4131BCDBA05C0B24E154"/>
  </w:style>
  <w:style w:type="paragraph" w:customStyle="1" w:styleId="6D1DEEE5ADC348658EED3D66087AF4AA">
    <w:name w:val="6D1DEEE5ADC348658EED3D66087AF4AA"/>
  </w:style>
  <w:style w:type="paragraph" w:customStyle="1" w:styleId="7196DADB73564377AA590665E48ECA3E">
    <w:name w:val="7196DADB73564377AA590665E48ECA3E"/>
  </w:style>
  <w:style w:type="paragraph" w:customStyle="1" w:styleId="2A749845346F4D6B9D08F04DF5120A96">
    <w:name w:val="2A749845346F4D6B9D08F04DF5120A96"/>
  </w:style>
  <w:style w:type="paragraph" w:customStyle="1" w:styleId="9861F77A26E64C039C4C4DD39A242E9B">
    <w:name w:val="9861F77A26E64C039C4C4DD39A242E9B"/>
  </w:style>
  <w:style w:type="paragraph" w:customStyle="1" w:styleId="F88908F911BB4D12A24BAC403CEC445A">
    <w:name w:val="F88908F911BB4D12A24BAC403CEC445A"/>
  </w:style>
  <w:style w:type="paragraph" w:customStyle="1" w:styleId="20A1E77508094919B9BB6CAA17E6E230">
    <w:name w:val="20A1E77508094919B9BB6CAA17E6E230"/>
  </w:style>
  <w:style w:type="paragraph" w:customStyle="1" w:styleId="1CD79EE6451B404B8DA59179C0D8EFE9">
    <w:name w:val="1CD79EE6451B404B8DA59179C0D8EFE9"/>
  </w:style>
  <w:style w:type="paragraph" w:customStyle="1" w:styleId="5DB1B76A31B64BC79878B63F45C155D2">
    <w:name w:val="5DB1B76A31B64BC79878B63F45C155D2"/>
  </w:style>
  <w:style w:type="paragraph" w:customStyle="1" w:styleId="B87D88C20BB24C24897C8395F71D3B86">
    <w:name w:val="B87D88C20BB24C24897C8395F71D3B86"/>
  </w:style>
  <w:style w:type="paragraph" w:customStyle="1" w:styleId="EF09E85663844FE7AF89A6D0E57ED06B">
    <w:name w:val="EF09E85663844FE7AF89A6D0E57ED06B"/>
  </w:style>
  <w:style w:type="paragraph" w:customStyle="1" w:styleId="05503FAA2B244DDABC2E012D7E6424C9">
    <w:name w:val="05503FAA2B244DDABC2E012D7E6424C9"/>
  </w:style>
  <w:style w:type="paragraph" w:customStyle="1" w:styleId="7CC30514775244FE82DFA296E389E06C">
    <w:name w:val="7CC30514775244FE82DFA296E389E06C"/>
  </w:style>
  <w:style w:type="paragraph" w:customStyle="1" w:styleId="3178A339DF574C099CC2F0A72D825BC7">
    <w:name w:val="3178A339DF574C099CC2F0A72D825BC7"/>
  </w:style>
  <w:style w:type="paragraph" w:customStyle="1" w:styleId="B53B0C4C360246BABD2EE968C0102C3A">
    <w:name w:val="B53B0C4C360246BABD2EE968C0102C3A"/>
  </w:style>
  <w:style w:type="paragraph" w:customStyle="1" w:styleId="1A604C23240C4BA28F8ED4CEE3E6F60F">
    <w:name w:val="1A604C23240C4BA28F8ED4CEE3E6F60F"/>
  </w:style>
  <w:style w:type="paragraph" w:customStyle="1" w:styleId="49F008858B904066AD4EBBE44043DE66">
    <w:name w:val="49F008858B904066AD4EBBE44043DE66"/>
  </w:style>
  <w:style w:type="paragraph" w:customStyle="1" w:styleId="82BC3195E24D47399ACBCB1DEB7EC885">
    <w:name w:val="82BC3195E24D47399ACBCB1DEB7EC885"/>
  </w:style>
  <w:style w:type="paragraph" w:customStyle="1" w:styleId="9C039869DF2B4E6C94F48610439669D5">
    <w:name w:val="9C039869DF2B4E6C94F48610439669D5"/>
  </w:style>
  <w:style w:type="paragraph" w:customStyle="1" w:styleId="7C1820AB15004B81B222AC5B6A393726">
    <w:name w:val="7C1820AB15004B81B222AC5B6A393726"/>
  </w:style>
  <w:style w:type="paragraph" w:customStyle="1" w:styleId="F7B2A18B4E3A40F49DD7B81ADFE868E8">
    <w:name w:val="F7B2A18B4E3A40F49DD7B81ADFE868E8"/>
  </w:style>
  <w:style w:type="paragraph" w:customStyle="1" w:styleId="D89276D53A7C4B08986054E23650C50A">
    <w:name w:val="D89276D53A7C4B08986054E23650C50A"/>
  </w:style>
  <w:style w:type="paragraph" w:customStyle="1" w:styleId="5A59810485A547B282BCEA435A4209CC">
    <w:name w:val="5A59810485A547B282BCEA435A4209CC"/>
  </w:style>
  <w:style w:type="paragraph" w:customStyle="1" w:styleId="9FD0CCD928004DB78D1A56843AFBE9C6">
    <w:name w:val="9FD0CCD928004DB78D1A56843AFBE9C6"/>
  </w:style>
  <w:style w:type="paragraph" w:customStyle="1" w:styleId="D118EA97980E44089C97D2547B0A4214">
    <w:name w:val="D118EA97980E44089C97D2547B0A4214"/>
  </w:style>
  <w:style w:type="paragraph" w:customStyle="1" w:styleId="D7EC12B9929840038AC45C5007C888CB">
    <w:name w:val="D7EC12B9929840038AC45C5007C888CB"/>
  </w:style>
  <w:style w:type="paragraph" w:customStyle="1" w:styleId="66F81C07744F4A4A9235F5A345624E6F">
    <w:name w:val="66F81C07744F4A4A9235F5A345624E6F"/>
  </w:style>
  <w:style w:type="paragraph" w:customStyle="1" w:styleId="C7C7B49544504C3CBE6FF93E7CC8690E">
    <w:name w:val="C7C7B49544504C3CBE6FF93E7CC8690E"/>
  </w:style>
  <w:style w:type="paragraph" w:customStyle="1" w:styleId="0EFADE2949F145FFBB2F97E3EAF77AC6">
    <w:name w:val="0EFADE2949F145FFBB2F97E3EAF77AC6"/>
  </w:style>
  <w:style w:type="paragraph" w:customStyle="1" w:styleId="5E4F7B4C404D482DB3D46E85300B686E">
    <w:name w:val="5E4F7B4C404D482DB3D46E85300B686E"/>
  </w:style>
  <w:style w:type="paragraph" w:customStyle="1" w:styleId="45881A9B12C74A09A0C56F739DCEA6B4">
    <w:name w:val="45881A9B12C74A09A0C56F739DCEA6B4"/>
  </w:style>
  <w:style w:type="paragraph" w:customStyle="1" w:styleId="2D1D145F48744E4DB0D5281D8AC52838">
    <w:name w:val="2D1D145F48744E4DB0D5281D8AC52838"/>
    <w:rsid w:val="00FB03C6"/>
  </w:style>
  <w:style w:type="paragraph" w:customStyle="1" w:styleId="B3A4DF2C47154429AC54F3B01E5414F9">
    <w:name w:val="B3A4DF2C47154429AC54F3B01E5414F9"/>
    <w:rsid w:val="00FB03C6"/>
  </w:style>
  <w:style w:type="paragraph" w:customStyle="1" w:styleId="544057AFC3304266BA903B6D26321CBA">
    <w:name w:val="544057AFC3304266BA903B6D26321CBA"/>
    <w:rsid w:val="00FB03C6"/>
  </w:style>
  <w:style w:type="paragraph" w:customStyle="1" w:styleId="384D6EAE40B84EE894974572C348A57C">
    <w:name w:val="384D6EAE40B84EE894974572C348A57C"/>
    <w:rsid w:val="00FB03C6"/>
  </w:style>
  <w:style w:type="paragraph" w:customStyle="1" w:styleId="7F1EA8554DF849C783469252508B152C">
    <w:name w:val="7F1EA8554DF849C783469252508B152C"/>
    <w:rsid w:val="00FB03C6"/>
  </w:style>
  <w:style w:type="paragraph" w:customStyle="1" w:styleId="96DA43BBFA5641BFAF090863867EEAEA">
    <w:name w:val="96DA43BBFA5641BFAF090863867EEAEA"/>
    <w:rsid w:val="00FB03C6"/>
  </w:style>
  <w:style w:type="paragraph" w:customStyle="1" w:styleId="0B78716A71DE40C4A5DE9C63F4A5B8C8">
    <w:name w:val="0B78716A71DE40C4A5DE9C63F4A5B8C8"/>
    <w:rsid w:val="00FB03C6"/>
  </w:style>
  <w:style w:type="paragraph" w:customStyle="1" w:styleId="CEA87A62DC07492BB8878A4EC3EE7D65">
    <w:name w:val="CEA87A62DC07492BB8878A4EC3EE7D65"/>
    <w:rsid w:val="00FB03C6"/>
  </w:style>
  <w:style w:type="paragraph" w:customStyle="1" w:styleId="00A7F4E200E84EB5BF062513358C7D48">
    <w:name w:val="00A7F4E200E84EB5BF062513358C7D48"/>
    <w:rsid w:val="00FB0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01FF0390A416AA356159D140F2EF4">
    <w:name w:val="4EA01FF0390A416AA356159D140F2EF4"/>
  </w:style>
  <w:style w:type="paragraph" w:customStyle="1" w:styleId="ACD410F9E6024AD9883A36194704D756">
    <w:name w:val="ACD410F9E6024AD9883A36194704D756"/>
  </w:style>
  <w:style w:type="paragraph" w:customStyle="1" w:styleId="2AC053667ECC4131BCDBA05C0B24E154">
    <w:name w:val="2AC053667ECC4131BCDBA05C0B24E154"/>
  </w:style>
  <w:style w:type="paragraph" w:customStyle="1" w:styleId="6D1DEEE5ADC348658EED3D66087AF4AA">
    <w:name w:val="6D1DEEE5ADC348658EED3D66087AF4AA"/>
  </w:style>
  <w:style w:type="paragraph" w:customStyle="1" w:styleId="7196DADB73564377AA590665E48ECA3E">
    <w:name w:val="7196DADB73564377AA590665E48ECA3E"/>
  </w:style>
  <w:style w:type="paragraph" w:customStyle="1" w:styleId="2A749845346F4D6B9D08F04DF5120A96">
    <w:name w:val="2A749845346F4D6B9D08F04DF5120A96"/>
  </w:style>
  <w:style w:type="paragraph" w:customStyle="1" w:styleId="9861F77A26E64C039C4C4DD39A242E9B">
    <w:name w:val="9861F77A26E64C039C4C4DD39A242E9B"/>
  </w:style>
  <w:style w:type="paragraph" w:customStyle="1" w:styleId="F88908F911BB4D12A24BAC403CEC445A">
    <w:name w:val="F88908F911BB4D12A24BAC403CEC445A"/>
  </w:style>
  <w:style w:type="paragraph" w:customStyle="1" w:styleId="20A1E77508094919B9BB6CAA17E6E230">
    <w:name w:val="20A1E77508094919B9BB6CAA17E6E230"/>
  </w:style>
  <w:style w:type="paragraph" w:customStyle="1" w:styleId="1CD79EE6451B404B8DA59179C0D8EFE9">
    <w:name w:val="1CD79EE6451B404B8DA59179C0D8EFE9"/>
  </w:style>
  <w:style w:type="paragraph" w:customStyle="1" w:styleId="5DB1B76A31B64BC79878B63F45C155D2">
    <w:name w:val="5DB1B76A31B64BC79878B63F45C155D2"/>
  </w:style>
  <w:style w:type="paragraph" w:customStyle="1" w:styleId="B87D88C20BB24C24897C8395F71D3B86">
    <w:name w:val="B87D88C20BB24C24897C8395F71D3B86"/>
  </w:style>
  <w:style w:type="paragraph" w:customStyle="1" w:styleId="EF09E85663844FE7AF89A6D0E57ED06B">
    <w:name w:val="EF09E85663844FE7AF89A6D0E57ED06B"/>
  </w:style>
  <w:style w:type="paragraph" w:customStyle="1" w:styleId="05503FAA2B244DDABC2E012D7E6424C9">
    <w:name w:val="05503FAA2B244DDABC2E012D7E6424C9"/>
  </w:style>
  <w:style w:type="paragraph" w:customStyle="1" w:styleId="7CC30514775244FE82DFA296E389E06C">
    <w:name w:val="7CC30514775244FE82DFA296E389E06C"/>
  </w:style>
  <w:style w:type="paragraph" w:customStyle="1" w:styleId="3178A339DF574C099CC2F0A72D825BC7">
    <w:name w:val="3178A339DF574C099CC2F0A72D825BC7"/>
  </w:style>
  <w:style w:type="paragraph" w:customStyle="1" w:styleId="B53B0C4C360246BABD2EE968C0102C3A">
    <w:name w:val="B53B0C4C360246BABD2EE968C0102C3A"/>
  </w:style>
  <w:style w:type="paragraph" w:customStyle="1" w:styleId="1A604C23240C4BA28F8ED4CEE3E6F60F">
    <w:name w:val="1A604C23240C4BA28F8ED4CEE3E6F60F"/>
  </w:style>
  <w:style w:type="paragraph" w:customStyle="1" w:styleId="49F008858B904066AD4EBBE44043DE66">
    <w:name w:val="49F008858B904066AD4EBBE44043DE66"/>
  </w:style>
  <w:style w:type="paragraph" w:customStyle="1" w:styleId="82BC3195E24D47399ACBCB1DEB7EC885">
    <w:name w:val="82BC3195E24D47399ACBCB1DEB7EC885"/>
  </w:style>
  <w:style w:type="paragraph" w:customStyle="1" w:styleId="9C039869DF2B4E6C94F48610439669D5">
    <w:name w:val="9C039869DF2B4E6C94F48610439669D5"/>
  </w:style>
  <w:style w:type="paragraph" w:customStyle="1" w:styleId="7C1820AB15004B81B222AC5B6A393726">
    <w:name w:val="7C1820AB15004B81B222AC5B6A393726"/>
  </w:style>
  <w:style w:type="paragraph" w:customStyle="1" w:styleId="F7B2A18B4E3A40F49DD7B81ADFE868E8">
    <w:name w:val="F7B2A18B4E3A40F49DD7B81ADFE868E8"/>
  </w:style>
  <w:style w:type="paragraph" w:customStyle="1" w:styleId="D89276D53A7C4B08986054E23650C50A">
    <w:name w:val="D89276D53A7C4B08986054E23650C50A"/>
  </w:style>
  <w:style w:type="paragraph" w:customStyle="1" w:styleId="5A59810485A547B282BCEA435A4209CC">
    <w:name w:val="5A59810485A547B282BCEA435A4209CC"/>
  </w:style>
  <w:style w:type="paragraph" w:customStyle="1" w:styleId="9FD0CCD928004DB78D1A56843AFBE9C6">
    <w:name w:val="9FD0CCD928004DB78D1A56843AFBE9C6"/>
  </w:style>
  <w:style w:type="paragraph" w:customStyle="1" w:styleId="D118EA97980E44089C97D2547B0A4214">
    <w:name w:val="D118EA97980E44089C97D2547B0A4214"/>
  </w:style>
  <w:style w:type="paragraph" w:customStyle="1" w:styleId="D7EC12B9929840038AC45C5007C888CB">
    <w:name w:val="D7EC12B9929840038AC45C5007C888CB"/>
  </w:style>
  <w:style w:type="paragraph" w:customStyle="1" w:styleId="66F81C07744F4A4A9235F5A345624E6F">
    <w:name w:val="66F81C07744F4A4A9235F5A345624E6F"/>
  </w:style>
  <w:style w:type="paragraph" w:customStyle="1" w:styleId="C7C7B49544504C3CBE6FF93E7CC8690E">
    <w:name w:val="C7C7B49544504C3CBE6FF93E7CC8690E"/>
  </w:style>
  <w:style w:type="paragraph" w:customStyle="1" w:styleId="0EFADE2949F145FFBB2F97E3EAF77AC6">
    <w:name w:val="0EFADE2949F145FFBB2F97E3EAF77AC6"/>
  </w:style>
  <w:style w:type="paragraph" w:customStyle="1" w:styleId="5E4F7B4C404D482DB3D46E85300B686E">
    <w:name w:val="5E4F7B4C404D482DB3D46E85300B686E"/>
  </w:style>
  <w:style w:type="paragraph" w:customStyle="1" w:styleId="45881A9B12C74A09A0C56F739DCEA6B4">
    <w:name w:val="45881A9B12C74A09A0C56F739DCEA6B4"/>
  </w:style>
  <w:style w:type="paragraph" w:customStyle="1" w:styleId="2D1D145F48744E4DB0D5281D8AC52838">
    <w:name w:val="2D1D145F48744E4DB0D5281D8AC52838"/>
    <w:rsid w:val="00FB03C6"/>
  </w:style>
  <w:style w:type="paragraph" w:customStyle="1" w:styleId="B3A4DF2C47154429AC54F3B01E5414F9">
    <w:name w:val="B3A4DF2C47154429AC54F3B01E5414F9"/>
    <w:rsid w:val="00FB03C6"/>
  </w:style>
  <w:style w:type="paragraph" w:customStyle="1" w:styleId="544057AFC3304266BA903B6D26321CBA">
    <w:name w:val="544057AFC3304266BA903B6D26321CBA"/>
    <w:rsid w:val="00FB03C6"/>
  </w:style>
  <w:style w:type="paragraph" w:customStyle="1" w:styleId="384D6EAE40B84EE894974572C348A57C">
    <w:name w:val="384D6EAE40B84EE894974572C348A57C"/>
    <w:rsid w:val="00FB03C6"/>
  </w:style>
  <w:style w:type="paragraph" w:customStyle="1" w:styleId="7F1EA8554DF849C783469252508B152C">
    <w:name w:val="7F1EA8554DF849C783469252508B152C"/>
    <w:rsid w:val="00FB03C6"/>
  </w:style>
  <w:style w:type="paragraph" w:customStyle="1" w:styleId="96DA43BBFA5641BFAF090863867EEAEA">
    <w:name w:val="96DA43BBFA5641BFAF090863867EEAEA"/>
    <w:rsid w:val="00FB03C6"/>
  </w:style>
  <w:style w:type="paragraph" w:customStyle="1" w:styleId="0B78716A71DE40C4A5DE9C63F4A5B8C8">
    <w:name w:val="0B78716A71DE40C4A5DE9C63F4A5B8C8"/>
    <w:rsid w:val="00FB03C6"/>
  </w:style>
  <w:style w:type="paragraph" w:customStyle="1" w:styleId="CEA87A62DC07492BB8878A4EC3EE7D65">
    <w:name w:val="CEA87A62DC07492BB8878A4EC3EE7D65"/>
    <w:rsid w:val="00FB03C6"/>
  </w:style>
  <w:style w:type="paragraph" w:customStyle="1" w:styleId="00A7F4E200E84EB5BF062513358C7D48">
    <w:name w:val="00A7F4E200E84EB5BF062513358C7D48"/>
    <w:rsid w:val="00FB0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A1B4-E61E-4D42-9325-A57F4E5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E. Ganda</dc:creator>
  <cp:lastModifiedBy>348370422</cp:lastModifiedBy>
  <cp:revision>2</cp:revision>
  <cp:lastPrinted>2017-01-08T07:56:00Z</cp:lastPrinted>
  <dcterms:created xsi:type="dcterms:W3CDTF">2017-05-13T10:21:00Z</dcterms:created>
  <dcterms:modified xsi:type="dcterms:W3CDTF">2017-05-13T10:21:00Z</dcterms:modified>
  <cp:version/>
</cp:coreProperties>
</file>