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F77D37" w:rsidRPr="00491357" w:rsidTr="0037289C">
        <w:trPr>
          <w:trHeight w:val="1260"/>
        </w:trPr>
        <w:tc>
          <w:tcPr>
            <w:tcW w:w="6588" w:type="dxa"/>
            <w:shd w:val="clear" w:color="auto" w:fill="92CDDC"/>
            <w:vAlign w:val="center"/>
          </w:tcPr>
          <w:p w:rsidR="00CE2F22" w:rsidRDefault="00CE2F22" w:rsidP="00CE2F22">
            <w:pPr>
              <w:spacing w:after="0" w:line="240" w:lineRule="auto"/>
              <w:rPr>
                <w:rFonts w:ascii="Century Gothic" w:hAnsi="Century Gothic" w:cs="Lucida Sans Unicode"/>
                <w:b/>
                <w:smallCaps/>
                <w:sz w:val="20"/>
                <w:szCs w:val="20"/>
              </w:rPr>
            </w:pPr>
            <w:proofErr w:type="spellStart"/>
            <w:r w:rsidRPr="00CE2F22">
              <w:rPr>
                <w:rFonts w:ascii="Century Gothic" w:hAnsi="Century Gothic" w:cs="Lucida Sans Unicode"/>
                <w:b/>
                <w:smallCaps/>
                <w:sz w:val="20"/>
                <w:szCs w:val="20"/>
              </w:rPr>
              <w:t>Muzammil</w:t>
            </w:r>
            <w:proofErr w:type="spellEnd"/>
            <w:r w:rsidRPr="00CE2F22">
              <w:rPr>
                <w:rFonts w:ascii="Century Gothic" w:hAnsi="Century Gothic" w:cs="Lucida Sans Unicode"/>
                <w:b/>
                <w:smallCaps/>
                <w:sz w:val="20"/>
                <w:szCs w:val="20"/>
              </w:rPr>
              <w:t xml:space="preserve">   </w:t>
            </w:r>
          </w:p>
          <w:p w:rsidR="00F77D37" w:rsidRPr="00CE2F22" w:rsidRDefault="00CE2F22" w:rsidP="00CE2F22">
            <w:pPr>
              <w:spacing w:after="0" w:line="24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hyperlink r:id="rId10" w:history="1">
              <w:r w:rsidRPr="00CE2F22">
                <w:rPr>
                  <w:rStyle w:val="Hyperlink"/>
                  <w:rFonts w:ascii="Century Gothic" w:hAnsi="Century Gothic" w:cs="Lucida Sans Unicode"/>
                  <w:b/>
                  <w:smallCaps/>
                  <w:sz w:val="20"/>
                  <w:szCs w:val="20"/>
                </w:rPr>
                <w:t>muzammil.36673@2freemail.com</w:t>
              </w:r>
            </w:hyperlink>
            <w:r w:rsidRPr="00CE2F22">
              <w:rPr>
                <w:rFonts w:ascii="Century Gothic" w:hAnsi="Century Gothic" w:cs="Lucida Sans Unicode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4428" w:type="dxa"/>
            <w:shd w:val="clear" w:color="auto" w:fill="92CDDC"/>
            <w:vAlign w:val="center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2CD0" w:rsidTr="00DE2CD0">
              <w:trPr>
                <w:trHeight w:val="1346"/>
                <w:jc w:val="right"/>
              </w:trPr>
              <w:tc>
                <w:tcPr>
                  <w:tcW w:w="0" w:type="auto"/>
                </w:tcPr>
                <w:p w:rsidR="00DE2CD0" w:rsidRDefault="00DE2CD0" w:rsidP="009E10C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45B5A" w:rsidRPr="00491357" w:rsidRDefault="00D45B5A" w:rsidP="0088045A">
            <w:pPr>
              <w:spacing w:after="0" w:line="240" w:lineRule="auto"/>
              <w:jc w:val="right"/>
              <w:rPr>
                <w:caps/>
                <w:sz w:val="24"/>
              </w:rPr>
            </w:pPr>
          </w:p>
        </w:tc>
      </w:tr>
    </w:tbl>
    <w:p w:rsidR="0037289C" w:rsidRPr="00491357" w:rsidRDefault="0037289C" w:rsidP="00EA295A">
      <w:pPr>
        <w:rPr>
          <w:sz w:val="24"/>
        </w:rPr>
      </w:pPr>
    </w:p>
    <w:p w:rsidR="003C75D4" w:rsidRPr="00491357" w:rsidRDefault="00455B11" w:rsidP="003C75D4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 w:rsidRPr="00FF70D7">
        <w:rPr>
          <w:b/>
          <w:sz w:val="32"/>
          <w:szCs w:val="28"/>
        </w:rPr>
        <w:t>Career Profile</w:t>
      </w:r>
    </w:p>
    <w:p w:rsidR="003C75D4" w:rsidRDefault="009E10C4" w:rsidP="00455B1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IT</w:t>
      </w:r>
      <w:proofErr w:type="gramEnd"/>
      <w:r>
        <w:rPr>
          <w:b/>
          <w:sz w:val="28"/>
          <w:szCs w:val="28"/>
        </w:rPr>
        <w:t xml:space="preserve"> Service Delivery</w:t>
      </w:r>
      <w:r w:rsidR="006D7906">
        <w:rPr>
          <w:b/>
          <w:sz w:val="28"/>
          <w:szCs w:val="28"/>
        </w:rPr>
        <w:t>, Systems Administration</w:t>
      </w:r>
    </w:p>
    <w:p w:rsidR="00455B11" w:rsidRPr="00FF70D7" w:rsidRDefault="00F73793" w:rsidP="00455B11">
      <w:pPr>
        <w:numPr>
          <w:ilvl w:val="0"/>
          <w:numId w:val="4"/>
        </w:numPr>
        <w:tabs>
          <w:tab w:val="clear" w:pos="360"/>
          <w:tab w:val="num" w:pos="180"/>
        </w:tabs>
        <w:spacing w:after="0" w:line="240" w:lineRule="auto"/>
        <w:ind w:left="180" w:hanging="180"/>
        <w:rPr>
          <w:sz w:val="24"/>
        </w:rPr>
      </w:pPr>
      <w:r>
        <w:rPr>
          <w:sz w:val="24"/>
        </w:rPr>
        <w:t>10</w:t>
      </w:r>
      <w:r w:rsidR="00455B11" w:rsidRPr="00FF70D7">
        <w:rPr>
          <w:sz w:val="24"/>
        </w:rPr>
        <w:t xml:space="preserve"> </w:t>
      </w:r>
      <w:r w:rsidR="00134278" w:rsidRPr="00FF70D7">
        <w:rPr>
          <w:sz w:val="24"/>
        </w:rPr>
        <w:t>years’</w:t>
      </w:r>
      <w:r w:rsidR="00134278">
        <w:rPr>
          <w:sz w:val="24"/>
        </w:rPr>
        <w:t xml:space="preserve"> experience</w:t>
      </w:r>
      <w:r w:rsidR="007E7596">
        <w:rPr>
          <w:sz w:val="24"/>
        </w:rPr>
        <w:t xml:space="preserve"> </w:t>
      </w:r>
      <w:r w:rsidR="00455B11" w:rsidRPr="00FF70D7">
        <w:rPr>
          <w:sz w:val="24"/>
        </w:rPr>
        <w:t xml:space="preserve">in </w:t>
      </w:r>
      <w:r w:rsidR="00A53821">
        <w:rPr>
          <w:sz w:val="24"/>
        </w:rPr>
        <w:t>Systems Administration, IT Services &amp; Management.</w:t>
      </w:r>
    </w:p>
    <w:p w:rsidR="00455B11" w:rsidRPr="00A53821" w:rsidRDefault="00455B11" w:rsidP="00455B11">
      <w:pPr>
        <w:numPr>
          <w:ilvl w:val="0"/>
          <w:numId w:val="4"/>
        </w:numPr>
        <w:tabs>
          <w:tab w:val="clear" w:pos="360"/>
          <w:tab w:val="num" w:pos="180"/>
        </w:tabs>
        <w:spacing w:after="0" w:line="240" w:lineRule="auto"/>
        <w:ind w:left="180" w:hanging="180"/>
        <w:rPr>
          <w:sz w:val="24"/>
        </w:rPr>
      </w:pPr>
      <w:r w:rsidRPr="00A53821">
        <w:rPr>
          <w:sz w:val="24"/>
        </w:rPr>
        <w:t>My core areas of expertise are:</w:t>
      </w:r>
    </w:p>
    <w:p w:rsidR="00455B11" w:rsidRDefault="00455B11" w:rsidP="00455B11">
      <w:pPr>
        <w:spacing w:after="0" w:line="240" w:lineRule="auto"/>
        <w:rPr>
          <w:sz w:val="24"/>
        </w:rPr>
      </w:pPr>
    </w:p>
    <w:p w:rsid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  <w:sectPr w:rsidR="00281583" w:rsidSect="007B44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1583" w:rsidRPr="00B744AE" w:rsidRDefault="00281583" w:rsidP="00281583">
      <w:pPr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B744AE">
        <w:rPr>
          <w:b/>
          <w:sz w:val="24"/>
        </w:rPr>
        <w:lastRenderedPageBreak/>
        <w:t>Project management and System Network Administration</w:t>
      </w:r>
    </w:p>
    <w:p w:rsidR="00281583" w:rsidRP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Evaluate client's needs and Client coordination</w:t>
      </w:r>
    </w:p>
    <w:p w:rsidR="00281583" w:rsidRPr="00281583" w:rsidRDefault="0043392B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Active Directory Design &amp; Implementation</w:t>
      </w:r>
    </w:p>
    <w:p w:rsidR="00281583" w:rsidRPr="00B744AE" w:rsidRDefault="00281583" w:rsidP="00281583">
      <w:pPr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B744AE">
        <w:rPr>
          <w:b/>
          <w:sz w:val="24"/>
        </w:rPr>
        <w:t xml:space="preserve">Conduct </w:t>
      </w:r>
      <w:r w:rsidR="00316861">
        <w:rPr>
          <w:b/>
          <w:sz w:val="24"/>
        </w:rPr>
        <w:t xml:space="preserve">information systems </w:t>
      </w:r>
      <w:r w:rsidRPr="00B744AE">
        <w:rPr>
          <w:b/>
          <w:sz w:val="24"/>
        </w:rPr>
        <w:t>feasibility study and cost analysis</w:t>
      </w:r>
    </w:p>
    <w:p w:rsidR="00281583" w:rsidRP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Training of </w:t>
      </w:r>
      <w:r w:rsidR="006E5B23">
        <w:rPr>
          <w:sz w:val="24"/>
        </w:rPr>
        <w:t>e</w:t>
      </w:r>
      <w:r>
        <w:rPr>
          <w:sz w:val="24"/>
        </w:rPr>
        <w:t>nd</w:t>
      </w:r>
      <w:r w:rsidR="006E5B23">
        <w:rPr>
          <w:sz w:val="24"/>
        </w:rPr>
        <w:t xml:space="preserve"> u</w:t>
      </w:r>
      <w:r>
        <w:rPr>
          <w:sz w:val="24"/>
        </w:rPr>
        <w:t>sers</w:t>
      </w:r>
    </w:p>
    <w:p w:rsidR="00281583" w:rsidRP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281583">
        <w:rPr>
          <w:sz w:val="24"/>
        </w:rPr>
        <w:t xml:space="preserve">General daily and periodic </w:t>
      </w:r>
      <w:r w:rsidR="00316861">
        <w:rPr>
          <w:sz w:val="24"/>
        </w:rPr>
        <w:t xml:space="preserve">Systems </w:t>
      </w:r>
      <w:r w:rsidRPr="00281583">
        <w:rPr>
          <w:sz w:val="24"/>
        </w:rPr>
        <w:t>maintenance</w:t>
      </w:r>
    </w:p>
    <w:p w:rsidR="00281583" w:rsidRP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Provide </w:t>
      </w:r>
      <w:r w:rsidR="00316861" w:rsidRPr="006D7906">
        <w:rPr>
          <w:b/>
          <w:sz w:val="24"/>
        </w:rPr>
        <w:t xml:space="preserve">enterprise </w:t>
      </w:r>
      <w:r w:rsidRPr="006D7906">
        <w:rPr>
          <w:b/>
          <w:sz w:val="24"/>
        </w:rPr>
        <w:t>backup procedures</w:t>
      </w:r>
      <w:r w:rsidR="00316861" w:rsidRPr="006D7906">
        <w:rPr>
          <w:b/>
          <w:sz w:val="24"/>
        </w:rPr>
        <w:t xml:space="preserve"> for Data protection &amp; recovery</w:t>
      </w:r>
    </w:p>
    <w:p w:rsidR="00281583" w:rsidRP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281583">
        <w:rPr>
          <w:sz w:val="24"/>
        </w:rPr>
        <w:t>Routine testing of equipment and systems</w:t>
      </w:r>
      <w:r w:rsidR="0087129F">
        <w:rPr>
          <w:sz w:val="24"/>
        </w:rPr>
        <w:t xml:space="preserve"> which include DELL PowerEdge and HP ProLiant Servers</w:t>
      </w:r>
    </w:p>
    <w:p w:rsidR="00281583" w:rsidRPr="00B744AE" w:rsidRDefault="00281583" w:rsidP="00281583">
      <w:pPr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B744AE">
        <w:rPr>
          <w:b/>
          <w:sz w:val="24"/>
        </w:rPr>
        <w:t>Monitor systems for performance and improvements</w:t>
      </w:r>
    </w:p>
    <w:p w:rsidR="00281583" w:rsidRPr="00281583" w:rsidRDefault="00281583" w:rsidP="00281583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281583">
        <w:rPr>
          <w:sz w:val="24"/>
        </w:rPr>
        <w:t xml:space="preserve">Research and </w:t>
      </w:r>
      <w:r w:rsidR="0087129F">
        <w:rPr>
          <w:sz w:val="24"/>
        </w:rPr>
        <w:t>testing of new products</w:t>
      </w:r>
      <w:r w:rsidR="00316861">
        <w:rPr>
          <w:sz w:val="24"/>
        </w:rPr>
        <w:t xml:space="preserve"> </w:t>
      </w:r>
      <w:r w:rsidR="0087129F">
        <w:rPr>
          <w:sz w:val="24"/>
        </w:rPr>
        <w:t>(Microsoft)</w:t>
      </w:r>
    </w:p>
    <w:p w:rsidR="000150EE" w:rsidRPr="00316861" w:rsidRDefault="00281583" w:rsidP="00316861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281583">
        <w:rPr>
          <w:sz w:val="24"/>
        </w:rPr>
        <w:t>General Network and system management</w:t>
      </w:r>
    </w:p>
    <w:p w:rsidR="000150EE" w:rsidRPr="00281583" w:rsidRDefault="000150EE" w:rsidP="0037289C">
      <w:pPr>
        <w:numPr>
          <w:ilvl w:val="0"/>
          <w:numId w:val="7"/>
        </w:numPr>
        <w:spacing w:after="0" w:line="240" w:lineRule="auto"/>
        <w:rPr>
          <w:sz w:val="24"/>
        </w:rPr>
        <w:sectPr w:rsidR="000150EE" w:rsidRPr="00281583" w:rsidSect="002815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75D4" w:rsidRDefault="003C75D4" w:rsidP="0037289C">
      <w:pPr>
        <w:spacing w:after="0" w:line="240" w:lineRule="auto"/>
        <w:rPr>
          <w:sz w:val="24"/>
        </w:rPr>
      </w:pPr>
    </w:p>
    <w:p w:rsidR="0037289C" w:rsidRPr="00491357" w:rsidRDefault="0037289C" w:rsidP="0037289C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 w:rsidRPr="00491357">
        <w:rPr>
          <w:b/>
          <w:sz w:val="32"/>
          <w:szCs w:val="28"/>
        </w:rPr>
        <w:t>EXPERIENCE</w:t>
      </w:r>
    </w:p>
    <w:p w:rsidR="0037289C" w:rsidRDefault="0037289C" w:rsidP="0037289C">
      <w:pPr>
        <w:spacing w:after="0" w:line="240" w:lineRule="auto"/>
        <w:rPr>
          <w:sz w:val="24"/>
        </w:rPr>
      </w:pPr>
    </w:p>
    <w:p w:rsidR="00E67286" w:rsidRDefault="00225C95" w:rsidP="00E67286">
      <w:pPr>
        <w:spacing w:after="0" w:line="24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System</w:t>
      </w:r>
      <w:r w:rsidR="00E11B0F">
        <w:rPr>
          <w:b/>
          <w:sz w:val="28"/>
          <w:szCs w:val="26"/>
        </w:rPr>
        <w:t xml:space="preserve"> Administrator</w:t>
      </w:r>
      <w:r w:rsidR="00E67286" w:rsidRPr="00491357">
        <w:rPr>
          <w:b/>
          <w:sz w:val="28"/>
          <w:szCs w:val="26"/>
        </w:rPr>
        <w:t xml:space="preserve"> – </w:t>
      </w:r>
      <w:proofErr w:type="spellStart"/>
      <w:r>
        <w:rPr>
          <w:b/>
          <w:sz w:val="28"/>
          <w:szCs w:val="26"/>
        </w:rPr>
        <w:t>AlNaboodah</w:t>
      </w:r>
      <w:proofErr w:type="spellEnd"/>
      <w:r>
        <w:rPr>
          <w:b/>
          <w:sz w:val="28"/>
          <w:szCs w:val="26"/>
        </w:rPr>
        <w:t xml:space="preserve"> Group Enterprises LLC.</w:t>
      </w:r>
    </w:p>
    <w:p w:rsidR="00E67286" w:rsidRPr="00E67286" w:rsidRDefault="00E67286" w:rsidP="00E67286">
      <w:pPr>
        <w:spacing w:after="0" w:line="240" w:lineRule="auto"/>
        <w:rPr>
          <w:b/>
          <w:sz w:val="24"/>
        </w:rPr>
      </w:pPr>
      <w:r w:rsidRPr="00E67286">
        <w:rPr>
          <w:b/>
          <w:sz w:val="24"/>
        </w:rPr>
        <w:t>Dubai, UAE</w:t>
      </w:r>
      <w:r>
        <w:rPr>
          <w:b/>
          <w:sz w:val="24"/>
        </w:rPr>
        <w:t xml:space="preserve"> –</w:t>
      </w:r>
      <w:r w:rsidRPr="00E67286">
        <w:rPr>
          <w:b/>
          <w:sz w:val="24"/>
        </w:rPr>
        <w:tab/>
      </w:r>
      <w:r w:rsidRPr="00491357">
        <w:rPr>
          <w:sz w:val="24"/>
        </w:rPr>
        <w:tab/>
      </w:r>
      <w:r w:rsidRPr="00491357">
        <w:rPr>
          <w:sz w:val="24"/>
        </w:rPr>
        <w:tab/>
      </w:r>
      <w:r>
        <w:rPr>
          <w:sz w:val="24"/>
        </w:rPr>
        <w:t>September</w:t>
      </w:r>
      <w:r w:rsidRPr="00491357">
        <w:rPr>
          <w:sz w:val="24"/>
        </w:rPr>
        <w:t xml:space="preserve"> 20</w:t>
      </w:r>
      <w:r>
        <w:rPr>
          <w:sz w:val="24"/>
        </w:rPr>
        <w:t>11</w:t>
      </w:r>
      <w:r w:rsidRPr="00491357">
        <w:rPr>
          <w:sz w:val="24"/>
        </w:rPr>
        <w:t xml:space="preserve"> – Present</w:t>
      </w:r>
    </w:p>
    <w:p w:rsidR="00BB7DBF" w:rsidRDefault="003A1013" w:rsidP="00E67286">
      <w:pPr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AlNaboodah</w:t>
      </w:r>
      <w:proofErr w:type="spellEnd"/>
      <w:r>
        <w:rPr>
          <w:rFonts w:cs="Calibri"/>
          <w:sz w:val="24"/>
          <w:szCs w:val="24"/>
        </w:rPr>
        <w:t xml:space="preserve"> Group</w:t>
      </w:r>
      <w:r w:rsidR="00BB7DBF">
        <w:rPr>
          <w:rFonts w:cs="Calibri"/>
          <w:sz w:val="24"/>
          <w:szCs w:val="24"/>
        </w:rPr>
        <w:t xml:space="preserve"> have around 20+ companies under its wings. Major companies include Construction Group, </w:t>
      </w:r>
      <w:r w:rsidR="00390B8A">
        <w:rPr>
          <w:rFonts w:cs="Calibri"/>
          <w:sz w:val="24"/>
          <w:szCs w:val="24"/>
        </w:rPr>
        <w:t xml:space="preserve">Commercial Group, </w:t>
      </w:r>
      <w:r w:rsidR="00BB7DBF">
        <w:rPr>
          <w:rFonts w:cs="Calibri"/>
          <w:sz w:val="24"/>
          <w:szCs w:val="24"/>
        </w:rPr>
        <w:t>MEP, Investments, Real Estate, Travels, MAN, etc.</w:t>
      </w:r>
    </w:p>
    <w:p w:rsidR="00BB7DBF" w:rsidRDefault="00BB7DBF" w:rsidP="00E67286">
      <w:pPr>
        <w:spacing w:after="0" w:line="240" w:lineRule="auto"/>
        <w:rPr>
          <w:rFonts w:cs="Calibri"/>
          <w:sz w:val="24"/>
          <w:szCs w:val="24"/>
        </w:rPr>
      </w:pPr>
    </w:p>
    <w:p w:rsidR="00841D28" w:rsidRPr="00841D28" w:rsidRDefault="00841D28" w:rsidP="00841D28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Technically configure and support IT infrastructure products:</w:t>
      </w:r>
    </w:p>
    <w:p w:rsidR="00841D28" w:rsidRDefault="00841D28" w:rsidP="00841D28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  <w:sectPr w:rsidR="00841D28" w:rsidSect="002815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lastRenderedPageBreak/>
        <w:t>Active Directory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Microsoft Exchange</w:t>
      </w:r>
      <w:r w:rsidR="00E9402A">
        <w:rPr>
          <w:rFonts w:cs="Calibri"/>
          <w:sz w:val="24"/>
          <w:szCs w:val="24"/>
        </w:rPr>
        <w:t xml:space="preserve"> 2010</w:t>
      </w:r>
      <w:r w:rsidR="005F6FFD">
        <w:rPr>
          <w:rFonts w:cs="Calibri"/>
          <w:sz w:val="24"/>
          <w:szCs w:val="24"/>
        </w:rPr>
        <w:t xml:space="preserve"> / 2013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 xml:space="preserve">Microsoft </w:t>
      </w:r>
      <w:proofErr w:type="spellStart"/>
      <w:r w:rsidRPr="00841D28">
        <w:rPr>
          <w:rFonts w:cs="Calibri"/>
          <w:sz w:val="24"/>
          <w:szCs w:val="24"/>
        </w:rPr>
        <w:t>Lync</w:t>
      </w:r>
      <w:proofErr w:type="spellEnd"/>
      <w:r w:rsidR="00E9402A">
        <w:rPr>
          <w:rFonts w:cs="Calibri"/>
          <w:sz w:val="24"/>
          <w:szCs w:val="24"/>
        </w:rPr>
        <w:t xml:space="preserve"> 2010</w:t>
      </w:r>
      <w:r w:rsidR="00937214">
        <w:rPr>
          <w:rFonts w:cs="Calibri"/>
          <w:sz w:val="24"/>
          <w:szCs w:val="24"/>
        </w:rPr>
        <w:t xml:space="preserve"> / </w:t>
      </w:r>
      <w:proofErr w:type="spellStart"/>
      <w:r w:rsidR="00937214">
        <w:rPr>
          <w:rFonts w:cs="Calibri"/>
          <w:sz w:val="24"/>
          <w:szCs w:val="24"/>
        </w:rPr>
        <w:t>SfB</w:t>
      </w:r>
      <w:proofErr w:type="spellEnd"/>
      <w:r w:rsidR="00937214">
        <w:rPr>
          <w:rFonts w:cs="Calibri"/>
          <w:sz w:val="24"/>
          <w:szCs w:val="24"/>
        </w:rPr>
        <w:t xml:space="preserve"> 2016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Server Platform</w:t>
      </w:r>
      <w:r w:rsidR="004629B6">
        <w:rPr>
          <w:rFonts w:cs="Calibri"/>
          <w:sz w:val="24"/>
          <w:szCs w:val="24"/>
        </w:rPr>
        <w:t xml:space="preserve"> (Server 2008 &amp; 2012)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proofErr w:type="spellStart"/>
      <w:r w:rsidRPr="00841D28">
        <w:rPr>
          <w:rFonts w:cs="Calibri"/>
          <w:sz w:val="24"/>
          <w:szCs w:val="24"/>
        </w:rPr>
        <w:t>Solarwinds</w:t>
      </w:r>
      <w:proofErr w:type="spellEnd"/>
      <w:r w:rsidRPr="00841D28">
        <w:rPr>
          <w:rFonts w:cs="Calibri"/>
          <w:sz w:val="24"/>
          <w:szCs w:val="24"/>
        </w:rPr>
        <w:t xml:space="preserve"> Server and Application Monitoring (SAM)</w:t>
      </w:r>
    </w:p>
    <w:p w:rsidR="00841D28" w:rsidRPr="00841D28" w:rsidRDefault="005F6FFD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Microsoft </w:t>
      </w:r>
      <w:r w:rsidR="00841D28" w:rsidRPr="00841D28">
        <w:rPr>
          <w:rFonts w:cs="Calibri"/>
          <w:sz w:val="24"/>
          <w:szCs w:val="24"/>
        </w:rPr>
        <w:t xml:space="preserve">System </w:t>
      </w:r>
      <w:r>
        <w:rPr>
          <w:rFonts w:cs="Calibri"/>
          <w:sz w:val="24"/>
          <w:szCs w:val="24"/>
        </w:rPr>
        <w:t>Center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Office 365</w:t>
      </w:r>
    </w:p>
    <w:p w:rsidR="00841D28" w:rsidRDefault="00BC744B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Microsoft </w:t>
      </w:r>
      <w:r w:rsidR="00841D28" w:rsidRPr="00841D28">
        <w:rPr>
          <w:rFonts w:cs="Calibri"/>
          <w:sz w:val="24"/>
          <w:szCs w:val="24"/>
        </w:rPr>
        <w:t>Azure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lastRenderedPageBreak/>
        <w:t>Microsoft Certificate servers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Microsoft SQL servers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Mobile Device Management (Blackberry Enterprise Server)</w:t>
      </w:r>
    </w:p>
    <w:p w:rsidR="00841D28" w:rsidRP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Hyper-V 2008/2012</w:t>
      </w:r>
    </w:p>
    <w:p w:rsid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 w:rsidRPr="00841D28">
        <w:rPr>
          <w:rFonts w:cs="Calibri"/>
          <w:sz w:val="24"/>
          <w:szCs w:val="24"/>
        </w:rPr>
        <w:t>Webserver</w:t>
      </w:r>
      <w:r>
        <w:rPr>
          <w:rFonts w:cs="Calibri"/>
          <w:sz w:val="24"/>
          <w:szCs w:val="24"/>
        </w:rPr>
        <w:t xml:space="preserve"> (IIS)</w:t>
      </w:r>
    </w:p>
    <w:p w:rsidR="00841D28" w:rsidRDefault="00841D28" w:rsidP="00341742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Microsoft </w:t>
      </w:r>
      <w:proofErr w:type="spellStart"/>
      <w:r>
        <w:rPr>
          <w:rFonts w:cs="Calibri"/>
          <w:sz w:val="24"/>
          <w:szCs w:val="24"/>
        </w:rPr>
        <w:t>Sharepoint</w:t>
      </w:r>
      <w:proofErr w:type="spellEnd"/>
      <w:r>
        <w:rPr>
          <w:rFonts w:cs="Calibri"/>
          <w:sz w:val="24"/>
          <w:szCs w:val="24"/>
        </w:rPr>
        <w:t xml:space="preserve"> 2010</w:t>
      </w:r>
    </w:p>
    <w:p w:rsidR="007779BC" w:rsidRDefault="00341742" w:rsidP="007779BC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Veeam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Avalability</w:t>
      </w:r>
      <w:proofErr w:type="spellEnd"/>
      <w:r>
        <w:rPr>
          <w:rFonts w:cs="Calibri"/>
          <w:sz w:val="24"/>
          <w:szCs w:val="24"/>
        </w:rPr>
        <w:t xml:space="preserve"> Suite v9</w:t>
      </w:r>
    </w:p>
    <w:p w:rsidR="007779BC" w:rsidRPr="007779BC" w:rsidRDefault="007779BC" w:rsidP="007779BC">
      <w:pPr>
        <w:pStyle w:val="ListParagraph"/>
        <w:numPr>
          <w:ilvl w:val="0"/>
          <w:numId w:val="30"/>
        </w:numPr>
        <w:spacing w:after="160" w:line="259" w:lineRule="auto"/>
        <w:rPr>
          <w:rFonts w:cs="Calibri"/>
          <w:sz w:val="24"/>
          <w:szCs w:val="24"/>
        </w:rPr>
        <w:sectPr w:rsidR="007779BC" w:rsidRPr="007779BC" w:rsidSect="00841D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rPr>
          <w:rFonts w:cs="Calibri"/>
          <w:sz w:val="24"/>
          <w:szCs w:val="24"/>
        </w:rPr>
        <w:t>Nutanix</w:t>
      </w:r>
      <w:proofErr w:type="spellEnd"/>
      <w:r>
        <w:rPr>
          <w:rFonts w:cs="Calibri"/>
          <w:sz w:val="24"/>
          <w:szCs w:val="24"/>
        </w:rPr>
        <w:t xml:space="preserve"> Hyper-converged </w:t>
      </w:r>
    </w:p>
    <w:p w:rsidR="00DD6FBB" w:rsidRPr="00DD6FBB" w:rsidRDefault="00DD6FBB" w:rsidP="00841D28">
      <w:pPr>
        <w:pStyle w:val="ListParagraph"/>
        <w:numPr>
          <w:ilvl w:val="0"/>
          <w:numId w:val="24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lastRenderedPageBreak/>
        <w:t xml:space="preserve">Research and evaluate new technological advances in the external technology marketplace for the following: </w:t>
      </w:r>
    </w:p>
    <w:p w:rsidR="00DD6FBB" w:rsidRPr="00DD6FBB" w:rsidRDefault="00DD6FBB" w:rsidP="00DD6FBB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 xml:space="preserve">To assess current practices for compliance with the information systems requirements, </w:t>
      </w:r>
    </w:p>
    <w:p w:rsidR="00DD6FBB" w:rsidRPr="00DD6FBB" w:rsidRDefault="00DD6FBB" w:rsidP="00DD6FBB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 xml:space="preserve">To anticipate the company’s future information system needs, </w:t>
      </w:r>
    </w:p>
    <w:p w:rsidR="00DD6FBB" w:rsidRPr="00DD6FBB" w:rsidRDefault="00DD6FBB" w:rsidP="00DD6FBB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 xml:space="preserve">To develop solutions to address current and future information system needs, and </w:t>
      </w:r>
    </w:p>
    <w:p w:rsidR="00DD6FBB" w:rsidRPr="00DD6FBB" w:rsidRDefault="00DD6FBB" w:rsidP="00DD6FBB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 xml:space="preserve">To create process improvements and controls. </w:t>
      </w:r>
    </w:p>
    <w:p w:rsidR="00DD6FBB" w:rsidRPr="00DD6FBB" w:rsidRDefault="00DD6FBB" w:rsidP="00DD6FBB">
      <w:pPr>
        <w:pStyle w:val="ListParagraph"/>
        <w:numPr>
          <w:ilvl w:val="0"/>
          <w:numId w:val="24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lastRenderedPageBreak/>
        <w:t xml:space="preserve">Work closely with business analyst and colleagues to identify opportunities to utilize information systems to: </w:t>
      </w:r>
    </w:p>
    <w:p w:rsidR="00DD6FBB" w:rsidRPr="00DD6FBB" w:rsidRDefault="00DD6FBB" w:rsidP="00DD6FBB">
      <w:pPr>
        <w:pStyle w:val="ListParagraph"/>
        <w:numPr>
          <w:ilvl w:val="0"/>
          <w:numId w:val="26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 xml:space="preserve">Improve business processes, </w:t>
      </w:r>
    </w:p>
    <w:p w:rsidR="00DD6FBB" w:rsidRPr="00DD6FBB" w:rsidRDefault="00DD6FBB" w:rsidP="00DD6FBB">
      <w:pPr>
        <w:pStyle w:val="ListParagraph"/>
        <w:numPr>
          <w:ilvl w:val="0"/>
          <w:numId w:val="26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 xml:space="preserve">Promote the strategic use of information, and </w:t>
      </w:r>
    </w:p>
    <w:p w:rsidR="00DD6FBB" w:rsidRPr="00DD6FBB" w:rsidRDefault="00DD6FBB" w:rsidP="00DD6FBB">
      <w:pPr>
        <w:pStyle w:val="ListParagraph"/>
        <w:numPr>
          <w:ilvl w:val="0"/>
          <w:numId w:val="26"/>
        </w:numPr>
        <w:spacing w:after="160" w:line="259" w:lineRule="auto"/>
        <w:rPr>
          <w:rFonts w:cs="Calibri"/>
          <w:sz w:val="24"/>
          <w:szCs w:val="24"/>
        </w:rPr>
      </w:pPr>
      <w:r w:rsidRPr="00DD6FBB">
        <w:rPr>
          <w:rFonts w:cs="Calibri"/>
          <w:sz w:val="24"/>
          <w:szCs w:val="24"/>
        </w:rPr>
        <w:t>Enable seamless access to information.</w:t>
      </w:r>
    </w:p>
    <w:p w:rsidR="00316861" w:rsidRPr="00316861" w:rsidRDefault="00316861" w:rsidP="00DD6FBB">
      <w:pPr>
        <w:pStyle w:val="ListParagraph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316861">
        <w:rPr>
          <w:rFonts w:cs="Calibri"/>
          <w:sz w:val="24"/>
          <w:szCs w:val="24"/>
        </w:rPr>
        <w:t xml:space="preserve">Servers (HP </w:t>
      </w:r>
      <w:proofErr w:type="spellStart"/>
      <w:r w:rsidRPr="00316861">
        <w:rPr>
          <w:rFonts w:cs="Calibri"/>
          <w:sz w:val="24"/>
          <w:szCs w:val="24"/>
        </w:rPr>
        <w:t>Proliant</w:t>
      </w:r>
      <w:proofErr w:type="spellEnd"/>
      <w:r w:rsidRPr="00316861">
        <w:rPr>
          <w:rFonts w:cs="Calibri"/>
          <w:sz w:val="24"/>
          <w:szCs w:val="24"/>
        </w:rPr>
        <w:t xml:space="preserve"> &amp;</w:t>
      </w:r>
      <w:r w:rsidR="004C5413">
        <w:rPr>
          <w:rFonts w:cs="Calibri"/>
          <w:sz w:val="24"/>
          <w:szCs w:val="24"/>
        </w:rPr>
        <w:t xml:space="preserve"> IBM Blade) &amp; Storage (EMC VNX,</w:t>
      </w:r>
      <w:r w:rsidRPr="00316861">
        <w:rPr>
          <w:rFonts w:cs="Calibri"/>
          <w:sz w:val="24"/>
          <w:szCs w:val="24"/>
        </w:rPr>
        <w:t xml:space="preserve"> IBM DS</w:t>
      </w:r>
      <w:r w:rsidR="004C5413">
        <w:rPr>
          <w:rFonts w:cs="Calibri"/>
          <w:sz w:val="24"/>
          <w:szCs w:val="24"/>
        </w:rPr>
        <w:t xml:space="preserve">, DELL </w:t>
      </w:r>
      <w:proofErr w:type="spellStart"/>
      <w:r w:rsidR="004C5413">
        <w:rPr>
          <w:rFonts w:cs="Calibri"/>
          <w:sz w:val="24"/>
          <w:szCs w:val="24"/>
        </w:rPr>
        <w:t>PowerVault</w:t>
      </w:r>
      <w:proofErr w:type="spellEnd"/>
      <w:r w:rsidRPr="00316861">
        <w:rPr>
          <w:rFonts w:cs="Calibri"/>
          <w:sz w:val="24"/>
          <w:szCs w:val="24"/>
        </w:rPr>
        <w:t>) Hardware management and maintenance</w:t>
      </w:r>
    </w:p>
    <w:p w:rsidR="00316861" w:rsidRPr="00316861" w:rsidRDefault="00316861" w:rsidP="00DD6FBB">
      <w:pPr>
        <w:pStyle w:val="ListParagraph"/>
        <w:numPr>
          <w:ilvl w:val="0"/>
          <w:numId w:val="28"/>
        </w:numPr>
        <w:spacing w:after="160" w:line="259" w:lineRule="auto"/>
        <w:rPr>
          <w:rFonts w:cs="Calibri"/>
          <w:sz w:val="24"/>
          <w:szCs w:val="24"/>
        </w:rPr>
      </w:pPr>
      <w:r w:rsidRPr="00316861">
        <w:rPr>
          <w:rFonts w:cs="Calibri"/>
          <w:sz w:val="24"/>
          <w:szCs w:val="24"/>
        </w:rPr>
        <w:t>Evaluating Server &amp; Storage hardware architectures, functionality and  performance</w:t>
      </w:r>
    </w:p>
    <w:p w:rsidR="00316861" w:rsidRPr="00316861" w:rsidRDefault="00316861" w:rsidP="00DD6FBB">
      <w:pPr>
        <w:pStyle w:val="ListParagraph"/>
        <w:numPr>
          <w:ilvl w:val="0"/>
          <w:numId w:val="28"/>
        </w:numPr>
        <w:spacing w:after="160" w:line="259" w:lineRule="auto"/>
        <w:rPr>
          <w:rFonts w:cs="Calibri"/>
          <w:sz w:val="24"/>
          <w:szCs w:val="24"/>
        </w:rPr>
      </w:pPr>
      <w:r w:rsidRPr="00316861">
        <w:rPr>
          <w:rFonts w:cs="Calibri"/>
          <w:sz w:val="24"/>
          <w:szCs w:val="24"/>
        </w:rPr>
        <w:t>Coordinate with vendors for server hardware failure</w:t>
      </w:r>
    </w:p>
    <w:p w:rsidR="00316861" w:rsidRPr="00316861" w:rsidRDefault="00316861" w:rsidP="00DD6FBB">
      <w:pPr>
        <w:pStyle w:val="ListParagraph"/>
        <w:numPr>
          <w:ilvl w:val="0"/>
          <w:numId w:val="28"/>
        </w:numPr>
        <w:spacing w:after="160" w:line="259" w:lineRule="auto"/>
        <w:rPr>
          <w:rFonts w:cs="Calibri"/>
          <w:sz w:val="24"/>
          <w:szCs w:val="24"/>
        </w:rPr>
      </w:pPr>
      <w:r w:rsidRPr="00316861">
        <w:rPr>
          <w:rFonts w:cs="Calibri"/>
          <w:sz w:val="24"/>
          <w:szCs w:val="24"/>
        </w:rPr>
        <w:t>Track server hardware warranty</w:t>
      </w:r>
    </w:p>
    <w:p w:rsidR="00316861" w:rsidRPr="00316861" w:rsidRDefault="00316861" w:rsidP="00DD6FBB">
      <w:pPr>
        <w:pStyle w:val="ListParagraph"/>
        <w:numPr>
          <w:ilvl w:val="0"/>
          <w:numId w:val="28"/>
        </w:numPr>
        <w:spacing w:after="160" w:line="259" w:lineRule="auto"/>
        <w:rPr>
          <w:rFonts w:cs="Calibri"/>
          <w:sz w:val="24"/>
          <w:szCs w:val="24"/>
        </w:rPr>
      </w:pPr>
      <w:r w:rsidRPr="00316861">
        <w:rPr>
          <w:rFonts w:cs="Calibri"/>
          <w:sz w:val="24"/>
          <w:szCs w:val="24"/>
        </w:rPr>
        <w:t>Migrate systems from old legacy system to virtual environment.</w:t>
      </w:r>
    </w:p>
    <w:p w:rsidR="00316861" w:rsidRPr="00316861" w:rsidRDefault="00316861" w:rsidP="00DD6FBB">
      <w:pPr>
        <w:pStyle w:val="ListParagraph"/>
        <w:numPr>
          <w:ilvl w:val="0"/>
          <w:numId w:val="28"/>
        </w:numPr>
        <w:spacing w:after="160" w:line="259" w:lineRule="auto"/>
        <w:rPr>
          <w:rFonts w:cs="Calibri"/>
          <w:sz w:val="24"/>
          <w:szCs w:val="24"/>
        </w:rPr>
      </w:pPr>
      <w:r w:rsidRPr="00316861">
        <w:rPr>
          <w:rFonts w:cs="Calibri"/>
          <w:sz w:val="24"/>
          <w:szCs w:val="24"/>
        </w:rPr>
        <w:t xml:space="preserve">Create new LUN’s, Logical Drives and provision them on Hyper-v Host. </w:t>
      </w:r>
    </w:p>
    <w:p w:rsidR="00901886" w:rsidRDefault="00901886" w:rsidP="00316861">
      <w:pPr>
        <w:pStyle w:val="ListParagraph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901886">
        <w:rPr>
          <w:rFonts w:cs="Calibri"/>
          <w:b/>
          <w:sz w:val="24"/>
          <w:szCs w:val="24"/>
        </w:rPr>
        <w:t>System Reporting includes</w:t>
      </w:r>
      <w:r>
        <w:rPr>
          <w:rFonts w:cs="Calibri"/>
          <w:sz w:val="24"/>
          <w:szCs w:val="24"/>
        </w:rPr>
        <w:t xml:space="preserve">: Microsoft licensing reporting, AD user &amp; Mailbox reporting, Nodes/Systems reporting, Device uptime/downtime reporting, Infrastructure scalability reporting, Capacity Planning reports </w:t>
      </w:r>
      <w:proofErr w:type="spellStart"/>
      <w:r>
        <w:rPr>
          <w:rFonts w:cs="Calibri"/>
          <w:sz w:val="24"/>
          <w:szCs w:val="24"/>
        </w:rPr>
        <w:t>etc</w:t>
      </w:r>
      <w:proofErr w:type="spellEnd"/>
      <w:r>
        <w:rPr>
          <w:rFonts w:cs="Calibri"/>
          <w:sz w:val="24"/>
          <w:szCs w:val="24"/>
        </w:rPr>
        <w:t xml:space="preserve"> all reporting essential to business for making core business evaluations and decisions.</w:t>
      </w:r>
    </w:p>
    <w:p w:rsidR="00353487" w:rsidRPr="00353487" w:rsidRDefault="00353487" w:rsidP="00353487">
      <w:pPr>
        <w:pStyle w:val="ListParagraph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353487">
        <w:rPr>
          <w:rFonts w:cs="Calibri"/>
          <w:sz w:val="24"/>
          <w:szCs w:val="24"/>
        </w:rPr>
        <w:t>Provide level 3 support on all back-end services, which includes the above IT Infrastructure Products. Assist in the resolution of critical information system problems and complaints.</w:t>
      </w:r>
    </w:p>
    <w:p w:rsidR="00353487" w:rsidRPr="00353487" w:rsidRDefault="00353487" w:rsidP="00353487">
      <w:pPr>
        <w:pStyle w:val="ListParagraph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353487">
        <w:rPr>
          <w:rFonts w:cs="Calibri"/>
          <w:sz w:val="24"/>
          <w:szCs w:val="24"/>
        </w:rPr>
        <w:t>Ensure delivery of solutions within the structured timeframe.</w:t>
      </w:r>
    </w:p>
    <w:p w:rsidR="00E657A8" w:rsidRPr="00353487" w:rsidRDefault="00353487" w:rsidP="00353487">
      <w:pPr>
        <w:pStyle w:val="ListParagraph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353487">
        <w:rPr>
          <w:rFonts w:cs="Calibri"/>
          <w:sz w:val="24"/>
          <w:szCs w:val="24"/>
        </w:rPr>
        <w:t>Perform and document system back-up and recovery.</w:t>
      </w:r>
    </w:p>
    <w:p w:rsidR="00D441F8" w:rsidRPr="00D441F8" w:rsidRDefault="00E657A8" w:rsidP="00D441F8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Special Assignments</w:t>
      </w:r>
      <w:r w:rsidR="00D441F8" w:rsidRPr="00D441F8">
        <w:rPr>
          <w:rFonts w:cs="Calibri"/>
          <w:b/>
          <w:sz w:val="24"/>
          <w:szCs w:val="24"/>
          <w:u w:val="single"/>
        </w:rPr>
        <w:t>:</w:t>
      </w:r>
    </w:p>
    <w:p w:rsidR="002C7BB6" w:rsidRDefault="002C7BB6" w:rsidP="002C7BB6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New state-of-art Data Center Installation and Deployment, Migration of old Servers &amp; Services/Application to the new Data Center.</w:t>
      </w:r>
    </w:p>
    <w:p w:rsidR="00E67286" w:rsidRDefault="00D441F8" w:rsidP="00D441F8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Worked on Project Mission </w:t>
      </w:r>
      <w:proofErr w:type="spellStart"/>
      <w:r>
        <w:rPr>
          <w:rFonts w:cs="Calibri"/>
          <w:sz w:val="24"/>
          <w:szCs w:val="24"/>
        </w:rPr>
        <w:t>Tahassum</w:t>
      </w:r>
      <w:proofErr w:type="spellEnd"/>
      <w:r>
        <w:rPr>
          <w:rFonts w:cs="Calibri"/>
          <w:sz w:val="24"/>
          <w:szCs w:val="24"/>
        </w:rPr>
        <w:t xml:space="preserve"> which </w:t>
      </w:r>
      <w:r w:rsidR="00FA1C93">
        <w:rPr>
          <w:rFonts w:cs="Calibri"/>
          <w:sz w:val="24"/>
          <w:szCs w:val="24"/>
        </w:rPr>
        <w:t>is</w:t>
      </w:r>
      <w:r>
        <w:rPr>
          <w:rFonts w:cs="Calibri"/>
          <w:sz w:val="24"/>
          <w:szCs w:val="24"/>
        </w:rPr>
        <w:t xml:space="preserve"> intended to improve Operational Performance and Risk Management of IT function.</w:t>
      </w:r>
      <w:r w:rsidR="00CE3745">
        <w:rPr>
          <w:rFonts w:cs="Calibri"/>
          <w:sz w:val="24"/>
          <w:szCs w:val="24"/>
        </w:rPr>
        <w:t xml:space="preserve"> </w:t>
      </w:r>
    </w:p>
    <w:p w:rsidR="00D441F8" w:rsidRDefault="00CE3745" w:rsidP="00D441F8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Migration of Ericsson MD110 PBX to MS Lync 2010. Project was </w:t>
      </w:r>
      <w:r w:rsidR="00181499">
        <w:rPr>
          <w:rFonts w:cs="Calibri"/>
          <w:sz w:val="24"/>
          <w:szCs w:val="24"/>
        </w:rPr>
        <w:t>completed</w:t>
      </w:r>
      <w:r>
        <w:rPr>
          <w:rFonts w:cs="Calibri"/>
          <w:sz w:val="24"/>
          <w:szCs w:val="24"/>
        </w:rPr>
        <w:t xml:space="preserve"> successfully with designing, configuration, testing &amp; deployment phases.</w:t>
      </w:r>
    </w:p>
    <w:p w:rsidR="00CE3745" w:rsidRDefault="00CE3745" w:rsidP="00D441F8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Relocation of Servers &amp; Services. Project involved extensive analysis of each s</w:t>
      </w:r>
      <w:r w:rsidR="00FA1C93">
        <w:rPr>
          <w:rFonts w:cs="Calibri"/>
          <w:sz w:val="24"/>
          <w:szCs w:val="24"/>
        </w:rPr>
        <w:t xml:space="preserve">erver and relating services, providing recommendations of relocating to cloud services or new data center, </w:t>
      </w:r>
      <w:r>
        <w:rPr>
          <w:rFonts w:cs="Calibri"/>
          <w:sz w:val="24"/>
          <w:szCs w:val="24"/>
        </w:rPr>
        <w:t>designin</w:t>
      </w:r>
      <w:r w:rsidR="00FA1C93">
        <w:rPr>
          <w:rFonts w:cs="Calibri"/>
          <w:sz w:val="24"/>
          <w:szCs w:val="24"/>
        </w:rPr>
        <w:t>g a mechanism for optimally utilize physical and virtual space with the best ROI.</w:t>
      </w:r>
    </w:p>
    <w:p w:rsidR="00057557" w:rsidRDefault="00057557" w:rsidP="00D441F8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Design and deployment of </w:t>
      </w:r>
      <w:proofErr w:type="spellStart"/>
      <w:r>
        <w:rPr>
          <w:rFonts w:cs="Calibri"/>
          <w:sz w:val="24"/>
          <w:szCs w:val="24"/>
        </w:rPr>
        <w:t>Cyberoam</w:t>
      </w:r>
      <w:proofErr w:type="spellEnd"/>
      <w:r>
        <w:rPr>
          <w:rFonts w:cs="Calibri"/>
          <w:sz w:val="24"/>
          <w:szCs w:val="24"/>
        </w:rPr>
        <w:t xml:space="preserve"> UTM gateway for all internet services.</w:t>
      </w:r>
    </w:p>
    <w:p w:rsidR="00592B8F" w:rsidRDefault="00592B8F" w:rsidP="00D441F8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Deployment of Aruba Enterprise wireless solution with corporate user integration and guest user access. Implemented with additional user analytics tools to help provide user marketing data.</w:t>
      </w:r>
    </w:p>
    <w:p w:rsidR="00F6042A" w:rsidRDefault="00F6042A" w:rsidP="00D441F8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Virtual</w:t>
      </w:r>
      <w:r w:rsidR="00957042">
        <w:rPr>
          <w:rFonts w:cs="Calibri"/>
          <w:sz w:val="24"/>
          <w:szCs w:val="24"/>
        </w:rPr>
        <w:t>ize</w:t>
      </w:r>
      <w:r>
        <w:rPr>
          <w:rFonts w:cs="Calibri"/>
          <w:sz w:val="24"/>
          <w:szCs w:val="24"/>
        </w:rPr>
        <w:t xml:space="preserve"> all physical servers to make complete Virtualized IT Infrastructure.</w:t>
      </w:r>
    </w:p>
    <w:p w:rsidR="00E657A8" w:rsidRDefault="00E657A8" w:rsidP="0037289C">
      <w:pPr>
        <w:spacing w:after="0" w:line="240" w:lineRule="auto"/>
        <w:rPr>
          <w:b/>
          <w:sz w:val="28"/>
          <w:szCs w:val="26"/>
        </w:rPr>
      </w:pPr>
    </w:p>
    <w:p w:rsidR="001F3334" w:rsidRDefault="001F3334" w:rsidP="0037289C">
      <w:pPr>
        <w:spacing w:after="0" w:line="240" w:lineRule="auto"/>
        <w:rPr>
          <w:b/>
          <w:sz w:val="28"/>
          <w:szCs w:val="26"/>
        </w:rPr>
      </w:pPr>
    </w:p>
    <w:p w:rsidR="0037289C" w:rsidRPr="00491357" w:rsidRDefault="00776AB1" w:rsidP="0037289C">
      <w:pPr>
        <w:spacing w:after="0" w:line="240" w:lineRule="auto"/>
        <w:rPr>
          <w:sz w:val="24"/>
        </w:rPr>
      </w:pPr>
      <w:r w:rsidRPr="00491357">
        <w:rPr>
          <w:b/>
          <w:sz w:val="28"/>
          <w:szCs w:val="26"/>
        </w:rPr>
        <w:t>Manager Systems, FAST – National University</w:t>
      </w:r>
      <w:r w:rsidR="0037289C" w:rsidRPr="00491357">
        <w:rPr>
          <w:sz w:val="28"/>
          <w:szCs w:val="26"/>
        </w:rPr>
        <w:tab/>
      </w:r>
      <w:r w:rsidR="0037289C" w:rsidRPr="00491357">
        <w:rPr>
          <w:sz w:val="24"/>
        </w:rPr>
        <w:tab/>
      </w:r>
      <w:r w:rsidR="0037289C" w:rsidRPr="00491357">
        <w:rPr>
          <w:sz w:val="24"/>
        </w:rPr>
        <w:tab/>
      </w:r>
      <w:r w:rsidR="004B05CF">
        <w:rPr>
          <w:sz w:val="24"/>
        </w:rPr>
        <w:t>August</w:t>
      </w:r>
      <w:r w:rsidR="0037289C" w:rsidRPr="00491357">
        <w:rPr>
          <w:sz w:val="24"/>
        </w:rPr>
        <w:t xml:space="preserve"> 200</w:t>
      </w:r>
      <w:r w:rsidR="00FE20E3" w:rsidRPr="00491357">
        <w:rPr>
          <w:sz w:val="24"/>
        </w:rPr>
        <w:t>7</w:t>
      </w:r>
      <w:r w:rsidR="0037289C" w:rsidRPr="00491357">
        <w:rPr>
          <w:sz w:val="24"/>
        </w:rPr>
        <w:t xml:space="preserve"> – </w:t>
      </w:r>
      <w:r w:rsidR="00E67286">
        <w:rPr>
          <w:sz w:val="24"/>
        </w:rPr>
        <w:t>August 2011</w:t>
      </w:r>
    </w:p>
    <w:p w:rsidR="0037289C" w:rsidRPr="002D6710" w:rsidRDefault="0037289C" w:rsidP="0037289C">
      <w:pPr>
        <w:spacing w:after="0" w:line="240" w:lineRule="auto"/>
        <w:rPr>
          <w:rFonts w:cs="Calibri"/>
          <w:sz w:val="24"/>
          <w:szCs w:val="24"/>
        </w:rPr>
      </w:pPr>
    </w:p>
    <w:p w:rsidR="002D6710" w:rsidRPr="002D6710" w:rsidRDefault="002D6710" w:rsidP="002D6710">
      <w:pPr>
        <w:numPr>
          <w:ilvl w:val="0"/>
          <w:numId w:val="2"/>
        </w:numPr>
        <w:spacing w:after="0" w:line="0" w:lineRule="atLeast"/>
        <w:jc w:val="both"/>
        <w:rPr>
          <w:rFonts w:cs="Calibri"/>
          <w:sz w:val="24"/>
          <w:szCs w:val="24"/>
        </w:rPr>
      </w:pPr>
      <w:r w:rsidRPr="002D6710">
        <w:rPr>
          <w:rFonts w:cs="Calibri"/>
          <w:sz w:val="24"/>
          <w:szCs w:val="24"/>
        </w:rPr>
        <w:t xml:space="preserve">Responsible for the </w:t>
      </w:r>
      <w:r w:rsidRPr="009C6850">
        <w:rPr>
          <w:rFonts w:cs="Calibri"/>
          <w:b/>
          <w:sz w:val="24"/>
          <w:szCs w:val="24"/>
        </w:rPr>
        <w:t>planning, direction, and coordination</w:t>
      </w:r>
      <w:r w:rsidRPr="002D6710">
        <w:rPr>
          <w:rFonts w:cs="Calibri"/>
          <w:sz w:val="24"/>
          <w:szCs w:val="24"/>
        </w:rPr>
        <w:t xml:space="preserve"> of the design, installation, connectivity of computer and network systems to ensure the stable operation of the organi</w:t>
      </w:r>
      <w:r w:rsidR="00CE6AB3">
        <w:rPr>
          <w:rFonts w:cs="Calibri"/>
          <w:sz w:val="24"/>
          <w:szCs w:val="24"/>
        </w:rPr>
        <w:t>zation’s Network Infrastructure</w:t>
      </w:r>
    </w:p>
    <w:p w:rsidR="002D6710" w:rsidRPr="002D6710" w:rsidRDefault="002D6710" w:rsidP="002D6710">
      <w:pPr>
        <w:numPr>
          <w:ilvl w:val="0"/>
          <w:numId w:val="2"/>
        </w:numPr>
        <w:spacing w:after="0" w:line="0" w:lineRule="atLeast"/>
        <w:jc w:val="both"/>
        <w:rPr>
          <w:rFonts w:cs="Calibri"/>
          <w:sz w:val="24"/>
          <w:szCs w:val="24"/>
        </w:rPr>
      </w:pPr>
      <w:r w:rsidRPr="002D6710">
        <w:rPr>
          <w:rFonts w:cs="Calibri"/>
          <w:sz w:val="24"/>
          <w:szCs w:val="24"/>
        </w:rPr>
        <w:t>Analyzing the information needs of the organization and developing technological solutions to satisfy th</w:t>
      </w:r>
      <w:r w:rsidR="00E54D75">
        <w:rPr>
          <w:rFonts w:cs="Calibri"/>
          <w:sz w:val="24"/>
          <w:szCs w:val="24"/>
        </w:rPr>
        <w:t>em</w:t>
      </w:r>
    </w:p>
    <w:p w:rsidR="002D6710" w:rsidRPr="002D6710" w:rsidRDefault="002D6710" w:rsidP="002D6710">
      <w:pPr>
        <w:numPr>
          <w:ilvl w:val="0"/>
          <w:numId w:val="2"/>
        </w:numPr>
        <w:spacing w:after="0" w:line="0" w:lineRule="atLeast"/>
        <w:jc w:val="both"/>
        <w:rPr>
          <w:rFonts w:cs="Calibri"/>
          <w:sz w:val="24"/>
          <w:szCs w:val="24"/>
        </w:rPr>
      </w:pPr>
      <w:r w:rsidRPr="009C6850">
        <w:rPr>
          <w:rFonts w:cs="Calibri"/>
          <w:b/>
          <w:sz w:val="24"/>
          <w:szCs w:val="24"/>
        </w:rPr>
        <w:t xml:space="preserve">Schedule and direct the activities of </w:t>
      </w:r>
      <w:r w:rsidR="00E54D75" w:rsidRPr="009C6850">
        <w:rPr>
          <w:rFonts w:cs="Calibri"/>
          <w:b/>
          <w:sz w:val="24"/>
          <w:szCs w:val="24"/>
        </w:rPr>
        <w:t xml:space="preserve">a </w:t>
      </w:r>
      <w:r w:rsidRPr="009C6850">
        <w:rPr>
          <w:rFonts w:cs="Calibri"/>
          <w:b/>
          <w:sz w:val="24"/>
          <w:szCs w:val="24"/>
        </w:rPr>
        <w:t xml:space="preserve">team of </w:t>
      </w:r>
      <w:r w:rsidR="00E54D75" w:rsidRPr="009C6850">
        <w:rPr>
          <w:rFonts w:cs="Calibri"/>
          <w:b/>
          <w:sz w:val="24"/>
          <w:szCs w:val="24"/>
        </w:rPr>
        <w:t xml:space="preserve">10 </w:t>
      </w:r>
      <w:r w:rsidRPr="009C6850">
        <w:rPr>
          <w:rFonts w:cs="Calibri"/>
          <w:b/>
          <w:sz w:val="24"/>
          <w:szCs w:val="24"/>
        </w:rPr>
        <w:t>IT specialists</w:t>
      </w:r>
      <w:r w:rsidRPr="002D6710">
        <w:rPr>
          <w:rFonts w:cs="Calibri"/>
          <w:sz w:val="24"/>
          <w:szCs w:val="24"/>
        </w:rPr>
        <w:t xml:space="preserve"> </w:t>
      </w:r>
      <w:r w:rsidR="00CE6AB3">
        <w:rPr>
          <w:rFonts w:cs="Calibri"/>
          <w:sz w:val="24"/>
          <w:szCs w:val="24"/>
        </w:rPr>
        <w:t>in</w:t>
      </w:r>
      <w:r w:rsidRPr="002D6710">
        <w:rPr>
          <w:rFonts w:cs="Calibri"/>
          <w:sz w:val="24"/>
          <w:szCs w:val="24"/>
        </w:rPr>
        <w:t xml:space="preserve"> resolv</w:t>
      </w:r>
      <w:r w:rsidR="00CE6AB3">
        <w:rPr>
          <w:rFonts w:cs="Calibri"/>
          <w:sz w:val="24"/>
          <w:szCs w:val="24"/>
        </w:rPr>
        <w:t>ing</w:t>
      </w:r>
      <w:r w:rsidRPr="002D6710">
        <w:rPr>
          <w:rFonts w:cs="Calibri"/>
          <w:sz w:val="24"/>
          <w:szCs w:val="24"/>
        </w:rPr>
        <w:t xml:space="preserve"> end user hardware and software problems</w:t>
      </w:r>
    </w:p>
    <w:p w:rsidR="002D6710" w:rsidRPr="002D6710" w:rsidRDefault="002D6710" w:rsidP="002D6710">
      <w:pPr>
        <w:numPr>
          <w:ilvl w:val="0"/>
          <w:numId w:val="2"/>
        </w:numPr>
        <w:spacing w:after="0" w:line="0" w:lineRule="atLeast"/>
        <w:jc w:val="both"/>
        <w:rPr>
          <w:rFonts w:cs="Calibri"/>
          <w:sz w:val="24"/>
          <w:szCs w:val="24"/>
        </w:rPr>
      </w:pPr>
      <w:r w:rsidRPr="002D6710">
        <w:rPr>
          <w:rFonts w:cs="Calibri"/>
          <w:sz w:val="24"/>
          <w:szCs w:val="24"/>
        </w:rPr>
        <w:t xml:space="preserve">Responsible to </w:t>
      </w:r>
      <w:r w:rsidRPr="009C6850">
        <w:rPr>
          <w:rFonts w:cs="Calibri"/>
          <w:b/>
          <w:sz w:val="24"/>
          <w:szCs w:val="24"/>
        </w:rPr>
        <w:t xml:space="preserve">prepare and propose </w:t>
      </w:r>
      <w:r w:rsidR="00E54D75" w:rsidRPr="009C6850">
        <w:rPr>
          <w:rFonts w:cs="Calibri"/>
          <w:b/>
          <w:sz w:val="24"/>
          <w:szCs w:val="24"/>
        </w:rPr>
        <w:t xml:space="preserve">a </w:t>
      </w:r>
      <w:r w:rsidRPr="009C6850">
        <w:rPr>
          <w:rFonts w:cs="Calibri"/>
          <w:b/>
          <w:sz w:val="24"/>
          <w:szCs w:val="24"/>
        </w:rPr>
        <w:t>budget</w:t>
      </w:r>
      <w:r w:rsidRPr="002D6710">
        <w:rPr>
          <w:rFonts w:cs="Calibri"/>
          <w:sz w:val="24"/>
          <w:szCs w:val="24"/>
        </w:rPr>
        <w:t xml:space="preserve"> to </w:t>
      </w:r>
      <w:r w:rsidR="00E54D75">
        <w:rPr>
          <w:rFonts w:cs="Calibri"/>
          <w:sz w:val="24"/>
          <w:szCs w:val="24"/>
        </w:rPr>
        <w:t>t</w:t>
      </w:r>
      <w:r w:rsidRPr="002D6710">
        <w:rPr>
          <w:rFonts w:cs="Calibri"/>
          <w:sz w:val="24"/>
          <w:szCs w:val="24"/>
        </w:rPr>
        <w:t>he Director for the various projects for the organization to enhance the network infrastructure or to upgrade the current sy</w:t>
      </w:r>
      <w:r w:rsidR="00CE6AB3">
        <w:rPr>
          <w:rFonts w:cs="Calibri"/>
          <w:sz w:val="24"/>
          <w:szCs w:val="24"/>
        </w:rPr>
        <w:t>stems with latest in technology</w:t>
      </w:r>
    </w:p>
    <w:p w:rsidR="002D6710" w:rsidRPr="002D6710" w:rsidRDefault="002D6710" w:rsidP="002D6710">
      <w:pPr>
        <w:numPr>
          <w:ilvl w:val="0"/>
          <w:numId w:val="2"/>
        </w:numPr>
        <w:spacing w:after="0" w:line="0" w:lineRule="atLeast"/>
        <w:jc w:val="both"/>
        <w:rPr>
          <w:rFonts w:cs="Calibri"/>
          <w:sz w:val="24"/>
          <w:szCs w:val="24"/>
        </w:rPr>
      </w:pPr>
      <w:r w:rsidRPr="002D6710">
        <w:rPr>
          <w:rFonts w:cs="Calibri"/>
          <w:sz w:val="24"/>
          <w:szCs w:val="24"/>
        </w:rPr>
        <w:lastRenderedPageBreak/>
        <w:t xml:space="preserve">Maintaining </w:t>
      </w:r>
      <w:r w:rsidR="00E54D75">
        <w:rPr>
          <w:rFonts w:cs="Calibri"/>
          <w:sz w:val="24"/>
          <w:szCs w:val="24"/>
        </w:rPr>
        <w:t>and implementing state-of-the-art</w:t>
      </w:r>
      <w:r w:rsidRPr="002D6710">
        <w:rPr>
          <w:rFonts w:cs="Calibri"/>
          <w:sz w:val="24"/>
          <w:szCs w:val="24"/>
        </w:rPr>
        <w:t xml:space="preserve"> technologies to ensure optimal use of resources</w:t>
      </w:r>
      <w:r w:rsidR="00E54D75">
        <w:rPr>
          <w:rFonts w:cs="Calibri"/>
          <w:sz w:val="24"/>
          <w:szCs w:val="24"/>
        </w:rPr>
        <w:t>.</w:t>
      </w:r>
      <w:r w:rsidRPr="002D6710">
        <w:rPr>
          <w:rFonts w:cs="Calibri"/>
          <w:sz w:val="24"/>
          <w:szCs w:val="24"/>
        </w:rPr>
        <w:t xml:space="preserve"> </w:t>
      </w:r>
      <w:r w:rsidR="00E54D75">
        <w:rPr>
          <w:rFonts w:cs="Calibri"/>
          <w:sz w:val="24"/>
          <w:szCs w:val="24"/>
        </w:rPr>
        <w:t>R</w:t>
      </w:r>
      <w:r w:rsidRPr="002D6710">
        <w:rPr>
          <w:rFonts w:cs="Calibri"/>
          <w:sz w:val="24"/>
          <w:szCs w:val="24"/>
        </w:rPr>
        <w:t xml:space="preserve">eviewing, and </w:t>
      </w:r>
      <w:r w:rsidRPr="009C6850">
        <w:rPr>
          <w:rFonts w:cs="Calibri"/>
          <w:b/>
          <w:sz w:val="24"/>
          <w:szCs w:val="24"/>
        </w:rPr>
        <w:t xml:space="preserve">publishing </w:t>
      </w:r>
      <w:r w:rsidR="00E54D75" w:rsidRPr="009C6850">
        <w:rPr>
          <w:rFonts w:cs="Calibri"/>
          <w:b/>
          <w:sz w:val="24"/>
          <w:szCs w:val="24"/>
        </w:rPr>
        <w:t>t</w:t>
      </w:r>
      <w:r w:rsidRPr="009C6850">
        <w:rPr>
          <w:rFonts w:cs="Calibri"/>
          <w:b/>
          <w:sz w:val="24"/>
          <w:szCs w:val="24"/>
        </w:rPr>
        <w:t>echnical documentation and troubleshooting procedures</w:t>
      </w:r>
      <w:r w:rsidR="00E54D75">
        <w:rPr>
          <w:rFonts w:cs="Calibri"/>
          <w:sz w:val="24"/>
          <w:szCs w:val="24"/>
        </w:rPr>
        <w:t xml:space="preserve"> highlighting the implementation.</w:t>
      </w:r>
    </w:p>
    <w:p w:rsidR="002D6710" w:rsidRPr="002D6710" w:rsidRDefault="002D6710" w:rsidP="002D6710">
      <w:pPr>
        <w:numPr>
          <w:ilvl w:val="0"/>
          <w:numId w:val="2"/>
        </w:numPr>
        <w:spacing w:after="0" w:line="0" w:lineRule="atLeast"/>
        <w:jc w:val="both"/>
        <w:rPr>
          <w:rFonts w:cs="Calibri"/>
          <w:sz w:val="24"/>
          <w:szCs w:val="24"/>
        </w:rPr>
      </w:pPr>
      <w:r w:rsidRPr="002D6710">
        <w:rPr>
          <w:rFonts w:cs="Calibri"/>
          <w:sz w:val="24"/>
          <w:szCs w:val="24"/>
        </w:rPr>
        <w:t>Deployed complete fail-safe power system for the state-of-art Server Room</w:t>
      </w:r>
      <w:r w:rsidR="009C6850">
        <w:rPr>
          <w:rFonts w:cs="Calibri"/>
          <w:sz w:val="24"/>
          <w:szCs w:val="24"/>
        </w:rPr>
        <w:t xml:space="preserve"> as well as </w:t>
      </w:r>
      <w:proofErr w:type="spellStart"/>
      <w:r w:rsidR="009C6850">
        <w:rPr>
          <w:rFonts w:cs="Calibri"/>
          <w:sz w:val="24"/>
          <w:szCs w:val="24"/>
        </w:rPr>
        <w:t>WiFi</w:t>
      </w:r>
      <w:proofErr w:type="spellEnd"/>
      <w:r w:rsidR="009C6850">
        <w:rPr>
          <w:rFonts w:cs="Calibri"/>
          <w:sz w:val="24"/>
          <w:szCs w:val="24"/>
        </w:rPr>
        <w:t xml:space="preserve"> Access Points all over the campus</w:t>
      </w:r>
    </w:p>
    <w:p w:rsidR="009246A5" w:rsidRDefault="002D6710" w:rsidP="002D671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246A5">
        <w:rPr>
          <w:rFonts w:cs="Calibri"/>
          <w:sz w:val="24"/>
          <w:szCs w:val="24"/>
        </w:rPr>
        <w:t>Handling and monitoring all the issues regarding RF Bro</w:t>
      </w:r>
      <w:r w:rsidR="009246A5">
        <w:rPr>
          <w:rFonts w:cs="Calibri"/>
          <w:sz w:val="24"/>
          <w:szCs w:val="24"/>
        </w:rPr>
        <w:t>adband with PT</w:t>
      </w:r>
      <w:r w:rsidR="00CE6AB3">
        <w:rPr>
          <w:rFonts w:cs="Calibri"/>
          <w:sz w:val="24"/>
          <w:szCs w:val="24"/>
        </w:rPr>
        <w:t>CL and other ISPs</w:t>
      </w:r>
    </w:p>
    <w:p w:rsidR="0037289C" w:rsidRPr="009246A5" w:rsidRDefault="002D6710" w:rsidP="002D671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246A5">
        <w:rPr>
          <w:rFonts w:cs="Calibri"/>
          <w:sz w:val="24"/>
          <w:szCs w:val="24"/>
        </w:rPr>
        <w:t xml:space="preserve">Manage all scheduling of consultants and provide timely access to resources (upgrades, patches, warranty, replacements, </w:t>
      </w:r>
      <w:proofErr w:type="spellStart"/>
      <w:r w:rsidRPr="009246A5">
        <w:rPr>
          <w:rFonts w:cs="Calibri"/>
          <w:sz w:val="24"/>
          <w:szCs w:val="24"/>
        </w:rPr>
        <w:t>etc</w:t>
      </w:r>
      <w:proofErr w:type="spellEnd"/>
      <w:r w:rsidRPr="009246A5">
        <w:rPr>
          <w:rFonts w:cs="Calibri"/>
          <w:sz w:val="24"/>
          <w:szCs w:val="24"/>
        </w:rPr>
        <w:t>)</w:t>
      </w:r>
    </w:p>
    <w:p w:rsidR="002D6710" w:rsidRDefault="002D6710" w:rsidP="0037289C">
      <w:pPr>
        <w:spacing w:after="0" w:line="240" w:lineRule="auto"/>
        <w:rPr>
          <w:sz w:val="24"/>
        </w:rPr>
      </w:pPr>
    </w:p>
    <w:p w:rsidR="00CE6AB3" w:rsidRPr="00491357" w:rsidRDefault="00CE6AB3" w:rsidP="0037289C">
      <w:pPr>
        <w:spacing w:after="0" w:line="240" w:lineRule="auto"/>
        <w:rPr>
          <w:sz w:val="24"/>
        </w:rPr>
      </w:pPr>
    </w:p>
    <w:p w:rsidR="0037289C" w:rsidRPr="00491357" w:rsidRDefault="00776AB1" w:rsidP="0037289C">
      <w:pPr>
        <w:spacing w:after="0" w:line="240" w:lineRule="auto"/>
        <w:rPr>
          <w:sz w:val="24"/>
        </w:rPr>
      </w:pPr>
      <w:r w:rsidRPr="00491357">
        <w:rPr>
          <w:b/>
          <w:sz w:val="28"/>
          <w:szCs w:val="26"/>
        </w:rPr>
        <w:t xml:space="preserve">Senior Systems Administrator, </w:t>
      </w:r>
      <w:proofErr w:type="spellStart"/>
      <w:r w:rsidRPr="00491357">
        <w:rPr>
          <w:b/>
          <w:sz w:val="28"/>
          <w:szCs w:val="26"/>
        </w:rPr>
        <w:t>Iventster</w:t>
      </w:r>
      <w:proofErr w:type="spellEnd"/>
      <w:r w:rsidRPr="00491357">
        <w:rPr>
          <w:b/>
          <w:sz w:val="28"/>
          <w:szCs w:val="26"/>
        </w:rPr>
        <w:t xml:space="preserve"> Inc.</w:t>
      </w:r>
      <w:r w:rsidR="0037289C" w:rsidRPr="00491357">
        <w:rPr>
          <w:sz w:val="24"/>
        </w:rPr>
        <w:tab/>
      </w:r>
      <w:r w:rsidR="0037289C" w:rsidRPr="00491357">
        <w:rPr>
          <w:sz w:val="24"/>
        </w:rPr>
        <w:tab/>
      </w:r>
      <w:r w:rsidR="0037289C" w:rsidRPr="00491357">
        <w:rPr>
          <w:sz w:val="24"/>
        </w:rPr>
        <w:tab/>
      </w:r>
      <w:r w:rsidR="00065B3C" w:rsidRPr="00491357">
        <w:rPr>
          <w:sz w:val="24"/>
        </w:rPr>
        <w:t>June</w:t>
      </w:r>
      <w:r w:rsidR="0037289C" w:rsidRPr="00491357">
        <w:rPr>
          <w:sz w:val="24"/>
        </w:rPr>
        <w:t xml:space="preserve"> 200</w:t>
      </w:r>
      <w:r w:rsidR="00FE20E3" w:rsidRPr="00491357">
        <w:rPr>
          <w:sz w:val="24"/>
        </w:rPr>
        <w:t>6</w:t>
      </w:r>
      <w:r w:rsidR="0037289C" w:rsidRPr="00491357">
        <w:rPr>
          <w:sz w:val="24"/>
        </w:rPr>
        <w:t xml:space="preserve"> – </w:t>
      </w:r>
      <w:r w:rsidR="00065B3C" w:rsidRPr="00491357">
        <w:rPr>
          <w:sz w:val="24"/>
        </w:rPr>
        <w:t>June</w:t>
      </w:r>
      <w:r w:rsidR="0037289C" w:rsidRPr="00491357">
        <w:rPr>
          <w:sz w:val="24"/>
        </w:rPr>
        <w:t xml:space="preserve"> 2007</w:t>
      </w:r>
    </w:p>
    <w:p w:rsidR="0037289C" w:rsidRPr="00491357" w:rsidRDefault="0037289C" w:rsidP="0037289C">
      <w:pPr>
        <w:spacing w:after="0" w:line="240" w:lineRule="auto"/>
        <w:rPr>
          <w:sz w:val="24"/>
        </w:rPr>
      </w:pPr>
    </w:p>
    <w:p w:rsidR="0037289C" w:rsidRPr="00491357" w:rsidRDefault="00A01065" w:rsidP="0037289C">
      <w:pPr>
        <w:spacing w:after="0" w:line="240" w:lineRule="auto"/>
        <w:rPr>
          <w:szCs w:val="20"/>
        </w:rPr>
      </w:pPr>
      <w:r w:rsidRPr="00491357">
        <w:rPr>
          <w:rFonts w:cs="Arial"/>
          <w:sz w:val="24"/>
        </w:rPr>
        <w:t xml:space="preserve">Responsible for setting up, configuring, optimizing, securing and maintaining hybrid architecture of 50+ LAMP servers including high availability MySQL clusters. </w:t>
      </w:r>
      <w:r w:rsidR="00D841DC" w:rsidRPr="00491357">
        <w:rPr>
          <w:rFonts w:cs="Arial"/>
          <w:sz w:val="24"/>
        </w:rPr>
        <w:t>Th</w:t>
      </w:r>
      <w:r w:rsidR="00D841DC">
        <w:rPr>
          <w:rFonts w:cs="Arial"/>
          <w:sz w:val="24"/>
        </w:rPr>
        <w:t>ese</w:t>
      </w:r>
      <w:r w:rsidR="00D841DC" w:rsidRPr="00491357">
        <w:rPr>
          <w:rFonts w:cs="Arial"/>
          <w:sz w:val="24"/>
        </w:rPr>
        <w:t xml:space="preserve"> servers</w:t>
      </w:r>
      <w:r w:rsidRPr="00491357">
        <w:rPr>
          <w:rFonts w:cs="Arial"/>
          <w:sz w:val="24"/>
        </w:rPr>
        <w:t xml:space="preserve"> host cutting-edge cyber networking information management websites for US colleges and high school going people. </w:t>
      </w:r>
      <w:r w:rsidR="005B2723" w:rsidRPr="00491357">
        <w:rPr>
          <w:sz w:val="24"/>
        </w:rPr>
        <w:t xml:space="preserve">Tasks included resolving technical failures in a timely manner, </w:t>
      </w:r>
      <w:r w:rsidR="005B2723" w:rsidRPr="00D841DC">
        <w:rPr>
          <w:b/>
          <w:sz w:val="24"/>
        </w:rPr>
        <w:t>automating application monitoring tools, and providing technical expertise for application upgrades.</w:t>
      </w:r>
    </w:p>
    <w:p w:rsidR="0037289C" w:rsidRPr="00491357" w:rsidRDefault="0037289C" w:rsidP="0037289C">
      <w:pPr>
        <w:spacing w:after="0" w:line="240" w:lineRule="auto"/>
        <w:rPr>
          <w:b/>
          <w:sz w:val="28"/>
          <w:szCs w:val="26"/>
        </w:rPr>
      </w:pPr>
    </w:p>
    <w:p w:rsidR="0037289C" w:rsidRPr="00491357" w:rsidRDefault="00C40168" w:rsidP="0037289C">
      <w:pPr>
        <w:spacing w:after="0" w:line="240" w:lineRule="auto"/>
        <w:rPr>
          <w:sz w:val="24"/>
        </w:rPr>
      </w:pPr>
      <w:r w:rsidRPr="00491357">
        <w:rPr>
          <w:b/>
          <w:sz w:val="28"/>
          <w:szCs w:val="26"/>
        </w:rPr>
        <w:t>Technical Support Engineer, Server4Sale LLC.</w:t>
      </w:r>
      <w:r w:rsidR="0037289C" w:rsidRPr="00491357">
        <w:rPr>
          <w:sz w:val="24"/>
        </w:rPr>
        <w:tab/>
      </w:r>
      <w:r w:rsidR="0037289C" w:rsidRPr="00491357">
        <w:rPr>
          <w:sz w:val="24"/>
        </w:rPr>
        <w:tab/>
      </w:r>
      <w:r w:rsidR="0037289C" w:rsidRPr="00491357">
        <w:rPr>
          <w:sz w:val="24"/>
        </w:rPr>
        <w:tab/>
      </w:r>
      <w:r w:rsidR="00863A5C" w:rsidRPr="00491357">
        <w:rPr>
          <w:sz w:val="24"/>
        </w:rPr>
        <w:t>October</w:t>
      </w:r>
      <w:r w:rsidR="0037289C" w:rsidRPr="00491357">
        <w:rPr>
          <w:sz w:val="24"/>
        </w:rPr>
        <w:t xml:space="preserve"> 200</w:t>
      </w:r>
      <w:r w:rsidR="00863A5C" w:rsidRPr="00491357">
        <w:rPr>
          <w:sz w:val="24"/>
        </w:rPr>
        <w:t>5</w:t>
      </w:r>
      <w:r w:rsidR="0037289C" w:rsidRPr="00491357">
        <w:rPr>
          <w:sz w:val="24"/>
        </w:rPr>
        <w:t xml:space="preserve"> – </w:t>
      </w:r>
      <w:r w:rsidR="00863A5C" w:rsidRPr="00491357">
        <w:rPr>
          <w:sz w:val="24"/>
        </w:rPr>
        <w:t>June</w:t>
      </w:r>
      <w:r w:rsidR="0037289C" w:rsidRPr="00491357">
        <w:rPr>
          <w:sz w:val="24"/>
        </w:rPr>
        <w:t xml:space="preserve"> 2006</w:t>
      </w:r>
    </w:p>
    <w:p w:rsidR="00D841DC" w:rsidRDefault="00D841DC" w:rsidP="0037289C">
      <w:pPr>
        <w:spacing w:after="0" w:line="240" w:lineRule="auto"/>
        <w:rPr>
          <w:sz w:val="24"/>
        </w:rPr>
      </w:pPr>
    </w:p>
    <w:p w:rsidR="00A41B9E" w:rsidRDefault="00A41B9E" w:rsidP="0037289C">
      <w:pPr>
        <w:spacing w:after="0" w:line="240" w:lineRule="auto"/>
        <w:rPr>
          <w:sz w:val="24"/>
        </w:rPr>
      </w:pPr>
    </w:p>
    <w:p w:rsidR="00B744AE" w:rsidRPr="00491357" w:rsidRDefault="00B744AE" w:rsidP="00B744AE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 w:rsidRPr="00491357">
        <w:rPr>
          <w:b/>
          <w:sz w:val="32"/>
          <w:szCs w:val="28"/>
        </w:rPr>
        <w:t>EDUCATION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</w:p>
    <w:p w:rsidR="00B744AE" w:rsidRPr="00491357" w:rsidRDefault="00B744AE" w:rsidP="00B744AE">
      <w:pPr>
        <w:spacing w:after="0" w:line="240" w:lineRule="auto"/>
        <w:rPr>
          <w:color w:val="000000"/>
          <w:sz w:val="24"/>
        </w:rPr>
      </w:pPr>
      <w:r w:rsidRPr="00491357">
        <w:rPr>
          <w:b/>
          <w:sz w:val="28"/>
          <w:szCs w:val="26"/>
        </w:rPr>
        <w:t>Marketing, Master of Business Administration</w:t>
      </w:r>
      <w:r w:rsidRPr="00491357">
        <w:rPr>
          <w:b/>
          <w:sz w:val="32"/>
          <w:szCs w:val="28"/>
        </w:rPr>
        <w:tab/>
      </w:r>
      <w:r w:rsidRPr="00491357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491357">
        <w:rPr>
          <w:color w:val="000000"/>
          <w:sz w:val="24"/>
        </w:rPr>
        <w:t>May 2007 – May 2010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  <w:r w:rsidRPr="00491357">
        <w:rPr>
          <w:b/>
          <w:sz w:val="24"/>
        </w:rPr>
        <w:t>Institute of Business Management</w:t>
      </w:r>
      <w:r w:rsidRPr="00491357">
        <w:rPr>
          <w:sz w:val="24"/>
        </w:rPr>
        <w:t>, CBM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  <w:r w:rsidRPr="00491357">
        <w:rPr>
          <w:sz w:val="24"/>
        </w:rPr>
        <w:t>GPA 3.07/4.0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</w:p>
    <w:p w:rsidR="00B744AE" w:rsidRPr="00491357" w:rsidRDefault="00B744AE" w:rsidP="00B744AE">
      <w:pPr>
        <w:spacing w:after="0" w:line="240" w:lineRule="auto"/>
        <w:rPr>
          <w:sz w:val="24"/>
        </w:rPr>
      </w:pPr>
      <w:r w:rsidRPr="00491357">
        <w:rPr>
          <w:b/>
          <w:sz w:val="28"/>
          <w:szCs w:val="26"/>
        </w:rPr>
        <w:t>Information Technology, Bachelor of Engineering</w:t>
      </w:r>
      <w:r w:rsidRPr="0049135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215F8">
        <w:rPr>
          <w:sz w:val="24"/>
        </w:rPr>
        <w:t>Sept</w:t>
      </w:r>
      <w:r w:rsidRPr="00491357">
        <w:rPr>
          <w:sz w:val="24"/>
        </w:rPr>
        <w:t xml:space="preserve"> 2000 – </w:t>
      </w:r>
      <w:r>
        <w:rPr>
          <w:sz w:val="24"/>
        </w:rPr>
        <w:t>Dec</w:t>
      </w:r>
      <w:r w:rsidRPr="00491357">
        <w:rPr>
          <w:sz w:val="24"/>
        </w:rPr>
        <w:t xml:space="preserve"> 2004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  <w:proofErr w:type="spellStart"/>
      <w:r w:rsidRPr="00491357">
        <w:rPr>
          <w:b/>
          <w:sz w:val="24"/>
        </w:rPr>
        <w:t>Hamdard</w:t>
      </w:r>
      <w:proofErr w:type="spellEnd"/>
      <w:r w:rsidRPr="00491357">
        <w:rPr>
          <w:b/>
          <w:sz w:val="24"/>
        </w:rPr>
        <w:t xml:space="preserve"> University</w:t>
      </w:r>
      <w:r w:rsidRPr="00491357">
        <w:rPr>
          <w:sz w:val="24"/>
        </w:rPr>
        <w:t>, HIIT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  <w:r w:rsidRPr="00491357">
        <w:rPr>
          <w:sz w:val="24"/>
        </w:rPr>
        <w:t>GPA 2.83/4.0</w:t>
      </w:r>
    </w:p>
    <w:p w:rsidR="00B744AE" w:rsidRPr="00491357" w:rsidRDefault="00B744AE" w:rsidP="00B744AE">
      <w:pPr>
        <w:spacing w:after="0" w:line="240" w:lineRule="auto"/>
        <w:rPr>
          <w:sz w:val="24"/>
        </w:rPr>
      </w:pPr>
    </w:p>
    <w:p w:rsidR="00A24D8D" w:rsidRPr="00491357" w:rsidRDefault="00A24D8D" w:rsidP="0037289C">
      <w:pPr>
        <w:spacing w:after="0" w:line="240" w:lineRule="auto"/>
        <w:rPr>
          <w:sz w:val="24"/>
        </w:rPr>
      </w:pPr>
    </w:p>
    <w:p w:rsidR="0037289C" w:rsidRPr="00491357" w:rsidRDefault="00CB7D4F" w:rsidP="0037289C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 w:rsidRPr="00491357">
        <w:rPr>
          <w:b/>
          <w:sz w:val="32"/>
          <w:szCs w:val="28"/>
        </w:rPr>
        <w:t>SKILLS</w:t>
      </w:r>
    </w:p>
    <w:p w:rsidR="00B93079" w:rsidRDefault="00E67286" w:rsidP="00B9307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91357">
        <w:rPr>
          <w:sz w:val="24"/>
        </w:rPr>
        <w:t>Exper</w:t>
      </w:r>
      <w:r w:rsidR="00152270">
        <w:rPr>
          <w:sz w:val="24"/>
        </w:rPr>
        <w:t>t i</w:t>
      </w:r>
      <w:r w:rsidRPr="00491357">
        <w:rPr>
          <w:sz w:val="24"/>
        </w:rPr>
        <w:t xml:space="preserve">n administrating, installing, identifying and troubleshooting </w:t>
      </w:r>
      <w:r w:rsidR="00152270">
        <w:rPr>
          <w:sz w:val="24"/>
        </w:rPr>
        <w:t xml:space="preserve">all Operating Systems </w:t>
      </w:r>
      <w:proofErr w:type="spellStart"/>
      <w:r w:rsidR="00152270">
        <w:rPr>
          <w:sz w:val="24"/>
        </w:rPr>
        <w:t>i.e</w:t>
      </w:r>
      <w:proofErr w:type="spellEnd"/>
      <w:r w:rsidR="00152270">
        <w:rPr>
          <w:sz w:val="24"/>
        </w:rPr>
        <w:t xml:space="preserve"> </w:t>
      </w:r>
      <w:r w:rsidR="005C29F7">
        <w:rPr>
          <w:sz w:val="24"/>
        </w:rPr>
        <w:t>Windows, Linux &amp; MAC</w:t>
      </w:r>
    </w:p>
    <w:p w:rsidR="00B31505" w:rsidRPr="00B31505" w:rsidRDefault="00B31505" w:rsidP="00B3150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Expert in Server migrations which involves data, services &amp; applications.</w:t>
      </w:r>
    </w:p>
    <w:p w:rsidR="00491357" w:rsidRDefault="00491357" w:rsidP="0049135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91357">
        <w:rPr>
          <w:sz w:val="24"/>
        </w:rPr>
        <w:t>Experience in Internet a</w:t>
      </w:r>
      <w:r w:rsidR="00D841DC">
        <w:rPr>
          <w:sz w:val="24"/>
        </w:rPr>
        <w:t>nd Network services and servers</w:t>
      </w:r>
      <w:r w:rsidRPr="00491357">
        <w:rPr>
          <w:sz w:val="24"/>
        </w:rPr>
        <w:t>: domain servers, DNS, Web server, FTP servers, Email servers</w:t>
      </w:r>
    </w:p>
    <w:p w:rsidR="000808E7" w:rsidRDefault="000808E7" w:rsidP="0049135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Expert in </w:t>
      </w:r>
      <w:r w:rsidR="002031CD">
        <w:rPr>
          <w:sz w:val="24"/>
        </w:rPr>
        <w:t>managing Enterprise Storage</w:t>
      </w:r>
      <w:r>
        <w:rPr>
          <w:sz w:val="24"/>
        </w:rPr>
        <w:t xml:space="preserve"> of EMC </w:t>
      </w:r>
      <w:r w:rsidR="009C25D1">
        <w:rPr>
          <w:sz w:val="24"/>
        </w:rPr>
        <w:t xml:space="preserve">VNX 5400, 5600 </w:t>
      </w:r>
      <w:r>
        <w:rPr>
          <w:sz w:val="24"/>
        </w:rPr>
        <w:t xml:space="preserve">&amp; IBM </w:t>
      </w:r>
      <w:r w:rsidR="009C25D1">
        <w:rPr>
          <w:sz w:val="24"/>
        </w:rPr>
        <w:t xml:space="preserve">DS </w:t>
      </w:r>
      <w:r>
        <w:rPr>
          <w:sz w:val="24"/>
        </w:rPr>
        <w:t>Storages</w:t>
      </w:r>
      <w:r w:rsidR="002031CD">
        <w:rPr>
          <w:sz w:val="24"/>
        </w:rPr>
        <w:t xml:space="preserve"> &amp; DELL </w:t>
      </w:r>
      <w:proofErr w:type="spellStart"/>
      <w:r w:rsidR="002031CD">
        <w:rPr>
          <w:sz w:val="24"/>
        </w:rPr>
        <w:t>PowerVault</w:t>
      </w:r>
      <w:proofErr w:type="spellEnd"/>
      <w:r w:rsidR="002031CD">
        <w:rPr>
          <w:sz w:val="24"/>
        </w:rPr>
        <w:t xml:space="preserve"> </w:t>
      </w:r>
    </w:p>
    <w:p w:rsidR="000808E7" w:rsidRPr="00491357" w:rsidRDefault="000808E7" w:rsidP="0049135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Advance experience in working with HP </w:t>
      </w:r>
      <w:proofErr w:type="spellStart"/>
      <w:r>
        <w:rPr>
          <w:sz w:val="24"/>
        </w:rPr>
        <w:t>Proliant</w:t>
      </w:r>
      <w:proofErr w:type="spellEnd"/>
      <w:r>
        <w:rPr>
          <w:sz w:val="24"/>
        </w:rPr>
        <w:t>, IBM Blade and DELL Servers</w:t>
      </w:r>
    </w:p>
    <w:p w:rsidR="00491357" w:rsidRDefault="00491357" w:rsidP="0049135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91357">
        <w:rPr>
          <w:sz w:val="24"/>
        </w:rPr>
        <w:t>Experience with VM-Ware, Hyper-V and other Server Virtualization tools</w:t>
      </w:r>
    </w:p>
    <w:p w:rsidR="000808E7" w:rsidRDefault="000808E7" w:rsidP="0049135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Advance experience working with Enterprise Backup Solutions (namely </w:t>
      </w:r>
      <w:proofErr w:type="spellStart"/>
      <w:r>
        <w:rPr>
          <w:sz w:val="24"/>
        </w:rPr>
        <w:t>Veeam</w:t>
      </w:r>
      <w:proofErr w:type="spellEnd"/>
      <w:r>
        <w:rPr>
          <w:sz w:val="24"/>
        </w:rPr>
        <w:t xml:space="preserve">, Symantec, </w:t>
      </w:r>
      <w:proofErr w:type="spellStart"/>
      <w:r>
        <w:rPr>
          <w:sz w:val="24"/>
        </w:rPr>
        <w:t>Veritas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Arcserve</w:t>
      </w:r>
      <w:proofErr w:type="spellEnd"/>
      <w:r>
        <w:rPr>
          <w:sz w:val="24"/>
        </w:rPr>
        <w:t>)</w:t>
      </w:r>
    </w:p>
    <w:p w:rsidR="00BB4271" w:rsidRDefault="00BB4271" w:rsidP="0049135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Experience with MS Lync 2010 for Unified Communications</w:t>
      </w:r>
    </w:p>
    <w:p w:rsidR="00C273E0" w:rsidRDefault="00C273E0" w:rsidP="00C273E0">
      <w:pPr>
        <w:spacing w:after="0" w:line="240" w:lineRule="auto"/>
        <w:jc w:val="both"/>
        <w:rPr>
          <w:sz w:val="24"/>
        </w:rPr>
      </w:pPr>
    </w:p>
    <w:p w:rsidR="002C7BB6" w:rsidRPr="00C273E0" w:rsidRDefault="002C7BB6" w:rsidP="00C273E0">
      <w:pPr>
        <w:spacing w:after="0" w:line="240" w:lineRule="auto"/>
        <w:jc w:val="both"/>
        <w:rPr>
          <w:sz w:val="24"/>
        </w:rPr>
      </w:pPr>
    </w:p>
    <w:p w:rsidR="00CB7D4F" w:rsidRPr="00491357" w:rsidRDefault="00A75628" w:rsidP="00CB7D4F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TRAININGS &amp; CERTIFICATIONS</w:t>
      </w:r>
    </w:p>
    <w:p w:rsidR="002E7283" w:rsidRDefault="002E7283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Nutanix</w:t>
      </w:r>
      <w:proofErr w:type="spellEnd"/>
      <w:r>
        <w:rPr>
          <w:sz w:val="24"/>
        </w:rPr>
        <w:t xml:space="preserve"> Converged Solutions</w:t>
      </w:r>
      <w:r w:rsidR="00530C41">
        <w:rPr>
          <w:sz w:val="24"/>
        </w:rPr>
        <w:t xml:space="preserve"> Foundation </w:t>
      </w:r>
      <w:proofErr w:type="spellStart"/>
      <w:r w:rsidR="00530C41">
        <w:rPr>
          <w:sz w:val="24"/>
        </w:rPr>
        <w:t>Traning</w:t>
      </w:r>
      <w:proofErr w:type="spellEnd"/>
    </w:p>
    <w:p w:rsidR="002E7283" w:rsidRDefault="002E7283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lastRenderedPageBreak/>
        <w:t>Veeam</w:t>
      </w:r>
      <w:proofErr w:type="spellEnd"/>
      <w:r>
        <w:rPr>
          <w:sz w:val="24"/>
        </w:rPr>
        <w:t xml:space="preserve"> Backup &amp; Replication v9.5</w:t>
      </w:r>
    </w:p>
    <w:p w:rsidR="00C76230" w:rsidRDefault="00C76230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Core Solutions of Microsoft Lync 2013</w:t>
      </w:r>
    </w:p>
    <w:p w:rsidR="00197377" w:rsidRDefault="00197377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Network Performance Monitoring, training conducted by </w:t>
      </w:r>
      <w:r w:rsidR="00D626CC">
        <w:rPr>
          <w:sz w:val="24"/>
        </w:rPr>
        <w:t>NUST</w:t>
      </w:r>
    </w:p>
    <w:p w:rsidR="00A75628" w:rsidRPr="00A75628" w:rsidRDefault="00A75628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75628">
        <w:rPr>
          <w:sz w:val="24"/>
        </w:rPr>
        <w:t>Cisco Certified Network Associate</w:t>
      </w:r>
      <w:r>
        <w:rPr>
          <w:sz w:val="24"/>
        </w:rPr>
        <w:t xml:space="preserve"> (CCNA)</w:t>
      </w:r>
    </w:p>
    <w:p w:rsidR="00A75628" w:rsidRPr="00A75628" w:rsidRDefault="00A75628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75628">
        <w:rPr>
          <w:sz w:val="24"/>
        </w:rPr>
        <w:t>Linux Advance Server Administration</w:t>
      </w:r>
    </w:p>
    <w:p w:rsidR="00A75628" w:rsidRPr="00A75628" w:rsidRDefault="00A75628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75628">
        <w:rPr>
          <w:sz w:val="24"/>
        </w:rPr>
        <w:t>Microsoft Certified Professional for Windows Server 2003 (MCPID # 5477319)</w:t>
      </w:r>
    </w:p>
    <w:p w:rsidR="00CB7D4F" w:rsidRDefault="00A75628" w:rsidP="00A75628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75628">
        <w:rPr>
          <w:sz w:val="24"/>
        </w:rPr>
        <w:t>Juniper Networks Certified Internet Associate (Certification ID#: JPR32139)</w:t>
      </w:r>
    </w:p>
    <w:p w:rsidR="006A192E" w:rsidRPr="006A192E" w:rsidRDefault="006A192E" w:rsidP="00E25CA2">
      <w:pPr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6A192E">
        <w:rPr>
          <w:bCs/>
          <w:sz w:val="24"/>
        </w:rPr>
        <w:t>Cyberoam</w:t>
      </w:r>
      <w:proofErr w:type="spellEnd"/>
      <w:r w:rsidRPr="006A192E">
        <w:rPr>
          <w:bCs/>
          <w:sz w:val="24"/>
        </w:rPr>
        <w:t xml:space="preserve"> Certified Network &amp; Security Professional (CCNSP)</w:t>
      </w:r>
    </w:p>
    <w:p w:rsidR="00A80445" w:rsidRDefault="00455A27" w:rsidP="00A80445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CISA Training </w:t>
      </w:r>
      <w:r w:rsidR="00DF2204">
        <w:rPr>
          <w:sz w:val="24"/>
        </w:rPr>
        <w:t xml:space="preserve">conducted </w:t>
      </w:r>
      <w:r>
        <w:rPr>
          <w:sz w:val="24"/>
        </w:rPr>
        <w:t>by ISACA – UAE Chapter</w:t>
      </w:r>
    </w:p>
    <w:p w:rsidR="00E25CA2" w:rsidRDefault="00E25CA2" w:rsidP="00E25CA2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E25CA2">
        <w:rPr>
          <w:sz w:val="24"/>
        </w:rPr>
        <w:t>Windows Server 20</w:t>
      </w:r>
      <w:r>
        <w:rPr>
          <w:sz w:val="24"/>
        </w:rPr>
        <w:t>08 Active Directory, Configuring</w:t>
      </w:r>
    </w:p>
    <w:p w:rsidR="00E25CA2" w:rsidRPr="00E25CA2" w:rsidRDefault="00E25CA2" w:rsidP="00E25CA2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E25CA2">
        <w:rPr>
          <w:sz w:val="24"/>
        </w:rPr>
        <w:t>Windows Server 2008 Infrastructure Services, Configuring</w:t>
      </w:r>
    </w:p>
    <w:p w:rsidR="00E25CA2" w:rsidRDefault="00E25CA2" w:rsidP="00E25CA2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E25CA2">
        <w:rPr>
          <w:sz w:val="24"/>
        </w:rPr>
        <w:t>Windows Server 2008 Applications Infrastructure, Configuring</w:t>
      </w:r>
    </w:p>
    <w:p w:rsidR="00BB4271" w:rsidRDefault="00BB4271" w:rsidP="00BB4271">
      <w:pPr>
        <w:spacing w:after="0" w:line="240" w:lineRule="auto"/>
        <w:rPr>
          <w:sz w:val="24"/>
        </w:rPr>
      </w:pPr>
    </w:p>
    <w:p w:rsidR="00BB4271" w:rsidRPr="00491357" w:rsidRDefault="00BB4271" w:rsidP="00BB4271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CONFERENCES</w:t>
      </w:r>
    </w:p>
    <w:p w:rsidR="00BB4271" w:rsidRDefault="00BB4271" w:rsidP="00BB4271">
      <w:pPr>
        <w:spacing w:after="0" w:line="240" w:lineRule="auto"/>
        <w:rPr>
          <w:sz w:val="24"/>
        </w:rPr>
      </w:pPr>
    </w:p>
    <w:p w:rsidR="00BB4271" w:rsidRDefault="00BB4271" w:rsidP="00BB4271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BB4271">
        <w:rPr>
          <w:sz w:val="24"/>
        </w:rPr>
        <w:t>Cybersecurity Virtual Conference: Tools and Techniques to Conquer Advanced Threats</w:t>
      </w:r>
    </w:p>
    <w:p w:rsidR="00BB4271" w:rsidRDefault="00BB4271" w:rsidP="00BB4271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BB4271">
        <w:rPr>
          <w:sz w:val="24"/>
        </w:rPr>
        <w:t>Revolutionize Your Disaster Recovery Strategy</w:t>
      </w:r>
    </w:p>
    <w:p w:rsidR="00BB4271" w:rsidRDefault="00BB4271" w:rsidP="00BB4271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How to </w:t>
      </w:r>
      <w:r w:rsidRPr="00BB4271">
        <w:rPr>
          <w:sz w:val="24"/>
        </w:rPr>
        <w:t>Solve Your Cloud Security Challenges</w:t>
      </w:r>
    </w:p>
    <w:p w:rsidR="00BB4271" w:rsidRDefault="00BB4271" w:rsidP="00BB4271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BB4271">
        <w:rPr>
          <w:sz w:val="24"/>
        </w:rPr>
        <w:t>APT Threats, Vulnerabilities and Mitigation - UAE Perspective</w:t>
      </w:r>
    </w:p>
    <w:p w:rsidR="00BB4271" w:rsidRDefault="00BB4271" w:rsidP="00BB4271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BB4271">
        <w:rPr>
          <w:sz w:val="24"/>
        </w:rPr>
        <w:t>Microsoft Insights 2013</w:t>
      </w:r>
    </w:p>
    <w:p w:rsidR="00BB4271" w:rsidRDefault="00BB4271" w:rsidP="00BB4271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BB4271">
        <w:rPr>
          <w:sz w:val="24"/>
        </w:rPr>
        <w:t>Advanced Tools &amp; Scripting with PowerShell 3.0 Jump Start</w:t>
      </w:r>
    </w:p>
    <w:p w:rsidR="00BB4271" w:rsidRDefault="004A6E81" w:rsidP="004A6E81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A6E81">
        <w:rPr>
          <w:sz w:val="24"/>
        </w:rPr>
        <w:t>Protecting Users &amp; Data in the Mobile Enterprise</w:t>
      </w:r>
    </w:p>
    <w:p w:rsidR="004A6E81" w:rsidRDefault="0054535E" w:rsidP="0054535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54535E">
        <w:rPr>
          <w:sz w:val="24"/>
        </w:rPr>
        <w:t>Enforcing Network Security Policies</w:t>
      </w:r>
    </w:p>
    <w:p w:rsidR="0054535E" w:rsidRPr="0054535E" w:rsidRDefault="0054535E" w:rsidP="0054535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54535E">
        <w:rPr>
          <w:sz w:val="24"/>
        </w:rPr>
        <w:t xml:space="preserve">The State of Cyber Security 2013 Virtual </w:t>
      </w:r>
      <w:r w:rsidR="005F5B7D" w:rsidRPr="0054535E">
        <w:rPr>
          <w:sz w:val="24"/>
        </w:rPr>
        <w:t>Conference</w:t>
      </w:r>
    </w:p>
    <w:p w:rsidR="00BB4271" w:rsidRDefault="00BB4271" w:rsidP="00BB4271">
      <w:pPr>
        <w:spacing w:after="0" w:line="240" w:lineRule="auto"/>
        <w:rPr>
          <w:sz w:val="24"/>
        </w:rPr>
      </w:pPr>
    </w:p>
    <w:p w:rsidR="009C25D1" w:rsidRDefault="009C25D1" w:rsidP="00BB4271">
      <w:pPr>
        <w:spacing w:after="0" w:line="240" w:lineRule="auto"/>
        <w:rPr>
          <w:sz w:val="24"/>
        </w:rPr>
      </w:pPr>
      <w:bookmarkStart w:id="0" w:name="_GoBack"/>
      <w:bookmarkEnd w:id="0"/>
    </w:p>
    <w:p w:rsidR="009C25D1" w:rsidRPr="00491357" w:rsidRDefault="009C25D1" w:rsidP="009C25D1">
      <w:pPr>
        <w:pBdr>
          <w:bottom w:val="single" w:sz="4" w:space="1" w:color="808080"/>
        </w:pBd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Personal Details</w:t>
      </w:r>
    </w:p>
    <w:p w:rsidR="009C25D1" w:rsidRDefault="009C25D1" w:rsidP="00BB4271">
      <w:pPr>
        <w:spacing w:after="0" w:line="240" w:lineRule="auto"/>
        <w:rPr>
          <w:sz w:val="24"/>
        </w:rPr>
      </w:pPr>
    </w:p>
    <w:p w:rsidR="009C25D1" w:rsidRDefault="009C25D1" w:rsidP="00BB4271">
      <w:pPr>
        <w:spacing w:after="0" w:line="240" w:lineRule="auto"/>
        <w:rPr>
          <w:sz w:val="24"/>
        </w:rPr>
      </w:pPr>
      <w:r>
        <w:rPr>
          <w:sz w:val="24"/>
        </w:rPr>
        <w:t xml:space="preserve">DOB: </w:t>
      </w:r>
      <w:r>
        <w:rPr>
          <w:sz w:val="24"/>
        </w:rPr>
        <w:tab/>
      </w:r>
      <w:r>
        <w:rPr>
          <w:sz w:val="24"/>
        </w:rPr>
        <w:tab/>
        <w:t>11-January-1983</w:t>
      </w:r>
    </w:p>
    <w:p w:rsidR="009C25D1" w:rsidRDefault="009C25D1" w:rsidP="00BB4271">
      <w:pPr>
        <w:spacing w:after="0" w:line="240" w:lineRule="auto"/>
        <w:rPr>
          <w:sz w:val="24"/>
        </w:rPr>
      </w:pPr>
      <w:r>
        <w:rPr>
          <w:sz w:val="24"/>
        </w:rPr>
        <w:t xml:space="preserve">Religion: </w:t>
      </w:r>
      <w:r>
        <w:rPr>
          <w:sz w:val="24"/>
        </w:rPr>
        <w:tab/>
        <w:t>Islam</w:t>
      </w:r>
    </w:p>
    <w:p w:rsidR="009C25D1" w:rsidRDefault="009C25D1" w:rsidP="00BB4271">
      <w:pPr>
        <w:spacing w:after="0" w:line="240" w:lineRule="auto"/>
        <w:rPr>
          <w:sz w:val="24"/>
        </w:rPr>
      </w:pPr>
      <w:r>
        <w:rPr>
          <w:sz w:val="24"/>
        </w:rPr>
        <w:t>Status:</w:t>
      </w:r>
      <w:r>
        <w:rPr>
          <w:sz w:val="24"/>
        </w:rPr>
        <w:tab/>
      </w:r>
      <w:r>
        <w:rPr>
          <w:sz w:val="24"/>
        </w:rPr>
        <w:tab/>
        <w:t>Married</w:t>
      </w:r>
    </w:p>
    <w:p w:rsidR="009C25D1" w:rsidRDefault="009C25D1" w:rsidP="00BB4271">
      <w:pPr>
        <w:spacing w:after="0" w:line="240" w:lineRule="auto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  <w:t>Pakistani</w:t>
      </w:r>
    </w:p>
    <w:p w:rsidR="009C25D1" w:rsidRDefault="009C25D1" w:rsidP="00BB4271">
      <w:pPr>
        <w:spacing w:after="0" w:line="240" w:lineRule="auto"/>
        <w:rPr>
          <w:sz w:val="24"/>
        </w:rPr>
      </w:pPr>
      <w:r>
        <w:rPr>
          <w:sz w:val="24"/>
        </w:rPr>
        <w:t>Residence:</w:t>
      </w:r>
      <w:r>
        <w:rPr>
          <w:sz w:val="24"/>
        </w:rPr>
        <w:tab/>
        <w:t>UAE</w:t>
      </w:r>
    </w:p>
    <w:p w:rsidR="009C25D1" w:rsidRPr="00491357" w:rsidRDefault="009C25D1" w:rsidP="00BB4271">
      <w:pPr>
        <w:spacing w:after="0" w:line="240" w:lineRule="auto"/>
        <w:rPr>
          <w:sz w:val="24"/>
        </w:rPr>
      </w:pPr>
    </w:p>
    <w:sectPr w:rsidR="009C25D1" w:rsidRPr="00491357" w:rsidSect="002815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25"/>
    <w:multiLevelType w:val="hybridMultilevel"/>
    <w:tmpl w:val="400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22B5"/>
    <w:multiLevelType w:val="hybridMultilevel"/>
    <w:tmpl w:val="62560BA2"/>
    <w:lvl w:ilvl="0" w:tplc="E2F0C7F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>
    <w:nsid w:val="07FB4C96"/>
    <w:multiLevelType w:val="hybridMultilevel"/>
    <w:tmpl w:val="BC66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E64"/>
    <w:multiLevelType w:val="hybridMultilevel"/>
    <w:tmpl w:val="CFC65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F7B5E"/>
    <w:multiLevelType w:val="hybridMultilevel"/>
    <w:tmpl w:val="46405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1190"/>
    <w:multiLevelType w:val="hybridMultilevel"/>
    <w:tmpl w:val="D4BCB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A0FA0"/>
    <w:multiLevelType w:val="hybridMultilevel"/>
    <w:tmpl w:val="5E30B4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30365"/>
    <w:multiLevelType w:val="hybridMultilevel"/>
    <w:tmpl w:val="CA3E6AD4"/>
    <w:lvl w:ilvl="0" w:tplc="DE6A15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2738F"/>
    <w:multiLevelType w:val="hybridMultilevel"/>
    <w:tmpl w:val="23106828"/>
    <w:lvl w:ilvl="0" w:tplc="7890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70017"/>
    <w:multiLevelType w:val="hybridMultilevel"/>
    <w:tmpl w:val="77A2E9AA"/>
    <w:lvl w:ilvl="0" w:tplc="DE6A15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2A337A"/>
    <w:multiLevelType w:val="hybridMultilevel"/>
    <w:tmpl w:val="3B08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03F5"/>
    <w:multiLevelType w:val="hybridMultilevel"/>
    <w:tmpl w:val="3DC2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13C5D"/>
    <w:multiLevelType w:val="hybridMultilevel"/>
    <w:tmpl w:val="DED8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B605A"/>
    <w:multiLevelType w:val="hybridMultilevel"/>
    <w:tmpl w:val="6F62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34912"/>
    <w:multiLevelType w:val="hybridMultilevel"/>
    <w:tmpl w:val="C032D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516FE1"/>
    <w:multiLevelType w:val="hybridMultilevel"/>
    <w:tmpl w:val="92A4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300B62"/>
    <w:multiLevelType w:val="hybridMultilevel"/>
    <w:tmpl w:val="79E82DA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4D213848"/>
    <w:multiLevelType w:val="hybridMultilevel"/>
    <w:tmpl w:val="E8D26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3099"/>
    <w:multiLevelType w:val="hybridMultilevel"/>
    <w:tmpl w:val="4CE41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9A3F88"/>
    <w:multiLevelType w:val="hybridMultilevel"/>
    <w:tmpl w:val="25B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8E02C9"/>
    <w:multiLevelType w:val="hybridMultilevel"/>
    <w:tmpl w:val="11707AB8"/>
    <w:lvl w:ilvl="0" w:tplc="E2F0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C5098"/>
    <w:multiLevelType w:val="hybridMultilevel"/>
    <w:tmpl w:val="245A14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0F4"/>
    <w:multiLevelType w:val="hybridMultilevel"/>
    <w:tmpl w:val="063C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F54567"/>
    <w:multiLevelType w:val="hybridMultilevel"/>
    <w:tmpl w:val="85B88A4C"/>
    <w:lvl w:ilvl="0" w:tplc="E2F0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31A04"/>
    <w:multiLevelType w:val="hybridMultilevel"/>
    <w:tmpl w:val="78362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601632"/>
    <w:multiLevelType w:val="hybridMultilevel"/>
    <w:tmpl w:val="6DE688D6"/>
    <w:lvl w:ilvl="0" w:tplc="7890ADF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6">
    <w:nsid w:val="69FC28A8"/>
    <w:multiLevelType w:val="hybridMultilevel"/>
    <w:tmpl w:val="B0508B12"/>
    <w:lvl w:ilvl="0" w:tplc="7890ADF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DD189472">
      <w:start w:val="1"/>
      <w:numFmt w:val="bullet"/>
      <w:lvlText w:val="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7">
    <w:nsid w:val="739270DE"/>
    <w:multiLevelType w:val="hybridMultilevel"/>
    <w:tmpl w:val="A8DA4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4377E"/>
    <w:multiLevelType w:val="hybridMultilevel"/>
    <w:tmpl w:val="436AA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A5CA7"/>
    <w:multiLevelType w:val="hybridMultilevel"/>
    <w:tmpl w:val="82C8A946"/>
    <w:lvl w:ilvl="0" w:tplc="DE6A15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14"/>
  </w:num>
  <w:num w:numId="5">
    <w:abstractNumId w:val="9"/>
  </w:num>
  <w:num w:numId="6">
    <w:abstractNumId w:val="29"/>
  </w:num>
  <w:num w:numId="7">
    <w:abstractNumId w:val="7"/>
  </w:num>
  <w:num w:numId="8">
    <w:abstractNumId w:val="12"/>
  </w:num>
  <w:num w:numId="9">
    <w:abstractNumId w:val="16"/>
  </w:num>
  <w:num w:numId="10">
    <w:abstractNumId w:val="11"/>
  </w:num>
  <w:num w:numId="11">
    <w:abstractNumId w:val="8"/>
  </w:num>
  <w:num w:numId="12">
    <w:abstractNumId w:val="20"/>
  </w:num>
  <w:num w:numId="13">
    <w:abstractNumId w:val="23"/>
  </w:num>
  <w:num w:numId="14">
    <w:abstractNumId w:val="2"/>
  </w:num>
  <w:num w:numId="15">
    <w:abstractNumId w:val="13"/>
  </w:num>
  <w:num w:numId="16">
    <w:abstractNumId w:val="28"/>
  </w:num>
  <w:num w:numId="17">
    <w:abstractNumId w:val="19"/>
  </w:num>
  <w:num w:numId="18">
    <w:abstractNumId w:val="27"/>
  </w:num>
  <w:num w:numId="19">
    <w:abstractNumId w:val="22"/>
  </w:num>
  <w:num w:numId="20">
    <w:abstractNumId w:val="10"/>
  </w:num>
  <w:num w:numId="21">
    <w:abstractNumId w:val="0"/>
  </w:num>
  <w:num w:numId="22">
    <w:abstractNumId w:val="15"/>
  </w:num>
  <w:num w:numId="23">
    <w:abstractNumId w:val="18"/>
  </w:num>
  <w:num w:numId="24">
    <w:abstractNumId w:val="3"/>
  </w:num>
  <w:num w:numId="25">
    <w:abstractNumId w:val="5"/>
  </w:num>
  <w:num w:numId="26">
    <w:abstractNumId w:val="17"/>
  </w:num>
  <w:num w:numId="27">
    <w:abstractNumId w:val="4"/>
  </w:num>
  <w:num w:numId="28">
    <w:abstractNumId w:val="21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5A"/>
    <w:rsid w:val="0000182C"/>
    <w:rsid w:val="000105EF"/>
    <w:rsid w:val="00011388"/>
    <w:rsid w:val="00011740"/>
    <w:rsid w:val="0001195A"/>
    <w:rsid w:val="0001222E"/>
    <w:rsid w:val="000150EE"/>
    <w:rsid w:val="0002460F"/>
    <w:rsid w:val="00031A1F"/>
    <w:rsid w:val="0003452F"/>
    <w:rsid w:val="00057557"/>
    <w:rsid w:val="00065B0E"/>
    <w:rsid w:val="00065B3C"/>
    <w:rsid w:val="00072DA7"/>
    <w:rsid w:val="000808E7"/>
    <w:rsid w:val="00080BB5"/>
    <w:rsid w:val="000926CA"/>
    <w:rsid w:val="000975DF"/>
    <w:rsid w:val="000B03B1"/>
    <w:rsid w:val="000B0C8C"/>
    <w:rsid w:val="000B510E"/>
    <w:rsid w:val="000C31A4"/>
    <w:rsid w:val="000C38E3"/>
    <w:rsid w:val="000C66EC"/>
    <w:rsid w:val="000C72C1"/>
    <w:rsid w:val="000D3183"/>
    <w:rsid w:val="000F2A53"/>
    <w:rsid w:val="000F7845"/>
    <w:rsid w:val="001021B6"/>
    <w:rsid w:val="00103606"/>
    <w:rsid w:val="00112A76"/>
    <w:rsid w:val="00113092"/>
    <w:rsid w:val="00113452"/>
    <w:rsid w:val="00113596"/>
    <w:rsid w:val="00114D57"/>
    <w:rsid w:val="00116244"/>
    <w:rsid w:val="00117D17"/>
    <w:rsid w:val="00121668"/>
    <w:rsid w:val="00133811"/>
    <w:rsid w:val="00134278"/>
    <w:rsid w:val="00134836"/>
    <w:rsid w:val="00152270"/>
    <w:rsid w:val="00161EE8"/>
    <w:rsid w:val="00174D87"/>
    <w:rsid w:val="00175D88"/>
    <w:rsid w:val="00181499"/>
    <w:rsid w:val="00181AE8"/>
    <w:rsid w:val="00185580"/>
    <w:rsid w:val="00190A64"/>
    <w:rsid w:val="00191AD3"/>
    <w:rsid w:val="0019344A"/>
    <w:rsid w:val="001949FB"/>
    <w:rsid w:val="00197377"/>
    <w:rsid w:val="001B071F"/>
    <w:rsid w:val="001B4885"/>
    <w:rsid w:val="001D7702"/>
    <w:rsid w:val="001D7DF3"/>
    <w:rsid w:val="001E66D0"/>
    <w:rsid w:val="001F02CE"/>
    <w:rsid w:val="001F3334"/>
    <w:rsid w:val="001F5A5A"/>
    <w:rsid w:val="001F6C17"/>
    <w:rsid w:val="002031CD"/>
    <w:rsid w:val="0021209F"/>
    <w:rsid w:val="00212F2D"/>
    <w:rsid w:val="00223AC3"/>
    <w:rsid w:val="00225427"/>
    <w:rsid w:val="00225C95"/>
    <w:rsid w:val="002332D1"/>
    <w:rsid w:val="002522A9"/>
    <w:rsid w:val="00255318"/>
    <w:rsid w:val="002604EC"/>
    <w:rsid w:val="00262EF7"/>
    <w:rsid w:val="00270041"/>
    <w:rsid w:val="00273F94"/>
    <w:rsid w:val="002754FA"/>
    <w:rsid w:val="00276B25"/>
    <w:rsid w:val="00281105"/>
    <w:rsid w:val="00281583"/>
    <w:rsid w:val="00287A74"/>
    <w:rsid w:val="00292CB9"/>
    <w:rsid w:val="002C437E"/>
    <w:rsid w:val="002C4910"/>
    <w:rsid w:val="002C7BB6"/>
    <w:rsid w:val="002D5948"/>
    <w:rsid w:val="002D6710"/>
    <w:rsid w:val="002E1FCB"/>
    <w:rsid w:val="002E20E6"/>
    <w:rsid w:val="002E7283"/>
    <w:rsid w:val="002F37CD"/>
    <w:rsid w:val="003005C1"/>
    <w:rsid w:val="00301A6A"/>
    <w:rsid w:val="003033B5"/>
    <w:rsid w:val="00314742"/>
    <w:rsid w:val="0031568C"/>
    <w:rsid w:val="00316861"/>
    <w:rsid w:val="0032031C"/>
    <w:rsid w:val="003215F8"/>
    <w:rsid w:val="003308BD"/>
    <w:rsid w:val="00332DD3"/>
    <w:rsid w:val="00340C1B"/>
    <w:rsid w:val="00341742"/>
    <w:rsid w:val="003423E5"/>
    <w:rsid w:val="003521B1"/>
    <w:rsid w:val="0035301F"/>
    <w:rsid w:val="00353487"/>
    <w:rsid w:val="003549C2"/>
    <w:rsid w:val="003565C1"/>
    <w:rsid w:val="0037289C"/>
    <w:rsid w:val="00372B7E"/>
    <w:rsid w:val="00375547"/>
    <w:rsid w:val="00376C32"/>
    <w:rsid w:val="00377F66"/>
    <w:rsid w:val="0038060C"/>
    <w:rsid w:val="0038762B"/>
    <w:rsid w:val="00390B8A"/>
    <w:rsid w:val="003A09F5"/>
    <w:rsid w:val="003A1013"/>
    <w:rsid w:val="003A1FF0"/>
    <w:rsid w:val="003B67C9"/>
    <w:rsid w:val="003B7166"/>
    <w:rsid w:val="003C75D4"/>
    <w:rsid w:val="003D5200"/>
    <w:rsid w:val="003E349C"/>
    <w:rsid w:val="003E6602"/>
    <w:rsid w:val="003F23D7"/>
    <w:rsid w:val="003F2B37"/>
    <w:rsid w:val="00405F3C"/>
    <w:rsid w:val="00411A15"/>
    <w:rsid w:val="00414456"/>
    <w:rsid w:val="00414483"/>
    <w:rsid w:val="00417A68"/>
    <w:rsid w:val="00422F6C"/>
    <w:rsid w:val="00423505"/>
    <w:rsid w:val="00424145"/>
    <w:rsid w:val="004254EC"/>
    <w:rsid w:val="004272D5"/>
    <w:rsid w:val="0043392B"/>
    <w:rsid w:val="0044231E"/>
    <w:rsid w:val="00455A27"/>
    <w:rsid w:val="00455B11"/>
    <w:rsid w:val="00457CE5"/>
    <w:rsid w:val="004606B7"/>
    <w:rsid w:val="004629B6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357"/>
    <w:rsid w:val="00491F6D"/>
    <w:rsid w:val="00494B43"/>
    <w:rsid w:val="004A3978"/>
    <w:rsid w:val="004A5A7A"/>
    <w:rsid w:val="004A5BC9"/>
    <w:rsid w:val="004A6E81"/>
    <w:rsid w:val="004A7459"/>
    <w:rsid w:val="004B05CF"/>
    <w:rsid w:val="004B3405"/>
    <w:rsid w:val="004B4BB4"/>
    <w:rsid w:val="004C29B2"/>
    <w:rsid w:val="004C5413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6BDA"/>
    <w:rsid w:val="00530929"/>
    <w:rsid w:val="00530C41"/>
    <w:rsid w:val="00536701"/>
    <w:rsid w:val="005430E7"/>
    <w:rsid w:val="00543158"/>
    <w:rsid w:val="0054535E"/>
    <w:rsid w:val="00551278"/>
    <w:rsid w:val="0055133E"/>
    <w:rsid w:val="00556AE4"/>
    <w:rsid w:val="00557CD0"/>
    <w:rsid w:val="00566BF0"/>
    <w:rsid w:val="00567E5B"/>
    <w:rsid w:val="00572CDB"/>
    <w:rsid w:val="005810A8"/>
    <w:rsid w:val="0058238A"/>
    <w:rsid w:val="00586AFC"/>
    <w:rsid w:val="00592359"/>
    <w:rsid w:val="00592B8F"/>
    <w:rsid w:val="005A06B7"/>
    <w:rsid w:val="005A44B0"/>
    <w:rsid w:val="005A7155"/>
    <w:rsid w:val="005B2723"/>
    <w:rsid w:val="005C277D"/>
    <w:rsid w:val="005C29F7"/>
    <w:rsid w:val="005C5402"/>
    <w:rsid w:val="005C5BF2"/>
    <w:rsid w:val="005C7660"/>
    <w:rsid w:val="005D0FD9"/>
    <w:rsid w:val="005D3ABD"/>
    <w:rsid w:val="005E0976"/>
    <w:rsid w:val="005E2B35"/>
    <w:rsid w:val="005F1824"/>
    <w:rsid w:val="005F226E"/>
    <w:rsid w:val="005F5B7D"/>
    <w:rsid w:val="005F6FFD"/>
    <w:rsid w:val="005F7366"/>
    <w:rsid w:val="005F776E"/>
    <w:rsid w:val="00606082"/>
    <w:rsid w:val="006125E0"/>
    <w:rsid w:val="0061272A"/>
    <w:rsid w:val="0062159A"/>
    <w:rsid w:val="00623063"/>
    <w:rsid w:val="00627799"/>
    <w:rsid w:val="00631AAA"/>
    <w:rsid w:val="006432DD"/>
    <w:rsid w:val="006533A3"/>
    <w:rsid w:val="006547F8"/>
    <w:rsid w:val="0065534C"/>
    <w:rsid w:val="00662089"/>
    <w:rsid w:val="0066633A"/>
    <w:rsid w:val="006706A6"/>
    <w:rsid w:val="00674457"/>
    <w:rsid w:val="00684B12"/>
    <w:rsid w:val="00685E1C"/>
    <w:rsid w:val="006943EA"/>
    <w:rsid w:val="00694EE4"/>
    <w:rsid w:val="00696716"/>
    <w:rsid w:val="006A128E"/>
    <w:rsid w:val="006A192E"/>
    <w:rsid w:val="006A5780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3F8"/>
    <w:rsid w:val="006D29BE"/>
    <w:rsid w:val="006D4923"/>
    <w:rsid w:val="006D7906"/>
    <w:rsid w:val="006D7FB3"/>
    <w:rsid w:val="006E096F"/>
    <w:rsid w:val="006E220D"/>
    <w:rsid w:val="006E5B23"/>
    <w:rsid w:val="006F0D01"/>
    <w:rsid w:val="006F0F11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65FB"/>
    <w:rsid w:val="00776AB1"/>
    <w:rsid w:val="007779BC"/>
    <w:rsid w:val="00780A3C"/>
    <w:rsid w:val="007841CE"/>
    <w:rsid w:val="00785CB1"/>
    <w:rsid w:val="007860F8"/>
    <w:rsid w:val="00795E09"/>
    <w:rsid w:val="007A0F3F"/>
    <w:rsid w:val="007B168D"/>
    <w:rsid w:val="007B4431"/>
    <w:rsid w:val="007C25BA"/>
    <w:rsid w:val="007D21D4"/>
    <w:rsid w:val="007D2AC0"/>
    <w:rsid w:val="007D5417"/>
    <w:rsid w:val="007E15C0"/>
    <w:rsid w:val="007E612D"/>
    <w:rsid w:val="007E7596"/>
    <w:rsid w:val="007E7CE4"/>
    <w:rsid w:val="007F0FD5"/>
    <w:rsid w:val="00805C2E"/>
    <w:rsid w:val="00807216"/>
    <w:rsid w:val="008106F9"/>
    <w:rsid w:val="008159E0"/>
    <w:rsid w:val="00816EBC"/>
    <w:rsid w:val="008227E6"/>
    <w:rsid w:val="00823287"/>
    <w:rsid w:val="0083070B"/>
    <w:rsid w:val="00830CF6"/>
    <w:rsid w:val="00835743"/>
    <w:rsid w:val="008359B0"/>
    <w:rsid w:val="00841D28"/>
    <w:rsid w:val="00844602"/>
    <w:rsid w:val="00844D7C"/>
    <w:rsid w:val="00856708"/>
    <w:rsid w:val="00863A5C"/>
    <w:rsid w:val="00865CEF"/>
    <w:rsid w:val="0087129F"/>
    <w:rsid w:val="00874004"/>
    <w:rsid w:val="00877A80"/>
    <w:rsid w:val="0088045A"/>
    <w:rsid w:val="008812B9"/>
    <w:rsid w:val="0088286E"/>
    <w:rsid w:val="00882C77"/>
    <w:rsid w:val="00891E86"/>
    <w:rsid w:val="008A2FAF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21A3"/>
    <w:rsid w:val="008E2465"/>
    <w:rsid w:val="008E50E0"/>
    <w:rsid w:val="008F19CC"/>
    <w:rsid w:val="008F506B"/>
    <w:rsid w:val="008F7417"/>
    <w:rsid w:val="00901886"/>
    <w:rsid w:val="00904BED"/>
    <w:rsid w:val="00910913"/>
    <w:rsid w:val="00910C4D"/>
    <w:rsid w:val="00912D20"/>
    <w:rsid w:val="0091376D"/>
    <w:rsid w:val="009246A5"/>
    <w:rsid w:val="00931831"/>
    <w:rsid w:val="00931A5A"/>
    <w:rsid w:val="009348A4"/>
    <w:rsid w:val="00937214"/>
    <w:rsid w:val="0094075E"/>
    <w:rsid w:val="009429C9"/>
    <w:rsid w:val="00957042"/>
    <w:rsid w:val="00966A06"/>
    <w:rsid w:val="00976775"/>
    <w:rsid w:val="0098254F"/>
    <w:rsid w:val="0098295D"/>
    <w:rsid w:val="00982AE8"/>
    <w:rsid w:val="0098495C"/>
    <w:rsid w:val="009862D2"/>
    <w:rsid w:val="00990358"/>
    <w:rsid w:val="009A1EA2"/>
    <w:rsid w:val="009A41F9"/>
    <w:rsid w:val="009B1127"/>
    <w:rsid w:val="009B3978"/>
    <w:rsid w:val="009B624B"/>
    <w:rsid w:val="009C25D1"/>
    <w:rsid w:val="009C6161"/>
    <w:rsid w:val="009C6850"/>
    <w:rsid w:val="009D1DD2"/>
    <w:rsid w:val="009D73D1"/>
    <w:rsid w:val="009E10C4"/>
    <w:rsid w:val="009F21B3"/>
    <w:rsid w:val="00A01065"/>
    <w:rsid w:val="00A03C21"/>
    <w:rsid w:val="00A03CAC"/>
    <w:rsid w:val="00A06202"/>
    <w:rsid w:val="00A07634"/>
    <w:rsid w:val="00A10181"/>
    <w:rsid w:val="00A16341"/>
    <w:rsid w:val="00A16A50"/>
    <w:rsid w:val="00A172F2"/>
    <w:rsid w:val="00A17C51"/>
    <w:rsid w:val="00A20992"/>
    <w:rsid w:val="00A24D8D"/>
    <w:rsid w:val="00A312D3"/>
    <w:rsid w:val="00A36358"/>
    <w:rsid w:val="00A36828"/>
    <w:rsid w:val="00A41B9E"/>
    <w:rsid w:val="00A459D6"/>
    <w:rsid w:val="00A5148C"/>
    <w:rsid w:val="00A53821"/>
    <w:rsid w:val="00A57641"/>
    <w:rsid w:val="00A630E9"/>
    <w:rsid w:val="00A75628"/>
    <w:rsid w:val="00A80445"/>
    <w:rsid w:val="00A9653E"/>
    <w:rsid w:val="00AA2062"/>
    <w:rsid w:val="00AA3122"/>
    <w:rsid w:val="00AB00B6"/>
    <w:rsid w:val="00AB2B7B"/>
    <w:rsid w:val="00AE094C"/>
    <w:rsid w:val="00AF78A0"/>
    <w:rsid w:val="00B04A69"/>
    <w:rsid w:val="00B177E7"/>
    <w:rsid w:val="00B22A50"/>
    <w:rsid w:val="00B31505"/>
    <w:rsid w:val="00B36021"/>
    <w:rsid w:val="00B371CD"/>
    <w:rsid w:val="00B42385"/>
    <w:rsid w:val="00B44F75"/>
    <w:rsid w:val="00B45C97"/>
    <w:rsid w:val="00B46EB4"/>
    <w:rsid w:val="00B54DFB"/>
    <w:rsid w:val="00B55E7C"/>
    <w:rsid w:val="00B6486C"/>
    <w:rsid w:val="00B673D5"/>
    <w:rsid w:val="00B72BEA"/>
    <w:rsid w:val="00B744AE"/>
    <w:rsid w:val="00B75AA8"/>
    <w:rsid w:val="00B7721F"/>
    <w:rsid w:val="00B82C24"/>
    <w:rsid w:val="00B9189E"/>
    <w:rsid w:val="00B93079"/>
    <w:rsid w:val="00B9769E"/>
    <w:rsid w:val="00BA7D3E"/>
    <w:rsid w:val="00BB0062"/>
    <w:rsid w:val="00BB4271"/>
    <w:rsid w:val="00BB4BE4"/>
    <w:rsid w:val="00BB7DBF"/>
    <w:rsid w:val="00BC43B5"/>
    <w:rsid w:val="00BC5654"/>
    <w:rsid w:val="00BC5755"/>
    <w:rsid w:val="00BC744B"/>
    <w:rsid w:val="00BC75E1"/>
    <w:rsid w:val="00BD2647"/>
    <w:rsid w:val="00BE4031"/>
    <w:rsid w:val="00BF2AC1"/>
    <w:rsid w:val="00BF38D3"/>
    <w:rsid w:val="00BF627B"/>
    <w:rsid w:val="00C01275"/>
    <w:rsid w:val="00C0754D"/>
    <w:rsid w:val="00C13570"/>
    <w:rsid w:val="00C151C2"/>
    <w:rsid w:val="00C20F06"/>
    <w:rsid w:val="00C25F5F"/>
    <w:rsid w:val="00C26372"/>
    <w:rsid w:val="00C26DD0"/>
    <w:rsid w:val="00C27082"/>
    <w:rsid w:val="00C273E0"/>
    <w:rsid w:val="00C34FCF"/>
    <w:rsid w:val="00C37800"/>
    <w:rsid w:val="00C37FAE"/>
    <w:rsid w:val="00C40168"/>
    <w:rsid w:val="00C40728"/>
    <w:rsid w:val="00C4290C"/>
    <w:rsid w:val="00C44E1A"/>
    <w:rsid w:val="00C45CAE"/>
    <w:rsid w:val="00C527AA"/>
    <w:rsid w:val="00C62A07"/>
    <w:rsid w:val="00C70C8C"/>
    <w:rsid w:val="00C72C81"/>
    <w:rsid w:val="00C76230"/>
    <w:rsid w:val="00C83F71"/>
    <w:rsid w:val="00C84541"/>
    <w:rsid w:val="00C90D17"/>
    <w:rsid w:val="00C94E2D"/>
    <w:rsid w:val="00C950E5"/>
    <w:rsid w:val="00C95A5A"/>
    <w:rsid w:val="00CA10EB"/>
    <w:rsid w:val="00CA191D"/>
    <w:rsid w:val="00CA2554"/>
    <w:rsid w:val="00CB10C3"/>
    <w:rsid w:val="00CB27FC"/>
    <w:rsid w:val="00CB6117"/>
    <w:rsid w:val="00CB7D4F"/>
    <w:rsid w:val="00CC0BF7"/>
    <w:rsid w:val="00CC3543"/>
    <w:rsid w:val="00CC64F8"/>
    <w:rsid w:val="00CD3AC8"/>
    <w:rsid w:val="00CE2088"/>
    <w:rsid w:val="00CE2A38"/>
    <w:rsid w:val="00CE2F22"/>
    <w:rsid w:val="00CE3745"/>
    <w:rsid w:val="00CE6AB3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4035D"/>
    <w:rsid w:val="00D417EA"/>
    <w:rsid w:val="00D41CF1"/>
    <w:rsid w:val="00D43D65"/>
    <w:rsid w:val="00D441F8"/>
    <w:rsid w:val="00D45B5A"/>
    <w:rsid w:val="00D53D3C"/>
    <w:rsid w:val="00D553EF"/>
    <w:rsid w:val="00D57E09"/>
    <w:rsid w:val="00D626CC"/>
    <w:rsid w:val="00D665B7"/>
    <w:rsid w:val="00D73ABB"/>
    <w:rsid w:val="00D80096"/>
    <w:rsid w:val="00D8222C"/>
    <w:rsid w:val="00D84059"/>
    <w:rsid w:val="00D841DC"/>
    <w:rsid w:val="00D90973"/>
    <w:rsid w:val="00D918AA"/>
    <w:rsid w:val="00DA3A2C"/>
    <w:rsid w:val="00DA4B35"/>
    <w:rsid w:val="00DA538D"/>
    <w:rsid w:val="00DA6EAE"/>
    <w:rsid w:val="00DA72AA"/>
    <w:rsid w:val="00DB113B"/>
    <w:rsid w:val="00DB2BE4"/>
    <w:rsid w:val="00DB5794"/>
    <w:rsid w:val="00DB7818"/>
    <w:rsid w:val="00DC07C8"/>
    <w:rsid w:val="00DC09F7"/>
    <w:rsid w:val="00DC0D59"/>
    <w:rsid w:val="00DC272F"/>
    <w:rsid w:val="00DC5D37"/>
    <w:rsid w:val="00DD3A2B"/>
    <w:rsid w:val="00DD6FBB"/>
    <w:rsid w:val="00DE0F38"/>
    <w:rsid w:val="00DE1320"/>
    <w:rsid w:val="00DE2CD0"/>
    <w:rsid w:val="00DE5923"/>
    <w:rsid w:val="00DE713E"/>
    <w:rsid w:val="00DF2204"/>
    <w:rsid w:val="00E01444"/>
    <w:rsid w:val="00E0206B"/>
    <w:rsid w:val="00E0220F"/>
    <w:rsid w:val="00E03386"/>
    <w:rsid w:val="00E048DE"/>
    <w:rsid w:val="00E11B0F"/>
    <w:rsid w:val="00E25CA2"/>
    <w:rsid w:val="00E337B3"/>
    <w:rsid w:val="00E433DC"/>
    <w:rsid w:val="00E457D7"/>
    <w:rsid w:val="00E54D75"/>
    <w:rsid w:val="00E61DDC"/>
    <w:rsid w:val="00E63F49"/>
    <w:rsid w:val="00E657A8"/>
    <w:rsid w:val="00E67286"/>
    <w:rsid w:val="00E74B21"/>
    <w:rsid w:val="00E827D7"/>
    <w:rsid w:val="00E82D4E"/>
    <w:rsid w:val="00E9193E"/>
    <w:rsid w:val="00E93858"/>
    <w:rsid w:val="00E9402A"/>
    <w:rsid w:val="00EA295A"/>
    <w:rsid w:val="00EA48DD"/>
    <w:rsid w:val="00EA49F8"/>
    <w:rsid w:val="00EA56ED"/>
    <w:rsid w:val="00EB0D8E"/>
    <w:rsid w:val="00EB6382"/>
    <w:rsid w:val="00EC151D"/>
    <w:rsid w:val="00EC32E6"/>
    <w:rsid w:val="00EC6748"/>
    <w:rsid w:val="00EE0DCC"/>
    <w:rsid w:val="00EE1D2C"/>
    <w:rsid w:val="00EE2A73"/>
    <w:rsid w:val="00EE3AAA"/>
    <w:rsid w:val="00EE3B1E"/>
    <w:rsid w:val="00EE5A9F"/>
    <w:rsid w:val="00EF39B0"/>
    <w:rsid w:val="00EF3AEA"/>
    <w:rsid w:val="00EF4103"/>
    <w:rsid w:val="00EF7695"/>
    <w:rsid w:val="00EF7AE2"/>
    <w:rsid w:val="00F15902"/>
    <w:rsid w:val="00F17F63"/>
    <w:rsid w:val="00F20D27"/>
    <w:rsid w:val="00F26169"/>
    <w:rsid w:val="00F27E99"/>
    <w:rsid w:val="00F3167A"/>
    <w:rsid w:val="00F45E60"/>
    <w:rsid w:val="00F46375"/>
    <w:rsid w:val="00F50F11"/>
    <w:rsid w:val="00F52B74"/>
    <w:rsid w:val="00F55D61"/>
    <w:rsid w:val="00F56180"/>
    <w:rsid w:val="00F563A7"/>
    <w:rsid w:val="00F6042A"/>
    <w:rsid w:val="00F62FE4"/>
    <w:rsid w:val="00F723EC"/>
    <w:rsid w:val="00F73793"/>
    <w:rsid w:val="00F76EF4"/>
    <w:rsid w:val="00F77D37"/>
    <w:rsid w:val="00F8106D"/>
    <w:rsid w:val="00F9561C"/>
    <w:rsid w:val="00FA1C93"/>
    <w:rsid w:val="00FA3ABA"/>
    <w:rsid w:val="00FA5DDD"/>
    <w:rsid w:val="00FB0648"/>
    <w:rsid w:val="00FB1F0D"/>
    <w:rsid w:val="00FC7C76"/>
    <w:rsid w:val="00FE1099"/>
    <w:rsid w:val="00FE20E3"/>
    <w:rsid w:val="00FE25C9"/>
    <w:rsid w:val="00FE3173"/>
    <w:rsid w:val="00FF339E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431"/>
    <w:rPr>
      <w:color w:val="0000FF"/>
      <w:u w:val="single"/>
    </w:rPr>
  </w:style>
  <w:style w:type="paragraph" w:customStyle="1" w:styleId="Default">
    <w:name w:val="Default"/>
    <w:rsid w:val="00DE2C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150E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5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431"/>
    <w:rPr>
      <w:color w:val="0000FF"/>
      <w:u w:val="single"/>
    </w:rPr>
  </w:style>
  <w:style w:type="paragraph" w:customStyle="1" w:styleId="Default">
    <w:name w:val="Default"/>
    <w:rsid w:val="00DE2C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150E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5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uzammil.36673@2free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ammil\AppData\Roaming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9DD4-ABB2-4B82-AC25-E1C0DA4E2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21B0E-40E9-4295-BC87-A3D6EAEE09D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45320AD-2419-4044-841A-AE2EA8B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TP030003100</Template>
  <TotalTime>358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- NU</Company>
  <LinksUpToDate>false</LinksUpToDate>
  <CharactersWithSpaces>8382</CharactersWithSpaces>
  <SharedDoc>false</SharedDoc>
  <HLinks>
    <vt:vector size="18" baseType="variant"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http://www.xuqa.com/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http://www.nu.edu.pk/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http://www.alnaboodah.com/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Muzammil Shamim</dc:creator>
  <cp:keywords/>
  <cp:lastModifiedBy>784812338</cp:lastModifiedBy>
  <cp:revision>38</cp:revision>
  <cp:lastPrinted>2015-03-09T10:25:00Z</cp:lastPrinted>
  <dcterms:created xsi:type="dcterms:W3CDTF">2016-08-08T07:44:00Z</dcterms:created>
  <dcterms:modified xsi:type="dcterms:W3CDTF">2017-11-24T07:40:00Z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