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6522"/>
      </w:tblGrid>
      <w:tr w:rsidR="00A273CD">
        <w:trPr>
          <w:trHeight w:val="2129"/>
        </w:trPr>
        <w:tc>
          <w:tcPr>
            <w:tcW w:w="4198" w:type="dxa"/>
            <w:tcMar>
              <w:top w:w="504" w:type="dxa"/>
              <w:right w:w="720" w:type="dxa"/>
            </w:tcMar>
          </w:tcPr>
          <w:p w:rsidR="00A273CD" w:rsidRDefault="00AD6390">
            <w:pPr>
              <w:pStyle w:val="Heading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-396240</wp:posOffset>
                  </wp:positionV>
                  <wp:extent cx="1623060" cy="1617980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68" cy="162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-487680</wp:posOffset>
                      </wp:positionV>
                      <wp:extent cx="6666230" cy="1790700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6230" cy="179070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_x0000_s1026" o:spid="_x0000_s1026" o:spt="203" alt="Header graphics" style="position:absolute;left:0pt;margin-left:0pt;margin-top:-38.4pt;height:141pt;width:524.9pt;mso-position-vertical-relative:page;z-index:-251657216;mso-width-relative:page;mso-height-relative:page;mso-width-percent:858;" coordsize="6665911,1810385" o:gfxdata="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MqXXj1wAAAAkBAAAPAAAAAAAAAAEAIAAAACIAAABkcnMvZG93&#10;bnJldi54bWxQSwECFAAUAAAACACHTuJAoxWz71cDAADxCwAADgAAAAAAAAABACAAAAAmAQAAZHJz&#10;L2Uyb0RvYy54bWxQSwUGAAAAAAYABgBZAQAA7wYAAAAA&#10;">
                      <o:lock v:ext="edit" aspectratio="f"/>
                      <v:rect id="Red rectangle" o:spid="_x0000_s1026" o:spt="1" style="position:absolute;left:1133475;top:419100;height:1005840;width:5532436;v-text-anchor:middle;" fillcolor="#EA4E4E [3204]" filled="t" stroked="f" coordsize="21600,21600" o:gfxdata="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XR2b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Red circle" o:spid="_x0000_s1026" o:spt="23" type="#_x0000_t23" style="position:absolute;left:0;top:0;height:1810385;width:1810488;v-text-anchor:middle;" fillcolor="#EA4E4E [3204]" filled="t" stroked="f" coordsize="21600,21600" o:gfxdata="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QF06/&#10;AAAA2wAAAA8AAAAAAAAAAQAgAAAAIgAAAGRycy9kb3ducmV2LnhtbFBLAQIUABQAAAAIAIdO4kAz&#10;LwWeOwAAADkAAAAQAAAAAAAAAAEAIAAAAA4BAABkcnMvc2hhcGV4bWwueG1sUEsFBgAAAAAGAAYA&#10;WwEAALgDAAAAAA==&#10;" adj="625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White circle" o:spid="_x0000_s1026" o:spt="3" type="#_x0000_t3" style="position:absolute;left:57150;top:57150;height:1704340;width:1704460;v-text-anchor:middle;" fillcolor="#FFFFFF [3212]" filled="t" stroked="f" coordsize="21600,21600" o:gfxdata="UEsDBAoAAAAAAIdO4kAAAAAAAAAAAAAAAAAEAAAAZHJzL1BLAwQUAAAACACHTuJAy745or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19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vjmi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A273CD" w:rsidRDefault="00A273CD">
            <w:pPr>
              <w:pStyle w:val="Heading3"/>
              <w:jc w:val="center"/>
            </w:pPr>
          </w:p>
          <w:p w:rsidR="00A273CD" w:rsidRDefault="00A273CD">
            <w:pPr>
              <w:pStyle w:val="Heading3"/>
              <w:jc w:val="center"/>
            </w:pPr>
          </w:p>
          <w:p w:rsidR="00A273CD" w:rsidRDefault="00A273CD">
            <w:pPr>
              <w:pStyle w:val="Heading3"/>
              <w:jc w:val="center"/>
            </w:pPr>
          </w:p>
          <w:p w:rsidR="00A273CD" w:rsidRDefault="00AD6390">
            <w:pPr>
              <w:pStyle w:val="Heading3"/>
              <w:jc w:val="center"/>
            </w:pPr>
            <w:r>
              <w:t>OBJECTIVES</w:t>
            </w:r>
          </w:p>
          <w:p w:rsidR="00A273CD" w:rsidRDefault="00AD6390" w:rsidP="00F86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thrive on challenges and ambitious goals. My greatest strength is to combine my anal</w:t>
            </w:r>
            <w:r w:rsidR="00F8652F">
              <w:rPr>
                <w:b/>
                <w:sz w:val="24"/>
              </w:rPr>
              <w:t xml:space="preserve">ytic skills with well-developed </w:t>
            </w:r>
            <w:r>
              <w:rPr>
                <w:b/>
                <w:sz w:val="24"/>
              </w:rPr>
              <w:t>interpersonal skills. I can build and maintain high quality business relationships. I am a committed and enthusiastic candidate seeking to become a successful employee under your excellence.</w:t>
            </w:r>
          </w:p>
          <w:p w:rsidR="00A273CD" w:rsidRDefault="00AD6390">
            <w:pPr>
              <w:pStyle w:val="Heading3"/>
              <w:tabs>
                <w:tab w:val="right" w:pos="3460"/>
              </w:tabs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  <w:p w:rsidR="00A273CD" w:rsidRPr="00F8652F" w:rsidRDefault="00AD6390" w:rsidP="00636770">
            <w:pPr>
              <w:pStyle w:val="ListParagraph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652F">
              <w:rPr>
                <w:b/>
                <w:sz w:val="24"/>
                <w:szCs w:val="24"/>
              </w:rPr>
              <w:t>Interpersonal relationship building.</w:t>
            </w:r>
          </w:p>
          <w:p w:rsidR="00A273CD" w:rsidRPr="00F8652F" w:rsidRDefault="00AD6390" w:rsidP="00636770">
            <w:pPr>
              <w:pStyle w:val="ListParagraph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652F">
              <w:rPr>
                <w:b/>
                <w:sz w:val="24"/>
                <w:szCs w:val="24"/>
              </w:rPr>
              <w:t>Organizing the events.</w:t>
            </w:r>
          </w:p>
          <w:p w:rsidR="00A273CD" w:rsidRPr="00F8652F" w:rsidRDefault="00AD6390" w:rsidP="00636770">
            <w:pPr>
              <w:pStyle w:val="ListParagraph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652F">
              <w:rPr>
                <w:b/>
                <w:sz w:val="24"/>
                <w:szCs w:val="24"/>
              </w:rPr>
              <w:t>Suggestive selling and upselling.</w:t>
            </w:r>
          </w:p>
          <w:p w:rsidR="00A273CD" w:rsidRPr="00F8652F" w:rsidRDefault="00AD6390" w:rsidP="00636770">
            <w:pPr>
              <w:pStyle w:val="ListParagraph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652F">
              <w:rPr>
                <w:b/>
                <w:sz w:val="24"/>
                <w:szCs w:val="24"/>
              </w:rPr>
              <w:t>Handling guest complaints and enquiries.</w:t>
            </w:r>
          </w:p>
          <w:p w:rsidR="00A273CD" w:rsidRPr="00F8652F" w:rsidRDefault="00AD6390" w:rsidP="00F8652F">
            <w:pPr>
              <w:pStyle w:val="ListParagraph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652F">
              <w:rPr>
                <w:b/>
                <w:sz w:val="24"/>
                <w:szCs w:val="24"/>
              </w:rPr>
              <w:t>Quick learner, adoptable and ability to work in team.</w:t>
            </w:r>
          </w:p>
        </w:tc>
        <w:tc>
          <w:tcPr>
            <w:tcW w:w="652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7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5735"/>
            </w:tblGrid>
            <w:tr w:rsidR="00A273CD">
              <w:trPr>
                <w:trHeight w:hRule="exact" w:val="927"/>
              </w:trPr>
              <w:tc>
                <w:tcPr>
                  <w:tcW w:w="5735" w:type="dxa"/>
                  <w:vAlign w:val="center"/>
                </w:tcPr>
                <w:p w:rsidR="00A273CD" w:rsidRDefault="00AD6390">
                  <w:pPr>
                    <w:pStyle w:val="Heading7"/>
                    <w:jc w:val="both"/>
                    <w:outlineLvl w:val="6"/>
                    <w:rPr>
                      <w:rFonts w:cs="Arial"/>
                      <w:b/>
                      <w:color w:val="000000" w:themeColor="text1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44"/>
                      <w:szCs w:val="44"/>
                    </w:rPr>
                    <w:t>Raghunath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</w:p>
                <w:p w:rsidR="00A273CD" w:rsidRDefault="00AD6390">
                  <w:pPr>
                    <w:pStyle w:val="BodyTex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Nova tower, Silicon Oasis. Dubai.</w:t>
                  </w:r>
                </w:p>
              </w:tc>
            </w:tr>
          </w:tbl>
          <w:p w:rsidR="00A273CD" w:rsidRDefault="00DE3C9C">
            <w:pPr>
              <w:pStyle w:val="Heading4"/>
              <w:rPr>
                <w:b/>
                <w:sz w:val="22"/>
                <w:szCs w:val="22"/>
              </w:rPr>
            </w:pPr>
            <w:hyperlink r:id="rId11" w:history="1">
              <w:r w:rsidRPr="00F00FCC">
                <w:rPr>
                  <w:rStyle w:val="Hyperlink"/>
                  <w:rFonts w:cs="Arial"/>
                  <w:b/>
                  <w:sz w:val="44"/>
                  <w:szCs w:val="44"/>
                </w:rPr>
                <w:t>Raghunath.362017@2freemail.com</w:t>
              </w:r>
            </w:hyperlink>
            <w:r>
              <w:rPr>
                <w:rFonts w:cs="Arial"/>
                <w:b/>
                <w:color w:val="000000" w:themeColor="text1"/>
                <w:sz w:val="44"/>
                <w:szCs w:val="44"/>
              </w:rPr>
              <w:t xml:space="preserve"> </w:t>
            </w:r>
          </w:p>
          <w:p w:rsidR="00A273CD" w:rsidRDefault="00AD6390">
            <w:pPr>
              <w:pStyle w:val="Heading3"/>
            </w:pPr>
            <w:r>
              <w:t>Education</w:t>
            </w:r>
          </w:p>
          <w:p w:rsidR="00A273CD" w:rsidRPr="00F8652F" w:rsidRDefault="00A273CD">
            <w:pPr>
              <w:pStyle w:val="Heading4"/>
              <w:spacing w:before="0" w:after="0"/>
              <w:rPr>
                <w:b/>
                <w:sz w:val="22"/>
                <w:szCs w:val="22"/>
              </w:rPr>
            </w:pPr>
          </w:p>
          <w:p w:rsidR="00A273CD" w:rsidRPr="00F8652F" w:rsidRDefault="00AD6390">
            <w:pPr>
              <w:rPr>
                <w:b/>
                <w:sz w:val="22"/>
                <w:szCs w:val="22"/>
              </w:rPr>
            </w:pPr>
            <w:r w:rsidRPr="00F8652F">
              <w:rPr>
                <w:b/>
                <w:sz w:val="22"/>
                <w:szCs w:val="22"/>
              </w:rPr>
              <w:t xml:space="preserve">PRE-UNIVERSITY COLLEGE:           NAVUNDA PU COLLEGE </w:t>
            </w:r>
          </w:p>
          <w:p w:rsidR="00A273CD" w:rsidRPr="00F8652F" w:rsidRDefault="00AD6390">
            <w:pPr>
              <w:rPr>
                <w:b/>
                <w:sz w:val="22"/>
                <w:szCs w:val="22"/>
              </w:rPr>
            </w:pPr>
            <w:r w:rsidRPr="00F8652F">
              <w:rPr>
                <w:b/>
                <w:sz w:val="22"/>
                <w:szCs w:val="22"/>
              </w:rPr>
              <w:t>2007 TO 2009                                           PCMB</w:t>
            </w:r>
          </w:p>
          <w:p w:rsidR="00A273CD" w:rsidRPr="00F8652F" w:rsidRDefault="00F86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Subjects studied </w:t>
            </w:r>
            <w:r w:rsidR="00AD6390" w:rsidRPr="00F8652F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6390" w:rsidRPr="00F8652F">
              <w:rPr>
                <w:b/>
                <w:sz w:val="24"/>
                <w:szCs w:val="24"/>
              </w:rPr>
              <w:t xml:space="preserve"> Physics, Chemistry,</w:t>
            </w:r>
          </w:p>
          <w:p w:rsidR="00A273CD" w:rsidRDefault="00AD6390">
            <w:pPr>
              <w:rPr>
                <w:b/>
                <w:vertAlign w:val="subscript"/>
              </w:rPr>
            </w:pPr>
            <w:r w:rsidRPr="00F8652F">
              <w:rPr>
                <w:b/>
                <w:sz w:val="24"/>
                <w:szCs w:val="24"/>
              </w:rPr>
              <w:t xml:space="preserve">                                  </w:t>
            </w:r>
            <w:r w:rsidR="00F8652F">
              <w:rPr>
                <w:b/>
                <w:sz w:val="24"/>
                <w:szCs w:val="24"/>
              </w:rPr>
              <w:t xml:space="preserve">                          </w:t>
            </w:r>
            <w:r w:rsidRPr="00F8652F">
              <w:rPr>
                <w:b/>
                <w:sz w:val="24"/>
                <w:szCs w:val="24"/>
              </w:rPr>
              <w:t xml:space="preserve">  -Mathematics, Biology</w:t>
            </w:r>
          </w:p>
          <w:p w:rsidR="00A273CD" w:rsidRDefault="00AD639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31750</wp:posOffset>
                      </wp:positionV>
                      <wp:extent cx="1918335" cy="12700"/>
                      <wp:effectExtent l="0" t="0" r="254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322" cy="127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_x0000_s1026" o:spid="_x0000_s1026" o:spt="20" style="position:absolute;left:0pt;margin-left:82.6pt;margin-top:2.5pt;height:1pt;width:151.05pt;z-index:251674624;mso-width-relative:page;mso-height-relative:page;" filled="f" stroked="t" coordsize="21600,21600" o:gfxdata="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AlbVjWAAAABwEAAA8AAAAAAAAAAQAgAAAAIgAAAGRycy9kb3ducmV2Lnht&#10;bFBLAQIUABQAAAAIAIdO4kDs8Y6BwgEAAGoDAAAOAAAAAAAAAAEAIAAAACUBAABkcnMvZTJvRG9j&#10;LnhtbFBLBQYAAAAABgAGAFkBAABZBQAAAAA=&#10;">
                      <v:fill on="f" focussize="0,0"/>
                      <v:stroke weight="0.5pt" color="#EA4E4E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A273CD" w:rsidRPr="00F8652F" w:rsidRDefault="00AD6390">
            <w:pPr>
              <w:rPr>
                <w:b/>
                <w:bCs/>
                <w:sz w:val="22"/>
                <w:szCs w:val="22"/>
                <w:u w:val="single"/>
              </w:rPr>
            </w:pPr>
            <w:r w:rsidRPr="00F8652F">
              <w:rPr>
                <w:b/>
                <w:bCs/>
                <w:sz w:val="22"/>
                <w:szCs w:val="22"/>
                <w:u w:val="single"/>
              </w:rPr>
              <w:t>BACHELORS OF HOSPITALITY SCIENCE AND MANAGEMENT</w:t>
            </w:r>
          </w:p>
          <w:p w:rsidR="00A273CD" w:rsidRDefault="00F8652F">
            <w:pPr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="00AD6390">
              <w:rPr>
                <w:b/>
                <w:bCs/>
              </w:rPr>
              <w:t>2010 T0 2013</w:t>
            </w:r>
            <w:r w:rsidR="00AD6390">
              <w:rPr>
                <w:b/>
              </w:rPr>
              <w:t xml:space="preserve">        </w:t>
            </w:r>
          </w:p>
          <w:p w:rsidR="00A273CD" w:rsidRPr="00F8652F" w:rsidRDefault="00F86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College studied:                </w:t>
            </w:r>
            <w:r w:rsidR="00AD6390" w:rsidRPr="00F8652F">
              <w:rPr>
                <w:b/>
                <w:sz w:val="22"/>
                <w:szCs w:val="22"/>
              </w:rPr>
              <w:t xml:space="preserve"> UIHTS MANIPAL                    </w:t>
            </w:r>
          </w:p>
          <w:p w:rsidR="00A273CD" w:rsidRPr="00F8652F" w:rsidRDefault="00AD6390">
            <w:pPr>
              <w:rPr>
                <w:b/>
                <w:sz w:val="22"/>
                <w:szCs w:val="22"/>
              </w:rPr>
            </w:pPr>
            <w:r w:rsidRPr="00F8652F">
              <w:rPr>
                <w:b/>
                <w:sz w:val="22"/>
                <w:szCs w:val="22"/>
              </w:rPr>
              <w:t xml:space="preserve">                                     </w:t>
            </w:r>
            <w:r w:rsidR="00F8652F">
              <w:rPr>
                <w:b/>
                <w:sz w:val="22"/>
                <w:szCs w:val="22"/>
              </w:rPr>
              <w:t xml:space="preserve">            (MANGALURU UNIVERSITY</w:t>
            </w:r>
            <w:r w:rsidRPr="00F8652F">
              <w:rPr>
                <w:b/>
                <w:sz w:val="22"/>
                <w:szCs w:val="22"/>
              </w:rPr>
              <w:t xml:space="preserve">)   </w:t>
            </w:r>
          </w:p>
          <w:p w:rsidR="00A273CD" w:rsidRPr="00F8652F" w:rsidRDefault="00AD6390">
            <w:pPr>
              <w:rPr>
                <w:b/>
                <w:i/>
                <w:iCs/>
                <w:sz w:val="22"/>
                <w:szCs w:val="22"/>
              </w:rPr>
            </w:pPr>
            <w:r w:rsidRPr="00F8652F">
              <w:rPr>
                <w:b/>
                <w:sz w:val="22"/>
                <w:szCs w:val="22"/>
              </w:rPr>
              <w:t xml:space="preserve">                                     </w:t>
            </w:r>
            <w:r w:rsidR="00F8652F">
              <w:rPr>
                <w:b/>
                <w:sz w:val="22"/>
                <w:szCs w:val="22"/>
              </w:rPr>
              <w:t xml:space="preserve">            </w:t>
            </w:r>
            <w:r w:rsidRPr="00F8652F">
              <w:rPr>
                <w:b/>
                <w:sz w:val="22"/>
                <w:szCs w:val="22"/>
              </w:rPr>
              <w:t>‘</w:t>
            </w:r>
            <w:r w:rsidR="00F8652F">
              <w:rPr>
                <w:b/>
                <w:i/>
                <w:iCs/>
                <w:sz w:val="22"/>
                <w:szCs w:val="22"/>
              </w:rPr>
              <w:t>Passed in Distinction level</w:t>
            </w:r>
            <w:r w:rsidRPr="00F8652F">
              <w:rPr>
                <w:b/>
                <w:i/>
                <w:iCs/>
                <w:sz w:val="22"/>
                <w:szCs w:val="22"/>
              </w:rPr>
              <w:t>’</w:t>
            </w:r>
          </w:p>
          <w:p w:rsidR="00A273CD" w:rsidRDefault="00A273CD">
            <w:pPr>
              <w:rPr>
                <w:b/>
                <w:iCs/>
                <w:sz w:val="18"/>
                <w:szCs w:val="18"/>
              </w:rPr>
            </w:pPr>
          </w:p>
          <w:p w:rsidR="00A273CD" w:rsidRDefault="00AD6390">
            <w:pPr>
              <w:rPr>
                <w:b/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SUBJECTS STUDIED:  </w:t>
            </w:r>
            <w:r>
              <w:rPr>
                <w:b/>
                <w:iCs/>
              </w:rPr>
              <w:t>Hospitality Management, Accounts</w:t>
            </w:r>
          </w:p>
          <w:p w:rsidR="00A273CD" w:rsidRDefault="00AD639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Human Resource, Hygiene, Food and </w:t>
            </w:r>
          </w:p>
          <w:p w:rsidR="00A273CD" w:rsidRDefault="00AD639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Beverage, Accommodation Management,</w:t>
            </w:r>
          </w:p>
          <w:p w:rsidR="00A273CD" w:rsidRDefault="00AD639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Sales and Marketing, Service Management</w:t>
            </w:r>
          </w:p>
          <w:p w:rsidR="00A273CD" w:rsidRDefault="00AD639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Front Office Management. </w:t>
            </w:r>
          </w:p>
          <w:p w:rsidR="00A273CD" w:rsidRDefault="00A273CD">
            <w:pPr>
              <w:rPr>
                <w:b/>
                <w:iCs/>
              </w:rPr>
            </w:pPr>
          </w:p>
          <w:p w:rsidR="00A273CD" w:rsidRDefault="00AD6390">
            <w:pPr>
              <w:rPr>
                <w:b/>
              </w:rPr>
            </w:pPr>
            <w:r>
              <w:rPr>
                <w:b/>
                <w:iCs/>
              </w:rPr>
              <w:t xml:space="preserve"> </w:t>
            </w:r>
          </w:p>
        </w:tc>
      </w:tr>
    </w:tbl>
    <w:p w:rsidR="00A273CD" w:rsidRDefault="00A273CD">
      <w:pPr>
        <w:pStyle w:val="NoSpacing1"/>
        <w:rPr>
          <w:b/>
        </w:rPr>
      </w:pPr>
    </w:p>
    <w:p w:rsidR="00A273CD" w:rsidRDefault="004E25B2">
      <w:pPr>
        <w:pStyle w:val="Heading3"/>
        <w:tabs>
          <w:tab w:val="right" w:pos="3460"/>
        </w:tabs>
        <w:jc w:val="center"/>
        <w:rPr>
          <w:b/>
        </w:rPr>
      </w:pPr>
      <w:proofErr w:type="gramStart"/>
      <w:r>
        <w:rPr>
          <w:b/>
        </w:rPr>
        <w:t xml:space="preserve">internships and </w:t>
      </w:r>
      <w:r w:rsidR="00AD6390">
        <w:rPr>
          <w:b/>
        </w:rPr>
        <w:t>Experience.</w:t>
      </w:r>
      <w:proofErr w:type="gramEnd"/>
    </w:p>
    <w:p w:rsidR="00A273CD" w:rsidRDefault="004E25B2">
      <w:pPr>
        <w:pStyle w:val="NoSpacing1"/>
        <w:rPr>
          <w:b/>
          <w:sz w:val="24"/>
          <w:szCs w:val="24"/>
        </w:rPr>
      </w:pPr>
      <w:proofErr w:type="gramStart"/>
      <w:r w:rsidRPr="004E25B2">
        <w:rPr>
          <w:b/>
          <w:sz w:val="24"/>
          <w:szCs w:val="24"/>
        </w:rPr>
        <w:t>GOLDEN PALM RESORTS AND SPA.</w:t>
      </w:r>
      <w:proofErr w:type="gramEnd"/>
      <w:r>
        <w:rPr>
          <w:b/>
          <w:sz w:val="24"/>
          <w:szCs w:val="24"/>
        </w:rPr>
        <w:t xml:space="preserve">  BANGALORE:             </w:t>
      </w:r>
      <w:r w:rsidR="00072DFC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MONTH INTERNSHIP. </w:t>
      </w:r>
    </w:p>
    <w:p w:rsidR="004E25B2" w:rsidRDefault="004E25B2" w:rsidP="004E25B2">
      <w:pPr>
        <w:pStyle w:val="NoSpacing1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2010 December 1</w:t>
      </w:r>
      <w:r w:rsidRPr="004E25B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to 31</w:t>
      </w:r>
      <w:r w:rsidRPr="004E25B2">
        <w:rPr>
          <w:b/>
          <w:sz w:val="24"/>
          <w:szCs w:val="24"/>
          <w:vertAlign w:val="superscript"/>
        </w:rPr>
        <w:t>st</w:t>
      </w:r>
    </w:p>
    <w:p w:rsidR="00C5640E" w:rsidRPr="003045A3" w:rsidRDefault="00C5640E" w:rsidP="004E25B2">
      <w:pPr>
        <w:pStyle w:val="NoSpacing1"/>
        <w:rPr>
          <w:sz w:val="24"/>
          <w:szCs w:val="24"/>
        </w:rPr>
      </w:pPr>
    </w:p>
    <w:p w:rsidR="004E25B2" w:rsidRPr="003045A3" w:rsidRDefault="004E25B2" w:rsidP="004E25B2">
      <w:pPr>
        <w:pStyle w:val="NoSpacing1"/>
        <w:numPr>
          <w:ilvl w:val="0"/>
          <w:numId w:val="4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Trained in Banquets and Events departments for one month period. Planning, organizing and managing the events. </w:t>
      </w:r>
    </w:p>
    <w:p w:rsidR="004E25B2" w:rsidRPr="003045A3" w:rsidRDefault="004E25B2" w:rsidP="004E25B2">
      <w:pPr>
        <w:pStyle w:val="NoSpacing1"/>
        <w:numPr>
          <w:ilvl w:val="0"/>
          <w:numId w:val="4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As a part of the Management studies, went through detailed training of organizing and managing events, communication with the clients, their requirements and executing the plans. </w:t>
      </w:r>
    </w:p>
    <w:p w:rsidR="005852DD" w:rsidRDefault="005852DD" w:rsidP="005852DD">
      <w:pPr>
        <w:pStyle w:val="NoSpacing1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473336</wp:posOffset>
                </wp:positionH>
                <wp:positionV relativeFrom="paragraph">
                  <wp:posOffset>92118</wp:posOffset>
                </wp:positionV>
                <wp:extent cx="5435758" cy="7684"/>
                <wp:effectExtent l="0" t="0" r="317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758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3AF5B" id="Straight Connector 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7.25pt" to="4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" strokecolor="#ea4e4e [3204]" strokeweight=".5pt">
                <v:stroke joinstyle="miter"/>
              </v:line>
            </w:pict>
          </mc:Fallback>
        </mc:AlternateContent>
      </w:r>
    </w:p>
    <w:p w:rsidR="00072DFC" w:rsidRDefault="00072DFC" w:rsidP="00072DFC">
      <w:pPr>
        <w:pStyle w:val="NoSpacing1"/>
        <w:ind w:left="360"/>
        <w:rPr>
          <w:b/>
          <w:sz w:val="24"/>
          <w:szCs w:val="24"/>
        </w:rPr>
      </w:pPr>
    </w:p>
    <w:p w:rsidR="00072DFC" w:rsidRDefault="00072DFC" w:rsidP="00072DFC">
      <w:pPr>
        <w:pStyle w:val="NoSpacing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MAJORDA BEACH RESORT.</w:t>
      </w:r>
      <w:proofErr w:type="gramEnd"/>
      <w:r>
        <w:rPr>
          <w:b/>
          <w:sz w:val="24"/>
          <w:szCs w:val="24"/>
        </w:rPr>
        <w:t xml:space="preserve"> GOA:         </w:t>
      </w:r>
      <w:r w:rsidR="00C5640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ONE MONTH INTERNSHIP</w:t>
      </w:r>
    </w:p>
    <w:p w:rsidR="00072DFC" w:rsidRDefault="00072DFC" w:rsidP="00072DFC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C5640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4F35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2011 December to 2</w:t>
      </w:r>
      <w:r w:rsidRPr="00072DF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January 2012</w:t>
      </w:r>
    </w:p>
    <w:p w:rsidR="00C5640E" w:rsidRDefault="00C5640E" w:rsidP="00072DFC">
      <w:pPr>
        <w:pStyle w:val="NoSpacing1"/>
        <w:rPr>
          <w:b/>
          <w:sz w:val="24"/>
          <w:szCs w:val="24"/>
        </w:rPr>
      </w:pPr>
    </w:p>
    <w:p w:rsidR="00072DFC" w:rsidRPr="003045A3" w:rsidRDefault="00072DFC" w:rsidP="00072DFC">
      <w:pPr>
        <w:pStyle w:val="NoSpacing1"/>
        <w:numPr>
          <w:ilvl w:val="0"/>
          <w:numId w:val="5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Leading Russian Five-star hotel in Goa, famous tourist destination of India, for one month worked in various departments such as Events, Banquets, and L&amp;D. </w:t>
      </w:r>
    </w:p>
    <w:p w:rsidR="00072DFC" w:rsidRPr="003045A3" w:rsidRDefault="00072DFC" w:rsidP="00072DFC">
      <w:pPr>
        <w:pStyle w:val="NoSpacing1"/>
        <w:numPr>
          <w:ilvl w:val="0"/>
          <w:numId w:val="5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Worked close with Banquet team operations, and event managements. </w:t>
      </w:r>
    </w:p>
    <w:p w:rsidR="005852DD" w:rsidRDefault="005852DD" w:rsidP="005852DD">
      <w:pPr>
        <w:pStyle w:val="NoSpacing1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534808</wp:posOffset>
                </wp:positionH>
                <wp:positionV relativeFrom="paragraph">
                  <wp:posOffset>131664</wp:posOffset>
                </wp:positionV>
                <wp:extent cx="5424927" cy="15368"/>
                <wp:effectExtent l="0" t="0" r="2349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927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9CA4A" id="Straight Connector 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0.35pt" to="46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" strokecolor="#ea4e4e [3204]" strokeweight=".5pt">
                <v:stroke joinstyle="miter"/>
              </v:line>
            </w:pict>
          </mc:Fallback>
        </mc:AlternateContent>
      </w:r>
    </w:p>
    <w:p w:rsidR="00072DFC" w:rsidRDefault="00072DFC" w:rsidP="00072DFC">
      <w:pPr>
        <w:pStyle w:val="NoSpacing1"/>
        <w:rPr>
          <w:b/>
          <w:sz w:val="24"/>
          <w:szCs w:val="24"/>
        </w:rPr>
      </w:pPr>
    </w:p>
    <w:p w:rsidR="00072DFC" w:rsidRDefault="00072DFC" w:rsidP="00072DFC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TAJ HOTELS RESORTS AND PALACES:                                     FOUR MONTHS INTERNSHIP</w:t>
      </w:r>
    </w:p>
    <w:p w:rsidR="00072DFC" w:rsidRDefault="00072DFC" w:rsidP="00072DFC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(VIVANTA BY TAJ YESHWANTPUR.BANGALORE)                2012 December to March 2012</w:t>
      </w:r>
    </w:p>
    <w:p w:rsidR="005852DD" w:rsidRDefault="005852DD" w:rsidP="00072DFC">
      <w:pPr>
        <w:pStyle w:val="NoSpacing1"/>
        <w:rPr>
          <w:b/>
          <w:sz w:val="24"/>
          <w:szCs w:val="24"/>
        </w:rPr>
      </w:pPr>
    </w:p>
    <w:p w:rsidR="00072DFC" w:rsidRPr="004F358C" w:rsidRDefault="00AD062A" w:rsidP="00AD062A">
      <w:pPr>
        <w:pStyle w:val="NoSpacing1"/>
        <w:numPr>
          <w:ilvl w:val="0"/>
          <w:numId w:val="6"/>
        </w:numPr>
        <w:rPr>
          <w:b/>
          <w:sz w:val="24"/>
          <w:szCs w:val="24"/>
        </w:rPr>
      </w:pPr>
      <w:r w:rsidRPr="003045A3">
        <w:rPr>
          <w:sz w:val="24"/>
          <w:szCs w:val="24"/>
        </w:rPr>
        <w:t xml:space="preserve">As a part of the </w:t>
      </w:r>
      <w:r w:rsidR="00350A41" w:rsidRPr="003045A3">
        <w:rPr>
          <w:sz w:val="24"/>
          <w:szCs w:val="24"/>
        </w:rPr>
        <w:t>5</w:t>
      </w:r>
      <w:r w:rsidR="00350A41" w:rsidRPr="003045A3">
        <w:rPr>
          <w:sz w:val="24"/>
          <w:szCs w:val="24"/>
          <w:vertAlign w:val="superscript"/>
        </w:rPr>
        <w:t>th</w:t>
      </w:r>
      <w:r w:rsidRPr="003045A3">
        <w:rPr>
          <w:sz w:val="24"/>
          <w:szCs w:val="24"/>
        </w:rPr>
        <w:t xml:space="preserve"> semester project of Management studies, four </w:t>
      </w:r>
      <w:r w:rsidR="004F358C" w:rsidRPr="003045A3">
        <w:rPr>
          <w:sz w:val="24"/>
          <w:szCs w:val="24"/>
        </w:rPr>
        <w:t>months’</w:t>
      </w:r>
      <w:r w:rsidRPr="003045A3">
        <w:rPr>
          <w:sz w:val="24"/>
          <w:szCs w:val="24"/>
        </w:rPr>
        <w:t xml:space="preserve"> industrial internship was done in India’s leading Five Star chain hotels, “</w:t>
      </w:r>
      <w:proofErr w:type="spellStart"/>
      <w:r w:rsidRPr="004F358C">
        <w:rPr>
          <w:b/>
          <w:sz w:val="24"/>
          <w:szCs w:val="24"/>
        </w:rPr>
        <w:t>Taj</w:t>
      </w:r>
      <w:proofErr w:type="spellEnd"/>
      <w:r w:rsidRPr="004F358C">
        <w:rPr>
          <w:b/>
          <w:sz w:val="24"/>
          <w:szCs w:val="24"/>
        </w:rPr>
        <w:t xml:space="preserve"> Hotels, Resorts and Palaces”</w:t>
      </w:r>
    </w:p>
    <w:p w:rsidR="00AD062A" w:rsidRPr="003045A3" w:rsidRDefault="00AD062A" w:rsidP="005852DD">
      <w:pPr>
        <w:pStyle w:val="NoSpacing1"/>
        <w:numPr>
          <w:ilvl w:val="0"/>
          <w:numId w:val="6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Trained in Front Office Management, Accommodation Management and L&amp;D (Learning and Development). </w:t>
      </w:r>
    </w:p>
    <w:p w:rsidR="00AB09FE" w:rsidRPr="003045A3" w:rsidRDefault="00AB09FE" w:rsidP="005852DD">
      <w:pPr>
        <w:pStyle w:val="NoSpacing1"/>
        <w:numPr>
          <w:ilvl w:val="0"/>
          <w:numId w:val="6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Trained in Learning and Development department, maintaining the </w:t>
      </w:r>
      <w:proofErr w:type="gramStart"/>
      <w:r w:rsidRPr="003045A3">
        <w:rPr>
          <w:sz w:val="24"/>
          <w:szCs w:val="24"/>
        </w:rPr>
        <w:t>Happy</w:t>
      </w:r>
      <w:proofErr w:type="gramEnd"/>
      <w:r w:rsidRPr="003045A3">
        <w:rPr>
          <w:sz w:val="24"/>
          <w:szCs w:val="24"/>
        </w:rPr>
        <w:t xml:space="preserve"> sheets, assisting in training programs, creating power point slides needed for training purposes, and scheduling the trainees and employees for training. </w:t>
      </w:r>
    </w:p>
    <w:p w:rsidR="00AB09FE" w:rsidRPr="003045A3" w:rsidRDefault="00AB09FE" w:rsidP="005852DD">
      <w:pPr>
        <w:pStyle w:val="NoSpacing1"/>
        <w:numPr>
          <w:ilvl w:val="0"/>
          <w:numId w:val="6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Worked close with the Learning and Development Manager to ensure the smooth operation of the department. Worked as touch point of the department for employees. </w:t>
      </w:r>
    </w:p>
    <w:p w:rsidR="00AD062A" w:rsidRPr="003045A3" w:rsidRDefault="00AD062A" w:rsidP="005852DD">
      <w:pPr>
        <w:pStyle w:val="NoSpacing1"/>
        <w:numPr>
          <w:ilvl w:val="0"/>
          <w:numId w:val="6"/>
        </w:numPr>
        <w:rPr>
          <w:sz w:val="24"/>
          <w:szCs w:val="24"/>
        </w:rPr>
      </w:pPr>
      <w:r w:rsidRPr="003045A3">
        <w:rPr>
          <w:sz w:val="24"/>
          <w:szCs w:val="24"/>
        </w:rPr>
        <w:t>Awarded as “</w:t>
      </w:r>
      <w:r w:rsidRPr="003045A3">
        <w:rPr>
          <w:b/>
          <w:sz w:val="22"/>
          <w:szCs w:val="22"/>
        </w:rPr>
        <w:t>BEST TRAINEE FOR THE ANNUAL OF 2013</w:t>
      </w:r>
      <w:r w:rsidRPr="003045A3">
        <w:rPr>
          <w:sz w:val="24"/>
          <w:szCs w:val="24"/>
        </w:rPr>
        <w:t xml:space="preserve">” </w:t>
      </w:r>
      <w:r w:rsidR="005852DD" w:rsidRPr="003045A3">
        <w:rPr>
          <w:sz w:val="24"/>
          <w:szCs w:val="24"/>
        </w:rPr>
        <w:t xml:space="preserve">for </w:t>
      </w:r>
      <w:proofErr w:type="spellStart"/>
      <w:r w:rsidR="005852DD" w:rsidRPr="003045A3">
        <w:rPr>
          <w:sz w:val="24"/>
          <w:szCs w:val="24"/>
        </w:rPr>
        <w:t>Vivanta</w:t>
      </w:r>
      <w:proofErr w:type="spellEnd"/>
      <w:r w:rsidR="005852DD" w:rsidRPr="003045A3">
        <w:rPr>
          <w:sz w:val="24"/>
          <w:szCs w:val="24"/>
        </w:rPr>
        <w:t xml:space="preserve"> by </w:t>
      </w:r>
      <w:proofErr w:type="spellStart"/>
      <w:r w:rsidR="005852DD" w:rsidRPr="003045A3">
        <w:rPr>
          <w:sz w:val="24"/>
          <w:szCs w:val="24"/>
        </w:rPr>
        <w:t>Taj</w:t>
      </w:r>
      <w:proofErr w:type="spellEnd"/>
      <w:r w:rsidR="005852DD" w:rsidRPr="003045A3">
        <w:rPr>
          <w:sz w:val="24"/>
          <w:szCs w:val="24"/>
        </w:rPr>
        <w:t xml:space="preserve"> </w:t>
      </w:r>
      <w:proofErr w:type="spellStart"/>
      <w:r w:rsidR="005852DD" w:rsidRPr="003045A3">
        <w:rPr>
          <w:sz w:val="24"/>
          <w:szCs w:val="24"/>
        </w:rPr>
        <w:t>Yeshwantpur</w:t>
      </w:r>
      <w:proofErr w:type="spellEnd"/>
      <w:r w:rsidR="005852DD" w:rsidRPr="003045A3">
        <w:rPr>
          <w:sz w:val="24"/>
          <w:szCs w:val="24"/>
        </w:rPr>
        <w:t>.</w:t>
      </w:r>
    </w:p>
    <w:p w:rsidR="00AB09FE" w:rsidRDefault="00C5640E" w:rsidP="00AB09FE">
      <w:pPr>
        <w:pStyle w:val="NoSpacing1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504073</wp:posOffset>
                </wp:positionH>
                <wp:positionV relativeFrom="paragraph">
                  <wp:posOffset>58265</wp:posOffset>
                </wp:positionV>
                <wp:extent cx="5278931" cy="46104"/>
                <wp:effectExtent l="0" t="0" r="3619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931" cy="4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2B45F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4.6pt" to="45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" strokecolor="#ea4e4e [3204]" strokeweight=".5pt">
                <v:stroke joinstyle="miter"/>
              </v:line>
            </w:pict>
          </mc:Fallback>
        </mc:AlternateContent>
      </w:r>
    </w:p>
    <w:p w:rsidR="005852DD" w:rsidRDefault="00350A41" w:rsidP="005852DD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DON BOSCO INTERNATIONAL SCHOOL</w:t>
      </w:r>
      <w:r w:rsidR="00AB09FE">
        <w:rPr>
          <w:b/>
          <w:sz w:val="24"/>
          <w:szCs w:val="24"/>
        </w:rPr>
        <w:t xml:space="preserve">:         </w:t>
      </w:r>
      <w:r>
        <w:rPr>
          <w:b/>
          <w:sz w:val="24"/>
          <w:szCs w:val="24"/>
        </w:rPr>
        <w:t xml:space="preserve"> </w:t>
      </w:r>
      <w:r w:rsidR="00AB09FE">
        <w:rPr>
          <w:b/>
          <w:sz w:val="24"/>
          <w:szCs w:val="24"/>
        </w:rPr>
        <w:t xml:space="preserve"> PART TIME LECTURER </w:t>
      </w:r>
      <w:proofErr w:type="gramStart"/>
      <w:r w:rsidR="00AB09FE">
        <w:rPr>
          <w:b/>
          <w:sz w:val="24"/>
          <w:szCs w:val="24"/>
        </w:rPr>
        <w:t>( F</w:t>
      </w:r>
      <w:proofErr w:type="gramEnd"/>
      <w:r w:rsidR="00AB09FE">
        <w:rPr>
          <w:b/>
          <w:sz w:val="24"/>
          <w:szCs w:val="24"/>
        </w:rPr>
        <w:t xml:space="preserve">&amp;B) </w:t>
      </w:r>
    </w:p>
    <w:p w:rsidR="00C5640E" w:rsidRDefault="00AB09FE" w:rsidP="00AB09FE">
      <w:pPr>
        <w:pStyle w:val="NoSpacing1"/>
        <w:tabs>
          <w:tab w:val="left" w:pos="313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OF HOSPITALITY.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          2012 TO 2013</w:t>
      </w:r>
    </w:p>
    <w:p w:rsidR="00AB09FE" w:rsidRPr="003045A3" w:rsidRDefault="00AB09FE" w:rsidP="00AB09FE">
      <w:pPr>
        <w:pStyle w:val="NoSpacing1"/>
        <w:numPr>
          <w:ilvl w:val="0"/>
          <w:numId w:val="10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Lecturing and supervised the practical for F&amp;B operations. </w:t>
      </w:r>
    </w:p>
    <w:p w:rsidR="00AB09FE" w:rsidRPr="003045A3" w:rsidRDefault="00AB09FE" w:rsidP="00AB09FE">
      <w:pPr>
        <w:pStyle w:val="NoSpacing1"/>
        <w:numPr>
          <w:ilvl w:val="0"/>
          <w:numId w:val="10"/>
        </w:numPr>
        <w:rPr>
          <w:sz w:val="24"/>
          <w:szCs w:val="24"/>
        </w:rPr>
      </w:pPr>
      <w:r w:rsidRPr="003045A3">
        <w:rPr>
          <w:sz w:val="24"/>
          <w:szCs w:val="24"/>
        </w:rPr>
        <w:t>All basic concepts of F&amp;B, different ty</w:t>
      </w:r>
      <w:r w:rsidR="00C5640E" w:rsidRPr="003045A3">
        <w:rPr>
          <w:sz w:val="24"/>
          <w:szCs w:val="24"/>
        </w:rPr>
        <w:t>pes of Services, Menu cycles</w:t>
      </w:r>
      <w:r w:rsidRPr="003045A3">
        <w:rPr>
          <w:sz w:val="24"/>
          <w:szCs w:val="24"/>
        </w:rPr>
        <w:t xml:space="preserve">, </w:t>
      </w:r>
      <w:r w:rsidR="00C5640E" w:rsidRPr="003045A3">
        <w:rPr>
          <w:sz w:val="24"/>
          <w:szCs w:val="24"/>
        </w:rPr>
        <w:t>different courses of menu (classic</w:t>
      </w:r>
      <w:r w:rsidR="004F358C">
        <w:rPr>
          <w:sz w:val="24"/>
          <w:szCs w:val="24"/>
        </w:rPr>
        <w:t>al 17 course</w:t>
      </w:r>
      <w:r w:rsidR="00C5640E" w:rsidRPr="003045A3">
        <w:rPr>
          <w:sz w:val="24"/>
          <w:szCs w:val="24"/>
        </w:rPr>
        <w:t xml:space="preserve"> French </w:t>
      </w:r>
      <w:r w:rsidR="004F358C">
        <w:rPr>
          <w:sz w:val="24"/>
          <w:szCs w:val="24"/>
        </w:rPr>
        <w:t>Menu</w:t>
      </w:r>
      <w:r w:rsidR="00C5640E" w:rsidRPr="003045A3">
        <w:rPr>
          <w:sz w:val="24"/>
          <w:szCs w:val="24"/>
        </w:rPr>
        <w:t xml:space="preserve">), equipment (glassware, hollow ware, flatware), and service practical. </w:t>
      </w:r>
    </w:p>
    <w:p w:rsidR="00C5640E" w:rsidRPr="003045A3" w:rsidRDefault="00350A41" w:rsidP="00AB09FE">
      <w:pPr>
        <w:pStyle w:val="NoSpacing1"/>
        <w:numPr>
          <w:ilvl w:val="0"/>
          <w:numId w:val="10"/>
        </w:numPr>
        <w:rPr>
          <w:sz w:val="24"/>
          <w:szCs w:val="24"/>
        </w:rPr>
      </w:pPr>
      <w:r w:rsidRPr="003045A3">
        <w:rPr>
          <w:sz w:val="24"/>
          <w:szCs w:val="24"/>
        </w:rPr>
        <w:t>Alcoholic and Non-</w:t>
      </w:r>
      <w:r w:rsidR="00C5640E" w:rsidRPr="003045A3">
        <w:rPr>
          <w:sz w:val="24"/>
          <w:szCs w:val="24"/>
        </w:rPr>
        <w:t xml:space="preserve">Alcoholic beverage classes, cocktails and </w:t>
      </w:r>
      <w:proofErr w:type="spellStart"/>
      <w:r w:rsidR="00C5640E" w:rsidRPr="003045A3">
        <w:rPr>
          <w:sz w:val="24"/>
          <w:szCs w:val="24"/>
        </w:rPr>
        <w:t>mock</w:t>
      </w:r>
      <w:r w:rsidR="004F358C">
        <w:rPr>
          <w:sz w:val="24"/>
          <w:szCs w:val="24"/>
        </w:rPr>
        <w:t>tail</w:t>
      </w:r>
      <w:proofErr w:type="spellEnd"/>
      <w:r w:rsidR="00C5640E" w:rsidRPr="003045A3">
        <w:rPr>
          <w:sz w:val="24"/>
          <w:szCs w:val="24"/>
        </w:rPr>
        <w:t xml:space="preserve"> classes. </w:t>
      </w:r>
    </w:p>
    <w:p w:rsidR="00C5640E" w:rsidRPr="003045A3" w:rsidRDefault="00C5640E" w:rsidP="00AB09FE">
      <w:pPr>
        <w:pStyle w:val="NoSpacing1"/>
        <w:numPr>
          <w:ilvl w:val="0"/>
          <w:numId w:val="10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Classes about wine, vineyards, cigar, cigarettes and other relevant subjects. </w:t>
      </w:r>
    </w:p>
    <w:p w:rsidR="00AB09FE" w:rsidRDefault="004F358C" w:rsidP="005852DD">
      <w:pPr>
        <w:pStyle w:val="NoSpacing1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Worked for the first and second semester subjects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are mainly about service types and standards. </w:t>
      </w:r>
    </w:p>
    <w:p w:rsidR="00C5640E" w:rsidRPr="00C5640E" w:rsidRDefault="00C5640E" w:rsidP="00C5640E">
      <w:pPr>
        <w:pStyle w:val="NoSpacing1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634701</wp:posOffset>
                </wp:positionH>
                <wp:positionV relativeFrom="paragraph">
                  <wp:posOffset>156770</wp:posOffset>
                </wp:positionV>
                <wp:extent cx="5294299" cy="15368"/>
                <wp:effectExtent l="0" t="0" r="2095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299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098D7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2.35pt" to="46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" strokecolor="#ea4e4e [3204]" strokeweight=".5pt">
                <v:stroke joinstyle="miter"/>
              </v:line>
            </w:pict>
          </mc:Fallback>
        </mc:AlternateContent>
      </w:r>
    </w:p>
    <w:p w:rsidR="00AB09FE" w:rsidRDefault="00B76029" w:rsidP="005852DD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SMILE TV (SMILE TELE-VISION PVT LTD):        PRODUCTION TEAM MEMBER AND                  (INTER-DISTRICT CABLE </w:t>
      </w:r>
      <w:proofErr w:type="gramStart"/>
      <w:r>
        <w:rPr>
          <w:b/>
          <w:sz w:val="24"/>
          <w:szCs w:val="24"/>
        </w:rPr>
        <w:t>CHANNEL )</w:t>
      </w:r>
      <w:proofErr w:type="gramEnd"/>
      <w:r>
        <w:rPr>
          <w:b/>
          <w:sz w:val="24"/>
          <w:szCs w:val="24"/>
        </w:rPr>
        <w:t xml:space="preserve">                  SCRIPT WRITER (PART TIME)</w:t>
      </w:r>
    </w:p>
    <w:p w:rsidR="00B76029" w:rsidRDefault="00B76029" w:rsidP="005852DD">
      <w:pPr>
        <w:pStyle w:val="NoSpacing1"/>
        <w:rPr>
          <w:b/>
          <w:sz w:val="24"/>
          <w:szCs w:val="24"/>
        </w:rPr>
      </w:pPr>
    </w:p>
    <w:p w:rsidR="00B76029" w:rsidRPr="003045A3" w:rsidRDefault="00B76029" w:rsidP="00B76029">
      <w:pPr>
        <w:pStyle w:val="NoSpacing1"/>
        <w:numPr>
          <w:ilvl w:val="0"/>
          <w:numId w:val="11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Script writing for News, handling Phone-in programs. </w:t>
      </w:r>
    </w:p>
    <w:p w:rsidR="00B76029" w:rsidRPr="003045A3" w:rsidRDefault="00B76029" w:rsidP="00B76029">
      <w:pPr>
        <w:pStyle w:val="NoSpacing1"/>
        <w:numPr>
          <w:ilvl w:val="0"/>
          <w:numId w:val="11"/>
        </w:numPr>
        <w:rPr>
          <w:sz w:val="24"/>
          <w:szCs w:val="24"/>
        </w:rPr>
      </w:pPr>
      <w:r w:rsidRPr="003045A3">
        <w:rPr>
          <w:sz w:val="24"/>
          <w:szCs w:val="24"/>
        </w:rPr>
        <w:t>Assisting in Out-door shooting, part of production team.</w:t>
      </w:r>
    </w:p>
    <w:p w:rsidR="00B76029" w:rsidRPr="003045A3" w:rsidRDefault="00B76029" w:rsidP="00B76029">
      <w:pPr>
        <w:pStyle w:val="NoSpacing1"/>
        <w:numPr>
          <w:ilvl w:val="0"/>
          <w:numId w:val="11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Worked in </w:t>
      </w:r>
      <w:proofErr w:type="gramStart"/>
      <w:r w:rsidRPr="003045A3">
        <w:rPr>
          <w:sz w:val="24"/>
          <w:szCs w:val="24"/>
        </w:rPr>
        <w:t>Marketing</w:t>
      </w:r>
      <w:proofErr w:type="gramEnd"/>
      <w:r w:rsidRPr="003045A3">
        <w:rPr>
          <w:sz w:val="24"/>
          <w:szCs w:val="24"/>
        </w:rPr>
        <w:t xml:space="preserve"> team during college holidays. Bringing sponsors and advertisements. </w:t>
      </w:r>
    </w:p>
    <w:p w:rsidR="00F03CD7" w:rsidRPr="003045A3" w:rsidRDefault="00F03CD7" w:rsidP="00B76029">
      <w:pPr>
        <w:pStyle w:val="NoSpacing1"/>
        <w:numPr>
          <w:ilvl w:val="0"/>
          <w:numId w:val="11"/>
        </w:numPr>
        <w:rPr>
          <w:sz w:val="24"/>
          <w:szCs w:val="24"/>
        </w:rPr>
      </w:pPr>
      <w:r w:rsidRPr="003045A3">
        <w:rPr>
          <w:sz w:val="24"/>
          <w:szCs w:val="24"/>
        </w:rPr>
        <w:lastRenderedPageBreak/>
        <w:t xml:space="preserve">As a part of the production team, involved in planning </w:t>
      </w:r>
      <w:r w:rsidR="004F358C">
        <w:rPr>
          <w:sz w:val="24"/>
          <w:szCs w:val="24"/>
        </w:rPr>
        <w:t xml:space="preserve">and executing new ideas for </w:t>
      </w:r>
      <w:r w:rsidRPr="003045A3">
        <w:rPr>
          <w:sz w:val="24"/>
          <w:szCs w:val="24"/>
        </w:rPr>
        <w:t>shows and programs.</w:t>
      </w:r>
    </w:p>
    <w:p w:rsidR="00B76029" w:rsidRDefault="00B76029" w:rsidP="005852DD">
      <w:pPr>
        <w:pStyle w:val="NoSpacing1"/>
        <w:rPr>
          <w:sz w:val="24"/>
          <w:szCs w:val="24"/>
        </w:rPr>
      </w:pPr>
    </w:p>
    <w:p w:rsidR="003045A3" w:rsidRDefault="003045A3" w:rsidP="005852DD">
      <w:pPr>
        <w:pStyle w:val="NoSpacing1"/>
        <w:rPr>
          <w:sz w:val="24"/>
          <w:szCs w:val="24"/>
        </w:rPr>
      </w:pPr>
    </w:p>
    <w:p w:rsidR="003045A3" w:rsidRDefault="003045A3" w:rsidP="005852DD">
      <w:pPr>
        <w:pStyle w:val="NoSpacing1"/>
        <w:rPr>
          <w:sz w:val="24"/>
          <w:szCs w:val="24"/>
        </w:rPr>
      </w:pPr>
    </w:p>
    <w:p w:rsidR="003045A3" w:rsidRDefault="003045A3" w:rsidP="005852DD">
      <w:pPr>
        <w:pStyle w:val="NoSpacing1"/>
        <w:rPr>
          <w:sz w:val="24"/>
          <w:szCs w:val="24"/>
        </w:rPr>
      </w:pPr>
    </w:p>
    <w:p w:rsidR="005852DD" w:rsidRDefault="005852DD" w:rsidP="005852DD">
      <w:pPr>
        <w:pStyle w:val="NoSpacing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VIVANTA BY TAJ.</w:t>
      </w:r>
      <w:proofErr w:type="gramEnd"/>
      <w:r>
        <w:rPr>
          <w:b/>
          <w:sz w:val="24"/>
          <w:szCs w:val="24"/>
        </w:rPr>
        <w:t xml:space="preserve"> </w:t>
      </w:r>
      <w:r w:rsidR="0036120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M.G ROAD.</w:t>
      </w:r>
      <w:proofErr w:type="gramEnd"/>
      <w:r>
        <w:rPr>
          <w:b/>
          <w:sz w:val="24"/>
          <w:szCs w:val="24"/>
        </w:rPr>
        <w:t xml:space="preserve"> BANGALORE:   </w:t>
      </w:r>
      <w:r w:rsidR="00E44879">
        <w:rPr>
          <w:b/>
          <w:sz w:val="24"/>
          <w:szCs w:val="24"/>
        </w:rPr>
        <w:t xml:space="preserve">       GUEST SERVICE ASSOCIATE. </w:t>
      </w:r>
    </w:p>
    <w:p w:rsidR="005852DD" w:rsidRDefault="005852DD" w:rsidP="005852DD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361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2013 August to 2016 January.</w:t>
      </w:r>
      <w:proofErr w:type="gramEnd"/>
      <w:r>
        <w:rPr>
          <w:b/>
          <w:sz w:val="24"/>
          <w:szCs w:val="24"/>
        </w:rPr>
        <w:t xml:space="preserve"> </w:t>
      </w:r>
    </w:p>
    <w:p w:rsidR="00C5640E" w:rsidRDefault="00C5640E" w:rsidP="005852DD">
      <w:pPr>
        <w:pStyle w:val="NoSpacing1"/>
        <w:rPr>
          <w:b/>
          <w:sz w:val="24"/>
          <w:szCs w:val="24"/>
        </w:rPr>
      </w:pPr>
    </w:p>
    <w:p w:rsidR="005852DD" w:rsidRPr="003045A3" w:rsidRDefault="00E44879" w:rsidP="005852DD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>Worked as GSA for 2 years and 5 months.</w:t>
      </w:r>
    </w:p>
    <w:p w:rsidR="00F03CD7" w:rsidRPr="003045A3" w:rsidRDefault="00F03CD7" w:rsidP="005852DD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Communicating to guest, to know their requirements and special needs. </w:t>
      </w:r>
    </w:p>
    <w:p w:rsidR="00E44879" w:rsidRPr="003045A3" w:rsidRDefault="00E44879" w:rsidP="005852DD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Taking Guest Orders, explaining them about food and beverages. </w:t>
      </w:r>
    </w:p>
    <w:p w:rsidR="00E44879" w:rsidRPr="003045A3" w:rsidRDefault="00E44879" w:rsidP="005852DD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Placing the orders, meeting the guest requirements, and serving to guest.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Handling guest complaints, queries and information.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>Handling the log books, Minibars, stock inventories and follow ups.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>All administration works needed to ensure the smooth operations of the department.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Management of </w:t>
      </w:r>
      <w:proofErr w:type="gramStart"/>
      <w:r w:rsidRPr="003045A3">
        <w:rPr>
          <w:sz w:val="24"/>
          <w:szCs w:val="24"/>
        </w:rPr>
        <w:t>linen,</w:t>
      </w:r>
      <w:proofErr w:type="gramEnd"/>
      <w:r w:rsidRPr="003045A3">
        <w:rPr>
          <w:sz w:val="24"/>
          <w:szCs w:val="24"/>
        </w:rPr>
        <w:t xml:space="preserve"> and operational equipment management.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Thorough knowledge of all beverages, food products and managing training facilities to the colleagues. 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Liaison with other departments such as accommodation management, front office management, and food production to ensure the best hospitality experience to the guest.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Liaison with the client companies for their corporate orders, follow up and ensuring their satisfactions. </w:t>
      </w:r>
    </w:p>
    <w:p w:rsidR="00E44879" w:rsidRPr="003045A3" w:rsidRDefault="00E44879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Complaint management, </w:t>
      </w:r>
      <w:r w:rsidR="00AB09FE" w:rsidRPr="003045A3">
        <w:rPr>
          <w:sz w:val="24"/>
          <w:szCs w:val="24"/>
        </w:rPr>
        <w:t xml:space="preserve">mailings and creating guest engagement stories. (An effort of creating WAW moments by guest engagement efforts) </w:t>
      </w:r>
    </w:p>
    <w:p w:rsidR="00AB09FE" w:rsidRPr="003045A3" w:rsidRDefault="00AB09FE" w:rsidP="00E44879">
      <w:pPr>
        <w:pStyle w:val="NoSpacing1"/>
        <w:numPr>
          <w:ilvl w:val="0"/>
          <w:numId w:val="9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Giving training and other necessary requirements for the new joiners and industrial trainers. </w:t>
      </w:r>
    </w:p>
    <w:p w:rsidR="00AB09FE" w:rsidRDefault="0036120F" w:rsidP="00AB09FE">
      <w:pPr>
        <w:pStyle w:val="NoSpacing1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473335</wp:posOffset>
                </wp:positionH>
                <wp:positionV relativeFrom="paragraph">
                  <wp:posOffset>102806</wp:posOffset>
                </wp:positionV>
                <wp:extent cx="5509453" cy="23052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453" cy="23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90391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8.1pt" to="47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" strokecolor="#ea4e4e [3204]" strokeweight=".5pt">
                <v:stroke joinstyle="miter"/>
              </v:line>
            </w:pict>
          </mc:Fallback>
        </mc:AlternateContent>
      </w:r>
    </w:p>
    <w:p w:rsidR="0036120F" w:rsidRDefault="0036120F" w:rsidP="00F03CD7">
      <w:pPr>
        <w:pStyle w:val="NoSpacing1"/>
        <w:rPr>
          <w:b/>
          <w:sz w:val="24"/>
          <w:szCs w:val="24"/>
        </w:rPr>
      </w:pPr>
    </w:p>
    <w:p w:rsidR="00F03CD7" w:rsidRDefault="00F03CD7" w:rsidP="00F03CD7">
      <w:pPr>
        <w:pStyle w:val="NoSpacing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IMG WORLDS OF ADVENTURE.</w:t>
      </w:r>
      <w:proofErr w:type="gramEnd"/>
      <w:r>
        <w:rPr>
          <w:b/>
          <w:sz w:val="24"/>
          <w:szCs w:val="24"/>
        </w:rPr>
        <w:t xml:space="preserve"> DUBAI:                            GUEST RELATION EXECUTIVE </w:t>
      </w:r>
    </w:p>
    <w:p w:rsidR="00F03CD7" w:rsidRDefault="00F03CD7" w:rsidP="00F03CD7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(WORLD’S LARGEST INDOOR THEME </w:t>
      </w:r>
      <w:r w:rsidR="004F358C">
        <w:rPr>
          <w:b/>
          <w:sz w:val="24"/>
          <w:szCs w:val="24"/>
        </w:rPr>
        <w:t xml:space="preserve">PARK)  </w:t>
      </w:r>
      <w:r>
        <w:rPr>
          <w:b/>
          <w:sz w:val="24"/>
          <w:szCs w:val="24"/>
        </w:rPr>
        <w:t xml:space="preserve">              </w:t>
      </w:r>
      <w:r w:rsidR="004F35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2016 July 15 to Present </w:t>
      </w:r>
    </w:p>
    <w:p w:rsidR="00F03CD7" w:rsidRDefault="00F03CD7" w:rsidP="00350C36">
      <w:pPr>
        <w:pStyle w:val="NoSpacing1"/>
        <w:rPr>
          <w:b/>
          <w:sz w:val="24"/>
          <w:szCs w:val="24"/>
        </w:rPr>
      </w:pPr>
    </w:p>
    <w:p w:rsidR="00350C36" w:rsidRDefault="00350C36" w:rsidP="00350C36">
      <w:pPr>
        <w:pStyle w:val="NoSpacing1"/>
        <w:numPr>
          <w:ilvl w:val="0"/>
          <w:numId w:val="13"/>
        </w:numPr>
        <w:rPr>
          <w:b/>
          <w:sz w:val="24"/>
          <w:szCs w:val="24"/>
        </w:rPr>
      </w:pPr>
      <w:r w:rsidRPr="003045A3">
        <w:rPr>
          <w:sz w:val="24"/>
          <w:szCs w:val="24"/>
        </w:rPr>
        <w:t>First point of contact to the guest: Greeting the guest, welcoming and introducing the park</w:t>
      </w:r>
      <w:r>
        <w:rPr>
          <w:b/>
          <w:sz w:val="24"/>
          <w:szCs w:val="24"/>
        </w:rPr>
        <w:t xml:space="preserve">. </w:t>
      </w:r>
    </w:p>
    <w:p w:rsidR="00350C36" w:rsidRPr="003045A3" w:rsidRDefault="00350C36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Being an ambassador of the park, giving full information about park, amusements and our products to the guest. </w:t>
      </w:r>
    </w:p>
    <w:p w:rsidR="00350C36" w:rsidRPr="003045A3" w:rsidRDefault="00350C36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Selling and upselling our products, loyalty programs, VIP packages and fast-tracks, birthday packages and our merchandises. </w:t>
      </w:r>
    </w:p>
    <w:p w:rsidR="00350C36" w:rsidRPr="003045A3" w:rsidRDefault="00350C36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Managing Guest relation office, handling guest complaints, feed backs, recoveries and follow ups. </w:t>
      </w:r>
    </w:p>
    <w:p w:rsidR="00350C36" w:rsidRPr="003045A3" w:rsidRDefault="00350C36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>Thorough knowledge of Operation Software( GTS- Point of Sale)</w:t>
      </w:r>
    </w:p>
    <w:p w:rsidR="00350C36" w:rsidRPr="003045A3" w:rsidRDefault="00350C36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Working in Contact center, answering the phone calls, mails and follow ups. </w:t>
      </w:r>
      <w:proofErr w:type="gramStart"/>
      <w:r w:rsidRPr="003045A3">
        <w:rPr>
          <w:sz w:val="24"/>
          <w:szCs w:val="24"/>
        </w:rPr>
        <w:t>updating</w:t>
      </w:r>
      <w:proofErr w:type="gramEnd"/>
      <w:r w:rsidRPr="003045A3">
        <w:rPr>
          <w:sz w:val="24"/>
          <w:szCs w:val="24"/>
        </w:rPr>
        <w:t xml:space="preserve"> the feed-back and complaints to operation software (AVIUS), giving adequate information the callers. </w:t>
      </w:r>
    </w:p>
    <w:p w:rsidR="00A273CD" w:rsidRPr="003045A3" w:rsidRDefault="008B42D5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>To work with all promotions and new offers, validating and redeeming vouchers.</w:t>
      </w:r>
    </w:p>
    <w:p w:rsidR="008B42D5" w:rsidRPr="003045A3" w:rsidRDefault="008B42D5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Handling LOST AND FOUND section. Updating to the system, managing the files and security hand-over process. </w:t>
      </w:r>
    </w:p>
    <w:p w:rsidR="008B42D5" w:rsidRPr="003045A3" w:rsidRDefault="008B42D5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Worked closely with Learning and Development team for the training purpose. </w:t>
      </w:r>
    </w:p>
    <w:p w:rsidR="008B42D5" w:rsidRPr="003045A3" w:rsidRDefault="008B42D5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Assisting in guest emergencies, medical emergencies and a member of fire-fighting team. </w:t>
      </w:r>
    </w:p>
    <w:p w:rsidR="008B42D5" w:rsidRPr="003045A3" w:rsidRDefault="008B42D5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Working in VIP lounge, VIP service and as VIP tour guide. </w:t>
      </w:r>
    </w:p>
    <w:p w:rsidR="006D715D" w:rsidRPr="003045A3" w:rsidRDefault="006D715D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Managing entry and exit of every single guest. Monitoring the turnstiles. </w:t>
      </w:r>
    </w:p>
    <w:p w:rsidR="006D715D" w:rsidRPr="003045A3" w:rsidRDefault="006D715D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 xml:space="preserve">Giving exclusive VIP services in lounge, communicating to all other relevant departments of VIP arrival, their requirements and reservations. </w:t>
      </w:r>
    </w:p>
    <w:p w:rsidR="006D715D" w:rsidRPr="003045A3" w:rsidRDefault="006D715D" w:rsidP="00350C36">
      <w:pPr>
        <w:pStyle w:val="NoSpacing1"/>
        <w:numPr>
          <w:ilvl w:val="0"/>
          <w:numId w:val="13"/>
        </w:numPr>
        <w:rPr>
          <w:sz w:val="24"/>
          <w:szCs w:val="24"/>
        </w:rPr>
      </w:pPr>
      <w:r w:rsidRPr="003045A3">
        <w:rPr>
          <w:sz w:val="24"/>
          <w:szCs w:val="24"/>
        </w:rPr>
        <w:t>Being a touch point of the park, thorough knowledge of the whole park, our attractions, rides and products, serving to create best experience so that to ensure repeated business.</w:t>
      </w:r>
    </w:p>
    <w:p w:rsidR="006D715D" w:rsidRDefault="006D715D" w:rsidP="006D715D">
      <w:pPr>
        <w:pStyle w:val="NoSpacing1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6D715D">
        <w:rPr>
          <w:b/>
          <w:sz w:val="24"/>
          <w:szCs w:val="24"/>
          <w:u w:val="single"/>
        </w:rPr>
        <w:t>ACHIEVEMENTS.</w:t>
      </w:r>
      <w:proofErr w:type="gramEnd"/>
      <w:r w:rsidRPr="006D715D">
        <w:rPr>
          <w:b/>
          <w:sz w:val="24"/>
          <w:szCs w:val="24"/>
          <w:u w:val="single"/>
        </w:rPr>
        <w:t xml:space="preserve"> </w:t>
      </w:r>
    </w:p>
    <w:p w:rsidR="006D715D" w:rsidRPr="006D715D" w:rsidRDefault="006D715D" w:rsidP="006D715D">
      <w:pPr>
        <w:pStyle w:val="NoSpacing1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Top up-seller of the month “December 2016” peak period. </w:t>
      </w:r>
    </w:p>
    <w:p w:rsidR="006D715D" w:rsidRPr="006D715D" w:rsidRDefault="006D715D" w:rsidP="006D715D">
      <w:pPr>
        <w:pStyle w:val="NoSpacing1"/>
        <w:numPr>
          <w:ilvl w:val="0"/>
          <w:numId w:val="14"/>
        </w:num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Nominated for the SUPER HERO of the year along with three others. (Result yet to be announced)</w:t>
      </w:r>
    </w:p>
    <w:p w:rsidR="006D715D" w:rsidRPr="0036120F" w:rsidRDefault="006D715D" w:rsidP="006D715D">
      <w:pPr>
        <w:pStyle w:val="NoSpacing1"/>
        <w:numPr>
          <w:ilvl w:val="0"/>
          <w:numId w:val="14"/>
        </w:num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Selected as </w:t>
      </w:r>
      <w:r>
        <w:rPr>
          <w:b/>
          <w:sz w:val="24"/>
          <w:szCs w:val="24"/>
          <w:u w:val="single"/>
        </w:rPr>
        <w:t xml:space="preserve">Guest Relation </w:t>
      </w:r>
      <w:proofErr w:type="gramStart"/>
      <w:r>
        <w:rPr>
          <w:b/>
          <w:sz w:val="24"/>
          <w:szCs w:val="24"/>
          <w:u w:val="single"/>
        </w:rPr>
        <w:t xml:space="preserve">Coordinator </w:t>
      </w:r>
      <w:r>
        <w:rPr>
          <w:b/>
          <w:sz w:val="24"/>
          <w:szCs w:val="24"/>
        </w:rPr>
        <w:t xml:space="preserve"> for</w:t>
      </w:r>
      <w:proofErr w:type="gramEnd"/>
      <w:r>
        <w:rPr>
          <w:b/>
          <w:sz w:val="24"/>
          <w:szCs w:val="24"/>
        </w:rPr>
        <w:t xml:space="preserve"> Guest relation office to manage the complaints, feed backs and up-selling our products. </w:t>
      </w:r>
    </w:p>
    <w:p w:rsidR="008B42D5" w:rsidRPr="0036120F" w:rsidRDefault="0036120F" w:rsidP="0036120F">
      <w:pPr>
        <w:pStyle w:val="NoSpacing1"/>
        <w:numPr>
          <w:ilvl w:val="0"/>
          <w:numId w:val="14"/>
        </w:num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Given with the responsibility to manage the ‘LOST AND FOUND’ section of the department. </w:t>
      </w: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6596"/>
      </w:tblGrid>
      <w:tr w:rsidR="00A273CD">
        <w:trPr>
          <w:trHeight w:val="90"/>
        </w:trPr>
        <w:tc>
          <w:tcPr>
            <w:tcW w:w="4244" w:type="dxa"/>
            <w:tcMar>
              <w:top w:w="504" w:type="dxa"/>
              <w:right w:w="720" w:type="dxa"/>
            </w:tcMar>
          </w:tcPr>
          <w:p w:rsidR="00A273CD" w:rsidRDefault="00AD6390">
            <w:pPr>
              <w:pStyle w:val="Heading3"/>
              <w:tabs>
                <w:tab w:val="right" w:pos="3460"/>
              </w:tabs>
              <w:rPr>
                <w:b/>
              </w:rPr>
            </w:pPr>
            <w:r>
              <w:rPr>
                <w:b/>
              </w:rPr>
              <w:lastRenderedPageBreak/>
              <w:t>languages</w:t>
            </w:r>
          </w:p>
          <w:p w:rsidR="00A273CD" w:rsidRDefault="00AD639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8255</wp:posOffset>
                      </wp:positionV>
                      <wp:extent cx="1057275" cy="104775"/>
                      <wp:effectExtent l="4445" t="4445" r="5080" b="127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o:spid="_x0000_s1026" o:spt="1" style="position:absolute;left:0pt;margin-left:50.25pt;margin-top:0.65pt;height:8.25pt;width:83.25pt;z-index:251687936;v-text-anchor:middle;mso-width-relative:page;mso-height-relative:page;" fillcolor="#F7BDA4 [3536]" filled="t" stroked="t" coordsize="21600,21600" o:gfxdata="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t89kc1gAAAAgBAAAPAAAAAAAAAAEAIAAAACIAAABkcnMvZG93bnJldi54bWxQSwEC&#10;FAAUAAAACACHTuJAZuhX4doCAABXBgAADgAAAAAAAAABACAAAAAlAQAAZHJzL2Uyb0RvYy54bWxQ&#10;SwUGAAAAAAYABgBZAQAAcQYAAAAA&#10;">
                      <v:fill type="gradient" on="t" color2="#F8A581 [3376]" colors="0f #F7BDA4;32768f #F5B195;65536f #F8A581" focus="100%" focussize="0,0" rotate="t">
                        <o:fill type="gradientUnscaled" v:ext="backwardCompatible"/>
                      </v:fill>
                      <v:stroke weight="0.5pt" color="#ED7D31 [320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</w:rPr>
              <w:t>ENGLISH</w:t>
            </w:r>
          </w:p>
          <w:p w:rsidR="00A273CD" w:rsidRDefault="00AD639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38100</wp:posOffset>
                      </wp:positionV>
                      <wp:extent cx="981075" cy="104775"/>
                      <wp:effectExtent l="4445" t="4445" r="508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o:spid="_x0000_s1026" o:spt="1" style="position:absolute;left:0pt;margin-left:50.55pt;margin-top:3pt;height:8.25pt;width:77.25pt;z-index:251689984;v-text-anchor:middle;mso-width-relative:page;mso-height-relative:page;" fillcolor="#F7BDA4 [3536]" filled="t" stroked="t" coordsize="21600,21600" o:gfxdata="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kQqY3NYAAAAIAQAADwAAAAAAAAABACAAAAAiAAAAZHJzL2Rvd25yZXYueG1sUEsB&#10;AhQAFAAAAAgAh07iQKBKZ3/bAgAAVgYAAA4AAAAAAAAAAQAgAAAAJQEAAGRycy9lMm9Eb2MueG1s&#10;UEsFBgAAAAAGAAYAWQEAAHIGAAAAAA==&#10;">
                      <v:fill type="gradient" on="t" color2="#F8A581 [3376]" colors="0f #F7BDA4;32768f #F5B195;65536f #F8A581" focus="100%" focussize="0,0" rotate="t">
                        <o:fill type="gradientUnscaled" v:ext="backwardCompatible"/>
                      </v:fill>
                      <v:stroke weight="0.5pt" color="#ED7D31 [320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</w:rPr>
              <w:t>HINDI</w:t>
            </w:r>
          </w:p>
          <w:p w:rsidR="00A273CD" w:rsidRDefault="00AD6390">
            <w:pPr>
              <w:pStyle w:val="Heading3"/>
              <w:tabs>
                <w:tab w:val="right" w:pos="3460"/>
              </w:tabs>
              <w:rPr>
                <w:b/>
              </w:rPr>
            </w:pPr>
            <w:r>
              <w:rPr>
                <w:b/>
              </w:rPr>
              <w:t>personal profile</w:t>
            </w:r>
          </w:p>
          <w:p w:rsidR="00A273CD" w:rsidRPr="00007A7A" w:rsidRDefault="00007A7A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Name: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  <w:t xml:space="preserve">      </w:t>
            </w:r>
            <w:r w:rsidR="00BB2AE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Raghunath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.  </w:t>
            </w:r>
          </w:p>
          <w:p w:rsidR="00A273CD" w:rsidRPr="00007A7A" w:rsidRDefault="00007A7A">
            <w:pPr>
              <w:pStyle w:val="BodyTex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Date of birth:       </w:t>
            </w:r>
            <w:r w:rsidR="00BB2AE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D6390" w:rsidRPr="00007A7A">
              <w:rPr>
                <w:rFonts w:asciiTheme="minorHAnsi" w:hAnsiTheme="minorHAnsi"/>
                <w:bCs/>
                <w:sz w:val="24"/>
                <w:szCs w:val="24"/>
              </w:rPr>
              <w:t>21-11-1988</w:t>
            </w:r>
          </w:p>
          <w:p w:rsidR="00A273CD" w:rsidRPr="00007A7A" w:rsidRDefault="00BB2AE4">
            <w:pPr>
              <w:pStyle w:val="BodyTex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Sex: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  <w:t xml:space="preserve">                  </w:t>
            </w:r>
            <w:r w:rsidR="00007A7A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 w:rsidR="00AD6390" w:rsidRPr="00007A7A">
              <w:rPr>
                <w:rFonts w:asciiTheme="minorHAnsi" w:hAnsiTheme="minorHAnsi"/>
                <w:bCs/>
                <w:sz w:val="24"/>
                <w:szCs w:val="24"/>
              </w:rPr>
              <w:t>Male</w:t>
            </w:r>
          </w:p>
          <w:p w:rsidR="00A273CD" w:rsidRPr="00007A7A" w:rsidRDefault="00BB2AE4">
            <w:pPr>
              <w:pStyle w:val="BodyTex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Nationality:          </w:t>
            </w:r>
            <w:r w:rsidR="00AD6390" w:rsidRPr="00007A7A">
              <w:rPr>
                <w:rFonts w:asciiTheme="minorHAnsi" w:hAnsiTheme="minorHAnsi"/>
                <w:bCs/>
                <w:sz w:val="24"/>
                <w:szCs w:val="24"/>
              </w:rPr>
              <w:t>Indian</w:t>
            </w:r>
          </w:p>
          <w:p w:rsidR="00A273CD" w:rsidRDefault="00AD6390">
            <w:pPr>
              <w:pStyle w:val="Heading3"/>
              <w:tabs>
                <w:tab w:val="right" w:pos="3460"/>
              </w:tabs>
              <w:rPr>
                <w:b/>
              </w:rPr>
            </w:pPr>
            <w:r>
              <w:rPr>
                <w:b/>
              </w:rPr>
              <w:t>hobbies</w:t>
            </w:r>
          </w:p>
          <w:p w:rsidR="00A273CD" w:rsidRPr="004F358C" w:rsidRDefault="00AD6390">
            <w:pPr>
              <w:rPr>
                <w:color w:val="000000"/>
                <w:sz w:val="22"/>
                <w:szCs w:val="22"/>
              </w:rPr>
            </w:pPr>
            <w:r w:rsidRPr="004F358C">
              <w:rPr>
                <w:color w:val="000000"/>
                <w:sz w:val="24"/>
                <w:szCs w:val="24"/>
              </w:rPr>
              <w:t>Reading Books, writing stories, poems and articles, watching news, listening to music etc</w:t>
            </w:r>
            <w:r w:rsidRPr="004F358C"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A273CD" w:rsidRDefault="00AD6390">
            <w:pPr>
              <w:pStyle w:val="Heading3"/>
              <w:tabs>
                <w:tab w:val="right" w:pos="3460"/>
              </w:tabs>
              <w:rPr>
                <w:b/>
              </w:rPr>
            </w:pPr>
            <w:r>
              <w:rPr>
                <w:b/>
              </w:rPr>
              <w:t>Computer skills</w:t>
            </w:r>
          </w:p>
          <w:p w:rsidR="00A273CD" w:rsidRPr="004F358C" w:rsidRDefault="00AD6390">
            <w:pPr>
              <w:pStyle w:val="ListParagraph2"/>
              <w:numPr>
                <w:ilvl w:val="0"/>
                <w:numId w:val="2"/>
              </w:num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>MS Office</w:t>
            </w:r>
          </w:p>
          <w:p w:rsidR="00A273CD" w:rsidRPr="004F358C" w:rsidRDefault="00AD6390">
            <w:pPr>
              <w:pStyle w:val="ListParagraph2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 xml:space="preserve">  MS Word</w:t>
            </w:r>
          </w:p>
          <w:p w:rsidR="00A273CD" w:rsidRPr="004F358C" w:rsidRDefault="00AD6390">
            <w:pPr>
              <w:pStyle w:val="ListParagraph2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 xml:space="preserve">  MS Power point</w:t>
            </w:r>
          </w:p>
          <w:p w:rsidR="00A273CD" w:rsidRPr="004F358C" w:rsidRDefault="00AD6390">
            <w:pPr>
              <w:pStyle w:val="ListParagraph2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 xml:space="preserve">  MS Excel</w:t>
            </w:r>
          </w:p>
          <w:p w:rsidR="00A273CD" w:rsidRPr="004F358C" w:rsidRDefault="00AD6390">
            <w:pPr>
              <w:pStyle w:val="ListParagraph2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 xml:space="preserve">  MS Outlook</w:t>
            </w:r>
          </w:p>
          <w:p w:rsidR="00A273CD" w:rsidRPr="004F358C" w:rsidRDefault="00AD6390">
            <w:pPr>
              <w:pStyle w:val="ListParagraph2"/>
              <w:numPr>
                <w:ilvl w:val="0"/>
                <w:numId w:val="2"/>
              </w:num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>Photoshop</w:t>
            </w:r>
          </w:p>
          <w:p w:rsidR="00A273CD" w:rsidRDefault="00AD6390">
            <w:pPr>
              <w:pStyle w:val="ListParagraph2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4F358C">
              <w:rPr>
                <w:rFonts w:ascii="Verdana" w:hAnsi="Verdana"/>
                <w:b/>
                <w:sz w:val="20"/>
                <w:szCs w:val="20"/>
              </w:rPr>
              <w:t>Corel draw</w:t>
            </w:r>
          </w:p>
        </w:tc>
        <w:tc>
          <w:tcPr>
            <w:tcW w:w="6596" w:type="dxa"/>
            <w:tcMar>
              <w:top w:w="504" w:type="dxa"/>
              <w:left w:w="0" w:type="dxa"/>
            </w:tcMar>
          </w:tcPr>
          <w:p w:rsidR="00A273CD" w:rsidRDefault="00AD6390">
            <w:pPr>
              <w:pStyle w:val="Heading3"/>
              <w:rPr>
                <w:b/>
              </w:rPr>
            </w:pPr>
            <w:r>
              <w:rPr>
                <w:b/>
              </w:rPr>
              <w:t>PROJEC</w:t>
            </w:r>
            <w:r w:rsidR="00350A41">
              <w:rPr>
                <w:b/>
              </w:rPr>
              <w:t>Ts</w:t>
            </w:r>
          </w:p>
          <w:p w:rsidR="00350A41" w:rsidRDefault="0000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                 </w:t>
            </w:r>
            <w:r w:rsidR="00350A41">
              <w:rPr>
                <w:b/>
                <w:sz w:val="24"/>
                <w:szCs w:val="24"/>
              </w:rPr>
              <w:t>Tourism and Hospitality in India.</w:t>
            </w:r>
          </w:p>
          <w:p w:rsidR="00007A7A" w:rsidRDefault="0000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Contents:</w:t>
            </w:r>
          </w:p>
          <w:p w:rsidR="00350A41" w:rsidRPr="003045A3" w:rsidRDefault="00007A7A" w:rsidP="00350A4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45A3">
              <w:rPr>
                <w:sz w:val="24"/>
                <w:szCs w:val="24"/>
              </w:rPr>
              <w:t xml:space="preserve">Introduction to Indian Tourism and its history. </w:t>
            </w:r>
          </w:p>
          <w:p w:rsidR="00007A7A" w:rsidRPr="003045A3" w:rsidRDefault="00007A7A" w:rsidP="00350A4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45A3">
              <w:rPr>
                <w:sz w:val="24"/>
                <w:szCs w:val="24"/>
              </w:rPr>
              <w:t xml:space="preserve">Hospitality industries, growth and current revenue generation per year. </w:t>
            </w:r>
          </w:p>
          <w:p w:rsidR="00007A7A" w:rsidRPr="003045A3" w:rsidRDefault="00007A7A" w:rsidP="00350A4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45A3">
              <w:rPr>
                <w:sz w:val="24"/>
                <w:szCs w:val="24"/>
              </w:rPr>
              <w:t xml:space="preserve">Introduction about famous tourism places, monuments and palaces. </w:t>
            </w:r>
          </w:p>
          <w:p w:rsidR="00007A7A" w:rsidRPr="003045A3" w:rsidRDefault="00007A7A" w:rsidP="00350A4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45A3">
              <w:rPr>
                <w:sz w:val="24"/>
                <w:szCs w:val="24"/>
              </w:rPr>
              <w:t xml:space="preserve">SWOT Analysis of the industry. ( strength, weakness, opportunity and threat) </w:t>
            </w:r>
          </w:p>
          <w:p w:rsidR="00007A7A" w:rsidRPr="003045A3" w:rsidRDefault="00007A7A" w:rsidP="00007A7A">
            <w:pPr>
              <w:ind w:left="360"/>
              <w:rPr>
                <w:sz w:val="24"/>
                <w:szCs w:val="24"/>
              </w:rPr>
            </w:pPr>
            <w:r w:rsidRPr="003045A3">
              <w:rPr>
                <w:sz w:val="24"/>
                <w:szCs w:val="24"/>
              </w:rPr>
              <w:t xml:space="preserve">Part of the Management course in 6the sem. </w:t>
            </w:r>
          </w:p>
          <w:p w:rsidR="00A273CD" w:rsidRDefault="00AD6390">
            <w:pPr>
              <w:pStyle w:val="Heading3"/>
              <w:tabs>
                <w:tab w:val="right" w:pos="346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VOLUNTEER EXPERIENCE AND LEADERSHIP</w:t>
            </w:r>
            <w:r>
              <w:rPr>
                <w:b/>
              </w:rPr>
              <w:tab/>
            </w:r>
          </w:p>
          <w:p w:rsidR="00A273CD" w:rsidRDefault="00AD63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CULTURAL DIPLOMAT:</w:t>
            </w:r>
          </w:p>
          <w:p w:rsidR="00A273CD" w:rsidRDefault="00A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TO 2013– UIHTS MANIPAL</w:t>
            </w:r>
          </w:p>
          <w:p w:rsidR="00A273CD" w:rsidRDefault="00AD639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4"/>
                <w:szCs w:val="24"/>
              </w:rPr>
              <w:t xml:space="preserve">erved as an organizer for college level events for an year </w:t>
            </w:r>
          </w:p>
          <w:p w:rsidR="00A273CD" w:rsidRDefault="00AD63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STATE AWARD IN SCOUTS.</w:t>
            </w:r>
          </w:p>
          <w:p w:rsidR="00A273CD" w:rsidRDefault="00AD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Honored by “Governor of the state” for my 4years participation in scouts and served as a “Troop Leader” of 32 scout students for 4 years. </w:t>
            </w:r>
          </w:p>
          <w:p w:rsidR="00A273CD" w:rsidRDefault="00AD6390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</w:tr>
    </w:tbl>
    <w:p w:rsidR="00A273CD" w:rsidRDefault="00A273CD">
      <w:pPr>
        <w:pStyle w:val="NoSpacing1"/>
        <w:rPr>
          <w:b/>
        </w:rPr>
      </w:pPr>
    </w:p>
    <w:p w:rsidR="00007A7A" w:rsidRPr="0061323F" w:rsidRDefault="0061323F" w:rsidP="006132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A273CD" w:rsidRPr="004351AC" w:rsidRDefault="00AD6390">
      <w:pPr>
        <w:pStyle w:val="BodyText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351AC">
        <w:rPr>
          <w:rFonts w:asciiTheme="minorHAnsi" w:hAnsiTheme="minorHAnsi"/>
          <w:b w:val="0"/>
          <w:sz w:val="24"/>
          <w:szCs w:val="24"/>
        </w:rPr>
        <w:lastRenderedPageBreak/>
        <w:t>This is to certify that the information submitted above is true and correct to the best of my knowledge and belief and nothing has been concealed or distorted</w:t>
      </w:r>
      <w:r w:rsidRPr="004351AC">
        <w:rPr>
          <w:rFonts w:asciiTheme="minorHAnsi" w:hAnsiTheme="minorHAnsi" w:cs="Arial"/>
          <w:b w:val="0"/>
          <w:sz w:val="24"/>
          <w:szCs w:val="24"/>
        </w:rPr>
        <w:t xml:space="preserve">.                        </w:t>
      </w:r>
    </w:p>
    <w:p w:rsidR="00A273CD" w:rsidRDefault="00AD6390">
      <w:pPr>
        <w:pStyle w:val="BodyText"/>
        <w:jc w:val="both"/>
        <w:rPr>
          <w:rFonts w:ascii="Verdana" w:hAnsi="Verdana" w:cs="Arial"/>
          <w:sz w:val="20"/>
        </w:rPr>
      </w:pPr>
      <w:r>
        <w:rPr>
          <w:i/>
          <w:sz w:val="20"/>
        </w:rPr>
        <w:t xml:space="preserve">                                                                              </w:t>
      </w:r>
      <w:r>
        <w:rPr>
          <w:i/>
        </w:rPr>
        <w:t xml:space="preserve">             </w:t>
      </w:r>
    </w:p>
    <w:p w:rsidR="00A273CD" w:rsidRDefault="00AD6390" w:rsidP="00DE3C9C">
      <w:pPr>
        <w:ind w:left="6390" w:right="-360"/>
        <w:rPr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</w:p>
    <w:p w:rsidR="00A273CD" w:rsidRDefault="00A273CD">
      <w:pPr>
        <w:pStyle w:val="NoSpacing1"/>
        <w:rPr>
          <w:b/>
        </w:rPr>
      </w:pPr>
    </w:p>
    <w:sectPr w:rsidR="00A273CD">
      <w:footerReference w:type="defaul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3" w:rsidRDefault="00537973">
      <w:pPr>
        <w:spacing w:after="0" w:line="240" w:lineRule="auto"/>
      </w:pPr>
      <w:r>
        <w:separator/>
      </w:r>
    </w:p>
  </w:endnote>
  <w:endnote w:type="continuationSeparator" w:id="0">
    <w:p w:rsidR="00537973" w:rsidRDefault="0053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2" w:type="dxa"/>
      <w:tblLayout w:type="fixed"/>
      <w:tblLook w:val="04A0" w:firstRow="1" w:lastRow="0" w:firstColumn="1" w:lastColumn="0" w:noHBand="0" w:noVBand="1"/>
    </w:tblPr>
    <w:tblGrid>
      <w:gridCol w:w="2628"/>
      <w:gridCol w:w="250"/>
      <w:gridCol w:w="5006"/>
      <w:gridCol w:w="2628"/>
    </w:tblGrid>
    <w:tr w:rsidR="00A273CD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25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500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A273CD" w:rsidRDefault="00A273CD">
          <w:pPr>
            <w:pStyle w:val="Footer"/>
          </w:pPr>
        </w:p>
      </w:tc>
    </w:tr>
    <w:tr w:rsidR="00A273CD">
      <w:trPr>
        <w:trHeight w:val="294"/>
      </w:trPr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250" w:type="dxa"/>
          <w:tcMar>
            <w:top w:w="144" w:type="dxa"/>
            <w:left w:w="115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5006" w:type="dxa"/>
          <w:tcMar>
            <w:top w:w="144" w:type="dxa"/>
            <w:left w:w="115" w:type="dxa"/>
            <w:right w:w="115" w:type="dxa"/>
          </w:tcMar>
        </w:tcPr>
        <w:p w:rsidR="00A273CD" w:rsidRDefault="00A273CD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A273CD" w:rsidRDefault="00A273CD">
          <w:pPr>
            <w:pStyle w:val="Footer"/>
            <w:jc w:val="both"/>
            <w:rPr>
              <w:sz w:val="15"/>
              <w:szCs w:val="15"/>
            </w:rPr>
          </w:pPr>
        </w:p>
      </w:tc>
    </w:tr>
  </w:tbl>
  <w:p w:rsidR="00A273CD" w:rsidRDefault="00AD63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7A8AD" wp14:editId="5BFEA3E7">
              <wp:simplePos x="0" y="0"/>
              <wp:positionH relativeFrom="rightMargin">
                <wp:align>left</wp:align>
              </wp:positionH>
              <wp:positionV relativeFrom="paragraph">
                <wp:posOffset>-1229995</wp:posOffset>
              </wp:positionV>
              <wp:extent cx="1828800" cy="1828800"/>
              <wp:effectExtent l="0" t="0" r="190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3CD" w:rsidRDefault="00AD63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E3C9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96.85pt;width:2in;height:2in;z-index:251657728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" filled="f" stroked="f" strokeweight=".5pt">
              <v:textbox style="mso-fit-shape-to-text:t" inset="0,0,0,0">
                <w:txbxContent>
                  <w:p w:rsidR="00A273CD" w:rsidRDefault="00AD63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E3C9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3" w:rsidRDefault="00537973">
      <w:pPr>
        <w:spacing w:after="0" w:line="240" w:lineRule="auto"/>
      </w:pPr>
      <w:r>
        <w:separator/>
      </w:r>
    </w:p>
  </w:footnote>
  <w:footnote w:type="continuationSeparator" w:id="0">
    <w:p w:rsidR="00537973" w:rsidRDefault="0053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B574EA"/>
    <w:multiLevelType w:val="multilevel"/>
    <w:tmpl w:val="06B574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F26"/>
    <w:multiLevelType w:val="multilevel"/>
    <w:tmpl w:val="08C63F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849"/>
    <w:multiLevelType w:val="hybridMultilevel"/>
    <w:tmpl w:val="49827C9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">
    <w:nsid w:val="22D50B37"/>
    <w:multiLevelType w:val="hybridMultilevel"/>
    <w:tmpl w:val="7CEAC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6073"/>
    <w:multiLevelType w:val="hybridMultilevel"/>
    <w:tmpl w:val="64BC0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0454"/>
    <w:multiLevelType w:val="hybridMultilevel"/>
    <w:tmpl w:val="E4FE7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71BD"/>
    <w:multiLevelType w:val="hybridMultilevel"/>
    <w:tmpl w:val="6A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994"/>
    <w:multiLevelType w:val="hybridMultilevel"/>
    <w:tmpl w:val="D3CA8DDA"/>
    <w:lvl w:ilvl="0" w:tplc="0409000B">
      <w:start w:val="1"/>
      <w:numFmt w:val="bullet"/>
      <w:lvlText w:val="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">
    <w:nsid w:val="39594DD4"/>
    <w:multiLevelType w:val="hybridMultilevel"/>
    <w:tmpl w:val="25CA1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2312"/>
    <w:multiLevelType w:val="hybridMultilevel"/>
    <w:tmpl w:val="2104F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F3E"/>
    <w:multiLevelType w:val="hybridMultilevel"/>
    <w:tmpl w:val="A2A0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284F"/>
    <w:multiLevelType w:val="hybridMultilevel"/>
    <w:tmpl w:val="4254E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743E"/>
    <w:multiLevelType w:val="hybridMultilevel"/>
    <w:tmpl w:val="6F10585C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3">
    <w:nsid w:val="55973E11"/>
    <w:multiLevelType w:val="hybridMultilevel"/>
    <w:tmpl w:val="BD4EF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8C07707"/>
    <w:multiLevelType w:val="hybridMultilevel"/>
    <w:tmpl w:val="371CA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63F67"/>
    <w:multiLevelType w:val="hybridMultilevel"/>
    <w:tmpl w:val="665C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1"/>
    <w:rsid w:val="00007A7A"/>
    <w:rsid w:val="00026572"/>
    <w:rsid w:val="000400FC"/>
    <w:rsid w:val="00062DB0"/>
    <w:rsid w:val="00072DFC"/>
    <w:rsid w:val="00077548"/>
    <w:rsid w:val="00091382"/>
    <w:rsid w:val="000B0619"/>
    <w:rsid w:val="000B61CA"/>
    <w:rsid w:val="000F4FAA"/>
    <w:rsid w:val="000F7610"/>
    <w:rsid w:val="00114ED7"/>
    <w:rsid w:val="00133613"/>
    <w:rsid w:val="00140B0E"/>
    <w:rsid w:val="0014275E"/>
    <w:rsid w:val="001479DF"/>
    <w:rsid w:val="00154C60"/>
    <w:rsid w:val="001A5CA9"/>
    <w:rsid w:val="001A7984"/>
    <w:rsid w:val="001B2AC1"/>
    <w:rsid w:val="001B403A"/>
    <w:rsid w:val="001C3FED"/>
    <w:rsid w:val="00217980"/>
    <w:rsid w:val="00220F7A"/>
    <w:rsid w:val="00271662"/>
    <w:rsid w:val="0027404F"/>
    <w:rsid w:val="00287483"/>
    <w:rsid w:val="00293B83"/>
    <w:rsid w:val="002A7B8D"/>
    <w:rsid w:val="002B091C"/>
    <w:rsid w:val="002C07AB"/>
    <w:rsid w:val="002C2CDD"/>
    <w:rsid w:val="002D45C6"/>
    <w:rsid w:val="002E628E"/>
    <w:rsid w:val="002F03FA"/>
    <w:rsid w:val="002F49A0"/>
    <w:rsid w:val="00303ED6"/>
    <w:rsid w:val="003045A3"/>
    <w:rsid w:val="00313E86"/>
    <w:rsid w:val="00315E65"/>
    <w:rsid w:val="00317E80"/>
    <w:rsid w:val="00333CD3"/>
    <w:rsid w:val="00340365"/>
    <w:rsid w:val="00342B64"/>
    <w:rsid w:val="00343BF9"/>
    <w:rsid w:val="00350A41"/>
    <w:rsid w:val="00350C36"/>
    <w:rsid w:val="0036120F"/>
    <w:rsid w:val="00364079"/>
    <w:rsid w:val="003C5528"/>
    <w:rsid w:val="003D0636"/>
    <w:rsid w:val="004077FB"/>
    <w:rsid w:val="00424DD9"/>
    <w:rsid w:val="004351AC"/>
    <w:rsid w:val="0046104A"/>
    <w:rsid w:val="004717C5"/>
    <w:rsid w:val="00480999"/>
    <w:rsid w:val="004A352B"/>
    <w:rsid w:val="004B6996"/>
    <w:rsid w:val="004D2E1E"/>
    <w:rsid w:val="004E25B2"/>
    <w:rsid w:val="004E3AC5"/>
    <w:rsid w:val="004E6E55"/>
    <w:rsid w:val="004F358C"/>
    <w:rsid w:val="00523322"/>
    <w:rsid w:val="00523479"/>
    <w:rsid w:val="00537973"/>
    <w:rsid w:val="00543DB7"/>
    <w:rsid w:val="00557017"/>
    <w:rsid w:val="005729B0"/>
    <w:rsid w:val="0057754D"/>
    <w:rsid w:val="005852DD"/>
    <w:rsid w:val="00590AFD"/>
    <w:rsid w:val="0059365A"/>
    <w:rsid w:val="005B0823"/>
    <w:rsid w:val="006019BE"/>
    <w:rsid w:val="0061323F"/>
    <w:rsid w:val="00613B73"/>
    <w:rsid w:val="00613E6D"/>
    <w:rsid w:val="0062001F"/>
    <w:rsid w:val="00620BD2"/>
    <w:rsid w:val="00624D51"/>
    <w:rsid w:val="0063257E"/>
    <w:rsid w:val="00636770"/>
    <w:rsid w:val="00641630"/>
    <w:rsid w:val="00680FED"/>
    <w:rsid w:val="00684488"/>
    <w:rsid w:val="00685FDB"/>
    <w:rsid w:val="006A3CE7"/>
    <w:rsid w:val="006C4C50"/>
    <w:rsid w:val="006D08C3"/>
    <w:rsid w:val="006D5A64"/>
    <w:rsid w:val="006D715D"/>
    <w:rsid w:val="006D76B1"/>
    <w:rsid w:val="006E51F4"/>
    <w:rsid w:val="00713050"/>
    <w:rsid w:val="00741125"/>
    <w:rsid w:val="00746F7F"/>
    <w:rsid w:val="007569C1"/>
    <w:rsid w:val="00763832"/>
    <w:rsid w:val="00784FA3"/>
    <w:rsid w:val="00793B5E"/>
    <w:rsid w:val="007A4C12"/>
    <w:rsid w:val="007C0FFC"/>
    <w:rsid w:val="007C4581"/>
    <w:rsid w:val="007D2696"/>
    <w:rsid w:val="007E37C1"/>
    <w:rsid w:val="007E5B6B"/>
    <w:rsid w:val="00811117"/>
    <w:rsid w:val="008152C3"/>
    <w:rsid w:val="00823DFD"/>
    <w:rsid w:val="0084086F"/>
    <w:rsid w:val="00841146"/>
    <w:rsid w:val="00875509"/>
    <w:rsid w:val="0088504C"/>
    <w:rsid w:val="00886811"/>
    <w:rsid w:val="0089382B"/>
    <w:rsid w:val="008A1907"/>
    <w:rsid w:val="008B42D5"/>
    <w:rsid w:val="008C3E26"/>
    <w:rsid w:val="008C6BCA"/>
    <w:rsid w:val="008C7B50"/>
    <w:rsid w:val="008D32DE"/>
    <w:rsid w:val="008D4019"/>
    <w:rsid w:val="00900CD5"/>
    <w:rsid w:val="00917C6B"/>
    <w:rsid w:val="00946FDE"/>
    <w:rsid w:val="00951212"/>
    <w:rsid w:val="0098553D"/>
    <w:rsid w:val="009A1B8E"/>
    <w:rsid w:val="009B05B5"/>
    <w:rsid w:val="009B3C40"/>
    <w:rsid w:val="009D5DE6"/>
    <w:rsid w:val="009E3BD9"/>
    <w:rsid w:val="00A0066E"/>
    <w:rsid w:val="00A01072"/>
    <w:rsid w:val="00A17CCF"/>
    <w:rsid w:val="00A25C08"/>
    <w:rsid w:val="00A273CD"/>
    <w:rsid w:val="00A33B85"/>
    <w:rsid w:val="00A364A4"/>
    <w:rsid w:val="00A42540"/>
    <w:rsid w:val="00A50939"/>
    <w:rsid w:val="00A50EF9"/>
    <w:rsid w:val="00A944D4"/>
    <w:rsid w:val="00AA2B81"/>
    <w:rsid w:val="00AA6A40"/>
    <w:rsid w:val="00AB09FE"/>
    <w:rsid w:val="00AB0E88"/>
    <w:rsid w:val="00AC0264"/>
    <w:rsid w:val="00AC3848"/>
    <w:rsid w:val="00AD062A"/>
    <w:rsid w:val="00AD6390"/>
    <w:rsid w:val="00AE0565"/>
    <w:rsid w:val="00AF7FE0"/>
    <w:rsid w:val="00B04170"/>
    <w:rsid w:val="00B21BFB"/>
    <w:rsid w:val="00B2339E"/>
    <w:rsid w:val="00B25BEE"/>
    <w:rsid w:val="00B417A9"/>
    <w:rsid w:val="00B526BC"/>
    <w:rsid w:val="00B5664D"/>
    <w:rsid w:val="00B728D6"/>
    <w:rsid w:val="00B76029"/>
    <w:rsid w:val="00B843C1"/>
    <w:rsid w:val="00B922C3"/>
    <w:rsid w:val="00BA5B40"/>
    <w:rsid w:val="00BB2AE4"/>
    <w:rsid w:val="00BB6AE9"/>
    <w:rsid w:val="00BD0206"/>
    <w:rsid w:val="00BD0D5E"/>
    <w:rsid w:val="00BF61F4"/>
    <w:rsid w:val="00C2098A"/>
    <w:rsid w:val="00C30F26"/>
    <w:rsid w:val="00C35822"/>
    <w:rsid w:val="00C5444A"/>
    <w:rsid w:val="00C5640E"/>
    <w:rsid w:val="00C56BC5"/>
    <w:rsid w:val="00C612DA"/>
    <w:rsid w:val="00C703F8"/>
    <w:rsid w:val="00C7741E"/>
    <w:rsid w:val="00C875AB"/>
    <w:rsid w:val="00C905EF"/>
    <w:rsid w:val="00C94EFC"/>
    <w:rsid w:val="00CA0775"/>
    <w:rsid w:val="00CA0B97"/>
    <w:rsid w:val="00CA34EE"/>
    <w:rsid w:val="00CA3DF1"/>
    <w:rsid w:val="00CA4581"/>
    <w:rsid w:val="00CB4D9F"/>
    <w:rsid w:val="00CE18D5"/>
    <w:rsid w:val="00CF1B1A"/>
    <w:rsid w:val="00D01527"/>
    <w:rsid w:val="00D0243F"/>
    <w:rsid w:val="00D04109"/>
    <w:rsid w:val="00D8012A"/>
    <w:rsid w:val="00D8734F"/>
    <w:rsid w:val="00DC036C"/>
    <w:rsid w:val="00DC331C"/>
    <w:rsid w:val="00DC44D1"/>
    <w:rsid w:val="00DC6FF9"/>
    <w:rsid w:val="00DC74E7"/>
    <w:rsid w:val="00DD6416"/>
    <w:rsid w:val="00DE3C9C"/>
    <w:rsid w:val="00DE4212"/>
    <w:rsid w:val="00DE7C49"/>
    <w:rsid w:val="00DF4E0A"/>
    <w:rsid w:val="00E02DCD"/>
    <w:rsid w:val="00E12C60"/>
    <w:rsid w:val="00E13A2D"/>
    <w:rsid w:val="00E22E87"/>
    <w:rsid w:val="00E44879"/>
    <w:rsid w:val="00E47DE4"/>
    <w:rsid w:val="00E51445"/>
    <w:rsid w:val="00E5217D"/>
    <w:rsid w:val="00E57630"/>
    <w:rsid w:val="00E858EF"/>
    <w:rsid w:val="00E86C2B"/>
    <w:rsid w:val="00EA5E97"/>
    <w:rsid w:val="00EC3698"/>
    <w:rsid w:val="00EC4FC4"/>
    <w:rsid w:val="00EE70DF"/>
    <w:rsid w:val="00EF7CC9"/>
    <w:rsid w:val="00F03CD7"/>
    <w:rsid w:val="00F207C0"/>
    <w:rsid w:val="00F20AE5"/>
    <w:rsid w:val="00F35C41"/>
    <w:rsid w:val="00F4114B"/>
    <w:rsid w:val="00F43D7E"/>
    <w:rsid w:val="00F4468B"/>
    <w:rsid w:val="00F61A08"/>
    <w:rsid w:val="00F645C7"/>
    <w:rsid w:val="00F8652F"/>
    <w:rsid w:val="00F87F33"/>
    <w:rsid w:val="00FA3AD6"/>
    <w:rsid w:val="00FB4F22"/>
    <w:rsid w:val="00FE0B22"/>
    <w:rsid w:val="00FF4243"/>
    <w:rsid w:val="0B273CCF"/>
    <w:rsid w:val="0EED3D9E"/>
    <w:rsid w:val="10F77020"/>
    <w:rsid w:val="11FE4095"/>
    <w:rsid w:val="13DC77D0"/>
    <w:rsid w:val="154E30BD"/>
    <w:rsid w:val="15D23ED8"/>
    <w:rsid w:val="17704250"/>
    <w:rsid w:val="1CE26096"/>
    <w:rsid w:val="1E336849"/>
    <w:rsid w:val="1EFD4537"/>
    <w:rsid w:val="1FD869C8"/>
    <w:rsid w:val="23BA5140"/>
    <w:rsid w:val="273A0825"/>
    <w:rsid w:val="29401F63"/>
    <w:rsid w:val="29675E2B"/>
    <w:rsid w:val="297C4915"/>
    <w:rsid w:val="2A553F6C"/>
    <w:rsid w:val="2ACA0967"/>
    <w:rsid w:val="2CA73675"/>
    <w:rsid w:val="2D340FEA"/>
    <w:rsid w:val="2EA401D9"/>
    <w:rsid w:val="2F571659"/>
    <w:rsid w:val="33FA7B63"/>
    <w:rsid w:val="341162E9"/>
    <w:rsid w:val="364B73AC"/>
    <w:rsid w:val="36547596"/>
    <w:rsid w:val="38446D0B"/>
    <w:rsid w:val="3F294DE8"/>
    <w:rsid w:val="3FEB1B74"/>
    <w:rsid w:val="42BD080C"/>
    <w:rsid w:val="44556B65"/>
    <w:rsid w:val="44C12422"/>
    <w:rsid w:val="4DD978A5"/>
    <w:rsid w:val="4FE855E2"/>
    <w:rsid w:val="513D0816"/>
    <w:rsid w:val="53011BFD"/>
    <w:rsid w:val="53765E3E"/>
    <w:rsid w:val="55552FE1"/>
    <w:rsid w:val="593C58E2"/>
    <w:rsid w:val="5E5A041F"/>
    <w:rsid w:val="5E9621F8"/>
    <w:rsid w:val="668E0CAB"/>
    <w:rsid w:val="676004EA"/>
    <w:rsid w:val="67E30DC9"/>
    <w:rsid w:val="68AD3BDA"/>
    <w:rsid w:val="690621DC"/>
    <w:rsid w:val="694D761E"/>
    <w:rsid w:val="696B5961"/>
    <w:rsid w:val="708B4B4A"/>
    <w:rsid w:val="70A25C97"/>
    <w:rsid w:val="710D2DA8"/>
    <w:rsid w:val="72F95D5A"/>
    <w:rsid w:val="762265C7"/>
    <w:rsid w:val="7D0768EA"/>
    <w:rsid w:val="7D425A15"/>
    <w:rsid w:val="7FB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7B5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10" w:unhideWhenUsed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B1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before="120" w:line="240" w:lineRule="auto"/>
    </w:pPr>
    <w:rPr>
      <w:rFonts w:ascii="Times New Roman" w:eastAsia="Times New Roman" w:hAnsi="Times New Roman" w:cs="Times New Roman"/>
      <w:b/>
      <w:sz w:val="36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  <w:rPr>
      <w:rFonts w:asciiTheme="majorHAnsi" w:hAnsiTheme="majorHAnsi"/>
      <w:caps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unhideWhenUsed/>
    <w:qFormat/>
    <w:rPr>
      <w:rFonts w:eastAsiaTheme="minorEastAsia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NoSpacing1">
    <w:name w:val="No Spacing1"/>
    <w:uiPriority w:val="98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customStyle="1" w:styleId="Initials">
    <w:name w:val="Initials"/>
    <w:basedOn w:val="Normal"/>
    <w:next w:val="Heading3"/>
    <w:uiPriority w:val="1"/>
    <w:qFormat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Pr>
      <w:rFonts w:eastAsiaTheme="minorEastAsia"/>
      <w:color w:val="595959" w:themeColor="text1" w:themeTint="A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8B1010" w:themeColor="accent1" w:themeShade="8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b/>
      <w:sz w:val="36"/>
    </w:rPr>
  </w:style>
  <w:style w:type="paragraph" w:customStyle="1" w:styleId="ListParagraph1">
    <w:name w:val="List Paragraph1"/>
    <w:basedOn w:val="Normal"/>
    <w:uiPriority w:val="34"/>
    <w:unhideWhenUsed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qFormat/>
  </w:style>
  <w:style w:type="paragraph" w:customStyle="1" w:styleId="ListParagraph2">
    <w:name w:val="List Paragraph2"/>
    <w:basedOn w:val="Normal"/>
    <w:uiPriority w:val="34"/>
    <w:qFormat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D01818" w:themeColor="accent1" w:themeShade="BF"/>
    </w:rPr>
  </w:style>
  <w:style w:type="paragraph" w:customStyle="1" w:styleId="ListParagraph3">
    <w:name w:val="List Paragraph3"/>
    <w:basedOn w:val="Normal"/>
    <w:uiPriority w:val="99"/>
    <w:qFormat/>
    <w:pPr>
      <w:ind w:left="720"/>
      <w:contextualSpacing/>
    </w:pPr>
  </w:style>
  <w:style w:type="paragraph" w:customStyle="1" w:styleId="ListParagraph4">
    <w:name w:val="List Paragraph4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99"/>
    <w:rsid w:val="00350A4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33B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10" w:unhideWhenUsed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B1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before="120" w:line="240" w:lineRule="auto"/>
    </w:pPr>
    <w:rPr>
      <w:rFonts w:ascii="Times New Roman" w:eastAsia="Times New Roman" w:hAnsi="Times New Roman" w:cs="Times New Roman"/>
      <w:b/>
      <w:sz w:val="36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  <w:rPr>
      <w:rFonts w:asciiTheme="majorHAnsi" w:hAnsiTheme="majorHAnsi"/>
      <w:caps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unhideWhenUsed/>
    <w:qFormat/>
    <w:rPr>
      <w:rFonts w:eastAsiaTheme="minorEastAsia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NoSpacing1">
    <w:name w:val="No Spacing1"/>
    <w:uiPriority w:val="98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customStyle="1" w:styleId="Initials">
    <w:name w:val="Initials"/>
    <w:basedOn w:val="Normal"/>
    <w:next w:val="Heading3"/>
    <w:uiPriority w:val="1"/>
    <w:qFormat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Pr>
      <w:rFonts w:eastAsiaTheme="minorEastAsia"/>
      <w:color w:val="595959" w:themeColor="text1" w:themeTint="A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8B1010" w:themeColor="accent1" w:themeShade="8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b/>
      <w:sz w:val="36"/>
    </w:rPr>
  </w:style>
  <w:style w:type="paragraph" w:customStyle="1" w:styleId="ListParagraph1">
    <w:name w:val="List Paragraph1"/>
    <w:basedOn w:val="Normal"/>
    <w:uiPriority w:val="34"/>
    <w:unhideWhenUsed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qFormat/>
  </w:style>
  <w:style w:type="paragraph" w:customStyle="1" w:styleId="ListParagraph2">
    <w:name w:val="List Paragraph2"/>
    <w:basedOn w:val="Normal"/>
    <w:uiPriority w:val="34"/>
    <w:qFormat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D01818" w:themeColor="accent1" w:themeShade="BF"/>
    </w:rPr>
  </w:style>
  <w:style w:type="paragraph" w:customStyle="1" w:styleId="ListParagraph3">
    <w:name w:val="List Paragraph3"/>
    <w:basedOn w:val="Normal"/>
    <w:uiPriority w:val="99"/>
    <w:qFormat/>
    <w:pPr>
      <w:ind w:left="720"/>
      <w:contextualSpacing/>
    </w:pPr>
  </w:style>
  <w:style w:type="paragraph" w:customStyle="1" w:styleId="ListParagraph4">
    <w:name w:val="List Paragraph4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99"/>
    <w:rsid w:val="00350A4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33B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ghunath.362017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hp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971 556052034</CompanyPhone>
  <CompanyFax/>
  <CompanyEmail>RAGHPADUKONE@GMAIL.COM</CompanyEmail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IMG-TP</dc:creator>
  <cp:lastModifiedBy>602HRDESK</cp:lastModifiedBy>
  <cp:revision>4</cp:revision>
  <dcterms:created xsi:type="dcterms:W3CDTF">2017-04-12T20:23:00Z</dcterms:created>
  <dcterms:modified xsi:type="dcterms:W3CDTF">2017-07-15T13:02:00Z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