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A1" w:rsidRPr="00B6372C" w:rsidRDefault="005561D3" w:rsidP="00972E76">
      <w:pPr>
        <w:ind w:left="90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rect id="Rectangle 10" o:spid="_x0000_s1026" style="position:absolute;left:0;text-align:left;margin-left:-75.15pt;margin-top:-24pt;width:576.9pt;height:27.7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" o:allowincell="f" filled="f" stroked="f">
            <v:textbox inset="0,0,0,0">
              <w:txbxContent>
                <w:tbl>
                  <w:tblPr>
                    <w:tblStyle w:val="TableGrid"/>
                    <w:tblW w:w="5003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60"/>
                  </w:tblGrid>
                  <w:tr w:rsidR="00FF2532" w:rsidTr="00186F1C">
                    <w:trPr>
                      <w:trHeight w:val="80"/>
                      <w:jc w:val="center"/>
                    </w:trPr>
                    <w:tc>
                      <w:tcPr>
                        <w:tcW w:w="5000" w:type="pct"/>
                        <w:shd w:val="clear" w:color="auto" w:fill="F4B29B" w:themeFill="accent1" w:themeFillTint="66"/>
                        <w:vAlign w:val="center"/>
                      </w:tcPr>
                      <w:p w:rsidR="00A032A1" w:rsidRDefault="00A032A1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2532" w:rsidTr="00186F1C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D34817" w:themeFill="accent1"/>
                        <w:vAlign w:val="center"/>
                      </w:tcPr>
                      <w:p w:rsidR="00A032A1" w:rsidRDefault="00A032A1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F2532" w:rsidTr="00186F1C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918485" w:themeFill="accent5"/>
                        <w:vAlign w:val="center"/>
                      </w:tcPr>
                      <w:p w:rsidR="00A032A1" w:rsidRDefault="00A032A1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A032A1" w:rsidRDefault="00A032A1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tbl>
      <w:tblPr>
        <w:tblStyle w:val="TableGrid"/>
        <w:tblpPr w:leftFromText="180" w:rightFromText="180" w:vertAnchor="text" w:horzAnchor="margin" w:tblpX="-90" w:tblpY="20"/>
        <w:tblW w:w="49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383"/>
      </w:tblGrid>
      <w:tr w:rsidR="00E45A94" w:rsidRPr="005C04E9" w:rsidTr="00370EDA">
        <w:trPr>
          <w:trHeight w:val="1778"/>
        </w:trPr>
        <w:tc>
          <w:tcPr>
            <w:tcW w:w="2526" w:type="pct"/>
          </w:tcPr>
          <w:p w:rsidR="00972E76" w:rsidRPr="005B11CB" w:rsidRDefault="00494755" w:rsidP="00972E76">
            <w:pPr>
              <w:spacing w:after="0"/>
              <w:contextualSpacing/>
              <w:rPr>
                <w:rFonts w:ascii="AR JULIAN" w:hAnsi="AR JULIAN"/>
                <w:b/>
                <w:color w:val="C00000"/>
                <w:sz w:val="40"/>
                <w:szCs w:val="40"/>
              </w:rPr>
            </w:pPr>
            <w:r>
              <w:rPr>
                <w:rFonts w:ascii="AR JULIAN" w:hAnsi="AR JULIAN"/>
                <w:b/>
                <w:color w:val="C00000"/>
                <w:sz w:val="40"/>
                <w:szCs w:val="40"/>
              </w:rPr>
              <w:t xml:space="preserve">Khalil </w:t>
            </w:r>
          </w:p>
          <w:p w:rsidR="00972E76" w:rsidRPr="00166E85" w:rsidRDefault="00972E76" w:rsidP="00972E76">
            <w:pPr>
              <w:spacing w:after="0"/>
              <w:contextualSpacing/>
              <w:rPr>
                <w:b/>
                <w:sz w:val="28"/>
                <w:szCs w:val="28"/>
              </w:rPr>
            </w:pPr>
            <w:r w:rsidRPr="00166E85">
              <w:rPr>
                <w:b/>
                <w:sz w:val="28"/>
                <w:szCs w:val="28"/>
              </w:rPr>
              <w:t xml:space="preserve">Al </w:t>
            </w:r>
            <w:proofErr w:type="spellStart"/>
            <w:r w:rsidRPr="00166E85">
              <w:rPr>
                <w:b/>
                <w:sz w:val="28"/>
                <w:szCs w:val="28"/>
              </w:rPr>
              <w:t>Jafliya</w:t>
            </w:r>
            <w:proofErr w:type="spellEnd"/>
            <w:r w:rsidRPr="00166E85">
              <w:rPr>
                <w:b/>
                <w:sz w:val="28"/>
                <w:szCs w:val="28"/>
              </w:rPr>
              <w:t>, Dubai U.A.E</w:t>
            </w:r>
          </w:p>
          <w:p w:rsidR="00972E76" w:rsidRDefault="00587127" w:rsidP="00494755">
            <w:pPr>
              <w:spacing w:after="0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Email: </w:t>
            </w:r>
            <w:hyperlink r:id="rId13" w:history="1">
              <w:r w:rsidR="00EE1BDE" w:rsidRPr="00EE1BDE">
                <w:rPr>
                  <w:rStyle w:val="Hyperlink"/>
                  <w:b/>
                  <w:color w:val="FF0000"/>
                  <w:szCs w:val="22"/>
                </w:rPr>
                <w:t>Khalil.373848@2freemail.com</w:t>
              </w:r>
            </w:hyperlink>
            <w:r w:rsidR="00EE1BDE">
              <w:rPr>
                <w:b/>
                <w:sz w:val="32"/>
                <w:szCs w:val="32"/>
              </w:rPr>
              <w:t xml:space="preserve"> </w:t>
            </w:r>
          </w:p>
          <w:p w:rsidR="00494755" w:rsidRPr="005C04E9" w:rsidRDefault="00494755" w:rsidP="00EE1BDE">
            <w:pPr>
              <w:spacing w:after="0"/>
              <w:contextualSpacing/>
              <w:rPr>
                <w:rFonts w:asciiTheme="majorHAnsi" w:eastAsia="Arial Unicode MS" w:hAnsiTheme="majorHAnsi" w:cs="Arial Unicode MS"/>
                <w:b/>
                <w:bCs/>
                <w:szCs w:val="22"/>
              </w:rPr>
            </w:pPr>
          </w:p>
        </w:tc>
        <w:tc>
          <w:tcPr>
            <w:tcW w:w="2474" w:type="pct"/>
          </w:tcPr>
          <w:p w:rsidR="00E45A94" w:rsidRPr="005C04E9" w:rsidRDefault="00F32B08" w:rsidP="00972E76">
            <w:pPr>
              <w:pStyle w:val="NoSpacing"/>
              <w:jc w:val="right"/>
              <w:rPr>
                <w:rFonts w:asciiTheme="majorHAnsi" w:eastAsia="Arial Unicode MS" w:hAnsiTheme="majorHAnsi" w:cs="Arial Unicode MS"/>
                <w:szCs w:val="22"/>
              </w:rPr>
            </w:pPr>
            <w:r>
              <w:rPr>
                <w:rFonts w:asciiTheme="majorHAnsi" w:eastAsia="Arial Unicode MS" w:hAnsiTheme="majorHAnsi" w:cs="Arial Unicode MS"/>
                <w:noProof/>
                <w:szCs w:val="22"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1492884</wp:posOffset>
                  </wp:positionH>
                  <wp:positionV relativeFrom="paragraph">
                    <wp:posOffset>-635</wp:posOffset>
                  </wp:positionV>
                  <wp:extent cx="1285875" cy="1477311"/>
                  <wp:effectExtent l="19050" t="0" r="9525" b="0"/>
                  <wp:wrapNone/>
                  <wp:docPr id="1" name="Picture 0" descr="2017-09-21-PHOTO-00000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9-21-PHOTO-00000053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477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94755" w:rsidRPr="001F4978" w:rsidRDefault="00494755" w:rsidP="00494755">
      <w:pPr>
        <w:contextualSpacing/>
        <w:rPr>
          <w:rFonts w:ascii="Comic Sans MS" w:hAnsi="Comic Sans MS"/>
          <w:b/>
          <w:color w:val="C00000"/>
          <w:sz w:val="26"/>
          <w:szCs w:val="26"/>
        </w:rPr>
      </w:pPr>
      <w:r w:rsidRPr="001F4978">
        <w:rPr>
          <w:rFonts w:ascii="Comic Sans MS" w:hAnsi="Comic Sans MS"/>
          <w:b/>
          <w:color w:val="C00000"/>
          <w:sz w:val="26"/>
          <w:szCs w:val="26"/>
        </w:rPr>
        <w:t>CAREER OBJECTIVE</w:t>
      </w:r>
    </w:p>
    <w:p w:rsidR="00494755" w:rsidRPr="0020436B" w:rsidRDefault="00494755" w:rsidP="0020436B">
      <w:pPr>
        <w:pStyle w:val="SubsectionText"/>
        <w:rPr>
          <w:rFonts w:ascii="Comic Sans MS" w:hAnsi="Comic Sans MS"/>
        </w:rPr>
      </w:pPr>
      <w:r>
        <w:rPr>
          <w:b/>
          <w:sz w:val="28"/>
          <w:szCs w:val="28"/>
        </w:rPr>
        <w:tab/>
      </w:r>
      <w:r w:rsidR="00AA3C78" w:rsidRPr="00AA3C78">
        <w:rPr>
          <w:rFonts w:ascii="Comic Sans MS" w:hAnsi="Comic Sans MS"/>
          <w:i/>
          <w:iCs/>
        </w:rPr>
        <w:t>Well-organized and ha</w:t>
      </w:r>
      <w:r w:rsidR="00AA3C78">
        <w:rPr>
          <w:rFonts w:ascii="Comic Sans MS" w:hAnsi="Comic Sans MS"/>
          <w:i/>
          <w:iCs/>
        </w:rPr>
        <w:t>rdworking Accountant with over 8</w:t>
      </w:r>
      <w:r w:rsidR="00AA3C78" w:rsidRPr="00AA3C78">
        <w:rPr>
          <w:rFonts w:ascii="Comic Sans MS" w:hAnsi="Comic Sans MS"/>
          <w:i/>
          <w:iCs/>
        </w:rPr>
        <w:t xml:space="preserve"> years of dedicated experi</w:t>
      </w:r>
      <w:r w:rsidR="00AA3C78">
        <w:rPr>
          <w:rFonts w:ascii="Comic Sans MS" w:hAnsi="Comic Sans MS"/>
          <w:i/>
          <w:iCs/>
        </w:rPr>
        <w:t xml:space="preserve">ence and </w:t>
      </w:r>
      <w:r w:rsidR="00AA3C78" w:rsidRPr="00AA3C78">
        <w:rPr>
          <w:rFonts w:ascii="Comic Sans MS" w:hAnsi="Comic Sans MS"/>
          <w:b/>
          <w:i/>
          <w:iCs/>
        </w:rPr>
        <w:t>MBA</w:t>
      </w:r>
      <w:r w:rsidR="00AA3C78">
        <w:rPr>
          <w:rFonts w:ascii="Comic Sans MS" w:hAnsi="Comic Sans MS"/>
          <w:i/>
          <w:iCs/>
        </w:rPr>
        <w:t xml:space="preserve"> seeking a position</w:t>
      </w:r>
      <w:r w:rsidR="00AA3C78" w:rsidRPr="00AA3C78">
        <w:rPr>
          <w:rFonts w:ascii="Comic Sans MS" w:hAnsi="Comic Sans MS"/>
          <w:i/>
          <w:iCs/>
        </w:rPr>
        <w:t>. Bringing track record of adjusting journal entries, creating purchase requisitions, conducting billing and reconciling ledger statements.</w:t>
      </w:r>
    </w:p>
    <w:p w:rsidR="00494755" w:rsidRDefault="00494755" w:rsidP="00972E76">
      <w:pPr>
        <w:spacing w:after="0" w:line="240" w:lineRule="auto"/>
        <w:contextualSpacing/>
        <w:rPr>
          <w:rFonts w:ascii="Comic Sans MS" w:hAnsi="Comic Sans MS"/>
          <w:b/>
          <w:color w:val="C00000"/>
          <w:sz w:val="26"/>
          <w:szCs w:val="26"/>
        </w:rPr>
      </w:pPr>
    </w:p>
    <w:p w:rsidR="00972E76" w:rsidRPr="001F4978" w:rsidRDefault="00972E76" w:rsidP="00972E76">
      <w:pPr>
        <w:spacing w:after="0" w:line="240" w:lineRule="auto"/>
        <w:contextualSpacing/>
        <w:rPr>
          <w:rFonts w:ascii="Comic Sans MS" w:hAnsi="Comic Sans MS"/>
          <w:b/>
          <w:color w:val="C00000"/>
          <w:sz w:val="26"/>
          <w:szCs w:val="26"/>
        </w:rPr>
      </w:pPr>
      <w:r w:rsidRPr="001F4978">
        <w:rPr>
          <w:rFonts w:ascii="Comic Sans MS" w:hAnsi="Comic Sans MS"/>
          <w:b/>
          <w:color w:val="C00000"/>
          <w:sz w:val="26"/>
          <w:szCs w:val="26"/>
        </w:rPr>
        <w:t>WORKING EXPERIENCE</w:t>
      </w:r>
    </w:p>
    <w:p w:rsidR="00972E76" w:rsidRPr="003D6A5C" w:rsidRDefault="00972E76" w:rsidP="00972E76">
      <w:pPr>
        <w:spacing w:after="0" w:line="240" w:lineRule="auto"/>
        <w:contextualSpacing/>
        <w:rPr>
          <w:rFonts w:ascii="Cambria" w:hAnsi="Cambria"/>
          <w:b/>
          <w:color w:val="C00000"/>
          <w:sz w:val="28"/>
          <w:szCs w:val="28"/>
        </w:rPr>
      </w:pPr>
    </w:p>
    <w:p w:rsidR="00972E76" w:rsidRPr="001F4978" w:rsidRDefault="00972E76" w:rsidP="00D4556B">
      <w:pPr>
        <w:tabs>
          <w:tab w:val="left" w:pos="3060"/>
        </w:tabs>
        <w:spacing w:after="200" w:line="240" w:lineRule="exact"/>
        <w:ind w:left="90"/>
        <w:rPr>
          <w:rStyle w:val="SubsectionDateChar1"/>
          <w:rFonts w:ascii="Comic Sans MS" w:eastAsia="Arial Unicode MS" w:hAnsi="Comic Sans MS" w:cs="Arial Unicode MS"/>
          <w:b/>
          <w:color w:val="C00000"/>
          <w:sz w:val="22"/>
          <w:szCs w:val="22"/>
        </w:rPr>
      </w:pPr>
      <w:r w:rsidRPr="005A58A3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>MARCH 201</w:t>
      </w:r>
      <w:r w:rsidR="00494755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>2</w:t>
      </w:r>
      <w:r w:rsidRPr="005A58A3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 xml:space="preserve"> – </w:t>
      </w:r>
      <w:r w:rsidR="00494755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>OCTOBER 2017</w:t>
      </w:r>
      <w:r w:rsidRPr="005A58A3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 xml:space="preserve"> </w:t>
      </w:r>
      <w:r w:rsidRPr="001F4978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 xml:space="preserve">| </w:t>
      </w:r>
      <w:r w:rsidR="00494755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 xml:space="preserve">ACCOUNTANT CUM ADMIN | </w:t>
      </w:r>
      <w:r w:rsidR="00D4556B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 xml:space="preserve">  </w:t>
      </w:r>
      <w:r w:rsidR="00494755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>SALEM MOHIYADDEN BIN SAIF &amp; BROS</w:t>
      </w:r>
      <w:r w:rsidR="00BD5E8E" w:rsidRPr="00BD5E8E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>|</w:t>
      </w:r>
      <w:r w:rsidR="00BD5E8E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 xml:space="preserve"> </w:t>
      </w:r>
      <w:r w:rsidR="000D54D5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>SALALA</w:t>
      </w:r>
      <w:r w:rsidR="00494755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>H, OMAN</w:t>
      </w:r>
    </w:p>
    <w:p w:rsidR="00494755" w:rsidRPr="00494755" w:rsidRDefault="00494755" w:rsidP="00370EDA">
      <w:pPr>
        <w:pStyle w:val="SubsectionText"/>
        <w:numPr>
          <w:ilvl w:val="0"/>
          <w:numId w:val="37"/>
        </w:numPr>
        <w:spacing w:line="240" w:lineRule="auto"/>
        <w:rPr>
          <w:rFonts w:ascii="Comic Sans MS" w:hAnsi="Comic Sans MS"/>
        </w:rPr>
      </w:pPr>
      <w:r w:rsidRPr="00494755">
        <w:rPr>
          <w:rFonts w:ascii="Comic Sans MS" w:hAnsi="Comic Sans MS"/>
        </w:rPr>
        <w:t>Received and recorded invoices and arranged payments.</w:t>
      </w:r>
    </w:p>
    <w:p w:rsidR="00494755" w:rsidRPr="00494755" w:rsidRDefault="00494755" w:rsidP="00370EDA">
      <w:pPr>
        <w:pStyle w:val="SubsectionText"/>
        <w:numPr>
          <w:ilvl w:val="0"/>
          <w:numId w:val="37"/>
        </w:numPr>
        <w:spacing w:line="240" w:lineRule="auto"/>
        <w:rPr>
          <w:rFonts w:ascii="Comic Sans MS" w:hAnsi="Comic Sans MS"/>
        </w:rPr>
      </w:pPr>
      <w:r w:rsidRPr="00494755">
        <w:rPr>
          <w:rFonts w:ascii="Comic Sans MS" w:hAnsi="Comic Sans MS"/>
        </w:rPr>
        <w:t>Verify Day End Report with that of vouchers.</w:t>
      </w:r>
    </w:p>
    <w:p w:rsidR="00494755" w:rsidRPr="00494755" w:rsidRDefault="00494755" w:rsidP="00370EDA">
      <w:pPr>
        <w:pStyle w:val="SubsectionText"/>
        <w:numPr>
          <w:ilvl w:val="0"/>
          <w:numId w:val="37"/>
        </w:numPr>
        <w:spacing w:line="240" w:lineRule="auto"/>
        <w:rPr>
          <w:rFonts w:ascii="Comic Sans MS" w:hAnsi="Comic Sans MS"/>
        </w:rPr>
      </w:pPr>
      <w:r w:rsidRPr="00494755">
        <w:rPr>
          <w:rFonts w:ascii="Comic Sans MS" w:hAnsi="Comic Sans MS"/>
        </w:rPr>
        <w:t>Calculate and distribute wages and salaries.</w:t>
      </w:r>
    </w:p>
    <w:p w:rsidR="00494755" w:rsidRPr="00494755" w:rsidRDefault="00494755" w:rsidP="00370EDA">
      <w:pPr>
        <w:pStyle w:val="SubsectionText"/>
        <w:numPr>
          <w:ilvl w:val="0"/>
          <w:numId w:val="37"/>
        </w:numPr>
        <w:spacing w:line="240" w:lineRule="auto"/>
        <w:rPr>
          <w:rFonts w:ascii="Comic Sans MS" w:hAnsi="Comic Sans MS"/>
        </w:rPr>
      </w:pPr>
      <w:r w:rsidRPr="00494755">
        <w:rPr>
          <w:rFonts w:ascii="Comic Sans MS" w:hAnsi="Comic Sans MS"/>
        </w:rPr>
        <w:t>Assist in preparing regular reports and summaries of accounting activities.</w:t>
      </w:r>
    </w:p>
    <w:p w:rsidR="00494755" w:rsidRPr="00494755" w:rsidRDefault="00494755" w:rsidP="00370EDA">
      <w:pPr>
        <w:pStyle w:val="SubsectionText"/>
        <w:numPr>
          <w:ilvl w:val="0"/>
          <w:numId w:val="37"/>
        </w:numPr>
        <w:spacing w:line="240" w:lineRule="auto"/>
        <w:rPr>
          <w:rFonts w:ascii="Comic Sans MS" w:hAnsi="Comic Sans MS"/>
        </w:rPr>
      </w:pPr>
      <w:r w:rsidRPr="00494755">
        <w:rPr>
          <w:rFonts w:ascii="Comic Sans MS" w:hAnsi="Comic Sans MS"/>
        </w:rPr>
        <w:t>Maintained Daybook, Sales, Purchase &amp; Stock Registers; posted ledgers.</w:t>
      </w:r>
    </w:p>
    <w:p w:rsidR="00494755" w:rsidRPr="00494755" w:rsidRDefault="00F25CCA" w:rsidP="00370EDA">
      <w:pPr>
        <w:pStyle w:val="SubsectionText"/>
        <w:numPr>
          <w:ilvl w:val="0"/>
          <w:numId w:val="37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Managing of Accounts payable and receivable</w:t>
      </w:r>
      <w:r w:rsidR="00494755" w:rsidRPr="00494755">
        <w:rPr>
          <w:rFonts w:ascii="Comic Sans MS" w:hAnsi="Comic Sans MS"/>
        </w:rPr>
        <w:t>.</w:t>
      </w:r>
    </w:p>
    <w:p w:rsidR="00494755" w:rsidRPr="00494755" w:rsidRDefault="00494755" w:rsidP="00370EDA">
      <w:pPr>
        <w:pStyle w:val="SubsectionText"/>
        <w:numPr>
          <w:ilvl w:val="0"/>
          <w:numId w:val="37"/>
        </w:numPr>
        <w:spacing w:line="240" w:lineRule="auto"/>
        <w:rPr>
          <w:rFonts w:ascii="Comic Sans MS" w:hAnsi="Comic Sans MS"/>
        </w:rPr>
      </w:pPr>
      <w:r w:rsidRPr="00494755">
        <w:rPr>
          <w:rFonts w:ascii="Comic Sans MS" w:hAnsi="Comic Sans MS"/>
        </w:rPr>
        <w:t>Petty cash handling &amp; other Administration works as required.</w:t>
      </w:r>
    </w:p>
    <w:p w:rsidR="00494755" w:rsidRPr="00494755" w:rsidRDefault="0058350F" w:rsidP="00370EDA">
      <w:pPr>
        <w:pStyle w:val="SubsectionText"/>
        <w:numPr>
          <w:ilvl w:val="0"/>
          <w:numId w:val="37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Bank Reconciliation </w:t>
      </w:r>
      <w:r w:rsidR="00AC5796">
        <w:rPr>
          <w:rFonts w:ascii="Comic Sans MS" w:hAnsi="Comic Sans MS"/>
        </w:rPr>
        <w:t>and verifying of accounting records</w:t>
      </w:r>
      <w:r w:rsidR="00494755" w:rsidRPr="00494755">
        <w:rPr>
          <w:rFonts w:ascii="Comic Sans MS" w:hAnsi="Comic Sans MS"/>
        </w:rPr>
        <w:t>.</w:t>
      </w:r>
    </w:p>
    <w:p w:rsidR="00DF393E" w:rsidRPr="00DF393E" w:rsidRDefault="00494755" w:rsidP="00DF393E">
      <w:pPr>
        <w:pStyle w:val="SubsectionText"/>
        <w:numPr>
          <w:ilvl w:val="0"/>
          <w:numId w:val="37"/>
        </w:numPr>
        <w:spacing w:line="240" w:lineRule="auto"/>
        <w:rPr>
          <w:rFonts w:ascii="Comic Sans MS" w:hAnsi="Comic Sans MS"/>
        </w:rPr>
      </w:pPr>
      <w:r w:rsidRPr="00494755">
        <w:rPr>
          <w:rFonts w:ascii="Comic Sans MS" w:hAnsi="Comic Sans MS"/>
        </w:rPr>
        <w:t>Established and maintained close relationship with</w:t>
      </w:r>
      <w:r w:rsidR="00DF393E">
        <w:rPr>
          <w:rFonts w:ascii="Comic Sans MS" w:hAnsi="Comic Sans MS"/>
        </w:rPr>
        <w:t xml:space="preserve"> bank authorities and auditors.</w:t>
      </w:r>
    </w:p>
    <w:p w:rsidR="00494755" w:rsidRPr="00494755" w:rsidRDefault="00494755" w:rsidP="00370EDA">
      <w:pPr>
        <w:pStyle w:val="SubsectionText"/>
        <w:numPr>
          <w:ilvl w:val="0"/>
          <w:numId w:val="37"/>
        </w:numPr>
        <w:spacing w:line="240" w:lineRule="auto"/>
        <w:rPr>
          <w:rFonts w:ascii="Comic Sans MS" w:hAnsi="Comic Sans MS"/>
        </w:rPr>
      </w:pPr>
      <w:r w:rsidRPr="00494755">
        <w:rPr>
          <w:rFonts w:ascii="Comic Sans MS" w:hAnsi="Comic Sans MS"/>
        </w:rPr>
        <w:t>Attending to customers and answering business-related queries</w:t>
      </w:r>
      <w:r w:rsidR="00DF393E">
        <w:rPr>
          <w:rFonts w:ascii="Comic Sans MS" w:hAnsi="Comic Sans MS"/>
        </w:rPr>
        <w:t>.</w:t>
      </w:r>
    </w:p>
    <w:p w:rsidR="00735C7F" w:rsidRDefault="00735C7F" w:rsidP="00735C7F">
      <w:pPr>
        <w:spacing w:after="0" w:line="240" w:lineRule="exact"/>
        <w:ind w:left="720" w:hanging="360"/>
        <w:rPr>
          <w:rFonts w:ascii="Comic Sans MS" w:eastAsia="Arial Unicode MS" w:hAnsi="Comic Sans MS" w:cs="Arial Unicode MS"/>
          <w:color w:val="C00000"/>
          <w:spacing w:val="20"/>
          <w:szCs w:val="22"/>
        </w:rPr>
      </w:pPr>
    </w:p>
    <w:p w:rsidR="002278AD" w:rsidRPr="002278AD" w:rsidRDefault="00062B5D" w:rsidP="00FC0A0D">
      <w:pPr>
        <w:pStyle w:val="GrayText"/>
        <w:rPr>
          <w:rFonts w:ascii="Comic Sans MS" w:hAnsi="Comic Sans MS"/>
          <w:color w:val="auto"/>
        </w:rPr>
      </w:pPr>
      <w:r w:rsidRPr="005A58A3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>JUNE</w:t>
      </w:r>
      <w:r w:rsidR="00735C7F" w:rsidRPr="005A58A3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 xml:space="preserve"> 20</w:t>
      </w:r>
      <w:r w:rsidR="00494755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>09</w:t>
      </w:r>
      <w:r w:rsidR="00735C7F" w:rsidRPr="005A58A3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 xml:space="preserve"> –MARCH  201</w:t>
      </w:r>
      <w:r w:rsidR="00494755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>2</w:t>
      </w:r>
      <w:r w:rsidR="00735C7F" w:rsidRPr="001F4978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 xml:space="preserve">| </w:t>
      </w:r>
      <w:r w:rsidR="00494755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>ACCOUNTAN</w:t>
      </w:r>
      <w:r w:rsidR="002278AD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 xml:space="preserve">T </w:t>
      </w:r>
      <w:r w:rsidR="00FC0A0D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>|</w:t>
      </w:r>
      <w:r w:rsidR="002278AD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 xml:space="preserve"> FALETTI’S HOTEL</w:t>
      </w:r>
    </w:p>
    <w:p w:rsidR="00735C7F" w:rsidRPr="001F4978" w:rsidRDefault="002278AD" w:rsidP="002278AD">
      <w:pPr>
        <w:spacing w:after="120" w:line="240" w:lineRule="exact"/>
        <w:rPr>
          <w:rStyle w:val="SubsectionDateChar1"/>
          <w:rFonts w:ascii="Comic Sans MS" w:eastAsia="Arial Unicode MS" w:hAnsi="Comic Sans MS" w:cs="Arial Unicode MS"/>
          <w:b/>
          <w:color w:val="C00000"/>
          <w:sz w:val="22"/>
          <w:szCs w:val="22"/>
        </w:rPr>
      </w:pPr>
      <w:r w:rsidRPr="001F4978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 xml:space="preserve"> </w:t>
      </w:r>
      <w:r w:rsidR="00735C7F" w:rsidRPr="001F4978"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 xml:space="preserve">| </w:t>
      </w:r>
      <w:r>
        <w:rPr>
          <w:rStyle w:val="SubsectionDateChar1"/>
          <w:rFonts w:ascii="Comic Sans MS" w:eastAsia="Arial Unicode MS" w:hAnsi="Comic Sans MS" w:cs="Arial Unicode MS"/>
          <w:b/>
          <w:color w:val="auto"/>
          <w:sz w:val="22"/>
          <w:szCs w:val="22"/>
        </w:rPr>
        <w:t>LAHORE, PAKISTAN</w:t>
      </w:r>
    </w:p>
    <w:p w:rsidR="00FC0A0D" w:rsidRPr="00FC0A0D" w:rsidRDefault="00FC0A0D" w:rsidP="00370EDA">
      <w:pPr>
        <w:pStyle w:val="SubsectionText"/>
        <w:numPr>
          <w:ilvl w:val="0"/>
          <w:numId w:val="39"/>
        </w:numPr>
        <w:spacing w:line="240" w:lineRule="auto"/>
        <w:rPr>
          <w:rFonts w:ascii="Comic Sans MS" w:hAnsi="Comic Sans MS"/>
          <w:lang w:eastAsia="en-US"/>
        </w:rPr>
      </w:pPr>
      <w:r w:rsidRPr="00FC0A0D">
        <w:rPr>
          <w:rFonts w:ascii="Comic Sans MS" w:hAnsi="Comic Sans MS"/>
          <w:lang w:eastAsia="en-US"/>
        </w:rPr>
        <w:t>Prepares asset, liability, and capital account entries by compiling and analyzing account information.</w:t>
      </w:r>
    </w:p>
    <w:p w:rsidR="00FC0A0D" w:rsidRPr="00FC0A0D" w:rsidRDefault="00FC0A0D" w:rsidP="00370EDA">
      <w:pPr>
        <w:pStyle w:val="SubsectionText"/>
        <w:numPr>
          <w:ilvl w:val="0"/>
          <w:numId w:val="39"/>
        </w:numPr>
        <w:spacing w:line="240" w:lineRule="auto"/>
        <w:rPr>
          <w:rFonts w:ascii="Comic Sans MS" w:hAnsi="Comic Sans MS"/>
          <w:lang w:eastAsia="en-US"/>
        </w:rPr>
      </w:pPr>
      <w:r w:rsidRPr="00FC0A0D">
        <w:rPr>
          <w:rFonts w:ascii="Comic Sans MS" w:hAnsi="Comic Sans MS"/>
          <w:lang w:eastAsia="en-US"/>
        </w:rPr>
        <w:t>Documents financial transactions by entering account information.</w:t>
      </w:r>
    </w:p>
    <w:p w:rsidR="00FC0A0D" w:rsidRPr="00FC0A0D" w:rsidRDefault="00FC0A0D" w:rsidP="00370EDA">
      <w:pPr>
        <w:pStyle w:val="SubsectionText"/>
        <w:numPr>
          <w:ilvl w:val="0"/>
          <w:numId w:val="39"/>
        </w:numPr>
        <w:spacing w:line="240" w:lineRule="auto"/>
        <w:rPr>
          <w:rFonts w:ascii="Comic Sans MS" w:hAnsi="Comic Sans MS"/>
          <w:lang w:eastAsia="en-US"/>
        </w:rPr>
      </w:pPr>
      <w:r w:rsidRPr="00FC0A0D">
        <w:rPr>
          <w:rFonts w:ascii="Comic Sans MS" w:hAnsi="Comic Sans MS"/>
          <w:lang w:eastAsia="en-US"/>
        </w:rPr>
        <w:t>Recommends financial actions by analyzing accounting options.</w:t>
      </w:r>
    </w:p>
    <w:p w:rsidR="00FC0A0D" w:rsidRPr="00FC0A0D" w:rsidRDefault="00FC0A0D" w:rsidP="00370EDA">
      <w:pPr>
        <w:pStyle w:val="SubsectionText"/>
        <w:numPr>
          <w:ilvl w:val="0"/>
          <w:numId w:val="39"/>
        </w:numPr>
        <w:spacing w:line="240" w:lineRule="auto"/>
        <w:rPr>
          <w:rFonts w:ascii="Comic Sans MS" w:hAnsi="Comic Sans MS"/>
          <w:lang w:eastAsia="en-US"/>
        </w:rPr>
      </w:pPr>
      <w:r w:rsidRPr="00FC0A0D">
        <w:rPr>
          <w:rFonts w:ascii="Comic Sans MS" w:hAnsi="Comic Sans MS"/>
          <w:lang w:eastAsia="en-US"/>
        </w:rPr>
        <w:t>Summarizes current financial status by collecting information; preparing balance sheet, profit and loss statement, and other reports.</w:t>
      </w:r>
    </w:p>
    <w:p w:rsidR="00FC0A0D" w:rsidRPr="00FC0A0D" w:rsidRDefault="00FC0A0D" w:rsidP="00370EDA">
      <w:pPr>
        <w:pStyle w:val="SubsectionText"/>
        <w:numPr>
          <w:ilvl w:val="0"/>
          <w:numId w:val="39"/>
        </w:numPr>
        <w:spacing w:line="240" w:lineRule="auto"/>
        <w:rPr>
          <w:rFonts w:ascii="Comic Sans MS" w:hAnsi="Comic Sans MS"/>
          <w:lang w:eastAsia="en-US"/>
        </w:rPr>
      </w:pPr>
      <w:r w:rsidRPr="00FC0A0D">
        <w:rPr>
          <w:rFonts w:ascii="Comic Sans MS" w:hAnsi="Comic Sans MS"/>
          <w:lang w:eastAsia="en-US"/>
        </w:rPr>
        <w:t>Substantiates financial transactions by auditing documents.</w:t>
      </w:r>
    </w:p>
    <w:p w:rsidR="00FC0A0D" w:rsidRDefault="00FC0A0D" w:rsidP="00370EDA">
      <w:pPr>
        <w:pStyle w:val="SubsectionText"/>
        <w:numPr>
          <w:ilvl w:val="0"/>
          <w:numId w:val="39"/>
        </w:numPr>
        <w:spacing w:line="240" w:lineRule="auto"/>
        <w:rPr>
          <w:rFonts w:ascii="Comic Sans MS" w:hAnsi="Comic Sans MS"/>
          <w:lang w:eastAsia="en-US"/>
        </w:rPr>
      </w:pPr>
      <w:r w:rsidRPr="00FC0A0D">
        <w:rPr>
          <w:rFonts w:ascii="Comic Sans MS" w:hAnsi="Comic Sans MS"/>
          <w:lang w:eastAsia="en-US"/>
        </w:rPr>
        <w:t>Maintains accounting controls by preparing and recommending policies and procedures.</w:t>
      </w:r>
    </w:p>
    <w:p w:rsidR="00587127" w:rsidRPr="00FC0A0D" w:rsidRDefault="00587127" w:rsidP="00587127">
      <w:pPr>
        <w:pStyle w:val="SubsectionText"/>
        <w:spacing w:line="240" w:lineRule="auto"/>
        <w:rPr>
          <w:rFonts w:ascii="Comic Sans MS" w:hAnsi="Comic Sans MS"/>
          <w:lang w:eastAsia="en-US"/>
        </w:rPr>
      </w:pPr>
    </w:p>
    <w:p w:rsidR="00FC0A0D" w:rsidRPr="00FC0A0D" w:rsidRDefault="00FC0A0D" w:rsidP="00370EDA">
      <w:pPr>
        <w:pStyle w:val="SubsectionText"/>
        <w:numPr>
          <w:ilvl w:val="0"/>
          <w:numId w:val="39"/>
        </w:numPr>
        <w:spacing w:line="240" w:lineRule="auto"/>
        <w:rPr>
          <w:rFonts w:ascii="Comic Sans MS" w:hAnsi="Comic Sans MS"/>
          <w:lang w:eastAsia="en-US"/>
        </w:rPr>
      </w:pPr>
      <w:r w:rsidRPr="00FC0A0D">
        <w:rPr>
          <w:rFonts w:ascii="Comic Sans MS" w:hAnsi="Comic Sans MS"/>
          <w:lang w:eastAsia="en-US"/>
        </w:rPr>
        <w:t>Guides accounting clerical staff by coordinating activities and answering questions.</w:t>
      </w:r>
    </w:p>
    <w:p w:rsidR="00FC0A0D" w:rsidRPr="00FC0A0D" w:rsidRDefault="00FC0A0D" w:rsidP="00370EDA">
      <w:pPr>
        <w:pStyle w:val="SubsectionText"/>
        <w:numPr>
          <w:ilvl w:val="0"/>
          <w:numId w:val="39"/>
        </w:numPr>
        <w:spacing w:line="240" w:lineRule="auto"/>
        <w:rPr>
          <w:rFonts w:ascii="Comic Sans MS" w:hAnsi="Comic Sans MS"/>
          <w:lang w:eastAsia="en-US"/>
        </w:rPr>
      </w:pPr>
      <w:r w:rsidRPr="00FC0A0D">
        <w:rPr>
          <w:rFonts w:ascii="Comic Sans MS" w:hAnsi="Comic Sans MS"/>
          <w:lang w:eastAsia="en-US"/>
        </w:rPr>
        <w:t>Reconciles financial discrepancies by collecting and analyzing account information.</w:t>
      </w:r>
    </w:p>
    <w:p w:rsidR="00FC0A0D" w:rsidRPr="00FC0A0D" w:rsidRDefault="00FC0A0D" w:rsidP="00370EDA">
      <w:pPr>
        <w:pStyle w:val="SubsectionText"/>
        <w:numPr>
          <w:ilvl w:val="0"/>
          <w:numId w:val="39"/>
        </w:numPr>
        <w:spacing w:line="240" w:lineRule="auto"/>
        <w:rPr>
          <w:rFonts w:ascii="Comic Sans MS" w:hAnsi="Comic Sans MS"/>
          <w:lang w:eastAsia="en-US"/>
        </w:rPr>
      </w:pPr>
      <w:r w:rsidRPr="00FC0A0D">
        <w:rPr>
          <w:rFonts w:ascii="Comic Sans MS" w:hAnsi="Comic Sans MS"/>
          <w:lang w:eastAsia="en-US"/>
        </w:rPr>
        <w:t>Secures financial information by completing data base backups.</w:t>
      </w:r>
    </w:p>
    <w:p w:rsidR="00FC0A0D" w:rsidRDefault="003D6A5C" w:rsidP="003D6A5C">
      <w:pPr>
        <w:spacing w:after="0" w:line="240" w:lineRule="auto"/>
        <w:contextualSpacing/>
        <w:rPr>
          <w:rFonts w:ascii="Comic Sans MS" w:hAnsi="Comic Sans MS"/>
          <w:b/>
          <w:color w:val="C00000"/>
          <w:sz w:val="24"/>
          <w:szCs w:val="24"/>
        </w:rPr>
      </w:pPr>
      <w:r w:rsidRPr="001F4978">
        <w:rPr>
          <w:rFonts w:ascii="Comic Sans MS" w:hAnsi="Comic Sans MS"/>
          <w:b/>
          <w:color w:val="C00000"/>
          <w:sz w:val="24"/>
          <w:szCs w:val="24"/>
        </w:rPr>
        <w:t>TECHNICAL SKILLS</w:t>
      </w:r>
    </w:p>
    <w:p w:rsidR="00FC0A0D" w:rsidRDefault="00FC0A0D" w:rsidP="00FC0A0D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Comic Sans MS" w:hAnsi="Comic Sans MS"/>
          <w:color w:val="000000"/>
          <w:szCs w:val="22"/>
        </w:rPr>
      </w:pPr>
      <w:r w:rsidRPr="001F4978">
        <w:rPr>
          <w:rFonts w:ascii="Comic Sans MS" w:hAnsi="Comic Sans MS"/>
          <w:color w:val="000000"/>
          <w:szCs w:val="22"/>
        </w:rPr>
        <w:t>Computer Literature</w:t>
      </w:r>
    </w:p>
    <w:p w:rsidR="00FC0A0D" w:rsidRDefault="00FC0A0D" w:rsidP="00FC0A0D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  <w:color w:val="000000"/>
          <w:szCs w:val="22"/>
        </w:rPr>
      </w:pPr>
      <w:r w:rsidRPr="001F4978">
        <w:rPr>
          <w:rFonts w:ascii="Comic Sans MS" w:hAnsi="Comic Sans MS"/>
          <w:color w:val="000000"/>
          <w:szCs w:val="22"/>
        </w:rPr>
        <w:t>Windows MS Office</w:t>
      </w:r>
      <w:r>
        <w:rPr>
          <w:rFonts w:ascii="Comic Sans MS" w:hAnsi="Comic Sans MS"/>
          <w:color w:val="000000"/>
          <w:szCs w:val="22"/>
        </w:rPr>
        <w:t xml:space="preserve"> </w:t>
      </w:r>
      <w:r w:rsidR="00370EDA">
        <w:rPr>
          <w:rFonts w:ascii="Comic Sans MS" w:hAnsi="Comic Sans MS"/>
          <w:color w:val="000000"/>
          <w:szCs w:val="22"/>
        </w:rPr>
        <w:t xml:space="preserve">2010, </w:t>
      </w:r>
      <w:r>
        <w:rPr>
          <w:rFonts w:ascii="Comic Sans MS" w:hAnsi="Comic Sans MS"/>
          <w:color w:val="000000"/>
          <w:szCs w:val="22"/>
        </w:rPr>
        <w:t>2013</w:t>
      </w:r>
    </w:p>
    <w:p w:rsidR="00370EDA" w:rsidRDefault="00370EDA" w:rsidP="00370EDA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>Web Development</w:t>
      </w:r>
    </w:p>
    <w:p w:rsidR="00370EDA" w:rsidRPr="00370EDA" w:rsidRDefault="00370EDA" w:rsidP="00370EDA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 xml:space="preserve">Corel Draw, Adobe Photoshop, </w:t>
      </w:r>
    </w:p>
    <w:p w:rsidR="00FC0A0D" w:rsidRPr="00A62E50" w:rsidRDefault="00FC0A0D" w:rsidP="00FC0A0D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  <w:color w:val="FF0000"/>
          <w:szCs w:val="22"/>
        </w:rPr>
      </w:pPr>
      <w:r w:rsidRPr="001F4978">
        <w:rPr>
          <w:rFonts w:ascii="Comic Sans MS" w:hAnsi="Comic Sans MS"/>
          <w:color w:val="000000"/>
          <w:szCs w:val="22"/>
        </w:rPr>
        <w:t>Self – Motivated and Willingness to learn more</w:t>
      </w:r>
    </w:p>
    <w:p w:rsidR="00FC0A0D" w:rsidRPr="00FC0A0D" w:rsidRDefault="00FC0A0D" w:rsidP="00FC0A0D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  <w:color w:val="FF0000"/>
          <w:szCs w:val="22"/>
        </w:rPr>
      </w:pPr>
      <w:r>
        <w:rPr>
          <w:rFonts w:ascii="Comic Sans MS" w:hAnsi="Comic Sans MS"/>
          <w:color w:val="000000"/>
          <w:szCs w:val="22"/>
        </w:rPr>
        <w:t>Can work in less supervision.</w:t>
      </w:r>
    </w:p>
    <w:p w:rsidR="00FC0A0D" w:rsidRPr="00FC0A0D" w:rsidRDefault="00FC0A0D" w:rsidP="00FC0A0D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  <w:color w:val="FF0000"/>
          <w:szCs w:val="22"/>
        </w:rPr>
      </w:pPr>
      <w:r>
        <w:rPr>
          <w:rFonts w:ascii="Comic Sans MS" w:hAnsi="Comic Sans MS"/>
          <w:color w:val="000000"/>
          <w:szCs w:val="22"/>
        </w:rPr>
        <w:t>Computerized accounting and ERP</w:t>
      </w:r>
    </w:p>
    <w:p w:rsidR="00FC0A0D" w:rsidRPr="00D4556B" w:rsidRDefault="00D4556B" w:rsidP="003D6A5C">
      <w:pPr>
        <w:spacing w:after="0" w:line="240" w:lineRule="auto"/>
        <w:contextualSpacing/>
        <w:rPr>
          <w:rFonts w:ascii="Comic Sans MS" w:hAnsi="Comic Sans MS"/>
          <w:b/>
          <w:color w:val="C00000"/>
          <w:sz w:val="18"/>
          <w:szCs w:val="18"/>
          <w:vertAlign w:val="subscript"/>
        </w:rPr>
      </w:pPr>
      <w:r>
        <w:rPr>
          <w:rFonts w:ascii="Comic Sans MS" w:hAnsi="Comic Sans MS"/>
          <w:b/>
          <w:color w:val="C00000"/>
          <w:sz w:val="24"/>
          <w:szCs w:val="24"/>
          <w:vertAlign w:val="subscript"/>
        </w:rPr>
        <w:softHyphen/>
      </w:r>
    </w:p>
    <w:p w:rsidR="003D6A5C" w:rsidRDefault="00FC0A0D" w:rsidP="003D6A5C">
      <w:pPr>
        <w:spacing w:after="0" w:line="240" w:lineRule="auto"/>
        <w:contextualSpacing/>
        <w:rPr>
          <w:rFonts w:ascii="Comic Sans MS" w:hAnsi="Comic Sans MS"/>
          <w:color w:val="auto"/>
          <w:sz w:val="26"/>
          <w:szCs w:val="26"/>
        </w:rPr>
      </w:pPr>
      <w:r w:rsidRPr="00FC0A0D">
        <w:rPr>
          <w:rFonts w:ascii="Comic Sans MS" w:hAnsi="Comic Sans MS"/>
          <w:b/>
          <w:bCs/>
          <w:color w:val="FF0000"/>
          <w:sz w:val="24"/>
          <w:szCs w:val="24"/>
        </w:rPr>
        <w:t>KNOWLEDGEABLE IN THE FOLLOWING FIELDS</w:t>
      </w:r>
      <w:r w:rsidR="003D6A5C" w:rsidRPr="005A58A3">
        <w:rPr>
          <w:rFonts w:ascii="Comic Sans MS" w:hAnsi="Comic Sans MS"/>
          <w:color w:val="auto"/>
          <w:sz w:val="26"/>
          <w:szCs w:val="26"/>
        </w:rPr>
        <w:t>:</w:t>
      </w:r>
    </w:p>
    <w:p w:rsidR="00FC0A0D" w:rsidRPr="001F4978" w:rsidRDefault="00FC0A0D" w:rsidP="00FC0A0D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>Forex Trading</w:t>
      </w:r>
    </w:p>
    <w:p w:rsidR="00FC0A0D" w:rsidRPr="00D4556B" w:rsidRDefault="00FC0A0D" w:rsidP="003D6A5C">
      <w:pPr>
        <w:spacing w:after="0" w:line="240" w:lineRule="auto"/>
        <w:contextualSpacing/>
        <w:rPr>
          <w:rFonts w:ascii="Comic Sans MS" w:hAnsi="Comic Sans MS"/>
          <w:b/>
          <w:color w:val="auto"/>
          <w:sz w:val="16"/>
          <w:szCs w:val="16"/>
        </w:rPr>
      </w:pPr>
    </w:p>
    <w:p w:rsidR="003D6A5C" w:rsidRPr="00370EDA" w:rsidRDefault="001F4978" w:rsidP="003D6A5C">
      <w:pPr>
        <w:spacing w:after="0" w:line="240" w:lineRule="auto"/>
        <w:contextualSpacing/>
        <w:rPr>
          <w:rFonts w:ascii="Comic Sans MS" w:hAnsi="Comic Sans MS"/>
          <w:b/>
          <w:bCs/>
          <w:color w:val="FF0000"/>
          <w:sz w:val="26"/>
          <w:szCs w:val="26"/>
        </w:rPr>
      </w:pPr>
      <w:r w:rsidRPr="00370EDA">
        <w:rPr>
          <w:rFonts w:ascii="Comic Sans MS" w:hAnsi="Comic Sans MS"/>
          <w:b/>
          <w:bCs/>
          <w:color w:val="FF0000"/>
          <w:sz w:val="26"/>
          <w:szCs w:val="26"/>
        </w:rPr>
        <w:t>HIGHLIGHTS OF QUALIFICATION:</w:t>
      </w:r>
    </w:p>
    <w:p w:rsidR="003D6A5C" w:rsidRDefault="00FC0A0D" w:rsidP="003D6A5C">
      <w:pPr>
        <w:pStyle w:val="ListParagraph"/>
        <w:numPr>
          <w:ilvl w:val="0"/>
          <w:numId w:val="32"/>
        </w:numPr>
        <w:spacing w:after="0" w:line="240" w:lineRule="auto"/>
        <w:rPr>
          <w:rFonts w:ascii="Comic Sans MS" w:hAnsi="Comic Sans MS"/>
          <w:color w:val="000000"/>
          <w:szCs w:val="22"/>
        </w:rPr>
      </w:pPr>
      <w:r w:rsidRPr="00370EDA">
        <w:rPr>
          <w:rFonts w:ascii="Comic Sans MS" w:hAnsi="Comic Sans MS"/>
          <w:b/>
          <w:bCs/>
          <w:color w:val="000000"/>
          <w:szCs w:val="22"/>
        </w:rPr>
        <w:t>Master</w:t>
      </w:r>
      <w:r w:rsidR="00370EDA" w:rsidRPr="00370EDA">
        <w:rPr>
          <w:rFonts w:ascii="Comic Sans MS" w:hAnsi="Comic Sans MS"/>
          <w:b/>
          <w:bCs/>
          <w:color w:val="000000"/>
          <w:szCs w:val="22"/>
        </w:rPr>
        <w:t>s</w:t>
      </w:r>
      <w:r w:rsidRPr="00370EDA">
        <w:rPr>
          <w:rFonts w:ascii="Comic Sans MS" w:hAnsi="Comic Sans MS"/>
          <w:b/>
          <w:bCs/>
          <w:color w:val="000000"/>
          <w:szCs w:val="22"/>
        </w:rPr>
        <w:t xml:space="preserve"> in Business Administration (Finance)</w:t>
      </w:r>
      <w:r>
        <w:rPr>
          <w:rFonts w:ascii="Comic Sans MS" w:hAnsi="Comic Sans MS"/>
          <w:color w:val="000000"/>
          <w:szCs w:val="22"/>
        </w:rPr>
        <w:t xml:space="preserve"> </w:t>
      </w:r>
      <w:r w:rsidRPr="00370EDA">
        <w:rPr>
          <w:rFonts w:ascii="Comic Sans MS" w:hAnsi="Comic Sans MS"/>
          <w:b/>
          <w:bCs/>
          <w:color w:val="000000"/>
          <w:szCs w:val="22"/>
        </w:rPr>
        <w:t>(MBA)</w:t>
      </w:r>
    </w:p>
    <w:p w:rsidR="00FC0A0D" w:rsidRPr="00370EDA" w:rsidRDefault="00FC0A0D" w:rsidP="00FC0A0D">
      <w:pPr>
        <w:pStyle w:val="ListParagraph"/>
        <w:spacing w:after="0" w:line="240" w:lineRule="auto"/>
        <w:rPr>
          <w:rFonts w:ascii="Comic Sans MS" w:hAnsi="Comic Sans MS"/>
          <w:b/>
          <w:bCs/>
          <w:color w:val="000000"/>
          <w:szCs w:val="22"/>
        </w:rPr>
      </w:pPr>
      <w:r w:rsidRPr="00370EDA">
        <w:rPr>
          <w:rFonts w:ascii="Comic Sans MS" w:hAnsi="Comic Sans MS"/>
          <w:b/>
          <w:bCs/>
          <w:color w:val="000000"/>
          <w:szCs w:val="22"/>
        </w:rPr>
        <w:t>2007-2009</w:t>
      </w:r>
    </w:p>
    <w:p w:rsidR="00FC0A0D" w:rsidRPr="001F4978" w:rsidRDefault="00FC0A0D" w:rsidP="00370EDA">
      <w:pPr>
        <w:pStyle w:val="ListParagraph"/>
        <w:spacing w:after="0" w:line="240" w:lineRule="auto"/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 xml:space="preserve">University </w:t>
      </w:r>
      <w:proofErr w:type="gramStart"/>
      <w:r>
        <w:rPr>
          <w:rFonts w:ascii="Comic Sans MS" w:hAnsi="Comic Sans MS"/>
          <w:color w:val="000000"/>
          <w:szCs w:val="22"/>
        </w:rPr>
        <w:t>Of</w:t>
      </w:r>
      <w:proofErr w:type="gramEnd"/>
      <w:r>
        <w:rPr>
          <w:rFonts w:ascii="Comic Sans MS" w:hAnsi="Comic Sans MS"/>
          <w:color w:val="000000"/>
          <w:szCs w:val="22"/>
        </w:rPr>
        <w:t xml:space="preserve"> South Asia, Lahore, Pakistan</w:t>
      </w:r>
      <w:r w:rsidR="00370EDA">
        <w:rPr>
          <w:rFonts w:ascii="Comic Sans MS" w:hAnsi="Comic Sans MS"/>
          <w:color w:val="000000"/>
          <w:szCs w:val="22"/>
        </w:rPr>
        <w:t xml:space="preserve"> </w:t>
      </w:r>
    </w:p>
    <w:p w:rsidR="003D6A5C" w:rsidRDefault="00FC0A0D" w:rsidP="003D6A5C">
      <w:pPr>
        <w:pStyle w:val="ListParagraph"/>
        <w:numPr>
          <w:ilvl w:val="0"/>
          <w:numId w:val="32"/>
        </w:numPr>
        <w:spacing w:after="0" w:line="240" w:lineRule="auto"/>
        <w:rPr>
          <w:rFonts w:ascii="Comic Sans MS" w:hAnsi="Comic Sans MS"/>
          <w:color w:val="000000"/>
          <w:szCs w:val="22"/>
        </w:rPr>
      </w:pPr>
      <w:r w:rsidRPr="00370EDA">
        <w:rPr>
          <w:rFonts w:ascii="Comic Sans MS" w:hAnsi="Comic Sans MS"/>
          <w:b/>
          <w:bCs/>
          <w:color w:val="000000"/>
          <w:szCs w:val="22"/>
        </w:rPr>
        <w:t>Bachelors in Commerce</w:t>
      </w:r>
      <w:r w:rsidR="00370EDA">
        <w:rPr>
          <w:rFonts w:ascii="Comic Sans MS" w:hAnsi="Comic Sans MS"/>
          <w:color w:val="000000"/>
          <w:szCs w:val="22"/>
        </w:rPr>
        <w:t xml:space="preserve"> </w:t>
      </w:r>
      <w:r w:rsidR="00370EDA" w:rsidRPr="00370EDA">
        <w:rPr>
          <w:rFonts w:ascii="Comic Sans MS" w:hAnsi="Comic Sans MS"/>
          <w:b/>
          <w:bCs/>
          <w:color w:val="000000"/>
          <w:szCs w:val="22"/>
        </w:rPr>
        <w:t>(B.Com)</w:t>
      </w:r>
    </w:p>
    <w:p w:rsidR="00FC0A0D" w:rsidRPr="00370EDA" w:rsidRDefault="00FC0A0D" w:rsidP="00FC0A0D">
      <w:pPr>
        <w:pStyle w:val="ListParagraph"/>
        <w:spacing w:after="0" w:line="240" w:lineRule="auto"/>
        <w:rPr>
          <w:rFonts w:ascii="Comic Sans MS" w:hAnsi="Comic Sans MS"/>
          <w:b/>
          <w:bCs/>
          <w:color w:val="000000"/>
          <w:szCs w:val="22"/>
        </w:rPr>
      </w:pPr>
      <w:r w:rsidRPr="00370EDA">
        <w:rPr>
          <w:rFonts w:ascii="Comic Sans MS" w:hAnsi="Comic Sans MS"/>
          <w:b/>
          <w:bCs/>
          <w:color w:val="000000"/>
          <w:szCs w:val="22"/>
        </w:rPr>
        <w:t>2005-2007</w:t>
      </w:r>
    </w:p>
    <w:p w:rsidR="00FC0A0D" w:rsidRPr="001F4978" w:rsidRDefault="00FC0A0D" w:rsidP="00370EDA">
      <w:pPr>
        <w:pStyle w:val="ListParagraph"/>
        <w:spacing w:after="0" w:line="240" w:lineRule="auto"/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>Punjab University Lahore, Pakistan</w:t>
      </w:r>
      <w:r w:rsidR="00370EDA">
        <w:rPr>
          <w:rFonts w:ascii="Comic Sans MS" w:hAnsi="Comic Sans MS"/>
          <w:color w:val="000000"/>
          <w:szCs w:val="22"/>
        </w:rPr>
        <w:t xml:space="preserve"> </w:t>
      </w:r>
    </w:p>
    <w:p w:rsidR="003D6A5C" w:rsidRPr="00370EDA" w:rsidRDefault="00370EDA" w:rsidP="00370EDA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Comic Sans MS" w:hAnsi="Comic Sans MS"/>
          <w:color w:val="000000"/>
          <w:szCs w:val="22"/>
        </w:rPr>
      </w:pPr>
      <w:r w:rsidRPr="00370EDA">
        <w:rPr>
          <w:rFonts w:ascii="Comic Sans MS" w:hAnsi="Comic Sans MS"/>
          <w:b/>
          <w:bCs/>
          <w:color w:val="000000"/>
          <w:szCs w:val="22"/>
        </w:rPr>
        <w:t>Inter in Computer Science</w:t>
      </w:r>
      <w:r>
        <w:rPr>
          <w:rFonts w:ascii="Comic Sans MS" w:hAnsi="Comic Sans MS"/>
          <w:color w:val="000000"/>
          <w:szCs w:val="22"/>
        </w:rPr>
        <w:t xml:space="preserve"> </w:t>
      </w:r>
      <w:r w:rsidRPr="00370EDA">
        <w:rPr>
          <w:rFonts w:ascii="Comic Sans MS" w:hAnsi="Comic Sans MS"/>
          <w:b/>
          <w:bCs/>
          <w:color w:val="000000"/>
          <w:szCs w:val="22"/>
        </w:rPr>
        <w:t>(I.C.S)</w:t>
      </w:r>
    </w:p>
    <w:p w:rsidR="00370EDA" w:rsidRPr="00370EDA" w:rsidRDefault="00370EDA" w:rsidP="000F6978">
      <w:pPr>
        <w:pStyle w:val="ListParagraph"/>
        <w:spacing w:after="0" w:line="240" w:lineRule="auto"/>
        <w:rPr>
          <w:rFonts w:ascii="Comic Sans MS" w:hAnsi="Comic Sans MS"/>
          <w:b/>
          <w:bCs/>
          <w:color w:val="000000"/>
          <w:szCs w:val="22"/>
        </w:rPr>
      </w:pPr>
      <w:r w:rsidRPr="00370EDA">
        <w:rPr>
          <w:rFonts w:ascii="Comic Sans MS" w:hAnsi="Comic Sans MS"/>
          <w:b/>
          <w:bCs/>
          <w:color w:val="000000"/>
          <w:szCs w:val="22"/>
        </w:rPr>
        <w:t>2002-2004</w:t>
      </w:r>
    </w:p>
    <w:p w:rsidR="00370EDA" w:rsidRPr="001F4978" w:rsidRDefault="00370EDA" w:rsidP="000F6978">
      <w:pPr>
        <w:pStyle w:val="ListParagraph"/>
        <w:spacing w:after="0" w:line="240" w:lineRule="auto"/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 xml:space="preserve">Lahore Board </w:t>
      </w:r>
      <w:proofErr w:type="gramStart"/>
      <w:r>
        <w:rPr>
          <w:rFonts w:ascii="Comic Sans MS" w:hAnsi="Comic Sans MS"/>
          <w:color w:val="000000"/>
          <w:szCs w:val="22"/>
        </w:rPr>
        <w:t>Of</w:t>
      </w:r>
      <w:proofErr w:type="gramEnd"/>
      <w:r>
        <w:rPr>
          <w:rFonts w:ascii="Comic Sans MS" w:hAnsi="Comic Sans MS"/>
          <w:color w:val="000000"/>
          <w:szCs w:val="22"/>
        </w:rPr>
        <w:t xml:space="preserve"> Intermediate Education, Lahore, Pakistan</w:t>
      </w:r>
    </w:p>
    <w:p w:rsidR="00972E76" w:rsidRDefault="00972E76" w:rsidP="00401E7B">
      <w:pPr>
        <w:spacing w:after="0" w:line="240" w:lineRule="exact"/>
        <w:rPr>
          <w:rFonts w:ascii="Comic Sans MS" w:eastAsia="Arial Unicode MS" w:hAnsi="Comic Sans MS" w:cs="Arial Unicode MS"/>
          <w:color w:val="D34817" w:themeColor="accent1"/>
          <w:szCs w:val="22"/>
        </w:rPr>
      </w:pPr>
    </w:p>
    <w:p w:rsidR="001F4978" w:rsidRPr="00370EDA" w:rsidRDefault="001F4978" w:rsidP="001F4978">
      <w:pPr>
        <w:contextualSpacing/>
        <w:rPr>
          <w:rFonts w:ascii="Comic Sans MS" w:hAnsi="Comic Sans MS"/>
          <w:b/>
          <w:bCs/>
          <w:color w:val="FF0000"/>
          <w:sz w:val="24"/>
          <w:szCs w:val="24"/>
        </w:rPr>
      </w:pPr>
      <w:r w:rsidRPr="00370EDA">
        <w:rPr>
          <w:rFonts w:ascii="Comic Sans MS" w:hAnsi="Comic Sans MS"/>
          <w:b/>
          <w:bCs/>
          <w:color w:val="FF0000"/>
          <w:sz w:val="24"/>
          <w:szCs w:val="24"/>
        </w:rPr>
        <w:t>PERSONAL INFORMATION:</w:t>
      </w:r>
    </w:p>
    <w:p w:rsidR="001F4978" w:rsidRPr="000F6978" w:rsidRDefault="001F4978" w:rsidP="00370EDA">
      <w:pPr>
        <w:spacing w:after="240"/>
        <w:contextualSpacing/>
        <w:rPr>
          <w:rFonts w:ascii="Comic Sans MS" w:hAnsi="Comic Sans MS"/>
          <w:b/>
          <w:color w:val="FF0000"/>
          <w:sz w:val="20"/>
        </w:rPr>
      </w:pPr>
      <w:r w:rsidRPr="00D72F29">
        <w:rPr>
          <w:rFonts w:ascii="Comic Sans MS" w:hAnsi="Comic Sans MS"/>
          <w:b/>
          <w:color w:val="C00000"/>
          <w:sz w:val="20"/>
        </w:rPr>
        <w:t>Date of Birth</w:t>
      </w:r>
      <w:r w:rsidRPr="00D72F29">
        <w:rPr>
          <w:rFonts w:ascii="Comic Sans MS" w:hAnsi="Comic Sans MS"/>
          <w:b/>
          <w:color w:val="C00000"/>
          <w:sz w:val="20"/>
        </w:rPr>
        <w:tab/>
      </w:r>
      <w:r w:rsidRPr="000F6978">
        <w:rPr>
          <w:rFonts w:ascii="Comic Sans MS" w:hAnsi="Comic Sans MS"/>
          <w:b/>
          <w:color w:val="FF0000"/>
          <w:sz w:val="20"/>
        </w:rPr>
        <w:tab/>
        <w:t>:</w:t>
      </w:r>
      <w:r w:rsidRPr="000F6978">
        <w:rPr>
          <w:rFonts w:ascii="Comic Sans MS" w:hAnsi="Comic Sans MS"/>
          <w:b/>
          <w:color w:val="FF0000"/>
          <w:sz w:val="20"/>
        </w:rPr>
        <w:tab/>
      </w:r>
      <w:r w:rsidRPr="000F6978">
        <w:rPr>
          <w:rFonts w:ascii="Comic Sans MS" w:hAnsi="Comic Sans MS"/>
          <w:b/>
          <w:color w:val="FF0000"/>
          <w:sz w:val="20"/>
        </w:rPr>
        <w:tab/>
      </w:r>
      <w:r w:rsidR="00370EDA">
        <w:rPr>
          <w:rFonts w:ascii="Comic Sans MS" w:hAnsi="Comic Sans MS"/>
          <w:b/>
          <w:color w:val="000000"/>
          <w:sz w:val="20"/>
        </w:rPr>
        <w:t>April</w:t>
      </w:r>
      <w:r w:rsidR="00EE023D" w:rsidRPr="00D72F29">
        <w:rPr>
          <w:rFonts w:ascii="Comic Sans MS" w:hAnsi="Comic Sans MS"/>
          <w:b/>
          <w:color w:val="000000"/>
          <w:sz w:val="20"/>
        </w:rPr>
        <w:t xml:space="preserve"> </w:t>
      </w:r>
      <w:r w:rsidR="00370EDA">
        <w:rPr>
          <w:rFonts w:ascii="Comic Sans MS" w:hAnsi="Comic Sans MS"/>
          <w:b/>
          <w:color w:val="000000"/>
          <w:sz w:val="20"/>
        </w:rPr>
        <w:t>04</w:t>
      </w:r>
      <w:r w:rsidR="00EE023D" w:rsidRPr="00D72F29">
        <w:rPr>
          <w:rFonts w:ascii="Comic Sans MS" w:hAnsi="Comic Sans MS"/>
          <w:b/>
          <w:color w:val="000000"/>
          <w:sz w:val="20"/>
        </w:rPr>
        <w:t>, 198</w:t>
      </w:r>
      <w:r w:rsidR="00370EDA">
        <w:rPr>
          <w:rFonts w:ascii="Comic Sans MS" w:hAnsi="Comic Sans MS"/>
          <w:b/>
          <w:color w:val="000000"/>
          <w:sz w:val="20"/>
        </w:rPr>
        <w:t>6</w:t>
      </w:r>
    </w:p>
    <w:p w:rsidR="001F4978" w:rsidRPr="000F6978" w:rsidRDefault="001F4978" w:rsidP="00370EDA">
      <w:pPr>
        <w:spacing w:after="0"/>
        <w:contextualSpacing/>
        <w:rPr>
          <w:rFonts w:ascii="Comic Sans MS" w:hAnsi="Comic Sans MS"/>
          <w:b/>
          <w:color w:val="000000"/>
          <w:sz w:val="20"/>
        </w:rPr>
      </w:pPr>
      <w:r w:rsidRPr="00D72F29">
        <w:rPr>
          <w:rFonts w:ascii="Comic Sans MS" w:hAnsi="Comic Sans MS"/>
          <w:b/>
          <w:color w:val="C00000"/>
          <w:sz w:val="20"/>
        </w:rPr>
        <w:t>Age</w:t>
      </w:r>
      <w:r w:rsidRPr="000F6978">
        <w:rPr>
          <w:rFonts w:ascii="Comic Sans MS" w:hAnsi="Comic Sans MS"/>
          <w:b/>
          <w:color w:val="FF0000"/>
          <w:sz w:val="20"/>
        </w:rPr>
        <w:tab/>
      </w:r>
      <w:r w:rsidRPr="000F6978">
        <w:rPr>
          <w:rFonts w:ascii="Comic Sans MS" w:hAnsi="Comic Sans MS"/>
          <w:b/>
          <w:color w:val="FF0000"/>
          <w:sz w:val="20"/>
        </w:rPr>
        <w:tab/>
      </w:r>
      <w:r w:rsidRPr="000F6978">
        <w:rPr>
          <w:rFonts w:ascii="Comic Sans MS" w:hAnsi="Comic Sans MS"/>
          <w:b/>
          <w:color w:val="FF0000"/>
          <w:sz w:val="20"/>
        </w:rPr>
        <w:tab/>
        <w:t>:</w:t>
      </w:r>
      <w:r w:rsidRPr="000F6978">
        <w:rPr>
          <w:rFonts w:ascii="Comic Sans MS" w:hAnsi="Comic Sans MS"/>
          <w:b/>
          <w:color w:val="000000"/>
          <w:sz w:val="20"/>
        </w:rPr>
        <w:tab/>
      </w:r>
      <w:r w:rsidRPr="000F6978">
        <w:rPr>
          <w:rFonts w:ascii="Comic Sans MS" w:hAnsi="Comic Sans MS"/>
          <w:b/>
          <w:color w:val="000000"/>
          <w:sz w:val="20"/>
        </w:rPr>
        <w:tab/>
      </w:r>
      <w:r w:rsidR="00EE023D" w:rsidRPr="00D72F29">
        <w:rPr>
          <w:rFonts w:ascii="Comic Sans MS" w:hAnsi="Comic Sans MS"/>
          <w:b/>
          <w:color w:val="000000"/>
          <w:sz w:val="20"/>
        </w:rPr>
        <w:t>3</w:t>
      </w:r>
      <w:r w:rsidR="00370EDA">
        <w:rPr>
          <w:rFonts w:ascii="Comic Sans MS" w:hAnsi="Comic Sans MS"/>
          <w:b/>
          <w:color w:val="000000"/>
          <w:sz w:val="20"/>
        </w:rPr>
        <w:t>0</w:t>
      </w:r>
      <w:r w:rsidRPr="00D72F29">
        <w:rPr>
          <w:rFonts w:ascii="Comic Sans MS" w:hAnsi="Comic Sans MS"/>
          <w:b/>
          <w:color w:val="000000"/>
          <w:sz w:val="20"/>
        </w:rPr>
        <w:t xml:space="preserve"> years old</w:t>
      </w:r>
    </w:p>
    <w:p w:rsidR="001F4978" w:rsidRPr="000F6978" w:rsidRDefault="001F4978" w:rsidP="00370EDA">
      <w:pPr>
        <w:spacing w:after="240"/>
        <w:contextualSpacing/>
        <w:rPr>
          <w:rFonts w:ascii="Comic Sans MS" w:hAnsi="Comic Sans MS"/>
          <w:color w:val="000000"/>
          <w:sz w:val="20"/>
        </w:rPr>
      </w:pPr>
      <w:r w:rsidRPr="00D72F29">
        <w:rPr>
          <w:rFonts w:ascii="Comic Sans MS" w:hAnsi="Comic Sans MS"/>
          <w:b/>
          <w:color w:val="C00000"/>
          <w:sz w:val="20"/>
        </w:rPr>
        <w:t>Gender</w:t>
      </w:r>
      <w:r w:rsidRPr="000F6978">
        <w:rPr>
          <w:rFonts w:ascii="Comic Sans MS" w:hAnsi="Comic Sans MS"/>
          <w:b/>
          <w:color w:val="FF0000"/>
          <w:sz w:val="20"/>
        </w:rPr>
        <w:tab/>
      </w:r>
      <w:r w:rsidRPr="000F6978">
        <w:rPr>
          <w:rFonts w:ascii="Comic Sans MS" w:hAnsi="Comic Sans MS"/>
          <w:b/>
          <w:color w:val="FF0000"/>
          <w:sz w:val="20"/>
        </w:rPr>
        <w:tab/>
      </w:r>
      <w:r w:rsidR="000F6978">
        <w:rPr>
          <w:rFonts w:ascii="Comic Sans MS" w:hAnsi="Comic Sans MS"/>
          <w:b/>
          <w:color w:val="FF0000"/>
          <w:sz w:val="20"/>
        </w:rPr>
        <w:tab/>
      </w:r>
      <w:r w:rsidRPr="000F6978">
        <w:rPr>
          <w:rFonts w:ascii="Comic Sans MS" w:hAnsi="Comic Sans MS"/>
          <w:b/>
          <w:color w:val="FF0000"/>
          <w:sz w:val="20"/>
        </w:rPr>
        <w:t>:</w:t>
      </w:r>
      <w:r w:rsidRPr="000F6978">
        <w:rPr>
          <w:rFonts w:ascii="Comic Sans MS" w:hAnsi="Comic Sans MS"/>
          <w:b/>
          <w:color w:val="000000"/>
          <w:sz w:val="20"/>
        </w:rPr>
        <w:tab/>
      </w:r>
      <w:r w:rsidRPr="000F6978">
        <w:rPr>
          <w:rFonts w:ascii="Comic Sans MS" w:hAnsi="Comic Sans MS"/>
          <w:b/>
          <w:color w:val="000000"/>
          <w:sz w:val="20"/>
        </w:rPr>
        <w:tab/>
      </w:r>
      <w:r w:rsidR="00370EDA">
        <w:rPr>
          <w:rFonts w:ascii="Comic Sans MS" w:hAnsi="Comic Sans MS"/>
          <w:b/>
          <w:color w:val="000000"/>
          <w:sz w:val="20"/>
        </w:rPr>
        <w:t>Male</w:t>
      </w:r>
    </w:p>
    <w:p w:rsidR="001F4978" w:rsidRPr="000F6978" w:rsidRDefault="001F4978" w:rsidP="00370EDA">
      <w:pPr>
        <w:spacing w:after="240"/>
        <w:contextualSpacing/>
        <w:rPr>
          <w:rFonts w:ascii="Comic Sans MS" w:hAnsi="Comic Sans MS"/>
          <w:color w:val="000000"/>
          <w:sz w:val="20"/>
        </w:rPr>
      </w:pPr>
      <w:r w:rsidRPr="00D72F29">
        <w:rPr>
          <w:rFonts w:ascii="Comic Sans MS" w:hAnsi="Comic Sans MS"/>
          <w:b/>
          <w:color w:val="C00000"/>
          <w:sz w:val="20"/>
        </w:rPr>
        <w:t>Civil Status</w:t>
      </w:r>
      <w:r w:rsidRPr="000F6978">
        <w:rPr>
          <w:rFonts w:ascii="Comic Sans MS" w:hAnsi="Comic Sans MS"/>
          <w:b/>
          <w:color w:val="FF0000"/>
          <w:sz w:val="20"/>
        </w:rPr>
        <w:tab/>
      </w:r>
      <w:r w:rsidRPr="000F6978">
        <w:rPr>
          <w:rFonts w:ascii="Comic Sans MS" w:hAnsi="Comic Sans MS"/>
          <w:b/>
          <w:color w:val="FF0000"/>
          <w:sz w:val="20"/>
        </w:rPr>
        <w:tab/>
        <w:t>:</w:t>
      </w:r>
      <w:r w:rsidRPr="000F6978">
        <w:rPr>
          <w:rFonts w:ascii="Comic Sans MS" w:hAnsi="Comic Sans MS"/>
          <w:b/>
          <w:color w:val="000000"/>
          <w:sz w:val="20"/>
        </w:rPr>
        <w:tab/>
      </w:r>
      <w:r w:rsidRPr="000F6978">
        <w:rPr>
          <w:rFonts w:ascii="Comic Sans MS" w:hAnsi="Comic Sans MS"/>
          <w:b/>
          <w:color w:val="000000"/>
          <w:sz w:val="20"/>
        </w:rPr>
        <w:tab/>
      </w:r>
      <w:r w:rsidR="00370EDA">
        <w:rPr>
          <w:rFonts w:ascii="Comic Sans MS" w:hAnsi="Comic Sans MS"/>
          <w:b/>
          <w:color w:val="000000"/>
          <w:sz w:val="20"/>
        </w:rPr>
        <w:t>Married</w:t>
      </w:r>
    </w:p>
    <w:p w:rsidR="00804CAA" w:rsidRDefault="001F4978" w:rsidP="00370EDA">
      <w:pPr>
        <w:spacing w:after="240"/>
        <w:contextualSpacing/>
        <w:rPr>
          <w:rFonts w:ascii="Comic Sans MS" w:hAnsi="Comic Sans MS"/>
          <w:b/>
          <w:color w:val="000000"/>
          <w:sz w:val="20"/>
        </w:rPr>
      </w:pPr>
      <w:r w:rsidRPr="00D72F29">
        <w:rPr>
          <w:rFonts w:ascii="Comic Sans MS" w:hAnsi="Comic Sans MS"/>
          <w:b/>
          <w:color w:val="C00000"/>
          <w:sz w:val="20"/>
        </w:rPr>
        <w:t>Nationality</w:t>
      </w:r>
      <w:r w:rsidRPr="000F6978">
        <w:rPr>
          <w:rFonts w:ascii="Comic Sans MS" w:hAnsi="Comic Sans MS"/>
          <w:b/>
          <w:color w:val="FF0000"/>
          <w:sz w:val="20"/>
        </w:rPr>
        <w:tab/>
      </w:r>
      <w:r w:rsidRPr="000F6978">
        <w:rPr>
          <w:rFonts w:ascii="Comic Sans MS" w:hAnsi="Comic Sans MS"/>
          <w:b/>
          <w:color w:val="FF0000"/>
          <w:sz w:val="20"/>
        </w:rPr>
        <w:tab/>
        <w:t>:</w:t>
      </w:r>
      <w:r w:rsidRPr="000F6978">
        <w:rPr>
          <w:rFonts w:ascii="Comic Sans MS" w:hAnsi="Comic Sans MS"/>
          <w:b/>
          <w:color w:val="000000"/>
          <w:sz w:val="20"/>
        </w:rPr>
        <w:tab/>
      </w:r>
      <w:r w:rsidRPr="000F6978">
        <w:rPr>
          <w:rFonts w:ascii="Comic Sans MS" w:hAnsi="Comic Sans MS"/>
          <w:b/>
          <w:color w:val="000000"/>
          <w:sz w:val="20"/>
        </w:rPr>
        <w:tab/>
      </w:r>
      <w:r w:rsidR="00370EDA">
        <w:rPr>
          <w:rFonts w:ascii="Comic Sans MS" w:hAnsi="Comic Sans MS"/>
          <w:b/>
          <w:color w:val="000000"/>
          <w:sz w:val="20"/>
        </w:rPr>
        <w:t>Pakistani</w:t>
      </w:r>
      <w:r w:rsidR="00A62E50">
        <w:rPr>
          <w:rFonts w:ascii="Comic Sans MS" w:hAnsi="Comic Sans MS"/>
          <w:b/>
          <w:color w:val="000000"/>
          <w:sz w:val="20"/>
        </w:rPr>
        <w:tab/>
      </w:r>
      <w:r w:rsidR="00A62E50">
        <w:rPr>
          <w:rFonts w:ascii="Comic Sans MS" w:hAnsi="Comic Sans MS"/>
          <w:b/>
          <w:color w:val="000000"/>
          <w:sz w:val="20"/>
        </w:rPr>
        <w:tab/>
      </w:r>
      <w:r w:rsidR="00A62E50">
        <w:rPr>
          <w:rFonts w:ascii="Comic Sans MS" w:hAnsi="Comic Sans MS"/>
          <w:b/>
          <w:color w:val="000000"/>
          <w:sz w:val="20"/>
        </w:rPr>
        <w:tab/>
      </w:r>
      <w:r w:rsidR="00A62E50">
        <w:rPr>
          <w:rFonts w:ascii="Comic Sans MS" w:hAnsi="Comic Sans MS"/>
          <w:b/>
          <w:color w:val="000000"/>
          <w:sz w:val="20"/>
        </w:rPr>
        <w:tab/>
      </w:r>
      <w:r w:rsidR="00A62E50">
        <w:rPr>
          <w:rFonts w:ascii="Comic Sans MS" w:hAnsi="Comic Sans MS"/>
          <w:b/>
          <w:color w:val="000000"/>
          <w:sz w:val="20"/>
        </w:rPr>
        <w:tab/>
      </w:r>
    </w:p>
    <w:p w:rsidR="00A62E50" w:rsidRDefault="001F4978" w:rsidP="00370EDA">
      <w:pPr>
        <w:spacing w:after="240"/>
        <w:contextualSpacing/>
        <w:rPr>
          <w:rFonts w:ascii="Comic Sans MS" w:hAnsi="Comic Sans MS"/>
          <w:b/>
          <w:color w:val="000000"/>
          <w:sz w:val="20"/>
        </w:rPr>
      </w:pPr>
      <w:r w:rsidRPr="00D72F29">
        <w:rPr>
          <w:rFonts w:ascii="Comic Sans MS" w:hAnsi="Comic Sans MS"/>
          <w:b/>
          <w:color w:val="C00000"/>
          <w:sz w:val="20"/>
        </w:rPr>
        <w:t>Languages</w:t>
      </w:r>
      <w:r w:rsidRPr="000F6978">
        <w:rPr>
          <w:rFonts w:ascii="Comic Sans MS" w:hAnsi="Comic Sans MS"/>
          <w:b/>
          <w:color w:val="FF0000"/>
          <w:sz w:val="20"/>
        </w:rPr>
        <w:tab/>
      </w:r>
      <w:r w:rsidRPr="000F6978">
        <w:rPr>
          <w:rFonts w:ascii="Comic Sans MS" w:hAnsi="Comic Sans MS"/>
          <w:b/>
          <w:color w:val="FF0000"/>
          <w:sz w:val="20"/>
        </w:rPr>
        <w:tab/>
        <w:t>:</w:t>
      </w:r>
      <w:r w:rsidRPr="000F6978">
        <w:rPr>
          <w:rFonts w:ascii="Comic Sans MS" w:hAnsi="Comic Sans MS"/>
          <w:b/>
          <w:color w:val="000000"/>
          <w:sz w:val="20"/>
        </w:rPr>
        <w:tab/>
      </w:r>
      <w:r w:rsidRPr="000F6978">
        <w:rPr>
          <w:rFonts w:ascii="Comic Sans MS" w:hAnsi="Comic Sans MS"/>
          <w:b/>
          <w:color w:val="000000"/>
          <w:sz w:val="20"/>
        </w:rPr>
        <w:tab/>
      </w:r>
      <w:r w:rsidR="00370EDA">
        <w:rPr>
          <w:rFonts w:ascii="Comic Sans MS" w:hAnsi="Comic Sans MS"/>
          <w:b/>
          <w:color w:val="000000"/>
          <w:sz w:val="20"/>
        </w:rPr>
        <w:t>English, Urdu, Arabic</w:t>
      </w:r>
    </w:p>
    <w:p w:rsidR="00370EDA" w:rsidRDefault="00370EDA" w:rsidP="00370EDA">
      <w:pPr>
        <w:spacing w:after="240"/>
        <w:contextualSpacing/>
        <w:rPr>
          <w:b/>
          <w:i/>
          <w:color w:val="000000"/>
          <w:sz w:val="28"/>
          <w:szCs w:val="28"/>
        </w:rPr>
      </w:pPr>
    </w:p>
    <w:p w:rsidR="000F6978" w:rsidRDefault="001F4978" w:rsidP="000F6978">
      <w:pPr>
        <w:spacing w:after="0" w:line="240" w:lineRule="auto"/>
        <w:ind w:left="720" w:firstLine="720"/>
        <w:rPr>
          <w:b/>
          <w:i/>
          <w:color w:val="000000"/>
          <w:sz w:val="28"/>
          <w:szCs w:val="28"/>
        </w:rPr>
      </w:pPr>
      <w:r w:rsidRPr="000F6978">
        <w:rPr>
          <w:b/>
          <w:i/>
          <w:color w:val="000000"/>
          <w:sz w:val="28"/>
          <w:szCs w:val="28"/>
        </w:rPr>
        <w:t>I hereby declare that the above written particulars are true to the best of my knowledge and belief</w:t>
      </w:r>
    </w:p>
    <w:p w:rsidR="000F6978" w:rsidRDefault="000F6978" w:rsidP="000F6978">
      <w:pPr>
        <w:spacing w:after="0" w:line="240" w:lineRule="auto"/>
        <w:ind w:left="36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</w:p>
    <w:p w:rsidR="001F4978" w:rsidRPr="00370EDA" w:rsidRDefault="00370EDA" w:rsidP="00EE023D">
      <w:pPr>
        <w:spacing w:after="0" w:line="240" w:lineRule="auto"/>
        <w:ind w:left="5940"/>
        <w:rPr>
          <w:b/>
          <w:i/>
          <w:color w:val="FF0000"/>
          <w:sz w:val="36"/>
          <w:szCs w:val="36"/>
        </w:rPr>
      </w:pPr>
      <w:r w:rsidRPr="00370EDA">
        <w:rPr>
          <w:b/>
          <w:i/>
          <w:color w:val="FF0000"/>
          <w:sz w:val="36"/>
          <w:szCs w:val="36"/>
        </w:rPr>
        <w:t xml:space="preserve">Khalil </w:t>
      </w:r>
      <w:bookmarkStart w:id="0" w:name="_GoBack"/>
      <w:bookmarkEnd w:id="0"/>
    </w:p>
    <w:sectPr w:rsidR="001F4978" w:rsidRPr="00370EDA" w:rsidSect="001F4978">
      <w:footerReference w:type="even" r:id="rId15"/>
      <w:footerReference w:type="default" r:id="rId16"/>
      <w:footerReference w:type="first" r:id="rId17"/>
      <w:pgSz w:w="12240" w:h="15840" w:code="1"/>
      <w:pgMar w:top="720" w:right="1440" w:bottom="1530" w:left="180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D3" w:rsidRDefault="005561D3">
      <w:r>
        <w:separator/>
      </w:r>
    </w:p>
    <w:p w:rsidR="005561D3" w:rsidRDefault="005561D3"/>
    <w:p w:rsidR="005561D3" w:rsidRDefault="005561D3"/>
    <w:p w:rsidR="005561D3" w:rsidRDefault="005561D3"/>
    <w:p w:rsidR="005561D3" w:rsidRDefault="005561D3"/>
    <w:p w:rsidR="005561D3" w:rsidRDefault="005561D3"/>
    <w:p w:rsidR="005561D3" w:rsidRDefault="005561D3"/>
    <w:p w:rsidR="005561D3" w:rsidRDefault="005561D3"/>
    <w:p w:rsidR="005561D3" w:rsidRDefault="005561D3"/>
  </w:endnote>
  <w:endnote w:type="continuationSeparator" w:id="0">
    <w:p w:rsidR="005561D3" w:rsidRDefault="005561D3">
      <w:r>
        <w:continuationSeparator/>
      </w:r>
    </w:p>
    <w:p w:rsidR="005561D3" w:rsidRDefault="005561D3"/>
    <w:p w:rsidR="005561D3" w:rsidRDefault="005561D3"/>
    <w:p w:rsidR="005561D3" w:rsidRDefault="005561D3"/>
    <w:p w:rsidR="005561D3" w:rsidRDefault="005561D3"/>
    <w:p w:rsidR="005561D3" w:rsidRDefault="005561D3"/>
    <w:p w:rsidR="005561D3" w:rsidRDefault="005561D3"/>
    <w:p w:rsidR="005561D3" w:rsidRDefault="005561D3"/>
    <w:p w:rsidR="005561D3" w:rsidRDefault="00556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A1" w:rsidRDefault="005561D3">
    <w:pPr>
      <w:pStyle w:val="Footer"/>
    </w:pPr>
    <w:r>
      <w:rPr>
        <w:noProof/>
        <w:lang w:eastAsia="en-US"/>
      </w:rPr>
      <w:pict>
        <v:rect id="Rectangle 17" o:spid="_x0000_s2056" style="position:absolute;margin-left:0;margin-top:0;width:51.9pt;height:9in;z-index:251672576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" o:allowincell="f" filled="f" stroked="f">
          <v:textbox style="layout-flow:vertical;mso-layout-flow-alt:bottom-to-top" inset="3.6pt,,14.4pt,7.2pt">
            <w:txbxContent>
              <w:sdt>
                <w:sdtPr>
                  <w:id w:val="40570543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p w:rsidR="00A032A1" w:rsidRDefault="00DF393E">
                    <w:pPr>
                      <w:pStyle w:val="GrayText"/>
                    </w:pPr>
                    <w:r>
                      <w:t>KHALIL AHMAD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lang w:eastAsia="en-US"/>
      </w:rPr>
      <w:pict>
        <v:roundrect id="AutoShape 16" o:spid="_x0000_s2055" style="position:absolute;margin-left:0;margin-top:0;width:562.05pt;height:743.45pt;z-index:251671552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Uepg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CJQGUe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<w10:wrap anchorx="page" anchory="page"/>
        </v:roundrect>
      </w:pict>
    </w:r>
    <w:r>
      <w:rPr>
        <w:noProof/>
        <w:lang w:eastAsia="en-US"/>
      </w:rPr>
      <w:pict>
        <v:oval id="Oval 15" o:spid="_x0000_s2054" style="position:absolute;margin-left:0;margin-top:0;width:41pt;height:41pt;z-index:251670528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E2EEHSNAgAAKwUAAA4AAAAAAAAAAAAAAAAALgIAAGRycy9lMm9Eb2MueG1sUEsBAi0AFAAGAAgA&#10;AAAhAAP3BtzYAAAAAwEAAA8AAAAAAAAAAAAAAAAA5wQAAGRycy9kb3ducmV2LnhtbFBLBQYAAAAA&#10;BAAEAPMAAADsBQAAAAA=&#10;" o:allowincell="f" fillcolor="#d34817 [3204]" stroked="f">
          <v:textbox inset="0,0,0,0">
            <w:txbxContent>
              <w:p w:rsidR="00A032A1" w:rsidRDefault="00975F59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 w:rsidR="00007F97">
                  <w:instrText xml:space="preserve"> PAGE  \* Arabic  \* MERGEFORMAT </w:instrText>
                </w:r>
                <w:r>
                  <w:fldChar w:fldCharType="separate"/>
                </w:r>
                <w:r w:rsidR="00790C71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A1" w:rsidRDefault="005561D3">
    <w:pPr>
      <w:rPr>
        <w:sz w:val="10"/>
        <w:szCs w:val="10"/>
      </w:rPr>
    </w:pPr>
    <w:r>
      <w:rPr>
        <w:noProof/>
        <w:sz w:val="10"/>
        <w:szCs w:val="10"/>
        <w:lang w:eastAsia="en-US"/>
      </w:rPr>
      <w:pict>
        <v:rect id="Rectangle 20" o:spid="_x0000_s2053" style="position:absolute;margin-left:63pt;margin-top:0;width:51.9pt;height:679.5pt;z-index:251676672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" o:allowincell="f" filled="f" stroked="f">
          <v:textbox style="layout-flow:vertical;mso-layout-flow-alt:bottom-to-top" inset="14.4pt,,3.6pt,7.2pt">
            <w:txbxContent>
              <w:sdt>
                <w:sdtPr>
                  <w:id w:val="40570544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p w:rsidR="00A032A1" w:rsidRDefault="00DF393E" w:rsidP="00DF393E">
                    <w:pPr>
                      <w:pStyle w:val="GrayText"/>
                    </w:pPr>
                    <w:r>
                      <w:t>KHALIL AHMAD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  <w:lang w:eastAsia="en-US"/>
      </w:rPr>
      <w:pict>
        <v:roundrect id="AutoShape 19" o:spid="_x0000_s2052" style="position:absolute;margin-left:0;margin-top:0;width:561.65pt;height:742.95pt;z-index:25167564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" o:allowincell="f" filled="f" fillcolor="black" strokecolor="black [3213]" strokeweight="1pt">
          <w10:wrap anchorx="page" anchory="page"/>
        </v:roundrect>
      </w:pict>
    </w:r>
    <w:r>
      <w:rPr>
        <w:noProof/>
        <w:sz w:val="10"/>
        <w:szCs w:val="10"/>
        <w:lang w:eastAsia="en-US"/>
      </w:rPr>
      <w:pict>
        <v:oval id="Oval 18" o:spid="_x0000_s2051" style="position:absolute;margin-left:-46pt;margin-top:0;width:41pt;height:41pt;z-index:251674624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dX9DO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A032A1" w:rsidRDefault="00975F59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 w:rsidR="00007F97">
                  <w:instrText xml:space="preserve"> PAGE  \* Arabic  \* MERGEFORMAT </w:instrText>
                </w:r>
                <w:r>
                  <w:fldChar w:fldCharType="separate"/>
                </w:r>
                <w:r w:rsidR="00EE1BDE" w:rsidRPr="00EE1BDE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A032A1" w:rsidRDefault="00A032A1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A1" w:rsidRDefault="005561D3">
    <w:pPr>
      <w:pStyle w:val="Footer"/>
    </w:pPr>
    <w:r>
      <w:rPr>
        <w:noProof/>
        <w:lang w:eastAsia="en-US"/>
      </w:rPr>
      <w:pict>
        <v:roundrect id="AutoShape 11" o:spid="_x0000_s2050" style="position:absolute;margin-left:0;margin-top:0;width:561.7pt;height:742.6pt;z-index:25166848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" o:allowincell="f" filled="f" fillcolor="black" strokecolor="black [3213]" strokeweight="1pt">
          <w10:wrap anchorx="page" anchory="page"/>
        </v:roundrect>
      </w:pict>
    </w:r>
    <w:r>
      <w:rPr>
        <w:noProof/>
        <w:lang w:eastAsia="en-US"/>
      </w:rPr>
      <w:pict>
        <v:oval id="Oval 10" o:spid="_x0000_s2049" style="position:absolute;margin-left:-46pt;margin-top:0;width:41pt;height:41pt;z-index:251667456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Crp6G48CAAArBQAADgAAAAAAAAAAAAAAAAAuAgAAZHJzL2Uyb0RvYy54bWxQSwECLQAUAAYA&#10;CAAAACEAA/cG3NgAAAADAQAADwAAAAAAAAAAAAAAAADpBAAAZHJzL2Rvd25yZXYueG1sUEsFBgAA&#10;AAAEAAQA8wAAAO4FAAAAAA==&#10;" o:allowincell="f" fillcolor="#d34817 [3204]" stroked="f">
          <v:textbox inset="0,0,0,0">
            <w:txbxContent>
              <w:p w:rsidR="00A032A1" w:rsidRDefault="00A032A1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D3" w:rsidRDefault="005561D3">
      <w:r>
        <w:separator/>
      </w:r>
    </w:p>
    <w:p w:rsidR="005561D3" w:rsidRDefault="005561D3"/>
    <w:p w:rsidR="005561D3" w:rsidRDefault="005561D3"/>
    <w:p w:rsidR="005561D3" w:rsidRDefault="005561D3"/>
    <w:p w:rsidR="005561D3" w:rsidRDefault="005561D3"/>
    <w:p w:rsidR="005561D3" w:rsidRDefault="005561D3"/>
    <w:p w:rsidR="005561D3" w:rsidRDefault="005561D3"/>
    <w:p w:rsidR="005561D3" w:rsidRDefault="005561D3"/>
    <w:p w:rsidR="005561D3" w:rsidRDefault="005561D3"/>
  </w:footnote>
  <w:footnote w:type="continuationSeparator" w:id="0">
    <w:p w:rsidR="005561D3" w:rsidRDefault="005561D3">
      <w:r>
        <w:continuationSeparator/>
      </w:r>
    </w:p>
    <w:p w:rsidR="005561D3" w:rsidRDefault="005561D3"/>
    <w:p w:rsidR="005561D3" w:rsidRDefault="005561D3"/>
    <w:p w:rsidR="005561D3" w:rsidRDefault="005561D3"/>
    <w:p w:rsidR="005561D3" w:rsidRDefault="005561D3"/>
    <w:p w:rsidR="005561D3" w:rsidRDefault="005561D3"/>
    <w:p w:rsidR="005561D3" w:rsidRDefault="005561D3"/>
    <w:p w:rsidR="005561D3" w:rsidRDefault="005561D3"/>
    <w:p w:rsidR="005561D3" w:rsidRDefault="005561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0E21C8A"/>
    <w:multiLevelType w:val="hybridMultilevel"/>
    <w:tmpl w:val="24A4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747C4"/>
    <w:multiLevelType w:val="hybridMultilevel"/>
    <w:tmpl w:val="BCBE75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D54C75"/>
    <w:multiLevelType w:val="hybridMultilevel"/>
    <w:tmpl w:val="CBAE4F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44DB1"/>
    <w:multiLevelType w:val="hybridMultilevel"/>
    <w:tmpl w:val="D8526FB0"/>
    <w:lvl w:ilvl="0" w:tplc="864A25DC">
      <w:numFmt w:val="bullet"/>
      <w:lvlText w:val="•"/>
      <w:lvlJc w:val="left"/>
      <w:pPr>
        <w:ind w:left="1080" w:hanging="720"/>
      </w:pPr>
      <w:rPr>
        <w:rFonts w:ascii="Comic Sans MS" w:eastAsia="Arial Unicode MS" w:hAnsi="Comic Sans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3972"/>
    <w:multiLevelType w:val="hybridMultilevel"/>
    <w:tmpl w:val="2056FE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E7932"/>
    <w:multiLevelType w:val="hybridMultilevel"/>
    <w:tmpl w:val="841C89F4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F5B34"/>
    <w:multiLevelType w:val="hybridMultilevel"/>
    <w:tmpl w:val="E5C8B166"/>
    <w:lvl w:ilvl="0" w:tplc="30F6B8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4258F"/>
    <w:multiLevelType w:val="hybridMultilevel"/>
    <w:tmpl w:val="F60A8372"/>
    <w:lvl w:ilvl="0" w:tplc="716CCA72">
      <w:numFmt w:val="bullet"/>
      <w:lvlText w:val="•"/>
      <w:lvlJc w:val="left"/>
      <w:pPr>
        <w:ind w:left="1395" w:hanging="1035"/>
      </w:pPr>
      <w:rPr>
        <w:rFonts w:ascii="Comic Sans MS" w:eastAsia="Arial Unicode MS" w:hAnsi="Comic Sans MS" w:cs="Arial Unicode MS" w:hint="default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A447C"/>
    <w:multiLevelType w:val="hybridMultilevel"/>
    <w:tmpl w:val="ADB201E8"/>
    <w:lvl w:ilvl="0" w:tplc="75920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65404"/>
    <w:multiLevelType w:val="multilevel"/>
    <w:tmpl w:val="E900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83F0C"/>
    <w:multiLevelType w:val="hybridMultilevel"/>
    <w:tmpl w:val="DD4C3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E1747"/>
    <w:multiLevelType w:val="hybridMultilevel"/>
    <w:tmpl w:val="549A18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6D76DF"/>
    <w:multiLevelType w:val="hybridMultilevel"/>
    <w:tmpl w:val="2FB2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31BE0"/>
    <w:multiLevelType w:val="hybridMultilevel"/>
    <w:tmpl w:val="0ED2D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17630"/>
    <w:multiLevelType w:val="hybridMultilevel"/>
    <w:tmpl w:val="C2B2C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167C3"/>
    <w:multiLevelType w:val="hybridMultilevel"/>
    <w:tmpl w:val="CD0CE1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3532ED"/>
    <w:multiLevelType w:val="hybridMultilevel"/>
    <w:tmpl w:val="E0FE2C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B16A76"/>
    <w:multiLevelType w:val="hybridMultilevel"/>
    <w:tmpl w:val="1452F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04310">
      <w:numFmt w:val="bullet"/>
      <w:lvlText w:val="•"/>
      <w:lvlJc w:val="left"/>
      <w:pPr>
        <w:ind w:left="2520" w:hanging="720"/>
      </w:pPr>
      <w:rPr>
        <w:rFonts w:ascii="Comic Sans MS" w:eastAsia="Arial Unicode MS" w:hAnsi="Comic Sans MS" w:cs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473D8"/>
    <w:multiLevelType w:val="hybridMultilevel"/>
    <w:tmpl w:val="5A5E2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  <w:num w:numId="22">
    <w:abstractNumId w:val="17"/>
  </w:num>
  <w:num w:numId="23">
    <w:abstractNumId w:val="10"/>
  </w:num>
  <w:num w:numId="24">
    <w:abstractNumId w:val="23"/>
  </w:num>
  <w:num w:numId="25">
    <w:abstractNumId w:val="12"/>
  </w:num>
  <w:num w:numId="26">
    <w:abstractNumId w:val="22"/>
  </w:num>
  <w:num w:numId="27">
    <w:abstractNumId w:val="16"/>
  </w:num>
  <w:num w:numId="28">
    <w:abstractNumId w:val="15"/>
  </w:num>
  <w:num w:numId="29">
    <w:abstractNumId w:val="8"/>
  </w:num>
  <w:num w:numId="30">
    <w:abstractNumId w:val="6"/>
  </w:num>
  <w:num w:numId="31">
    <w:abstractNumId w:val="11"/>
  </w:num>
  <w:num w:numId="32">
    <w:abstractNumId w:val="13"/>
  </w:num>
  <w:num w:numId="33">
    <w:abstractNumId w:val="21"/>
  </w:num>
  <w:num w:numId="34">
    <w:abstractNumId w:val="20"/>
  </w:num>
  <w:num w:numId="35">
    <w:abstractNumId w:val="7"/>
  </w:num>
  <w:num w:numId="36">
    <w:abstractNumId w:val="9"/>
  </w:num>
  <w:num w:numId="37">
    <w:abstractNumId w:val="18"/>
  </w:num>
  <w:num w:numId="38">
    <w:abstractNumId w:val="1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DateAndTime/>
  <w:hideGrammaticalErrors/>
  <w:proofState w:spelling="clean" w:grammar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958"/>
    <w:rsid w:val="00007F97"/>
    <w:rsid w:val="00020965"/>
    <w:rsid w:val="00062B5D"/>
    <w:rsid w:val="000A20F4"/>
    <w:rsid w:val="000B3AA2"/>
    <w:rsid w:val="000C1CBB"/>
    <w:rsid w:val="000D54D5"/>
    <w:rsid w:val="000D6C40"/>
    <w:rsid w:val="000F6978"/>
    <w:rsid w:val="00121A6C"/>
    <w:rsid w:val="001363DE"/>
    <w:rsid w:val="00186F1C"/>
    <w:rsid w:val="001B2D15"/>
    <w:rsid w:val="001F4978"/>
    <w:rsid w:val="0020436B"/>
    <w:rsid w:val="0021397F"/>
    <w:rsid w:val="002278AD"/>
    <w:rsid w:val="002406A0"/>
    <w:rsid w:val="00250F4A"/>
    <w:rsid w:val="0025127D"/>
    <w:rsid w:val="00281604"/>
    <w:rsid w:val="002C101A"/>
    <w:rsid w:val="002D5672"/>
    <w:rsid w:val="00303F3C"/>
    <w:rsid w:val="0036438E"/>
    <w:rsid w:val="00370EDA"/>
    <w:rsid w:val="00387A64"/>
    <w:rsid w:val="003C6F99"/>
    <w:rsid w:val="003D6A5C"/>
    <w:rsid w:val="003F426E"/>
    <w:rsid w:val="00401E7B"/>
    <w:rsid w:val="00416DB7"/>
    <w:rsid w:val="00450072"/>
    <w:rsid w:val="00461329"/>
    <w:rsid w:val="004613EB"/>
    <w:rsid w:val="00494755"/>
    <w:rsid w:val="00545E3C"/>
    <w:rsid w:val="005561D3"/>
    <w:rsid w:val="005653F0"/>
    <w:rsid w:val="00571B10"/>
    <w:rsid w:val="00574584"/>
    <w:rsid w:val="005820FB"/>
    <w:rsid w:val="0058350F"/>
    <w:rsid w:val="00587127"/>
    <w:rsid w:val="005A58A3"/>
    <w:rsid w:val="005A6D7C"/>
    <w:rsid w:val="005B33C4"/>
    <w:rsid w:val="005B6E89"/>
    <w:rsid w:val="005C04E9"/>
    <w:rsid w:val="005E066B"/>
    <w:rsid w:val="00625266"/>
    <w:rsid w:val="00647EC3"/>
    <w:rsid w:val="00682792"/>
    <w:rsid w:val="006C1638"/>
    <w:rsid w:val="006C5F4C"/>
    <w:rsid w:val="00735C7F"/>
    <w:rsid w:val="007362DD"/>
    <w:rsid w:val="007553A0"/>
    <w:rsid w:val="00790C71"/>
    <w:rsid w:val="00791860"/>
    <w:rsid w:val="00804CAA"/>
    <w:rsid w:val="00813ABF"/>
    <w:rsid w:val="00840752"/>
    <w:rsid w:val="00857B1C"/>
    <w:rsid w:val="00873B3F"/>
    <w:rsid w:val="00887ADC"/>
    <w:rsid w:val="0089228B"/>
    <w:rsid w:val="00903B3E"/>
    <w:rsid w:val="00947F83"/>
    <w:rsid w:val="009500F0"/>
    <w:rsid w:val="00972E76"/>
    <w:rsid w:val="00975F59"/>
    <w:rsid w:val="009948D4"/>
    <w:rsid w:val="009B4237"/>
    <w:rsid w:val="00A00A08"/>
    <w:rsid w:val="00A032A1"/>
    <w:rsid w:val="00A212F7"/>
    <w:rsid w:val="00A25401"/>
    <w:rsid w:val="00A30784"/>
    <w:rsid w:val="00A52A4F"/>
    <w:rsid w:val="00A62E50"/>
    <w:rsid w:val="00A86897"/>
    <w:rsid w:val="00AA2BE2"/>
    <w:rsid w:val="00AA3C78"/>
    <w:rsid w:val="00AC5796"/>
    <w:rsid w:val="00AC5FC4"/>
    <w:rsid w:val="00AE47FC"/>
    <w:rsid w:val="00AF55F5"/>
    <w:rsid w:val="00B0158D"/>
    <w:rsid w:val="00B22720"/>
    <w:rsid w:val="00B31A55"/>
    <w:rsid w:val="00B6372C"/>
    <w:rsid w:val="00B97C72"/>
    <w:rsid w:val="00BD0A73"/>
    <w:rsid w:val="00BD5E8E"/>
    <w:rsid w:val="00C16958"/>
    <w:rsid w:val="00C2018C"/>
    <w:rsid w:val="00C37A2A"/>
    <w:rsid w:val="00C611B7"/>
    <w:rsid w:val="00C713EC"/>
    <w:rsid w:val="00CD3578"/>
    <w:rsid w:val="00CD3FB2"/>
    <w:rsid w:val="00CE2EA1"/>
    <w:rsid w:val="00D4556B"/>
    <w:rsid w:val="00D5709F"/>
    <w:rsid w:val="00D657E3"/>
    <w:rsid w:val="00D72F29"/>
    <w:rsid w:val="00D737DC"/>
    <w:rsid w:val="00D863B0"/>
    <w:rsid w:val="00DC0F6B"/>
    <w:rsid w:val="00DE7287"/>
    <w:rsid w:val="00DF393E"/>
    <w:rsid w:val="00E212EC"/>
    <w:rsid w:val="00E45A94"/>
    <w:rsid w:val="00E849B0"/>
    <w:rsid w:val="00EE023D"/>
    <w:rsid w:val="00EE1BDE"/>
    <w:rsid w:val="00EF7852"/>
    <w:rsid w:val="00F12AB9"/>
    <w:rsid w:val="00F21D82"/>
    <w:rsid w:val="00F25CCA"/>
    <w:rsid w:val="00F32B08"/>
    <w:rsid w:val="00F82E0B"/>
    <w:rsid w:val="00F967E2"/>
    <w:rsid w:val="00FA641E"/>
    <w:rsid w:val="00FB2168"/>
    <w:rsid w:val="00FC0A0D"/>
    <w:rsid w:val="00FF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DE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363DE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363DE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3DE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363DE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363DE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3DE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3DE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3DE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3DE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DE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DE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DE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DE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DE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DE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3DE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3DE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DE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363D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63DE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363DE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3DE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363DE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363DE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363DE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363DE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363DE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363DE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363DE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363DE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363DE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363DE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363DE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363DE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363DE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363DE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363D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36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DE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36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DE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363DE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363DE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363D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363DE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363DE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363DE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363DE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363DE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1363DE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1363DE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363DE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363DE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363DE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363DE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363DE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363DE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363DE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363DE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363DE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363DE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1363DE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363DE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363DE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363DE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363DE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363DE"/>
  </w:style>
  <w:style w:type="character" w:customStyle="1" w:styleId="apple-converted-space">
    <w:name w:val="apple-converted-space"/>
    <w:basedOn w:val="DefaultParagraphFont"/>
    <w:rsid w:val="002C101A"/>
  </w:style>
  <w:style w:type="paragraph" w:styleId="ListParagraph">
    <w:name w:val="List Paragraph"/>
    <w:basedOn w:val="Normal"/>
    <w:uiPriority w:val="34"/>
    <w:unhideWhenUsed/>
    <w:qFormat/>
    <w:rsid w:val="00251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Khalil.373848@2free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Equity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B309E1B9-D2EB-4B06-87BC-901928D08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3657283D-4972-4774-A148-AC51C71C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69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(Equity design)</vt:lpstr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(Equity design)</dc:title>
  <dc:creator>KHALIL AHMAD</dc:creator>
  <cp:lastModifiedBy>784812338</cp:lastModifiedBy>
  <cp:revision>17</cp:revision>
  <cp:lastPrinted>2017-10-12T13:18:00Z</cp:lastPrinted>
  <dcterms:created xsi:type="dcterms:W3CDTF">2017-10-12T13:22:00Z</dcterms:created>
  <dcterms:modified xsi:type="dcterms:W3CDTF">2017-10-27T05:43:00Z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TC101927429990</vt:lpwstr>
  </property>
</Properties>
</file>