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/>
      </w:tblPr>
      <w:tblGrid>
        <w:gridCol w:w="5008"/>
        <w:gridCol w:w="4352"/>
      </w:tblGrid>
      <w:tr w:rsidR="00C47BF8" w:rsidRPr="00C47BF8" w:rsidTr="006C08A0">
        <w:tc>
          <w:tcPr>
            <w:tcW w:w="5013" w:type="dxa"/>
            <w:vAlign w:val="bottom"/>
          </w:tcPr>
          <w:p w:rsidR="00C84833" w:rsidRPr="00C47BF8" w:rsidRDefault="00D92B95" w:rsidP="00B44177">
            <w:pPr>
              <w:pStyle w:val="Title"/>
              <w:rPr>
                <w:color w:val="auto"/>
              </w:rPr>
            </w:pPr>
            <w:r w:rsidRPr="00C47BF8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alias w:val="Enter last name:"/>
                <w:tag w:val="Enter last name:"/>
                <w:id w:val="-1656595288"/>
                <w:placeholder>
                  <w:docPart w:val="6AD3917B08D44837865EFAEEF9C5DF6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Content>
                <w:r w:rsidR="00B44177">
                  <w:rPr>
                    <w:color w:val="auto"/>
                  </w:rPr>
                  <w:t>Shan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12"/>
              <w:gridCol w:w="540"/>
            </w:tblGrid>
            <w:tr w:rsidR="00C47BF8" w:rsidRPr="00C47BF8" w:rsidTr="00B44177">
              <w:sdt>
                <w:sdtPr>
                  <w:rPr>
                    <w:color w:val="auto"/>
                  </w:rPr>
                  <w:alias w:val="Enter phone:"/>
                  <w:tag w:val="Enter phone:"/>
                  <w:id w:val="-1849400302"/>
                  <w:placeholder>
                    <w:docPart w:val="167281638500489A98E0A2BA28CAD8C0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Content>
                  <w:tc>
                    <w:tcPr>
                      <w:tcW w:w="3812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C47BF8" w:rsidRDefault="00B44177" w:rsidP="00B44177">
                      <w:pPr>
                        <w:pStyle w:val="ContactInfo"/>
                        <w:jc w:val="left"/>
                        <w:rPr>
                          <w:color w:val="auto"/>
                        </w:rPr>
                      </w:pPr>
                      <w:r w:rsidRPr="009D0878">
                        <w:t>Phone</w:t>
                      </w:r>
                    </w:p>
                  </w:tc>
                </w:sdtContent>
              </w:sdt>
              <w:tc>
                <w:tcPr>
                  <w:tcW w:w="540" w:type="dxa"/>
                  <w:tcMar>
                    <w:left w:w="0" w:type="dxa"/>
                    <w:right w:w="0" w:type="dxa"/>
                  </w:tcMar>
                </w:tcPr>
                <w:p w:rsidR="00932D92" w:rsidRPr="00C47BF8" w:rsidRDefault="00932D92" w:rsidP="00190FAC">
                  <w:pPr>
                    <w:pStyle w:val="Icons"/>
                    <w:jc w:val="left"/>
                    <w:rPr>
                      <w:color w:val="auto"/>
                    </w:rPr>
                  </w:pPr>
                </w:p>
              </w:tc>
            </w:tr>
            <w:tr w:rsidR="00C47BF8" w:rsidRPr="00C47BF8" w:rsidTr="00B44177">
              <w:sdt>
                <w:sdtPr>
                  <w:rPr>
                    <w:color w:val="auto"/>
                  </w:rPr>
                  <w:alias w:val="Enter email:"/>
                  <w:tag w:val="Enter email:"/>
                  <w:id w:val="-675184368"/>
                  <w:placeholder>
                    <w:docPart w:val="B50E2E782F814535B92D2C3158A33257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Content>
                  <w:tc>
                    <w:tcPr>
                      <w:tcW w:w="3812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C47BF8" w:rsidRDefault="00B44177" w:rsidP="000B59BD">
                      <w:pPr>
                        <w:pStyle w:val="ContactInf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Shan.374083@2freemail.com  </w:t>
                      </w:r>
                    </w:p>
                  </w:tc>
                </w:sdtContent>
              </w:sdt>
              <w:tc>
                <w:tcPr>
                  <w:tcW w:w="540" w:type="dxa"/>
                  <w:tcMar>
                    <w:left w:w="0" w:type="dxa"/>
                    <w:right w:w="0" w:type="dxa"/>
                  </w:tcMar>
                </w:tcPr>
                <w:p w:rsidR="00932D92" w:rsidRPr="00C47BF8" w:rsidRDefault="009C2165" w:rsidP="00190FAC">
                  <w:pPr>
                    <w:pStyle w:val="Icons"/>
                    <w:jc w:val="left"/>
                    <w:rPr>
                      <w:color w:val="auto"/>
                    </w:rPr>
                  </w:pPr>
                  <w:r w:rsidRPr="009C2165">
                    <w:rPr>
                      <w:noProof/>
                      <w:color w:val="auto"/>
                      <w:lang w:val="en-IN" w:eastAsia="en-IN"/>
                    </w:rPr>
                  </w:r>
                  <w:r w:rsidRPr="009C2165">
                    <w:rPr>
                      <w:noProof/>
                      <w:color w:val="auto"/>
                      <w:lang w:val="en-IN" w:eastAsia="en-IN"/>
                    </w:rPr>
                    <w:pict>
                      <v:shape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path="m108,21r,l60,58,12,21v-1,-1,-1,-2,,-3c13,16,14,16,16,17l60,51,104,17v1,-1,3,-1,4,1c109,19,109,20,108,21r,xm114,r,l6,c3,,,3,,6l,74v,3,3,6,6,6l114,80v3,,6,-3,6,-6l120,6c120,3,117,,114,xe" fillcolor="#007fab [3204]" stroked="f" strokeweight="0">
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<o:lock v:ext="edit" aspectratio="t" verticies="t"/>
                        <w10:wrap type="none"/>
                        <w10:anchorlock/>
                      </v:shape>
                    </w:pict>
                  </w:r>
                </w:p>
              </w:tc>
            </w:tr>
            <w:tr w:rsidR="00C47BF8" w:rsidRPr="00C47BF8" w:rsidTr="00B44177">
              <w:tc>
                <w:tcPr>
                  <w:tcW w:w="3812" w:type="dxa"/>
                  <w:tcMar>
                    <w:left w:w="720" w:type="dxa"/>
                    <w:right w:w="29" w:type="dxa"/>
                  </w:tcMar>
                </w:tcPr>
                <w:p w:rsidR="00932D92" w:rsidRPr="00C47BF8" w:rsidRDefault="00932D92" w:rsidP="00932D92">
                  <w:pPr>
                    <w:pStyle w:val="ContactInfo"/>
                    <w:rPr>
                      <w:color w:val="auto"/>
                    </w:rPr>
                  </w:pP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</w:tcPr>
                <w:p w:rsidR="00932D92" w:rsidRPr="00C47BF8" w:rsidRDefault="00932D92" w:rsidP="00932D92">
                  <w:pPr>
                    <w:pStyle w:val="Icons"/>
                    <w:rPr>
                      <w:color w:val="auto"/>
                    </w:rPr>
                  </w:pPr>
                </w:p>
              </w:tc>
            </w:tr>
            <w:tr w:rsidR="00C47BF8" w:rsidRPr="00C47BF8" w:rsidTr="00B44177">
              <w:tc>
                <w:tcPr>
                  <w:tcW w:w="3812" w:type="dxa"/>
                  <w:tcMar>
                    <w:left w:w="720" w:type="dxa"/>
                    <w:right w:w="29" w:type="dxa"/>
                  </w:tcMar>
                </w:tcPr>
                <w:p w:rsidR="00932D92" w:rsidRPr="00C47BF8" w:rsidRDefault="00932D92" w:rsidP="00932D92">
                  <w:pPr>
                    <w:pStyle w:val="ContactInfo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</w:tcPr>
                <w:p w:rsidR="00932D92" w:rsidRPr="00C47BF8" w:rsidRDefault="00932D92" w:rsidP="00932D92">
                  <w:pPr>
                    <w:pStyle w:val="Icons"/>
                    <w:rPr>
                      <w:color w:val="auto"/>
                    </w:rPr>
                  </w:pPr>
                </w:p>
              </w:tc>
            </w:tr>
          </w:tbl>
          <w:p w:rsidR="00D92B95" w:rsidRPr="00C47BF8" w:rsidRDefault="00D92B95" w:rsidP="009D3336">
            <w:pPr>
              <w:pStyle w:val="Header"/>
              <w:rPr>
                <w:color w:val="auto"/>
              </w:rPr>
            </w:pPr>
          </w:p>
        </w:tc>
      </w:tr>
    </w:tbl>
    <w:p w:rsidR="00C43D65" w:rsidRPr="00C47BF8" w:rsidRDefault="00DB130A" w:rsidP="00DB130A">
      <w:pPr>
        <w:jc w:val="both"/>
        <w:rPr>
          <w:rFonts w:cs="Arabic Typesetting"/>
          <w:color w:val="auto"/>
          <w:sz w:val="24"/>
          <w:szCs w:val="24"/>
        </w:rPr>
      </w:pPr>
      <w:r w:rsidRPr="00C47BF8">
        <w:rPr>
          <w:rFonts w:cs="Arabic Typesetting"/>
          <w:color w:val="auto"/>
          <w:sz w:val="24"/>
          <w:szCs w:val="24"/>
          <w:shd w:val="clear" w:color="auto" w:fill="FFFFFF"/>
        </w:rPr>
        <w:t>P</w:t>
      </w:r>
      <w:r w:rsidR="000B59BD" w:rsidRPr="00C47BF8">
        <w:rPr>
          <w:rFonts w:cs="Arabic Typesetting"/>
          <w:color w:val="auto"/>
          <w:sz w:val="24"/>
          <w:szCs w:val="24"/>
          <w:shd w:val="clear" w:color="auto" w:fill="FFFFFF"/>
        </w:rPr>
        <w:t xml:space="preserve">assionate and seasoned hospitality professional with over 12 years of Professional experience in Food &amp; Beverage Service Operations in a multicultural environment including Fine dining, </w:t>
      </w:r>
      <w:bookmarkStart w:id="0" w:name="_GoBack"/>
      <w:bookmarkEnd w:id="0"/>
      <w:r w:rsidR="000B59BD" w:rsidRPr="00C47BF8">
        <w:rPr>
          <w:rFonts w:cs="Arabic Typesetting"/>
          <w:color w:val="auto"/>
          <w:sz w:val="24"/>
          <w:szCs w:val="24"/>
          <w:shd w:val="clear" w:color="auto" w:fill="FFFFFF"/>
        </w:rPr>
        <w:t>Casual dining, Bar/Club, In room Dining, Banquets &amp; Outsi</w:t>
      </w:r>
      <w:r w:rsidR="00C74BBC">
        <w:rPr>
          <w:rFonts w:cs="Arabic Typesetting"/>
          <w:color w:val="auto"/>
          <w:sz w:val="24"/>
          <w:szCs w:val="24"/>
          <w:shd w:val="clear" w:color="auto" w:fill="FFFFFF"/>
        </w:rPr>
        <w:t xml:space="preserve">de Catering </w:t>
      </w:r>
      <w:r w:rsidR="000B59BD" w:rsidRPr="00C47BF8">
        <w:rPr>
          <w:rFonts w:cs="Arabic Typesetting"/>
          <w:color w:val="auto"/>
          <w:sz w:val="24"/>
          <w:szCs w:val="24"/>
          <w:shd w:val="clear" w:color="auto" w:fill="FFFFFF"/>
        </w:rPr>
        <w:t>. Equipped with exceptional customer service skills, financial planning and efficient resource management skills. Disciplined and Self driven individual with the Primary focus on the Quality and profitability of the Operations</w:t>
      </w:r>
    </w:p>
    <w:p w:rsidR="00AD13CB" w:rsidRPr="00C47BF8" w:rsidRDefault="009C2165" w:rsidP="00AD13CB">
      <w:pPr>
        <w:pStyle w:val="Heading1"/>
        <w:rPr>
          <w:color w:val="auto"/>
        </w:rPr>
      </w:pPr>
      <w:sdt>
        <w:sdtPr>
          <w:rPr>
            <w:color w:val="auto"/>
          </w:rPr>
          <w:alias w:val="Skills:"/>
          <w:tag w:val="Skills:"/>
          <w:id w:val="-891506033"/>
          <w:placeholder>
            <w:docPart w:val="059B33337137449B9480B801620E6036"/>
          </w:placeholder>
          <w:temporary/>
          <w:showingPlcHdr/>
        </w:sdtPr>
        <w:sdtContent>
          <w:r w:rsidR="004937AE" w:rsidRPr="00C47BF8">
            <w:rPr>
              <w:color w:val="auto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47BF8" w:rsidRPr="00C47BF8" w:rsidTr="00564951">
        <w:tc>
          <w:tcPr>
            <w:tcW w:w="4680" w:type="dxa"/>
          </w:tcPr>
          <w:p w:rsidR="005B1D68" w:rsidRPr="00C47BF8" w:rsidRDefault="000B59BD" w:rsidP="00BC7376">
            <w:pPr>
              <w:pStyle w:val="ListBullet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Health &amp; safety - HACCP</w:t>
            </w:r>
          </w:p>
          <w:p w:rsidR="00752315" w:rsidRPr="00C47BF8" w:rsidRDefault="000B59BD" w:rsidP="00BC7376">
            <w:pPr>
              <w:pStyle w:val="ListBullet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Inventory management</w:t>
            </w:r>
          </w:p>
          <w:p w:rsidR="000B59BD" w:rsidRPr="00C47BF8" w:rsidRDefault="00DB130A" w:rsidP="00BC7376">
            <w:pPr>
              <w:pStyle w:val="ListBullet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Guest relations/ Service recovery</w:t>
            </w:r>
          </w:p>
          <w:p w:rsidR="000B59BD" w:rsidRPr="00C47BF8" w:rsidRDefault="000B59BD" w:rsidP="00BC7376">
            <w:pPr>
              <w:pStyle w:val="ListBullet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Promotions/Marketing plan</w:t>
            </w:r>
          </w:p>
          <w:p w:rsidR="00DB130A" w:rsidRPr="00C47BF8" w:rsidRDefault="00DB130A" w:rsidP="00BC7376">
            <w:pPr>
              <w:pStyle w:val="ListBullet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Staffing/ Training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5B1D68" w:rsidRPr="00C47BF8" w:rsidRDefault="000B59BD" w:rsidP="00BC7376">
            <w:pPr>
              <w:pStyle w:val="ListBullet"/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Menu Planning / Engineering</w:t>
            </w:r>
          </w:p>
          <w:p w:rsidR="00752315" w:rsidRPr="00C47BF8" w:rsidRDefault="000B59BD" w:rsidP="00BC7376">
            <w:pPr>
              <w:pStyle w:val="ListBullet"/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Leadership Skill</w:t>
            </w:r>
          </w:p>
          <w:p w:rsidR="00DB130A" w:rsidRPr="00C47BF8" w:rsidRDefault="00DB130A" w:rsidP="00BC7376">
            <w:pPr>
              <w:pStyle w:val="ListBullet"/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 xml:space="preserve">Conceptualization of SOP </w:t>
            </w:r>
          </w:p>
          <w:p w:rsidR="000B59BD" w:rsidRPr="00C47BF8" w:rsidRDefault="000B59BD" w:rsidP="00BC7376">
            <w:pPr>
              <w:pStyle w:val="ListBullet"/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>Restaurant Revenue Management</w:t>
            </w:r>
          </w:p>
          <w:p w:rsidR="00DB130A" w:rsidRPr="00C47BF8" w:rsidRDefault="00DB130A" w:rsidP="00BC7376">
            <w:pPr>
              <w:pStyle w:val="ListBullet"/>
              <w:rPr>
                <w:color w:val="auto"/>
                <w:sz w:val="24"/>
                <w:szCs w:val="24"/>
              </w:rPr>
            </w:pPr>
            <w:r w:rsidRPr="00C47BF8">
              <w:rPr>
                <w:rFonts w:cs="Helvetica"/>
                <w:color w:val="auto"/>
                <w:sz w:val="24"/>
                <w:szCs w:val="24"/>
                <w:shd w:val="clear" w:color="auto" w:fill="FFFFFF"/>
              </w:rPr>
              <w:t xml:space="preserve"> Budgeting/Forecasting</w:t>
            </w:r>
          </w:p>
        </w:tc>
      </w:tr>
    </w:tbl>
    <w:p w:rsidR="005B1D68" w:rsidRPr="00C47BF8" w:rsidRDefault="00DB130A" w:rsidP="00DB130A">
      <w:pPr>
        <w:pStyle w:val="Heading1"/>
        <w:rPr>
          <w:color w:val="auto"/>
        </w:rPr>
      </w:pPr>
      <w:r w:rsidRPr="00C47BF8">
        <w:rPr>
          <w:color w:val="auto"/>
        </w:rPr>
        <w:t xml:space="preserve">Work Experience </w:t>
      </w:r>
    </w:p>
    <w:p w:rsidR="0023705D" w:rsidRPr="00C47BF8" w:rsidRDefault="00DB130A" w:rsidP="00DB130A">
      <w:pPr>
        <w:pStyle w:val="Heading3"/>
        <w:rPr>
          <w:b/>
          <w:bCs/>
          <w:color w:val="auto"/>
        </w:rPr>
      </w:pPr>
      <w:r w:rsidRPr="00C47BF8">
        <w:rPr>
          <w:b/>
          <w:bCs/>
          <w:color w:val="auto"/>
        </w:rPr>
        <w:t>May-2014</w:t>
      </w:r>
      <w:r w:rsidR="00D413F9" w:rsidRPr="00C47BF8">
        <w:rPr>
          <w:b/>
          <w:bCs/>
          <w:color w:val="auto"/>
        </w:rPr>
        <w:t xml:space="preserve"> – </w:t>
      </w:r>
      <w:r w:rsidR="00190FAC" w:rsidRPr="00C47BF8">
        <w:rPr>
          <w:b/>
          <w:bCs/>
          <w:color w:val="auto"/>
        </w:rPr>
        <w:t>JULY</w:t>
      </w:r>
      <w:r w:rsidRPr="00C47BF8">
        <w:rPr>
          <w:b/>
          <w:bCs/>
          <w:color w:val="auto"/>
        </w:rPr>
        <w:t>-2017</w:t>
      </w:r>
    </w:p>
    <w:p w:rsidR="0023705D" w:rsidRPr="00C47BF8" w:rsidRDefault="00DB130A" w:rsidP="00190FAC">
      <w:pPr>
        <w:pStyle w:val="Heading2"/>
        <w:rPr>
          <w:color w:val="auto"/>
        </w:rPr>
      </w:pPr>
      <w:r w:rsidRPr="00C47BF8">
        <w:rPr>
          <w:color w:val="auto"/>
        </w:rPr>
        <w:t>Asst. Restaurant Manager</w:t>
      </w:r>
      <w:r w:rsidR="00E03F71" w:rsidRPr="00C47BF8">
        <w:rPr>
          <w:color w:val="auto"/>
        </w:rPr>
        <w:t xml:space="preserve"> </w:t>
      </w:r>
      <w:r w:rsidR="0095272C" w:rsidRPr="00C47BF8">
        <w:rPr>
          <w:color w:val="auto"/>
        </w:rPr>
        <w:t>/</w:t>
      </w:r>
      <w:r w:rsidR="005A4A49" w:rsidRPr="00C47BF8">
        <w:rPr>
          <w:color w:val="auto"/>
        </w:rPr>
        <w:t xml:space="preserve"> </w:t>
      </w:r>
      <w:r w:rsidRPr="00C47BF8">
        <w:rPr>
          <w:rStyle w:val="Emphasis"/>
          <w:color w:val="auto"/>
        </w:rPr>
        <w:t>Best Western Doha, Qatar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eastAsia="Times New Roman" w:cstheme="minorHAnsi"/>
          <w:color w:val="auto"/>
          <w:lang w:eastAsia="en-AU"/>
        </w:rPr>
        <w:t>Assisted the Restaurant Manager and the Food &amp; Beverage Manager in the coordination of activities of the staff to deliver quality products and service to the guests.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eastAsia="Times New Roman" w:cstheme="minorHAnsi"/>
          <w:color w:val="auto"/>
          <w:lang w:eastAsia="en-AU"/>
        </w:rPr>
        <w:t>Trained new F&amp;B staff and created procedure manuals on service and quality standards.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eastAsia="Times New Roman" w:cstheme="minorHAnsi"/>
          <w:color w:val="auto"/>
          <w:lang w:eastAsia="en-AU"/>
        </w:rPr>
        <w:t xml:space="preserve"> Responsible for all F&amp;B staff understanding of brand standards, philosophy and specific position processes.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eastAsia="Times New Roman" w:cstheme="minorHAnsi"/>
          <w:color w:val="auto"/>
          <w:lang w:eastAsia="en-AU"/>
        </w:rPr>
        <w:t>Ensured all reports are properly certified and trained in their respective positions, and that all training and certification materials are up-to-date and maintained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eastAsia="Times New Roman" w:cstheme="minorHAnsi"/>
          <w:color w:val="auto"/>
          <w:lang w:eastAsia="en-AU"/>
        </w:rPr>
        <w:t>Implemented Quality First program about the importance of quality control for foods, Beverages, customer service, on top of having the latest food and beverage knowledge</w:t>
      </w:r>
      <w:r w:rsidRPr="00C47BF8">
        <w:rPr>
          <w:rFonts w:eastAsia="Times New Roman" w:cs="Times New Roman"/>
          <w:color w:val="auto"/>
          <w:lang w:eastAsia="en-AU"/>
        </w:rPr>
        <w:t>.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auto"/>
          <w:lang w:eastAsia="en-AU"/>
        </w:rPr>
      </w:pPr>
      <w:r w:rsidRPr="00C47BF8">
        <w:rPr>
          <w:color w:val="auto"/>
        </w:rPr>
        <w:t>Schedule patrons by recording dining reservations, arrangements for special parties and private dining room accommodations.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auto"/>
          <w:lang w:eastAsia="en-AU"/>
        </w:rPr>
      </w:pPr>
      <w:r w:rsidRPr="00C47BF8">
        <w:rPr>
          <w:color w:val="auto"/>
        </w:rPr>
        <w:t xml:space="preserve">Maintain </w:t>
      </w:r>
      <w:r w:rsidRPr="00C47BF8">
        <w:rPr>
          <w:rStyle w:val="yshortcuts1"/>
          <w:color w:val="auto"/>
        </w:rPr>
        <w:t>purchase order</w:t>
      </w:r>
      <w:r w:rsidRPr="00C47BF8">
        <w:rPr>
          <w:color w:val="auto"/>
        </w:rPr>
        <w:t xml:space="preserve"> and inventory systems.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color w:val="auto"/>
        </w:rPr>
      </w:pPr>
      <w:r w:rsidRPr="00C47BF8">
        <w:rPr>
          <w:rFonts w:cs="Arial"/>
          <w:color w:val="auto"/>
        </w:rPr>
        <w:t>Maintain accurate client billing systems, to maximize the highest possible revenue for the hotel    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color w:val="auto"/>
        </w:rPr>
      </w:pPr>
      <w:r w:rsidRPr="00C47BF8">
        <w:rPr>
          <w:rFonts w:cs="Arial"/>
          <w:color w:val="auto"/>
        </w:rPr>
        <w:t>Oversee and review all staffing programs within area of responsibility, to insure maximum guest satisfaction and stay within budgeted guidelines.  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cs="Arial"/>
          <w:color w:val="auto"/>
        </w:rPr>
        <w:t>Respond to any reasonable task assigned by Director of Food and Beverage.  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cs="Arial"/>
          <w:color w:val="auto"/>
        </w:rPr>
        <w:t>Ensure effective solution oriented communication within the department and with other operation departments.  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cs="Arial"/>
          <w:color w:val="auto"/>
        </w:rPr>
        <w:lastRenderedPageBreak/>
        <w:t>Ensure that all front and back of the house are maintained in a neat, clean and orderly fashion.  </w:t>
      </w:r>
    </w:p>
    <w:p w:rsidR="00DB130A" w:rsidRPr="00C47BF8" w:rsidRDefault="00DB130A" w:rsidP="00DB130A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cs="Arial"/>
          <w:color w:val="auto"/>
        </w:rPr>
        <w:t>Display and teach good professional guest satisfaction techniques.  </w:t>
      </w:r>
    </w:p>
    <w:p w:rsidR="00D413F9" w:rsidRPr="00C47BF8" w:rsidRDefault="00DB130A" w:rsidP="00CD27C3">
      <w:pPr>
        <w:pStyle w:val="ListParagraph"/>
        <w:numPr>
          <w:ilvl w:val="0"/>
          <w:numId w:val="13"/>
        </w:numPr>
        <w:spacing w:after="200" w:line="276" w:lineRule="auto"/>
        <w:rPr>
          <w:rFonts w:cs="Times New Roman"/>
          <w:b/>
          <w:color w:val="auto"/>
        </w:rPr>
      </w:pPr>
      <w:r w:rsidRPr="00C47BF8">
        <w:rPr>
          <w:rFonts w:cs="Arial"/>
          <w:color w:val="auto"/>
        </w:rPr>
        <w:t>Provide professional communications with guests and meeting planners and their staff to ensure maximum guest satisfaction and program success.</w:t>
      </w:r>
    </w:p>
    <w:p w:rsidR="00D413F9" w:rsidRPr="00C47BF8" w:rsidRDefault="00190FAC" w:rsidP="00190FAC">
      <w:pPr>
        <w:pStyle w:val="Heading3"/>
        <w:rPr>
          <w:b/>
          <w:bCs/>
          <w:color w:val="auto"/>
        </w:rPr>
      </w:pPr>
      <w:r w:rsidRPr="00C47BF8">
        <w:rPr>
          <w:b/>
          <w:bCs/>
          <w:color w:val="auto"/>
        </w:rPr>
        <w:t>june-2012</w:t>
      </w:r>
      <w:r w:rsidR="00D413F9" w:rsidRPr="00C47BF8">
        <w:rPr>
          <w:b/>
          <w:bCs/>
          <w:color w:val="auto"/>
        </w:rPr>
        <w:t xml:space="preserve"> – </w:t>
      </w:r>
      <w:r w:rsidRPr="00C47BF8">
        <w:rPr>
          <w:b/>
          <w:bCs/>
          <w:color w:val="auto"/>
        </w:rPr>
        <w:t>April-2014</w:t>
      </w:r>
    </w:p>
    <w:p w:rsidR="00D413F9" w:rsidRPr="00C74BBC" w:rsidRDefault="00190FAC" w:rsidP="00190FAC">
      <w:pPr>
        <w:pStyle w:val="Heading2"/>
        <w:rPr>
          <w:color w:val="auto"/>
        </w:rPr>
      </w:pPr>
      <w:r w:rsidRPr="00C74BBC">
        <w:rPr>
          <w:rFonts w:cs="Calibri"/>
          <w:bCs/>
          <w:color w:val="auto"/>
        </w:rPr>
        <w:t>F &amp; B Supervisor</w:t>
      </w:r>
      <w:r w:rsidR="00E03F71" w:rsidRPr="00C74BBC">
        <w:rPr>
          <w:color w:val="auto"/>
        </w:rPr>
        <w:t xml:space="preserve"> </w:t>
      </w:r>
      <w:r w:rsidR="0095272C" w:rsidRPr="00C74BBC">
        <w:rPr>
          <w:color w:val="auto"/>
        </w:rPr>
        <w:t>/</w:t>
      </w:r>
      <w:r w:rsidRPr="00C74BBC">
        <w:rPr>
          <w:rStyle w:val="Emphasis"/>
          <w:color w:val="auto"/>
        </w:rPr>
        <w:t xml:space="preserve"> Best Western Doha, Qatar</w:t>
      </w:r>
      <w:r w:rsidR="005A4A49" w:rsidRPr="00C74BBC">
        <w:rPr>
          <w:color w:val="auto"/>
        </w:rPr>
        <w:t xml:space="preserve"> </w:t>
      </w:r>
    </w:p>
    <w:p w:rsidR="00190FAC" w:rsidRPr="00C47BF8" w:rsidRDefault="00190FAC" w:rsidP="00190FAC">
      <w:pPr>
        <w:pStyle w:val="ListParagraph"/>
        <w:numPr>
          <w:ilvl w:val="0"/>
          <w:numId w:val="14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Assisting the manager to maximize revenues &amp; profitability of the outlet &amp; ensure prompt, accurate &amp; personalized service to all customers.</w:t>
      </w:r>
    </w:p>
    <w:p w:rsidR="00190FAC" w:rsidRPr="00C47BF8" w:rsidRDefault="00190FAC" w:rsidP="00190FAC">
      <w:pPr>
        <w:pStyle w:val="ListParagraph"/>
        <w:numPr>
          <w:ilvl w:val="0"/>
          <w:numId w:val="14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 Implement systems and procedures that achieve higher cost efficiency and guest satisfaction system.</w:t>
      </w:r>
    </w:p>
    <w:p w:rsidR="00190FAC" w:rsidRPr="00C47BF8" w:rsidRDefault="00190FAC" w:rsidP="00190FAC">
      <w:pPr>
        <w:pStyle w:val="ListParagraph"/>
        <w:numPr>
          <w:ilvl w:val="0"/>
          <w:numId w:val="14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 Certified facilitate learning and development for all team members and to focus on up-selling, while assisting the team during operation.</w:t>
      </w:r>
    </w:p>
    <w:p w:rsidR="00190FAC" w:rsidRPr="00C47BF8" w:rsidRDefault="00190FAC" w:rsidP="00190FAC">
      <w:pPr>
        <w:pStyle w:val="ListParagraph"/>
        <w:numPr>
          <w:ilvl w:val="0"/>
          <w:numId w:val="14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 Responsible for beverage costing, introducing new promotions and implementing new mixologist recipe’s in the hotel</w:t>
      </w:r>
      <w:r w:rsidRPr="00C47BF8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.</w:t>
      </w:r>
    </w:p>
    <w:p w:rsidR="00190FAC" w:rsidRPr="00C47BF8" w:rsidRDefault="00190FAC" w:rsidP="00190FAC">
      <w:pPr>
        <w:pStyle w:val="Heading3"/>
        <w:rPr>
          <w:b/>
          <w:bCs/>
          <w:color w:val="auto"/>
        </w:rPr>
      </w:pPr>
      <w:r w:rsidRPr="00C47BF8">
        <w:rPr>
          <w:b/>
          <w:bCs/>
          <w:color w:val="auto"/>
        </w:rPr>
        <w:t>feb-2009 – may2012</w:t>
      </w:r>
    </w:p>
    <w:p w:rsidR="00190FAC" w:rsidRPr="00C74BBC" w:rsidRDefault="00190FAC" w:rsidP="00190FAC">
      <w:pPr>
        <w:pStyle w:val="Heading2"/>
        <w:rPr>
          <w:color w:val="auto"/>
        </w:rPr>
      </w:pPr>
      <w:r w:rsidRPr="00C74BBC">
        <w:rPr>
          <w:rFonts w:cs="Calibri"/>
          <w:bCs/>
          <w:color w:val="auto"/>
        </w:rPr>
        <w:t>F &amp; B Captain</w:t>
      </w:r>
      <w:r w:rsidRPr="00C74BBC">
        <w:rPr>
          <w:color w:val="auto"/>
        </w:rPr>
        <w:t xml:space="preserve"> /</w:t>
      </w:r>
      <w:r w:rsidRPr="00C74BBC">
        <w:rPr>
          <w:rStyle w:val="Emphasis"/>
          <w:color w:val="auto"/>
        </w:rPr>
        <w:t xml:space="preserve"> Doha Seef Hotel, Qatar</w:t>
      </w:r>
      <w:r w:rsidRPr="00C74BBC">
        <w:rPr>
          <w:color w:val="auto"/>
        </w:rPr>
        <w:t xml:space="preserve"> </w:t>
      </w:r>
    </w:p>
    <w:p w:rsidR="00CD27C3" w:rsidRPr="00C47BF8" w:rsidRDefault="00190FAC" w:rsidP="00CD27C3">
      <w:pPr>
        <w:pStyle w:val="ListParagraph"/>
        <w:numPr>
          <w:ilvl w:val="0"/>
          <w:numId w:val="15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Manage two o</w:t>
      </w:r>
      <w:r w:rsidR="00CD27C3" w:rsidRPr="00C47BF8">
        <w:rPr>
          <w:rFonts w:cs="Helvetica"/>
          <w:color w:val="auto"/>
          <w:shd w:val="clear" w:color="auto" w:fill="FFFFFF"/>
        </w:rPr>
        <w:t>utlets at same time (Atrium restaurant and Bollywood Restaurant)</w:t>
      </w:r>
    </w:p>
    <w:p w:rsidR="00CD27C3" w:rsidRPr="00C47BF8" w:rsidRDefault="00190FAC" w:rsidP="00CD27C3">
      <w:pPr>
        <w:pStyle w:val="ListParagraph"/>
        <w:numPr>
          <w:ilvl w:val="0"/>
          <w:numId w:val="15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 Supervise daily operations to ensure everything is running smoothly and according to company policy and procedures.</w:t>
      </w:r>
    </w:p>
    <w:p w:rsidR="00CD27C3" w:rsidRPr="00C47BF8" w:rsidRDefault="00190FAC" w:rsidP="00CD27C3">
      <w:pPr>
        <w:pStyle w:val="ListParagraph"/>
        <w:numPr>
          <w:ilvl w:val="0"/>
          <w:numId w:val="15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Ability to train on how to run a restaurant and how to handle the daily paperwork efficiently.</w:t>
      </w:r>
    </w:p>
    <w:p w:rsidR="00CD27C3" w:rsidRPr="00C47BF8" w:rsidRDefault="00190FAC" w:rsidP="00CD27C3">
      <w:pPr>
        <w:pStyle w:val="ListParagraph"/>
        <w:numPr>
          <w:ilvl w:val="0"/>
          <w:numId w:val="15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Ability to do performance evaluations and to take disciplinary actions when necessary.</w:t>
      </w:r>
    </w:p>
    <w:p w:rsidR="00190FAC" w:rsidRPr="00C47BF8" w:rsidRDefault="00190FAC" w:rsidP="00CD27C3">
      <w:pPr>
        <w:pStyle w:val="ListParagraph"/>
        <w:numPr>
          <w:ilvl w:val="0"/>
          <w:numId w:val="15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Experience and knowledge to supervise food preparation, storage and handling to ensure employees are following all safety procedures, regulations and health</w:t>
      </w:r>
      <w:r w:rsidRPr="00C47BF8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 codes.</w:t>
      </w:r>
    </w:p>
    <w:p w:rsidR="00CD27C3" w:rsidRPr="00C47BF8" w:rsidRDefault="00CD27C3" w:rsidP="00CD27C3">
      <w:pPr>
        <w:pStyle w:val="Heading3"/>
        <w:rPr>
          <w:b/>
          <w:bCs/>
          <w:color w:val="auto"/>
        </w:rPr>
      </w:pPr>
      <w:r w:rsidRPr="00C47BF8">
        <w:rPr>
          <w:b/>
          <w:bCs/>
          <w:color w:val="auto"/>
        </w:rPr>
        <w:t>April-2005– January2009</w:t>
      </w:r>
    </w:p>
    <w:p w:rsidR="00CD27C3" w:rsidRPr="00C74BBC" w:rsidRDefault="00CD27C3" w:rsidP="00CD27C3">
      <w:pPr>
        <w:pStyle w:val="Heading2"/>
        <w:rPr>
          <w:color w:val="auto"/>
        </w:rPr>
      </w:pPr>
      <w:r w:rsidRPr="00C74BBC">
        <w:rPr>
          <w:rFonts w:cs="Calibri"/>
          <w:bCs/>
          <w:color w:val="auto"/>
        </w:rPr>
        <w:t>F &amp; B Captain</w:t>
      </w:r>
      <w:r w:rsidRPr="00C74BBC">
        <w:rPr>
          <w:color w:val="auto"/>
        </w:rPr>
        <w:t xml:space="preserve"> /</w:t>
      </w:r>
      <w:r w:rsidRPr="00C74BBC">
        <w:rPr>
          <w:rStyle w:val="Emphasis"/>
          <w:color w:val="auto"/>
        </w:rPr>
        <w:t xml:space="preserve"> </w:t>
      </w:r>
      <w:r w:rsidRPr="00C74BBC">
        <w:rPr>
          <w:rFonts w:eastAsia="Times New Roman" w:cs="Times New Roman"/>
          <w:color w:val="auto"/>
          <w:lang w:eastAsia="en-AU"/>
        </w:rPr>
        <w:t xml:space="preserve">Fortune Hotel the South </w:t>
      </w:r>
      <w:r w:rsidR="00C74BBC" w:rsidRPr="00C74BBC">
        <w:rPr>
          <w:rFonts w:eastAsia="Times New Roman" w:cs="Times New Roman"/>
          <w:color w:val="auto"/>
          <w:lang w:eastAsia="en-AU"/>
        </w:rPr>
        <w:t>Park,</w:t>
      </w:r>
      <w:r w:rsidR="00C74BBC">
        <w:rPr>
          <w:rFonts w:eastAsia="Times New Roman" w:cs="Times New Roman"/>
          <w:color w:val="auto"/>
          <w:lang w:eastAsia="en-AU"/>
        </w:rPr>
        <w:t xml:space="preserve"> Kerala,</w:t>
      </w:r>
      <w:r w:rsidRPr="00C74BBC">
        <w:rPr>
          <w:rFonts w:eastAsia="Times New Roman" w:cs="Times New Roman"/>
          <w:color w:val="auto"/>
          <w:lang w:eastAsia="en-AU"/>
        </w:rPr>
        <w:t xml:space="preserve"> India</w:t>
      </w:r>
    </w:p>
    <w:p w:rsidR="00CD27C3" w:rsidRPr="00C47BF8" w:rsidRDefault="00CD27C3" w:rsidP="00CD27C3">
      <w:pPr>
        <w:pStyle w:val="ListParagraph"/>
        <w:numPr>
          <w:ilvl w:val="0"/>
          <w:numId w:val="16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Delivering outstanding food and beverage service to customers. </w:t>
      </w:r>
    </w:p>
    <w:p w:rsidR="00CD27C3" w:rsidRPr="00C47BF8" w:rsidRDefault="00CD27C3" w:rsidP="00CD27C3">
      <w:pPr>
        <w:pStyle w:val="ListParagraph"/>
        <w:numPr>
          <w:ilvl w:val="0"/>
          <w:numId w:val="16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 Greeting all guests, using the guests’ name as often as possible.</w:t>
      </w:r>
    </w:p>
    <w:p w:rsidR="00CD27C3" w:rsidRPr="00C47BF8" w:rsidRDefault="00CD27C3" w:rsidP="00CD27C3">
      <w:pPr>
        <w:pStyle w:val="ListParagraph"/>
        <w:numPr>
          <w:ilvl w:val="0"/>
          <w:numId w:val="16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 Taking orders from guests and offering advice on the menu. </w:t>
      </w:r>
    </w:p>
    <w:p w:rsidR="00CD27C3" w:rsidRPr="00C47BF8" w:rsidRDefault="00CD27C3" w:rsidP="00CD27C3">
      <w:pPr>
        <w:pStyle w:val="ListParagraph"/>
        <w:numPr>
          <w:ilvl w:val="0"/>
          <w:numId w:val="16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Giving guests an accurate bill then taking payment from them in cash or credit cards.</w:t>
      </w:r>
    </w:p>
    <w:p w:rsidR="00CD27C3" w:rsidRPr="00C47BF8" w:rsidRDefault="00CD27C3" w:rsidP="00CD27C3">
      <w:pPr>
        <w:pStyle w:val="ListParagraph"/>
        <w:numPr>
          <w:ilvl w:val="0"/>
          <w:numId w:val="16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 xml:space="preserve">Making drinks with variety drinks in different bar in the Brunch </w:t>
      </w:r>
    </w:p>
    <w:p w:rsidR="00CD27C3" w:rsidRPr="00C47BF8" w:rsidRDefault="00CD27C3" w:rsidP="00CD27C3">
      <w:pPr>
        <w:pStyle w:val="ListParagraph"/>
        <w:numPr>
          <w:ilvl w:val="0"/>
          <w:numId w:val="16"/>
        </w:numPr>
        <w:rPr>
          <w:color w:val="auto"/>
        </w:rPr>
      </w:pPr>
      <w:r w:rsidRPr="00C47BF8">
        <w:rPr>
          <w:rFonts w:cs="Helvetica"/>
          <w:color w:val="auto"/>
          <w:shd w:val="clear" w:color="auto" w:fill="FFFFFF"/>
        </w:rPr>
        <w:t>Keeping the Place of Work and surrounding area clean and organized at all times</w:t>
      </w:r>
      <w:r w:rsidRPr="00C47BF8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.</w:t>
      </w:r>
    </w:p>
    <w:p w:rsidR="0070237E" w:rsidRPr="00C47BF8" w:rsidRDefault="009C2165" w:rsidP="00725CB5">
      <w:pPr>
        <w:pStyle w:val="Heading1"/>
        <w:rPr>
          <w:color w:val="auto"/>
        </w:rPr>
      </w:pPr>
      <w:sdt>
        <w:sdtPr>
          <w:rPr>
            <w:color w:val="auto"/>
          </w:rPr>
          <w:alias w:val="Education:"/>
          <w:tag w:val="Education:"/>
          <w:id w:val="543866955"/>
          <w:placeholder>
            <w:docPart w:val="AC7949799CB648A79D81C6BE149C1458"/>
          </w:placeholder>
          <w:temporary/>
          <w:showingPlcHdr/>
        </w:sdtPr>
        <w:sdtContent>
          <w:r w:rsidR="0070237E" w:rsidRPr="00C47BF8">
            <w:rPr>
              <w:color w:val="auto"/>
            </w:rPr>
            <w:t>Education</w:t>
          </w:r>
        </w:sdtContent>
      </w:sdt>
    </w:p>
    <w:p w:rsidR="0070237E" w:rsidRPr="00C47BF8" w:rsidRDefault="00C00E4C" w:rsidP="00C00E4C">
      <w:pPr>
        <w:pStyle w:val="Heading3"/>
        <w:rPr>
          <w:b/>
          <w:bCs/>
          <w:color w:val="auto"/>
        </w:rPr>
      </w:pPr>
      <w:r w:rsidRPr="00C47BF8">
        <w:rPr>
          <w:b/>
          <w:bCs/>
          <w:color w:val="auto"/>
        </w:rPr>
        <w:t>2015- 2017</w:t>
      </w:r>
    </w:p>
    <w:p w:rsidR="0070237E" w:rsidRPr="00C47BF8" w:rsidRDefault="00C00E4C" w:rsidP="00C00E4C">
      <w:pPr>
        <w:pStyle w:val="Heading2"/>
        <w:rPr>
          <w:color w:val="auto"/>
        </w:rPr>
      </w:pPr>
      <w:r w:rsidRPr="00C47BF8">
        <w:rPr>
          <w:rFonts w:ascii="Georgia" w:eastAsia="Times New Roman" w:hAnsi="Georgia" w:cs="Arial"/>
          <w:color w:val="auto"/>
          <w:lang w:eastAsia="en-AU"/>
        </w:rPr>
        <w:t>MBA in Hotel and Tourism Management</w:t>
      </w:r>
      <w:r w:rsidR="00E03F71" w:rsidRPr="00C47BF8">
        <w:rPr>
          <w:color w:val="auto"/>
        </w:rPr>
        <w:t xml:space="preserve"> </w:t>
      </w:r>
      <w:r w:rsidR="0095272C" w:rsidRPr="00C47BF8">
        <w:rPr>
          <w:color w:val="auto"/>
        </w:rPr>
        <w:t>/</w:t>
      </w:r>
      <w:r w:rsidR="0070237E" w:rsidRPr="00C47BF8">
        <w:rPr>
          <w:color w:val="auto"/>
        </w:rPr>
        <w:t xml:space="preserve"> </w:t>
      </w:r>
      <w:r w:rsidRPr="00C47BF8">
        <w:rPr>
          <w:rFonts w:ascii="Georgia" w:eastAsia="Times New Roman" w:hAnsi="Georgia" w:cs="Arial"/>
          <w:color w:val="auto"/>
          <w:lang w:eastAsia="en-AU"/>
        </w:rPr>
        <w:t>Bharathiar University</w:t>
      </w:r>
      <w:r w:rsidRPr="00C47BF8">
        <w:rPr>
          <w:rFonts w:ascii="Georgia" w:eastAsia="Times New Roman" w:hAnsi="Georgia" w:cs="Arial"/>
          <w:color w:val="auto"/>
          <w:sz w:val="20"/>
          <w:szCs w:val="20"/>
          <w:lang w:eastAsia="en-AU"/>
        </w:rPr>
        <w:t xml:space="preserve"> (School of Distance Education)</w:t>
      </w:r>
    </w:p>
    <w:p w:rsidR="0070237E" w:rsidRPr="00C47BF8" w:rsidRDefault="0070237E" w:rsidP="00C00E4C">
      <w:pPr>
        <w:rPr>
          <w:color w:val="auto"/>
        </w:rPr>
      </w:pPr>
    </w:p>
    <w:p w:rsidR="0070237E" w:rsidRPr="00C47BF8" w:rsidRDefault="00C00E4C" w:rsidP="00815EC9">
      <w:pPr>
        <w:pStyle w:val="Heading3"/>
        <w:rPr>
          <w:color w:val="auto"/>
        </w:rPr>
      </w:pPr>
      <w:r w:rsidRPr="00C47BF8">
        <w:rPr>
          <w:color w:val="auto"/>
        </w:rPr>
        <w:t>2</w:t>
      </w:r>
      <w:r w:rsidRPr="00C47BF8">
        <w:rPr>
          <w:b/>
          <w:bCs/>
          <w:color w:val="auto"/>
        </w:rPr>
        <w:t>002-2005</w:t>
      </w:r>
      <w:r w:rsidR="0070237E" w:rsidRPr="00C47BF8">
        <w:rPr>
          <w:b/>
          <w:bCs/>
          <w:color w:val="auto"/>
        </w:rPr>
        <w:t xml:space="preserve"> </w:t>
      </w:r>
    </w:p>
    <w:p w:rsidR="0070237E" w:rsidRPr="00C47BF8" w:rsidRDefault="00C00E4C" w:rsidP="00C00E4C">
      <w:pPr>
        <w:pStyle w:val="Heading2"/>
        <w:rPr>
          <w:color w:val="auto"/>
        </w:rPr>
      </w:pPr>
      <w:r w:rsidRPr="00C47BF8">
        <w:rPr>
          <w:rFonts w:ascii="Georgia" w:eastAsia="Times New Roman" w:hAnsi="Georgia" w:cs="Times New Roman"/>
          <w:color w:val="auto"/>
          <w:lang w:eastAsia="en-AU"/>
        </w:rPr>
        <w:t>BSc. Catering Science and Hotel Management</w:t>
      </w:r>
      <w:r w:rsidR="00E03F71" w:rsidRPr="00C47BF8">
        <w:rPr>
          <w:color w:val="auto"/>
        </w:rPr>
        <w:t xml:space="preserve"> </w:t>
      </w:r>
      <w:r w:rsidR="0095272C" w:rsidRPr="00C47BF8">
        <w:rPr>
          <w:color w:val="auto"/>
        </w:rPr>
        <w:t>/</w:t>
      </w:r>
      <w:r w:rsidR="0070237E" w:rsidRPr="00C47BF8">
        <w:rPr>
          <w:color w:val="auto"/>
        </w:rPr>
        <w:t xml:space="preserve"> </w:t>
      </w:r>
      <w:r w:rsidRPr="00C47BF8">
        <w:rPr>
          <w:rFonts w:ascii="Georgia" w:eastAsia="Times New Roman" w:hAnsi="Georgia" w:cs="Arial"/>
          <w:color w:val="auto"/>
          <w:lang w:eastAsia="en-AU"/>
        </w:rPr>
        <w:t>CMS College of Science and commerce</w:t>
      </w:r>
    </w:p>
    <w:p w:rsidR="0070237E" w:rsidRPr="00C47BF8" w:rsidRDefault="0070237E" w:rsidP="00C00E4C">
      <w:pPr>
        <w:rPr>
          <w:color w:val="auto"/>
        </w:rPr>
      </w:pPr>
    </w:p>
    <w:p w:rsidR="00815EC9" w:rsidRPr="00C47BF8" w:rsidRDefault="00815EC9" w:rsidP="00815EC9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bCs/>
          <w:color w:val="auto"/>
          <w:sz w:val="32"/>
          <w:szCs w:val="32"/>
          <w:lang w:eastAsia="en-AU"/>
        </w:rPr>
      </w:pPr>
      <w:r w:rsidRPr="00C47BF8">
        <w:rPr>
          <w:rFonts w:asciiTheme="majorHAnsi" w:eastAsia="Times New Roman" w:hAnsiTheme="majorHAnsi" w:cs="Times New Roman"/>
          <w:b/>
          <w:bCs/>
          <w:color w:val="auto"/>
          <w:sz w:val="32"/>
          <w:szCs w:val="32"/>
          <w:lang w:eastAsia="en-AU"/>
        </w:rPr>
        <w:lastRenderedPageBreak/>
        <w:t>Achievements:</w:t>
      </w:r>
    </w:p>
    <w:p w:rsidR="00815EC9" w:rsidRPr="00C47BF8" w:rsidRDefault="00815EC9" w:rsidP="00815EC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Arial"/>
          <w:color w:val="auto"/>
          <w:sz w:val="24"/>
          <w:szCs w:val="24"/>
          <w:lang w:eastAsia="en-AU"/>
        </w:rPr>
      </w:pPr>
      <w:r w:rsidRPr="00C47BF8">
        <w:rPr>
          <w:rFonts w:eastAsia="Times New Roman" w:cs="Arial"/>
          <w:color w:val="auto"/>
          <w:sz w:val="24"/>
          <w:szCs w:val="24"/>
          <w:lang w:eastAsia="en-AU"/>
        </w:rPr>
        <w:t xml:space="preserve">Best Employee </w:t>
      </w:r>
      <w:r w:rsidRPr="00C47BF8">
        <w:rPr>
          <w:rFonts w:eastAsia="Times New Roman" w:cs="Arial"/>
          <w:bCs/>
          <w:color w:val="auto"/>
          <w:sz w:val="24"/>
          <w:szCs w:val="24"/>
          <w:lang w:eastAsia="en-AU"/>
        </w:rPr>
        <w:t>of the Month</w:t>
      </w:r>
      <w:r w:rsidRPr="00C47BF8">
        <w:rPr>
          <w:rFonts w:eastAsia="Times New Roman" w:cs="Arial"/>
          <w:b/>
          <w:bCs/>
          <w:color w:val="auto"/>
          <w:sz w:val="24"/>
          <w:szCs w:val="24"/>
          <w:lang w:eastAsia="en-AU"/>
        </w:rPr>
        <w:t>”-</w:t>
      </w:r>
      <w:r w:rsidRPr="00C47BF8">
        <w:rPr>
          <w:rFonts w:eastAsia="Times New Roman" w:cs="Arial"/>
          <w:color w:val="auto"/>
          <w:sz w:val="24"/>
          <w:szCs w:val="24"/>
          <w:lang w:eastAsia="en-AU"/>
        </w:rPr>
        <w:t xml:space="preserve"> Best Western Hotel, </w:t>
      </w:r>
      <w:r w:rsidR="00C47BF8" w:rsidRPr="00C47BF8">
        <w:rPr>
          <w:rFonts w:eastAsia="Times New Roman" w:cs="Arial"/>
          <w:color w:val="auto"/>
          <w:sz w:val="24"/>
          <w:szCs w:val="24"/>
          <w:lang w:eastAsia="en-AU"/>
        </w:rPr>
        <w:t>Doha, January 2012</w:t>
      </w:r>
      <w:r w:rsidRPr="00C47BF8">
        <w:rPr>
          <w:rFonts w:eastAsia="Times New Roman" w:cs="Arial"/>
          <w:color w:val="auto"/>
          <w:sz w:val="24"/>
          <w:szCs w:val="24"/>
          <w:lang w:eastAsia="en-AU"/>
        </w:rPr>
        <w:t xml:space="preserve"> ,</w:t>
      </w:r>
      <w:r w:rsidR="00C47BF8" w:rsidRPr="00C47BF8">
        <w:rPr>
          <w:rFonts w:eastAsia="Times New Roman" w:cs="Arial"/>
          <w:color w:val="auto"/>
          <w:sz w:val="24"/>
          <w:szCs w:val="24"/>
          <w:lang w:eastAsia="en-AU"/>
        </w:rPr>
        <w:t xml:space="preserve"> April 2013,January2014</w:t>
      </w:r>
    </w:p>
    <w:p w:rsidR="00815EC9" w:rsidRPr="00C47BF8" w:rsidRDefault="00815EC9" w:rsidP="00815EC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Arial"/>
          <w:color w:val="auto"/>
          <w:sz w:val="24"/>
          <w:szCs w:val="24"/>
          <w:lang w:eastAsia="en-AU"/>
        </w:rPr>
      </w:pPr>
      <w:r w:rsidRPr="00C47BF8">
        <w:rPr>
          <w:rFonts w:eastAsia="Times New Roman" w:cs="Arial"/>
          <w:color w:val="auto"/>
          <w:sz w:val="24"/>
          <w:szCs w:val="24"/>
          <w:lang w:eastAsia="en-AU"/>
        </w:rPr>
        <w:t>Barmen Agency Certificate”- Best Western Hotel, Doha</w:t>
      </w:r>
    </w:p>
    <w:p w:rsidR="00815EC9" w:rsidRPr="00C47BF8" w:rsidRDefault="00815EC9" w:rsidP="00815EC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Arial"/>
          <w:color w:val="auto"/>
          <w:sz w:val="24"/>
          <w:szCs w:val="24"/>
          <w:lang w:eastAsia="en-AU"/>
        </w:rPr>
      </w:pPr>
      <w:r w:rsidRPr="00C47BF8">
        <w:rPr>
          <w:rFonts w:eastAsia="Times New Roman" w:cs="Arial"/>
          <w:color w:val="auto"/>
          <w:sz w:val="24"/>
          <w:szCs w:val="24"/>
          <w:lang w:eastAsia="en-AU"/>
        </w:rPr>
        <w:t xml:space="preserve">Best Western </w:t>
      </w:r>
      <w:r w:rsidR="00C47BF8" w:rsidRPr="00C47BF8">
        <w:rPr>
          <w:rFonts w:eastAsia="Times New Roman" w:cs="Arial"/>
          <w:color w:val="auto"/>
          <w:sz w:val="24"/>
          <w:szCs w:val="24"/>
          <w:lang w:eastAsia="en-AU"/>
        </w:rPr>
        <w:t xml:space="preserve">i </w:t>
      </w:r>
      <w:r w:rsidRPr="00C47BF8">
        <w:rPr>
          <w:rFonts w:eastAsia="Times New Roman" w:cs="Arial"/>
          <w:color w:val="auto"/>
          <w:sz w:val="24"/>
          <w:szCs w:val="24"/>
          <w:lang w:eastAsia="en-AU"/>
        </w:rPr>
        <w:t>care  Program Certificate- Best Western Hotel, Doha</w:t>
      </w:r>
    </w:p>
    <w:p w:rsidR="00815EC9" w:rsidRPr="00C47BF8" w:rsidRDefault="00815EC9" w:rsidP="00815EC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Arial"/>
          <w:color w:val="auto"/>
          <w:sz w:val="24"/>
          <w:szCs w:val="24"/>
          <w:lang w:eastAsia="en-AU"/>
        </w:rPr>
      </w:pPr>
      <w:r w:rsidRPr="00C47BF8">
        <w:rPr>
          <w:rFonts w:eastAsia="Times New Roman" w:cs="Arial"/>
          <w:color w:val="auto"/>
          <w:sz w:val="24"/>
          <w:szCs w:val="24"/>
          <w:lang w:eastAsia="en-AU"/>
        </w:rPr>
        <w:t>Ronnefeldt Tea Academy Training Certificate- Best Western Hotel, Doha</w:t>
      </w:r>
    </w:p>
    <w:p w:rsidR="00815EC9" w:rsidRPr="00C47BF8" w:rsidRDefault="00815EC9" w:rsidP="00815EC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Arial"/>
          <w:color w:val="auto"/>
          <w:sz w:val="24"/>
          <w:szCs w:val="24"/>
          <w:lang w:eastAsia="en-AU"/>
        </w:rPr>
      </w:pPr>
      <w:r w:rsidRPr="00C47BF8">
        <w:rPr>
          <w:rFonts w:eastAsia="Times New Roman" w:cs="Arial"/>
          <w:color w:val="auto"/>
          <w:sz w:val="24"/>
          <w:szCs w:val="24"/>
          <w:lang w:eastAsia="en-AU"/>
        </w:rPr>
        <w:t>Entrepreneurship Training</w:t>
      </w:r>
    </w:p>
    <w:p w:rsidR="00815EC9" w:rsidRPr="00C47BF8" w:rsidRDefault="00815EC9" w:rsidP="00815EC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Arial"/>
          <w:color w:val="auto"/>
          <w:sz w:val="24"/>
          <w:szCs w:val="24"/>
          <w:lang w:eastAsia="en-AU"/>
        </w:rPr>
      </w:pPr>
      <w:r w:rsidRPr="00C47BF8">
        <w:rPr>
          <w:rFonts w:eastAsia="Times New Roman" w:cs="Arial"/>
          <w:color w:val="auto"/>
          <w:sz w:val="24"/>
          <w:szCs w:val="24"/>
          <w:lang w:eastAsia="en-AU"/>
        </w:rPr>
        <w:t>St. John Ambulance Senior First Aid Course Certificate.</w:t>
      </w:r>
    </w:p>
    <w:p w:rsidR="00815EC9" w:rsidRPr="00C47BF8" w:rsidRDefault="00815EC9" w:rsidP="00815EC9">
      <w:pPr>
        <w:pStyle w:val="NoSpacing"/>
        <w:ind w:left="720"/>
        <w:rPr>
          <w:rFonts w:cs="Times New Roman"/>
          <w:color w:val="auto"/>
          <w:sz w:val="24"/>
          <w:szCs w:val="24"/>
          <w:lang w:eastAsia="en-AU"/>
        </w:rPr>
      </w:pPr>
    </w:p>
    <w:p w:rsidR="00C47BF8" w:rsidRPr="00C47BF8" w:rsidRDefault="00C47BF8" w:rsidP="00C47BF8">
      <w:pPr>
        <w:shd w:val="clear" w:color="auto" w:fill="FFFFFF"/>
        <w:spacing w:after="240"/>
        <w:rPr>
          <w:rFonts w:asciiTheme="majorHAnsi" w:eastAsia="Times New Roman" w:hAnsiTheme="majorHAnsi" w:cs="Times New Roman"/>
          <w:b/>
          <w:color w:val="auto"/>
          <w:sz w:val="32"/>
          <w:szCs w:val="32"/>
          <w:lang w:eastAsia="en-AU"/>
        </w:rPr>
      </w:pPr>
      <w:r w:rsidRPr="00C47BF8">
        <w:rPr>
          <w:rFonts w:asciiTheme="majorHAnsi" w:eastAsia="Times New Roman" w:hAnsiTheme="majorHAnsi" w:cs="Times New Roman"/>
          <w:b/>
          <w:iCs/>
          <w:color w:val="auto"/>
          <w:sz w:val="32"/>
          <w:szCs w:val="32"/>
          <w:lang w:eastAsia="en-AU"/>
        </w:rPr>
        <w:t>Languages Known:</w:t>
      </w:r>
    </w:p>
    <w:p w:rsidR="00C47BF8" w:rsidRPr="00C47BF8" w:rsidRDefault="00C47BF8" w:rsidP="00C47BF8">
      <w:pPr>
        <w:pStyle w:val="NoSpacing"/>
        <w:numPr>
          <w:ilvl w:val="0"/>
          <w:numId w:val="19"/>
        </w:numPr>
        <w:rPr>
          <w:color w:val="auto"/>
          <w:sz w:val="24"/>
          <w:szCs w:val="24"/>
          <w:lang w:eastAsia="en-AU"/>
        </w:rPr>
      </w:pPr>
      <w:r w:rsidRPr="00C47BF8">
        <w:rPr>
          <w:color w:val="auto"/>
          <w:sz w:val="24"/>
          <w:szCs w:val="24"/>
          <w:lang w:eastAsia="en-AU"/>
        </w:rPr>
        <w:t>French (Customary Terms)</w:t>
      </w:r>
    </w:p>
    <w:p w:rsidR="00C47BF8" w:rsidRPr="00C47BF8" w:rsidRDefault="00C47BF8" w:rsidP="00C47BF8">
      <w:pPr>
        <w:pStyle w:val="NoSpacing"/>
        <w:numPr>
          <w:ilvl w:val="0"/>
          <w:numId w:val="19"/>
        </w:numPr>
        <w:rPr>
          <w:color w:val="auto"/>
          <w:sz w:val="24"/>
          <w:szCs w:val="24"/>
          <w:lang w:eastAsia="en-AU"/>
        </w:rPr>
      </w:pPr>
      <w:r w:rsidRPr="00C47BF8">
        <w:rPr>
          <w:color w:val="auto"/>
          <w:sz w:val="24"/>
          <w:szCs w:val="24"/>
          <w:lang w:eastAsia="en-AU"/>
        </w:rPr>
        <w:t>English</w:t>
      </w:r>
    </w:p>
    <w:p w:rsidR="00C47BF8" w:rsidRPr="00C47BF8" w:rsidRDefault="00C47BF8" w:rsidP="00C47BF8">
      <w:pPr>
        <w:pStyle w:val="NoSpacing"/>
        <w:numPr>
          <w:ilvl w:val="0"/>
          <w:numId w:val="19"/>
        </w:numPr>
        <w:rPr>
          <w:color w:val="auto"/>
          <w:sz w:val="24"/>
          <w:szCs w:val="24"/>
          <w:lang w:eastAsia="en-AU"/>
        </w:rPr>
      </w:pPr>
      <w:r w:rsidRPr="00C47BF8">
        <w:rPr>
          <w:color w:val="auto"/>
          <w:sz w:val="24"/>
          <w:szCs w:val="24"/>
          <w:lang w:eastAsia="en-AU"/>
        </w:rPr>
        <w:t>Hindi</w:t>
      </w:r>
    </w:p>
    <w:p w:rsidR="00C47BF8" w:rsidRPr="00C47BF8" w:rsidRDefault="00C47BF8" w:rsidP="00C47BF8">
      <w:pPr>
        <w:pStyle w:val="NoSpacing"/>
        <w:numPr>
          <w:ilvl w:val="0"/>
          <w:numId w:val="19"/>
        </w:numPr>
        <w:rPr>
          <w:color w:val="auto"/>
          <w:sz w:val="24"/>
          <w:szCs w:val="24"/>
          <w:lang w:eastAsia="en-AU"/>
        </w:rPr>
      </w:pPr>
      <w:r w:rsidRPr="00C47BF8">
        <w:rPr>
          <w:color w:val="auto"/>
          <w:sz w:val="24"/>
          <w:szCs w:val="24"/>
          <w:lang w:eastAsia="en-AU"/>
        </w:rPr>
        <w:t>Malayalam</w:t>
      </w:r>
    </w:p>
    <w:p w:rsidR="00C47BF8" w:rsidRPr="00C47BF8" w:rsidRDefault="00C47BF8" w:rsidP="00C47BF8">
      <w:pPr>
        <w:pStyle w:val="NoSpacing"/>
        <w:numPr>
          <w:ilvl w:val="0"/>
          <w:numId w:val="19"/>
        </w:numPr>
        <w:rPr>
          <w:color w:val="auto"/>
          <w:sz w:val="24"/>
          <w:szCs w:val="24"/>
          <w:lang w:eastAsia="en-AU"/>
        </w:rPr>
      </w:pPr>
      <w:r w:rsidRPr="00C47BF8">
        <w:rPr>
          <w:color w:val="auto"/>
          <w:sz w:val="24"/>
          <w:szCs w:val="24"/>
          <w:lang w:eastAsia="en-AU"/>
        </w:rPr>
        <w:t>Tamil</w:t>
      </w:r>
    </w:p>
    <w:p w:rsidR="00C47BF8" w:rsidRPr="00C47BF8" w:rsidRDefault="00C47BF8" w:rsidP="00C47BF8">
      <w:pPr>
        <w:pStyle w:val="NoSpacing"/>
        <w:ind w:left="720"/>
        <w:rPr>
          <w:rFonts w:ascii="Georgia" w:hAnsi="Georgia"/>
          <w:color w:val="auto"/>
          <w:lang w:eastAsia="en-AU"/>
        </w:rPr>
      </w:pPr>
    </w:p>
    <w:p w:rsidR="00C47BF8" w:rsidRPr="00C47BF8" w:rsidRDefault="00C47BF8" w:rsidP="00C47BF8">
      <w:pPr>
        <w:rPr>
          <w:rFonts w:asciiTheme="majorHAnsi" w:hAnsiTheme="majorHAnsi" w:cs="Times New Roman"/>
          <w:b/>
          <w:color w:val="auto"/>
          <w:sz w:val="32"/>
          <w:szCs w:val="32"/>
        </w:rPr>
      </w:pPr>
      <w:r w:rsidRPr="00C47BF8">
        <w:rPr>
          <w:rFonts w:asciiTheme="majorHAnsi" w:hAnsiTheme="majorHAnsi" w:cs="Times New Roman"/>
          <w:b/>
          <w:color w:val="auto"/>
          <w:sz w:val="32"/>
          <w:szCs w:val="32"/>
        </w:rPr>
        <w:t>Personal Details:</w:t>
      </w:r>
    </w:p>
    <w:p w:rsidR="00C47BF8" w:rsidRPr="00C47BF8" w:rsidRDefault="00C47BF8" w:rsidP="00C47BF8">
      <w:pPr>
        <w:pStyle w:val="NoSpacing"/>
        <w:rPr>
          <w:rFonts w:cs="Times New Roman"/>
          <w:color w:val="auto"/>
          <w:sz w:val="24"/>
          <w:szCs w:val="24"/>
        </w:rPr>
      </w:pPr>
      <w:r w:rsidRPr="00C47BF8">
        <w:rPr>
          <w:rFonts w:cs="Times New Roman"/>
          <w:color w:val="auto"/>
          <w:sz w:val="24"/>
          <w:szCs w:val="24"/>
        </w:rPr>
        <w:t>Nationality</w:t>
      </w:r>
      <w:r w:rsidRPr="00C47BF8">
        <w:rPr>
          <w:rFonts w:cs="Times New Roman"/>
          <w:color w:val="auto"/>
          <w:sz w:val="24"/>
          <w:szCs w:val="24"/>
        </w:rPr>
        <w:tab/>
      </w:r>
      <w:r w:rsidRPr="00C47BF8">
        <w:rPr>
          <w:rFonts w:cs="Times New Roman"/>
          <w:color w:val="auto"/>
          <w:sz w:val="24"/>
          <w:szCs w:val="24"/>
        </w:rPr>
        <w:tab/>
        <w:t>: Indian</w:t>
      </w:r>
    </w:p>
    <w:p w:rsidR="00C47BF8" w:rsidRPr="00C47BF8" w:rsidRDefault="00C47BF8" w:rsidP="00C47BF8">
      <w:pPr>
        <w:pStyle w:val="NoSpacing"/>
        <w:rPr>
          <w:rFonts w:cs="Times New Roman"/>
          <w:color w:val="auto"/>
          <w:sz w:val="24"/>
          <w:szCs w:val="24"/>
        </w:rPr>
      </w:pPr>
      <w:r w:rsidRPr="00C47BF8">
        <w:rPr>
          <w:rFonts w:cs="Times New Roman"/>
          <w:color w:val="auto"/>
          <w:sz w:val="24"/>
          <w:szCs w:val="24"/>
        </w:rPr>
        <w:t>Date of Birth</w:t>
      </w:r>
      <w:r w:rsidRPr="00C47BF8">
        <w:rPr>
          <w:rFonts w:cs="Times New Roman"/>
          <w:color w:val="auto"/>
          <w:sz w:val="24"/>
          <w:szCs w:val="24"/>
        </w:rPr>
        <w:tab/>
      </w:r>
      <w:r w:rsidRPr="00C47BF8">
        <w:rPr>
          <w:rFonts w:cs="Times New Roman"/>
          <w:color w:val="auto"/>
          <w:sz w:val="24"/>
          <w:szCs w:val="24"/>
        </w:rPr>
        <w:tab/>
        <w:t>: 30</w:t>
      </w:r>
      <w:r w:rsidRPr="00C47BF8">
        <w:rPr>
          <w:rFonts w:cs="Times New Roman"/>
          <w:color w:val="auto"/>
          <w:sz w:val="24"/>
          <w:szCs w:val="24"/>
          <w:vertAlign w:val="superscript"/>
        </w:rPr>
        <w:t>th</w:t>
      </w:r>
      <w:r w:rsidRPr="00C47BF8">
        <w:rPr>
          <w:rFonts w:cs="Times New Roman"/>
          <w:color w:val="auto"/>
          <w:sz w:val="24"/>
          <w:szCs w:val="24"/>
        </w:rPr>
        <w:t xml:space="preserve"> April 1985</w:t>
      </w:r>
    </w:p>
    <w:p w:rsidR="00C47BF8" w:rsidRPr="00C47BF8" w:rsidRDefault="00C47BF8" w:rsidP="00C47BF8">
      <w:pPr>
        <w:pStyle w:val="NoSpacing"/>
        <w:rPr>
          <w:rFonts w:cs="Times New Roman"/>
          <w:color w:val="auto"/>
          <w:sz w:val="24"/>
          <w:szCs w:val="24"/>
        </w:rPr>
      </w:pPr>
      <w:r w:rsidRPr="00C47BF8">
        <w:rPr>
          <w:rFonts w:cs="Times New Roman"/>
          <w:color w:val="auto"/>
          <w:sz w:val="24"/>
          <w:szCs w:val="24"/>
        </w:rPr>
        <w:t>Gender</w:t>
      </w:r>
      <w:r w:rsidRPr="00C47BF8">
        <w:rPr>
          <w:rFonts w:cs="Times New Roman"/>
          <w:color w:val="auto"/>
          <w:sz w:val="24"/>
          <w:szCs w:val="24"/>
        </w:rPr>
        <w:tab/>
      </w:r>
      <w:r w:rsidRPr="00C47BF8">
        <w:rPr>
          <w:rFonts w:cs="Times New Roman"/>
          <w:color w:val="auto"/>
          <w:sz w:val="24"/>
          <w:szCs w:val="24"/>
        </w:rPr>
        <w:tab/>
        <w:t>: Male</w:t>
      </w:r>
    </w:p>
    <w:p w:rsidR="00C47BF8" w:rsidRPr="00C47BF8" w:rsidRDefault="00C47BF8" w:rsidP="00C47BF8">
      <w:pPr>
        <w:pStyle w:val="NoSpacing"/>
        <w:rPr>
          <w:rFonts w:cs="Times New Roman"/>
          <w:color w:val="auto"/>
          <w:sz w:val="24"/>
          <w:szCs w:val="24"/>
        </w:rPr>
      </w:pPr>
      <w:r w:rsidRPr="00C47BF8">
        <w:rPr>
          <w:rFonts w:cs="Times New Roman"/>
          <w:color w:val="auto"/>
          <w:sz w:val="24"/>
          <w:szCs w:val="24"/>
        </w:rPr>
        <w:t>Religion</w:t>
      </w:r>
      <w:r w:rsidRPr="00C47BF8">
        <w:rPr>
          <w:rFonts w:cs="Times New Roman"/>
          <w:color w:val="auto"/>
          <w:sz w:val="24"/>
          <w:szCs w:val="24"/>
        </w:rPr>
        <w:tab/>
      </w:r>
      <w:r w:rsidRPr="00C47BF8">
        <w:rPr>
          <w:rFonts w:cs="Times New Roman"/>
          <w:color w:val="auto"/>
          <w:sz w:val="24"/>
          <w:szCs w:val="24"/>
        </w:rPr>
        <w:tab/>
        <w:t>: Islam, Muslim</w:t>
      </w:r>
    </w:p>
    <w:p w:rsidR="00C47BF8" w:rsidRPr="00C47BF8" w:rsidRDefault="00C47BF8" w:rsidP="00C47BF8">
      <w:pPr>
        <w:pStyle w:val="NoSpacing"/>
        <w:rPr>
          <w:rFonts w:cs="Times New Roman"/>
          <w:color w:val="auto"/>
          <w:sz w:val="24"/>
          <w:szCs w:val="24"/>
        </w:rPr>
      </w:pPr>
      <w:r w:rsidRPr="00C47BF8">
        <w:rPr>
          <w:rFonts w:cs="Times New Roman"/>
          <w:color w:val="auto"/>
          <w:sz w:val="24"/>
          <w:szCs w:val="24"/>
        </w:rPr>
        <w:t>Marital Status</w:t>
      </w:r>
      <w:r w:rsidRPr="00C47BF8">
        <w:rPr>
          <w:rFonts w:cs="Times New Roman"/>
          <w:color w:val="auto"/>
          <w:sz w:val="24"/>
          <w:szCs w:val="24"/>
        </w:rPr>
        <w:tab/>
      </w:r>
      <w:r w:rsidRPr="00C47BF8">
        <w:rPr>
          <w:rFonts w:cs="Times New Roman"/>
          <w:color w:val="auto"/>
          <w:sz w:val="24"/>
          <w:szCs w:val="24"/>
        </w:rPr>
        <w:tab/>
        <w:t>: Married</w:t>
      </w:r>
    </w:p>
    <w:p w:rsidR="00C47BF8" w:rsidRPr="00C47BF8" w:rsidRDefault="00C47BF8" w:rsidP="00C47BF8">
      <w:pPr>
        <w:rPr>
          <w:color w:val="auto"/>
          <w:sz w:val="24"/>
          <w:szCs w:val="24"/>
        </w:rPr>
      </w:pPr>
      <w:r w:rsidRPr="00C47BF8">
        <w:rPr>
          <w:color w:val="auto"/>
          <w:sz w:val="24"/>
          <w:szCs w:val="24"/>
        </w:rPr>
        <w:t>Visa Status                    : Visit Visa</w:t>
      </w:r>
    </w:p>
    <w:p w:rsidR="00C47BF8" w:rsidRPr="00C47BF8" w:rsidRDefault="00C47BF8" w:rsidP="00C47BF8">
      <w:pPr>
        <w:rPr>
          <w:color w:val="auto"/>
          <w:sz w:val="24"/>
          <w:szCs w:val="24"/>
        </w:rPr>
      </w:pPr>
      <w:r w:rsidRPr="00C47BF8">
        <w:rPr>
          <w:color w:val="auto"/>
          <w:sz w:val="24"/>
          <w:szCs w:val="24"/>
        </w:rPr>
        <w:t xml:space="preserve">        </w:t>
      </w:r>
    </w:p>
    <w:p w:rsidR="00C47BF8" w:rsidRPr="00C47BF8" w:rsidRDefault="00C47BF8" w:rsidP="00C47BF8">
      <w:pPr>
        <w:rPr>
          <w:color w:val="auto"/>
          <w:sz w:val="24"/>
          <w:szCs w:val="24"/>
        </w:rPr>
      </w:pPr>
    </w:p>
    <w:p w:rsidR="00C47BF8" w:rsidRPr="00C47BF8" w:rsidRDefault="00C47BF8" w:rsidP="00C47BF8">
      <w:pPr>
        <w:pStyle w:val="ListParagraph"/>
        <w:ind w:left="2160"/>
        <w:rPr>
          <w:rFonts w:asciiTheme="majorHAnsi" w:hAnsiTheme="majorHAnsi"/>
          <w:color w:val="auto"/>
          <w:sz w:val="24"/>
          <w:szCs w:val="24"/>
        </w:rPr>
      </w:pPr>
    </w:p>
    <w:p w:rsidR="00C47BF8" w:rsidRPr="00C47BF8" w:rsidRDefault="00C47BF8" w:rsidP="00C47BF8">
      <w:pPr>
        <w:jc w:val="both"/>
        <w:rPr>
          <w:rFonts w:ascii="Georgia" w:hAnsi="Georgia" w:cs="Aparajita"/>
          <w:b/>
          <w:bCs/>
          <w:color w:val="auto"/>
          <w:u w:val="single"/>
        </w:rPr>
      </w:pPr>
      <w:r w:rsidRPr="00C47BF8">
        <w:rPr>
          <w:rFonts w:asciiTheme="majorHAnsi" w:hAnsiTheme="majorHAnsi" w:cs="Aparajita"/>
          <w:b/>
          <w:bCs/>
          <w:color w:val="auto"/>
          <w:sz w:val="24"/>
          <w:szCs w:val="24"/>
        </w:rPr>
        <w:t xml:space="preserve"> DECELARATION</w:t>
      </w:r>
      <w:r w:rsidRPr="00C47BF8">
        <w:rPr>
          <w:rFonts w:ascii="Georgia" w:hAnsi="Georgia" w:cs="Aparajita"/>
          <w:b/>
          <w:bCs/>
          <w:color w:val="auto"/>
        </w:rPr>
        <w:t>:</w:t>
      </w:r>
    </w:p>
    <w:p w:rsidR="00C47BF8" w:rsidRPr="00C47BF8" w:rsidRDefault="00C47BF8" w:rsidP="00C47BF8">
      <w:pPr>
        <w:jc w:val="both"/>
        <w:rPr>
          <w:rFonts w:ascii="Georgia" w:hAnsi="Georgia" w:cs="Aparajita"/>
          <w:bCs/>
          <w:color w:val="auto"/>
        </w:rPr>
      </w:pPr>
      <w:r w:rsidRPr="00C47BF8">
        <w:rPr>
          <w:rFonts w:ascii="Georgia" w:hAnsi="Georgia" w:cs="Aparajita"/>
          <w:bCs/>
          <w:color w:val="auto"/>
        </w:rPr>
        <w:tab/>
        <w:t>I hereby declare that the above information are true and correct to the best of my knowledge and belief.</w:t>
      </w:r>
    </w:p>
    <w:p w:rsidR="00C47BF8" w:rsidRPr="00C47BF8" w:rsidRDefault="00C47BF8" w:rsidP="00C47BF8">
      <w:pPr>
        <w:jc w:val="both"/>
        <w:rPr>
          <w:rFonts w:ascii="Georgia" w:hAnsi="Georgia" w:cs="Calibri"/>
          <w:b/>
          <w:caps/>
          <w:color w:val="auto"/>
        </w:rPr>
      </w:pPr>
    </w:p>
    <w:p w:rsidR="00C47BF8" w:rsidRPr="00C47BF8" w:rsidRDefault="00C47BF8" w:rsidP="00C47BF8">
      <w:pPr>
        <w:rPr>
          <w:rFonts w:asciiTheme="majorHAnsi" w:hAnsiTheme="majorHAnsi"/>
          <w:color w:val="auto"/>
          <w:sz w:val="24"/>
          <w:szCs w:val="24"/>
        </w:rPr>
      </w:pPr>
    </w:p>
    <w:p w:rsidR="00C47BF8" w:rsidRPr="00C47BF8" w:rsidRDefault="00C47BF8" w:rsidP="00C47BF8">
      <w:pPr>
        <w:jc w:val="right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47BF8">
        <w:rPr>
          <w:rFonts w:asciiTheme="majorHAnsi" w:hAnsiTheme="majorHAnsi"/>
          <w:color w:val="auto"/>
          <w:sz w:val="24"/>
          <w:szCs w:val="24"/>
        </w:rPr>
        <w:tab/>
      </w:r>
      <w:r w:rsidRPr="00C47BF8">
        <w:rPr>
          <w:rFonts w:asciiTheme="majorHAnsi" w:hAnsiTheme="majorHAnsi" w:cs="Calibri"/>
          <w:b/>
          <w:caps/>
          <w:color w:val="auto"/>
          <w:sz w:val="24"/>
          <w:szCs w:val="24"/>
        </w:rPr>
        <w:t>Shan</w:t>
      </w:r>
    </w:p>
    <w:p w:rsidR="00815EC9" w:rsidRPr="00C47BF8" w:rsidRDefault="00815EC9" w:rsidP="00C47BF8">
      <w:pPr>
        <w:tabs>
          <w:tab w:val="left" w:pos="6585"/>
        </w:tabs>
        <w:rPr>
          <w:color w:val="auto"/>
          <w:sz w:val="24"/>
          <w:szCs w:val="24"/>
        </w:rPr>
      </w:pPr>
    </w:p>
    <w:sectPr w:rsidR="00815EC9" w:rsidRPr="00C47BF8" w:rsidSect="00DB130A">
      <w:footerReference w:type="default" r:id="rId9"/>
      <w:pgSz w:w="12240" w:h="15840" w:code="1"/>
      <w:pgMar w:top="907" w:right="1440" w:bottom="108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99" w:rsidRDefault="004F2799" w:rsidP="00725803">
      <w:pPr>
        <w:spacing w:after="0"/>
      </w:pPr>
      <w:r>
        <w:separator/>
      </w:r>
    </w:p>
  </w:endnote>
  <w:endnote w:type="continuationSeparator" w:id="0">
    <w:p w:rsidR="004F2799" w:rsidRDefault="004F2799" w:rsidP="00725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9C2165">
        <w:pPr>
          <w:pStyle w:val="Footer"/>
        </w:pPr>
        <w:r>
          <w:fldChar w:fldCharType="begin"/>
        </w:r>
        <w:r w:rsidR="005A4A49">
          <w:instrText xml:space="preserve"> PAGE   \* MERGEFORMAT </w:instrText>
        </w:r>
        <w:r>
          <w:fldChar w:fldCharType="separate"/>
        </w:r>
        <w:r w:rsidR="00B44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99" w:rsidRDefault="004F2799" w:rsidP="00725803">
      <w:pPr>
        <w:spacing w:after="0"/>
      </w:pPr>
      <w:r>
        <w:separator/>
      </w:r>
    </w:p>
  </w:footnote>
  <w:footnote w:type="continuationSeparator" w:id="0">
    <w:p w:rsidR="004F2799" w:rsidRDefault="004F2799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517A9A"/>
    <w:multiLevelType w:val="hybridMultilevel"/>
    <w:tmpl w:val="709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73D2427"/>
    <w:multiLevelType w:val="hybridMultilevel"/>
    <w:tmpl w:val="52C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83276"/>
    <w:multiLevelType w:val="multilevel"/>
    <w:tmpl w:val="957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decimal"/>
      <w:lvlText w:val="%2"/>
      <w:lvlJc w:val="left"/>
      <w:pPr>
        <w:ind w:left="1560" w:hanging="48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65848"/>
    <w:multiLevelType w:val="hybridMultilevel"/>
    <w:tmpl w:val="F49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46BFB"/>
    <w:multiLevelType w:val="hybridMultilevel"/>
    <w:tmpl w:val="97EA9C1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54D00"/>
    <w:multiLevelType w:val="multilevel"/>
    <w:tmpl w:val="641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900F3"/>
    <w:multiLevelType w:val="hybridMultilevel"/>
    <w:tmpl w:val="430A4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34817"/>
    <w:multiLevelType w:val="hybridMultilevel"/>
    <w:tmpl w:val="BC14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5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59BD"/>
    <w:rsid w:val="00025E77"/>
    <w:rsid w:val="00027312"/>
    <w:rsid w:val="00046F2B"/>
    <w:rsid w:val="000645F2"/>
    <w:rsid w:val="00082F03"/>
    <w:rsid w:val="000835A0"/>
    <w:rsid w:val="000934A2"/>
    <w:rsid w:val="000B59BD"/>
    <w:rsid w:val="00170F67"/>
    <w:rsid w:val="00190FAC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4F2799"/>
    <w:rsid w:val="005026DD"/>
    <w:rsid w:val="00513EFC"/>
    <w:rsid w:val="0052113B"/>
    <w:rsid w:val="00564951"/>
    <w:rsid w:val="00573BF9"/>
    <w:rsid w:val="005A4A49"/>
    <w:rsid w:val="005A53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15EC9"/>
    <w:rsid w:val="00857E6B"/>
    <w:rsid w:val="008968C4"/>
    <w:rsid w:val="008D7C1C"/>
    <w:rsid w:val="0092291B"/>
    <w:rsid w:val="00932D92"/>
    <w:rsid w:val="0095272C"/>
    <w:rsid w:val="00972024"/>
    <w:rsid w:val="009C2165"/>
    <w:rsid w:val="009F04D2"/>
    <w:rsid w:val="009F2BA7"/>
    <w:rsid w:val="009F6DA0"/>
    <w:rsid w:val="00A01182"/>
    <w:rsid w:val="00AD13CB"/>
    <w:rsid w:val="00AD3FD8"/>
    <w:rsid w:val="00B370A8"/>
    <w:rsid w:val="00B44177"/>
    <w:rsid w:val="00BC7376"/>
    <w:rsid w:val="00BD669A"/>
    <w:rsid w:val="00C00E4C"/>
    <w:rsid w:val="00C13F2B"/>
    <w:rsid w:val="00C43D65"/>
    <w:rsid w:val="00C47BF8"/>
    <w:rsid w:val="00C74BBC"/>
    <w:rsid w:val="00C84833"/>
    <w:rsid w:val="00C9044F"/>
    <w:rsid w:val="00CD27C3"/>
    <w:rsid w:val="00D2420D"/>
    <w:rsid w:val="00D30382"/>
    <w:rsid w:val="00D413F9"/>
    <w:rsid w:val="00D44E50"/>
    <w:rsid w:val="00D90060"/>
    <w:rsid w:val="00D92B95"/>
    <w:rsid w:val="00DB130A"/>
    <w:rsid w:val="00E03F71"/>
    <w:rsid w:val="00E154B5"/>
    <w:rsid w:val="00E232F0"/>
    <w:rsid w:val="00E52791"/>
    <w:rsid w:val="00E83195"/>
    <w:rsid w:val="00F00A4F"/>
    <w:rsid w:val="00F33CD8"/>
    <w:rsid w:val="00F45DDC"/>
    <w:rsid w:val="00F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nhideWhenUsed/>
    <w:qFormat/>
    <w:rsid w:val="006C47D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customStyle="1" w:styleId="yshortcuts1">
    <w:name w:val="yshortcuts1"/>
    <w:basedOn w:val="DefaultParagraphFont"/>
    <w:rsid w:val="00DB130A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nhideWhenUsed/>
    <w:qFormat/>
    <w:rsid w:val="006C47D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customStyle="1" w:styleId="yshortcuts1">
    <w:name w:val="yshortcuts1"/>
    <w:basedOn w:val="DefaultParagraphFont"/>
    <w:rsid w:val="00DB130A"/>
    <w:rPr>
      <w:color w:val="3663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oson.SOMEWHERE-TECOM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3917B08D44837865EFAEEF9C5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EB30-F89B-4F76-9CA3-20EA05E7AD91}"/>
      </w:docPartPr>
      <w:docPartBody>
        <w:p w:rsidR="00675EB1" w:rsidRDefault="00C06CA6">
          <w:pPr>
            <w:pStyle w:val="6AD3917B08D44837865EFAEEF9C5DF68"/>
          </w:pPr>
          <w:r>
            <w:t>Last Name</w:t>
          </w:r>
        </w:p>
      </w:docPartBody>
    </w:docPart>
    <w:docPart>
      <w:docPartPr>
        <w:name w:val="167281638500489A98E0A2BA28CA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BD71-E57B-4A33-9CBF-AEE9296D0955}"/>
      </w:docPartPr>
      <w:docPartBody>
        <w:p w:rsidR="00675EB1" w:rsidRDefault="00C06CA6">
          <w:pPr>
            <w:pStyle w:val="167281638500489A98E0A2BA28CAD8C0"/>
          </w:pPr>
          <w:r w:rsidRPr="009D0878">
            <w:t>Phone</w:t>
          </w:r>
        </w:p>
      </w:docPartBody>
    </w:docPart>
    <w:docPart>
      <w:docPartPr>
        <w:name w:val="B50E2E782F814535B92D2C3158A3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7657-BBB0-4B8D-8208-6A9F44777D5B}"/>
      </w:docPartPr>
      <w:docPartBody>
        <w:p w:rsidR="00675EB1" w:rsidRDefault="00C06CA6">
          <w:pPr>
            <w:pStyle w:val="B50E2E782F814535B92D2C3158A33257"/>
          </w:pPr>
          <w:r w:rsidRPr="009D0878">
            <w:t>Email</w:t>
          </w:r>
        </w:p>
      </w:docPartBody>
    </w:docPart>
    <w:docPart>
      <w:docPartPr>
        <w:name w:val="059B33337137449B9480B801620E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67BB-BE5C-4ADD-9DD0-41FE9594B7CB}"/>
      </w:docPartPr>
      <w:docPartBody>
        <w:p w:rsidR="00675EB1" w:rsidRDefault="00C06CA6">
          <w:pPr>
            <w:pStyle w:val="059B33337137449B9480B801620E6036"/>
          </w:pPr>
          <w:r>
            <w:t>Skills</w:t>
          </w:r>
        </w:p>
      </w:docPartBody>
    </w:docPart>
    <w:docPart>
      <w:docPartPr>
        <w:name w:val="AC7949799CB648A79D81C6BE149C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98FC-E765-4103-8FB3-20F83D96AE13}"/>
      </w:docPartPr>
      <w:docPartBody>
        <w:p w:rsidR="00675EB1" w:rsidRDefault="00C06CA6">
          <w:pPr>
            <w:pStyle w:val="AC7949799CB648A79D81C6BE149C1458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6CA6"/>
    <w:rsid w:val="001A379F"/>
    <w:rsid w:val="00675EB1"/>
    <w:rsid w:val="00B13F58"/>
    <w:rsid w:val="00BC7C69"/>
    <w:rsid w:val="00C0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B1328E1A14790BA057E72489C1648">
    <w:name w:val="93AB1328E1A14790BA057E72489C1648"/>
    <w:rsid w:val="00B13F58"/>
  </w:style>
  <w:style w:type="paragraph" w:customStyle="1" w:styleId="6AD3917B08D44837865EFAEEF9C5DF68">
    <w:name w:val="6AD3917B08D44837865EFAEEF9C5DF68"/>
    <w:rsid w:val="00B13F58"/>
  </w:style>
  <w:style w:type="paragraph" w:customStyle="1" w:styleId="5AE357C5A4444900B7509C19FAC746B6">
    <w:name w:val="5AE357C5A4444900B7509C19FAC746B6"/>
    <w:rsid w:val="00B13F58"/>
  </w:style>
  <w:style w:type="paragraph" w:customStyle="1" w:styleId="167281638500489A98E0A2BA28CAD8C0">
    <w:name w:val="167281638500489A98E0A2BA28CAD8C0"/>
    <w:rsid w:val="00B13F58"/>
  </w:style>
  <w:style w:type="paragraph" w:customStyle="1" w:styleId="B50E2E782F814535B92D2C3158A33257">
    <w:name w:val="B50E2E782F814535B92D2C3158A33257"/>
    <w:rsid w:val="00B13F58"/>
  </w:style>
  <w:style w:type="paragraph" w:customStyle="1" w:styleId="DCDE34D549BA4A47A8B7129B88EF8B9F">
    <w:name w:val="DCDE34D549BA4A47A8B7129B88EF8B9F"/>
    <w:rsid w:val="00B13F58"/>
  </w:style>
  <w:style w:type="paragraph" w:customStyle="1" w:styleId="5B2C0B1F818D4969A8F81393E6E9FFEB">
    <w:name w:val="5B2C0B1F818D4969A8F81393E6E9FFEB"/>
    <w:rsid w:val="00B13F58"/>
  </w:style>
  <w:style w:type="paragraph" w:customStyle="1" w:styleId="369BEBE65D29473382F9ACB179B17193">
    <w:name w:val="369BEBE65D29473382F9ACB179B17193"/>
    <w:rsid w:val="00B13F58"/>
  </w:style>
  <w:style w:type="paragraph" w:customStyle="1" w:styleId="059B33337137449B9480B801620E6036">
    <w:name w:val="059B33337137449B9480B801620E6036"/>
    <w:rsid w:val="00B13F58"/>
  </w:style>
  <w:style w:type="paragraph" w:customStyle="1" w:styleId="F3AAF0E01A144F0B96A3FBC8DAF37D49">
    <w:name w:val="F3AAF0E01A144F0B96A3FBC8DAF37D49"/>
    <w:rsid w:val="00B13F58"/>
  </w:style>
  <w:style w:type="paragraph" w:customStyle="1" w:styleId="5F966E9704774513B537BDE12A19CD83">
    <w:name w:val="5F966E9704774513B537BDE12A19CD83"/>
    <w:rsid w:val="00B13F58"/>
  </w:style>
  <w:style w:type="paragraph" w:customStyle="1" w:styleId="89D50BAA72E745C0977757D37E14ECAB">
    <w:name w:val="89D50BAA72E745C0977757D37E14ECAB"/>
    <w:rsid w:val="00B13F58"/>
  </w:style>
  <w:style w:type="paragraph" w:customStyle="1" w:styleId="4D001FF5EA604A4F80D69DECD0D0DCAE">
    <w:name w:val="4D001FF5EA604A4F80D69DECD0D0DCAE"/>
    <w:rsid w:val="00B13F58"/>
  </w:style>
  <w:style w:type="paragraph" w:customStyle="1" w:styleId="71C38810D1E94C649BC84E290FD7383A">
    <w:name w:val="71C38810D1E94C649BC84E290FD7383A"/>
    <w:rsid w:val="00B13F58"/>
  </w:style>
  <w:style w:type="paragraph" w:customStyle="1" w:styleId="0207CBFD81834121BA7CE6EED665D643">
    <w:name w:val="0207CBFD81834121BA7CE6EED665D643"/>
    <w:rsid w:val="00B13F58"/>
  </w:style>
  <w:style w:type="paragraph" w:customStyle="1" w:styleId="7D144226C1654A4B89DD1D14A0CB1130">
    <w:name w:val="7D144226C1654A4B89DD1D14A0CB1130"/>
    <w:rsid w:val="00B13F58"/>
  </w:style>
  <w:style w:type="paragraph" w:customStyle="1" w:styleId="311D689659CB4936803D51FD728BBFCA">
    <w:name w:val="311D689659CB4936803D51FD728BBFCA"/>
    <w:rsid w:val="00B13F58"/>
  </w:style>
  <w:style w:type="paragraph" w:customStyle="1" w:styleId="33BD212A1C204936A2B46153824E223F">
    <w:name w:val="33BD212A1C204936A2B46153824E223F"/>
    <w:rsid w:val="00B13F58"/>
  </w:style>
  <w:style w:type="character" w:styleId="Emphasis">
    <w:name w:val="Emphasis"/>
    <w:basedOn w:val="DefaultParagraphFont"/>
    <w:uiPriority w:val="20"/>
    <w:qFormat/>
    <w:rsid w:val="00B13F58"/>
    <w:rPr>
      <w:b w:val="0"/>
      <w:i w:val="0"/>
      <w:iCs/>
      <w:color w:val="595959" w:themeColor="text1" w:themeTint="A6"/>
    </w:rPr>
  </w:style>
  <w:style w:type="paragraph" w:customStyle="1" w:styleId="FBD04CECC6F24846918E575CA7836F58">
    <w:name w:val="FBD04CECC6F24846918E575CA7836F58"/>
    <w:rsid w:val="00B13F58"/>
  </w:style>
  <w:style w:type="paragraph" w:customStyle="1" w:styleId="966CA260703D4CCDBED7CA3F359A246A">
    <w:name w:val="966CA260703D4CCDBED7CA3F359A246A"/>
    <w:rsid w:val="00B13F58"/>
  </w:style>
  <w:style w:type="paragraph" w:customStyle="1" w:styleId="13EA0AD397DA41DF98A179C6CD8723D2">
    <w:name w:val="13EA0AD397DA41DF98A179C6CD8723D2"/>
    <w:rsid w:val="00B13F58"/>
  </w:style>
  <w:style w:type="paragraph" w:customStyle="1" w:styleId="6EABC4FFF64747BA920DCF353D053D5D">
    <w:name w:val="6EABC4FFF64747BA920DCF353D053D5D"/>
    <w:rsid w:val="00B13F58"/>
  </w:style>
  <w:style w:type="paragraph" w:customStyle="1" w:styleId="6B556DBCF7B3408292BFA9ACE7FA1F3A">
    <w:name w:val="6B556DBCF7B3408292BFA9ACE7FA1F3A"/>
    <w:rsid w:val="00B13F58"/>
  </w:style>
  <w:style w:type="paragraph" w:customStyle="1" w:styleId="E7A5F42B50054B07B14CBC12CD4D4CE9">
    <w:name w:val="E7A5F42B50054B07B14CBC12CD4D4CE9"/>
    <w:rsid w:val="00B13F58"/>
  </w:style>
  <w:style w:type="paragraph" w:customStyle="1" w:styleId="E25E6BF285F847B7991F49C065D0F394">
    <w:name w:val="E25E6BF285F847B7991F49C065D0F394"/>
    <w:rsid w:val="00B13F58"/>
  </w:style>
  <w:style w:type="paragraph" w:customStyle="1" w:styleId="AC7949799CB648A79D81C6BE149C1458">
    <w:name w:val="AC7949799CB648A79D81C6BE149C1458"/>
    <w:rsid w:val="00B13F58"/>
  </w:style>
  <w:style w:type="paragraph" w:customStyle="1" w:styleId="2F0C9093B8DD4B7687CD4392CBDA96BE">
    <w:name w:val="2F0C9093B8DD4B7687CD4392CBDA96BE"/>
    <w:rsid w:val="00B13F58"/>
  </w:style>
  <w:style w:type="paragraph" w:customStyle="1" w:styleId="013EC67E274F49CAB85371FF3132F007">
    <w:name w:val="013EC67E274F49CAB85371FF3132F007"/>
    <w:rsid w:val="00B13F58"/>
  </w:style>
  <w:style w:type="paragraph" w:customStyle="1" w:styleId="8475CB651AEF476C96943FFA1034E7A9">
    <w:name w:val="8475CB651AEF476C96943FFA1034E7A9"/>
    <w:rsid w:val="00B13F58"/>
  </w:style>
  <w:style w:type="paragraph" w:customStyle="1" w:styleId="1D1C991590E8453D915344665247D8DC">
    <w:name w:val="1D1C991590E8453D915344665247D8DC"/>
    <w:rsid w:val="00B13F58"/>
  </w:style>
  <w:style w:type="paragraph" w:customStyle="1" w:styleId="991A7512942C4AC49CBBB71DF14A136A">
    <w:name w:val="991A7512942C4AC49CBBB71DF14A136A"/>
    <w:rsid w:val="00B13F58"/>
  </w:style>
  <w:style w:type="paragraph" w:customStyle="1" w:styleId="2DED814389C24EE7931E128585C5E4ED">
    <w:name w:val="2DED814389C24EE7931E128585C5E4ED"/>
    <w:rsid w:val="00B13F58"/>
  </w:style>
  <w:style w:type="paragraph" w:customStyle="1" w:styleId="61FC26DB8ADB4A0F9F798688BA67A7EE">
    <w:name w:val="61FC26DB8ADB4A0F9F798688BA67A7EE"/>
    <w:rsid w:val="00B13F58"/>
  </w:style>
  <w:style w:type="paragraph" w:customStyle="1" w:styleId="069C7383B0574049A1A82C5D2A95E8A0">
    <w:name w:val="069C7383B0574049A1A82C5D2A95E8A0"/>
    <w:rsid w:val="00B13F58"/>
  </w:style>
  <w:style w:type="paragraph" w:customStyle="1" w:styleId="0B40495676E24A27BC8D0302F0EE89C1">
    <w:name w:val="0B40495676E24A27BC8D0302F0EE89C1"/>
    <w:rsid w:val="00B13F58"/>
  </w:style>
  <w:style w:type="paragraph" w:customStyle="1" w:styleId="B86A9D9C350C4A8A9DABB3509630D5CC">
    <w:name w:val="B86A9D9C350C4A8A9DABB3509630D5CC"/>
    <w:rsid w:val="00B13F58"/>
  </w:style>
  <w:style w:type="paragraph" w:customStyle="1" w:styleId="CF272043C0C24861B10B3E56AA5B8D43">
    <w:name w:val="CF272043C0C24861B10B3E56AA5B8D43"/>
    <w:rsid w:val="00B13F58"/>
  </w:style>
  <w:style w:type="paragraph" w:customStyle="1" w:styleId="F19290C44D0C40CDAB42F248ED02DB20">
    <w:name w:val="F19290C44D0C40CDAB42F248ED02DB20"/>
    <w:rsid w:val="00B13F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Muhamed</Abstract>
  <CompanyAddress>Al Baraha  Deira </CompanyAddress>
  <CompanyPhone/>
  <CompanyFax/>
  <CompanyEmail> Shan.374083@2freemail.com 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0B0EC1-6A17-4341-9DDC-F2318089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Toson</dc:creator>
  <cp:lastModifiedBy>348370422</cp:lastModifiedBy>
  <cp:revision>2</cp:revision>
  <dcterms:created xsi:type="dcterms:W3CDTF">2017-11-06T13:06:00Z</dcterms:created>
  <dcterms:modified xsi:type="dcterms:W3CDTF">2017-11-06T13:06:00Z</dcterms:modified>
  <cp:category>Shan</cp:category>
</cp:coreProperties>
</file>