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58" w:rsidRDefault="002E3584">
      <w:pPr>
        <w:pStyle w:val="ContactInfo"/>
      </w:pPr>
      <w:r>
        <w:rPr>
          <w:rFonts w:ascii="Times New Roman" w:hAnsi="Times New Roman" w:cs="Times New Roman"/>
          <w:b/>
          <w:noProof/>
          <w:sz w:val="28"/>
          <w:szCs w:val="24"/>
          <w:lang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64870" cy="981075"/>
            <wp:effectExtent l="0" t="0" r="0" b="0"/>
            <wp:wrapSquare wrapText="bothSides"/>
            <wp:docPr id="2" name="Picture 2" descr="E:\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Untitled-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334" cy="995703"/>
                    </a:xfrm>
                    <a:prstGeom prst="rect">
                      <a:avLst/>
                    </a:prstGeom>
                    <a:noFill/>
                    <a:ln>
                      <a:noFill/>
                    </a:ln>
                  </pic:spPr>
                </pic:pic>
              </a:graphicData>
            </a:graphic>
          </wp:anchor>
        </w:drawing>
      </w:r>
    </w:p>
    <w:p w:rsidR="00D00F58" w:rsidRDefault="00E618D0">
      <w:pPr>
        <w:pStyle w:val="ContactInfo"/>
      </w:pPr>
      <w:r w:rsidRPr="00E618D0">
        <w:t>+971504753686 / +919979971283</w:t>
      </w:r>
      <w:r w:rsidR="009863E1">
        <w:t xml:space="preserve">| </w:t>
      </w:r>
      <w:hyperlink r:id="rId9" w:history="1">
        <w:proofErr w:type="spellStart"/>
        <w:r w:rsidR="001B5FDC" w:rsidRPr="001B5FDC">
          <w:rPr>
            <w:rStyle w:val="Hyperlink"/>
          </w:rPr>
          <w:t>linkedin</w:t>
        </w:r>
        <w:proofErr w:type="spellEnd"/>
        <w:r w:rsidR="001B5FDC" w:rsidRPr="001B5FDC">
          <w:rPr>
            <w:rStyle w:val="Hyperlink"/>
          </w:rPr>
          <w:t xml:space="preserve"> Profile</w:t>
        </w:r>
      </w:hyperlink>
    </w:p>
    <w:p w:rsidR="00D00F58" w:rsidRDefault="00E618D0">
      <w:pPr>
        <w:pStyle w:val="ContactInfo"/>
        <w:rPr>
          <w:rStyle w:val="Hyperlink"/>
        </w:rPr>
      </w:pPr>
      <w:hyperlink r:id="rId10" w:history="1">
        <w:r w:rsidRPr="00DE4C5A">
          <w:rPr>
            <w:rStyle w:val="Hyperlink"/>
          </w:rPr>
          <w:t>Sameera.376386@2freemail.com</w:t>
        </w:r>
      </w:hyperlink>
      <w:r>
        <w:t xml:space="preserve"> </w:t>
      </w:r>
    </w:p>
    <w:p w:rsidR="002E3584" w:rsidRDefault="002E3584">
      <w:pPr>
        <w:pStyle w:val="ContactInfo"/>
        <w:rPr>
          <w:rStyle w:val="Emphasis"/>
        </w:rPr>
      </w:pPr>
      <w:bookmarkStart w:id="0" w:name="_GoBack"/>
      <w:bookmarkEnd w:id="0"/>
    </w:p>
    <w:p w:rsidR="002E3584" w:rsidRDefault="002E3584">
      <w:pPr>
        <w:pStyle w:val="ContactInfo"/>
        <w:rPr>
          <w:rStyle w:val="Emphasis"/>
        </w:rPr>
      </w:pPr>
    </w:p>
    <w:bookmarkStart w:id="1" w:name="OLE_LINK1" w:displacedByCustomXml="next"/>
    <w:sdt>
      <w:sdtPr>
        <w:rPr>
          <w:color w:val="418AB3" w:themeColor="accent1"/>
        </w:rPr>
        <w:alias w:val="Your Name"/>
        <w:tag w:val=""/>
        <w:id w:val="-574512284"/>
        <w:placeholder>
          <w:docPart w:val="49DDAE96F1DB4874B0F1E9CB7FD734C0"/>
        </w:placeholder>
        <w:dataBinding w:prefixMappings="xmlns:ns0='http://purl.org/dc/elements/1.1/' xmlns:ns1='http://schemas.openxmlformats.org/package/2006/metadata/core-properties' " w:xpath="/ns1:coreProperties[1]/ns0:creator[1]" w:storeItemID="{6C3C8BC8-F283-45AE-878A-BAB7291924A1}"/>
        <w:text/>
      </w:sdtPr>
      <w:sdtEndPr>
        <w:rPr>
          <w:color w:val="FFFFFF" w:themeColor="background1"/>
        </w:rPr>
      </w:sdtEndPr>
      <w:sdtContent>
        <w:p w:rsidR="00D00F58" w:rsidRDefault="00354373">
          <w:pPr>
            <w:pStyle w:val="Name"/>
          </w:pPr>
          <w:r w:rsidRPr="00354373">
            <w:t>Sameera</w:t>
          </w:r>
        </w:p>
      </w:sdtContent>
    </w:sdt>
    <w:tbl>
      <w:tblPr>
        <w:tblStyle w:val="ResumeTable"/>
        <w:tblW w:w="5000" w:type="pct"/>
        <w:tblLook w:val="04A0"/>
      </w:tblPr>
      <w:tblGrid>
        <w:gridCol w:w="1778"/>
        <w:gridCol w:w="472"/>
        <w:gridCol w:w="7830"/>
      </w:tblGrid>
      <w:tr w:rsidR="00D00F58">
        <w:tc>
          <w:tcPr>
            <w:tcW w:w="1778" w:type="dxa"/>
          </w:tcPr>
          <w:bookmarkEnd w:id="1"/>
          <w:p w:rsidR="00D00F58" w:rsidRDefault="009863E1">
            <w:pPr>
              <w:pStyle w:val="Heading1"/>
            </w:pPr>
            <w:r>
              <w:t>Objective</w:t>
            </w:r>
          </w:p>
        </w:tc>
        <w:tc>
          <w:tcPr>
            <w:tcW w:w="472" w:type="dxa"/>
          </w:tcPr>
          <w:p w:rsidR="00D00F58" w:rsidRDefault="00D00F58"/>
        </w:tc>
        <w:tc>
          <w:tcPr>
            <w:tcW w:w="7830" w:type="dxa"/>
          </w:tcPr>
          <w:p w:rsidR="00D00F58" w:rsidRDefault="00354373">
            <w:r w:rsidRPr="00354373">
              <w:t>An  accomplished  Implementation  Engineer  specializing  in  software  implementation  and analysis with extensive experience in the full life cycle of the software Implementation process including  requirement  gathering,  Project  management,  proof  and  concept,  development, testing and maintenance.</w:t>
            </w:r>
            <w:r w:rsidR="00C70AF9">
              <w:t xml:space="preserve"> </w:t>
            </w:r>
            <w:r w:rsidR="00050AD3">
              <w:t>3</w:t>
            </w:r>
            <w:r w:rsidR="00C70AF9" w:rsidRPr="00C70AF9">
              <w:t>+ years of experience in IT industry in multiple disciplines including project management, Database Management and Programming</w:t>
            </w:r>
            <w:r w:rsidR="00050AD3" w:rsidRPr="00C70AF9">
              <w:t>.</w:t>
            </w:r>
            <w:r w:rsidR="00050AD3">
              <w:t>..</w:t>
            </w:r>
            <w:r w:rsidRPr="00354373">
              <w:t xml:space="preserve">  </w:t>
            </w:r>
          </w:p>
        </w:tc>
      </w:tr>
      <w:tr w:rsidR="001B5FDC">
        <w:tc>
          <w:tcPr>
            <w:tcW w:w="1778" w:type="dxa"/>
          </w:tcPr>
          <w:p w:rsidR="001B5FDC" w:rsidRDefault="001B5FDC" w:rsidP="001B5FDC">
            <w:pPr>
              <w:pStyle w:val="Heading1"/>
            </w:pPr>
            <w:r>
              <w:t>Work History</w:t>
            </w:r>
          </w:p>
        </w:tc>
        <w:tc>
          <w:tcPr>
            <w:tcW w:w="472" w:type="dxa"/>
          </w:tcPr>
          <w:p w:rsidR="001B5FDC" w:rsidRDefault="001B5FDC" w:rsidP="001B5FDC"/>
        </w:tc>
        <w:tc>
          <w:tcPr>
            <w:tcW w:w="7830" w:type="dxa"/>
          </w:tcPr>
          <w:sdt>
            <w:sdtPr>
              <w:rPr>
                <w:rFonts w:asciiTheme="minorHAnsi" w:eastAsiaTheme="minorEastAsia" w:hAnsiTheme="minorHAnsi" w:cstheme="minorBidi"/>
                <w:b w:val="0"/>
                <w:bCs w:val="0"/>
                <w:caps w:val="0"/>
                <w:color w:val="595959" w:themeColor="text1" w:themeTint="A6"/>
              </w:rPr>
              <w:id w:val="302434271"/>
            </w:sdtPr>
            <w:sdtContent>
              <w:sdt>
                <w:sdtPr>
                  <w:rPr>
                    <w:rFonts w:asciiTheme="minorHAnsi" w:eastAsiaTheme="minorEastAsia" w:hAnsiTheme="minorHAnsi" w:cstheme="minorBidi"/>
                    <w:b w:val="0"/>
                    <w:bCs w:val="0"/>
                    <w:caps w:val="0"/>
                    <w:color w:val="595959" w:themeColor="text1" w:themeTint="A6"/>
                  </w:rPr>
                  <w:id w:val="830493898"/>
                </w:sdtPr>
                <w:sdtContent>
                  <w:p w:rsidR="001B5FDC" w:rsidRDefault="00B37BFC" w:rsidP="001B5FDC">
                    <w:pPr>
                      <w:pStyle w:val="Heading2"/>
                    </w:pPr>
                    <w:r w:rsidRPr="00B37BFC">
                      <w:t>Senior</w:t>
                    </w:r>
                    <w:r>
                      <w:rPr>
                        <w:rFonts w:asciiTheme="minorHAnsi" w:eastAsiaTheme="minorEastAsia" w:hAnsiTheme="minorHAnsi" w:cstheme="minorBidi"/>
                        <w:b w:val="0"/>
                        <w:bCs w:val="0"/>
                        <w:caps w:val="0"/>
                        <w:color w:val="595959" w:themeColor="text1" w:themeTint="A6"/>
                      </w:rPr>
                      <w:t xml:space="preserve"> </w:t>
                    </w:r>
                    <w:r w:rsidR="00715423">
                      <w:t>Im</w:t>
                    </w:r>
                    <w:r>
                      <w:t xml:space="preserve">plementation Engineer, </w:t>
                    </w:r>
                    <w:r w:rsidRPr="00B37BFC">
                      <w:t>hSenid Business Solution–Colombo 3</w:t>
                    </w:r>
                  </w:p>
                  <w:p w:rsidR="001B5FDC" w:rsidRDefault="00B37BFC" w:rsidP="001B5FDC">
                    <w:pPr>
                      <w:pStyle w:val="ResumeText"/>
                    </w:pPr>
                    <w:r>
                      <w:t>Jan 2016 -Present</w:t>
                    </w:r>
                  </w:p>
                </w:sdtContent>
              </w:sdt>
              <w:sdt>
                <w:sdtPr>
                  <w:rPr>
                    <w:rFonts w:asciiTheme="minorHAnsi" w:eastAsiaTheme="minorEastAsia" w:hAnsiTheme="minorHAnsi" w:cstheme="minorBidi"/>
                    <w:b w:val="0"/>
                    <w:bCs w:val="0"/>
                    <w:caps w:val="0"/>
                    <w:color w:val="595959" w:themeColor="text1" w:themeTint="A6"/>
                  </w:rPr>
                  <w:id w:val="1265197789"/>
                </w:sdtPr>
                <w:sdtContent>
                  <w:p w:rsidR="001B5FDC" w:rsidRDefault="00B37BFC" w:rsidP="001B5FDC">
                    <w:pPr>
                      <w:pStyle w:val="Heading2"/>
                    </w:pPr>
                    <w:r w:rsidRPr="00B37BFC">
                      <w:t>Implementation Engineer, hSenid Business Solution–Colombo 3</w:t>
                    </w:r>
                  </w:p>
                  <w:p w:rsidR="001B5FDC" w:rsidRDefault="00B37BFC" w:rsidP="001B5FDC">
                    <w:pPr>
                      <w:pStyle w:val="ResumeText"/>
                    </w:pPr>
                    <w:r>
                      <w:t>Jan 2014 – Jan 2016</w:t>
                    </w:r>
                  </w:p>
                </w:sdtContent>
              </w:sdt>
              <w:sdt>
                <w:sdtPr>
                  <w:rPr>
                    <w:rFonts w:asciiTheme="minorHAnsi" w:eastAsiaTheme="minorEastAsia" w:hAnsiTheme="minorHAnsi" w:cstheme="minorBidi"/>
                    <w:b w:val="0"/>
                    <w:bCs w:val="0"/>
                    <w:caps w:val="0"/>
                    <w:color w:val="595959" w:themeColor="text1" w:themeTint="A6"/>
                  </w:rPr>
                  <w:id w:val="-1552451659"/>
                </w:sdtPr>
                <w:sdtContent>
                  <w:p w:rsidR="001B5FDC" w:rsidRDefault="00C42A27" w:rsidP="001B5FDC">
                    <w:pPr>
                      <w:pStyle w:val="Heading2"/>
                    </w:pPr>
                    <w:r>
                      <w:t>Company Profile</w:t>
                    </w:r>
                  </w:p>
                  <w:p w:rsidR="001B5FDC" w:rsidRDefault="00C42A27" w:rsidP="00C42A27">
                    <w:pPr>
                      <w:pStyle w:val="ResumeText"/>
                      <w:jc w:val="both"/>
                    </w:pPr>
                    <w:proofErr w:type="spellStart"/>
                    <w:r>
                      <w:t>hSenid</w:t>
                    </w:r>
                    <w:proofErr w:type="spellEnd"/>
                    <w:r>
                      <w:t xml:space="preserve">  provides  a  broad  range  of  IT  consulting,  system  implementation  and application outsourcing services through an optimized global delivery model. </w:t>
                    </w:r>
                  </w:p>
                </w:sdtContent>
              </w:sdt>
            </w:sdtContent>
          </w:sdt>
        </w:tc>
      </w:tr>
      <w:tr w:rsidR="00D00F58">
        <w:tc>
          <w:tcPr>
            <w:tcW w:w="1778" w:type="dxa"/>
          </w:tcPr>
          <w:p w:rsidR="00D00F58" w:rsidRDefault="00C70AF9">
            <w:pPr>
              <w:pStyle w:val="Heading1"/>
            </w:pPr>
            <w:r>
              <w:t xml:space="preserve">Techincal </w:t>
            </w:r>
            <w:r w:rsidR="009863E1">
              <w:t>Skills</w:t>
            </w:r>
          </w:p>
        </w:tc>
        <w:tc>
          <w:tcPr>
            <w:tcW w:w="472" w:type="dxa"/>
          </w:tcPr>
          <w:p w:rsidR="00D00F58" w:rsidRDefault="00D00F58"/>
        </w:tc>
        <w:tc>
          <w:tcPr>
            <w:tcW w:w="7830" w:type="dxa"/>
          </w:tcPr>
          <w:sdt>
            <w:sdtPr>
              <w:id w:val="-1116827610"/>
            </w:sdtPr>
            <w:sdtContent>
              <w:sdt>
                <w:sdtPr>
                  <w:id w:val="-2006429974"/>
                </w:sdtPr>
                <w:sdtContent>
                  <w:p w:rsidR="00D00F58" w:rsidRDefault="00256FD4">
                    <w:pPr>
                      <w:pStyle w:val="ResumeText"/>
                    </w:pPr>
                    <w:r w:rsidRPr="00256FD4">
                      <w:rPr>
                        <w:b/>
                      </w:rPr>
                      <w:t>Languages</w:t>
                    </w:r>
                    <w:r>
                      <w:t xml:space="preserve"> - Java</w:t>
                    </w:r>
                    <w:r w:rsidRPr="00256FD4">
                      <w:t>,</w:t>
                    </w:r>
                    <w:r>
                      <w:t xml:space="preserve"> </w:t>
                    </w:r>
                    <w:r w:rsidRPr="00256FD4">
                      <w:t>VB, C#, .Net, PHP</w:t>
                    </w:r>
                    <w:r w:rsidR="00ED5182">
                      <w:t xml:space="preserve">, Android </w:t>
                    </w:r>
                    <w:r w:rsidR="00016191">
                      <w:t>Mobile,  JScript’s, CSS</w:t>
                    </w:r>
                  </w:p>
                </w:sdtContent>
              </w:sdt>
              <w:sdt>
                <w:sdtPr>
                  <w:id w:val="664589972"/>
                </w:sdtPr>
                <w:sdtContent>
                  <w:p w:rsidR="00D00F58" w:rsidRDefault="008F3056">
                    <w:pPr>
                      <w:pStyle w:val="ResumeText"/>
                    </w:pPr>
                    <w:r>
                      <w:rPr>
                        <w:b/>
                      </w:rPr>
                      <w:t>Database</w:t>
                    </w:r>
                    <w:r w:rsidR="00256FD4" w:rsidRPr="00256FD4">
                      <w:t xml:space="preserve">: </w:t>
                    </w:r>
                    <w:r w:rsidRPr="008F3056">
                      <w:t>MSSQL, Oracle,</w:t>
                    </w:r>
                    <w:r>
                      <w:t xml:space="preserve"> </w:t>
                    </w:r>
                    <w:r w:rsidRPr="008F3056">
                      <w:t>PLSQL</w:t>
                    </w:r>
                  </w:p>
                </w:sdtContent>
              </w:sdt>
              <w:sdt>
                <w:sdtPr>
                  <w:id w:val="1641603760"/>
                </w:sdtPr>
                <w:sdtContent>
                  <w:p w:rsidR="00D00F58" w:rsidRDefault="008F3056">
                    <w:pPr>
                      <w:pStyle w:val="ResumeText"/>
                    </w:pPr>
                    <w:r w:rsidRPr="008F3056">
                      <w:rPr>
                        <w:b/>
                      </w:rPr>
                      <w:t>Methodologies</w:t>
                    </w:r>
                    <w:r w:rsidRPr="008F3056">
                      <w:t>: OOP/D, UML, Agile. Middleware</w:t>
                    </w:r>
                  </w:p>
                </w:sdtContent>
              </w:sdt>
              <w:sdt>
                <w:sdtPr>
                  <w:id w:val="969394295"/>
                </w:sdtPr>
                <w:sdtContent>
                  <w:p w:rsidR="00256FD4" w:rsidRDefault="00095C00">
                    <w:pPr>
                      <w:pStyle w:val="ResumeText"/>
                    </w:pPr>
                    <w:r w:rsidRPr="00095C00">
                      <w:rPr>
                        <w:b/>
                      </w:rPr>
                      <w:t>OS</w:t>
                    </w:r>
                    <w:r w:rsidRPr="00095C00">
                      <w:t>: Window</w:t>
                    </w:r>
                    <w:r>
                      <w:t>, Linux</w:t>
                    </w:r>
                    <w:r w:rsidR="00ED5182">
                      <w:t>, Android</w:t>
                    </w:r>
                  </w:p>
                </w:sdtContent>
              </w:sdt>
              <w:sdt>
                <w:sdtPr>
                  <w:id w:val="1379747802"/>
                </w:sdtPr>
                <w:sdtEndPr>
                  <w:rPr>
                    <w:b/>
                  </w:rPr>
                </w:sdtEndPr>
                <w:sdtContent>
                  <w:p w:rsidR="00256FD4" w:rsidRPr="00095C00" w:rsidRDefault="00095C00">
                    <w:pPr>
                      <w:pStyle w:val="ResumeText"/>
                      <w:rPr>
                        <w:b/>
                      </w:rPr>
                    </w:pPr>
                    <w:r w:rsidRPr="00095C00">
                      <w:rPr>
                        <w:b/>
                      </w:rPr>
                      <w:t>Tools:</w:t>
                    </w:r>
                    <w:r>
                      <w:rPr>
                        <w:b/>
                      </w:rPr>
                      <w:t xml:space="preserve"> </w:t>
                    </w:r>
                    <w:r w:rsidRPr="00095C00">
                      <w:t>Visual studio,</w:t>
                    </w:r>
                    <w:r>
                      <w:t xml:space="preserve"> Net Beans, Eclipse,</w:t>
                    </w:r>
                    <w:r w:rsidRPr="00095C00">
                      <w:t xml:space="preserve"> Toad for Oracle, Crystal Report XI R2</w:t>
                    </w:r>
                  </w:p>
                </w:sdtContent>
              </w:sdt>
              <w:p w:rsidR="00D00F58" w:rsidRDefault="006F3499" w:rsidP="002C77A2">
                <w:pPr>
                  <w:pStyle w:val="ResumeText"/>
                </w:pPr>
              </w:p>
            </w:sdtContent>
          </w:sdt>
        </w:tc>
      </w:tr>
      <w:tr w:rsidR="00C70AF9" w:rsidTr="008C73E4">
        <w:tc>
          <w:tcPr>
            <w:tcW w:w="1778" w:type="dxa"/>
          </w:tcPr>
          <w:p w:rsidR="00C70AF9" w:rsidRDefault="00C70AF9" w:rsidP="008C73E4">
            <w:pPr>
              <w:pStyle w:val="Heading1"/>
            </w:pPr>
            <w:r>
              <w:t>Other Competency</w:t>
            </w:r>
          </w:p>
        </w:tc>
        <w:tc>
          <w:tcPr>
            <w:tcW w:w="472" w:type="dxa"/>
          </w:tcPr>
          <w:p w:rsidR="00C70AF9" w:rsidRDefault="00C70AF9" w:rsidP="008C73E4"/>
        </w:tc>
        <w:tc>
          <w:tcPr>
            <w:tcW w:w="7830" w:type="dxa"/>
          </w:tcPr>
          <w:sdt>
            <w:sdtPr>
              <w:id w:val="803050428"/>
            </w:sdtPr>
            <w:sdtContent>
              <w:sdt>
                <w:sdtPr>
                  <w:id w:val="-5529126"/>
                </w:sdtPr>
                <w:sdtContent>
                  <w:p w:rsidR="00C70AF9" w:rsidRDefault="00C70AF9" w:rsidP="008C73E4">
                    <w:pPr>
                      <w:pStyle w:val="ResumeText"/>
                    </w:pPr>
                    <w:r w:rsidRPr="00C70AF9">
                      <w:t>Specialized in HR domain for last 2+ years in Middle East region, India and Sri Lanka</w:t>
                    </w:r>
                  </w:p>
                </w:sdtContent>
              </w:sdt>
              <w:sdt>
                <w:sdtPr>
                  <w:id w:val="-2137022193"/>
                </w:sdtPr>
                <w:sdtContent>
                  <w:p w:rsidR="00C70AF9" w:rsidRDefault="00C70AF9" w:rsidP="008C73E4">
                    <w:pPr>
                      <w:pStyle w:val="ResumeText"/>
                    </w:pPr>
                    <w:r w:rsidRPr="00C70AF9">
                      <w:t>Ability to perform under pressure and work with minimum supervision</w:t>
                    </w:r>
                  </w:p>
                </w:sdtContent>
              </w:sdt>
              <w:sdt>
                <w:sdtPr>
                  <w:id w:val="328646418"/>
                </w:sdtPr>
                <w:sdtContent>
                  <w:p w:rsidR="00C70AF9" w:rsidRDefault="00455BD9" w:rsidP="008C73E4">
                    <w:pPr>
                      <w:pStyle w:val="ResumeText"/>
                    </w:pPr>
                    <w:r w:rsidRPr="00455BD9">
                      <w:t>Have good time management and Very Good Team Player</w:t>
                    </w:r>
                  </w:p>
                </w:sdtContent>
              </w:sdt>
              <w:sdt>
                <w:sdtPr>
                  <w:id w:val="2045940927"/>
                </w:sdtPr>
                <w:sdtContent>
                  <w:p w:rsidR="00455BD9" w:rsidRDefault="00455BD9" w:rsidP="008C73E4">
                    <w:pPr>
                      <w:pStyle w:val="ResumeText"/>
                    </w:pPr>
                    <w:r w:rsidRPr="00455BD9">
                      <w:t>Able to work in a highly dynamic environment and able to multi-task</w:t>
                    </w:r>
                  </w:p>
                </w:sdtContent>
              </w:sdt>
              <w:sdt>
                <w:sdtPr>
                  <w:id w:val="-1827730297"/>
                </w:sdtPr>
                <w:sdtContent>
                  <w:p w:rsidR="00455BD9" w:rsidRDefault="00455BD9" w:rsidP="008C73E4">
                    <w:pPr>
                      <w:pStyle w:val="ResumeText"/>
                    </w:pPr>
                    <w:r w:rsidRPr="00455BD9">
                      <w:t>Ability to adjust to any situations and circumstances, whilst focusing on the given task or assignment</w:t>
                    </w:r>
                  </w:p>
                </w:sdtContent>
              </w:sdt>
              <w:sdt>
                <w:sdtPr>
                  <w:id w:val="-2040354331"/>
                </w:sdtPr>
                <w:sdtContent>
                  <w:p w:rsidR="00C70AF9" w:rsidRDefault="00EE4667" w:rsidP="008C73E4">
                    <w:pPr>
                      <w:pStyle w:val="ResumeText"/>
                    </w:pPr>
                    <w:r w:rsidRPr="00EE4667">
                      <w:t>Fluency in English and Sinhala languages</w:t>
                    </w:r>
                  </w:p>
                </w:sdtContent>
              </w:sdt>
            </w:sdtContent>
          </w:sdt>
        </w:tc>
      </w:tr>
      <w:tr w:rsidR="00C70AF9">
        <w:tc>
          <w:tcPr>
            <w:tcW w:w="1778" w:type="dxa"/>
          </w:tcPr>
          <w:p w:rsidR="00C70AF9" w:rsidRDefault="00C70AF9">
            <w:pPr>
              <w:pStyle w:val="Heading1"/>
            </w:pPr>
          </w:p>
        </w:tc>
        <w:tc>
          <w:tcPr>
            <w:tcW w:w="472" w:type="dxa"/>
          </w:tcPr>
          <w:p w:rsidR="00C70AF9" w:rsidRDefault="00C70AF9"/>
        </w:tc>
        <w:tc>
          <w:tcPr>
            <w:tcW w:w="7830" w:type="dxa"/>
          </w:tcPr>
          <w:p w:rsidR="00C70AF9" w:rsidRDefault="00C70AF9">
            <w:pPr>
              <w:pStyle w:val="ResumeText"/>
            </w:pPr>
          </w:p>
        </w:tc>
      </w:tr>
      <w:tr w:rsidR="00D00F58">
        <w:tc>
          <w:tcPr>
            <w:tcW w:w="1778" w:type="dxa"/>
          </w:tcPr>
          <w:p w:rsidR="00D00F58" w:rsidRDefault="00D00F58">
            <w:pPr>
              <w:pStyle w:val="Heading1"/>
            </w:pPr>
          </w:p>
        </w:tc>
        <w:tc>
          <w:tcPr>
            <w:tcW w:w="472" w:type="dxa"/>
          </w:tcPr>
          <w:p w:rsidR="00D00F58" w:rsidRDefault="00D00F58"/>
        </w:tc>
        <w:tc>
          <w:tcPr>
            <w:tcW w:w="7830" w:type="dxa"/>
          </w:tcPr>
          <w:p w:rsidR="00D00F58" w:rsidRDefault="00D00F58">
            <w:pPr>
              <w:pStyle w:val="ResumeText"/>
            </w:pPr>
          </w:p>
        </w:tc>
      </w:tr>
      <w:tr w:rsidR="00D00F58">
        <w:tc>
          <w:tcPr>
            <w:tcW w:w="1778" w:type="dxa"/>
          </w:tcPr>
          <w:p w:rsidR="00D00F58" w:rsidRDefault="009863E1">
            <w:pPr>
              <w:pStyle w:val="Heading1"/>
            </w:pPr>
            <w:r>
              <w:t>Education</w:t>
            </w:r>
          </w:p>
        </w:tc>
        <w:tc>
          <w:tcPr>
            <w:tcW w:w="472" w:type="dxa"/>
          </w:tcPr>
          <w:p w:rsidR="00D00F58" w:rsidRDefault="00D00F58"/>
        </w:tc>
        <w:tc>
          <w:tcPr>
            <w:tcW w:w="7830" w:type="dxa"/>
          </w:tcPr>
          <w:sdt>
            <w:sdtPr>
              <w:rPr>
                <w:b/>
                <w:bCs/>
                <w:caps/>
              </w:rPr>
              <w:id w:val="-691765356"/>
            </w:sdtPr>
            <w:sdtEndPr>
              <w:rPr>
                <w:b w:val="0"/>
                <w:bCs w:val="0"/>
                <w:caps w:val="0"/>
              </w:rPr>
            </w:sdtEndPr>
            <w:sdtContent>
              <w:sdt>
                <w:sdtPr>
                  <w:rPr>
                    <w:b/>
                    <w:bCs/>
                    <w:caps/>
                  </w:rPr>
                  <w:id w:val="-1126388115"/>
                </w:sdtPr>
                <w:sdtEndPr>
                  <w:rPr>
                    <w:b w:val="0"/>
                    <w:bCs w:val="0"/>
                    <w:caps w:val="0"/>
                  </w:rPr>
                </w:sdtEndPr>
                <w:sdtContent>
                  <w:p w:rsidR="00D00F58" w:rsidRPr="006725D4" w:rsidRDefault="00016191">
                    <w:r w:rsidRPr="006725D4">
                      <w:rPr>
                        <w:rFonts w:cs="Times New Roman"/>
                        <w:b/>
                      </w:rPr>
                      <w:t>B.Sc.</w:t>
                    </w:r>
                    <w:r w:rsidR="00D96592">
                      <w:rPr>
                        <w:rFonts w:cs="Times New Roman"/>
                        <w:b/>
                      </w:rPr>
                      <w:t xml:space="preserve"> (Hons)</w:t>
                    </w:r>
                    <w:r w:rsidR="002C77A2" w:rsidRPr="006725D4">
                      <w:rPr>
                        <w:rFonts w:cs="Times New Roman"/>
                        <w:b/>
                      </w:rPr>
                      <w:t xml:space="preserve"> in Software Engineering </w:t>
                    </w:r>
                    <w:r w:rsidR="002C77A2" w:rsidRPr="006725D4">
                      <w:rPr>
                        <w:rFonts w:eastAsia="Times New Roman" w:cs="Times New Roman"/>
                        <w:lang w:bidi="si-LK"/>
                      </w:rPr>
                      <w:t>awarded by Cardiff Metropolitan University UK</w:t>
                    </w:r>
                    <w:r w:rsidR="002C77A2" w:rsidRPr="006725D4">
                      <w:rPr>
                        <w:rFonts w:eastAsia="Times New Roman" w:cs="Times New Roman"/>
                        <w:b/>
                        <w:bCs/>
                        <w:lang w:bidi="si-LK"/>
                      </w:rPr>
                      <w:t xml:space="preserve"> </w:t>
                    </w:r>
                    <w:r w:rsidR="002C77A2" w:rsidRPr="006725D4">
                      <w:rPr>
                        <w:rFonts w:eastAsia="Times New Roman" w:cs="Times New Roman"/>
                        <w:lang w:bidi="si-LK"/>
                      </w:rPr>
                      <w:t>conducted at International College of Business &amp; Technology (ICBT) Kandy Campus (Year 2014-2015).</w:t>
                    </w:r>
                  </w:p>
                </w:sdtContent>
              </w:sdt>
              <w:sdt>
                <w:sdtPr>
                  <w:rPr>
                    <w:rFonts w:asciiTheme="minorHAnsi" w:eastAsiaTheme="minorEastAsia" w:hAnsiTheme="minorHAnsi" w:cstheme="minorBidi"/>
                    <w:b w:val="0"/>
                    <w:bCs w:val="0"/>
                    <w:caps w:val="0"/>
                    <w:color w:val="595959" w:themeColor="text1" w:themeTint="A6"/>
                  </w:rPr>
                  <w:id w:val="-2023390931"/>
                </w:sdtPr>
                <w:sdtContent>
                  <w:p w:rsidR="00D00F58" w:rsidRPr="006725D4" w:rsidRDefault="00D00F58">
                    <w:pPr>
                      <w:pStyle w:val="Heading2"/>
                      <w:rPr>
                        <w:rFonts w:asciiTheme="minorHAnsi" w:hAnsiTheme="minorHAnsi"/>
                      </w:rPr>
                    </w:pPr>
                  </w:p>
                  <w:p w:rsidR="00D00F58" w:rsidRDefault="002C77A2">
                    <w:r w:rsidRPr="006725D4">
                      <w:rPr>
                        <w:rFonts w:cs="Times New Roman"/>
                        <w:b/>
                      </w:rPr>
                      <w:t>BTEC Higher National Diploma in Computing and Systems Development</w:t>
                    </w:r>
                    <w:r w:rsidRPr="006725D4">
                      <w:rPr>
                        <w:rFonts w:cs="Times New Roman"/>
                      </w:rPr>
                      <w:t xml:space="preserve"> </w:t>
                    </w:r>
                    <w:r w:rsidRPr="006725D4">
                      <w:rPr>
                        <w:rFonts w:eastAsia="Times New Roman" w:cs="Times New Roman"/>
                        <w:lang w:bidi="si-LK"/>
                      </w:rPr>
                      <w:t xml:space="preserve">awarded by </w:t>
                    </w:r>
                    <w:proofErr w:type="spellStart"/>
                    <w:r w:rsidRPr="006725D4">
                      <w:rPr>
                        <w:rFonts w:eastAsia="Times New Roman" w:cs="Times New Roman"/>
                        <w:lang w:bidi="si-LK"/>
                      </w:rPr>
                      <w:t>Edexcel</w:t>
                    </w:r>
                    <w:proofErr w:type="spellEnd"/>
                    <w:r w:rsidRPr="006725D4">
                      <w:rPr>
                        <w:rFonts w:eastAsia="Times New Roman" w:cs="Times New Roman"/>
                        <w:lang w:bidi="si-LK"/>
                      </w:rPr>
                      <w:t xml:space="preserve"> International – UK</w:t>
                    </w:r>
                    <w:r w:rsidRPr="006725D4">
                      <w:rPr>
                        <w:rFonts w:eastAsia="Times New Roman" w:cs="Times New Roman"/>
                        <w:b/>
                        <w:bCs/>
                        <w:lang w:bidi="si-LK"/>
                      </w:rPr>
                      <w:t xml:space="preserve"> </w:t>
                    </w:r>
                    <w:r w:rsidRPr="006725D4">
                      <w:rPr>
                        <w:rFonts w:eastAsia="Times New Roman" w:cs="Times New Roman"/>
                        <w:lang w:bidi="si-LK"/>
                      </w:rPr>
                      <w:t>conducted at International College of Business &amp; Technology (ICBT) Kandy Campus (Year 2012-2014</w:t>
                    </w:r>
                    <w:r>
                      <w:rPr>
                        <w:rFonts w:ascii="Times New Roman" w:eastAsia="Times New Roman" w:hAnsi="Times New Roman" w:cs="Times New Roman"/>
                        <w:sz w:val="24"/>
                        <w:szCs w:val="24"/>
                        <w:lang w:bidi="si-LK"/>
                      </w:rPr>
                      <w:t>).</w:t>
                    </w:r>
                  </w:p>
                </w:sdtContent>
              </w:sdt>
            </w:sdtContent>
          </w:sdt>
        </w:tc>
      </w:tr>
      <w:tr w:rsidR="00D00F58">
        <w:tc>
          <w:tcPr>
            <w:tcW w:w="1778" w:type="dxa"/>
          </w:tcPr>
          <w:p w:rsidR="00D00F58" w:rsidRDefault="00D00F58">
            <w:pPr>
              <w:pStyle w:val="Heading1"/>
            </w:pPr>
          </w:p>
        </w:tc>
        <w:tc>
          <w:tcPr>
            <w:tcW w:w="472" w:type="dxa"/>
          </w:tcPr>
          <w:p w:rsidR="00D00F58" w:rsidRDefault="00D00F58"/>
        </w:tc>
        <w:tc>
          <w:tcPr>
            <w:tcW w:w="7830" w:type="dxa"/>
          </w:tcPr>
          <w:p w:rsidR="00D00F58" w:rsidRDefault="00D00F58" w:rsidP="002C77A2"/>
        </w:tc>
      </w:tr>
    </w:tbl>
    <w:p w:rsidR="00D00F58" w:rsidRDefault="00D00F58"/>
    <w:sectPr w:rsidR="00D00F58" w:rsidSect="006F3499">
      <w:footerReference w:type="defaul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12" w:rsidRDefault="00A23812">
      <w:pPr>
        <w:spacing w:before="0" w:after="0" w:line="240" w:lineRule="auto"/>
      </w:pPr>
      <w:r>
        <w:separator/>
      </w:r>
    </w:p>
  </w:endnote>
  <w:endnote w:type="continuationSeparator" w:id="0">
    <w:p w:rsidR="00A23812" w:rsidRDefault="00A238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48"/>
      <w:gridCol w:w="5148"/>
    </w:tblGrid>
    <w:tr w:rsidR="00D00F58">
      <w:tc>
        <w:tcPr>
          <w:tcW w:w="5148" w:type="dxa"/>
        </w:tcPr>
        <w:p w:rsidR="00D00F58" w:rsidRDefault="009863E1">
          <w:pPr>
            <w:pStyle w:val="Footer"/>
          </w:pPr>
          <w:r>
            <w:t xml:space="preserve">Page | </w:t>
          </w:r>
          <w:r w:rsidR="006F3499">
            <w:fldChar w:fldCharType="begin"/>
          </w:r>
          <w:r>
            <w:instrText xml:space="preserve"> PAGE   \* MERGEFORMAT </w:instrText>
          </w:r>
          <w:r w:rsidR="006F3499">
            <w:fldChar w:fldCharType="separate"/>
          </w:r>
          <w:r w:rsidR="00E618D0">
            <w:rPr>
              <w:noProof/>
            </w:rPr>
            <w:t>2</w:t>
          </w:r>
          <w:r w:rsidR="006F3499">
            <w:fldChar w:fldCharType="end"/>
          </w:r>
        </w:p>
      </w:tc>
      <w:sdt>
        <w:sdtPr>
          <w:alias w:val="Your Name"/>
          <w:tag w:val=""/>
          <w:id w:val="-1352728942"/>
          <w:dataBinding w:prefixMappings="xmlns:ns0='http://purl.org/dc/elements/1.1/' xmlns:ns1='http://schemas.openxmlformats.org/package/2006/metadata/core-properties' " w:xpath="/ns1:coreProperties[1]/ns0:creator[1]" w:storeItemID="{6C3C8BC8-F283-45AE-878A-BAB7291924A1}"/>
          <w:text/>
        </w:sdtPr>
        <w:sdtContent>
          <w:tc>
            <w:tcPr>
              <w:tcW w:w="5148" w:type="dxa"/>
            </w:tcPr>
            <w:p w:rsidR="00D00F58" w:rsidRDefault="00E618D0">
              <w:pPr>
                <w:pStyle w:val="Footer"/>
                <w:jc w:val="right"/>
              </w:pPr>
              <w:proofErr w:type="spellStart"/>
              <w:r>
                <w:t>Sameera</w:t>
              </w:r>
              <w:proofErr w:type="spellEnd"/>
            </w:p>
          </w:tc>
        </w:sdtContent>
      </w:sdt>
    </w:tr>
  </w:tbl>
  <w:p w:rsidR="00D00F58" w:rsidRDefault="00D00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12" w:rsidRDefault="00A23812">
      <w:pPr>
        <w:spacing w:before="0" w:after="0" w:line="240" w:lineRule="auto"/>
      </w:pPr>
      <w:r>
        <w:separator/>
      </w:r>
    </w:p>
  </w:footnote>
  <w:footnote w:type="continuationSeparator" w:id="0">
    <w:p w:rsidR="00A23812" w:rsidRDefault="00A2381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6610D"/>
    <w:rsid w:val="00016191"/>
    <w:rsid w:val="00050AD3"/>
    <w:rsid w:val="00095C00"/>
    <w:rsid w:val="000C6795"/>
    <w:rsid w:val="00197AB1"/>
    <w:rsid w:val="001B5FDC"/>
    <w:rsid w:val="00256FD4"/>
    <w:rsid w:val="002705FC"/>
    <w:rsid w:val="002C77A2"/>
    <w:rsid w:val="002E3584"/>
    <w:rsid w:val="00354373"/>
    <w:rsid w:val="004467FF"/>
    <w:rsid w:val="004550EC"/>
    <w:rsid w:val="00455BD9"/>
    <w:rsid w:val="0049182A"/>
    <w:rsid w:val="004B1CE8"/>
    <w:rsid w:val="0063142F"/>
    <w:rsid w:val="006725D4"/>
    <w:rsid w:val="0069129F"/>
    <w:rsid w:val="006F3499"/>
    <w:rsid w:val="00715423"/>
    <w:rsid w:val="007D49E4"/>
    <w:rsid w:val="0086610D"/>
    <w:rsid w:val="008F3056"/>
    <w:rsid w:val="009863E1"/>
    <w:rsid w:val="009C3802"/>
    <w:rsid w:val="009F3776"/>
    <w:rsid w:val="00A23812"/>
    <w:rsid w:val="00A26C37"/>
    <w:rsid w:val="00B37BFC"/>
    <w:rsid w:val="00C42A27"/>
    <w:rsid w:val="00C70AF9"/>
    <w:rsid w:val="00CE5B5F"/>
    <w:rsid w:val="00D00F58"/>
    <w:rsid w:val="00D14310"/>
    <w:rsid w:val="00D96592"/>
    <w:rsid w:val="00E24541"/>
    <w:rsid w:val="00E618D0"/>
    <w:rsid w:val="00ED5182"/>
    <w:rsid w:val="00EE4667"/>
    <w:rsid w:val="00EE523E"/>
    <w:rsid w:val="00FE2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Closing" w:uiPriority="8"/>
    <w:lsdException w:name="Signature" w:uiPriority="8"/>
    <w:lsdException w:name="Default Paragraph Font" w:uiPriority="1"/>
    <w:lsdException w:name="Subtitle" w:uiPriority="11" w:qFormat="1"/>
    <w:lsdException w:name="Salutation" w:uiPriority="8"/>
    <w:lsdException w:name="Date" w:uiPriority="8"/>
    <w:lsdException w:name="Strong" w:semiHidden="0" w:uiPriority="9"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99"/>
    <w:rPr>
      <w:kern w:val="20"/>
    </w:rPr>
  </w:style>
  <w:style w:type="paragraph" w:styleId="Heading1">
    <w:name w:val="heading 1"/>
    <w:basedOn w:val="Normal"/>
    <w:next w:val="Normal"/>
    <w:unhideWhenUsed/>
    <w:qFormat/>
    <w:rsid w:val="006F3499"/>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rsid w:val="006F3499"/>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6F3499"/>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6F3499"/>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6F3499"/>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6F3499"/>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6F34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499"/>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F3499"/>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6F3499"/>
    <w:pPr>
      <w:spacing w:after="0" w:line="240" w:lineRule="auto"/>
    </w:pPr>
  </w:style>
  <w:style w:type="character" w:customStyle="1" w:styleId="FooterChar">
    <w:name w:val="Footer Char"/>
    <w:basedOn w:val="DefaultParagraphFont"/>
    <w:link w:val="Footer"/>
    <w:uiPriority w:val="1"/>
    <w:rsid w:val="006F3499"/>
    <w:rPr>
      <w:kern w:val="20"/>
    </w:rPr>
  </w:style>
  <w:style w:type="paragraph" w:customStyle="1" w:styleId="ResumeText">
    <w:name w:val="Resume Text"/>
    <w:basedOn w:val="Normal"/>
    <w:qFormat/>
    <w:rsid w:val="006F3499"/>
    <w:pPr>
      <w:spacing w:after="40"/>
      <w:ind w:right="1440"/>
    </w:pPr>
  </w:style>
  <w:style w:type="character" w:styleId="PlaceholderText">
    <w:name w:val="Placeholder Text"/>
    <w:basedOn w:val="DefaultParagraphFont"/>
    <w:uiPriority w:val="99"/>
    <w:semiHidden/>
    <w:rsid w:val="006F3499"/>
    <w:rPr>
      <w:color w:val="808080"/>
    </w:rPr>
  </w:style>
  <w:style w:type="table" w:styleId="TableGrid">
    <w:name w:val="Table Grid"/>
    <w:basedOn w:val="TableNormal"/>
    <w:uiPriority w:val="59"/>
    <w:rsid w:val="006F3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F3499"/>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6F3499"/>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6F3499"/>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6F3499"/>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6F3499"/>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6F3499"/>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6F3499"/>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6F3499"/>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6F34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6F3499"/>
    <w:rPr>
      <w:color w:val="418AB3" w:themeColor="accent1"/>
    </w:rPr>
  </w:style>
  <w:style w:type="paragraph" w:customStyle="1" w:styleId="ContactInfo">
    <w:name w:val="Contact Info"/>
    <w:basedOn w:val="Normal"/>
    <w:qFormat/>
    <w:rsid w:val="006F3499"/>
    <w:pPr>
      <w:spacing w:after="0" w:line="240" w:lineRule="auto"/>
      <w:jc w:val="right"/>
    </w:pPr>
    <w:rPr>
      <w:sz w:val="18"/>
      <w:szCs w:val="18"/>
    </w:rPr>
  </w:style>
  <w:style w:type="paragraph" w:customStyle="1" w:styleId="Name">
    <w:name w:val="Name"/>
    <w:basedOn w:val="Normal"/>
    <w:next w:val="Normal"/>
    <w:qFormat/>
    <w:rsid w:val="006F3499"/>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6F34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3499"/>
    <w:rPr>
      <w:kern w:val="20"/>
    </w:rPr>
  </w:style>
  <w:style w:type="character" w:styleId="Hyperlink">
    <w:name w:val="Hyperlink"/>
    <w:basedOn w:val="DefaultParagraphFont"/>
    <w:uiPriority w:val="99"/>
    <w:unhideWhenUsed/>
    <w:rsid w:val="001B5FDC"/>
    <w:rPr>
      <w:color w:val="F59E00" w:themeColor="hyperlink"/>
      <w:u w:val="single"/>
    </w:rPr>
  </w:style>
  <w:style w:type="paragraph" w:styleId="NoSpacing">
    <w:name w:val="No Spacing"/>
    <w:uiPriority w:val="1"/>
    <w:qFormat/>
    <w:rsid w:val="002C77A2"/>
    <w:pPr>
      <w:spacing w:before="0" w:after="0"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6314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2F"/>
    <w:rPr>
      <w:rFonts w:ascii="Tahoma" w:hAnsi="Tahoma" w:cs="Tahoma"/>
      <w:kern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eera.376386@2freemail.com" TargetMode="External"/><Relationship Id="rId4" Type="http://schemas.openxmlformats.org/officeDocument/2006/relationships/settings" Target="settings.xml"/><Relationship Id="rId9" Type="http://schemas.openxmlformats.org/officeDocument/2006/relationships/hyperlink" Target="https://lk.linkedin.com/in/sameera-dodanthenna-5a7b83b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adh\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DDAE96F1DB4874B0F1E9CB7FD734C0"/>
        <w:category>
          <w:name w:val="General"/>
          <w:gallery w:val="placeholder"/>
        </w:category>
        <w:types>
          <w:type w:val="bbPlcHdr"/>
        </w:types>
        <w:behaviors>
          <w:behavior w:val="content"/>
        </w:behaviors>
        <w:guid w:val="{61E7125B-2D6E-4C3E-A3C1-28EDC8BBDE73}"/>
      </w:docPartPr>
      <w:docPartBody>
        <w:p w:rsidR="00881DC3" w:rsidRDefault="005421FA">
          <w:pPr>
            <w:pStyle w:val="49DDAE96F1DB4874B0F1E9CB7FD734C0"/>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7641"/>
    <w:rsid w:val="00067641"/>
    <w:rsid w:val="005421FA"/>
    <w:rsid w:val="00560891"/>
    <w:rsid w:val="005C00C8"/>
    <w:rsid w:val="00881DC3"/>
    <w:rsid w:val="009302EE"/>
    <w:rsid w:val="00A36B04"/>
    <w:rsid w:val="00A52B0E"/>
    <w:rsid w:val="00A75292"/>
    <w:rsid w:val="00D62B7C"/>
    <w:rsid w:val="00E21FCD"/>
    <w:rsid w:val="00F10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74C6B7BB94CE987DB93750EBDDC6E">
    <w:name w:val="1F474C6B7BB94CE987DB93750EBDDC6E"/>
    <w:rsid w:val="005C00C8"/>
  </w:style>
  <w:style w:type="paragraph" w:customStyle="1" w:styleId="9B911A35E12F47D593CF18AB40579C2B">
    <w:name w:val="9B911A35E12F47D593CF18AB40579C2B"/>
    <w:rsid w:val="005C00C8"/>
  </w:style>
  <w:style w:type="paragraph" w:customStyle="1" w:styleId="E9645B9D92D747DC94EA7EDECE51CE33">
    <w:name w:val="E9645B9D92D747DC94EA7EDECE51CE33"/>
    <w:rsid w:val="005C00C8"/>
  </w:style>
  <w:style w:type="paragraph" w:customStyle="1" w:styleId="6D16FB41D5D54FAF9DD85DD2F2D94DFB">
    <w:name w:val="6D16FB41D5D54FAF9DD85DD2F2D94DFB"/>
    <w:rsid w:val="005C00C8"/>
  </w:style>
  <w:style w:type="character" w:styleId="Emphasis">
    <w:name w:val="Emphasis"/>
    <w:basedOn w:val="DefaultParagraphFont"/>
    <w:unhideWhenUsed/>
    <w:qFormat/>
    <w:rsid w:val="005C00C8"/>
    <w:rPr>
      <w:color w:val="4F81BD" w:themeColor="accent1"/>
    </w:rPr>
  </w:style>
  <w:style w:type="paragraph" w:customStyle="1" w:styleId="71515016995B4151AF9481471803A174">
    <w:name w:val="71515016995B4151AF9481471803A174"/>
    <w:rsid w:val="005C00C8"/>
  </w:style>
  <w:style w:type="character" w:styleId="PlaceholderText">
    <w:name w:val="Placeholder Text"/>
    <w:basedOn w:val="DefaultParagraphFont"/>
    <w:uiPriority w:val="99"/>
    <w:semiHidden/>
    <w:rsid w:val="00881DC3"/>
    <w:rPr>
      <w:color w:val="808080"/>
    </w:rPr>
  </w:style>
  <w:style w:type="paragraph" w:customStyle="1" w:styleId="49DDAE96F1DB4874B0F1E9CB7FD734C0">
    <w:name w:val="49DDAE96F1DB4874B0F1E9CB7FD734C0"/>
    <w:rsid w:val="005C00C8"/>
  </w:style>
  <w:style w:type="paragraph" w:customStyle="1" w:styleId="B4B459F6C89D4C588B43DBD7EF3698A9">
    <w:name w:val="B4B459F6C89D4C588B43DBD7EF3698A9"/>
    <w:rsid w:val="005C00C8"/>
  </w:style>
  <w:style w:type="paragraph" w:customStyle="1" w:styleId="CFE49DD7CC114B819D2CA6668730643E">
    <w:name w:val="CFE49DD7CC114B819D2CA6668730643E"/>
    <w:rsid w:val="005C00C8"/>
  </w:style>
  <w:style w:type="paragraph" w:customStyle="1" w:styleId="9B0F6472E7F149C3906E0F4229AB5519">
    <w:name w:val="9B0F6472E7F149C3906E0F4229AB5519"/>
    <w:rsid w:val="005C00C8"/>
  </w:style>
  <w:style w:type="paragraph" w:customStyle="1" w:styleId="12799697D15F4BCDA8EACE70A19208CC">
    <w:name w:val="12799697D15F4BCDA8EACE70A19208CC"/>
    <w:rsid w:val="005C00C8"/>
  </w:style>
  <w:style w:type="paragraph" w:customStyle="1" w:styleId="8DEC024974A84B7D8E15ABCCF27AD9DC">
    <w:name w:val="8DEC024974A84B7D8E15ABCCF27AD9DC"/>
    <w:rsid w:val="005C00C8"/>
  </w:style>
  <w:style w:type="paragraph" w:customStyle="1" w:styleId="F607B631ABF84175A8C1A8F967384D99">
    <w:name w:val="F607B631ABF84175A8C1A8F967384D99"/>
    <w:rsid w:val="005C00C8"/>
  </w:style>
  <w:style w:type="paragraph" w:customStyle="1" w:styleId="3B4FC510EE264F8D8DFA1223682E72EA">
    <w:name w:val="3B4FC510EE264F8D8DFA1223682E72EA"/>
    <w:rsid w:val="005C00C8"/>
  </w:style>
  <w:style w:type="paragraph" w:customStyle="1" w:styleId="FAF6301995F04AAA943A9E84E88D24FA">
    <w:name w:val="FAF6301995F04AAA943A9E84E88D24FA"/>
    <w:rsid w:val="005C00C8"/>
  </w:style>
  <w:style w:type="paragraph" w:customStyle="1" w:styleId="F26289A95E2D4023979768973D89C801">
    <w:name w:val="F26289A95E2D4023979768973D89C801"/>
    <w:rsid w:val="005C00C8"/>
  </w:style>
  <w:style w:type="paragraph" w:customStyle="1" w:styleId="6C38F84AAE0B4412A6C0089DE9E7505D">
    <w:name w:val="6C38F84AAE0B4412A6C0089DE9E7505D"/>
    <w:rsid w:val="005C00C8"/>
  </w:style>
  <w:style w:type="paragraph" w:customStyle="1" w:styleId="EA03B83C5A354464A8EE8A0B87B0A6CD">
    <w:name w:val="EA03B83C5A354464A8EE8A0B87B0A6CD"/>
    <w:rsid w:val="005C00C8"/>
  </w:style>
  <w:style w:type="paragraph" w:customStyle="1" w:styleId="21493E726E6A4D32967B5C2FEA112DD8">
    <w:name w:val="21493E726E6A4D32967B5C2FEA112DD8"/>
    <w:rsid w:val="005C00C8"/>
  </w:style>
  <w:style w:type="paragraph" w:customStyle="1" w:styleId="311E12DB65554932B54E372502779A35">
    <w:name w:val="311E12DB65554932B54E372502779A35"/>
    <w:rsid w:val="005C00C8"/>
  </w:style>
  <w:style w:type="paragraph" w:customStyle="1" w:styleId="C91197CAC7CB4D6CB8ADDBF5738B994B">
    <w:name w:val="C91197CAC7CB4D6CB8ADDBF5738B994B"/>
    <w:rsid w:val="00067641"/>
  </w:style>
  <w:style w:type="paragraph" w:customStyle="1" w:styleId="0690BEC9BE0A4EF680C88FF9E07E84E3">
    <w:name w:val="0690BEC9BE0A4EF680C88FF9E07E84E3"/>
    <w:rsid w:val="00067641"/>
  </w:style>
  <w:style w:type="paragraph" w:customStyle="1" w:styleId="D0A956A77FB64A509A90F5E78268070F">
    <w:name w:val="D0A956A77FB64A509A90F5E78268070F"/>
    <w:rsid w:val="00067641"/>
  </w:style>
  <w:style w:type="paragraph" w:customStyle="1" w:styleId="F1A581347F3E48B9BEA603577BAE1F68">
    <w:name w:val="F1A581347F3E48B9BEA603577BAE1F68"/>
    <w:rsid w:val="00067641"/>
  </w:style>
  <w:style w:type="paragraph" w:customStyle="1" w:styleId="6F4F2BACCBCF4FD7A37415133A5CBCA0">
    <w:name w:val="6F4F2BACCBCF4FD7A37415133A5CBCA0"/>
    <w:rsid w:val="00067641"/>
  </w:style>
  <w:style w:type="paragraph" w:customStyle="1" w:styleId="8732264991C946BBA71A7D00335991DD">
    <w:name w:val="8732264991C946BBA71A7D00335991DD"/>
    <w:rsid w:val="00067641"/>
  </w:style>
  <w:style w:type="paragraph" w:customStyle="1" w:styleId="3BCCD46F78BE4850BC1D7E4C0D93C6BE">
    <w:name w:val="3BCCD46F78BE4850BC1D7E4C0D93C6BE"/>
    <w:rsid w:val="00067641"/>
  </w:style>
  <w:style w:type="paragraph" w:customStyle="1" w:styleId="6F3D5B2770BD44679EBD4EEB35959E34">
    <w:name w:val="6F3D5B2770BD44679EBD4EEB35959E34"/>
    <w:rsid w:val="00067641"/>
  </w:style>
  <w:style w:type="paragraph" w:customStyle="1" w:styleId="CAD22590A8D9469BB8FC71585532FA53">
    <w:name w:val="CAD22590A8D9469BB8FC71585532FA53"/>
    <w:rsid w:val="00067641"/>
  </w:style>
  <w:style w:type="paragraph" w:customStyle="1" w:styleId="D32214841B8C48109AE4F5553785F82B">
    <w:name w:val="D32214841B8C48109AE4F5553785F82B"/>
    <w:rsid w:val="00067641"/>
  </w:style>
  <w:style w:type="paragraph" w:customStyle="1" w:styleId="1ADA980AD91642EAAC2ECE79261316DA">
    <w:name w:val="1ADA980AD91642EAAC2ECE79261316DA"/>
    <w:rsid w:val="00067641"/>
  </w:style>
  <w:style w:type="paragraph" w:customStyle="1" w:styleId="D6F4F0350AB24308923470BD1CB94290">
    <w:name w:val="D6F4F0350AB24308923470BD1CB94290"/>
    <w:rsid w:val="00067641"/>
  </w:style>
  <w:style w:type="paragraph" w:customStyle="1" w:styleId="CF62736DBFA44249BF989B3C3CDB6711">
    <w:name w:val="CF62736DBFA44249BF989B3C3CDB6711"/>
    <w:rsid w:val="00067641"/>
  </w:style>
  <w:style w:type="paragraph" w:customStyle="1" w:styleId="8CB465C60FD249DEBB9C343318957A7B">
    <w:name w:val="8CB465C60FD249DEBB9C343318957A7B"/>
    <w:rsid w:val="00067641"/>
  </w:style>
  <w:style w:type="paragraph" w:customStyle="1" w:styleId="5BC5BBC64FC34A6185E7CBB2B35BC210">
    <w:name w:val="5BC5BBC64FC34A6185E7CBB2B35BC210"/>
    <w:rsid w:val="00067641"/>
  </w:style>
  <w:style w:type="paragraph" w:customStyle="1" w:styleId="FAA7267447894061A5BF0C54B42670DB">
    <w:name w:val="FAA7267447894061A5BF0C54B42670DB"/>
    <w:rsid w:val="00067641"/>
  </w:style>
  <w:style w:type="paragraph" w:customStyle="1" w:styleId="DDEF1081D2AC4ED49087AEC710FBBA1A">
    <w:name w:val="DDEF1081D2AC4ED49087AEC710FBBA1A"/>
    <w:rsid w:val="00067641"/>
  </w:style>
  <w:style w:type="paragraph" w:customStyle="1" w:styleId="4164A185D73C431AA31A88C81DDFAE24">
    <w:name w:val="4164A185D73C431AA31A88C81DDFAE24"/>
    <w:rsid w:val="00067641"/>
  </w:style>
  <w:style w:type="paragraph" w:customStyle="1" w:styleId="E403CED0A49A4EA9B7318667F3439A98">
    <w:name w:val="E403CED0A49A4EA9B7318667F3439A98"/>
    <w:rsid w:val="00067641"/>
  </w:style>
  <w:style w:type="paragraph" w:customStyle="1" w:styleId="862162F1B4A14D219C956D8F12525178">
    <w:name w:val="862162F1B4A14D219C956D8F12525178"/>
    <w:rsid w:val="00067641"/>
  </w:style>
  <w:style w:type="paragraph" w:customStyle="1" w:styleId="39A79080AD194DCE8E2F9FAD35239503">
    <w:name w:val="39A79080AD194DCE8E2F9FAD35239503"/>
    <w:rsid w:val="00881DC3"/>
    <w:rPr>
      <w:lang w:val="en-US" w:eastAsia="en-US"/>
    </w:rPr>
  </w:style>
  <w:style w:type="paragraph" w:customStyle="1" w:styleId="0E0A9C9158C946A59BD65A13257E83B5">
    <w:name w:val="0E0A9C9158C946A59BD65A13257E83B5"/>
    <w:rsid w:val="00881DC3"/>
    <w:rPr>
      <w:lang w:val="en-US" w:eastAsia="en-US"/>
    </w:rPr>
  </w:style>
  <w:style w:type="paragraph" w:customStyle="1" w:styleId="C712C77F3E9B4918B5BB40D0B17D8A3F">
    <w:name w:val="C712C77F3E9B4918B5BB40D0B17D8A3F"/>
    <w:rsid w:val="00881DC3"/>
    <w:rPr>
      <w:lang w:val="en-US" w:eastAsia="en-US"/>
    </w:rPr>
  </w:style>
  <w:style w:type="paragraph" w:customStyle="1" w:styleId="DE4AF5E6634C4E74B23F29EC3521641A">
    <w:name w:val="DE4AF5E6634C4E74B23F29EC3521641A"/>
    <w:rsid w:val="00881DC3"/>
    <w:rPr>
      <w:lang w:val="en-US" w:eastAsia="en-US"/>
    </w:rPr>
  </w:style>
  <w:style w:type="paragraph" w:customStyle="1" w:styleId="EABBF980D0934684860B03581514657B">
    <w:name w:val="EABBF980D0934684860B03581514657B"/>
    <w:rsid w:val="00881DC3"/>
    <w:rPr>
      <w:lang w:val="en-US" w:eastAsia="en-US"/>
    </w:rPr>
  </w:style>
  <w:style w:type="paragraph" w:customStyle="1" w:styleId="042FFD3331BD4446A7D040F8B547D74B">
    <w:name w:val="042FFD3331BD4446A7D040F8B547D74B"/>
    <w:rsid w:val="00881DC3"/>
    <w:rPr>
      <w:lang w:val="en-US" w:eastAsia="en-US"/>
    </w:rPr>
  </w:style>
  <w:style w:type="paragraph" w:customStyle="1" w:styleId="40CA8CEA3F6644DC92B8A90C33611C61">
    <w:name w:val="40CA8CEA3F6644DC92B8A90C33611C61"/>
    <w:rsid w:val="00881DC3"/>
    <w:rPr>
      <w:lang w:val="en-US" w:eastAsia="en-US"/>
    </w:rPr>
  </w:style>
  <w:style w:type="paragraph" w:customStyle="1" w:styleId="E0B73A4270F1458695887F3D4EB91816">
    <w:name w:val="E0B73A4270F1458695887F3D4EB91816"/>
    <w:rsid w:val="00881DC3"/>
    <w:rPr>
      <w:lang w:val="en-US" w:eastAsia="en-US"/>
    </w:rPr>
  </w:style>
  <w:style w:type="paragraph" w:customStyle="1" w:styleId="BAA33CD4BD5A44028551826002CC8DDD">
    <w:name w:val="BAA33CD4BD5A44028551826002CC8DDD"/>
    <w:rsid w:val="00881DC3"/>
    <w:rPr>
      <w:lang w:val="en-US" w:eastAsia="en-US"/>
    </w:rPr>
  </w:style>
  <w:style w:type="paragraph" w:customStyle="1" w:styleId="AD80C637421442FB9218E3F8077F0133">
    <w:name w:val="AD80C637421442FB9218E3F8077F0133"/>
    <w:rsid w:val="00881D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Sameera</dc:creator>
  <cp:lastModifiedBy>348370422</cp:lastModifiedBy>
  <cp:revision>2</cp:revision>
  <dcterms:created xsi:type="dcterms:W3CDTF">2018-01-19T08:25:00Z</dcterms:created>
  <dcterms:modified xsi:type="dcterms:W3CDTF">2018-01-19T08:25:00Z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