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32" w:rsidRPr="000175F9" w:rsidRDefault="005F208E">
      <w:pPr>
        <w:pStyle w:val="ContactInfo"/>
        <w:rPr>
          <w:color w:val="auto"/>
          <w:sz w:val="22"/>
        </w:rPr>
      </w:pPr>
      <w:r w:rsidRPr="000175F9">
        <w:rPr>
          <w:color w:val="auto"/>
          <w:sz w:val="22"/>
        </w:rPr>
        <w:t>,</w:t>
      </w:r>
    </w:p>
    <w:p w:rsidR="005F208E" w:rsidRPr="000175F9" w:rsidRDefault="005F208E" w:rsidP="00F3651B">
      <w:pPr>
        <w:pStyle w:val="ContactInfo"/>
        <w:jc w:val="left"/>
        <w:rPr>
          <w:color w:val="auto"/>
          <w:sz w:val="22"/>
        </w:rPr>
      </w:pPr>
    </w:p>
    <w:sdt>
      <w:sdtPr>
        <w:rPr>
          <w:color w:val="auto"/>
          <w:sz w:val="22"/>
        </w:rPr>
        <w:alias w:val="Email"/>
        <w:tag w:val=""/>
        <w:id w:val="1889536063"/>
        <w:placeholder>
          <w:docPart w:val="380D8ED4FB6F4988B24E47127AFDF84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667C32" w:rsidRPr="003218A9" w:rsidRDefault="0018677C" w:rsidP="00F3651B">
          <w:pPr>
            <w:pStyle w:val="ContactInfo"/>
            <w:jc w:val="left"/>
            <w:rPr>
              <w:rStyle w:val="Emphasis"/>
              <w:sz w:val="22"/>
            </w:rPr>
          </w:pPr>
          <w:r>
            <w:rPr>
              <w:color w:val="auto"/>
              <w:sz w:val="22"/>
            </w:rPr>
            <w:t>UAE: C/o 971502360357</w:t>
          </w:r>
          <w:r w:rsidR="00F3651B" w:rsidRPr="00F3651B">
            <w:rPr>
              <w:color w:val="auto"/>
              <w:sz w:val="22"/>
            </w:rPr>
            <w:t xml:space="preserve">                              </w:t>
          </w:r>
          <w:r>
            <w:rPr>
              <w:color w:val="auto"/>
              <w:sz w:val="22"/>
            </w:rPr>
            <w:t xml:space="preserve">                            Email:  saravanakumar.378289@2freemail.com  </w:t>
          </w:r>
        </w:p>
      </w:sdtContent>
    </w:sdt>
    <w:p w:rsidR="00667C32" w:rsidRPr="003218A9" w:rsidRDefault="008D735A">
      <w:pPr>
        <w:pStyle w:val="Name"/>
        <w:rPr>
          <w:sz w:val="40"/>
        </w:rPr>
      </w:pPr>
      <w:sdt>
        <w:sdtPr>
          <w:rPr>
            <w:sz w:val="40"/>
          </w:rPr>
          <w:alias w:val="Your Name"/>
          <w:tag w:val=""/>
          <w:id w:val="1197042864"/>
          <w:placeholder>
            <w:docPart w:val="D9A5CE9D833843F8AC05F69E430B60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8677C">
            <w:rPr>
              <w:sz w:val="40"/>
              <w:lang w:val="en-IN"/>
            </w:rPr>
            <w:t>Saravanakumar</w:t>
          </w:r>
        </w:sdtContent>
      </w:sdt>
    </w:p>
    <w:tbl>
      <w:tblPr>
        <w:tblStyle w:val="ResumeTable"/>
        <w:tblW w:w="5046" w:type="pct"/>
        <w:tblLook w:val="04A0"/>
      </w:tblPr>
      <w:tblGrid>
        <w:gridCol w:w="1782"/>
        <w:gridCol w:w="331"/>
        <w:gridCol w:w="7724"/>
      </w:tblGrid>
      <w:tr w:rsidR="00667C32" w:rsidTr="00AA37B5">
        <w:trPr>
          <w:trHeight w:val="818"/>
        </w:trPr>
        <w:tc>
          <w:tcPr>
            <w:tcW w:w="1782" w:type="dxa"/>
          </w:tcPr>
          <w:p w:rsidR="00667C32" w:rsidRDefault="00F874F6">
            <w:pPr>
              <w:pStyle w:val="Heading1"/>
            </w:pPr>
            <w:r>
              <w:t>Objective</w:t>
            </w:r>
          </w:p>
        </w:tc>
        <w:tc>
          <w:tcPr>
            <w:tcW w:w="331" w:type="dxa"/>
          </w:tcPr>
          <w:p w:rsidR="00667C32" w:rsidRDefault="00667C32"/>
        </w:tc>
        <w:tc>
          <w:tcPr>
            <w:tcW w:w="7723" w:type="dxa"/>
          </w:tcPr>
          <w:p w:rsidR="00667C32" w:rsidRDefault="00F915BE" w:rsidP="0054185E">
            <w:pPr>
              <w:pStyle w:val="ResumeText"/>
              <w:ind w:right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AA37B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To continuously enhance my knowledge, skills and experience by getting involved in challenging work environment and utilization them for personal and organization growth to the best of my ability.</w:t>
            </w:r>
          </w:p>
          <w:p w:rsidR="00AA37B5" w:rsidRDefault="00AA37B5" w:rsidP="0054185E">
            <w:pPr>
              <w:pStyle w:val="ResumeText"/>
              <w:ind w:right="0"/>
            </w:pPr>
          </w:p>
        </w:tc>
      </w:tr>
      <w:tr w:rsidR="00667C32" w:rsidTr="00AA37B5">
        <w:trPr>
          <w:trHeight w:val="3413"/>
        </w:trPr>
        <w:tc>
          <w:tcPr>
            <w:tcW w:w="1782" w:type="dxa"/>
          </w:tcPr>
          <w:p w:rsidR="00667C32" w:rsidRDefault="00F874F6">
            <w:pPr>
              <w:pStyle w:val="Heading1"/>
            </w:pPr>
            <w:r>
              <w:t>Skills &amp; Abilities</w:t>
            </w:r>
          </w:p>
        </w:tc>
        <w:tc>
          <w:tcPr>
            <w:tcW w:w="331" w:type="dxa"/>
          </w:tcPr>
          <w:p w:rsidR="00667C32" w:rsidRPr="0081085C" w:rsidRDefault="00667C3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723" w:type="dxa"/>
          </w:tcPr>
          <w:p w:rsidR="00C66AB1" w:rsidRPr="00AA37B5" w:rsidRDefault="00C66AB1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 xml:space="preserve">-OS </w:t>
            </w:r>
            <w:r w:rsidR="002E3DBF" w:rsidRPr="00AA37B5">
              <w:rPr>
                <w:rFonts w:ascii="Times New Roman" w:hAnsi="Times New Roman" w:cs="Times New Roman"/>
                <w:color w:val="auto"/>
                <w:sz w:val="22"/>
              </w:rPr>
              <w:t>installation: -</w:t>
            </w: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 xml:space="preserve"> Win XP, Win Server 20</w:t>
            </w:r>
            <w:r w:rsidR="00595365" w:rsidRPr="00AA37B5">
              <w:rPr>
                <w:rFonts w:ascii="Times New Roman" w:hAnsi="Times New Roman" w:cs="Times New Roman"/>
                <w:color w:val="auto"/>
                <w:sz w:val="22"/>
              </w:rPr>
              <w:t xml:space="preserve">03, 2008, Windows </w:t>
            </w:r>
            <w:r w:rsidR="002E3DBF" w:rsidRPr="00AA37B5">
              <w:rPr>
                <w:rFonts w:ascii="Times New Roman" w:hAnsi="Times New Roman" w:cs="Times New Roman"/>
                <w:color w:val="auto"/>
                <w:sz w:val="22"/>
              </w:rPr>
              <w:t xml:space="preserve">Vista, Windows </w:t>
            </w: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  <w:r w:rsidR="002E3DBF" w:rsidRPr="00AA37B5">
              <w:rPr>
                <w:rFonts w:ascii="Times New Roman" w:hAnsi="Times New Roman" w:cs="Times New Roman"/>
                <w:color w:val="auto"/>
                <w:sz w:val="22"/>
              </w:rPr>
              <w:t>, 8, 8.1, and 10</w:t>
            </w: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C66AB1" w:rsidRPr="00AA37B5" w:rsidRDefault="00C66AB1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-Assembling, Hardware up gradation, Troubleshooting</w:t>
            </w:r>
          </w:p>
          <w:p w:rsidR="00667C32" w:rsidRPr="00AA37B5" w:rsidRDefault="00072C51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="00C66AB1" w:rsidRPr="00AA37B5">
              <w:rPr>
                <w:rFonts w:ascii="Times New Roman" w:hAnsi="Times New Roman" w:cs="Times New Roman"/>
                <w:color w:val="auto"/>
                <w:sz w:val="22"/>
              </w:rPr>
              <w:t>Windows maintenance, upgrade and update the windows</w:t>
            </w:r>
          </w:p>
          <w:p w:rsidR="00C66AB1" w:rsidRPr="00AA37B5" w:rsidRDefault="00C66AB1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="00EE256F" w:rsidRPr="00AA37B5">
              <w:rPr>
                <w:rFonts w:ascii="Times New Roman" w:hAnsi="Times New Roman" w:cs="Times New Roman"/>
                <w:color w:val="auto"/>
                <w:sz w:val="22"/>
              </w:rPr>
              <w:t>Disk management and Partitions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-Printer installation and troubleshooting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-Antivirus update and virus protection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-Scanner configuration and Troubleshooting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-Basic Networking, Data sharing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-Data cards configure and Troubleshooting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-Basic Firewall configuration</w:t>
            </w:r>
          </w:p>
          <w:p w:rsidR="00EE256F" w:rsidRPr="00AA37B5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-Sharing folder, Sharing devices and Printers</w:t>
            </w:r>
          </w:p>
          <w:p w:rsidR="00EE256F" w:rsidRDefault="00EE256F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>-User profiles, backup and restore.</w:t>
            </w:r>
          </w:p>
          <w:p w:rsidR="00AA37B5" w:rsidRPr="0081085C" w:rsidRDefault="00AA37B5" w:rsidP="00C66AB1">
            <w:pPr>
              <w:pStyle w:val="ResumeTex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667C32" w:rsidTr="00AA37B5">
        <w:trPr>
          <w:trHeight w:val="3263"/>
        </w:trPr>
        <w:tc>
          <w:tcPr>
            <w:tcW w:w="1782" w:type="dxa"/>
          </w:tcPr>
          <w:p w:rsidR="00667C32" w:rsidRDefault="00F874F6">
            <w:pPr>
              <w:pStyle w:val="Heading1"/>
            </w:pPr>
            <w:r>
              <w:t>Experience</w:t>
            </w:r>
          </w:p>
        </w:tc>
        <w:tc>
          <w:tcPr>
            <w:tcW w:w="331" w:type="dxa"/>
          </w:tcPr>
          <w:p w:rsidR="00667C32" w:rsidRDefault="00667C32"/>
          <w:p w:rsidR="00AA37B5" w:rsidRDefault="00AA37B5"/>
        </w:tc>
        <w:tc>
          <w:tcPr>
            <w:tcW w:w="772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kern w:val="0"/>
                <w:sz w:val="22"/>
                <w:szCs w:val="22"/>
                <w:lang w:eastAsia="en-US"/>
              </w:rPr>
              <w:id w:val="1436861535"/>
            </w:sdtPr>
            <w:sdtEndPr>
              <w:rPr>
                <w:rFonts w:eastAsiaTheme="minorHAnsi"/>
                <w:kern w:val="20"/>
                <w:sz w:val="20"/>
                <w:szCs w:val="20"/>
                <w:lang w:eastAsia="ja-JP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sz w:val="22"/>
                    <w:szCs w:val="22"/>
                    <w:lang w:eastAsia="en-US"/>
                  </w:rPr>
                  <w:id w:val="221802691"/>
                  <w:placeholder>
                    <w:docPart w:val="9B7D4FEAA4B44E7D8C76C1E10F1C3F37"/>
                  </w:placeholder>
                </w:sdtPr>
                <w:sdtEndPr>
                  <w:rPr>
                    <w:rFonts w:eastAsiaTheme="minorHAnsi"/>
                    <w:color w:val="auto"/>
                    <w:sz w:val="20"/>
                  </w:rPr>
                </w:sdtEndPr>
                <w:sdtContent>
                  <w:p w:rsidR="00667C32" w:rsidRPr="0054185E" w:rsidRDefault="00F915BE">
                    <w:pPr>
                      <w:pStyle w:val="Heading2"/>
                      <w:rPr>
                        <w:sz w:val="24"/>
                      </w:rPr>
                    </w:pPr>
                    <w:r w:rsidRPr="0054185E">
                      <w:rPr>
                        <w:sz w:val="24"/>
                      </w:rPr>
                      <w:t>NeTWORK ENGINEER TRAINEE, KCLINK TECHNOLOGIES PVT LTD. BANGALORE.</w:t>
                    </w:r>
                  </w:p>
                  <w:p w:rsidR="00667C32" w:rsidRDefault="008B1E1B">
                    <w:pPr>
                      <w:pStyle w:val="ResumeText"/>
                    </w:pPr>
                    <w:r>
                      <w:t>JUNE</w:t>
                    </w:r>
                    <w:r w:rsidR="002D0ADF">
                      <w:t xml:space="preserve"> 2015 TO MARCH 2016</w:t>
                    </w:r>
                  </w:p>
                  <w:p w:rsidR="0081085C" w:rsidRDefault="0081085C">
                    <w:pPr>
                      <w:pStyle w:val="ResumeText"/>
                    </w:pPr>
                  </w:p>
                  <w:p w:rsidR="00EE256F" w:rsidRPr="00AA37B5" w:rsidRDefault="00EE256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Hardware installation and Troubleshooting</w:t>
                    </w:r>
                  </w:p>
                  <w:p w:rsidR="00EE256F" w:rsidRPr="00AA37B5" w:rsidRDefault="00EE256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 xml:space="preserve">Cabling, Patching and </w:t>
                    </w:r>
                    <w:r w:rsidR="002E3DBF" w:rsidRPr="00AA37B5">
                      <w:rPr>
                        <w:rFonts w:ascii="Times New Roman" w:hAnsi="Times New Roman" w:cs="Times New Roman"/>
                      </w:rPr>
                      <w:t>Troubleshooting</w:t>
                    </w:r>
                  </w:p>
                  <w:p w:rsidR="00EE256F" w:rsidRPr="00AA37B5" w:rsidRDefault="00EE256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Manage shared folders and device through permission</w:t>
                    </w:r>
                  </w:p>
                  <w:p w:rsidR="00EE256F" w:rsidRPr="00AA37B5" w:rsidRDefault="00EE256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 xml:space="preserve">Mail </w:t>
                    </w:r>
                    <w:r w:rsidR="008B1E1B" w:rsidRPr="00AA37B5">
                      <w:rPr>
                        <w:rFonts w:ascii="Times New Roman" w:hAnsi="Times New Roman" w:cs="Times New Roman"/>
                      </w:rPr>
                      <w:t>client’s</w:t>
                    </w:r>
                    <w:r w:rsidRPr="00AA37B5">
                      <w:rPr>
                        <w:rFonts w:ascii="Times New Roman" w:hAnsi="Times New Roman" w:cs="Times New Roman"/>
                      </w:rPr>
                      <w:t xml:space="preserve"> configuration backup and Troubleshooting</w:t>
                    </w:r>
                  </w:p>
                  <w:p w:rsidR="009010FC" w:rsidRPr="00AA37B5" w:rsidRDefault="002D0ADF" w:rsidP="00EE256F">
                    <w:pPr>
                      <w:pStyle w:val="ListParagraph"/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(MS Outlook</w:t>
                    </w:r>
                    <w:r w:rsidR="00EE256F" w:rsidRPr="00AA37B5">
                      <w:rPr>
                        <w:rFonts w:ascii="Times New Roman" w:hAnsi="Times New Roman" w:cs="Times New Roman"/>
                      </w:rPr>
                      <w:t>)</w:t>
                    </w:r>
                  </w:p>
                  <w:p w:rsidR="009010FC" w:rsidRPr="00AA37B5" w:rsidRDefault="009010FC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Data Backup of all users,</w:t>
                    </w:r>
                  </w:p>
                  <w:p w:rsidR="009010FC" w:rsidRPr="00AA37B5" w:rsidRDefault="009010FC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Local and Networking printer configuration &amp; Troubleshooting</w:t>
                    </w:r>
                  </w:p>
                  <w:p w:rsidR="009010FC" w:rsidRPr="00AA37B5" w:rsidRDefault="009010FC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Software troubleshooting update and patch installation</w:t>
                    </w:r>
                  </w:p>
                  <w:p w:rsidR="009010FC" w:rsidRPr="00AA37B5" w:rsidRDefault="009010FC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Manage Antivirus</w:t>
                    </w:r>
                  </w:p>
                  <w:p w:rsidR="009010FC" w:rsidRPr="00AA37B5" w:rsidRDefault="009010FC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Issue hardware and software and accessories to users.</w:t>
                    </w:r>
                  </w:p>
                  <w:p w:rsidR="00AA37B5" w:rsidRPr="00AA37B5" w:rsidRDefault="009010FC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sz w:val="20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Data card configuration and troubleshooting</w:t>
                    </w:r>
                    <w:r w:rsidR="003218A9" w:rsidRPr="00AA37B5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AA37B5" w:rsidRDefault="00AA37B5" w:rsidP="00AA37B5">
                    <w:pPr>
                      <w:pStyle w:val="ListParagraph"/>
                      <w:rPr>
                        <w:sz w:val="20"/>
                      </w:rPr>
                    </w:pPr>
                  </w:p>
                  <w:p w:rsidR="00AA37B5" w:rsidRDefault="00AA37B5" w:rsidP="00AA37B5">
                    <w:pPr>
                      <w:pStyle w:val="ListParagraph"/>
                      <w:rPr>
                        <w:sz w:val="20"/>
                      </w:rPr>
                    </w:pPr>
                  </w:p>
                  <w:p w:rsidR="00AA37B5" w:rsidRPr="00AA37B5" w:rsidRDefault="00AA37B5" w:rsidP="00AA37B5">
                    <w:pPr>
                      <w:pStyle w:val="ListParagraph"/>
                      <w:rPr>
                        <w:sz w:val="20"/>
                      </w:rPr>
                    </w:pPr>
                  </w:p>
                  <w:p w:rsidR="002D0ADF" w:rsidRPr="00AA37B5" w:rsidRDefault="008D735A" w:rsidP="00AA37B5">
                    <w:pPr>
                      <w:pStyle w:val="ListParagraph"/>
                      <w:rPr>
                        <w:sz w:val="20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sz w:val="22"/>
                    <w:szCs w:val="22"/>
                    <w:lang w:eastAsia="en-US"/>
                  </w:rPr>
                  <w:id w:val="-1169250952"/>
                  <w:placeholder>
                    <w:docPart w:val="4338EC935FAB4DEFB261319F00CE5EAD"/>
                  </w:placeholder>
                </w:sdtPr>
                <w:sdtEndPr>
                  <w:rPr>
                    <w:rFonts w:eastAsiaTheme="minorHAnsi"/>
                    <w:kern w:val="20"/>
                    <w:sz w:val="20"/>
                    <w:szCs w:val="20"/>
                    <w:lang w:eastAsia="ja-JP"/>
                  </w:rPr>
                </w:sdtEndPr>
                <w:sdtContent>
                  <w:p w:rsidR="002D0ADF" w:rsidRDefault="00F3651B">
                    <w:pPr>
                      <w:pStyle w:val="Heading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PURCHASE AND VENDOR COORDINATOR</w:t>
                    </w:r>
                    <w:r w:rsidR="002D0ADF" w:rsidRPr="0054185E">
                      <w:rPr>
                        <w:sz w:val="24"/>
                      </w:rPr>
                      <w:t xml:space="preserve">, </w:t>
                    </w:r>
                    <w:r w:rsidR="002D0ADF">
                      <w:rPr>
                        <w:sz w:val="24"/>
                      </w:rPr>
                      <w:t>SKYPRO TECHNOLOGIES PVT LT</w:t>
                    </w:r>
                    <w:r w:rsidR="002D0ADF" w:rsidRPr="0054185E">
                      <w:rPr>
                        <w:sz w:val="24"/>
                      </w:rPr>
                      <w:t xml:space="preserve">D. </w:t>
                    </w:r>
                    <w:r w:rsidR="002D0ADF" w:rsidRPr="0054185E">
                      <w:rPr>
                        <w:sz w:val="24"/>
                      </w:rPr>
                      <w:lastRenderedPageBreak/>
                      <w:t>BANGALORE.</w:t>
                    </w:r>
                  </w:p>
                  <w:p w:rsidR="002D0ADF" w:rsidRDefault="002D0ADF" w:rsidP="002D0ADF">
                    <w:r>
                      <w:t>Client Organization: Wipro Infotech Pvt Ltd.                 Client Location: Chennai</w:t>
                    </w:r>
                  </w:p>
                  <w:p w:rsidR="002D0ADF" w:rsidRPr="002D0ADF" w:rsidRDefault="002D0ADF" w:rsidP="002D0ADF">
                    <w:r>
                      <w:t>Project Customer: Kotak Mahindra Bank Limited.</w:t>
                    </w:r>
                  </w:p>
                  <w:p w:rsidR="002D0ADF" w:rsidRDefault="00F3651B" w:rsidP="00F3651B">
                    <w:r>
                      <w:t>MARCH 2016 TO OCTOBER 2017</w:t>
                    </w:r>
                  </w:p>
                  <w:p w:rsidR="00F3651B" w:rsidRDefault="00F3651B" w:rsidP="00F3651B">
                    <w:r>
                      <w:t>Tools Used: BMC Remedy Ticketing Tool.</w:t>
                    </w:r>
                  </w:p>
                  <w:p w:rsidR="002D0ADF" w:rsidRDefault="002D0ADF" w:rsidP="002D0ADF">
                    <w:pPr>
                      <w:rPr>
                        <w:rStyle w:val="apple-converted-space"/>
                        <w:rFonts w:ascii="Helvetica" w:hAnsi="Helvetica" w:cs="Helvetica"/>
                        <w:color w:val="333333"/>
                        <w:sz w:val="21"/>
                        <w:szCs w:val="21"/>
                        <w:shd w:val="clear" w:color="auto" w:fill="FFFFFF"/>
                      </w:rPr>
                    </w:pPr>
                    <w:r w:rsidRPr="002D0ADF">
                      <w:rPr>
                        <w:rFonts w:ascii="Helvetica" w:hAnsi="Helvetica" w:cs="Helvetica"/>
                        <w:b/>
                        <w:bCs/>
                        <w:color w:val="333333"/>
                        <w:sz w:val="21"/>
                        <w:szCs w:val="21"/>
                        <w:shd w:val="clear" w:color="auto" w:fill="FFFFFF"/>
                      </w:rPr>
                      <w:t>Related Skills</w:t>
                    </w:r>
                    <w:r w:rsidRPr="002D0ADF">
                      <w:rPr>
                        <w:rStyle w:val="apple-converted-space"/>
                        <w:rFonts w:ascii="Helvetica" w:hAnsi="Helvetica" w:cs="Helvetica"/>
                        <w:color w:val="333333"/>
                        <w:sz w:val="21"/>
                        <w:szCs w:val="21"/>
                        <w:shd w:val="clear" w:color="auto" w:fill="FFFFFF"/>
                      </w:rPr>
                      <w:t> </w:t>
                    </w:r>
                  </w:p>
                  <w:p w:rsidR="002D0ADF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Hands on experience in working as vendor coordinator from renowned organization </w:t>
                    </w:r>
                  </w:p>
                  <w:p w:rsidR="001851BE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Sound knowledge in common math skills including capability to work out discounts, interests and commissions </w:t>
                    </w:r>
                  </w:p>
                  <w:p w:rsidR="001851BE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Exceptional knowledge in computer skills along with latest working capabilities with Microsoft office and Outlook </w:t>
                    </w:r>
                  </w:p>
                  <w:p w:rsidR="001851BE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Profound knowledge in interacting with both external as well as internal customers </w:t>
                    </w:r>
                  </w:p>
                  <w:p w:rsidR="001851BE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Proficient in communicating to customers with exceptional negotiation skills </w:t>
                    </w:r>
                  </w:p>
                  <w:p w:rsidR="001851BE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Familiarity with problem solving ability and apply correct tools for analyzing specific situation </w:t>
                    </w:r>
                  </w:p>
                  <w:p w:rsidR="001851BE" w:rsidRPr="00AA37B5" w:rsidRDefault="002D0ADF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Amazing ability to expand as well as maintain positive working relationship </w:t>
                    </w:r>
                  </w:p>
                  <w:p w:rsidR="00FB5D1A" w:rsidRPr="00AA37B5" w:rsidRDefault="00FB5D1A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Worked with IT Management to understand product service requirements.</w:t>
                    </w:r>
                  </w:p>
                  <w:p w:rsidR="001851BE" w:rsidRDefault="001851BE" w:rsidP="001851BE">
                    <w:pPr>
                      <w:rPr>
                        <w:rFonts w:ascii="Helvetica" w:hAnsi="Helvetica" w:cs="Helvetica"/>
                        <w:b/>
                        <w:bCs/>
                        <w:color w:val="333333"/>
                        <w:sz w:val="21"/>
                        <w:szCs w:val="21"/>
                        <w:shd w:val="clear" w:color="auto" w:fill="FFFFFF"/>
                      </w:rPr>
                    </w:pPr>
                    <w:r w:rsidRPr="001851BE">
                      <w:rPr>
                        <w:rFonts w:ascii="Helvetica" w:hAnsi="Helvetica" w:cs="Helvetica"/>
                        <w:b/>
                        <w:bCs/>
                        <w:color w:val="333333"/>
                        <w:sz w:val="21"/>
                        <w:szCs w:val="21"/>
                        <w:shd w:val="clear" w:color="auto" w:fill="FFFFFF"/>
                      </w:rPr>
                      <w:t>Duties and Responsibilities:</w:t>
                    </w:r>
                  </w:p>
                  <w:p w:rsidR="001851BE" w:rsidRPr="00AA37B5" w:rsidRDefault="001851BE" w:rsidP="008B1E1B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Interacted w</w:t>
                    </w:r>
                    <w:r w:rsidR="00FB5D1A" w:rsidRPr="00AA37B5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ith outside vendors to purchase</w:t>
                    </w: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items intended for </w:t>
                    </w:r>
                    <w:r w:rsidRPr="00AA37B5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products requirement for IT purpose.</w:t>
                    </w:r>
                  </w:p>
                  <w:p w:rsidR="001851BE" w:rsidRPr="001851BE" w:rsidRDefault="001851BE" w:rsidP="008B1E1B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Monitored production time lines and tracked progress with vendors and project owners, ensuring due dates were met.</w:t>
                    </w:r>
                  </w:p>
                  <w:p w:rsidR="001851BE" w:rsidRPr="001851BE" w:rsidRDefault="001851BE" w:rsidP="008B1E1B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Partnered with Accounting Department to resolve merchandise invoice discrepancies and reconcile monthly merchandise accrual forms.</w:t>
                    </w:r>
                  </w:p>
                  <w:p w:rsidR="001851BE" w:rsidRPr="001851BE" w:rsidRDefault="001851BE" w:rsidP="008B1E1B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Pro</w:t>
                    </w:r>
                    <w:r w:rsidR="00FB5D1A" w:rsidRPr="00AA37B5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vided administrative support to </w:t>
                    </w: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projects including writi</w:t>
                    </w:r>
                    <w:r w:rsidR="00FB5D1A" w:rsidRPr="00AA37B5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ng purchase orders </w:t>
                    </w:r>
                    <w:r w:rsidRPr="001851BE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for vendors.</w:t>
                    </w:r>
                  </w:p>
                  <w:p w:rsidR="00FB5D1A" w:rsidRPr="00AA37B5" w:rsidRDefault="00FB5D1A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Created purchase orders, prepared Custom documents, pricing on computer system, and distributed merchandise items from vendors to distribution centers.</w:t>
                    </w:r>
                  </w:p>
                  <w:p w:rsidR="00FB5D1A" w:rsidRPr="00AA37B5" w:rsidRDefault="00FB5D1A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Managed all procurement activities for my assigned area.</w:t>
                    </w:r>
                  </w:p>
                  <w:p w:rsidR="00FB5D1A" w:rsidRPr="00AA37B5" w:rsidRDefault="00FB5D1A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Negotiated cost reduction with suppliers.</w:t>
                    </w:r>
                  </w:p>
                  <w:p w:rsidR="00FB5D1A" w:rsidRPr="00AA37B5" w:rsidRDefault="00FB5D1A" w:rsidP="008B1E1B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Worked directly with multiple districts to procure all inventory items required for job execution and daily operations.</w:t>
                    </w:r>
                  </w:p>
                  <w:p w:rsidR="008B1E1B" w:rsidRPr="00AA37B5" w:rsidRDefault="00FB5D1A" w:rsidP="00BB01E7">
                    <w:pPr>
                      <w:pStyle w:val="ListParagraph"/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</w:rPr>
                    </w:pPr>
                    <w:r w:rsidRPr="00AA37B5">
                      <w:rPr>
                        <w:rFonts w:ascii="Times New Roman" w:hAnsi="Times New Roman" w:cs="Times New Roman"/>
                      </w:rPr>
                      <w:t>Coordinated between suppliers, engineering, finance, quality control and logistics to identify constraints and ensure an uninterrupted supply parts.</w:t>
                    </w:r>
                  </w:p>
                  <w:p w:rsidR="008B1E1B" w:rsidRPr="008B1E1B" w:rsidRDefault="008B1E1B" w:rsidP="00BB01E7">
                    <w:pPr>
                      <w:pStyle w:val="ListParagraph"/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</w:rPr>
                    </w:pPr>
                    <w:r w:rsidRPr="008B1E1B">
                      <w:rPr>
                        <w:rFonts w:ascii="Times New Roman" w:hAnsi="Times New Roman" w:cs="Times New Roman"/>
                      </w:rPr>
                      <w:t>Reviewed invoices with material receipts ensuring proper payment to vendor.</w:t>
                    </w:r>
                  </w:p>
                  <w:p w:rsidR="008B1E1B" w:rsidRPr="008B1E1B" w:rsidRDefault="008B1E1B" w:rsidP="008B1E1B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 w:rsidRPr="008B1E1B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Established and maintained vendor/customer relations ensuring best price and delivery.</w:t>
                    </w:r>
                  </w:p>
                  <w:p w:rsidR="00667C32" w:rsidRPr="008B1E1B" w:rsidRDefault="008B1E1B" w:rsidP="008B1E1B">
                    <w:pPr>
                      <w:numPr>
                        <w:ilvl w:val="0"/>
                        <w:numId w:val="18"/>
                      </w:numPr>
                      <w:shd w:val="clear" w:color="auto" w:fill="FFFFFF"/>
                      <w:spacing w:before="100" w:beforeAutospacing="1" w:after="100" w:afterAutospacing="1" w:line="315" w:lineRule="atLeast"/>
                      <w:rPr>
                        <w:rFonts w:ascii="Helvetica" w:hAnsi="Helvetica" w:cs="Helvetica"/>
                        <w:color w:val="333333"/>
                        <w:kern w:val="0"/>
                        <w:sz w:val="21"/>
                        <w:szCs w:val="21"/>
                        <w:shd w:val="clear" w:color="auto" w:fill="FFFFFF"/>
                        <w:lang w:eastAsia="en-US"/>
                      </w:rPr>
                    </w:pPr>
                    <w:r w:rsidRPr="008B1E1B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Maintained procurement files ensuring they met all requirements</w:t>
                    </w:r>
                    <w:r w:rsidRPr="00AA37B5">
                      <w:rPr>
                        <w:rFonts w:ascii="Times New Roman" w:hAnsi="Times New Roman" w:cs="Times New Roman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.</w:t>
                    </w:r>
                  </w:p>
                </w:sdtContent>
              </w:sdt>
            </w:sdtContent>
          </w:sdt>
        </w:tc>
      </w:tr>
      <w:tr w:rsidR="00667C32" w:rsidTr="00AA37B5">
        <w:trPr>
          <w:trHeight w:val="3136"/>
        </w:trPr>
        <w:tc>
          <w:tcPr>
            <w:tcW w:w="1782" w:type="dxa"/>
          </w:tcPr>
          <w:p w:rsidR="00667C32" w:rsidRDefault="00F874F6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331" w:type="dxa"/>
          </w:tcPr>
          <w:p w:rsidR="00667C32" w:rsidRPr="0081085C" w:rsidRDefault="0066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4"/>
                <w:szCs w:val="24"/>
              </w:rPr>
              <w:id w:val="-691765356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1126388115"/>
                  <w:placeholder>
                    <w:docPart w:val="9B7D4FEAA4B44E7D8C76C1E10F1C3F37"/>
                  </w:placeholder>
                </w:sdtPr>
                <w:sdtContent>
                  <w:p w:rsidR="00667C32" w:rsidRPr="00C8425E" w:rsidRDefault="00F915BE">
                    <w:pPr>
                      <w:pStyle w:val="Heading2"/>
                      <w:rPr>
                        <w:rFonts w:cs="Times New Roman"/>
                        <w:color w:val="auto"/>
                        <w:sz w:val="24"/>
                        <w:szCs w:val="24"/>
                      </w:rPr>
                    </w:pPr>
                    <w:r w:rsidRPr="00C8425E">
                      <w:rPr>
                        <w:rFonts w:cs="Times New Roman"/>
                        <w:color w:val="auto"/>
                        <w:sz w:val="24"/>
                        <w:szCs w:val="24"/>
                      </w:rPr>
                      <w:t>SRI KRISHNA COLLEGE OF TECHNOLOGY - COIMBATORE - B.E ECE</w:t>
                    </w:r>
                  </w:p>
                  <w:p w:rsidR="00C66AB1" w:rsidRPr="000175F9" w:rsidRDefault="005D0892" w:rsidP="00C66AB1">
                    <w:pPr>
                      <w:rPr>
                        <w:rFonts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175F9">
                      <w:rPr>
                        <w:rFonts w:cs="Times New Roman"/>
                        <w:color w:val="808080" w:themeColor="background1" w:themeShade="80"/>
                        <w:sz w:val="24"/>
                        <w:szCs w:val="24"/>
                      </w:rPr>
                      <w:t>Passed out in 2015 and aggregate of GPA 7.2</w:t>
                    </w:r>
                    <w:r w:rsidR="00072C51">
                      <w:rPr>
                        <w:rFonts w:cs="Times New Roman"/>
                        <w:color w:val="808080" w:themeColor="background1" w:themeShade="80"/>
                        <w:sz w:val="24"/>
                        <w:szCs w:val="24"/>
                      </w:rPr>
                      <w:t>5</w:t>
                    </w:r>
                  </w:p>
                  <w:p w:rsidR="00C66AB1" w:rsidRPr="00AA37B5" w:rsidRDefault="00C66AB1" w:rsidP="00C66AB1">
                    <w:pPr>
                      <w:rPr>
                        <w:rFonts w:ascii="Times New Roman" w:hAnsi="Times New Roman" w:cs="Times New Roman"/>
                        <w:color w:val="auto"/>
                        <w:sz w:val="22"/>
                        <w:szCs w:val="24"/>
                      </w:rPr>
                    </w:pPr>
                    <w:r w:rsidRPr="00AA37B5">
                      <w:rPr>
                        <w:rFonts w:ascii="Times New Roman" w:hAnsi="Times New Roman" w:cs="Times New Roman"/>
                        <w:color w:val="auto"/>
                        <w:sz w:val="22"/>
                        <w:szCs w:val="24"/>
                      </w:rPr>
                      <w:t>Attended a Robotic competition in “Birla Institute of Technology, Pilani” (GOA Campus) and got II prize in Line following Robot Event and got prizes in other colleges also…</w:t>
                    </w:r>
                  </w:p>
                  <w:p w:rsidR="00667C32" w:rsidRPr="0054185E" w:rsidRDefault="00C66AB1" w:rsidP="003218A9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AA37B5">
                      <w:rPr>
                        <w:rFonts w:ascii="Times New Roman" w:hAnsi="Times New Roman" w:cs="Times New Roman"/>
                        <w:color w:val="auto"/>
                        <w:sz w:val="22"/>
                        <w:szCs w:val="24"/>
                      </w:rPr>
                      <w:t>“RobotC”,conducted by Madras Institute of Technology, Chennai, in association with ARK Techno solutions.</w:t>
                    </w:r>
                  </w:p>
                </w:sdtContent>
              </w:sdt>
            </w:sdtContent>
          </w:sdt>
          <w:p w:rsidR="00F915BE" w:rsidRPr="000175F9" w:rsidRDefault="00F915BE" w:rsidP="00F915BE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0175F9">
              <w:rPr>
                <w:rFonts w:cs="Times New Roman"/>
                <w:sz w:val="24"/>
                <w:szCs w:val="24"/>
              </w:rPr>
              <w:t>P.A.C.RAMASAMY RAJA POLYTECHNIC COLLEGE – RAJAPALAYAM – DECE</w:t>
            </w:r>
          </w:p>
          <w:p w:rsidR="003218A9" w:rsidRPr="000175F9" w:rsidRDefault="0081085C" w:rsidP="003218A9">
            <w:pPr>
              <w:rPr>
                <w:rFonts w:cs="Times New Roman"/>
                <w:sz w:val="24"/>
                <w:szCs w:val="24"/>
              </w:rPr>
            </w:pPr>
            <w:r w:rsidRPr="000175F9">
              <w:rPr>
                <w:rFonts w:cs="Times New Roman"/>
                <w:sz w:val="24"/>
                <w:szCs w:val="24"/>
              </w:rPr>
              <w:t>Passed out</w:t>
            </w:r>
            <w:r w:rsidR="003218A9" w:rsidRPr="000175F9">
              <w:rPr>
                <w:rFonts w:cs="Times New Roman"/>
                <w:sz w:val="24"/>
                <w:szCs w:val="24"/>
              </w:rPr>
              <w:t xml:space="preserve"> in 2012 and aggregate of Percentage 92.4%</w:t>
            </w:r>
          </w:p>
          <w:p w:rsidR="00F915BE" w:rsidRPr="000175F9" w:rsidRDefault="00F915BE" w:rsidP="00F915BE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0175F9">
              <w:rPr>
                <w:rFonts w:cs="Times New Roman"/>
                <w:sz w:val="24"/>
                <w:szCs w:val="24"/>
              </w:rPr>
              <w:t xml:space="preserve">P.A.CHINNAIAH RAJA MEMORIAL HIGHER SECONDARY SCHOOL – RAJAPALAYAM </w:t>
            </w:r>
            <w:r w:rsidR="003218A9" w:rsidRPr="000175F9">
              <w:rPr>
                <w:rFonts w:cs="Times New Roman"/>
                <w:sz w:val="24"/>
                <w:szCs w:val="24"/>
              </w:rPr>
              <w:t>–</w:t>
            </w:r>
            <w:r w:rsidRPr="000175F9">
              <w:rPr>
                <w:rFonts w:cs="Times New Roman"/>
                <w:sz w:val="24"/>
                <w:szCs w:val="24"/>
              </w:rPr>
              <w:t xml:space="preserve"> SSLC</w:t>
            </w:r>
          </w:p>
          <w:p w:rsidR="003218A9" w:rsidRPr="000175F9" w:rsidRDefault="003218A9" w:rsidP="003218A9">
            <w:pPr>
              <w:rPr>
                <w:rFonts w:cs="Times New Roman"/>
                <w:sz w:val="24"/>
                <w:szCs w:val="24"/>
              </w:rPr>
            </w:pPr>
            <w:r w:rsidRPr="000175F9">
              <w:rPr>
                <w:rFonts w:cs="Times New Roman"/>
                <w:sz w:val="24"/>
                <w:szCs w:val="24"/>
              </w:rPr>
              <w:t>Passed out in 2009 and aggregate of Percentage 85.1%</w:t>
            </w:r>
          </w:p>
        </w:tc>
      </w:tr>
      <w:tr w:rsidR="00667C32" w:rsidTr="00AA37B5">
        <w:trPr>
          <w:trHeight w:val="1349"/>
        </w:trPr>
        <w:tc>
          <w:tcPr>
            <w:tcW w:w="1782" w:type="dxa"/>
          </w:tcPr>
          <w:p w:rsidR="00667C32" w:rsidRDefault="00F874F6">
            <w:pPr>
              <w:pStyle w:val="Heading1"/>
            </w:pPr>
            <w:r>
              <w:t>Communication</w:t>
            </w:r>
          </w:p>
        </w:tc>
        <w:tc>
          <w:tcPr>
            <w:tcW w:w="331" w:type="dxa"/>
          </w:tcPr>
          <w:p w:rsidR="00667C32" w:rsidRDefault="00667C32"/>
        </w:tc>
        <w:tc>
          <w:tcPr>
            <w:tcW w:w="7723" w:type="dxa"/>
          </w:tcPr>
          <w:p w:rsidR="002E3DBF" w:rsidRPr="00AA37B5" w:rsidRDefault="005D0892" w:rsidP="002E3DBF">
            <w:pPr>
              <w:pStyle w:val="ResumeText"/>
              <w:ind w:right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Attended a Paper Presentation in National level technical Symposium held at “Government college of Technology”, Coimbatore.</w:t>
            </w:r>
          </w:p>
          <w:p w:rsidR="002E3DBF" w:rsidRPr="002E3DBF" w:rsidRDefault="002E3DBF" w:rsidP="002E3DBF">
            <w:pPr>
              <w:pStyle w:val="ResumeTex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Attended a Paper Presentation in National level technical Symposium held at “</w:t>
            </w:r>
            <w:r w:rsidR="0054185E" w:rsidRPr="00AA37B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Coimbatore</w:t>
            </w:r>
            <w:r w:rsidRPr="00AA37B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institute of Technology”, Coimbatore and Project Presentation also in same college.</w:t>
            </w:r>
          </w:p>
        </w:tc>
      </w:tr>
      <w:tr w:rsidR="00667C32" w:rsidTr="00AA37B5">
        <w:trPr>
          <w:trHeight w:val="1796"/>
        </w:trPr>
        <w:tc>
          <w:tcPr>
            <w:tcW w:w="1782" w:type="dxa"/>
          </w:tcPr>
          <w:p w:rsidR="00667C32" w:rsidRDefault="003218A9">
            <w:pPr>
              <w:pStyle w:val="Heading1"/>
            </w:pPr>
            <w:r>
              <w:t>training and visits</w:t>
            </w:r>
          </w:p>
        </w:tc>
        <w:tc>
          <w:tcPr>
            <w:tcW w:w="331" w:type="dxa"/>
          </w:tcPr>
          <w:p w:rsidR="00667C32" w:rsidRPr="00AA37B5" w:rsidRDefault="00667C32">
            <w:pPr>
              <w:rPr>
                <w:sz w:val="22"/>
              </w:rPr>
            </w:pPr>
          </w:p>
        </w:tc>
        <w:tc>
          <w:tcPr>
            <w:tcW w:w="7723" w:type="dxa"/>
          </w:tcPr>
          <w:p w:rsidR="003218A9" w:rsidRPr="00AA37B5" w:rsidRDefault="003218A9" w:rsidP="0054185E">
            <w:pPr>
              <w:pStyle w:val="ResumeText"/>
              <w:ind w:right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AA37B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In-Plant training, for a period of one week, at Able Electronics Services, Coimbatore.</w:t>
            </w:r>
          </w:p>
          <w:p w:rsidR="002E3DBF" w:rsidRPr="00AA37B5" w:rsidRDefault="003218A9" w:rsidP="0054185E">
            <w:pPr>
              <w:pStyle w:val="ResumeText"/>
              <w:ind w:right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AA37B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In-Plant training, for a period of one week, at Samsung Engineering co., LTD, Noida. UP.</w:t>
            </w:r>
          </w:p>
          <w:p w:rsidR="008B1E1B" w:rsidRPr="00AA37B5" w:rsidRDefault="002E3DBF" w:rsidP="00AA37B5">
            <w:pPr>
              <w:pStyle w:val="ResumeText"/>
              <w:ind w:right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A37B5">
              <w:rPr>
                <w:rFonts w:ascii="Times New Roman" w:hAnsi="Times New Roman" w:cs="Times New Roman"/>
                <w:color w:val="auto"/>
                <w:sz w:val="22"/>
              </w:rPr>
              <w:t xml:space="preserve">Industrial Visit Attended at </w:t>
            </w:r>
            <w:r w:rsidR="00AA37B5" w:rsidRPr="00AA37B5">
              <w:rPr>
                <w:rFonts w:ascii="Times New Roman" w:hAnsi="Times New Roman" w:cs="Times New Roman"/>
                <w:b/>
                <w:color w:val="auto"/>
                <w:sz w:val="22"/>
              </w:rPr>
              <w:t>“TELK”, Cochin.</w:t>
            </w:r>
          </w:p>
        </w:tc>
      </w:tr>
    </w:tbl>
    <w:p w:rsidR="00123B7D" w:rsidRPr="00C8425E" w:rsidRDefault="008B1E1B" w:rsidP="00123B7D">
      <w:pPr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8B1E1B">
        <w:rPr>
          <w:rFonts w:asciiTheme="majorHAnsi" w:eastAsiaTheme="majorEastAsia" w:hAnsiTheme="majorHAnsi" w:cstheme="majorBidi"/>
          <w:caps/>
          <w:color w:val="7E97AD" w:themeColor="accent1"/>
          <w:sz w:val="21"/>
        </w:rPr>
        <w:t>_______________________________</w:t>
      </w:r>
      <w:r w:rsidR="00AA37B5">
        <w:rPr>
          <w:rFonts w:asciiTheme="majorHAnsi" w:eastAsiaTheme="majorEastAsia" w:hAnsiTheme="majorHAnsi" w:cstheme="majorBidi"/>
          <w:caps/>
          <w:color w:val="7E97AD" w:themeColor="accent1"/>
          <w:sz w:val="21"/>
        </w:rPr>
        <w:t>________________________________</w:t>
      </w:r>
      <w:r w:rsidRPr="008B1E1B">
        <w:rPr>
          <w:rFonts w:asciiTheme="majorHAnsi" w:eastAsiaTheme="majorEastAsia" w:hAnsiTheme="majorHAnsi" w:cstheme="majorBidi"/>
          <w:caps/>
          <w:color w:val="7E97AD" w:themeColor="accent1"/>
          <w:sz w:val="21"/>
        </w:rPr>
        <w:t>__________________</w:t>
      </w:r>
      <w:r>
        <w:rPr>
          <w:rFonts w:asciiTheme="majorHAnsi" w:eastAsiaTheme="majorEastAsia" w:hAnsiTheme="majorHAnsi" w:cstheme="majorBidi"/>
          <w:caps/>
          <w:color w:val="7E97AD" w:themeColor="accent1"/>
          <w:sz w:val="21"/>
        </w:rPr>
        <w:t>____________</w:t>
      </w:r>
    </w:p>
    <w:p w:rsidR="00143C5F" w:rsidRPr="00AA37B5" w:rsidRDefault="00143C5F" w:rsidP="00123B7D">
      <w:pPr>
        <w:spacing w:line="24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170B24">
        <w:rPr>
          <w:rFonts w:asciiTheme="majorHAnsi" w:hAnsiTheme="majorHAnsi"/>
          <w:color w:val="7E97AD" w:themeColor="accent1"/>
          <w:sz w:val="21"/>
          <w:szCs w:val="21"/>
        </w:rPr>
        <w:t>KEYROLES</w:t>
      </w:r>
      <w:r>
        <w:rPr>
          <w:color w:val="7E97AD" w:themeColor="accent1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>Having Responsible Attitude and Remain Calm under Pressure.</w:t>
      </w:r>
    </w:p>
    <w:p w:rsidR="00143C5F" w:rsidRPr="00AA37B5" w:rsidRDefault="00143C5F" w:rsidP="00123B7D">
      <w:pPr>
        <w:spacing w:line="24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  <w:t>Promoting good work practices.</w:t>
      </w:r>
    </w:p>
    <w:p w:rsidR="00143C5F" w:rsidRPr="00AA37B5" w:rsidRDefault="00143C5F" w:rsidP="00123B7D">
      <w:pPr>
        <w:spacing w:line="24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  <w:t>Able to build a positive rapport with people.</w:t>
      </w:r>
    </w:p>
    <w:p w:rsidR="00AA37B5" w:rsidRPr="00AA37B5" w:rsidRDefault="00143C5F" w:rsidP="00123B7D">
      <w:pPr>
        <w:spacing w:line="24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AA37B5">
        <w:rPr>
          <w:rFonts w:ascii="Times New Roman" w:hAnsi="Times New Roman" w:cs="Times New Roman"/>
          <w:color w:val="auto"/>
          <w:sz w:val="22"/>
          <w:szCs w:val="24"/>
        </w:rPr>
        <w:tab/>
        <w:t>Carryout risk assessment.</w:t>
      </w:r>
    </w:p>
    <w:p w:rsidR="00143C5F" w:rsidRPr="00143C5F" w:rsidRDefault="00143C5F" w:rsidP="00143C5F">
      <w:pPr>
        <w:pStyle w:val="Heading1"/>
      </w:pPr>
      <w:r>
        <w:t>____________________________________________________________________________________</w:t>
      </w:r>
      <w:r w:rsidR="00F8167F">
        <w:t>_________</w:t>
      </w:r>
      <w:r>
        <w:tab/>
      </w:r>
    </w:p>
    <w:p w:rsidR="00CF529B" w:rsidRPr="00AA37B5" w:rsidRDefault="0081085C" w:rsidP="0018677C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170B24">
        <w:rPr>
          <w:rFonts w:asciiTheme="majorHAnsi" w:hAnsiTheme="majorHAnsi" w:cs="Times New Roman"/>
          <w:color w:val="7E97AD" w:themeColor="accent1"/>
          <w:sz w:val="21"/>
          <w:szCs w:val="21"/>
        </w:rPr>
        <w:t>PERSONAL DETAILS</w:t>
      </w:r>
    </w:p>
    <w:p w:rsidR="0054185E" w:rsidRPr="00AA37B5" w:rsidRDefault="00CF529B" w:rsidP="0054185E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="00170B24" w:rsidRPr="00AA37B5">
        <w:rPr>
          <w:rFonts w:ascii="Times New Roman" w:hAnsi="Times New Roman" w:cs="Times New Roman"/>
          <w:color w:val="auto"/>
          <w:sz w:val="22"/>
        </w:rPr>
        <w:t>Gender &amp;</w:t>
      </w:r>
      <w:r w:rsidRPr="00AA37B5">
        <w:rPr>
          <w:rFonts w:ascii="Times New Roman" w:hAnsi="Times New Roman" w:cs="Times New Roman"/>
          <w:color w:val="auto"/>
          <w:sz w:val="22"/>
        </w:rPr>
        <w:t>Age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="00170B24"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-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="00170B24" w:rsidRPr="00AA37B5">
        <w:rPr>
          <w:rFonts w:ascii="Times New Roman" w:hAnsi="Times New Roman" w:cs="Times New Roman"/>
          <w:color w:val="auto"/>
          <w:sz w:val="22"/>
        </w:rPr>
        <w:t>Male &amp;</w:t>
      </w:r>
      <w:r w:rsidRPr="00AA37B5">
        <w:rPr>
          <w:rFonts w:ascii="Times New Roman" w:hAnsi="Times New Roman" w:cs="Times New Roman"/>
          <w:color w:val="auto"/>
          <w:sz w:val="22"/>
        </w:rPr>
        <w:t>23 years.</w:t>
      </w:r>
    </w:p>
    <w:p w:rsidR="00FE6BB9" w:rsidRPr="00AA37B5" w:rsidRDefault="00AA37B5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FE6BB9" w:rsidRPr="00AA37B5">
        <w:rPr>
          <w:rFonts w:ascii="Times New Roman" w:hAnsi="Times New Roman" w:cs="Times New Roman"/>
          <w:color w:val="auto"/>
          <w:sz w:val="22"/>
        </w:rPr>
        <w:t>Date of Birth</w:t>
      </w:r>
      <w:r>
        <w:rPr>
          <w:rFonts w:ascii="Times New Roman" w:hAnsi="Times New Roman" w:cs="Times New Roman"/>
          <w:color w:val="auto"/>
          <w:sz w:val="22"/>
        </w:rPr>
        <w:tab/>
      </w:r>
      <w:r w:rsidR="00FE6BB9" w:rsidRPr="00AA37B5">
        <w:rPr>
          <w:rFonts w:ascii="Times New Roman" w:hAnsi="Times New Roman" w:cs="Times New Roman"/>
          <w:color w:val="auto"/>
          <w:sz w:val="22"/>
        </w:rPr>
        <w:tab/>
      </w:r>
      <w:r w:rsidR="00FE6BB9" w:rsidRPr="00AA37B5">
        <w:rPr>
          <w:rFonts w:ascii="Times New Roman" w:hAnsi="Times New Roman" w:cs="Times New Roman"/>
          <w:color w:val="auto"/>
          <w:sz w:val="22"/>
        </w:rPr>
        <w:tab/>
        <w:t>-</w:t>
      </w:r>
      <w:r w:rsidR="00FE6BB9" w:rsidRPr="00AA37B5">
        <w:rPr>
          <w:rFonts w:ascii="Times New Roman" w:hAnsi="Times New Roman" w:cs="Times New Roman"/>
          <w:color w:val="auto"/>
          <w:sz w:val="22"/>
        </w:rPr>
        <w:tab/>
        <w:t>16/Dec</w:t>
      </w:r>
      <w:r w:rsidR="00C8425E" w:rsidRPr="00AA37B5">
        <w:rPr>
          <w:rFonts w:ascii="Times New Roman" w:hAnsi="Times New Roman" w:cs="Times New Roman"/>
          <w:color w:val="auto"/>
          <w:sz w:val="22"/>
        </w:rPr>
        <w:t>e</w:t>
      </w:r>
      <w:r w:rsidR="00FE6BB9" w:rsidRPr="00AA37B5">
        <w:rPr>
          <w:rFonts w:ascii="Times New Roman" w:hAnsi="Times New Roman" w:cs="Times New Roman"/>
          <w:color w:val="auto"/>
          <w:sz w:val="22"/>
        </w:rPr>
        <w:t>mber/1993.</w:t>
      </w:r>
    </w:p>
    <w:p w:rsidR="00170B24" w:rsidRPr="00AA37B5" w:rsidRDefault="00170B24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Blood Group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-</w:t>
      </w:r>
      <w:r w:rsidRPr="00AA37B5">
        <w:rPr>
          <w:rFonts w:ascii="Times New Roman" w:hAnsi="Times New Roman" w:cs="Times New Roman"/>
          <w:color w:val="auto"/>
          <w:sz w:val="22"/>
        </w:rPr>
        <w:tab/>
        <w:t>O +ve.</w:t>
      </w:r>
    </w:p>
    <w:p w:rsidR="00170B24" w:rsidRPr="00AA37B5" w:rsidRDefault="00170B24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Marital Status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-</w:t>
      </w:r>
      <w:r w:rsidRPr="00AA37B5">
        <w:rPr>
          <w:rFonts w:ascii="Times New Roman" w:hAnsi="Times New Roman" w:cs="Times New Roman"/>
          <w:color w:val="auto"/>
          <w:sz w:val="22"/>
        </w:rPr>
        <w:tab/>
        <w:t>Single.</w:t>
      </w:r>
    </w:p>
    <w:p w:rsidR="00FE6BB9" w:rsidRPr="002C1730" w:rsidRDefault="00FE6BB9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4"/>
        </w:rPr>
      </w:pP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2C1730">
        <w:rPr>
          <w:rFonts w:ascii="Times New Roman" w:hAnsi="Times New Roman" w:cs="Times New Roman"/>
          <w:color w:val="auto"/>
          <w:sz w:val="24"/>
        </w:rPr>
        <w:tab/>
        <w:t>Nationality</w:t>
      </w: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2C1730">
        <w:rPr>
          <w:rFonts w:ascii="Times New Roman" w:hAnsi="Times New Roman" w:cs="Times New Roman"/>
          <w:color w:val="auto"/>
          <w:sz w:val="24"/>
        </w:rPr>
        <w:tab/>
        <w:t>-</w:t>
      </w:r>
      <w:r w:rsidRPr="002C1730">
        <w:rPr>
          <w:rFonts w:ascii="Times New Roman" w:hAnsi="Times New Roman" w:cs="Times New Roman"/>
          <w:color w:val="auto"/>
          <w:sz w:val="24"/>
        </w:rPr>
        <w:tab/>
        <w:t>Indian.</w:t>
      </w:r>
    </w:p>
    <w:p w:rsidR="00FE6BB9" w:rsidRPr="00AA37B5" w:rsidRDefault="00FE6BB9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2C1730">
        <w:rPr>
          <w:rFonts w:ascii="Times New Roman" w:hAnsi="Times New Roman" w:cs="Times New Roman"/>
          <w:color w:val="auto"/>
          <w:sz w:val="24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>Hobbies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-</w:t>
      </w:r>
      <w:r w:rsidRPr="00AA37B5">
        <w:rPr>
          <w:rFonts w:ascii="Times New Roman" w:hAnsi="Times New Roman" w:cs="Times New Roman"/>
          <w:color w:val="auto"/>
          <w:sz w:val="22"/>
        </w:rPr>
        <w:tab/>
        <w:t>Watching cricket, YouTube</w:t>
      </w:r>
      <w:r w:rsidR="00170B24" w:rsidRPr="00AA37B5">
        <w:rPr>
          <w:rFonts w:ascii="Times New Roman" w:hAnsi="Times New Roman" w:cs="Times New Roman"/>
          <w:color w:val="auto"/>
          <w:sz w:val="22"/>
        </w:rPr>
        <w:t>.</w:t>
      </w:r>
    </w:p>
    <w:p w:rsidR="00FE6BB9" w:rsidRPr="00AA37B5" w:rsidRDefault="00FE6BB9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Linguistic Skills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-</w:t>
      </w:r>
      <w:r w:rsidRPr="00AA37B5">
        <w:rPr>
          <w:rFonts w:ascii="Times New Roman" w:hAnsi="Times New Roman" w:cs="Times New Roman"/>
          <w:color w:val="auto"/>
          <w:sz w:val="22"/>
        </w:rPr>
        <w:tab/>
        <w:t>Tamil (</w:t>
      </w:r>
      <w:r w:rsidRPr="00AA37B5">
        <w:rPr>
          <w:rFonts w:ascii="Times New Roman" w:hAnsi="Times New Roman" w:cs="Times New Roman"/>
          <w:color w:val="auto"/>
          <w:sz w:val="22"/>
        </w:rPr>
        <w:tab/>
        <w:t>Read, Write, Speak)</w:t>
      </w:r>
      <w:r w:rsidR="00170B24" w:rsidRPr="00AA37B5">
        <w:rPr>
          <w:rFonts w:ascii="Times New Roman" w:hAnsi="Times New Roman" w:cs="Times New Roman"/>
          <w:color w:val="auto"/>
          <w:sz w:val="22"/>
        </w:rPr>
        <w:t>.</w:t>
      </w:r>
    </w:p>
    <w:p w:rsidR="00FE6BB9" w:rsidRPr="00AA37B5" w:rsidRDefault="00FE6BB9" w:rsidP="00FE6BB9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English (Read, Write, Speak)</w:t>
      </w:r>
      <w:r w:rsidR="00170B24" w:rsidRPr="00AA37B5">
        <w:rPr>
          <w:rFonts w:ascii="Times New Roman" w:hAnsi="Times New Roman" w:cs="Times New Roman"/>
          <w:color w:val="auto"/>
          <w:sz w:val="22"/>
        </w:rPr>
        <w:t>.</w:t>
      </w:r>
    </w:p>
    <w:p w:rsidR="00072C51" w:rsidRPr="0018677C" w:rsidRDefault="008B1E1B" w:rsidP="00FE6BB9">
      <w:pPr>
        <w:spacing w:line="240" w:lineRule="auto"/>
        <w:ind w:right="15"/>
        <w:jc w:val="both"/>
        <w:rPr>
          <w:rFonts w:ascii="Times New Roman" w:hAnsi="Times New Roman" w:cs="Times New Roman"/>
          <w:sz w:val="22"/>
        </w:rPr>
      </w:pP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>Kannada(Speak)</w:t>
      </w:r>
    </w:p>
    <w:p w:rsidR="0054185E" w:rsidRPr="00AA37B5" w:rsidRDefault="00FE6BB9" w:rsidP="00C8425E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="00C8425E" w:rsidRPr="00AA37B5">
        <w:rPr>
          <w:rFonts w:ascii="Times New Roman" w:hAnsi="Times New Roman" w:cs="Times New Roman"/>
          <w:color w:val="auto"/>
          <w:sz w:val="22"/>
        </w:rPr>
        <w:tab/>
      </w:r>
      <w:r w:rsidR="00C8425E" w:rsidRPr="00AA37B5">
        <w:rPr>
          <w:rFonts w:ascii="Times New Roman" w:hAnsi="Times New Roman" w:cs="Times New Roman"/>
          <w:color w:val="auto"/>
          <w:sz w:val="22"/>
        </w:rPr>
        <w:tab/>
      </w:r>
      <w:r w:rsidR="002C1730" w:rsidRPr="00AA37B5">
        <w:rPr>
          <w:rFonts w:ascii="Times New Roman" w:hAnsi="Times New Roman" w:cs="Times New Roman"/>
          <w:color w:val="auto"/>
          <w:sz w:val="22"/>
        </w:rPr>
        <w:t>Passport Details</w:t>
      </w:r>
      <w:r w:rsidR="002C1730" w:rsidRPr="00AA37B5">
        <w:rPr>
          <w:rFonts w:ascii="Times New Roman" w:hAnsi="Times New Roman" w:cs="Times New Roman"/>
          <w:color w:val="auto"/>
          <w:sz w:val="22"/>
        </w:rPr>
        <w:tab/>
      </w:r>
      <w:r w:rsidR="002C1730" w:rsidRPr="00AA37B5">
        <w:rPr>
          <w:rFonts w:ascii="Times New Roman" w:hAnsi="Times New Roman" w:cs="Times New Roman"/>
          <w:color w:val="auto"/>
          <w:sz w:val="22"/>
        </w:rPr>
        <w:tab/>
      </w:r>
      <w:r w:rsidR="00AA37B5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>-</w:t>
      </w:r>
    </w:p>
    <w:p w:rsidR="00CF529B" w:rsidRPr="00AA37B5" w:rsidRDefault="00CF529B" w:rsidP="00C8425E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  <w:t>Issued Place: MADURAI</w:t>
      </w:r>
      <w:r w:rsidR="00170B24" w:rsidRPr="00AA37B5">
        <w:rPr>
          <w:rFonts w:ascii="Times New Roman" w:hAnsi="Times New Roman" w:cs="Times New Roman"/>
          <w:color w:val="auto"/>
          <w:sz w:val="22"/>
        </w:rPr>
        <w:t xml:space="preserve"> (INDIA).</w:t>
      </w:r>
    </w:p>
    <w:p w:rsidR="00CF529B" w:rsidRPr="00AA37B5" w:rsidRDefault="00CF529B" w:rsidP="00C8425E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 xml:space="preserve">Validity </w:t>
      </w:r>
      <w:r w:rsidRPr="00AA37B5">
        <w:rPr>
          <w:rFonts w:ascii="Times New Roman" w:hAnsi="Times New Roman" w:cs="Times New Roman"/>
          <w:color w:val="auto"/>
          <w:sz w:val="22"/>
        </w:rPr>
        <w:t>Period</w:t>
      </w:r>
      <w:r w:rsidR="00F8167F" w:rsidRPr="00AA37B5">
        <w:rPr>
          <w:rFonts w:ascii="Times New Roman" w:hAnsi="Times New Roman" w:cs="Times New Roman"/>
          <w:color w:val="auto"/>
          <w:sz w:val="22"/>
        </w:rPr>
        <w:t xml:space="preserve">: From 16/09/2014 </w:t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  <w:t xml:space="preserve">              Till </w:t>
      </w:r>
      <w:r w:rsidR="00F8167F" w:rsidRPr="00AA37B5">
        <w:rPr>
          <w:rFonts w:ascii="Times New Roman" w:hAnsi="Times New Roman" w:cs="Times New Roman"/>
          <w:color w:val="auto"/>
          <w:sz w:val="22"/>
        </w:rPr>
        <w:tab/>
        <w:t>15/09/2024.</w:t>
      </w:r>
    </w:p>
    <w:p w:rsidR="00170B24" w:rsidRDefault="00170B24" w:rsidP="00170B24">
      <w:pPr>
        <w:pStyle w:val="Heading1"/>
      </w:pPr>
      <w:r>
        <w:t>________________________________________________________________</w:t>
      </w:r>
      <w:r w:rsidR="00F8167F">
        <w:t>_____________________________</w:t>
      </w:r>
    </w:p>
    <w:p w:rsidR="00CF529B" w:rsidRDefault="00170B24" w:rsidP="00170B24">
      <w:pPr>
        <w:spacing w:line="240" w:lineRule="auto"/>
        <w:ind w:right="15"/>
        <w:jc w:val="both"/>
        <w:rPr>
          <w:rFonts w:asciiTheme="majorHAnsi" w:hAnsiTheme="majorHAnsi" w:cs="Times New Roman"/>
          <w:color w:val="7E97AD" w:themeColor="accent1"/>
          <w:sz w:val="21"/>
          <w:szCs w:val="21"/>
        </w:rPr>
      </w:pPr>
      <w:r w:rsidRPr="00170B24">
        <w:rPr>
          <w:rFonts w:asciiTheme="majorHAnsi" w:hAnsiTheme="majorHAnsi" w:cs="Times New Roman"/>
          <w:color w:val="7E97AD" w:themeColor="accent1"/>
          <w:sz w:val="21"/>
          <w:szCs w:val="21"/>
        </w:rPr>
        <w:t>DECLARATION</w:t>
      </w:r>
    </w:p>
    <w:p w:rsidR="00395649" w:rsidRPr="00AA37B5" w:rsidRDefault="00395649" w:rsidP="00170B24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>I hereby declare that, all the above information are true to the best of my knowledge and belief.</w:t>
      </w:r>
    </w:p>
    <w:p w:rsidR="00395649" w:rsidRPr="00AA37B5" w:rsidRDefault="00395649" w:rsidP="00170B24">
      <w:pPr>
        <w:spacing w:line="240" w:lineRule="auto"/>
        <w:ind w:right="15"/>
        <w:jc w:val="both"/>
        <w:rPr>
          <w:rFonts w:ascii="Times New Roman" w:hAnsi="Times New Roman" w:cs="Times New Roman"/>
          <w:color w:val="auto"/>
          <w:sz w:val="22"/>
        </w:rPr>
      </w:pPr>
    </w:p>
    <w:p w:rsidR="00395649" w:rsidRPr="00AA37B5" w:rsidRDefault="00395649" w:rsidP="00395649">
      <w:pPr>
        <w:spacing w:line="240" w:lineRule="auto"/>
        <w:ind w:right="15" w:firstLine="720"/>
        <w:jc w:val="both"/>
        <w:rPr>
          <w:rFonts w:ascii="Times New Roman" w:hAnsi="Times New Roman" w:cs="Times New Roman"/>
          <w:color w:val="auto"/>
          <w:sz w:val="22"/>
        </w:rPr>
      </w:pPr>
      <w:r w:rsidRPr="00AA37B5">
        <w:rPr>
          <w:rFonts w:ascii="Times New Roman" w:hAnsi="Times New Roman" w:cs="Times New Roman"/>
          <w:color w:val="auto"/>
          <w:sz w:val="22"/>
        </w:rPr>
        <w:t>Place:</w:t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  <w:r w:rsidRPr="00AA37B5">
        <w:rPr>
          <w:rFonts w:ascii="Times New Roman" w:hAnsi="Times New Roman" w:cs="Times New Roman"/>
          <w:color w:val="auto"/>
          <w:sz w:val="22"/>
        </w:rPr>
        <w:tab/>
      </w:r>
    </w:p>
    <w:p w:rsidR="00395649" w:rsidRPr="00AA37B5" w:rsidRDefault="00395649" w:rsidP="00395649">
      <w:pPr>
        <w:spacing w:line="240" w:lineRule="auto"/>
        <w:ind w:right="15" w:firstLine="720"/>
        <w:jc w:val="both"/>
        <w:rPr>
          <w:rFonts w:asciiTheme="majorHAnsi" w:hAnsiTheme="majorHAnsi" w:cs="Times New Roman"/>
          <w:color w:val="auto"/>
          <w:szCs w:val="21"/>
        </w:rPr>
      </w:pPr>
      <w:r w:rsidRPr="00AA37B5">
        <w:rPr>
          <w:rFonts w:ascii="Times New Roman" w:hAnsi="Times New Roman" w:cs="Times New Roman"/>
          <w:color w:val="auto"/>
          <w:sz w:val="22"/>
        </w:rPr>
        <w:t>Date:</w:t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</w:r>
      <w:r w:rsidR="0018677C">
        <w:rPr>
          <w:rFonts w:ascii="Times New Roman" w:hAnsi="Times New Roman" w:cs="Times New Roman"/>
          <w:color w:val="auto"/>
          <w:sz w:val="22"/>
        </w:rPr>
        <w:tab/>
        <w:t xml:space="preserve">        Saravanakumar </w:t>
      </w:r>
      <w:r w:rsidRPr="00AA37B5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81085C" w:rsidRPr="0081085C" w:rsidRDefault="0081085C" w:rsidP="0081085C">
      <w:pPr>
        <w:rPr>
          <w:rFonts w:ascii="Times New Roman" w:hAnsi="Times New Roman" w:cs="Times New Roman"/>
          <w:color w:val="7E97AD" w:themeColor="accent1"/>
        </w:rPr>
      </w:pPr>
    </w:p>
    <w:sectPr w:rsidR="0081085C" w:rsidRPr="0081085C" w:rsidSect="00C12D00">
      <w:footerReference w:type="default" r:id="rId11"/>
      <w:pgSz w:w="11907" w:h="16839" w:code="9"/>
      <w:pgMar w:top="567" w:right="1080" w:bottom="851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F5" w:rsidRDefault="007E77F5">
      <w:pPr>
        <w:spacing w:before="0" w:after="0" w:line="240" w:lineRule="auto"/>
      </w:pPr>
      <w:r>
        <w:separator/>
      </w:r>
    </w:p>
  </w:endnote>
  <w:endnote w:type="continuationSeparator" w:id="1">
    <w:p w:rsidR="007E77F5" w:rsidRDefault="007E7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3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FD8" w:rsidRDefault="002D7FD8">
        <w:pPr>
          <w:pStyle w:val="Footer"/>
        </w:pPr>
        <w:r>
          <w:t xml:space="preserve">Page | </w:t>
        </w:r>
        <w:r w:rsidR="008D735A">
          <w:fldChar w:fldCharType="begin"/>
        </w:r>
        <w:r>
          <w:instrText xml:space="preserve"> PAGE   \* MERGEFORMAT </w:instrText>
        </w:r>
        <w:r w:rsidR="008D735A">
          <w:fldChar w:fldCharType="separate"/>
        </w:r>
        <w:r w:rsidR="0018677C">
          <w:rPr>
            <w:noProof/>
          </w:rPr>
          <w:t>2</w:t>
        </w:r>
        <w:r w:rsidR="008D735A">
          <w:rPr>
            <w:noProof/>
          </w:rPr>
          <w:fldChar w:fldCharType="end"/>
        </w:r>
      </w:p>
    </w:sdtContent>
  </w:sdt>
  <w:p w:rsidR="00667C32" w:rsidRDefault="00667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F5" w:rsidRDefault="007E77F5">
      <w:pPr>
        <w:spacing w:before="0" w:after="0" w:line="240" w:lineRule="auto"/>
      </w:pPr>
      <w:r>
        <w:separator/>
      </w:r>
    </w:p>
  </w:footnote>
  <w:footnote w:type="continuationSeparator" w:id="1">
    <w:p w:rsidR="007E77F5" w:rsidRDefault="007E77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45D"/>
    <w:multiLevelType w:val="multilevel"/>
    <w:tmpl w:val="584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408C"/>
    <w:multiLevelType w:val="hybridMultilevel"/>
    <w:tmpl w:val="1D024C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051C"/>
    <w:multiLevelType w:val="hybridMultilevel"/>
    <w:tmpl w:val="403CD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9C8"/>
    <w:multiLevelType w:val="hybridMultilevel"/>
    <w:tmpl w:val="49245E12"/>
    <w:lvl w:ilvl="0" w:tplc="6DF6DA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33E"/>
    <w:multiLevelType w:val="hybridMultilevel"/>
    <w:tmpl w:val="294469D0"/>
    <w:lvl w:ilvl="0" w:tplc="6DF6DA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2E8"/>
    <w:multiLevelType w:val="hybridMultilevel"/>
    <w:tmpl w:val="77E4D6DE"/>
    <w:lvl w:ilvl="0" w:tplc="C740558C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290977D2"/>
    <w:multiLevelType w:val="hybridMultilevel"/>
    <w:tmpl w:val="2B70C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321F"/>
    <w:multiLevelType w:val="multilevel"/>
    <w:tmpl w:val="3B3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301AE"/>
    <w:multiLevelType w:val="hybridMultilevel"/>
    <w:tmpl w:val="3CEA3DE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54882"/>
    <w:multiLevelType w:val="hybridMultilevel"/>
    <w:tmpl w:val="DDCEABDE"/>
    <w:lvl w:ilvl="0" w:tplc="6DF6DA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0551D"/>
    <w:multiLevelType w:val="hybridMultilevel"/>
    <w:tmpl w:val="F0F20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E55E9"/>
    <w:multiLevelType w:val="hybridMultilevel"/>
    <w:tmpl w:val="6C8C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8482C"/>
    <w:multiLevelType w:val="hybridMultilevel"/>
    <w:tmpl w:val="2848CA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12628C"/>
    <w:multiLevelType w:val="hybridMultilevel"/>
    <w:tmpl w:val="B86228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9677F"/>
    <w:multiLevelType w:val="hybridMultilevel"/>
    <w:tmpl w:val="0710600E"/>
    <w:lvl w:ilvl="0" w:tplc="B1CA39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25343"/>
    <w:multiLevelType w:val="hybridMultilevel"/>
    <w:tmpl w:val="FAAA13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13D57"/>
    <w:multiLevelType w:val="hybridMultilevel"/>
    <w:tmpl w:val="6082BE20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D337A"/>
    <w:multiLevelType w:val="hybridMultilevel"/>
    <w:tmpl w:val="17043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5140A"/>
    <w:multiLevelType w:val="hybridMultilevel"/>
    <w:tmpl w:val="0E8A4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57DBE"/>
    <w:multiLevelType w:val="hybridMultilevel"/>
    <w:tmpl w:val="C66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C5687"/>
    <w:multiLevelType w:val="hybridMultilevel"/>
    <w:tmpl w:val="7B8E6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20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2"/>
  </w:num>
  <w:num w:numId="17">
    <w:abstractNumId w:val="18"/>
  </w:num>
  <w:num w:numId="18">
    <w:abstractNumId w:val="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08E"/>
    <w:rsid w:val="000175F9"/>
    <w:rsid w:val="00072C51"/>
    <w:rsid w:val="00123B7D"/>
    <w:rsid w:val="00143C5F"/>
    <w:rsid w:val="00170B24"/>
    <w:rsid w:val="001851BE"/>
    <w:rsid w:val="0018677C"/>
    <w:rsid w:val="00186E7A"/>
    <w:rsid w:val="001C1B20"/>
    <w:rsid w:val="001C5075"/>
    <w:rsid w:val="002C1730"/>
    <w:rsid w:val="002D0ADF"/>
    <w:rsid w:val="002D7FD8"/>
    <w:rsid w:val="002E3DBF"/>
    <w:rsid w:val="003218A9"/>
    <w:rsid w:val="00395649"/>
    <w:rsid w:val="004D7D58"/>
    <w:rsid w:val="0054185E"/>
    <w:rsid w:val="00595365"/>
    <w:rsid w:val="005B096D"/>
    <w:rsid w:val="005D0892"/>
    <w:rsid w:val="005F208E"/>
    <w:rsid w:val="00667C32"/>
    <w:rsid w:val="007535D9"/>
    <w:rsid w:val="007E77F5"/>
    <w:rsid w:val="0081085C"/>
    <w:rsid w:val="008B1E1B"/>
    <w:rsid w:val="008D735A"/>
    <w:rsid w:val="009010FC"/>
    <w:rsid w:val="00992230"/>
    <w:rsid w:val="00A733D3"/>
    <w:rsid w:val="00AA37B5"/>
    <w:rsid w:val="00AF2709"/>
    <w:rsid w:val="00BF228E"/>
    <w:rsid w:val="00BF5004"/>
    <w:rsid w:val="00C12D00"/>
    <w:rsid w:val="00C66AB1"/>
    <w:rsid w:val="00C8425E"/>
    <w:rsid w:val="00CF529B"/>
    <w:rsid w:val="00D16EA6"/>
    <w:rsid w:val="00D265A4"/>
    <w:rsid w:val="00D72EAD"/>
    <w:rsid w:val="00E55E69"/>
    <w:rsid w:val="00EE256F"/>
    <w:rsid w:val="00EF3CF3"/>
    <w:rsid w:val="00F26411"/>
    <w:rsid w:val="00F3651B"/>
    <w:rsid w:val="00F72E76"/>
    <w:rsid w:val="00F75CD2"/>
    <w:rsid w:val="00F8167F"/>
    <w:rsid w:val="00F874F6"/>
    <w:rsid w:val="00F915BE"/>
    <w:rsid w:val="00FB5D1A"/>
    <w:rsid w:val="00FE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B1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8D735A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D735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3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3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3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3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8D735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8D735A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D735A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8D735A"/>
    <w:rPr>
      <w:kern w:val="20"/>
    </w:rPr>
  </w:style>
  <w:style w:type="paragraph" w:customStyle="1" w:styleId="ResumeText">
    <w:name w:val="Resume Text"/>
    <w:basedOn w:val="Normal"/>
    <w:qFormat/>
    <w:rsid w:val="008D735A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8D735A"/>
    <w:rPr>
      <w:color w:val="808080"/>
    </w:rPr>
  </w:style>
  <w:style w:type="table" w:styleId="TableGrid">
    <w:name w:val="Table Grid"/>
    <w:basedOn w:val="TableNormal"/>
    <w:uiPriority w:val="59"/>
    <w:rsid w:val="008D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D735A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8D735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735A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35A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5A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35A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35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35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35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8D735A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8D735A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8D735A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8D735A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8D735A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8D735A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8D735A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8D735A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8D735A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8D735A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8D735A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8D735A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8D735A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8D735A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qFormat/>
    <w:rsid w:val="00C66AB1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D0ADF"/>
  </w:style>
  <w:style w:type="paragraph" w:styleId="BalloonText">
    <w:name w:val="Balloon Text"/>
    <w:basedOn w:val="Normal"/>
    <w:link w:val="BalloonTextChar"/>
    <w:uiPriority w:val="99"/>
    <w:semiHidden/>
    <w:unhideWhenUsed/>
    <w:rsid w:val="001867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7C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D8ED4FB6F4988B24E47127AFD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D655-14DA-46DA-ADA4-D74B7E278600}"/>
      </w:docPartPr>
      <w:docPartBody>
        <w:p w:rsidR="00B97C37" w:rsidRDefault="00900078">
          <w:pPr>
            <w:pStyle w:val="380D8ED4FB6F4988B24E47127AFDF841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9A5CE9D833843F8AC05F69E430B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AD39-6CE6-461F-9B96-65FDD6C77AB2}"/>
      </w:docPartPr>
      <w:docPartBody>
        <w:p w:rsidR="00B97C37" w:rsidRDefault="00900078">
          <w:pPr>
            <w:pStyle w:val="D9A5CE9D833843F8AC05F69E430B6046"/>
          </w:pPr>
          <w:r>
            <w:t>[Your Name]</w:t>
          </w:r>
        </w:p>
      </w:docPartBody>
    </w:docPart>
    <w:docPart>
      <w:docPartPr>
        <w:name w:val="9B7D4FEAA4B44E7D8C76C1E10F1C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A5A4-4D0C-4532-8800-C9802E033754}"/>
      </w:docPartPr>
      <w:docPartBody>
        <w:p w:rsidR="00B97C37" w:rsidRDefault="00900078">
          <w:pPr>
            <w:pStyle w:val="9B7D4FEAA4B44E7D8C76C1E10F1C3F3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38EC935FAB4DEFB261319F00CE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119F-1C02-4DD0-A414-C408A6EC751E}"/>
      </w:docPartPr>
      <w:docPartBody>
        <w:p w:rsidR="002B736B" w:rsidRDefault="00B94811" w:rsidP="00B94811">
          <w:pPr>
            <w:pStyle w:val="4338EC935FAB4DEFB261319F00CE5EA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0078"/>
    <w:rsid w:val="00020CC1"/>
    <w:rsid w:val="00296772"/>
    <w:rsid w:val="002B736B"/>
    <w:rsid w:val="003162CD"/>
    <w:rsid w:val="0043316F"/>
    <w:rsid w:val="004D70EE"/>
    <w:rsid w:val="006858BA"/>
    <w:rsid w:val="00900078"/>
    <w:rsid w:val="009610AB"/>
    <w:rsid w:val="00B931C0"/>
    <w:rsid w:val="00B94811"/>
    <w:rsid w:val="00B97C37"/>
    <w:rsid w:val="00C3336F"/>
    <w:rsid w:val="00DA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E16C3DB50459A8B9EA42549687825">
    <w:name w:val="0E4E16C3DB50459A8B9EA42549687825"/>
    <w:rsid w:val="00296772"/>
  </w:style>
  <w:style w:type="paragraph" w:customStyle="1" w:styleId="4352D268A53D4F4EAA39FAF783A71636">
    <w:name w:val="4352D268A53D4F4EAA39FAF783A71636"/>
    <w:rsid w:val="00296772"/>
  </w:style>
  <w:style w:type="paragraph" w:customStyle="1" w:styleId="1779BC7A146B435BA1298D18020399D4">
    <w:name w:val="1779BC7A146B435BA1298D18020399D4"/>
    <w:rsid w:val="00296772"/>
  </w:style>
  <w:style w:type="paragraph" w:customStyle="1" w:styleId="F459454256E940019F4FF189B79F3371">
    <w:name w:val="F459454256E940019F4FF189B79F3371"/>
    <w:rsid w:val="00296772"/>
  </w:style>
  <w:style w:type="character" w:styleId="Emphasis">
    <w:name w:val="Emphasis"/>
    <w:basedOn w:val="DefaultParagraphFont"/>
    <w:uiPriority w:val="2"/>
    <w:unhideWhenUsed/>
    <w:qFormat/>
    <w:rsid w:val="00296772"/>
    <w:rPr>
      <w:color w:val="4F81BD" w:themeColor="accent1"/>
    </w:rPr>
  </w:style>
  <w:style w:type="paragraph" w:customStyle="1" w:styleId="380D8ED4FB6F4988B24E47127AFDF841">
    <w:name w:val="380D8ED4FB6F4988B24E47127AFDF841"/>
    <w:rsid w:val="00296772"/>
  </w:style>
  <w:style w:type="paragraph" w:customStyle="1" w:styleId="D9A5CE9D833843F8AC05F69E430B6046">
    <w:name w:val="D9A5CE9D833843F8AC05F69E430B6046"/>
    <w:rsid w:val="00296772"/>
  </w:style>
  <w:style w:type="paragraph" w:customStyle="1" w:styleId="9AF3847DA0884875BF7EB0CAF2A2839C">
    <w:name w:val="9AF3847DA0884875BF7EB0CAF2A2839C"/>
    <w:rsid w:val="00296772"/>
  </w:style>
  <w:style w:type="paragraph" w:customStyle="1" w:styleId="ResumeText">
    <w:name w:val="Resume Text"/>
    <w:basedOn w:val="Normal"/>
    <w:qFormat/>
    <w:rsid w:val="0029677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06ECEC5FF06641279425B3C427EC1B53">
    <w:name w:val="06ECEC5FF06641279425B3C427EC1B53"/>
    <w:rsid w:val="00296772"/>
  </w:style>
  <w:style w:type="character" w:styleId="PlaceholderText">
    <w:name w:val="Placeholder Text"/>
    <w:basedOn w:val="DefaultParagraphFont"/>
    <w:uiPriority w:val="99"/>
    <w:semiHidden/>
    <w:rsid w:val="00B94811"/>
    <w:rPr>
      <w:color w:val="808080"/>
    </w:rPr>
  </w:style>
  <w:style w:type="paragraph" w:customStyle="1" w:styleId="9B7D4FEAA4B44E7D8C76C1E10F1C3F37">
    <w:name w:val="9B7D4FEAA4B44E7D8C76C1E10F1C3F37"/>
    <w:rsid w:val="00296772"/>
  </w:style>
  <w:style w:type="paragraph" w:customStyle="1" w:styleId="E1F426505C6C4280AC84896D7EBA2171">
    <w:name w:val="E1F426505C6C4280AC84896D7EBA2171"/>
    <w:rsid w:val="00296772"/>
  </w:style>
  <w:style w:type="paragraph" w:customStyle="1" w:styleId="1B67139A8C8D42F5B486CF9A4524090D">
    <w:name w:val="1B67139A8C8D42F5B486CF9A4524090D"/>
    <w:rsid w:val="00296772"/>
  </w:style>
  <w:style w:type="paragraph" w:customStyle="1" w:styleId="4C337609BD954763A546179D58804749">
    <w:name w:val="4C337609BD954763A546179D58804749"/>
    <w:rsid w:val="00296772"/>
  </w:style>
  <w:style w:type="paragraph" w:customStyle="1" w:styleId="E49452ED34C74AB199AF0B9B9B47EA4D">
    <w:name w:val="E49452ED34C74AB199AF0B9B9B47EA4D"/>
    <w:rsid w:val="00296772"/>
  </w:style>
  <w:style w:type="paragraph" w:customStyle="1" w:styleId="FD6B7D47FE0E404A881243914C517EA5">
    <w:name w:val="FD6B7D47FE0E404A881243914C517EA5"/>
    <w:rsid w:val="00296772"/>
  </w:style>
  <w:style w:type="paragraph" w:customStyle="1" w:styleId="90A4A0CC0B934D11AD916FC5CE616AE3">
    <w:name w:val="90A4A0CC0B934D11AD916FC5CE616AE3"/>
    <w:rsid w:val="00296772"/>
  </w:style>
  <w:style w:type="paragraph" w:customStyle="1" w:styleId="ADEE293E54424C92A5CEC7311A42AF08">
    <w:name w:val="ADEE293E54424C92A5CEC7311A42AF08"/>
    <w:rsid w:val="00296772"/>
  </w:style>
  <w:style w:type="paragraph" w:customStyle="1" w:styleId="156AD197C0B34E669FC5AC4710348A8C">
    <w:name w:val="156AD197C0B34E669FC5AC4710348A8C"/>
    <w:rsid w:val="00296772"/>
  </w:style>
  <w:style w:type="paragraph" w:customStyle="1" w:styleId="5FA8364CE718420FB13E02B724EA2C5A">
    <w:name w:val="5FA8364CE718420FB13E02B724EA2C5A"/>
    <w:rsid w:val="00296772"/>
  </w:style>
  <w:style w:type="paragraph" w:customStyle="1" w:styleId="0CCE98082FFD4B81ACC7DEDF876BF5AB">
    <w:name w:val="0CCE98082FFD4B81ACC7DEDF876BF5AB"/>
    <w:rsid w:val="00296772"/>
  </w:style>
  <w:style w:type="paragraph" w:customStyle="1" w:styleId="C00C2BAB11A3418B9408C76C8ED8E3E7">
    <w:name w:val="C00C2BAB11A3418B9408C76C8ED8E3E7"/>
    <w:rsid w:val="00B97C37"/>
  </w:style>
  <w:style w:type="paragraph" w:customStyle="1" w:styleId="18647416D62B42D58A7B6D70BA445DBE">
    <w:name w:val="18647416D62B42D58A7B6D70BA445DBE"/>
    <w:rsid w:val="00B97C37"/>
  </w:style>
  <w:style w:type="paragraph" w:customStyle="1" w:styleId="9AA0C2930EDB4ABC85B32E02314266E8">
    <w:name w:val="9AA0C2930EDB4ABC85B32E02314266E8"/>
    <w:rsid w:val="00B97C37"/>
  </w:style>
  <w:style w:type="paragraph" w:customStyle="1" w:styleId="73178F7311684677A297F03A2DC37939">
    <w:name w:val="73178F7311684677A297F03A2DC37939"/>
    <w:rsid w:val="00B97C37"/>
  </w:style>
  <w:style w:type="paragraph" w:customStyle="1" w:styleId="D83DD05DBBBF4AC2A3702C4D5DCD6000">
    <w:name w:val="D83DD05DBBBF4AC2A3702C4D5DCD6000"/>
    <w:rsid w:val="00B97C37"/>
  </w:style>
  <w:style w:type="paragraph" w:customStyle="1" w:styleId="CFF422DACB7D46D59D10CE7CF43D85A4">
    <w:name w:val="CFF422DACB7D46D59D10CE7CF43D85A4"/>
    <w:rsid w:val="00B97C37"/>
  </w:style>
  <w:style w:type="paragraph" w:customStyle="1" w:styleId="4B3D846AB1224D4B879CB3E2B30F01B2">
    <w:name w:val="4B3D846AB1224D4B879CB3E2B30F01B2"/>
    <w:rsid w:val="00B97C37"/>
  </w:style>
  <w:style w:type="paragraph" w:customStyle="1" w:styleId="86C5D69AC1F94BEAA88A6DC951C02154">
    <w:name w:val="86C5D69AC1F94BEAA88A6DC951C02154"/>
    <w:rsid w:val="00B97C37"/>
  </w:style>
  <w:style w:type="paragraph" w:customStyle="1" w:styleId="E0B6DF265CD44FB7AEC654066B8B55AF">
    <w:name w:val="E0B6DF265CD44FB7AEC654066B8B55AF"/>
    <w:rsid w:val="00B97C37"/>
  </w:style>
  <w:style w:type="paragraph" w:customStyle="1" w:styleId="4338EC935FAB4DEFB261319F00CE5EAD">
    <w:name w:val="4338EC935FAB4DEFB261319F00CE5EAD"/>
    <w:rsid w:val="00B94811"/>
  </w:style>
  <w:style w:type="paragraph" w:customStyle="1" w:styleId="60BEF55D03264CDB8B4BF513884D6BBF">
    <w:name w:val="60BEF55D03264CDB8B4BF513884D6BBF"/>
    <w:rsid w:val="00B948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218, Southvaithyanathapuram Street</CompanyAddress>
  <CompanyPhone>Al Majaz 3, Near Al Safia Park, Sharjah. UAE.                                                                        IND:  +91 9942433471</CompanyPhone>
  <CompanyFax/>
  <CompanyEmail>UAE: C/o 971502360357                                                          Email:  saravanakumar.378289@2freemail.com  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3EAD-4A23-4FA7-B58E-C606F2E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Saravanakumar</dc:creator>
  <cp:lastModifiedBy>HRDESK4</cp:lastModifiedBy>
  <cp:revision>2</cp:revision>
  <dcterms:created xsi:type="dcterms:W3CDTF">2018-03-07T08:14:00Z</dcterms:created>
  <dcterms:modified xsi:type="dcterms:W3CDTF">2018-03-07T08:14:00Z</dcterms:modified>
  <cp:category>Present Address:                                                                                                                           Rajapalayam – 626117.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