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069"/>
        <w:gridCol w:w="1683"/>
        <w:gridCol w:w="2161"/>
        <w:gridCol w:w="2161"/>
      </w:tblGrid>
      <w:tr w:rsidR="00B33195" w:rsidTr="00276144">
        <w:trPr>
          <w:gridAfter w:val="1"/>
          <w:wAfter w:w="2161" w:type="dxa"/>
          <w:trHeight w:val="151"/>
        </w:trPr>
        <w:sdt>
          <w:sdtPr>
            <w:alias w:val="Author"/>
            <w:id w:val="93044407"/>
            <w:placeholder>
              <w:docPart w:val="6B99E478D801452B8224BD8A001DED13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9913" w:type="dxa"/>
                <w:gridSpan w:val="3"/>
                <w:tcMar>
                  <w:bottom w:w="0" w:type="dxa"/>
                </w:tcMar>
                <w:vAlign w:val="center"/>
              </w:tcPr>
              <w:p w:rsidR="00B33195" w:rsidRDefault="00CC2D61" w:rsidP="00290673">
                <w:pPr>
                  <w:pStyle w:val="YourName"/>
                </w:pPr>
                <w:r>
                  <w:t xml:space="preserve">ashish </w:t>
                </w:r>
              </w:p>
            </w:tc>
          </w:sdtContent>
        </w:sdt>
      </w:tr>
      <w:tr w:rsidR="00B33195" w:rsidTr="00276144">
        <w:trPr>
          <w:gridAfter w:val="1"/>
          <w:wAfter w:w="2161" w:type="dxa"/>
          <w:trHeight w:val="22"/>
        </w:trPr>
        <w:tc>
          <w:tcPr>
            <w:tcW w:w="9913" w:type="dxa"/>
            <w:gridSpan w:val="3"/>
            <w:tcMar>
              <w:bottom w:w="0" w:type="dxa"/>
            </w:tcMar>
            <w:vAlign w:val="center"/>
          </w:tcPr>
          <w:p w:rsidR="0027411B" w:rsidRPr="00896BB0" w:rsidRDefault="0027411B" w:rsidP="0027411B">
            <w:pPr>
              <w:pStyle w:val="ResumeBodyText"/>
              <w:rPr>
                <w:sz w:val="18"/>
                <w:szCs w:val="18"/>
              </w:rPr>
            </w:pPr>
          </w:p>
          <w:p w:rsidR="0027411B" w:rsidRPr="00896BB0" w:rsidRDefault="0027411B" w:rsidP="0027411B">
            <w:pPr>
              <w:pStyle w:val="ResumeBodyText"/>
              <w:rPr>
                <w:sz w:val="18"/>
                <w:szCs w:val="18"/>
              </w:rPr>
            </w:pPr>
          </w:p>
        </w:tc>
      </w:tr>
      <w:tr w:rsidR="00B33195" w:rsidTr="002B2C67">
        <w:trPr>
          <w:gridAfter w:val="1"/>
          <w:wAfter w:w="2161" w:type="dxa"/>
          <w:trHeight w:val="35"/>
        </w:trPr>
        <w:tc>
          <w:tcPr>
            <w:tcW w:w="9913" w:type="dxa"/>
            <w:gridSpan w:val="3"/>
          </w:tcPr>
          <w:p w:rsidR="00290673" w:rsidRDefault="00290673" w:rsidP="00290673">
            <w:pPr>
              <w:ind w:right="1639"/>
            </w:pPr>
            <w:hyperlink r:id="rId10" w:history="1">
              <w:r w:rsidRPr="00C233B1">
                <w:rPr>
                  <w:rStyle w:val="Hyperlink"/>
                </w:rPr>
                <w:t>Ashish.378372@2freemail.com</w:t>
              </w:r>
            </w:hyperlink>
            <w:r>
              <w:t xml:space="preserve"> </w:t>
            </w:r>
          </w:p>
          <w:p w:rsidR="00B33195" w:rsidRDefault="00290673" w:rsidP="00290673">
            <w:pPr>
              <w:ind w:right="1639"/>
            </w:pPr>
            <w:r>
              <w:t xml:space="preserve">Mobile: </w:t>
            </w:r>
            <w:proofErr w:type="spellStart"/>
            <w:r>
              <w:t>Whatsapp</w:t>
            </w:r>
            <w:proofErr w:type="spellEnd"/>
            <w:r>
              <w:t xml:space="preserve"> +971504753686 / +919979971283</w:t>
            </w:r>
          </w:p>
          <w:p w:rsidR="00290673" w:rsidRDefault="00290673" w:rsidP="00290673">
            <w:pPr>
              <w:ind w:right="1639"/>
            </w:pPr>
          </w:p>
        </w:tc>
      </w:tr>
      <w:tr w:rsidR="00B33195" w:rsidTr="00276144">
        <w:trPr>
          <w:gridAfter w:val="1"/>
          <w:wAfter w:w="2161" w:type="dxa"/>
          <w:trHeight w:val="16"/>
        </w:trPr>
        <w:tc>
          <w:tcPr>
            <w:tcW w:w="9913" w:type="dxa"/>
            <w:gridSpan w:val="3"/>
            <w:tcMar>
              <w:bottom w:w="0" w:type="dxa"/>
            </w:tcMar>
            <w:vAlign w:val="bottom"/>
          </w:tcPr>
          <w:p w:rsidR="00B33195" w:rsidRDefault="00FE212E">
            <w:pPr>
              <w:pStyle w:val="SectionHeading"/>
            </w:pPr>
            <w:r>
              <w:t>Objective</w:t>
            </w:r>
          </w:p>
        </w:tc>
      </w:tr>
      <w:tr w:rsidR="00B33195" w:rsidTr="00276144">
        <w:trPr>
          <w:gridAfter w:val="1"/>
          <w:wAfter w:w="2161" w:type="dxa"/>
          <w:trHeight w:val="144"/>
        </w:trPr>
        <w:tc>
          <w:tcPr>
            <w:tcW w:w="9913" w:type="dxa"/>
            <w:gridSpan w:val="3"/>
            <w:tcMar>
              <w:bottom w:w="230" w:type="dxa"/>
            </w:tcMar>
          </w:tcPr>
          <w:p w:rsidR="0027411B" w:rsidRPr="00896BB0" w:rsidRDefault="0027411B" w:rsidP="002B2C67">
            <w:pPr>
              <w:pStyle w:val="BodyText"/>
              <w:ind w:right="1639"/>
              <w:jc w:val="both"/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</w:pPr>
            <w:r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>To obtain a full time engineering Position in an organization, where I can combine my experience, knowledge and enthusiasm to both advance the company and to grow as engineering professional both functionally and technically.</w:t>
            </w:r>
          </w:p>
          <w:p w:rsidR="00B33195" w:rsidRDefault="00B33195">
            <w:pPr>
              <w:pStyle w:val="ResumeBodyText"/>
            </w:pPr>
          </w:p>
        </w:tc>
      </w:tr>
      <w:tr w:rsidR="00B33195" w:rsidTr="00276144">
        <w:trPr>
          <w:gridAfter w:val="1"/>
          <w:wAfter w:w="2161" w:type="dxa"/>
          <w:trHeight w:val="144"/>
        </w:trPr>
        <w:tc>
          <w:tcPr>
            <w:tcW w:w="9913" w:type="dxa"/>
            <w:gridSpan w:val="3"/>
            <w:tcMar>
              <w:bottom w:w="0" w:type="dxa"/>
            </w:tcMar>
            <w:vAlign w:val="bottom"/>
          </w:tcPr>
          <w:p w:rsidR="00B33195" w:rsidRDefault="00FE212E">
            <w:pPr>
              <w:pStyle w:val="SectionHeading"/>
            </w:pPr>
            <w:r>
              <w:t>Education</w:t>
            </w:r>
          </w:p>
        </w:tc>
      </w:tr>
      <w:tr w:rsidR="00B33195" w:rsidRPr="00896BB0" w:rsidTr="00276144">
        <w:trPr>
          <w:gridAfter w:val="1"/>
          <w:wAfter w:w="2161" w:type="dxa"/>
          <w:trHeight w:val="22"/>
        </w:trPr>
        <w:tc>
          <w:tcPr>
            <w:tcW w:w="6069" w:type="dxa"/>
            <w:tcMar>
              <w:bottom w:w="29" w:type="dxa"/>
            </w:tcMar>
          </w:tcPr>
          <w:p w:rsidR="00B33195" w:rsidRPr="00896BB0" w:rsidRDefault="00CC2D61">
            <w:pPr>
              <w:pStyle w:val="ResumeBodyText"/>
              <w:rPr>
                <w:sz w:val="18"/>
                <w:szCs w:val="18"/>
              </w:rPr>
            </w:pPr>
            <w:proofErr w:type="spellStart"/>
            <w:r w:rsidRPr="00896BB0">
              <w:rPr>
                <w:sz w:val="18"/>
                <w:szCs w:val="18"/>
              </w:rPr>
              <w:t>B.Tech</w:t>
            </w:r>
            <w:proofErr w:type="spellEnd"/>
            <w:r w:rsidRPr="00896BB0">
              <w:rPr>
                <w:sz w:val="18"/>
                <w:szCs w:val="18"/>
              </w:rPr>
              <w:t xml:space="preserve"> Agricultural Engineering</w:t>
            </w:r>
          </w:p>
          <w:p w:rsidR="00B33195" w:rsidRPr="00896BB0" w:rsidRDefault="0027411B" w:rsidP="0027411B">
            <w:pPr>
              <w:pStyle w:val="Italics"/>
              <w:rPr>
                <w:sz w:val="18"/>
                <w:szCs w:val="18"/>
              </w:rPr>
            </w:pPr>
            <w:proofErr w:type="spellStart"/>
            <w:r w:rsidRPr="00896BB0">
              <w:rPr>
                <w:sz w:val="18"/>
                <w:szCs w:val="18"/>
              </w:rPr>
              <w:t>Dr.Babasaheb</w:t>
            </w:r>
            <w:proofErr w:type="spellEnd"/>
            <w:r w:rsidRPr="00896BB0">
              <w:rPr>
                <w:sz w:val="18"/>
                <w:szCs w:val="18"/>
              </w:rPr>
              <w:t xml:space="preserve"> </w:t>
            </w:r>
            <w:proofErr w:type="spellStart"/>
            <w:r w:rsidRPr="00896BB0">
              <w:rPr>
                <w:sz w:val="18"/>
                <w:szCs w:val="18"/>
              </w:rPr>
              <w:t>Ambedkar</w:t>
            </w:r>
            <w:proofErr w:type="spellEnd"/>
            <w:r w:rsidRPr="00896BB0">
              <w:rPr>
                <w:sz w:val="18"/>
                <w:szCs w:val="18"/>
              </w:rPr>
              <w:t xml:space="preserve"> </w:t>
            </w:r>
            <w:proofErr w:type="spellStart"/>
            <w:r w:rsidRPr="00896BB0">
              <w:rPr>
                <w:sz w:val="18"/>
                <w:szCs w:val="18"/>
              </w:rPr>
              <w:t>Marathwada</w:t>
            </w:r>
            <w:proofErr w:type="spellEnd"/>
            <w:r w:rsidRPr="00896BB0">
              <w:rPr>
                <w:sz w:val="18"/>
                <w:szCs w:val="18"/>
              </w:rPr>
              <w:t xml:space="preserve"> University</w:t>
            </w:r>
            <w:r w:rsidR="008F530E" w:rsidRPr="00896BB0">
              <w:rPr>
                <w:sz w:val="18"/>
                <w:szCs w:val="18"/>
              </w:rPr>
              <w:t>, Aurangabad, MH</w:t>
            </w:r>
            <w:r w:rsidRPr="00896BB0">
              <w:rPr>
                <w:sz w:val="18"/>
                <w:szCs w:val="18"/>
              </w:rPr>
              <w:t>.</w:t>
            </w:r>
          </w:p>
          <w:p w:rsidR="008F530E" w:rsidRPr="00896BB0" w:rsidRDefault="008F530E" w:rsidP="0027411B">
            <w:pPr>
              <w:pStyle w:val="Italics"/>
              <w:rPr>
                <w:i w:val="0"/>
                <w:sz w:val="18"/>
                <w:szCs w:val="18"/>
              </w:rPr>
            </w:pPr>
          </w:p>
        </w:tc>
        <w:tc>
          <w:tcPr>
            <w:tcW w:w="3844" w:type="dxa"/>
            <w:gridSpan w:val="2"/>
            <w:shd w:val="clear" w:color="auto" w:fill="auto"/>
            <w:tcMar>
              <w:bottom w:w="29" w:type="dxa"/>
            </w:tcMar>
          </w:tcPr>
          <w:p w:rsidR="00B33195" w:rsidRPr="00896BB0" w:rsidRDefault="0027411B" w:rsidP="00276144">
            <w:pPr>
              <w:pStyle w:val="Dates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>20</w:t>
            </w:r>
            <w:r w:rsidR="00CC2D61" w:rsidRPr="00896BB0">
              <w:rPr>
                <w:sz w:val="18"/>
                <w:szCs w:val="18"/>
              </w:rPr>
              <w:t>14</w:t>
            </w:r>
          </w:p>
        </w:tc>
      </w:tr>
      <w:tr w:rsidR="008F530E" w:rsidTr="00276144">
        <w:trPr>
          <w:trHeight w:val="51"/>
        </w:trPr>
        <w:tc>
          <w:tcPr>
            <w:tcW w:w="9913" w:type="dxa"/>
            <w:gridSpan w:val="3"/>
            <w:tcMar>
              <w:bottom w:w="230" w:type="dxa"/>
            </w:tcMar>
          </w:tcPr>
          <w:p w:rsidR="008F530E" w:rsidRPr="00896BB0" w:rsidRDefault="002B2C67" w:rsidP="008F530E">
            <w:pPr>
              <w:pStyle w:val="BodyText"/>
              <w:tabs>
                <w:tab w:val="left" w:pos="360"/>
                <w:tab w:val="left" w:pos="5160"/>
              </w:tabs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</w:pPr>
            <w:r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>In plant</w:t>
            </w:r>
            <w:r w:rsidR="00CC2D61"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 xml:space="preserve"> training </w:t>
            </w:r>
            <w:r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>in “</w:t>
            </w:r>
            <w:r w:rsidR="00CC2D61"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>ARTS WATERMATICS PVT.LTD.</w:t>
            </w:r>
            <w:r w:rsidR="008F530E"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>”</w:t>
            </w:r>
            <w:r w:rsidR="008F530E"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ab/>
            </w:r>
            <w:r w:rsidR="00CE2501"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 xml:space="preserve">               </w:t>
            </w:r>
            <w:r w:rsidR="008F530E"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 xml:space="preserve"> </w:t>
            </w:r>
            <w:r w:rsidR="00CE2501"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 xml:space="preserve">    </w:t>
            </w:r>
            <w:r w:rsidR="00276144" w:rsidRPr="00896BB0">
              <w:rPr>
                <w:rFonts w:asciiTheme="minorHAnsi" w:eastAsiaTheme="minorHAnsi" w:hAnsiTheme="minorHAnsi" w:cstheme="minorBidi"/>
                <w:i w:val="0"/>
                <w:sz w:val="18"/>
                <w:szCs w:val="18"/>
              </w:rPr>
              <w:t xml:space="preserve">   </w:t>
            </w:r>
            <w:r w:rsidR="008F530E" w:rsidRPr="00896BB0">
              <w:rPr>
                <w:rFonts w:asciiTheme="minorHAnsi" w:eastAsiaTheme="minorHAnsi" w:hAnsiTheme="minorHAnsi" w:cstheme="minorBidi"/>
                <w:i w:val="0"/>
                <w:color w:val="595959" w:themeColor="text1" w:themeTint="A6"/>
                <w:sz w:val="18"/>
                <w:szCs w:val="18"/>
              </w:rPr>
              <w:t>2014</w:t>
            </w:r>
          </w:p>
          <w:p w:rsidR="008F530E" w:rsidRPr="00896BB0" w:rsidRDefault="00CC2D61" w:rsidP="008F530E">
            <w:pPr>
              <w:pStyle w:val="Italics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>MIDC, P</w:t>
            </w:r>
            <w:r w:rsidR="002B2C67" w:rsidRPr="00896BB0">
              <w:rPr>
                <w:sz w:val="18"/>
                <w:szCs w:val="18"/>
              </w:rPr>
              <w:t>arbhani</w:t>
            </w:r>
            <w:r w:rsidRPr="00896BB0">
              <w:rPr>
                <w:sz w:val="18"/>
                <w:szCs w:val="18"/>
              </w:rPr>
              <w:t>.</w:t>
            </w:r>
            <w:r w:rsidR="0039400D">
              <w:rPr>
                <w:sz w:val="18"/>
                <w:szCs w:val="18"/>
              </w:rPr>
              <w:t>MH</w:t>
            </w:r>
          </w:p>
          <w:p w:rsidR="006F60DB" w:rsidRDefault="006F60DB" w:rsidP="008F530E">
            <w:pPr>
              <w:pStyle w:val="Italics"/>
              <w:rPr>
                <w:i w:val="0"/>
              </w:rPr>
            </w:pPr>
          </w:p>
          <w:p w:rsidR="006F60DB" w:rsidRDefault="006F60DB" w:rsidP="008F530E">
            <w:pPr>
              <w:pStyle w:val="Italics"/>
              <w:rPr>
                <w:i w:val="0"/>
              </w:rPr>
            </w:pPr>
            <w:r w:rsidRPr="006F60DB">
              <w:rPr>
                <w:rFonts w:asciiTheme="majorHAnsi" w:hAnsiTheme="majorHAnsi"/>
                <w:i w:val="0"/>
                <w:caps/>
                <w:color w:val="595959" w:themeColor="text1" w:themeTint="A6"/>
                <w:spacing w:val="10"/>
                <w:sz w:val="15"/>
              </w:rPr>
              <w:t>ACADEMIC PERFORMANCE</w:t>
            </w:r>
            <w:r>
              <w:rPr>
                <w:i w:val="0"/>
              </w:rPr>
              <w:t xml:space="preserve"> </w:t>
            </w:r>
          </w:p>
          <w:p w:rsidR="006F60DB" w:rsidRPr="00896BB0" w:rsidRDefault="00896BB0" w:rsidP="00896BB0">
            <w:pPr>
              <w:pStyle w:val="Italics"/>
              <w:tabs>
                <w:tab w:val="left" w:pos="4536"/>
                <w:tab w:val="left" w:pos="4716"/>
              </w:tabs>
              <w:rPr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B Tech</w:t>
            </w:r>
            <w:r w:rsidR="006F60DB" w:rsidRPr="00896BB0">
              <w:rPr>
                <w:i w:val="0"/>
                <w:sz w:val="18"/>
                <w:szCs w:val="18"/>
              </w:rPr>
              <w:t xml:space="preserve"> </w:t>
            </w:r>
            <w:r w:rsidR="006F60DB"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="007A6FA4"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                                                                           </w:t>
            </w:r>
            <w:r w:rsidR="00276144"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i w:val="0"/>
                <w:color w:val="595959" w:themeColor="text1" w:themeTint="A6"/>
                <w:sz w:val="18"/>
                <w:szCs w:val="18"/>
              </w:rPr>
              <w:t xml:space="preserve">                          </w:t>
            </w:r>
            <w:r w:rsidR="007A6FA4" w:rsidRPr="00896BB0">
              <w:rPr>
                <w:i w:val="0"/>
                <w:color w:val="595959" w:themeColor="text1" w:themeTint="A6"/>
                <w:sz w:val="18"/>
                <w:szCs w:val="18"/>
              </w:rPr>
              <w:t>|</w:t>
            </w:r>
            <w:r w:rsidR="00A14215">
              <w:rPr>
                <w:i w:val="0"/>
                <w:color w:val="595959" w:themeColor="text1" w:themeTint="A6"/>
                <w:sz w:val="18"/>
                <w:szCs w:val="18"/>
              </w:rPr>
              <w:t xml:space="preserve"> 54.60 </w:t>
            </w:r>
            <w:r w:rsidR="000B16EC">
              <w:rPr>
                <w:i w:val="0"/>
                <w:color w:val="595959" w:themeColor="text1" w:themeTint="A6"/>
                <w:sz w:val="18"/>
                <w:szCs w:val="18"/>
              </w:rPr>
              <w:t xml:space="preserve">%  </w:t>
            </w:r>
            <w:r w:rsidR="00A14215" w:rsidRPr="00896BB0">
              <w:rPr>
                <w:i w:val="0"/>
                <w:color w:val="595959" w:themeColor="text1" w:themeTint="A6"/>
                <w:sz w:val="18"/>
                <w:szCs w:val="18"/>
              </w:rPr>
              <w:t>|</w:t>
            </w:r>
            <w:r w:rsidR="000B16EC">
              <w:rPr>
                <w:i w:val="0"/>
                <w:color w:val="595959" w:themeColor="text1" w:themeTint="A6"/>
                <w:sz w:val="18"/>
                <w:szCs w:val="18"/>
              </w:rPr>
              <w:t xml:space="preserve"> Second C</w:t>
            </w:r>
            <w:r w:rsidR="00A14215">
              <w:rPr>
                <w:i w:val="0"/>
                <w:color w:val="595959" w:themeColor="text1" w:themeTint="A6"/>
                <w:sz w:val="18"/>
                <w:szCs w:val="18"/>
              </w:rPr>
              <w:t>lass</w:t>
            </w:r>
          </w:p>
          <w:p w:rsidR="007A6FA4" w:rsidRPr="00896BB0" w:rsidRDefault="007A6FA4" w:rsidP="007A6FA4">
            <w:pPr>
              <w:pStyle w:val="Italics"/>
              <w:rPr>
                <w:i w:val="0"/>
                <w:color w:val="595959" w:themeColor="text1" w:themeTint="A6"/>
                <w:sz w:val="18"/>
                <w:szCs w:val="18"/>
              </w:rPr>
            </w:pPr>
            <w:r w:rsidRPr="00896BB0">
              <w:rPr>
                <w:i w:val="0"/>
                <w:sz w:val="18"/>
                <w:szCs w:val="18"/>
              </w:rPr>
              <w:t xml:space="preserve">HSC </w:t>
            </w:r>
            <w:r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276144"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              </w:t>
            </w:r>
            <w:r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| </w:t>
            </w:r>
            <w:r w:rsidR="003937A6" w:rsidRPr="00896BB0">
              <w:rPr>
                <w:i w:val="0"/>
                <w:color w:val="595959" w:themeColor="text1" w:themeTint="A6"/>
                <w:sz w:val="18"/>
                <w:szCs w:val="18"/>
              </w:rPr>
              <w:t>63.33%</w:t>
            </w:r>
            <w:r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  | </w:t>
            </w:r>
            <w:r w:rsidR="00276144" w:rsidRPr="00896BB0">
              <w:rPr>
                <w:i w:val="0"/>
                <w:color w:val="595959" w:themeColor="text1" w:themeTint="A6"/>
                <w:sz w:val="18"/>
                <w:szCs w:val="18"/>
              </w:rPr>
              <w:t>First Class</w:t>
            </w:r>
          </w:p>
          <w:p w:rsidR="007A6FA4" w:rsidRDefault="007A6FA4" w:rsidP="00896BB0">
            <w:pPr>
              <w:pStyle w:val="Italics"/>
              <w:tabs>
                <w:tab w:val="left" w:pos="4527"/>
                <w:tab w:val="left" w:pos="4740"/>
              </w:tabs>
              <w:rPr>
                <w:i w:val="0"/>
                <w:color w:val="595959" w:themeColor="text1" w:themeTint="A6"/>
                <w:sz w:val="18"/>
                <w:szCs w:val="18"/>
              </w:rPr>
            </w:pPr>
            <w:r w:rsidRPr="00896BB0">
              <w:rPr>
                <w:i w:val="0"/>
                <w:sz w:val="18"/>
                <w:szCs w:val="18"/>
              </w:rPr>
              <w:t xml:space="preserve">SSC </w:t>
            </w:r>
            <w:r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276144"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              </w:t>
            </w:r>
            <w:r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| </w:t>
            </w:r>
            <w:r w:rsidR="003937A6" w:rsidRPr="00896BB0">
              <w:rPr>
                <w:i w:val="0"/>
                <w:color w:val="595959" w:themeColor="text1" w:themeTint="A6"/>
                <w:sz w:val="18"/>
                <w:szCs w:val="18"/>
              </w:rPr>
              <w:t>75.20</w:t>
            </w:r>
            <w:r w:rsidRPr="00896BB0">
              <w:rPr>
                <w:i w:val="0"/>
                <w:color w:val="595959" w:themeColor="text1" w:themeTint="A6"/>
                <w:sz w:val="18"/>
                <w:szCs w:val="18"/>
              </w:rPr>
              <w:t xml:space="preserve">%  | </w:t>
            </w:r>
            <w:r w:rsidR="00276144" w:rsidRPr="00896BB0">
              <w:rPr>
                <w:i w:val="0"/>
                <w:color w:val="595959" w:themeColor="text1" w:themeTint="A6"/>
                <w:sz w:val="18"/>
                <w:szCs w:val="18"/>
              </w:rPr>
              <w:t>First Class</w:t>
            </w:r>
          </w:p>
          <w:p w:rsidR="005B192A" w:rsidRDefault="005B192A" w:rsidP="00896BB0">
            <w:pPr>
              <w:pStyle w:val="Italics"/>
              <w:tabs>
                <w:tab w:val="left" w:pos="4527"/>
                <w:tab w:val="left" w:pos="4740"/>
              </w:tabs>
              <w:rPr>
                <w:i w:val="0"/>
                <w:color w:val="595959" w:themeColor="text1" w:themeTint="A6"/>
                <w:sz w:val="18"/>
                <w:szCs w:val="18"/>
              </w:rPr>
            </w:pPr>
          </w:p>
          <w:p w:rsidR="005B192A" w:rsidRDefault="00895490" w:rsidP="00896BB0">
            <w:pPr>
              <w:pStyle w:val="Italics"/>
              <w:tabs>
                <w:tab w:val="left" w:pos="4527"/>
                <w:tab w:val="left" w:pos="4740"/>
              </w:tabs>
              <w:rPr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i w:val="0"/>
                <w:color w:val="595959" w:themeColor="text1" w:themeTint="A6"/>
                <w:sz w:val="18"/>
                <w:szCs w:val="18"/>
              </w:rPr>
              <w:t>WORK EXPERIENCE</w:t>
            </w:r>
          </w:p>
          <w:p w:rsidR="005B192A" w:rsidRDefault="00895490" w:rsidP="00896BB0">
            <w:pPr>
              <w:pStyle w:val="Italics"/>
              <w:tabs>
                <w:tab w:val="left" w:pos="4527"/>
                <w:tab w:val="left" w:pos="4740"/>
              </w:tabs>
              <w:rPr>
                <w:i w:val="0"/>
                <w:color w:val="595959" w:themeColor="text1" w:themeTint="A6"/>
                <w:sz w:val="18"/>
                <w:szCs w:val="18"/>
              </w:rPr>
            </w:pPr>
            <w:r w:rsidRPr="005B192A">
              <w:rPr>
                <w:b/>
                <w:bCs/>
                <w:i w:val="0"/>
                <w:color w:val="595959" w:themeColor="text1" w:themeTint="A6"/>
                <w:sz w:val="18"/>
                <w:szCs w:val="18"/>
              </w:rPr>
              <w:t>DESIGNATION</w:t>
            </w:r>
            <w:r>
              <w:rPr>
                <w:i w:val="0"/>
                <w:color w:val="595959" w:themeColor="text1" w:themeTint="A6"/>
                <w:sz w:val="18"/>
                <w:szCs w:val="18"/>
              </w:rPr>
              <w:t xml:space="preserve">:  </w:t>
            </w:r>
            <w:r w:rsidR="00A13F2E">
              <w:rPr>
                <w:i w:val="0"/>
                <w:color w:val="595959" w:themeColor="text1" w:themeTint="A6"/>
                <w:sz w:val="18"/>
                <w:szCs w:val="18"/>
              </w:rPr>
              <w:t xml:space="preserve"> Sales And Design </w:t>
            </w:r>
            <w:r>
              <w:rPr>
                <w:i w:val="0"/>
                <w:color w:val="595959" w:themeColor="text1" w:themeTint="A6"/>
                <w:sz w:val="18"/>
                <w:szCs w:val="18"/>
              </w:rPr>
              <w:t>Engineer</w:t>
            </w:r>
          </w:p>
          <w:p w:rsidR="00895490" w:rsidRDefault="00895490" w:rsidP="00896BB0">
            <w:pPr>
              <w:pStyle w:val="Italics"/>
              <w:tabs>
                <w:tab w:val="left" w:pos="4527"/>
                <w:tab w:val="left" w:pos="4740"/>
              </w:tabs>
              <w:rPr>
                <w:i w:val="0"/>
                <w:color w:val="595959" w:themeColor="text1" w:themeTint="A6"/>
                <w:sz w:val="18"/>
                <w:szCs w:val="18"/>
              </w:rPr>
            </w:pPr>
            <w:r w:rsidRPr="005B192A">
              <w:rPr>
                <w:b/>
                <w:bCs/>
                <w:i w:val="0"/>
                <w:color w:val="595959" w:themeColor="text1" w:themeTint="A6"/>
                <w:sz w:val="18"/>
                <w:szCs w:val="18"/>
              </w:rPr>
              <w:t>COMPANY NAME</w:t>
            </w:r>
            <w:r w:rsidR="005B192A">
              <w:rPr>
                <w:i w:val="0"/>
                <w:color w:val="595959" w:themeColor="text1" w:themeTint="A6"/>
                <w:sz w:val="18"/>
                <w:szCs w:val="18"/>
              </w:rPr>
              <w:t xml:space="preserve"> : </w:t>
            </w:r>
            <w:r w:rsidR="00A13F2E">
              <w:rPr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="005B192A">
              <w:rPr>
                <w:i w:val="0"/>
                <w:color w:val="595959" w:themeColor="text1" w:themeTint="A6"/>
                <w:sz w:val="18"/>
                <w:szCs w:val="18"/>
              </w:rPr>
              <w:t>JAIN I</w:t>
            </w:r>
            <w:r>
              <w:rPr>
                <w:i w:val="0"/>
                <w:color w:val="595959" w:themeColor="text1" w:themeTint="A6"/>
                <w:sz w:val="18"/>
                <w:szCs w:val="18"/>
              </w:rPr>
              <w:t>RRIGATION SYSTEMS LTD.</w:t>
            </w:r>
            <w:r w:rsidR="00833F7B">
              <w:rPr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i w:val="0"/>
                <w:color w:val="595959" w:themeColor="text1" w:themeTint="A6"/>
                <w:sz w:val="18"/>
                <w:szCs w:val="18"/>
              </w:rPr>
              <w:t>JALGOAN</w:t>
            </w:r>
          </w:p>
          <w:p w:rsidR="00AF0F08" w:rsidRPr="00895490" w:rsidRDefault="00AF0F08" w:rsidP="00896BB0">
            <w:pPr>
              <w:pStyle w:val="Italics"/>
              <w:tabs>
                <w:tab w:val="left" w:pos="4527"/>
                <w:tab w:val="left" w:pos="4740"/>
              </w:tabs>
              <w:rPr>
                <w:i w:val="0"/>
                <w:color w:val="595959" w:themeColor="text1" w:themeTint="A6"/>
                <w:sz w:val="18"/>
                <w:szCs w:val="18"/>
              </w:rPr>
            </w:pPr>
            <w:proofErr w:type="gramStart"/>
            <w:r w:rsidRPr="005B192A">
              <w:rPr>
                <w:b/>
                <w:bCs/>
                <w:i w:val="0"/>
                <w:color w:val="595959" w:themeColor="text1" w:themeTint="A6"/>
                <w:sz w:val="18"/>
                <w:szCs w:val="18"/>
              </w:rPr>
              <w:t>DURATION</w:t>
            </w:r>
            <w:r>
              <w:rPr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 w:rsidR="00A13F2E">
              <w:rPr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i w:val="0"/>
                <w:color w:val="595959" w:themeColor="text1" w:themeTint="A6"/>
                <w:sz w:val="18"/>
                <w:szCs w:val="18"/>
              </w:rPr>
              <w:t>:</w:t>
            </w:r>
            <w:proofErr w:type="gramEnd"/>
            <w:r w:rsidR="00833F7B">
              <w:rPr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i w:val="0"/>
                <w:color w:val="595959" w:themeColor="text1" w:themeTint="A6"/>
                <w:sz w:val="18"/>
                <w:szCs w:val="18"/>
              </w:rPr>
              <w:t>September 2014 to till date</w:t>
            </w:r>
            <w:r w:rsidR="00DE7A2E">
              <w:rPr>
                <w:i w:val="0"/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2161" w:type="dxa"/>
          </w:tcPr>
          <w:p w:rsidR="008F530E" w:rsidRDefault="008F530E" w:rsidP="004F5402">
            <w:pPr>
              <w:pStyle w:val="Dates"/>
            </w:pPr>
          </w:p>
        </w:tc>
      </w:tr>
      <w:tr w:rsidR="008F530E" w:rsidTr="00276144">
        <w:trPr>
          <w:gridAfter w:val="1"/>
          <w:wAfter w:w="2161" w:type="dxa"/>
          <w:trHeight w:val="144"/>
        </w:trPr>
        <w:tc>
          <w:tcPr>
            <w:tcW w:w="9913" w:type="dxa"/>
            <w:gridSpan w:val="3"/>
            <w:tcMar>
              <w:bottom w:w="0" w:type="dxa"/>
            </w:tcMar>
            <w:vAlign w:val="bottom"/>
          </w:tcPr>
          <w:p w:rsidR="008F530E" w:rsidRDefault="008F530E">
            <w:pPr>
              <w:pStyle w:val="SectionHeading"/>
            </w:pPr>
            <w:r>
              <w:t>Skills &amp; Abilities</w:t>
            </w:r>
          </w:p>
        </w:tc>
      </w:tr>
      <w:tr w:rsidR="008F530E" w:rsidTr="00276144">
        <w:trPr>
          <w:gridAfter w:val="1"/>
          <w:wAfter w:w="2161" w:type="dxa"/>
          <w:trHeight w:val="22"/>
        </w:trPr>
        <w:tc>
          <w:tcPr>
            <w:tcW w:w="7752" w:type="dxa"/>
            <w:gridSpan w:val="2"/>
            <w:tcMar>
              <w:top w:w="29" w:type="dxa"/>
              <w:bottom w:w="29" w:type="dxa"/>
            </w:tcMar>
          </w:tcPr>
          <w:p w:rsidR="008F530E" w:rsidRPr="00896BB0" w:rsidRDefault="0034120D" w:rsidP="0034120D">
            <w:pPr>
              <w:pStyle w:val="ResumeBodyText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>Software Proficiency</w:t>
            </w:r>
          </w:p>
        </w:tc>
        <w:tc>
          <w:tcPr>
            <w:tcW w:w="2161" w:type="dxa"/>
            <w:tcMar>
              <w:top w:w="29" w:type="dxa"/>
              <w:bottom w:w="29" w:type="dxa"/>
            </w:tcMar>
          </w:tcPr>
          <w:p w:rsidR="008F530E" w:rsidRPr="00896BB0" w:rsidRDefault="008F530E">
            <w:pPr>
              <w:pStyle w:val="ResumeBodyText"/>
              <w:rPr>
                <w:sz w:val="18"/>
                <w:szCs w:val="18"/>
              </w:rPr>
            </w:pPr>
          </w:p>
        </w:tc>
      </w:tr>
      <w:tr w:rsidR="008F530E" w:rsidTr="00896BB0">
        <w:trPr>
          <w:gridAfter w:val="1"/>
          <w:wAfter w:w="2161" w:type="dxa"/>
          <w:trHeight w:val="831"/>
        </w:trPr>
        <w:tc>
          <w:tcPr>
            <w:tcW w:w="9913" w:type="dxa"/>
            <w:gridSpan w:val="3"/>
            <w:tcMar>
              <w:bottom w:w="29" w:type="dxa"/>
            </w:tcMar>
          </w:tcPr>
          <w:p w:rsidR="008F530E" w:rsidRPr="00896BB0" w:rsidRDefault="0034120D" w:rsidP="0081587E">
            <w:pPr>
              <w:pStyle w:val="Description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 xml:space="preserve">Operating </w:t>
            </w:r>
            <w:r w:rsidR="003937A6" w:rsidRPr="00896BB0">
              <w:rPr>
                <w:sz w:val="18"/>
                <w:szCs w:val="18"/>
              </w:rPr>
              <w:t>system :</w:t>
            </w:r>
            <w:r w:rsidR="002B2C67" w:rsidRPr="00896BB0">
              <w:rPr>
                <w:sz w:val="18"/>
                <w:szCs w:val="18"/>
              </w:rPr>
              <w:t xml:space="preserve"> </w:t>
            </w:r>
            <w:r w:rsidR="003937A6" w:rsidRPr="00896BB0">
              <w:rPr>
                <w:sz w:val="18"/>
                <w:szCs w:val="18"/>
              </w:rPr>
              <w:t xml:space="preserve"> Windows XP</w:t>
            </w:r>
            <w:r w:rsidR="002B2C67" w:rsidRPr="00896BB0">
              <w:rPr>
                <w:sz w:val="18"/>
                <w:szCs w:val="18"/>
              </w:rPr>
              <w:t>/</w:t>
            </w:r>
            <w:r w:rsidR="003937A6" w:rsidRPr="00896BB0">
              <w:rPr>
                <w:sz w:val="18"/>
                <w:szCs w:val="18"/>
              </w:rPr>
              <w:t>7/8</w:t>
            </w:r>
          </w:p>
          <w:p w:rsidR="002B2C67" w:rsidRPr="00896BB0" w:rsidRDefault="002B2C67" w:rsidP="0081587E">
            <w:pPr>
              <w:pStyle w:val="Description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>Certification: MS-CIT</w:t>
            </w:r>
          </w:p>
          <w:p w:rsidR="0034120D" w:rsidRPr="00896BB0" w:rsidRDefault="0034120D" w:rsidP="002B2C67">
            <w:pPr>
              <w:pStyle w:val="Description"/>
              <w:numPr>
                <w:ilvl w:val="0"/>
                <w:numId w:val="0"/>
              </w:numPr>
              <w:tabs>
                <w:tab w:val="left" w:pos="4506"/>
              </w:tabs>
              <w:ind w:left="432"/>
              <w:rPr>
                <w:sz w:val="18"/>
                <w:szCs w:val="18"/>
              </w:rPr>
            </w:pPr>
          </w:p>
        </w:tc>
      </w:tr>
      <w:tr w:rsidR="008F530E" w:rsidTr="00276144">
        <w:trPr>
          <w:gridAfter w:val="1"/>
          <w:wAfter w:w="2161" w:type="dxa"/>
          <w:trHeight w:val="144"/>
        </w:trPr>
        <w:tc>
          <w:tcPr>
            <w:tcW w:w="7752" w:type="dxa"/>
            <w:gridSpan w:val="2"/>
            <w:tcMar>
              <w:bottom w:w="29" w:type="dxa"/>
            </w:tcMar>
          </w:tcPr>
          <w:p w:rsidR="0081587E" w:rsidRPr="0081587E" w:rsidRDefault="00647DC9" w:rsidP="00F5470B">
            <w:pPr>
              <w:pStyle w:val="ResumeBodyText"/>
              <w:rPr>
                <w:rFonts w:asciiTheme="majorHAnsi" w:hAnsiTheme="majorHAnsi"/>
                <w:caps/>
                <w:color w:val="595959" w:themeColor="text1" w:themeTint="A6"/>
                <w:spacing w:val="10"/>
                <w:sz w:val="15"/>
              </w:rPr>
            </w:pPr>
            <w:r>
              <w:rPr>
                <w:rFonts w:asciiTheme="majorHAnsi" w:hAnsiTheme="majorHAnsi"/>
                <w:caps/>
                <w:color w:val="595959" w:themeColor="text1" w:themeTint="A6"/>
                <w:spacing w:val="10"/>
                <w:sz w:val="15"/>
              </w:rPr>
              <w:t>P</w:t>
            </w:r>
            <w:r w:rsidR="00F5470B" w:rsidRPr="00F5470B">
              <w:rPr>
                <w:rFonts w:asciiTheme="majorHAnsi" w:hAnsiTheme="majorHAnsi"/>
                <w:caps/>
                <w:color w:val="595959" w:themeColor="text1" w:themeTint="A6"/>
                <w:spacing w:val="10"/>
                <w:sz w:val="15"/>
              </w:rPr>
              <w:t>ROJECTS</w:t>
            </w:r>
          </w:p>
        </w:tc>
        <w:tc>
          <w:tcPr>
            <w:tcW w:w="2161" w:type="dxa"/>
            <w:tcMar>
              <w:bottom w:w="29" w:type="dxa"/>
            </w:tcMar>
          </w:tcPr>
          <w:p w:rsidR="008F530E" w:rsidRDefault="008F530E">
            <w:pPr>
              <w:pStyle w:val="ResumeBodyText"/>
            </w:pPr>
          </w:p>
        </w:tc>
      </w:tr>
      <w:tr w:rsidR="008F530E" w:rsidTr="00896BB0">
        <w:trPr>
          <w:gridAfter w:val="1"/>
          <w:wAfter w:w="2161" w:type="dxa"/>
          <w:trHeight w:val="1302"/>
        </w:trPr>
        <w:tc>
          <w:tcPr>
            <w:tcW w:w="9913" w:type="dxa"/>
            <w:gridSpan w:val="3"/>
          </w:tcPr>
          <w:p w:rsidR="00647DC9" w:rsidRPr="00896BB0" w:rsidRDefault="00276144" w:rsidP="00896BB0">
            <w:pPr>
              <w:pStyle w:val="Description"/>
              <w:tabs>
                <w:tab w:val="left" w:pos="4678"/>
              </w:tabs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 xml:space="preserve">ARTS  Sprinklers </w:t>
            </w:r>
            <w:r w:rsidR="0081587E" w:rsidRPr="00896BB0">
              <w:rPr>
                <w:sz w:val="18"/>
                <w:szCs w:val="18"/>
              </w:rPr>
              <w:t xml:space="preserve">                                                              </w:t>
            </w:r>
            <w:r w:rsidRPr="00896BB0">
              <w:rPr>
                <w:sz w:val="18"/>
                <w:szCs w:val="18"/>
              </w:rPr>
              <w:t xml:space="preserve">     </w:t>
            </w:r>
            <w:r w:rsidR="00896BB0">
              <w:rPr>
                <w:sz w:val="18"/>
                <w:szCs w:val="18"/>
              </w:rPr>
              <w:t xml:space="preserve">  </w:t>
            </w:r>
            <w:r w:rsidRPr="00896BB0">
              <w:rPr>
                <w:color w:val="595959" w:themeColor="text1" w:themeTint="A6"/>
                <w:sz w:val="18"/>
                <w:szCs w:val="18"/>
              </w:rPr>
              <w:t xml:space="preserve">|VIII </w:t>
            </w:r>
            <w:proofErr w:type="spellStart"/>
            <w:r w:rsidRPr="00896BB0">
              <w:rPr>
                <w:color w:val="595959" w:themeColor="text1" w:themeTint="A6"/>
                <w:sz w:val="18"/>
                <w:szCs w:val="18"/>
              </w:rPr>
              <w:t>th</w:t>
            </w:r>
            <w:proofErr w:type="spellEnd"/>
            <w:r w:rsidRPr="00896BB0">
              <w:rPr>
                <w:color w:val="595959" w:themeColor="text1" w:themeTint="A6"/>
                <w:sz w:val="18"/>
                <w:szCs w:val="18"/>
              </w:rPr>
              <w:t xml:space="preserve"> Semester</w:t>
            </w:r>
          </w:p>
          <w:p w:rsidR="00276144" w:rsidRPr="00896BB0" w:rsidRDefault="00647DC9" w:rsidP="00246B20">
            <w:pPr>
              <w:pStyle w:val="Description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 xml:space="preserve">Mathematical </w:t>
            </w:r>
            <w:proofErr w:type="spellStart"/>
            <w:r w:rsidRPr="00896BB0">
              <w:rPr>
                <w:sz w:val="18"/>
                <w:szCs w:val="18"/>
              </w:rPr>
              <w:t>Modelling</w:t>
            </w:r>
            <w:proofErr w:type="spellEnd"/>
            <w:r w:rsidRPr="00896BB0">
              <w:rPr>
                <w:sz w:val="18"/>
                <w:szCs w:val="18"/>
              </w:rPr>
              <w:t xml:space="preserve"> and</w:t>
            </w:r>
            <w:r w:rsidR="00276144" w:rsidRPr="00896BB0">
              <w:rPr>
                <w:sz w:val="18"/>
                <w:szCs w:val="18"/>
              </w:rPr>
              <w:t xml:space="preserve">                                              </w:t>
            </w:r>
            <w:r w:rsidR="00896BB0">
              <w:rPr>
                <w:sz w:val="18"/>
                <w:szCs w:val="18"/>
              </w:rPr>
              <w:t xml:space="preserve"> </w:t>
            </w:r>
            <w:r w:rsidR="00833F7B">
              <w:rPr>
                <w:color w:val="595959" w:themeColor="text1" w:themeTint="A6"/>
                <w:sz w:val="18"/>
                <w:szCs w:val="18"/>
              </w:rPr>
              <w:t>|VII</w:t>
            </w:r>
            <w:r w:rsidR="00276144" w:rsidRPr="00896BB0">
              <w:rPr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 w:rsidR="00276144" w:rsidRPr="00896BB0">
              <w:rPr>
                <w:color w:val="595959" w:themeColor="text1" w:themeTint="A6"/>
                <w:sz w:val="18"/>
                <w:szCs w:val="18"/>
              </w:rPr>
              <w:t>th</w:t>
            </w:r>
            <w:proofErr w:type="spellEnd"/>
            <w:r w:rsidR="00276144" w:rsidRPr="00896BB0">
              <w:rPr>
                <w:color w:val="595959" w:themeColor="text1" w:themeTint="A6"/>
                <w:sz w:val="18"/>
                <w:szCs w:val="18"/>
              </w:rPr>
              <w:t xml:space="preserve"> Semester</w:t>
            </w:r>
          </w:p>
          <w:p w:rsidR="00246B20" w:rsidRPr="00896BB0" w:rsidRDefault="00647DC9" w:rsidP="00276144">
            <w:pPr>
              <w:pStyle w:val="Description"/>
              <w:numPr>
                <w:ilvl w:val="0"/>
                <w:numId w:val="0"/>
              </w:numPr>
              <w:ind w:left="720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 xml:space="preserve"> </w:t>
            </w:r>
            <w:proofErr w:type="gramStart"/>
            <w:r w:rsidRPr="00896BB0">
              <w:rPr>
                <w:sz w:val="18"/>
                <w:szCs w:val="18"/>
              </w:rPr>
              <w:t>water</w:t>
            </w:r>
            <w:proofErr w:type="gramEnd"/>
            <w:r w:rsidRPr="00896BB0">
              <w:rPr>
                <w:sz w:val="18"/>
                <w:szCs w:val="18"/>
              </w:rPr>
              <w:t xml:space="preserve"> absorption </w:t>
            </w:r>
            <w:proofErr w:type="spellStart"/>
            <w:r w:rsidRPr="00896BB0">
              <w:rPr>
                <w:sz w:val="18"/>
                <w:szCs w:val="18"/>
              </w:rPr>
              <w:t>beheviour</w:t>
            </w:r>
            <w:proofErr w:type="spellEnd"/>
            <w:r w:rsidRPr="00896BB0">
              <w:rPr>
                <w:sz w:val="18"/>
                <w:szCs w:val="18"/>
              </w:rPr>
              <w:t xml:space="preserve"> of green gram</w:t>
            </w:r>
            <w:r w:rsidR="00246B20" w:rsidRPr="00896BB0">
              <w:rPr>
                <w:sz w:val="18"/>
                <w:szCs w:val="18"/>
              </w:rPr>
              <w:t xml:space="preserve"> </w:t>
            </w:r>
            <w:r w:rsidR="00276144" w:rsidRPr="00896BB0">
              <w:rPr>
                <w:sz w:val="18"/>
                <w:szCs w:val="18"/>
              </w:rPr>
              <w:t xml:space="preserve">.                  </w:t>
            </w:r>
          </w:p>
          <w:p w:rsidR="00F5470B" w:rsidRPr="00896BB0" w:rsidRDefault="00647DC9" w:rsidP="00896BB0">
            <w:pPr>
              <w:pStyle w:val="Description"/>
              <w:tabs>
                <w:tab w:val="left" w:pos="4462"/>
                <w:tab w:val="left" w:pos="4678"/>
              </w:tabs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>Solar Drying</w:t>
            </w:r>
            <w:r w:rsidR="006F6D68" w:rsidRPr="00896BB0">
              <w:rPr>
                <w:sz w:val="18"/>
                <w:szCs w:val="18"/>
              </w:rPr>
              <w:t xml:space="preserve"> (Seminar)                           </w:t>
            </w:r>
            <w:r w:rsidRPr="00896BB0">
              <w:rPr>
                <w:sz w:val="18"/>
                <w:szCs w:val="18"/>
              </w:rPr>
              <w:t xml:space="preserve">                        </w:t>
            </w:r>
            <w:r w:rsidR="00276144" w:rsidRPr="00896BB0">
              <w:rPr>
                <w:sz w:val="18"/>
                <w:szCs w:val="18"/>
              </w:rPr>
              <w:t xml:space="preserve">     </w:t>
            </w:r>
            <w:r w:rsidR="00896BB0">
              <w:rPr>
                <w:sz w:val="18"/>
                <w:szCs w:val="18"/>
              </w:rPr>
              <w:t xml:space="preserve">  </w:t>
            </w:r>
            <w:r w:rsidR="00246B20" w:rsidRPr="00896BB0">
              <w:rPr>
                <w:color w:val="595959" w:themeColor="text1" w:themeTint="A6"/>
                <w:sz w:val="18"/>
                <w:szCs w:val="18"/>
              </w:rPr>
              <w:t>|</w:t>
            </w:r>
            <w:r w:rsidR="006F6D68" w:rsidRPr="00896BB0">
              <w:rPr>
                <w:color w:val="595959" w:themeColor="text1" w:themeTint="A6"/>
                <w:sz w:val="18"/>
                <w:szCs w:val="18"/>
              </w:rPr>
              <w:t xml:space="preserve">VI </w:t>
            </w:r>
            <w:proofErr w:type="spellStart"/>
            <w:r w:rsidR="006F6D68" w:rsidRPr="00896BB0">
              <w:rPr>
                <w:color w:val="595959" w:themeColor="text1" w:themeTint="A6"/>
                <w:sz w:val="18"/>
                <w:szCs w:val="18"/>
              </w:rPr>
              <w:t>th</w:t>
            </w:r>
            <w:proofErr w:type="spellEnd"/>
            <w:r w:rsidR="006F6D68" w:rsidRPr="00896BB0">
              <w:rPr>
                <w:color w:val="595959" w:themeColor="text1" w:themeTint="A6"/>
                <w:sz w:val="18"/>
                <w:szCs w:val="18"/>
              </w:rPr>
              <w:t xml:space="preserve"> Semester</w:t>
            </w:r>
          </w:p>
          <w:p w:rsidR="002B2C67" w:rsidRDefault="002B2C67" w:rsidP="002B2C67">
            <w:pPr>
              <w:pStyle w:val="Description"/>
              <w:numPr>
                <w:ilvl w:val="0"/>
                <w:numId w:val="0"/>
              </w:numPr>
              <w:tabs>
                <w:tab w:val="left" w:pos="4462"/>
              </w:tabs>
              <w:ind w:left="720"/>
            </w:pPr>
          </w:p>
        </w:tc>
      </w:tr>
      <w:tr w:rsidR="008F530E" w:rsidTr="00276144">
        <w:trPr>
          <w:gridAfter w:val="1"/>
          <w:wAfter w:w="2161" w:type="dxa"/>
          <w:trHeight w:val="144"/>
        </w:trPr>
        <w:tc>
          <w:tcPr>
            <w:tcW w:w="7752" w:type="dxa"/>
            <w:gridSpan w:val="2"/>
            <w:tcMar>
              <w:bottom w:w="29" w:type="dxa"/>
            </w:tcMar>
          </w:tcPr>
          <w:p w:rsidR="008F530E" w:rsidRDefault="00EA489E" w:rsidP="00EA489E">
            <w:pPr>
              <w:pStyle w:val="ResumeBodyText"/>
            </w:pPr>
            <w:r w:rsidRPr="00EA489E">
              <w:rPr>
                <w:rFonts w:asciiTheme="majorHAnsi" w:hAnsiTheme="majorHAnsi"/>
                <w:caps/>
                <w:color w:val="595959" w:themeColor="text1" w:themeTint="A6"/>
                <w:spacing w:val="10"/>
                <w:sz w:val="15"/>
              </w:rPr>
              <w:t>Area of Interest</w:t>
            </w:r>
          </w:p>
        </w:tc>
        <w:tc>
          <w:tcPr>
            <w:tcW w:w="2161" w:type="dxa"/>
            <w:tcMar>
              <w:bottom w:w="29" w:type="dxa"/>
            </w:tcMar>
          </w:tcPr>
          <w:p w:rsidR="008F530E" w:rsidRDefault="008F530E">
            <w:pPr>
              <w:pStyle w:val="ResumeBodyText"/>
            </w:pPr>
          </w:p>
        </w:tc>
      </w:tr>
      <w:tr w:rsidR="008F530E" w:rsidTr="00896BB0">
        <w:trPr>
          <w:gridAfter w:val="1"/>
          <w:wAfter w:w="2161" w:type="dxa"/>
          <w:trHeight w:val="1200"/>
        </w:trPr>
        <w:tc>
          <w:tcPr>
            <w:tcW w:w="9913" w:type="dxa"/>
            <w:gridSpan w:val="3"/>
          </w:tcPr>
          <w:p w:rsidR="008F530E" w:rsidRPr="00896BB0" w:rsidRDefault="00EA489E" w:rsidP="00EA489E">
            <w:pPr>
              <w:pStyle w:val="Description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>Research &amp; Design</w:t>
            </w:r>
          </w:p>
          <w:p w:rsidR="00EA489E" w:rsidRPr="00896BB0" w:rsidRDefault="00A13F2E" w:rsidP="00EA489E">
            <w:pPr>
              <w:pStyle w:val="Descri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Coordinator</w:t>
            </w:r>
          </w:p>
          <w:p w:rsidR="00EA489E" w:rsidRPr="00896BB0" w:rsidRDefault="00A13F2E" w:rsidP="00EA489E">
            <w:pPr>
              <w:pStyle w:val="Descri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Engineer</w:t>
            </w:r>
          </w:p>
          <w:p w:rsidR="0081587E" w:rsidRDefault="0081587E" w:rsidP="00EA489E">
            <w:pPr>
              <w:pStyle w:val="Description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>Pr</w:t>
            </w:r>
            <w:r w:rsidR="002B2C67" w:rsidRPr="00896BB0">
              <w:rPr>
                <w:sz w:val="18"/>
                <w:szCs w:val="18"/>
              </w:rPr>
              <w:t>o</w:t>
            </w:r>
            <w:r w:rsidRPr="00896BB0">
              <w:rPr>
                <w:sz w:val="18"/>
                <w:szCs w:val="18"/>
              </w:rPr>
              <w:t>duction</w:t>
            </w:r>
            <w:r w:rsidR="002B2C67" w:rsidRPr="00896BB0">
              <w:rPr>
                <w:sz w:val="18"/>
                <w:szCs w:val="18"/>
              </w:rPr>
              <w:t xml:space="preserve"> Department</w:t>
            </w:r>
          </w:p>
          <w:p w:rsidR="00E146DC" w:rsidRPr="00896BB0" w:rsidRDefault="00E146DC" w:rsidP="00EA489E">
            <w:pPr>
              <w:pStyle w:val="Description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Financial  Depar</w:t>
            </w:r>
            <w:r w:rsidR="00A13F2E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ment</w:t>
            </w:r>
          </w:p>
          <w:p w:rsidR="0081587E" w:rsidRDefault="0081587E" w:rsidP="002B2C67">
            <w:pPr>
              <w:pStyle w:val="Description"/>
              <w:numPr>
                <w:ilvl w:val="0"/>
                <w:numId w:val="0"/>
              </w:numPr>
              <w:ind w:left="720"/>
            </w:pPr>
          </w:p>
        </w:tc>
      </w:tr>
      <w:tr w:rsidR="008F530E" w:rsidTr="00276144">
        <w:trPr>
          <w:gridAfter w:val="1"/>
          <w:wAfter w:w="2161" w:type="dxa"/>
          <w:trHeight w:val="144"/>
        </w:trPr>
        <w:tc>
          <w:tcPr>
            <w:tcW w:w="7752" w:type="dxa"/>
            <w:gridSpan w:val="2"/>
            <w:tcMar>
              <w:bottom w:w="29" w:type="dxa"/>
            </w:tcMar>
          </w:tcPr>
          <w:p w:rsidR="008F530E" w:rsidRDefault="00EC1846" w:rsidP="00EA489E">
            <w:pPr>
              <w:pStyle w:val="ResumeBodyText"/>
            </w:pPr>
            <w:r w:rsidRPr="00EC1846">
              <w:rPr>
                <w:rFonts w:asciiTheme="majorHAnsi" w:hAnsiTheme="majorHAnsi"/>
                <w:caps/>
                <w:color w:val="595959" w:themeColor="text1" w:themeTint="A6"/>
                <w:spacing w:val="10"/>
                <w:sz w:val="15"/>
              </w:rPr>
              <w:t>PERSONAL INFORMATION</w:t>
            </w:r>
          </w:p>
        </w:tc>
        <w:tc>
          <w:tcPr>
            <w:tcW w:w="2161" w:type="dxa"/>
            <w:tcMar>
              <w:bottom w:w="29" w:type="dxa"/>
            </w:tcMar>
          </w:tcPr>
          <w:p w:rsidR="008F530E" w:rsidRDefault="008F530E"/>
        </w:tc>
      </w:tr>
      <w:tr w:rsidR="008F530E" w:rsidTr="00276144">
        <w:trPr>
          <w:gridAfter w:val="1"/>
          <w:wAfter w:w="2161" w:type="dxa"/>
          <w:trHeight w:val="144"/>
        </w:trPr>
        <w:tc>
          <w:tcPr>
            <w:tcW w:w="9913" w:type="dxa"/>
            <w:gridSpan w:val="3"/>
            <w:tcMar>
              <w:bottom w:w="230" w:type="dxa"/>
            </w:tcMar>
          </w:tcPr>
          <w:p w:rsidR="008F530E" w:rsidRPr="00896BB0" w:rsidRDefault="00EC1846">
            <w:pPr>
              <w:pStyle w:val="Description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 xml:space="preserve">Date of Birth :                                                                   </w:t>
            </w:r>
            <w:r w:rsidR="002B2C67" w:rsidRPr="00896BB0">
              <w:rPr>
                <w:sz w:val="18"/>
                <w:szCs w:val="18"/>
              </w:rPr>
              <w:t xml:space="preserve">     </w:t>
            </w:r>
            <w:r w:rsidR="0081587E" w:rsidRPr="00896BB0">
              <w:rPr>
                <w:color w:val="595959" w:themeColor="text1" w:themeTint="A6"/>
                <w:sz w:val="18"/>
                <w:szCs w:val="18"/>
              </w:rPr>
              <w:t>25</w:t>
            </w:r>
            <w:r w:rsidR="0081587E" w:rsidRPr="00896BB0">
              <w:rPr>
                <w:color w:val="595959" w:themeColor="text1" w:themeTint="A6"/>
                <w:sz w:val="18"/>
                <w:szCs w:val="18"/>
                <w:vertAlign w:val="superscript"/>
              </w:rPr>
              <w:t>th</w:t>
            </w:r>
            <w:r w:rsidR="0081587E" w:rsidRPr="00896BB0">
              <w:rPr>
                <w:color w:val="595959" w:themeColor="text1" w:themeTint="A6"/>
                <w:sz w:val="18"/>
                <w:szCs w:val="18"/>
              </w:rPr>
              <w:t xml:space="preserve"> Feb. 1991</w:t>
            </w:r>
          </w:p>
          <w:p w:rsidR="00EC1846" w:rsidRPr="00896BB0" w:rsidRDefault="00EC1846">
            <w:pPr>
              <w:pStyle w:val="Description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 xml:space="preserve">Language Known :                                                           </w:t>
            </w:r>
            <w:r w:rsidR="002B2C67" w:rsidRPr="00896BB0">
              <w:rPr>
                <w:sz w:val="18"/>
                <w:szCs w:val="18"/>
              </w:rPr>
              <w:t xml:space="preserve">     </w:t>
            </w:r>
            <w:r w:rsidRPr="00896BB0">
              <w:rPr>
                <w:color w:val="595959" w:themeColor="text1" w:themeTint="A6"/>
                <w:sz w:val="18"/>
                <w:szCs w:val="18"/>
              </w:rPr>
              <w:t>English| Hindi | Marathi</w:t>
            </w:r>
          </w:p>
          <w:p w:rsidR="00EC1846" w:rsidRDefault="00EC1846" w:rsidP="002B2C67">
            <w:pPr>
              <w:pStyle w:val="Description"/>
              <w:numPr>
                <w:ilvl w:val="0"/>
                <w:numId w:val="0"/>
              </w:numPr>
              <w:tabs>
                <w:tab w:val="left" w:pos="4395"/>
              </w:tabs>
              <w:ind w:left="3960"/>
            </w:pPr>
          </w:p>
        </w:tc>
      </w:tr>
      <w:tr w:rsidR="008F530E" w:rsidTr="00276144">
        <w:trPr>
          <w:gridAfter w:val="1"/>
          <w:wAfter w:w="2161" w:type="dxa"/>
          <w:trHeight w:val="144"/>
        </w:trPr>
        <w:tc>
          <w:tcPr>
            <w:tcW w:w="9913" w:type="dxa"/>
            <w:gridSpan w:val="3"/>
            <w:tcMar>
              <w:bottom w:w="0" w:type="dxa"/>
            </w:tcMar>
          </w:tcPr>
          <w:p w:rsidR="00E146DC" w:rsidRDefault="00E146DC">
            <w:pPr>
              <w:pStyle w:val="SectionHeading"/>
            </w:pPr>
          </w:p>
          <w:p w:rsidR="00E146DC" w:rsidRDefault="00E146DC">
            <w:pPr>
              <w:pStyle w:val="SectionHeading"/>
            </w:pPr>
          </w:p>
          <w:p w:rsidR="00E146DC" w:rsidRDefault="00E146DC">
            <w:pPr>
              <w:pStyle w:val="SectionHeading"/>
            </w:pPr>
          </w:p>
          <w:p w:rsidR="00E146DC" w:rsidRDefault="00E146DC">
            <w:pPr>
              <w:pStyle w:val="SectionHeading"/>
            </w:pPr>
          </w:p>
          <w:p w:rsidR="00E146DC" w:rsidRDefault="00E146DC">
            <w:pPr>
              <w:pStyle w:val="SectionHeading"/>
            </w:pPr>
          </w:p>
          <w:p w:rsidR="008F530E" w:rsidRDefault="00626CEB">
            <w:pPr>
              <w:pStyle w:val="SectionHeading"/>
            </w:pPr>
            <w:r>
              <w:lastRenderedPageBreak/>
              <w:t>DEclaration</w:t>
            </w:r>
          </w:p>
          <w:p w:rsidR="00CE2501" w:rsidRDefault="00CE2501">
            <w:pPr>
              <w:pStyle w:val="SectionHeading"/>
            </w:pPr>
          </w:p>
        </w:tc>
      </w:tr>
      <w:tr w:rsidR="008F530E" w:rsidTr="00276144">
        <w:trPr>
          <w:gridAfter w:val="1"/>
          <w:wAfter w:w="2161" w:type="dxa"/>
          <w:trHeight w:val="22"/>
        </w:trPr>
        <w:tc>
          <w:tcPr>
            <w:tcW w:w="7752" w:type="dxa"/>
            <w:gridSpan w:val="2"/>
            <w:shd w:val="clear" w:color="auto" w:fill="auto"/>
            <w:tcMar>
              <w:bottom w:w="29" w:type="dxa"/>
            </w:tcMar>
          </w:tcPr>
          <w:p w:rsidR="008F530E" w:rsidRPr="00896BB0" w:rsidRDefault="00626CEB">
            <w:pPr>
              <w:pStyle w:val="ResumeBodyText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lastRenderedPageBreak/>
              <w:t xml:space="preserve">I hereby declare that the above written particulars are true to the </w:t>
            </w:r>
            <w:r w:rsidR="00CE2501" w:rsidRPr="00896BB0">
              <w:rPr>
                <w:sz w:val="18"/>
                <w:szCs w:val="18"/>
              </w:rPr>
              <w:t>best of</w:t>
            </w:r>
            <w:r w:rsidRPr="00896BB0">
              <w:rPr>
                <w:sz w:val="18"/>
                <w:szCs w:val="18"/>
              </w:rPr>
              <w:t xml:space="preserve"> my knowledge and belief.</w:t>
            </w:r>
          </w:p>
          <w:p w:rsidR="008F530E" w:rsidRDefault="008F530E" w:rsidP="00626CEB">
            <w:pPr>
              <w:pStyle w:val="Italics"/>
            </w:pP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8F530E" w:rsidRDefault="008F530E" w:rsidP="00626CEB">
            <w:pPr>
              <w:pStyle w:val="Dates"/>
            </w:pPr>
          </w:p>
        </w:tc>
      </w:tr>
      <w:tr w:rsidR="00612E57" w:rsidTr="00276144">
        <w:trPr>
          <w:gridAfter w:val="1"/>
          <w:wAfter w:w="2161" w:type="dxa"/>
          <w:trHeight w:val="22"/>
        </w:trPr>
        <w:tc>
          <w:tcPr>
            <w:tcW w:w="7752" w:type="dxa"/>
            <w:gridSpan w:val="2"/>
            <w:shd w:val="clear" w:color="auto" w:fill="auto"/>
          </w:tcPr>
          <w:p w:rsidR="00290673" w:rsidRDefault="00612E57" w:rsidP="00290673">
            <w:pPr>
              <w:pStyle w:val="ResumeBodyText"/>
              <w:rPr>
                <w:sz w:val="18"/>
                <w:szCs w:val="18"/>
              </w:rPr>
            </w:pPr>
            <w:r w:rsidRPr="00896BB0">
              <w:rPr>
                <w:sz w:val="18"/>
                <w:szCs w:val="18"/>
              </w:rPr>
              <w:t xml:space="preserve">Place : </w:t>
            </w:r>
            <w:proofErr w:type="spellStart"/>
            <w:r w:rsidRPr="00896BB0">
              <w:rPr>
                <w:sz w:val="18"/>
                <w:szCs w:val="18"/>
              </w:rPr>
              <w:t>Parbhani</w:t>
            </w:r>
            <w:proofErr w:type="spellEnd"/>
            <w:r w:rsidRPr="00896BB0">
              <w:rPr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896BB0">
              <w:rPr>
                <w:sz w:val="18"/>
                <w:szCs w:val="18"/>
              </w:rPr>
              <w:t>Ashish</w:t>
            </w:r>
            <w:proofErr w:type="spellEnd"/>
            <w:r w:rsidRPr="00896BB0">
              <w:rPr>
                <w:sz w:val="18"/>
                <w:szCs w:val="18"/>
              </w:rPr>
              <w:t xml:space="preserve"> </w:t>
            </w:r>
          </w:p>
          <w:p w:rsidR="00612E57" w:rsidRPr="00896BB0" w:rsidRDefault="00612E57" w:rsidP="00290673">
            <w:pPr>
              <w:pStyle w:val="ResumeBodyText"/>
              <w:rPr>
                <w:sz w:val="18"/>
                <w:szCs w:val="18"/>
              </w:rPr>
            </w:pPr>
            <w:bookmarkStart w:id="0" w:name="_GoBack"/>
            <w:bookmarkEnd w:id="0"/>
            <w:r w:rsidRPr="00896BB0">
              <w:rPr>
                <w:sz w:val="18"/>
                <w:szCs w:val="18"/>
              </w:rPr>
              <w:t xml:space="preserve">Date :     </w:t>
            </w:r>
            <w:r w:rsidR="002007D9">
              <w:rPr>
                <w:sz w:val="18"/>
                <w:szCs w:val="18"/>
              </w:rPr>
              <w:t>10/03/2018</w:t>
            </w:r>
            <w:r w:rsidRPr="00896BB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1" w:type="dxa"/>
            <w:shd w:val="clear" w:color="auto" w:fill="auto"/>
          </w:tcPr>
          <w:p w:rsidR="00612E57" w:rsidRDefault="00612E57"/>
        </w:tc>
      </w:tr>
      <w:tr w:rsidR="00612E57" w:rsidTr="00276144">
        <w:trPr>
          <w:gridAfter w:val="1"/>
          <w:wAfter w:w="2161" w:type="dxa"/>
          <w:trHeight w:val="22"/>
        </w:trPr>
        <w:tc>
          <w:tcPr>
            <w:tcW w:w="7752" w:type="dxa"/>
            <w:gridSpan w:val="2"/>
            <w:shd w:val="clear" w:color="auto" w:fill="auto"/>
          </w:tcPr>
          <w:p w:rsidR="00612E57" w:rsidRDefault="00612E57" w:rsidP="00CE2501"/>
        </w:tc>
        <w:tc>
          <w:tcPr>
            <w:tcW w:w="2161" w:type="dxa"/>
            <w:shd w:val="clear" w:color="auto" w:fill="auto"/>
          </w:tcPr>
          <w:p w:rsidR="00612E57" w:rsidRDefault="00612E57"/>
        </w:tc>
      </w:tr>
    </w:tbl>
    <w:p w:rsidR="00B33195" w:rsidRPr="00612E57" w:rsidRDefault="00B33195" w:rsidP="00612E57">
      <w:pPr>
        <w:tabs>
          <w:tab w:val="left" w:pos="7829"/>
        </w:tabs>
      </w:pPr>
    </w:p>
    <w:sectPr w:rsidR="00B33195" w:rsidRPr="00612E57" w:rsidSect="00896BB0">
      <w:pgSz w:w="12240" w:h="15840"/>
      <w:pgMar w:top="851" w:right="1797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CC" w:rsidRDefault="00BF38CC">
      <w:r>
        <w:separator/>
      </w:r>
    </w:p>
  </w:endnote>
  <w:endnote w:type="continuationSeparator" w:id="0">
    <w:p w:rsidR="00BF38CC" w:rsidRDefault="00BF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CC" w:rsidRDefault="00BF38CC">
      <w:r>
        <w:separator/>
      </w:r>
    </w:p>
  </w:footnote>
  <w:footnote w:type="continuationSeparator" w:id="0">
    <w:p w:rsidR="00BF38CC" w:rsidRDefault="00BF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AE2E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E1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FE45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270F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70C562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FE212E"/>
    <w:rsid w:val="0006791B"/>
    <w:rsid w:val="000B16EC"/>
    <w:rsid w:val="000C65F5"/>
    <w:rsid w:val="000F7FE7"/>
    <w:rsid w:val="002007D9"/>
    <w:rsid w:val="0020222B"/>
    <w:rsid w:val="00246B20"/>
    <w:rsid w:val="0027411B"/>
    <w:rsid w:val="00276144"/>
    <w:rsid w:val="00290673"/>
    <w:rsid w:val="002B2C67"/>
    <w:rsid w:val="00314191"/>
    <w:rsid w:val="0034120D"/>
    <w:rsid w:val="003937A6"/>
    <w:rsid w:val="0039400D"/>
    <w:rsid w:val="003A3C84"/>
    <w:rsid w:val="003A708A"/>
    <w:rsid w:val="003B137C"/>
    <w:rsid w:val="00423D14"/>
    <w:rsid w:val="00590D95"/>
    <w:rsid w:val="005B192A"/>
    <w:rsid w:val="00612E57"/>
    <w:rsid w:val="00626CEB"/>
    <w:rsid w:val="00647DC9"/>
    <w:rsid w:val="006F472C"/>
    <w:rsid w:val="006F60DB"/>
    <w:rsid w:val="006F6D68"/>
    <w:rsid w:val="0074643C"/>
    <w:rsid w:val="007A6FA4"/>
    <w:rsid w:val="007B458D"/>
    <w:rsid w:val="008004C6"/>
    <w:rsid w:val="00811C8F"/>
    <w:rsid w:val="0081587E"/>
    <w:rsid w:val="00833F7B"/>
    <w:rsid w:val="00886D67"/>
    <w:rsid w:val="00895490"/>
    <w:rsid w:val="00896BB0"/>
    <w:rsid w:val="008C0133"/>
    <w:rsid w:val="008F530E"/>
    <w:rsid w:val="00956D71"/>
    <w:rsid w:val="009775FB"/>
    <w:rsid w:val="009B2A81"/>
    <w:rsid w:val="00A13F2E"/>
    <w:rsid w:val="00A14215"/>
    <w:rsid w:val="00AF0F08"/>
    <w:rsid w:val="00B33195"/>
    <w:rsid w:val="00B664BF"/>
    <w:rsid w:val="00B77069"/>
    <w:rsid w:val="00BC4933"/>
    <w:rsid w:val="00BF38CC"/>
    <w:rsid w:val="00CC2D61"/>
    <w:rsid w:val="00CD7988"/>
    <w:rsid w:val="00CE2501"/>
    <w:rsid w:val="00DE7A2E"/>
    <w:rsid w:val="00E146DC"/>
    <w:rsid w:val="00E3012E"/>
    <w:rsid w:val="00E50521"/>
    <w:rsid w:val="00E73B44"/>
    <w:rsid w:val="00EA489E"/>
    <w:rsid w:val="00EB130F"/>
    <w:rsid w:val="00EC1846"/>
    <w:rsid w:val="00F266A0"/>
    <w:rsid w:val="00F437BF"/>
    <w:rsid w:val="00F5470B"/>
    <w:rsid w:val="00F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33195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B33195"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B33195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B3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B33195"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3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331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B33195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rsid w:val="00B33195"/>
    <w:pPr>
      <w:numPr>
        <w:numId w:val="12"/>
      </w:numPr>
      <w:spacing w:after="80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B33195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33195"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33195"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B33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195"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B33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195"/>
    <w:rPr>
      <w:sz w:val="17"/>
    </w:rPr>
  </w:style>
  <w:style w:type="paragraph" w:customStyle="1" w:styleId="Dates">
    <w:name w:val="Dates"/>
    <w:basedOn w:val="Normal"/>
    <w:qFormat/>
    <w:rsid w:val="00B33195"/>
    <w:rPr>
      <w:color w:val="595959" w:themeColor="text1" w:themeTint="A6"/>
    </w:rPr>
  </w:style>
  <w:style w:type="paragraph" w:customStyle="1" w:styleId="Italics">
    <w:name w:val="Italics"/>
    <w:basedOn w:val="Normal"/>
    <w:qFormat/>
    <w:rsid w:val="00B33195"/>
    <w:rPr>
      <w:i/>
    </w:rPr>
  </w:style>
  <w:style w:type="paragraph" w:customStyle="1" w:styleId="YourName">
    <w:name w:val="Your Name"/>
    <w:basedOn w:val="Normal"/>
    <w:qFormat/>
    <w:rsid w:val="00B33195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  <w:rsid w:val="00B33195"/>
  </w:style>
  <w:style w:type="paragraph" w:customStyle="1" w:styleId="SectionHeading">
    <w:name w:val="Section Heading"/>
    <w:basedOn w:val="Normal"/>
    <w:qFormat/>
    <w:rsid w:val="00B33195"/>
    <w:rPr>
      <w:rFonts w:asciiTheme="majorHAnsi" w:hAnsiTheme="majorHAnsi"/>
      <w:caps/>
      <w:color w:val="595959" w:themeColor="text1" w:themeTint="A6"/>
      <w:spacing w:val="10"/>
      <w:sz w:val="15"/>
    </w:rPr>
  </w:style>
  <w:style w:type="character" w:styleId="Hyperlink">
    <w:name w:val="Hyperlink"/>
    <w:basedOn w:val="DefaultParagraphFont"/>
    <w:uiPriority w:val="99"/>
    <w:unhideWhenUsed/>
    <w:rsid w:val="0027411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7411B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411B"/>
    <w:rPr>
      <w:rFonts w:ascii="Times New Roman" w:eastAsia="Times New Roma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Ashish.378372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Roaming\Microsoft\Templates\RecentCollegeGrad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99E478D801452B8224BD8A001DE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0B80E-30EF-4AB4-925F-EC550A4B6BDC}"/>
      </w:docPartPr>
      <w:docPartBody>
        <w:p w:rsidR="00242435" w:rsidRDefault="00093F8C">
          <w:pPr>
            <w:pStyle w:val="6B99E478D801452B8224BD8A001DED13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3F8C"/>
    <w:rsid w:val="00093F8C"/>
    <w:rsid w:val="00221C51"/>
    <w:rsid w:val="00242435"/>
    <w:rsid w:val="005F6A11"/>
    <w:rsid w:val="00816093"/>
    <w:rsid w:val="00980481"/>
    <w:rsid w:val="009C2199"/>
    <w:rsid w:val="00AF443E"/>
    <w:rsid w:val="00B93C53"/>
    <w:rsid w:val="00DE29A4"/>
    <w:rsid w:val="00DE4C49"/>
    <w:rsid w:val="00E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99E478D801452B8224BD8A001DED13">
    <w:name w:val="6B99E478D801452B8224BD8A001DED13"/>
    <w:rsid w:val="00242435"/>
  </w:style>
  <w:style w:type="paragraph" w:customStyle="1" w:styleId="B825111E7DDA42C3B46E941B3EB3631D">
    <w:name w:val="B825111E7DDA42C3B46E941B3EB3631D"/>
    <w:rsid w:val="00242435"/>
  </w:style>
  <w:style w:type="paragraph" w:customStyle="1" w:styleId="5F96BDE65BD34FEF9762FD288B99484E">
    <w:name w:val="5F96BDE65BD34FEF9762FD288B99484E"/>
    <w:rsid w:val="00242435"/>
  </w:style>
  <w:style w:type="paragraph" w:customStyle="1" w:styleId="9ADA0EFD2437430B970BC85060C9EB64">
    <w:name w:val="9ADA0EFD2437430B970BC85060C9EB64"/>
    <w:rsid w:val="00242435"/>
  </w:style>
  <w:style w:type="paragraph" w:customStyle="1" w:styleId="D9FD569D91814A0D820A656CA1E0E262">
    <w:name w:val="D9FD569D91814A0D820A656CA1E0E262"/>
    <w:rsid w:val="00242435"/>
  </w:style>
  <w:style w:type="character" w:styleId="PlaceholderText">
    <w:name w:val="Placeholder Text"/>
    <w:basedOn w:val="DefaultParagraphFont"/>
    <w:uiPriority w:val="99"/>
    <w:semiHidden/>
    <w:rsid w:val="00816093"/>
    <w:rPr>
      <w:color w:val="808080"/>
    </w:rPr>
  </w:style>
  <w:style w:type="paragraph" w:customStyle="1" w:styleId="78170C316A3C40D6ABC5ED02877E0C3A">
    <w:name w:val="78170C316A3C40D6ABC5ED02877E0C3A"/>
    <w:rsid w:val="00242435"/>
  </w:style>
  <w:style w:type="paragraph" w:customStyle="1" w:styleId="3F2EA91EB87940D89A2C899B6094EA75">
    <w:name w:val="3F2EA91EB87940D89A2C899B6094EA75"/>
    <w:rsid w:val="00242435"/>
  </w:style>
  <w:style w:type="paragraph" w:customStyle="1" w:styleId="4A0CDF2EC371457287C3B9610715D278">
    <w:name w:val="4A0CDF2EC371457287C3B9610715D278"/>
    <w:rsid w:val="00242435"/>
  </w:style>
  <w:style w:type="paragraph" w:customStyle="1" w:styleId="6A35203CA0F24635AAC997532070BB7B">
    <w:name w:val="6A35203CA0F24635AAC997532070BB7B"/>
    <w:rsid w:val="00242435"/>
  </w:style>
  <w:style w:type="paragraph" w:customStyle="1" w:styleId="ED65D3C30A4648BCB340B831A8F53523">
    <w:name w:val="ED65D3C30A4648BCB340B831A8F53523"/>
    <w:rsid w:val="00242435"/>
  </w:style>
  <w:style w:type="paragraph" w:customStyle="1" w:styleId="369F7D81F9CC48F497B4DBD684C2F78A">
    <w:name w:val="369F7D81F9CC48F497B4DBD684C2F78A"/>
    <w:rsid w:val="00242435"/>
  </w:style>
  <w:style w:type="paragraph" w:customStyle="1" w:styleId="1EAAB9D0C693406D9FBA34681C60EE71">
    <w:name w:val="1EAAB9D0C693406D9FBA34681C60EE71"/>
    <w:rsid w:val="00242435"/>
  </w:style>
  <w:style w:type="paragraph" w:customStyle="1" w:styleId="9E145BB8858C48459F51EC9F770F1934">
    <w:name w:val="9E145BB8858C48459F51EC9F770F1934"/>
    <w:rsid w:val="00242435"/>
  </w:style>
  <w:style w:type="paragraph" w:customStyle="1" w:styleId="Description">
    <w:name w:val="Description"/>
    <w:basedOn w:val="Normal"/>
    <w:qFormat/>
    <w:rsid w:val="00816093"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D8B94BCC4D5143368BFDAD5C15BF0543">
    <w:name w:val="D8B94BCC4D5143368BFDAD5C15BF0543"/>
    <w:rsid w:val="00242435"/>
  </w:style>
  <w:style w:type="paragraph" w:customStyle="1" w:styleId="A215A960E3844E2BB3D00CBCBBB41E08">
    <w:name w:val="A215A960E3844E2BB3D00CBCBBB41E08"/>
    <w:rsid w:val="00242435"/>
  </w:style>
  <w:style w:type="paragraph" w:customStyle="1" w:styleId="5A2A32ABEC0543569EF8EDD96A88FE5E">
    <w:name w:val="5A2A32ABEC0543569EF8EDD96A88FE5E"/>
    <w:rsid w:val="00242435"/>
  </w:style>
  <w:style w:type="paragraph" w:customStyle="1" w:styleId="DF2EDCA941E14A0C9951998D6104D4BF">
    <w:name w:val="DF2EDCA941E14A0C9951998D6104D4BF"/>
    <w:rsid w:val="00242435"/>
  </w:style>
  <w:style w:type="paragraph" w:customStyle="1" w:styleId="60D70B41C08C459A997DAD7427002BD3">
    <w:name w:val="60D70B41C08C459A997DAD7427002BD3"/>
    <w:rsid w:val="00242435"/>
  </w:style>
  <w:style w:type="paragraph" w:customStyle="1" w:styleId="E2439CEB66BD4A35A0DD7153E51B2F2F">
    <w:name w:val="E2439CEB66BD4A35A0DD7153E51B2F2F"/>
    <w:rsid w:val="00242435"/>
  </w:style>
  <w:style w:type="paragraph" w:customStyle="1" w:styleId="F041D7526FC4444B83BF96A8E8B622AD">
    <w:name w:val="F041D7526FC4444B83BF96A8E8B622AD"/>
    <w:rsid w:val="00242435"/>
  </w:style>
  <w:style w:type="paragraph" w:customStyle="1" w:styleId="ED2BCE0C6531429AA6766D19704F1F5A">
    <w:name w:val="ED2BCE0C6531429AA6766D19704F1F5A"/>
    <w:rsid w:val="00242435"/>
  </w:style>
  <w:style w:type="paragraph" w:customStyle="1" w:styleId="723C92CF56A045EF9FD80A57E4769498">
    <w:name w:val="723C92CF56A045EF9FD80A57E4769498"/>
    <w:rsid w:val="00242435"/>
  </w:style>
  <w:style w:type="paragraph" w:customStyle="1" w:styleId="5DFFB42D728745BDAC544E3A782376A8">
    <w:name w:val="5DFFB42D728745BDAC544E3A782376A8"/>
    <w:rsid w:val="00242435"/>
  </w:style>
  <w:style w:type="paragraph" w:customStyle="1" w:styleId="2A0D73C4D83847D896C2E0A05A08FC0B">
    <w:name w:val="2A0D73C4D83847D896C2E0A05A08FC0B"/>
    <w:rsid w:val="00242435"/>
  </w:style>
  <w:style w:type="paragraph" w:customStyle="1" w:styleId="967CD4D321704725A1E2CD418AFFC7B7">
    <w:name w:val="967CD4D321704725A1E2CD418AFFC7B7"/>
    <w:rsid w:val="00242435"/>
  </w:style>
  <w:style w:type="paragraph" w:customStyle="1" w:styleId="5888B9EC674C475492DEE97F7B03D288">
    <w:name w:val="5888B9EC674C475492DEE97F7B03D288"/>
    <w:rsid w:val="00242435"/>
  </w:style>
  <w:style w:type="paragraph" w:customStyle="1" w:styleId="88E71562172E42F48D005B950A5F8588">
    <w:name w:val="88E71562172E42F48D005B950A5F8588"/>
    <w:rsid w:val="00242435"/>
  </w:style>
  <w:style w:type="paragraph" w:customStyle="1" w:styleId="AC0C5E8B28C946FC99096D0795710AB5">
    <w:name w:val="AC0C5E8B28C946FC99096D0795710AB5"/>
    <w:rsid w:val="00242435"/>
  </w:style>
  <w:style w:type="paragraph" w:customStyle="1" w:styleId="9AE3D7D6606941A1BAC50DE02D431E12">
    <w:name w:val="9AE3D7D6606941A1BAC50DE02D431E12"/>
    <w:rsid w:val="00242435"/>
  </w:style>
  <w:style w:type="paragraph" w:customStyle="1" w:styleId="6C6904D796C7478494B194D430322F1D">
    <w:name w:val="6C6904D796C7478494B194D430322F1D"/>
    <w:rsid w:val="00242435"/>
  </w:style>
  <w:style w:type="paragraph" w:customStyle="1" w:styleId="3D3BF90A86CC4AC49DD455866BB930A7">
    <w:name w:val="3D3BF90A86CC4AC49DD455866BB930A7"/>
    <w:rsid w:val="00242435"/>
  </w:style>
  <w:style w:type="paragraph" w:customStyle="1" w:styleId="C47FD986723545F5B472A9C7FE235F3C">
    <w:name w:val="C47FD986723545F5B472A9C7FE235F3C"/>
    <w:rsid w:val="00242435"/>
    <w:rPr>
      <w:lang w:val="en-IN" w:eastAsia="en-IN"/>
    </w:rPr>
  </w:style>
  <w:style w:type="paragraph" w:customStyle="1" w:styleId="4E6209566EEA4A7982B0BB7089B16E89">
    <w:name w:val="4E6209566EEA4A7982B0BB7089B16E89"/>
    <w:rsid w:val="00242435"/>
    <w:rPr>
      <w:lang w:val="en-IN" w:eastAsia="en-IN"/>
    </w:rPr>
  </w:style>
  <w:style w:type="paragraph" w:customStyle="1" w:styleId="E9474C02DDF34BECA8E257B48B0D6F5D">
    <w:name w:val="E9474C02DDF34BECA8E257B48B0D6F5D"/>
    <w:rsid w:val="00242435"/>
    <w:rPr>
      <w:lang w:val="en-IN" w:eastAsia="en-IN"/>
    </w:rPr>
  </w:style>
  <w:style w:type="paragraph" w:customStyle="1" w:styleId="BEF33D82B7D049F4B812A922EC8A4BD8">
    <w:name w:val="BEF33D82B7D049F4B812A922EC8A4BD8"/>
    <w:rsid w:val="00242435"/>
    <w:rPr>
      <w:lang w:val="en-IN" w:eastAsia="en-IN"/>
    </w:rPr>
  </w:style>
  <w:style w:type="paragraph" w:customStyle="1" w:styleId="C58CD0171DDD4C59BFEE3FD4E8965848">
    <w:name w:val="C58CD0171DDD4C59BFEE3FD4E8965848"/>
    <w:rsid w:val="00242435"/>
    <w:rPr>
      <w:lang w:val="en-IN" w:eastAsia="en-IN"/>
    </w:rPr>
  </w:style>
  <w:style w:type="paragraph" w:customStyle="1" w:styleId="EF201BBBB746436D85AE3ED0F35EB694">
    <w:name w:val="EF201BBBB746436D85AE3ED0F35EB694"/>
    <w:rsid w:val="00242435"/>
    <w:rPr>
      <w:lang w:val="en-IN" w:eastAsia="en-IN"/>
    </w:rPr>
  </w:style>
  <w:style w:type="paragraph" w:customStyle="1" w:styleId="E4DFB988A7334D7F97374403A6A5AB26">
    <w:name w:val="E4DFB988A7334D7F97374403A6A5AB26"/>
    <w:rsid w:val="00242435"/>
    <w:rPr>
      <w:lang w:val="en-IN" w:eastAsia="en-IN"/>
    </w:rPr>
  </w:style>
  <w:style w:type="paragraph" w:customStyle="1" w:styleId="9762364854AA46E092907964C45AC6BE">
    <w:name w:val="9762364854AA46E092907964C45AC6BE"/>
    <w:rsid w:val="00242435"/>
    <w:rPr>
      <w:lang w:val="en-IN" w:eastAsia="en-IN"/>
    </w:rPr>
  </w:style>
  <w:style w:type="paragraph" w:customStyle="1" w:styleId="D357F7372BB04F64A177F07A86E91515">
    <w:name w:val="D357F7372BB04F64A177F07A86E91515"/>
    <w:rsid w:val="00242435"/>
    <w:rPr>
      <w:lang w:val="en-IN" w:eastAsia="en-IN"/>
    </w:rPr>
  </w:style>
  <w:style w:type="paragraph" w:customStyle="1" w:styleId="3739F9093A284EEAA3AA22083B619FCB">
    <w:name w:val="3739F9093A284EEAA3AA22083B619FCB"/>
    <w:rsid w:val="00242435"/>
    <w:rPr>
      <w:lang w:val="en-IN" w:eastAsia="en-IN"/>
    </w:rPr>
  </w:style>
  <w:style w:type="paragraph" w:customStyle="1" w:styleId="C9242898823E4874B4EFD89028C6C96C">
    <w:name w:val="C9242898823E4874B4EFD89028C6C96C"/>
    <w:rsid w:val="00242435"/>
    <w:rPr>
      <w:lang w:val="en-IN" w:eastAsia="en-IN"/>
    </w:rPr>
  </w:style>
  <w:style w:type="paragraph" w:customStyle="1" w:styleId="797A72057B244C3CAB6311F515BCB322">
    <w:name w:val="797A72057B244C3CAB6311F515BCB322"/>
    <w:rsid w:val="00242435"/>
    <w:rPr>
      <w:lang w:val="en-IN" w:eastAsia="en-IN"/>
    </w:rPr>
  </w:style>
  <w:style w:type="paragraph" w:customStyle="1" w:styleId="178C47DCC6A841D4858E4A39369646D3">
    <w:name w:val="178C47DCC6A841D4858E4A39369646D3"/>
    <w:rsid w:val="00242435"/>
    <w:rPr>
      <w:lang w:val="en-IN" w:eastAsia="en-IN"/>
    </w:rPr>
  </w:style>
  <w:style w:type="paragraph" w:customStyle="1" w:styleId="15237C1041BE45208079B47AE99A5E4E">
    <w:name w:val="15237C1041BE45208079B47AE99A5E4E"/>
    <w:rsid w:val="00242435"/>
    <w:rPr>
      <w:lang w:val="en-IN" w:eastAsia="en-IN"/>
    </w:rPr>
  </w:style>
  <w:style w:type="paragraph" w:customStyle="1" w:styleId="7ED03E969E8A4888B44070C91D5CA424">
    <w:name w:val="7ED03E969E8A4888B44070C91D5CA424"/>
    <w:rsid w:val="00242435"/>
    <w:rPr>
      <w:lang w:val="en-IN" w:eastAsia="en-IN"/>
    </w:rPr>
  </w:style>
  <w:style w:type="paragraph" w:customStyle="1" w:styleId="001CF7B88F454DA8B27F5B31B2749740">
    <w:name w:val="001CF7B88F454DA8B27F5B31B2749740"/>
    <w:rsid w:val="00242435"/>
    <w:rPr>
      <w:lang w:val="en-IN" w:eastAsia="en-IN"/>
    </w:rPr>
  </w:style>
  <w:style w:type="paragraph" w:customStyle="1" w:styleId="AD663BF25B0F4496849A045C859C73CC">
    <w:name w:val="AD663BF25B0F4496849A045C859C73CC"/>
    <w:rsid w:val="00242435"/>
    <w:rPr>
      <w:lang w:val="en-IN" w:eastAsia="en-IN"/>
    </w:rPr>
  </w:style>
  <w:style w:type="paragraph" w:customStyle="1" w:styleId="BDD374DDBC6942F88F7762DDD6EDB9C7">
    <w:name w:val="BDD374DDBC6942F88F7762DDD6EDB9C7"/>
    <w:rsid w:val="00242435"/>
    <w:rPr>
      <w:lang w:val="en-IN" w:eastAsia="en-IN"/>
    </w:rPr>
  </w:style>
  <w:style w:type="paragraph" w:customStyle="1" w:styleId="A0DB5695C95A4CD6884123D0068C7E50">
    <w:name w:val="A0DB5695C95A4CD6884123D0068C7E50"/>
    <w:rsid w:val="00242435"/>
    <w:rPr>
      <w:lang w:val="en-IN" w:eastAsia="en-IN"/>
    </w:rPr>
  </w:style>
  <w:style w:type="paragraph" w:customStyle="1" w:styleId="F16EC01C617642C4B960ABC76FC1242C">
    <w:name w:val="F16EC01C617642C4B960ABC76FC1242C"/>
    <w:rsid w:val="00816093"/>
    <w:rPr>
      <w:lang w:val="en-IN" w:eastAsia="en-IN"/>
    </w:rPr>
  </w:style>
  <w:style w:type="paragraph" w:customStyle="1" w:styleId="C52D71E42FDD4C5097F1116AD18E31DE">
    <w:name w:val="C52D71E42FDD4C5097F1116AD18E31DE"/>
    <w:rsid w:val="00816093"/>
    <w:rPr>
      <w:lang w:val="en-IN" w:eastAsia="en-IN"/>
    </w:rPr>
  </w:style>
  <w:style w:type="paragraph" w:customStyle="1" w:styleId="3A00DF42AA9C46D79EB33ADB5AF69C12">
    <w:name w:val="3A00DF42AA9C46D79EB33ADB5AF69C12"/>
    <w:rsid w:val="00816093"/>
    <w:rPr>
      <w:lang w:val="en-IN" w:eastAsia="en-IN"/>
    </w:rPr>
  </w:style>
  <w:style w:type="paragraph" w:customStyle="1" w:styleId="1FA4600662A44E78AE930AAD103D18CA">
    <w:name w:val="1FA4600662A44E78AE930AAD103D18CA"/>
    <w:rsid w:val="00816093"/>
    <w:rPr>
      <w:lang w:val="en-IN" w:eastAsia="en-IN"/>
    </w:rPr>
  </w:style>
  <w:style w:type="paragraph" w:customStyle="1" w:styleId="FC1628088CFC4787BB7B4BD6334CB634">
    <w:name w:val="FC1628088CFC4787BB7B4BD6334CB634"/>
    <w:rsid w:val="00816093"/>
    <w:rPr>
      <w:lang w:val="en-IN" w:eastAsia="en-IN"/>
    </w:rPr>
  </w:style>
  <w:style w:type="paragraph" w:customStyle="1" w:styleId="1119718F99594ADC909599C3B799BDDA">
    <w:name w:val="1119718F99594ADC909599C3B799BDDA"/>
    <w:rsid w:val="00816093"/>
    <w:rPr>
      <w:lang w:val="en-IN" w:eastAsia="en-IN"/>
    </w:rPr>
  </w:style>
  <w:style w:type="paragraph" w:customStyle="1" w:styleId="6F63C050720041B1AECF52D6F8D15096">
    <w:name w:val="6F63C050720041B1AECF52D6F8D15096"/>
    <w:rsid w:val="00816093"/>
    <w:rPr>
      <w:lang w:val="en-IN" w:eastAsia="en-IN"/>
    </w:rPr>
  </w:style>
  <w:style w:type="paragraph" w:customStyle="1" w:styleId="AB67ED8451354C16A5945C3A5A8179FD">
    <w:name w:val="AB67ED8451354C16A5945C3A5A8179FD"/>
    <w:rsid w:val="00816093"/>
    <w:rPr>
      <w:lang w:val="en-IN" w:eastAsia="en-IN"/>
    </w:rPr>
  </w:style>
  <w:style w:type="paragraph" w:customStyle="1" w:styleId="19E42BBDA2A44D389E1DE19D2AD422EE">
    <w:name w:val="19E42BBDA2A44D389E1DE19D2AD422EE"/>
    <w:rsid w:val="00816093"/>
    <w:rPr>
      <w:lang w:val="en-IN" w:eastAsia="en-IN"/>
    </w:rPr>
  </w:style>
  <w:style w:type="paragraph" w:customStyle="1" w:styleId="319FE95F6B5A45FDBD070F352645DD10">
    <w:name w:val="319FE95F6B5A45FDBD070F352645DD10"/>
    <w:rsid w:val="00816093"/>
    <w:rPr>
      <w:lang w:val="en-IN" w:eastAsia="en-IN"/>
    </w:rPr>
  </w:style>
  <w:style w:type="paragraph" w:customStyle="1" w:styleId="EB5E615C8E0C4DFB8B29A6E2D35D76E6">
    <w:name w:val="EB5E615C8E0C4DFB8B29A6E2D35D76E6"/>
    <w:rsid w:val="00816093"/>
    <w:rPr>
      <w:lang w:val="en-IN" w:eastAsia="en-IN"/>
    </w:rPr>
  </w:style>
  <w:style w:type="paragraph" w:customStyle="1" w:styleId="D6771D3EC1C54844810A9F8772E3FB55">
    <w:name w:val="D6771D3EC1C54844810A9F8772E3FB55"/>
    <w:rsid w:val="00816093"/>
    <w:rPr>
      <w:lang w:val="en-IN" w:eastAsia="en-IN"/>
    </w:rPr>
  </w:style>
  <w:style w:type="paragraph" w:customStyle="1" w:styleId="7F9EF45FCEB546DC98C39044623F85F4">
    <w:name w:val="7F9EF45FCEB546DC98C39044623F85F4"/>
    <w:rsid w:val="00816093"/>
    <w:rPr>
      <w:lang w:val="en-IN" w:eastAsia="en-IN"/>
    </w:rPr>
  </w:style>
  <w:style w:type="paragraph" w:customStyle="1" w:styleId="8871E41CDC994D77816A1C1148E56098">
    <w:name w:val="8871E41CDC994D77816A1C1148E56098"/>
    <w:rsid w:val="00816093"/>
    <w:rPr>
      <w:lang w:val="en-IN" w:eastAsia="en-IN"/>
    </w:rPr>
  </w:style>
  <w:style w:type="paragraph" w:customStyle="1" w:styleId="900B58877F02490FA922D1043E7E22DF">
    <w:name w:val="900B58877F02490FA922D1043E7E22DF"/>
    <w:rsid w:val="00816093"/>
    <w:rPr>
      <w:lang w:val="en-IN" w:eastAsia="en-IN"/>
    </w:rPr>
  </w:style>
  <w:style w:type="paragraph" w:customStyle="1" w:styleId="2DA4CBBEF46748C8B63546E9C00E2E63">
    <w:name w:val="2DA4CBBEF46748C8B63546E9C00E2E63"/>
    <w:rsid w:val="00816093"/>
    <w:rPr>
      <w:lang w:val="en-IN" w:eastAsia="en-IN"/>
    </w:rPr>
  </w:style>
  <w:style w:type="paragraph" w:customStyle="1" w:styleId="13355488C0EA44DDA95B03729D99DE3A">
    <w:name w:val="13355488C0EA44DDA95B03729D99DE3A"/>
    <w:rsid w:val="00816093"/>
    <w:rPr>
      <w:lang w:val="en-IN" w:eastAsia="en-IN"/>
    </w:rPr>
  </w:style>
  <w:style w:type="paragraph" w:customStyle="1" w:styleId="F1540EF7BC2940EC903833E19FD2E100">
    <w:name w:val="F1540EF7BC2940EC903833E19FD2E100"/>
    <w:rsid w:val="00816093"/>
    <w:rPr>
      <w:lang w:val="en-IN" w:eastAsia="en-IN"/>
    </w:rPr>
  </w:style>
  <w:style w:type="paragraph" w:customStyle="1" w:styleId="6A6877D0CF2B46328E0277F06F26E656">
    <w:name w:val="6A6877D0CF2B46328E0277F06F26E656"/>
    <w:rsid w:val="00816093"/>
    <w:rPr>
      <w:lang w:val="en-IN" w:eastAsia="en-IN"/>
    </w:rPr>
  </w:style>
  <w:style w:type="paragraph" w:customStyle="1" w:styleId="8DCEE8D6CDC246E38706DF88B35C8A51">
    <w:name w:val="8DCEE8D6CDC246E38706DF88B35C8A51"/>
    <w:rsid w:val="00816093"/>
    <w:rPr>
      <w:lang w:val="en-IN" w:eastAsia="en-IN"/>
    </w:rPr>
  </w:style>
  <w:style w:type="paragraph" w:customStyle="1" w:styleId="D35A63004BA1497C9ABE9DF2B6B82383">
    <w:name w:val="D35A63004BA1497C9ABE9DF2B6B82383"/>
    <w:rsid w:val="00816093"/>
    <w:rPr>
      <w:lang w:val="en-IN" w:eastAsia="en-IN"/>
    </w:rPr>
  </w:style>
  <w:style w:type="paragraph" w:customStyle="1" w:styleId="D73E055332654F2398433EDA413C1210">
    <w:name w:val="D73E055332654F2398433EDA413C1210"/>
    <w:rsid w:val="00816093"/>
    <w:rPr>
      <w:lang w:val="en-IN" w:eastAsia="en-IN"/>
    </w:rPr>
  </w:style>
  <w:style w:type="paragraph" w:customStyle="1" w:styleId="874296ED779B476FAA3531565C900D48">
    <w:name w:val="874296ED779B476FAA3531565C900D48"/>
    <w:rsid w:val="00816093"/>
    <w:rPr>
      <w:lang w:val="en-IN" w:eastAsia="en-IN"/>
    </w:rPr>
  </w:style>
  <w:style w:type="paragraph" w:customStyle="1" w:styleId="E9A27BE97D3F481F89D7B14A33EB0576">
    <w:name w:val="E9A27BE97D3F481F89D7B14A33EB0576"/>
    <w:rsid w:val="00816093"/>
    <w:rPr>
      <w:lang w:val="en-IN" w:eastAsia="en-IN"/>
    </w:rPr>
  </w:style>
  <w:style w:type="paragraph" w:customStyle="1" w:styleId="E75969F9F9FC4F839441820B741D30AE">
    <w:name w:val="E75969F9F9FC4F839441820B741D30AE"/>
    <w:rsid w:val="00816093"/>
    <w:rPr>
      <w:lang w:val="en-IN" w:eastAsia="en-IN"/>
    </w:rPr>
  </w:style>
  <w:style w:type="paragraph" w:customStyle="1" w:styleId="72DAEB4A652D46FAAC2A249F08015F30">
    <w:name w:val="72DAEB4A652D46FAAC2A249F08015F30"/>
    <w:rsid w:val="00816093"/>
    <w:rPr>
      <w:lang w:val="en-IN" w:eastAsia="en-IN"/>
    </w:rPr>
  </w:style>
  <w:style w:type="paragraph" w:customStyle="1" w:styleId="A77533172BE84C32A91641D4EDB0BD29">
    <w:name w:val="A77533172BE84C32A91641D4EDB0BD29"/>
    <w:rsid w:val="00816093"/>
    <w:rPr>
      <w:lang w:val="en-IN" w:eastAsia="en-IN"/>
    </w:rPr>
  </w:style>
  <w:style w:type="paragraph" w:customStyle="1" w:styleId="4D31E76CB631468B9A52993295A4999C">
    <w:name w:val="4D31E76CB631468B9A52993295A4999C"/>
    <w:rsid w:val="00816093"/>
    <w:rPr>
      <w:lang w:val="en-IN" w:eastAsia="en-IN"/>
    </w:rPr>
  </w:style>
  <w:style w:type="paragraph" w:customStyle="1" w:styleId="AB2C69A3385440F1BC0E381B61FE48AE">
    <w:name w:val="AB2C69A3385440F1BC0E381B61FE48AE"/>
    <w:rsid w:val="00816093"/>
    <w:rPr>
      <w:lang w:val="en-IN" w:eastAsia="en-IN"/>
    </w:rPr>
  </w:style>
  <w:style w:type="paragraph" w:customStyle="1" w:styleId="A859AF0075424FFDA42E15E3407BC1B0">
    <w:name w:val="A859AF0075424FFDA42E15E3407BC1B0"/>
    <w:rsid w:val="00816093"/>
    <w:rPr>
      <w:lang w:val="en-IN" w:eastAsia="en-IN"/>
    </w:rPr>
  </w:style>
  <w:style w:type="paragraph" w:customStyle="1" w:styleId="F1E624E4A5C6427B9F338745C1E5980B">
    <w:name w:val="F1E624E4A5C6427B9F338745C1E5980B"/>
    <w:rsid w:val="00816093"/>
    <w:rPr>
      <w:lang w:val="en-IN" w:eastAsia="en-IN"/>
    </w:rPr>
  </w:style>
  <w:style w:type="paragraph" w:customStyle="1" w:styleId="5135A90596484AE78255BEE073CA7AED">
    <w:name w:val="5135A90596484AE78255BEE073CA7AED"/>
    <w:rsid w:val="00816093"/>
    <w:rPr>
      <w:lang w:val="en-IN" w:eastAsia="en-IN"/>
    </w:rPr>
  </w:style>
  <w:style w:type="paragraph" w:customStyle="1" w:styleId="9D19BAB289584349A9AE9F512F9B8D31">
    <w:name w:val="9D19BAB289584349A9AE9F512F9B8D31"/>
    <w:rsid w:val="00816093"/>
    <w:rPr>
      <w:lang w:val="en-IN" w:eastAsia="en-IN"/>
    </w:rPr>
  </w:style>
  <w:style w:type="paragraph" w:customStyle="1" w:styleId="883F7BEE853447E6B211CC261989F88A">
    <w:name w:val="883F7BEE853447E6B211CC261989F88A"/>
    <w:rsid w:val="00816093"/>
    <w:rPr>
      <w:lang w:val="en-IN" w:eastAsia="en-IN"/>
    </w:rPr>
  </w:style>
  <w:style w:type="paragraph" w:customStyle="1" w:styleId="2973561BFB0F4AE8B8527131F33C80E0">
    <w:name w:val="2973561BFB0F4AE8B8527131F33C80E0"/>
    <w:rsid w:val="00816093"/>
    <w:rPr>
      <w:lang w:val="en-IN" w:eastAsia="en-IN"/>
    </w:rPr>
  </w:style>
  <w:style w:type="paragraph" w:customStyle="1" w:styleId="281F68EC10CC423A894E7251D1702D7A">
    <w:name w:val="281F68EC10CC423A894E7251D1702D7A"/>
    <w:rsid w:val="00816093"/>
    <w:rPr>
      <w:lang w:val="en-IN" w:eastAsia="en-IN"/>
    </w:rPr>
  </w:style>
  <w:style w:type="paragraph" w:customStyle="1" w:styleId="5537E70E8AC74948ACB89DF1773A9FA0">
    <w:name w:val="5537E70E8AC74948ACB89DF1773A9FA0"/>
    <w:rsid w:val="00816093"/>
    <w:rPr>
      <w:lang w:val="en-IN" w:eastAsia="en-IN"/>
    </w:rPr>
  </w:style>
  <w:style w:type="paragraph" w:customStyle="1" w:styleId="83129767A9F642558F0BA02FCBE2F294">
    <w:name w:val="83129767A9F642558F0BA02FCBE2F294"/>
    <w:rsid w:val="00816093"/>
    <w:rPr>
      <w:lang w:val="en-IN" w:eastAsia="en-IN"/>
    </w:rPr>
  </w:style>
  <w:style w:type="paragraph" w:customStyle="1" w:styleId="EC5B7C2C9CAB464F9E2214CB85121924">
    <w:name w:val="EC5B7C2C9CAB464F9E2214CB85121924"/>
    <w:rsid w:val="00816093"/>
    <w:rPr>
      <w:lang w:val="en-IN" w:eastAsia="en-IN"/>
    </w:rPr>
  </w:style>
  <w:style w:type="paragraph" w:customStyle="1" w:styleId="2C72FB3E70514A649C2C268C732DE13C">
    <w:name w:val="2C72FB3E70514A649C2C268C732DE13C"/>
    <w:rsid w:val="00816093"/>
    <w:rPr>
      <w:lang w:val="en-IN" w:eastAsia="en-IN"/>
    </w:rPr>
  </w:style>
  <w:style w:type="paragraph" w:customStyle="1" w:styleId="45B1CE3B17174EACBE62D80C878195FA">
    <w:name w:val="45B1CE3B17174EACBE62D80C878195FA"/>
    <w:rsid w:val="00816093"/>
    <w:rPr>
      <w:lang w:val="en-IN" w:eastAsia="en-IN"/>
    </w:rPr>
  </w:style>
  <w:style w:type="paragraph" w:customStyle="1" w:styleId="5F044E9A9E664DC4AF2850C2CD82DFE1">
    <w:name w:val="5F044E9A9E664DC4AF2850C2CD82DFE1"/>
    <w:rsid w:val="00816093"/>
    <w:rPr>
      <w:lang w:val="en-IN" w:eastAsia="en-IN"/>
    </w:rPr>
  </w:style>
  <w:style w:type="paragraph" w:customStyle="1" w:styleId="836DDDCDA29A413886D7ECFEB9521EE2">
    <w:name w:val="836DDDCDA29A413886D7ECFEB9521EE2"/>
    <w:rsid w:val="00816093"/>
    <w:rPr>
      <w:lang w:val="en-IN" w:eastAsia="en-IN"/>
    </w:rPr>
  </w:style>
  <w:style w:type="paragraph" w:customStyle="1" w:styleId="58FB425F8AA4451C95D9B509C720505B">
    <w:name w:val="58FB425F8AA4451C95D9B509C720505B"/>
    <w:rsid w:val="00816093"/>
    <w:rPr>
      <w:lang w:val="en-IN" w:eastAsia="en-IN"/>
    </w:rPr>
  </w:style>
  <w:style w:type="paragraph" w:customStyle="1" w:styleId="3488DF39D7764C1E9D4A3BCDADEED00A">
    <w:name w:val="3488DF39D7764C1E9D4A3BCDADEED00A"/>
    <w:rsid w:val="00816093"/>
    <w:rPr>
      <w:lang w:val="en-IN" w:eastAsia="en-IN"/>
    </w:rPr>
  </w:style>
  <w:style w:type="paragraph" w:customStyle="1" w:styleId="B19D4976FEAB4EC281CB66F9B070C1F6">
    <w:name w:val="B19D4976FEAB4EC281CB66F9B070C1F6"/>
    <w:rsid w:val="00816093"/>
    <w:rPr>
      <w:lang w:val="en-IN" w:eastAsia="en-IN"/>
    </w:rPr>
  </w:style>
  <w:style w:type="paragraph" w:customStyle="1" w:styleId="DED6ADBDB1944193B278251FBA5AD947">
    <w:name w:val="DED6ADBDB1944193B278251FBA5AD947"/>
    <w:rsid w:val="00816093"/>
    <w:rPr>
      <w:lang w:val="en-IN" w:eastAsia="en-IN"/>
    </w:rPr>
  </w:style>
  <w:style w:type="paragraph" w:customStyle="1" w:styleId="990A9033D0E744408ECEF9021B95B219">
    <w:name w:val="990A9033D0E744408ECEF9021B95B219"/>
    <w:rsid w:val="00816093"/>
    <w:rPr>
      <w:lang w:val="en-IN" w:eastAsia="en-IN"/>
    </w:rPr>
  </w:style>
  <w:style w:type="paragraph" w:customStyle="1" w:styleId="D97A1F66B3A040708D0361A540EF1F33">
    <w:name w:val="D97A1F66B3A040708D0361A540EF1F33"/>
    <w:rsid w:val="00816093"/>
    <w:rPr>
      <w:lang w:val="en-IN" w:eastAsia="en-IN"/>
    </w:rPr>
  </w:style>
  <w:style w:type="paragraph" w:customStyle="1" w:styleId="EF77A4E99E0845C1840989F626F95575">
    <w:name w:val="EF77A4E99E0845C1840989F626F95575"/>
    <w:rsid w:val="00816093"/>
    <w:rPr>
      <w:lang w:val="en-IN" w:eastAsia="en-IN"/>
    </w:rPr>
  </w:style>
  <w:style w:type="paragraph" w:customStyle="1" w:styleId="9B85024C3AE8479DBB7637670D590728">
    <w:name w:val="9B85024C3AE8479DBB7637670D590728"/>
    <w:rsid w:val="00816093"/>
    <w:rPr>
      <w:lang w:val="en-IN" w:eastAsia="en-IN"/>
    </w:rPr>
  </w:style>
  <w:style w:type="paragraph" w:customStyle="1" w:styleId="CD90B4E1D4374FC9902CA0210DD0520E">
    <w:name w:val="CD90B4E1D4374FC9902CA0210DD0520E"/>
    <w:rsid w:val="00816093"/>
    <w:rPr>
      <w:lang w:val="en-IN" w:eastAsia="en-IN"/>
    </w:rPr>
  </w:style>
  <w:style w:type="paragraph" w:customStyle="1" w:styleId="AEC9CD4A43714D43923D914846423CFF">
    <w:name w:val="AEC9CD4A43714D43923D914846423CFF"/>
    <w:rsid w:val="00816093"/>
    <w:rPr>
      <w:lang w:val="en-IN" w:eastAsia="en-IN"/>
    </w:rPr>
  </w:style>
  <w:style w:type="paragraph" w:customStyle="1" w:styleId="98DF2F1C0850491B9BBAFD828E40008D">
    <w:name w:val="98DF2F1C0850491B9BBAFD828E40008D"/>
    <w:rsid w:val="00816093"/>
    <w:rPr>
      <w:lang w:val="en-IN" w:eastAsia="en-IN"/>
    </w:rPr>
  </w:style>
  <w:style w:type="paragraph" w:customStyle="1" w:styleId="6AB2E0C83BE541D59D10B8C74A965D0D">
    <w:name w:val="6AB2E0C83BE541D59D10B8C74A965D0D"/>
    <w:rsid w:val="00816093"/>
    <w:rPr>
      <w:lang w:val="en-IN" w:eastAsia="en-IN"/>
    </w:rPr>
  </w:style>
  <w:style w:type="paragraph" w:customStyle="1" w:styleId="91DA9446429A4732956804ECCC0C3F2E">
    <w:name w:val="91DA9446429A4732956804ECCC0C3F2E"/>
    <w:rsid w:val="00816093"/>
    <w:rPr>
      <w:lang w:val="en-IN" w:eastAsia="en-IN"/>
    </w:rPr>
  </w:style>
  <w:style w:type="paragraph" w:customStyle="1" w:styleId="9A28B33E3C124C0485CC93449DEC3F57">
    <w:name w:val="9A28B33E3C124C0485CC93449DEC3F57"/>
    <w:rsid w:val="00816093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38F71-B8BD-4B7D-8428-5F45A4D3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RecentCollegeGradResume</Template>
  <TotalTime>15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>Grizli777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ashish </dc:creator>
  <cp:lastModifiedBy>784812338</cp:lastModifiedBy>
  <cp:revision>8</cp:revision>
  <cp:lastPrinted>2006-08-01T17:47:00Z</cp:lastPrinted>
  <dcterms:created xsi:type="dcterms:W3CDTF">2016-03-04T08:20:00Z</dcterms:created>
  <dcterms:modified xsi:type="dcterms:W3CDTF">2018-03-10T09:15:00Z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