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794C46" w:rsidP="00B82FD8">
      <w:pPr>
        <w:jc w:val="right"/>
      </w:pPr>
      <w:r>
        <w:rPr>
          <w:noProof/>
        </w:rPr>
        <w:pict>
          <v:rect id="Rectangle 2" o:spid="_x0000_s1026" style="position:absolute;left:0;text-align:left;margin-left:-6.9pt;margin-top:-54pt;width:408.15pt;height:10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V9Jg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" fillcolor="#4f81bd [3204]" stroked="f" strokecolor="white [3212]" strokeweight="3pt">
            <v:shadow color="#243f60 [1604]" opacity=".5" offset="1pt"/>
            <v:textbox>
              <w:txbxContent>
                <w:p w:rsidR="006B304A" w:rsidRDefault="006B304A" w:rsidP="00AB6B04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0"/>
                    </w:rPr>
                    <w:t xml:space="preserve">Usman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FFFFFF" w:themeColor="background1"/>
                    </w:rPr>
                    <w:t>(MBA, BCOM</w:t>
                  </w:r>
                  <w:r w:rsidRPr="00167920">
                    <w:rPr>
                      <w:rFonts w:asciiTheme="minorHAnsi" w:hAnsiTheme="minorHAnsi" w:cstheme="minorHAnsi"/>
                      <w:b/>
                      <w:i/>
                      <w:color w:val="FFFFFF" w:themeColor="background1"/>
                    </w:rPr>
                    <w:t>)</w:t>
                  </w:r>
                </w:p>
                <w:p w:rsidR="006B304A" w:rsidRPr="00167920" w:rsidRDefault="00794C46" w:rsidP="00794C46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>C/o-</w:t>
                  </w:r>
                  <w:r w:rsidR="006B304A" w:rsidRPr="0016792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>Cell:</w:t>
                  </w:r>
                  <w:r w:rsidR="006B304A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>+971504973598</w:t>
                  </w:r>
                </w:p>
                <w:p w:rsidR="006B304A" w:rsidRDefault="006B304A" w:rsidP="00E50F5A">
                  <w:r w:rsidRPr="00167920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>Email: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hyperlink r:id="rId8" w:history="1">
                    <w:r w:rsidR="00794C46" w:rsidRPr="00CE67D2">
                      <w:rPr>
                        <w:rStyle w:val="Hyperlink"/>
                      </w:rPr>
                      <w:t>usman.378388@2freemail.com</w:t>
                    </w:r>
                  </w:hyperlink>
                  <w:r w:rsidR="00794C46">
                    <w:t xml:space="preserve"> </w:t>
                  </w:r>
                </w:p>
                <w:p w:rsidR="006B304A" w:rsidRPr="00260096" w:rsidRDefault="006B304A" w:rsidP="00E50F5A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>Visa Status: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ab/>
                    <w:t>Vi</w:t>
                  </w:r>
                  <w:r w:rsidR="00794C46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sit 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6B304A" w:rsidRPr="00DA5629" w:rsidRDefault="006B304A" w:rsidP="00E50F5A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>Address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  <w:t>: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  <w:t>Abu Dhabi UAE</w:t>
                  </w:r>
                </w:p>
                <w:p w:rsidR="006B304A" w:rsidRPr="00C14FFD" w:rsidRDefault="006B304A" w:rsidP="00C14FFD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-704850</wp:posOffset>
            </wp:positionV>
            <wp:extent cx="1275080" cy="1381125"/>
            <wp:effectExtent l="19050" t="0" r="1270" b="0"/>
            <wp:wrapNone/>
            <wp:docPr id="3" name="Picture 2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260096" w:rsidRDefault="00260096" w:rsidP="00E14FA1">
      <w:pPr>
        <w:pStyle w:val="NoSpacing"/>
        <w:ind w:left="-180" w:right="173"/>
        <w:rPr>
          <w:b/>
          <w:color w:val="4F81BD" w:themeColor="accent1"/>
          <w:sz w:val="26"/>
        </w:rPr>
      </w:pPr>
    </w:p>
    <w:p w:rsidR="00D8037B" w:rsidRPr="0098074D" w:rsidRDefault="009657F1" w:rsidP="00E077C9">
      <w:pPr>
        <w:pStyle w:val="NoSpacing"/>
        <w:ind w:left="-180" w:right="173"/>
        <w:rPr>
          <w:b/>
          <w:color w:val="4F81BD" w:themeColor="accent1"/>
        </w:rPr>
      </w:pPr>
      <w:r w:rsidRPr="009657F1">
        <w:rPr>
          <w:b/>
          <w:color w:val="4F81BD" w:themeColor="accent1"/>
          <w:sz w:val="26"/>
          <w:szCs w:val="26"/>
        </w:rPr>
        <w:t xml:space="preserve">Career </w:t>
      </w:r>
      <w:r w:rsidR="009E69BF" w:rsidRPr="009657F1">
        <w:rPr>
          <w:b/>
          <w:color w:val="4F81BD" w:themeColor="accent1"/>
          <w:sz w:val="26"/>
          <w:szCs w:val="26"/>
        </w:rPr>
        <w:t>Objective</w:t>
      </w:r>
      <w:r w:rsidR="009E69BF">
        <w:rPr>
          <w:b/>
          <w:color w:val="4F81BD" w:themeColor="accent1"/>
          <w:sz w:val="26"/>
          <w:szCs w:val="26"/>
        </w:rPr>
        <w:t>:</w:t>
      </w:r>
    </w:p>
    <w:p w:rsidR="003B2578" w:rsidRPr="00AA1DA8" w:rsidRDefault="00555CF1" w:rsidP="00E077C9">
      <w:pPr>
        <w:pStyle w:val="NoSpacing"/>
        <w:ind w:right="173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5097236</wp:posOffset>
            </wp:positionH>
            <wp:positionV relativeFrom="paragraph">
              <wp:posOffset>462569</wp:posOffset>
            </wp:positionV>
            <wp:extent cx="562841" cy="678653"/>
            <wp:effectExtent l="19050" t="0" r="8659" b="0"/>
            <wp:wrapNone/>
            <wp:docPr id="4" name="Picture 4" descr="C:\Users\RAJA USM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JA USM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1" cy="67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578" w:rsidRPr="00AA1DA8">
        <w:rPr>
          <w:rFonts w:cstheme="minorHAnsi"/>
          <w:color w:val="000000"/>
        </w:rPr>
        <w:t>My objective is to work with full sincerity &amp; devotion for the organization, where I can utilize and prove my knowledge, skills, my academic and work experiences efficiently and effectively to achieve goals and attain carrier growth in the organization.</w:t>
      </w:r>
    </w:p>
    <w:p w:rsidR="00814999" w:rsidRPr="00814999" w:rsidRDefault="00814999" w:rsidP="00E077C9">
      <w:pPr>
        <w:pStyle w:val="NoSpacing"/>
        <w:ind w:right="173"/>
        <w:rPr>
          <w:rFonts w:cstheme="minorHAnsi"/>
          <w:b/>
          <w:color w:val="4F81BD" w:themeColor="accent1"/>
          <w:sz w:val="21"/>
          <w:szCs w:val="21"/>
        </w:rPr>
      </w:pPr>
    </w:p>
    <w:p w:rsidR="00814999" w:rsidRPr="00814999" w:rsidRDefault="00672C2B" w:rsidP="00E077C9">
      <w:pPr>
        <w:pStyle w:val="NoSpacing"/>
        <w:spacing w:after="100"/>
        <w:ind w:right="173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E2E8F" w:rsidRPr="00BF5E1A" w:rsidRDefault="003E2E8F" w:rsidP="00E077C9">
      <w:pPr>
        <w:ind w:right="173"/>
        <w:jc w:val="both"/>
        <w:rPr>
          <w:rFonts w:asciiTheme="minorHAnsi" w:hAnsiTheme="minorHAnsi" w:cstheme="minorHAnsi"/>
          <w:b/>
          <w:color w:val="4F81BD" w:themeColor="accent1"/>
          <w:sz w:val="21"/>
          <w:szCs w:val="21"/>
        </w:rPr>
      </w:pPr>
      <w:r w:rsidRPr="00BF5E1A">
        <w:rPr>
          <w:rFonts w:asciiTheme="minorHAnsi" w:hAnsiTheme="minorHAnsi" w:cstheme="minorHAnsi"/>
          <w:b/>
          <w:color w:val="000000"/>
          <w:sz w:val="21"/>
          <w:szCs w:val="21"/>
        </w:rPr>
        <w:t>Organization</w:t>
      </w:r>
      <w:r w:rsidR="005823F5" w:rsidRPr="00BF5E1A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BF5E1A">
        <w:rPr>
          <w:rFonts w:asciiTheme="minorHAnsi" w:hAnsiTheme="minorHAnsi" w:cstheme="minorHAnsi"/>
          <w:b/>
          <w:color w:val="000000"/>
          <w:sz w:val="21"/>
          <w:szCs w:val="21"/>
        </w:rPr>
        <w:t>:</w:t>
      </w:r>
      <w:r w:rsidRPr="00BF5E1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1E5CBB" w:rsidRPr="001E5CBB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AlFaiz Travel and Tours </w:t>
      </w:r>
    </w:p>
    <w:p w:rsidR="00E800AD" w:rsidRPr="00BF5E1A" w:rsidRDefault="008B51E2" w:rsidP="00E077C9">
      <w:pPr>
        <w:ind w:right="17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F5E1A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ab/>
      </w:r>
      <w:r w:rsidRPr="00BF5E1A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ab/>
      </w:r>
      <w:r w:rsidRPr="00BF5E1A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ab/>
      </w:r>
      <w:r w:rsidR="001E5CBB" w:rsidRPr="001E5CBB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Islamabad, Pakistan</w:t>
      </w:r>
    </w:p>
    <w:p w:rsidR="003E2E8F" w:rsidRPr="00BF5E1A" w:rsidRDefault="003E2E8F" w:rsidP="00E07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right" w:pos="8475"/>
        </w:tabs>
        <w:ind w:right="17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F5E1A">
        <w:rPr>
          <w:rFonts w:asciiTheme="minorHAnsi" w:hAnsiTheme="minorHAnsi" w:cstheme="minorHAnsi"/>
          <w:b/>
          <w:color w:val="000000"/>
          <w:sz w:val="21"/>
          <w:szCs w:val="21"/>
        </w:rPr>
        <w:t>Tenure</w:t>
      </w:r>
      <w:r w:rsidR="005823F5" w:rsidRPr="00BF5E1A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5823F5" w:rsidRPr="00BF5E1A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BF5E1A">
        <w:rPr>
          <w:rFonts w:asciiTheme="minorHAnsi" w:hAnsiTheme="minorHAnsi" w:cstheme="minorHAnsi"/>
          <w:b/>
          <w:color w:val="000000"/>
          <w:sz w:val="21"/>
          <w:szCs w:val="21"/>
        </w:rPr>
        <w:t>:</w:t>
      </w:r>
      <w:r w:rsidRPr="00BF5E1A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1E5CBB" w:rsidRPr="001E5CBB">
        <w:rPr>
          <w:rFonts w:asciiTheme="minorHAnsi" w:hAnsiTheme="minorHAnsi" w:cstheme="minorHAnsi"/>
          <w:color w:val="000000"/>
          <w:sz w:val="21"/>
          <w:szCs w:val="21"/>
        </w:rPr>
        <w:t xml:space="preserve">July </w:t>
      </w:r>
      <w:r w:rsidR="00BA65F1" w:rsidRPr="001E5CBB">
        <w:rPr>
          <w:rFonts w:asciiTheme="minorHAnsi" w:hAnsiTheme="minorHAnsi" w:cstheme="minorHAnsi"/>
          <w:color w:val="000000"/>
          <w:sz w:val="21"/>
          <w:szCs w:val="21"/>
        </w:rPr>
        <w:t>2014</w:t>
      </w:r>
      <w:r w:rsidR="00EB7D7D">
        <w:rPr>
          <w:rFonts w:asciiTheme="minorHAnsi" w:hAnsiTheme="minorHAnsi" w:cstheme="minorHAnsi"/>
          <w:bCs/>
          <w:color w:val="000000"/>
          <w:sz w:val="21"/>
          <w:szCs w:val="21"/>
        </w:rPr>
        <w:t>to Jan2018</w:t>
      </w:r>
      <w:r w:rsidR="004876A7" w:rsidRPr="00BF5E1A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</w:p>
    <w:p w:rsidR="00082003" w:rsidRPr="00BF5E1A" w:rsidRDefault="003E2E8F" w:rsidP="00E077C9">
      <w:pPr>
        <w:ind w:right="173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F5E1A">
        <w:rPr>
          <w:rFonts w:asciiTheme="minorHAnsi" w:hAnsiTheme="minorHAnsi" w:cstheme="minorHAnsi"/>
          <w:b/>
          <w:color w:val="000000"/>
          <w:sz w:val="21"/>
          <w:szCs w:val="21"/>
        </w:rPr>
        <w:t>Designation</w:t>
      </w:r>
      <w:r w:rsidR="005823F5" w:rsidRPr="00BF5E1A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Pr="00BF5E1A">
        <w:rPr>
          <w:rFonts w:asciiTheme="minorHAnsi" w:hAnsiTheme="minorHAnsi" w:cstheme="minorHAnsi"/>
          <w:b/>
          <w:color w:val="000000"/>
          <w:sz w:val="21"/>
          <w:szCs w:val="21"/>
        </w:rPr>
        <w:t>:</w:t>
      </w:r>
      <w:r w:rsidRPr="00BF5E1A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1E5CBB" w:rsidRPr="001E5CBB">
        <w:rPr>
          <w:rFonts w:asciiTheme="minorHAnsi" w:hAnsiTheme="minorHAnsi" w:cstheme="minorHAnsi"/>
          <w:color w:val="000000"/>
          <w:sz w:val="21"/>
          <w:szCs w:val="21"/>
        </w:rPr>
        <w:t xml:space="preserve">Accountant /Admin Officer                     </w:t>
      </w:r>
    </w:p>
    <w:p w:rsidR="003E2E8F" w:rsidRPr="00F9224F" w:rsidRDefault="00922564" w:rsidP="001F6A8F">
      <w:pPr>
        <w:spacing w:before="100" w:after="100"/>
        <w:ind w:right="173"/>
        <w:jc w:val="both"/>
        <w:rPr>
          <w:rFonts w:ascii="Calibri" w:hAnsi="Calibri"/>
          <w:color w:val="000000"/>
          <w:sz w:val="22"/>
          <w:szCs w:val="22"/>
        </w:rPr>
      </w:pPr>
      <w:r w:rsidRPr="006A5988">
        <w:rPr>
          <w:rFonts w:ascii="Calibri" w:hAnsi="Calibri"/>
          <w:b/>
          <w:color w:val="000000"/>
          <w:sz w:val="22"/>
          <w:szCs w:val="22"/>
        </w:rPr>
        <w:t xml:space="preserve">Job Description and </w:t>
      </w:r>
      <w:r w:rsidR="003E2E8F" w:rsidRPr="006A5988">
        <w:rPr>
          <w:rFonts w:ascii="Calibri" w:hAnsi="Calibri"/>
          <w:b/>
          <w:color w:val="000000"/>
          <w:sz w:val="22"/>
          <w:szCs w:val="22"/>
        </w:rPr>
        <w:t>Responsibilities:</w:t>
      </w:r>
      <w:r w:rsidR="003E2E8F" w:rsidRPr="006A5988">
        <w:rPr>
          <w:rFonts w:ascii="Calibri" w:hAnsi="Calibri"/>
          <w:color w:val="000000"/>
          <w:sz w:val="22"/>
          <w:szCs w:val="22"/>
        </w:rPr>
        <w:tab/>
      </w:r>
    </w:p>
    <w:p w:rsidR="009B66E8" w:rsidRPr="00167E02" w:rsidRDefault="009B66E8" w:rsidP="009B66E8">
      <w:pPr>
        <w:pStyle w:val="yiv6477150225msonormal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Accounting/ Bookkeeping</w:t>
      </w:r>
    </w:p>
    <w:p w:rsidR="009B66E8" w:rsidRPr="00167E02" w:rsidRDefault="009B66E8" w:rsidP="009B66E8">
      <w:pPr>
        <w:pStyle w:val="yiv6477150225msonormal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 xml:space="preserve">Handling of Accounts independently up to the finalization </w:t>
      </w:r>
    </w:p>
    <w:p w:rsidR="001E5CBB" w:rsidRPr="00167E02" w:rsidRDefault="001E5CBB" w:rsidP="001E5CBB">
      <w:pPr>
        <w:pStyle w:val="ListParagraph"/>
        <w:numPr>
          <w:ilvl w:val="0"/>
          <w:numId w:val="28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Accounts Receivables and Payables Management.</w:t>
      </w:r>
    </w:p>
    <w:p w:rsidR="001E5CBB" w:rsidRPr="00167E02" w:rsidRDefault="001E5CBB" w:rsidP="001E5CBB">
      <w:pPr>
        <w:pStyle w:val="ListParagraph"/>
        <w:numPr>
          <w:ilvl w:val="0"/>
          <w:numId w:val="28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Preparation of financial records along with periodical reviews and detailed analysis of Financial Statements.</w:t>
      </w:r>
    </w:p>
    <w:p w:rsidR="001E5CBB" w:rsidRPr="00167E02" w:rsidRDefault="001E5CBB" w:rsidP="001E5CBB">
      <w:pPr>
        <w:pStyle w:val="ListParagraph"/>
        <w:numPr>
          <w:ilvl w:val="0"/>
          <w:numId w:val="28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Prepare monthly account reconciliations of Parties ledgers</w:t>
      </w:r>
    </w:p>
    <w:p w:rsidR="001E5CBB" w:rsidRPr="00167E02" w:rsidRDefault="001E5CBB" w:rsidP="001E5CBB">
      <w:pPr>
        <w:pStyle w:val="ListParagraph"/>
        <w:numPr>
          <w:ilvl w:val="0"/>
          <w:numId w:val="28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Liaison with banks and handling all banking matters.</w:t>
      </w:r>
    </w:p>
    <w:p w:rsidR="001E5CBB" w:rsidRPr="00167E02" w:rsidRDefault="001E5CBB" w:rsidP="001E5CBB">
      <w:pPr>
        <w:pStyle w:val="ListParagraph"/>
        <w:numPr>
          <w:ilvl w:val="0"/>
          <w:numId w:val="28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Various business analysis as per management requirements</w:t>
      </w:r>
    </w:p>
    <w:p w:rsidR="001E5CBB" w:rsidRPr="00167E02" w:rsidRDefault="001E5CBB" w:rsidP="001E5CBB">
      <w:pPr>
        <w:numPr>
          <w:ilvl w:val="0"/>
          <w:numId w:val="28"/>
        </w:numPr>
        <w:spacing w:line="280" w:lineRule="atLeast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 xml:space="preserve">To check appropriate tax deductions from invoices and approve online payment proposals </w:t>
      </w:r>
    </w:p>
    <w:p w:rsidR="001E5CBB" w:rsidRPr="00167E02" w:rsidRDefault="001E5CBB" w:rsidP="001E5CBB">
      <w:pPr>
        <w:numPr>
          <w:ilvl w:val="0"/>
          <w:numId w:val="28"/>
        </w:numPr>
        <w:spacing w:line="280" w:lineRule="atLeast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Monthly closing, accruals, prepayments, depreciation schedules, bank reconciliation, quarterly service fee invoice and checking of proper assets tagging</w:t>
      </w:r>
    </w:p>
    <w:p w:rsidR="001E5CBB" w:rsidRPr="00167E02" w:rsidRDefault="001E5CBB" w:rsidP="001E5CBB">
      <w:pPr>
        <w:numPr>
          <w:ilvl w:val="0"/>
          <w:numId w:val="28"/>
        </w:numPr>
        <w:spacing w:line="280" w:lineRule="atLeast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Monthly Sales Tax detail and for e-filing and preparation of monthly sales and purchase summaries,</w:t>
      </w:r>
    </w:p>
    <w:p w:rsidR="001E5CBB" w:rsidRPr="00167E02" w:rsidRDefault="001E5CBB" w:rsidP="001E5CBB">
      <w:pPr>
        <w:pStyle w:val="ListParagraph"/>
        <w:numPr>
          <w:ilvl w:val="0"/>
          <w:numId w:val="28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Office Management and Administrative functions.</w:t>
      </w:r>
    </w:p>
    <w:p w:rsidR="001E5CBB" w:rsidRPr="00167E02" w:rsidRDefault="001E5CBB" w:rsidP="001E5CBB">
      <w:pPr>
        <w:numPr>
          <w:ilvl w:val="0"/>
          <w:numId w:val="28"/>
        </w:numPr>
        <w:spacing w:before="60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Provide general administrative and clerical support including mailing, scanning, faxing and copying to management</w:t>
      </w:r>
    </w:p>
    <w:p w:rsidR="001E5CBB" w:rsidRPr="00167E02" w:rsidRDefault="001E5CBB" w:rsidP="001E5CBB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Maintain electronic and hard copy filing system</w:t>
      </w:r>
    </w:p>
    <w:p w:rsidR="001E5CBB" w:rsidRPr="00167E02" w:rsidRDefault="001E5CBB" w:rsidP="001E5CBB">
      <w:pPr>
        <w:numPr>
          <w:ilvl w:val="0"/>
          <w:numId w:val="28"/>
        </w:numPr>
        <w:spacing w:before="100" w:beforeAutospacing="1" w:after="100" w:afterAutospacing="1"/>
        <w:rPr>
          <w:rFonts w:ascii="Calibri" w:hAnsi="Calibri" w:cs="Calibr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 xml:space="preserve">Perform data entry and document scanning, </w:t>
      </w:r>
      <w:r w:rsidRPr="00167E02">
        <w:rPr>
          <w:rFonts w:ascii="Calibri" w:hAnsi="Calibri" w:cs="Calibri"/>
          <w:sz w:val="22"/>
          <w:szCs w:val="21"/>
        </w:rPr>
        <w:t>Open, sort and distribute incoming correspondence</w:t>
      </w:r>
    </w:p>
    <w:p w:rsidR="001E5CBB" w:rsidRPr="00167E02" w:rsidRDefault="001E5CBB" w:rsidP="001E5CBB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Assist in resolving any administrative problems</w:t>
      </w:r>
    </w:p>
    <w:p w:rsidR="001E5CBB" w:rsidRPr="00167E02" w:rsidRDefault="001E5CBB" w:rsidP="001E5CBB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Answer calls from customers regarding their inquiries</w:t>
      </w:r>
    </w:p>
    <w:p w:rsidR="001E5CBB" w:rsidRPr="00167E02" w:rsidRDefault="001E5CBB" w:rsidP="001E5CBB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Prepare and modify documents including correspondence, reports, drafts, memos and emails</w:t>
      </w:r>
    </w:p>
    <w:p w:rsidR="001E5CBB" w:rsidRPr="001A365C" w:rsidRDefault="001E5CBB" w:rsidP="001E5CBB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  <w:sectPr w:rsidR="001E5CBB" w:rsidRPr="001A365C" w:rsidSect="001E5CBB">
          <w:type w:val="continuous"/>
          <w:pgSz w:w="12240" w:h="15840"/>
          <w:pgMar w:top="1440" w:right="1080" w:bottom="270" w:left="1260" w:header="144" w:footer="432" w:gutter="0"/>
          <w:cols w:space="720"/>
          <w:docGrid w:linePitch="360"/>
        </w:sectPr>
      </w:pPr>
      <w:r w:rsidRPr="00167E02">
        <w:rPr>
          <w:rFonts w:asciiTheme="minorHAnsi" w:hAnsiTheme="minorHAnsi" w:cstheme="minorHAnsi"/>
          <w:sz w:val="22"/>
          <w:szCs w:val="21"/>
        </w:rPr>
        <w:t xml:space="preserve">Schedule and coordinate meetings, appointments and </w:t>
      </w:r>
      <w:r w:rsidR="00C8469E" w:rsidRPr="00167E02">
        <w:rPr>
          <w:rFonts w:asciiTheme="minorHAnsi" w:hAnsiTheme="minorHAnsi" w:cstheme="minorHAnsi"/>
          <w:sz w:val="22"/>
          <w:szCs w:val="21"/>
        </w:rPr>
        <w:t>travel arrangements for Managers</w:t>
      </w:r>
    </w:p>
    <w:p w:rsidR="005122EE" w:rsidRPr="00BF5E1A" w:rsidRDefault="00754BC0" w:rsidP="00E077C9">
      <w:pPr>
        <w:tabs>
          <w:tab w:val="left" w:pos="1440"/>
        </w:tabs>
        <w:ind w:right="173"/>
        <w:jc w:val="both"/>
        <w:rPr>
          <w:rFonts w:ascii="Calibri" w:hAnsi="Calibri"/>
          <w:b/>
          <w:color w:val="4F81BD" w:themeColor="accent1"/>
          <w:sz w:val="21"/>
          <w:szCs w:val="21"/>
        </w:rPr>
      </w:pPr>
      <w:r>
        <w:rPr>
          <w:rFonts w:ascii="Calibri" w:hAnsi="Calibri"/>
          <w:b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4890910</wp:posOffset>
            </wp:positionH>
            <wp:positionV relativeFrom="paragraph">
              <wp:posOffset>91316</wp:posOffset>
            </wp:positionV>
            <wp:extent cx="767150" cy="54626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23" cy="55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2EE" w:rsidRPr="00BF5E1A">
        <w:rPr>
          <w:rFonts w:ascii="Calibri" w:hAnsi="Calibri"/>
          <w:b/>
          <w:color w:val="000000"/>
          <w:sz w:val="21"/>
          <w:szCs w:val="21"/>
        </w:rPr>
        <w:t>Organization</w:t>
      </w:r>
      <w:r w:rsidR="00446793" w:rsidRPr="00BF5E1A">
        <w:rPr>
          <w:rFonts w:ascii="Calibri" w:hAnsi="Calibri"/>
          <w:b/>
          <w:color w:val="000000"/>
          <w:sz w:val="21"/>
          <w:szCs w:val="21"/>
        </w:rPr>
        <w:tab/>
      </w:r>
      <w:r w:rsidR="005122EE" w:rsidRPr="00BF5E1A">
        <w:rPr>
          <w:rFonts w:ascii="Calibri" w:hAnsi="Calibri"/>
          <w:b/>
          <w:color w:val="000000"/>
          <w:sz w:val="21"/>
          <w:szCs w:val="21"/>
        </w:rPr>
        <w:t>:</w:t>
      </w:r>
      <w:r w:rsidR="005122EE" w:rsidRPr="00BF5E1A">
        <w:rPr>
          <w:rFonts w:ascii="Calibri" w:hAnsi="Calibri"/>
          <w:color w:val="000000"/>
          <w:sz w:val="21"/>
          <w:szCs w:val="21"/>
        </w:rPr>
        <w:tab/>
      </w:r>
      <w:r w:rsidR="001E5CBB" w:rsidRPr="001E5CBB">
        <w:rPr>
          <w:rFonts w:ascii="Calibri" w:hAnsi="Calibri"/>
          <w:b/>
          <w:color w:val="4F81BD" w:themeColor="accent1"/>
          <w:sz w:val="21"/>
          <w:szCs w:val="21"/>
        </w:rPr>
        <w:t>Pak Kashmir</w:t>
      </w:r>
      <w:r w:rsidR="001E5CBB">
        <w:rPr>
          <w:rFonts w:ascii="Calibri" w:hAnsi="Calibri"/>
          <w:b/>
          <w:color w:val="4F81BD" w:themeColor="accent1"/>
          <w:sz w:val="21"/>
          <w:szCs w:val="21"/>
        </w:rPr>
        <w:t>Traders</w:t>
      </w:r>
    </w:p>
    <w:p w:rsidR="00E800AD" w:rsidRPr="00BF5E1A" w:rsidRDefault="008B51E2" w:rsidP="00E077C9">
      <w:pPr>
        <w:ind w:right="173"/>
        <w:jc w:val="both"/>
        <w:rPr>
          <w:rFonts w:ascii="Calibri" w:hAnsi="Calibri"/>
          <w:color w:val="4F81BD" w:themeColor="accent1"/>
          <w:sz w:val="21"/>
          <w:szCs w:val="21"/>
        </w:rPr>
      </w:pPr>
      <w:r w:rsidRPr="00BF5E1A">
        <w:rPr>
          <w:rFonts w:ascii="Calibri" w:hAnsi="Calibri"/>
          <w:b/>
          <w:color w:val="4F81BD" w:themeColor="accent1"/>
          <w:sz w:val="21"/>
          <w:szCs w:val="21"/>
        </w:rPr>
        <w:tab/>
      </w:r>
      <w:r w:rsidRPr="00BF5E1A">
        <w:rPr>
          <w:rFonts w:ascii="Calibri" w:hAnsi="Calibri"/>
          <w:b/>
          <w:color w:val="4F81BD" w:themeColor="accent1"/>
          <w:sz w:val="21"/>
          <w:szCs w:val="21"/>
        </w:rPr>
        <w:tab/>
      </w:r>
      <w:r w:rsidRPr="00BF5E1A">
        <w:rPr>
          <w:rFonts w:ascii="Calibri" w:hAnsi="Calibri"/>
          <w:b/>
          <w:color w:val="4F81BD" w:themeColor="accent1"/>
          <w:sz w:val="21"/>
          <w:szCs w:val="21"/>
        </w:rPr>
        <w:tab/>
      </w:r>
      <w:r w:rsidR="005C24F8" w:rsidRPr="00BF5E1A">
        <w:rPr>
          <w:rFonts w:ascii="Calibri" w:hAnsi="Calibri"/>
          <w:b/>
          <w:color w:val="4F81BD" w:themeColor="accent1"/>
          <w:sz w:val="21"/>
          <w:szCs w:val="21"/>
        </w:rPr>
        <w:t>P</w:t>
      </w:r>
      <w:r w:rsidR="000E1E09" w:rsidRPr="00BF5E1A">
        <w:rPr>
          <w:rFonts w:ascii="Calibri" w:hAnsi="Calibri"/>
          <w:b/>
          <w:color w:val="4F81BD" w:themeColor="accent1"/>
          <w:sz w:val="21"/>
          <w:szCs w:val="21"/>
        </w:rPr>
        <w:t>AKISTAN</w:t>
      </w:r>
    </w:p>
    <w:p w:rsidR="005122EE" w:rsidRPr="00BF5E1A" w:rsidRDefault="005122EE" w:rsidP="00E077C9">
      <w:pPr>
        <w:ind w:right="173"/>
        <w:jc w:val="both"/>
        <w:rPr>
          <w:rFonts w:ascii="Calibri" w:hAnsi="Calibri"/>
          <w:bCs/>
          <w:color w:val="000000"/>
          <w:sz w:val="21"/>
          <w:szCs w:val="21"/>
        </w:rPr>
      </w:pPr>
      <w:r w:rsidRPr="00BF5E1A">
        <w:rPr>
          <w:rFonts w:ascii="Calibri" w:hAnsi="Calibri"/>
          <w:b/>
          <w:color w:val="000000"/>
          <w:sz w:val="21"/>
          <w:szCs w:val="21"/>
        </w:rPr>
        <w:t>Tenure</w:t>
      </w:r>
      <w:r w:rsidR="00446793" w:rsidRPr="00BF5E1A">
        <w:rPr>
          <w:rFonts w:ascii="Calibri" w:hAnsi="Calibri"/>
          <w:b/>
          <w:color w:val="000000"/>
          <w:sz w:val="21"/>
          <w:szCs w:val="21"/>
        </w:rPr>
        <w:tab/>
      </w:r>
      <w:r w:rsidR="00446793" w:rsidRPr="00BF5E1A">
        <w:rPr>
          <w:rFonts w:ascii="Calibri" w:hAnsi="Calibri"/>
          <w:b/>
          <w:color w:val="000000"/>
          <w:sz w:val="21"/>
          <w:szCs w:val="21"/>
        </w:rPr>
        <w:tab/>
      </w:r>
      <w:r w:rsidRPr="00BF5E1A">
        <w:rPr>
          <w:rFonts w:ascii="Calibri" w:hAnsi="Calibri"/>
          <w:b/>
          <w:color w:val="000000"/>
          <w:sz w:val="21"/>
          <w:szCs w:val="21"/>
        </w:rPr>
        <w:t>:</w:t>
      </w:r>
      <w:r w:rsidRPr="00BF5E1A">
        <w:rPr>
          <w:rFonts w:ascii="Calibri" w:hAnsi="Calibri"/>
          <w:color w:val="000000"/>
          <w:sz w:val="21"/>
          <w:szCs w:val="21"/>
        </w:rPr>
        <w:tab/>
      </w:r>
      <w:r w:rsidR="001E5CBB" w:rsidRPr="001E5CBB">
        <w:rPr>
          <w:rFonts w:ascii="Calibri" w:hAnsi="Calibri"/>
          <w:color w:val="000000"/>
          <w:sz w:val="21"/>
          <w:szCs w:val="21"/>
        </w:rPr>
        <w:t>July 2013 – June 2014</w:t>
      </w:r>
    </w:p>
    <w:p w:rsidR="0062047D" w:rsidRPr="00767288" w:rsidRDefault="005122EE" w:rsidP="00E077C9">
      <w:pPr>
        <w:ind w:right="173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F5E1A">
        <w:rPr>
          <w:rFonts w:ascii="Calibri" w:hAnsi="Calibri"/>
          <w:b/>
          <w:color w:val="000000"/>
          <w:sz w:val="21"/>
          <w:szCs w:val="21"/>
        </w:rPr>
        <w:t>Designations</w:t>
      </w:r>
      <w:r w:rsidR="00446793" w:rsidRPr="00BF5E1A">
        <w:rPr>
          <w:rFonts w:ascii="Calibri" w:hAnsi="Calibri"/>
          <w:b/>
          <w:color w:val="000000"/>
          <w:sz w:val="21"/>
          <w:szCs w:val="21"/>
        </w:rPr>
        <w:tab/>
      </w:r>
      <w:r w:rsidRPr="00BF5E1A">
        <w:rPr>
          <w:rFonts w:ascii="Calibri" w:hAnsi="Calibri"/>
          <w:b/>
          <w:color w:val="000000"/>
          <w:sz w:val="21"/>
          <w:szCs w:val="21"/>
        </w:rPr>
        <w:t>:</w:t>
      </w:r>
      <w:r w:rsidRPr="00BF5E1A">
        <w:rPr>
          <w:rFonts w:ascii="Calibri" w:hAnsi="Calibri"/>
          <w:color w:val="000000"/>
          <w:sz w:val="21"/>
          <w:szCs w:val="21"/>
        </w:rPr>
        <w:tab/>
      </w:r>
      <w:r w:rsidR="001E5CBB">
        <w:rPr>
          <w:rFonts w:asciiTheme="minorHAnsi" w:hAnsiTheme="minorHAnsi" w:cstheme="minorHAnsi"/>
          <w:bCs/>
          <w:sz w:val="21"/>
          <w:szCs w:val="21"/>
        </w:rPr>
        <w:t xml:space="preserve">General Accountant </w:t>
      </w:r>
    </w:p>
    <w:p w:rsidR="005122EE" w:rsidRPr="00AF3525" w:rsidRDefault="0062047D" w:rsidP="001F6A8F">
      <w:pPr>
        <w:spacing w:before="100" w:after="100"/>
        <w:ind w:right="173"/>
        <w:jc w:val="both"/>
        <w:rPr>
          <w:rFonts w:ascii="Calibri" w:hAnsi="Calibri"/>
          <w:b/>
          <w:color w:val="000000"/>
          <w:sz w:val="22"/>
          <w:szCs w:val="22"/>
        </w:rPr>
      </w:pPr>
      <w:r w:rsidRPr="00AF3525">
        <w:rPr>
          <w:rFonts w:ascii="Calibri" w:hAnsi="Calibri"/>
          <w:b/>
          <w:color w:val="000000"/>
          <w:sz w:val="22"/>
          <w:szCs w:val="22"/>
        </w:rPr>
        <w:t xml:space="preserve">Job Description and </w:t>
      </w:r>
      <w:r w:rsidR="005122EE" w:rsidRPr="00AF3525">
        <w:rPr>
          <w:rFonts w:ascii="Calibri" w:hAnsi="Calibri"/>
          <w:b/>
          <w:color w:val="000000"/>
          <w:sz w:val="22"/>
          <w:szCs w:val="22"/>
        </w:rPr>
        <w:t>Responsibilities:</w:t>
      </w:r>
      <w:r w:rsidR="005122EE" w:rsidRPr="00AF3525">
        <w:rPr>
          <w:rFonts w:ascii="Calibri" w:hAnsi="Calibri"/>
          <w:color w:val="000000"/>
          <w:sz w:val="22"/>
          <w:szCs w:val="22"/>
        </w:rPr>
        <w:tab/>
      </w:r>
      <w:r w:rsidR="005122EE" w:rsidRPr="00AF3525">
        <w:rPr>
          <w:rFonts w:ascii="Calibri" w:hAnsi="Calibri"/>
          <w:color w:val="000000"/>
          <w:sz w:val="22"/>
          <w:szCs w:val="22"/>
        </w:rPr>
        <w:tab/>
      </w:r>
    </w:p>
    <w:p w:rsidR="001E5CBB" w:rsidRPr="00167E02" w:rsidRDefault="001E5CBB" w:rsidP="001E5CBB">
      <w:pPr>
        <w:pStyle w:val="ListParagraph"/>
        <w:numPr>
          <w:ilvl w:val="0"/>
          <w:numId w:val="29"/>
        </w:numPr>
        <w:spacing w:before="41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Book keeping</w:t>
      </w:r>
    </w:p>
    <w:p w:rsidR="001E5CBB" w:rsidRPr="00167E02" w:rsidRDefault="001E5CBB" w:rsidP="001E5CBB">
      <w:pPr>
        <w:pStyle w:val="ListParagraph"/>
        <w:numPr>
          <w:ilvl w:val="0"/>
          <w:numId w:val="29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Monitoring invoicing, payment and recovery</w:t>
      </w:r>
    </w:p>
    <w:p w:rsidR="001E5CBB" w:rsidRPr="00167E02" w:rsidRDefault="001E5CBB" w:rsidP="001E5CBB">
      <w:pPr>
        <w:pStyle w:val="ListParagraph"/>
        <w:numPr>
          <w:ilvl w:val="0"/>
          <w:numId w:val="29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Preparation of monthly cash flow Statement &amp; forecast</w:t>
      </w:r>
    </w:p>
    <w:p w:rsidR="001E5CBB" w:rsidRPr="00167E02" w:rsidRDefault="001E5CBB" w:rsidP="001E5CBB">
      <w:pPr>
        <w:pStyle w:val="ListParagraph"/>
        <w:numPr>
          <w:ilvl w:val="0"/>
          <w:numId w:val="29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Maintain Accounts, Inventory and Logistic.</w:t>
      </w:r>
    </w:p>
    <w:p w:rsidR="001E5CBB" w:rsidRPr="00167E02" w:rsidRDefault="001E5CBB" w:rsidP="001E5CBB">
      <w:pPr>
        <w:pStyle w:val="ListParagraph"/>
        <w:numPr>
          <w:ilvl w:val="0"/>
          <w:numId w:val="29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lastRenderedPageBreak/>
        <w:t>Preparing salaries, requisition and invoices to customers and vendors.</w:t>
      </w:r>
    </w:p>
    <w:p w:rsidR="001E5CBB" w:rsidRPr="00167E02" w:rsidRDefault="001E5CBB" w:rsidP="00767288">
      <w:pPr>
        <w:pStyle w:val="ListParagraph"/>
        <w:numPr>
          <w:ilvl w:val="0"/>
          <w:numId w:val="29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Liaison with banks and handling all banking matters.</w:t>
      </w:r>
      <w:r w:rsidR="00767288" w:rsidRPr="00167E02">
        <w:rPr>
          <w:rFonts w:asciiTheme="minorHAnsi" w:hAnsiTheme="minorHAnsi" w:cstheme="minorHAnsi"/>
          <w:sz w:val="22"/>
          <w:szCs w:val="21"/>
        </w:rPr>
        <w:t xml:space="preserve"> Reconciliation of Parties ledgers.</w:t>
      </w:r>
    </w:p>
    <w:p w:rsidR="00417060" w:rsidRPr="00167E02" w:rsidRDefault="001E5CBB" w:rsidP="001E5CBB">
      <w:pPr>
        <w:pStyle w:val="ListParagraph"/>
        <w:numPr>
          <w:ilvl w:val="0"/>
          <w:numId w:val="29"/>
        </w:numPr>
        <w:spacing w:before="41" w:line="298" w:lineRule="auto"/>
        <w:ind w:right="345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>Preparation and filing/e- filing of Tax Returns</w:t>
      </w:r>
    </w:p>
    <w:p w:rsidR="001162CD" w:rsidRPr="00E14FA1" w:rsidRDefault="001162CD" w:rsidP="00E14FA1">
      <w:pPr>
        <w:ind w:right="-360"/>
        <w:jc w:val="both"/>
        <w:rPr>
          <w:rFonts w:ascii="Tahoma" w:hAnsi="Tahoma"/>
          <w:sz w:val="17"/>
          <w:szCs w:val="17"/>
        </w:rPr>
        <w:sectPr w:rsidR="001162CD" w:rsidRPr="00E14FA1" w:rsidSect="001162CD">
          <w:type w:val="continuous"/>
          <w:pgSz w:w="12240" w:h="15840"/>
          <w:pgMar w:top="1440" w:right="1080" w:bottom="1080" w:left="1267" w:header="144" w:footer="432" w:gutter="0"/>
          <w:cols w:space="720"/>
          <w:docGrid w:linePitch="360"/>
        </w:sectPr>
      </w:pPr>
    </w:p>
    <w:p w:rsidR="00A35A8E" w:rsidRPr="009C7FD9" w:rsidRDefault="007F4CC9" w:rsidP="00A35A8E">
      <w:pPr>
        <w:pStyle w:val="NoSpacing"/>
        <w:spacing w:after="60"/>
        <w:rPr>
          <w:rStyle w:val="BookTitle"/>
          <w:bCs w:val="0"/>
          <w:smallCaps w:val="0"/>
          <w:color w:val="4F81BD" w:themeColor="accent1"/>
          <w:spacing w:val="0"/>
          <w:sz w:val="26"/>
          <w:szCs w:val="26"/>
        </w:rPr>
      </w:pPr>
      <w:r>
        <w:rPr>
          <w:rFonts w:ascii="Calibri" w:hAnsi="Calibri"/>
          <w:b/>
          <w:bCs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4816681</wp:posOffset>
            </wp:positionH>
            <wp:positionV relativeFrom="paragraph">
              <wp:posOffset>108717</wp:posOffset>
            </wp:positionV>
            <wp:extent cx="667179" cy="510639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9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8E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="00A35A8E" w:rsidRPr="0098074D">
        <w:rPr>
          <w:b/>
          <w:color w:val="4F81BD" w:themeColor="accent1"/>
          <w:sz w:val="26"/>
          <w:szCs w:val="26"/>
        </w:rPr>
        <w:t>:</w:t>
      </w:r>
    </w:p>
    <w:p w:rsidR="000C4C05" w:rsidRPr="00FF676F" w:rsidRDefault="000C4C05" w:rsidP="000C4C05">
      <w:pPr>
        <w:pStyle w:val="NoSpacing"/>
        <w:rPr>
          <w:rStyle w:val="BookTitle"/>
          <w:smallCaps w:val="0"/>
          <w:spacing w:val="0"/>
        </w:rPr>
      </w:pPr>
      <w:r w:rsidRPr="00FF676F">
        <w:rPr>
          <w:rStyle w:val="BookTitle"/>
          <w:smallCaps w:val="0"/>
          <w:spacing w:val="0"/>
        </w:rPr>
        <w:t>Master in Business A</w:t>
      </w:r>
      <w:r w:rsidRPr="006E48DE">
        <w:rPr>
          <w:rStyle w:val="BookTitle"/>
          <w:smallCaps w:val="0"/>
          <w:spacing w:val="0"/>
        </w:rPr>
        <w:t>dministra</w:t>
      </w:r>
      <w:r w:rsidRPr="00FF676F">
        <w:rPr>
          <w:rStyle w:val="BookTitle"/>
          <w:smallCaps w:val="0"/>
          <w:spacing w:val="0"/>
        </w:rPr>
        <w:t xml:space="preserve">tion </w:t>
      </w:r>
    </w:p>
    <w:p w:rsidR="000C4C05" w:rsidRPr="00FF676F" w:rsidRDefault="000C4C05" w:rsidP="000C4C05">
      <w:pPr>
        <w:pStyle w:val="NoSpacing"/>
        <w:rPr>
          <w:rStyle w:val="BookTitle"/>
          <w:smallCaps w:val="0"/>
          <w:spacing w:val="0"/>
        </w:rPr>
      </w:pPr>
      <w:r>
        <w:rPr>
          <w:rStyle w:val="BookTitle"/>
          <w:smallCaps w:val="0"/>
          <w:spacing w:val="0"/>
        </w:rPr>
        <w:t>MBA Finance - 2016</w:t>
      </w:r>
    </w:p>
    <w:p w:rsidR="000C4C05" w:rsidRPr="00F31A52" w:rsidRDefault="000C4C05" w:rsidP="000C4C05">
      <w:pPr>
        <w:pStyle w:val="NoSpacing"/>
      </w:pPr>
      <w:r>
        <w:rPr>
          <w:rStyle w:val="BookTitle"/>
          <w:b w:val="0"/>
          <w:bCs w:val="0"/>
          <w:smallCaps w:val="0"/>
          <w:spacing w:val="0"/>
        </w:rPr>
        <w:t>Federal Urdu University (FUUAST) Islamabad - Pakistan</w:t>
      </w:r>
    </w:p>
    <w:p w:rsidR="00FA7B91" w:rsidRDefault="001A365C" w:rsidP="00A35A8E">
      <w:pPr>
        <w:pStyle w:val="NoSpacing"/>
        <w:rPr>
          <w:rStyle w:val="BookTitle"/>
          <w:smallCaps w:val="0"/>
          <w:spacing w:val="0"/>
        </w:rPr>
      </w:pPr>
      <w:r>
        <w:rPr>
          <w:b/>
          <w:bCs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4911684</wp:posOffset>
            </wp:positionH>
            <wp:positionV relativeFrom="paragraph">
              <wp:posOffset>93782</wp:posOffset>
            </wp:positionV>
            <wp:extent cx="515339" cy="653143"/>
            <wp:effectExtent l="19050" t="0" r="0" b="0"/>
            <wp:wrapNone/>
            <wp:docPr id="20" name="Picture 13" descr="Image result for panjab university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anjab university logo offici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9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E" w:rsidRPr="006E48DE" w:rsidRDefault="00A35A8E" w:rsidP="00A35A8E">
      <w:pPr>
        <w:pStyle w:val="NoSpacing"/>
        <w:rPr>
          <w:rStyle w:val="BookTitle"/>
          <w:smallCaps w:val="0"/>
          <w:spacing w:val="0"/>
        </w:rPr>
      </w:pPr>
      <w:r w:rsidRPr="006E48DE">
        <w:rPr>
          <w:rStyle w:val="BookTitle"/>
          <w:smallCaps w:val="0"/>
          <w:spacing w:val="0"/>
        </w:rPr>
        <w:t>Graduation in Commerce</w:t>
      </w:r>
    </w:p>
    <w:p w:rsidR="00A35A8E" w:rsidRDefault="006E48DE" w:rsidP="00A35A8E">
      <w:pPr>
        <w:pStyle w:val="NoSpacing"/>
        <w:rPr>
          <w:rStyle w:val="BookTitle"/>
        </w:rPr>
      </w:pPr>
      <w:r>
        <w:rPr>
          <w:b/>
          <w:bCs/>
          <w:smallCaps/>
          <w:noProof/>
          <w:spacing w:val="5"/>
        </w:rPr>
        <w:t>B.Com - 2011</w:t>
      </w:r>
    </w:p>
    <w:p w:rsidR="00E14FA1" w:rsidRDefault="006E48DE" w:rsidP="00E14FA1">
      <w:pPr>
        <w:pStyle w:val="NoSpacing"/>
        <w:spacing w:after="240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Punjab University Lahore</w:t>
      </w:r>
      <w:r w:rsidR="00E14FA1">
        <w:rPr>
          <w:rStyle w:val="BookTitle"/>
          <w:b w:val="0"/>
          <w:bCs w:val="0"/>
          <w:smallCaps w:val="0"/>
          <w:spacing w:val="0"/>
        </w:rPr>
        <w:t>–</w:t>
      </w:r>
      <w:r w:rsidR="00A35A8E">
        <w:rPr>
          <w:rStyle w:val="BookTitle"/>
          <w:b w:val="0"/>
          <w:bCs w:val="0"/>
          <w:smallCaps w:val="0"/>
          <w:spacing w:val="0"/>
        </w:rPr>
        <w:t xml:space="preserve"> Pakistan</w:t>
      </w:r>
    </w:p>
    <w:p w:rsidR="0057642D" w:rsidRPr="00E14FA1" w:rsidRDefault="0057642D" w:rsidP="00E14FA1">
      <w:pPr>
        <w:pStyle w:val="NoSpacing"/>
        <w:spacing w:after="240"/>
      </w:pPr>
      <w:r>
        <w:rPr>
          <w:b/>
          <w:color w:val="4F81BD" w:themeColor="accent1"/>
          <w:sz w:val="26"/>
          <w:szCs w:val="26"/>
        </w:rPr>
        <w:t>STRENGTHS AND S</w:t>
      </w:r>
      <w:r w:rsidRPr="0098074D">
        <w:rPr>
          <w:b/>
          <w:color w:val="4F81BD" w:themeColor="accent1"/>
          <w:sz w:val="26"/>
          <w:szCs w:val="26"/>
        </w:rPr>
        <w:t>KILLS:</w:t>
      </w:r>
    </w:p>
    <w:p w:rsidR="0057642D" w:rsidRDefault="0057642D" w:rsidP="0057642D">
      <w:pPr>
        <w:jc w:val="both"/>
        <w:rPr>
          <w:rFonts w:ascii="Calibri" w:hAnsi="Calibri"/>
          <w:color w:val="000000"/>
          <w:sz w:val="20"/>
          <w:szCs w:val="22"/>
        </w:rPr>
        <w:sectPr w:rsidR="0057642D" w:rsidSect="00F31A52">
          <w:type w:val="continuous"/>
          <w:pgSz w:w="12240" w:h="15840"/>
          <w:pgMar w:top="360" w:right="1440" w:bottom="360" w:left="1440" w:header="144" w:footer="432" w:gutter="0"/>
          <w:cols w:space="720"/>
          <w:docGrid w:linePitch="360"/>
        </w:sectPr>
      </w:pPr>
    </w:p>
    <w:p w:rsidR="001A365C" w:rsidRPr="00167E02" w:rsidRDefault="00167E02" w:rsidP="001A365C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Accounting/</w:t>
      </w:r>
      <w:r w:rsidR="001A365C" w:rsidRPr="00167E02">
        <w:rPr>
          <w:rFonts w:ascii="Calibri" w:hAnsi="Calibri"/>
          <w:color w:val="000000"/>
          <w:sz w:val="22"/>
          <w:szCs w:val="22"/>
        </w:rPr>
        <w:t>Bookkeeping</w:t>
      </w:r>
    </w:p>
    <w:p w:rsidR="001A365C" w:rsidRPr="00167E02" w:rsidRDefault="001A365C" w:rsidP="001A365C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 xml:space="preserve">Cash flow Analysis </w:t>
      </w:r>
    </w:p>
    <w:p w:rsidR="001A365C" w:rsidRPr="00167E02" w:rsidRDefault="001A365C" w:rsidP="001A365C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Receivables &amp; Payables management</w:t>
      </w:r>
    </w:p>
    <w:p w:rsidR="001A365C" w:rsidRPr="00167E02" w:rsidRDefault="001A365C" w:rsidP="001A365C">
      <w:pPr>
        <w:pStyle w:val="yiv6477150225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Inventory Management</w:t>
      </w:r>
    </w:p>
    <w:p w:rsidR="001A365C" w:rsidRPr="00167E02" w:rsidRDefault="001A365C" w:rsidP="001A365C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Management Accounting</w:t>
      </w:r>
    </w:p>
    <w:p w:rsidR="001A365C" w:rsidRPr="00167E02" w:rsidRDefault="001A365C" w:rsidP="001A365C">
      <w:pPr>
        <w:pStyle w:val="yiv6477150225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Cost Accounting</w:t>
      </w:r>
    </w:p>
    <w:p w:rsidR="00167E02" w:rsidRDefault="001A365C" w:rsidP="001A365C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MS Office</w:t>
      </w:r>
    </w:p>
    <w:p w:rsidR="001A365C" w:rsidRPr="00DA29C4" w:rsidRDefault="001A365C" w:rsidP="00DA29C4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Tally,QuickBook</w:t>
      </w:r>
    </w:p>
    <w:p w:rsidR="00191352" w:rsidRPr="00167E02" w:rsidRDefault="00191352" w:rsidP="00191352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Working in Detail</w:t>
      </w:r>
    </w:p>
    <w:p w:rsidR="00191352" w:rsidRPr="00167E02" w:rsidRDefault="00191352" w:rsidP="00191352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Multitasking</w:t>
      </w:r>
    </w:p>
    <w:p w:rsidR="00191352" w:rsidRPr="00167E02" w:rsidRDefault="00191352" w:rsidP="00191352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Confidentiality</w:t>
      </w:r>
    </w:p>
    <w:p w:rsidR="00191352" w:rsidRPr="00167E02" w:rsidRDefault="00191352" w:rsidP="00191352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Flexibility</w:t>
      </w:r>
    </w:p>
    <w:p w:rsidR="001A365C" w:rsidRPr="00167E02" w:rsidRDefault="00191352" w:rsidP="001A365C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Deadline-Oriented</w:t>
      </w:r>
    </w:p>
    <w:p w:rsidR="00191352" w:rsidRPr="00167E02" w:rsidRDefault="00191352" w:rsidP="00191352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Good Reporting Skills</w:t>
      </w:r>
    </w:p>
    <w:p w:rsidR="00191352" w:rsidRPr="00167E02" w:rsidRDefault="00191352" w:rsidP="00191352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Work Planning &amp; Time Management</w:t>
      </w:r>
    </w:p>
    <w:p w:rsidR="00191352" w:rsidRPr="00167E02" w:rsidRDefault="00191352" w:rsidP="00191352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Continuous learning &amp; development</w:t>
      </w:r>
    </w:p>
    <w:p w:rsidR="00191352" w:rsidRPr="00DA29C4" w:rsidRDefault="00191352" w:rsidP="00DA29C4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167E02">
        <w:rPr>
          <w:rFonts w:ascii="Calibri" w:hAnsi="Calibri"/>
          <w:color w:val="000000"/>
          <w:sz w:val="22"/>
          <w:szCs w:val="22"/>
        </w:rPr>
        <w:t>Good at developing new skills, abilities &amp; knowledge</w:t>
      </w:r>
    </w:p>
    <w:p w:rsidR="00191352" w:rsidRPr="00167E02" w:rsidRDefault="00191352" w:rsidP="00767288">
      <w:pPr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  <w:sectPr w:rsidR="00191352" w:rsidRPr="00167E02" w:rsidSect="003C7D5E">
          <w:type w:val="continuous"/>
          <w:pgSz w:w="12240" w:h="15840"/>
          <w:pgMar w:top="1440" w:right="1440" w:bottom="1440" w:left="1440" w:header="144" w:footer="432" w:gutter="0"/>
          <w:cols w:num="3" w:space="720"/>
          <w:docGrid w:linePitch="360"/>
        </w:sectPr>
      </w:pPr>
      <w:r w:rsidRPr="00167E02">
        <w:rPr>
          <w:rFonts w:ascii="Calibri" w:hAnsi="Calibri"/>
          <w:color w:val="000000"/>
          <w:sz w:val="22"/>
          <w:szCs w:val="22"/>
        </w:rPr>
        <w:t>Adaptive to cu</w:t>
      </w:r>
      <w:r w:rsidR="00767288" w:rsidRPr="00167E02">
        <w:rPr>
          <w:rFonts w:ascii="Calibri" w:hAnsi="Calibri"/>
          <w:color w:val="000000"/>
          <w:sz w:val="22"/>
          <w:szCs w:val="22"/>
        </w:rPr>
        <w:t xml:space="preserve">lture and values of </w:t>
      </w:r>
      <w:r w:rsidR="00056C7D" w:rsidRPr="00167E02">
        <w:rPr>
          <w:rFonts w:ascii="Calibri" w:hAnsi="Calibri"/>
          <w:color w:val="000000"/>
          <w:sz w:val="22"/>
          <w:szCs w:val="22"/>
        </w:rPr>
        <w:t>organization</w:t>
      </w:r>
    </w:p>
    <w:p w:rsidR="006C74EF" w:rsidRDefault="006C74EF" w:rsidP="00D26272">
      <w:pPr>
        <w:jc w:val="both"/>
        <w:rPr>
          <w:rFonts w:ascii="Calibri" w:hAnsi="Calibri"/>
          <w:color w:val="000000"/>
          <w:sz w:val="20"/>
          <w:szCs w:val="22"/>
        </w:rPr>
        <w:sectPr w:rsidR="006C74EF" w:rsidSect="003C7D5E">
          <w:type w:val="continuous"/>
          <w:pgSz w:w="12240" w:h="15840"/>
          <w:pgMar w:top="1440" w:right="1440" w:bottom="1440" w:left="1440" w:header="144" w:footer="432" w:gutter="0"/>
          <w:cols w:space="720"/>
          <w:docGrid w:linePitch="360"/>
        </w:sectPr>
      </w:pPr>
    </w:p>
    <w:p w:rsidR="00C10254" w:rsidRDefault="00B136D8" w:rsidP="00B9423A">
      <w:pPr>
        <w:pStyle w:val="NoSpacing"/>
        <w:spacing w:after="60"/>
        <w:rPr>
          <w:b/>
          <w:color w:val="4F81BD" w:themeColor="accent1"/>
          <w:sz w:val="26"/>
          <w:szCs w:val="26"/>
        </w:rPr>
      </w:pPr>
      <w:r>
        <w:rPr>
          <w:b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4971060</wp:posOffset>
            </wp:positionH>
            <wp:positionV relativeFrom="paragraph">
              <wp:posOffset>101666</wp:posOffset>
            </wp:positionV>
            <wp:extent cx="693470" cy="296883"/>
            <wp:effectExtent l="19050" t="0" r="0" b="0"/>
            <wp:wrapNone/>
            <wp:docPr id="22" name="Picture 16" descr="Image result for 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ub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70" cy="2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254">
        <w:rPr>
          <w:b/>
          <w:color w:val="4F81BD" w:themeColor="accent1"/>
          <w:sz w:val="26"/>
          <w:szCs w:val="26"/>
        </w:rPr>
        <w:t>COMPUTER SKILLS / CERTIFICATION</w:t>
      </w:r>
      <w:r w:rsidR="00D26272" w:rsidRPr="0098074D">
        <w:rPr>
          <w:b/>
          <w:color w:val="4F81BD" w:themeColor="accent1"/>
          <w:sz w:val="26"/>
          <w:szCs w:val="26"/>
        </w:rPr>
        <w:t>:</w:t>
      </w:r>
    </w:p>
    <w:p w:rsidR="00B136D8" w:rsidRPr="00167E02" w:rsidRDefault="00EC2A5C" w:rsidP="00227277">
      <w:pPr>
        <w:widowControl w:val="0"/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before="120"/>
        <w:ind w:left="900" w:right="-360" w:hanging="540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2C3428" w:rsidRPr="00167E02">
        <w:rPr>
          <w:rFonts w:asciiTheme="minorHAnsi" w:hAnsiTheme="minorHAnsi" w:cstheme="minorHAnsi"/>
          <w:sz w:val="22"/>
          <w:szCs w:val="21"/>
        </w:rPr>
        <w:t xml:space="preserve">3 Months Internship from </w:t>
      </w:r>
      <w:r w:rsidR="002C3428" w:rsidRPr="00167E02">
        <w:rPr>
          <w:rFonts w:asciiTheme="minorHAnsi" w:hAnsiTheme="minorHAnsi" w:cstheme="minorHAnsi"/>
          <w:b/>
          <w:sz w:val="22"/>
          <w:szCs w:val="21"/>
        </w:rPr>
        <w:t>United Bank Limited</w:t>
      </w:r>
      <w:r w:rsidR="000C4C05" w:rsidRPr="00167E02">
        <w:rPr>
          <w:rFonts w:asciiTheme="minorHAnsi" w:hAnsiTheme="minorHAnsi" w:cstheme="minorHAnsi"/>
          <w:b/>
          <w:sz w:val="22"/>
          <w:szCs w:val="21"/>
        </w:rPr>
        <w:t>(UBL)</w:t>
      </w:r>
      <w:r w:rsidR="002C3428" w:rsidRPr="00167E02">
        <w:rPr>
          <w:rFonts w:asciiTheme="minorHAnsi" w:hAnsiTheme="minorHAnsi" w:cstheme="minorHAnsi"/>
          <w:sz w:val="22"/>
          <w:szCs w:val="21"/>
        </w:rPr>
        <w:t xml:space="preserve"> Pakistan</w:t>
      </w:r>
    </w:p>
    <w:p w:rsidR="00E60D70" w:rsidRPr="00167E02" w:rsidRDefault="00EC2A5C" w:rsidP="00E60D70">
      <w:pPr>
        <w:widowControl w:val="0"/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before="120"/>
        <w:ind w:left="900" w:right="-360" w:hanging="54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ab/>
      </w:r>
      <w:r w:rsidR="00EA1BFC" w:rsidRPr="00167E02">
        <w:rPr>
          <w:rFonts w:asciiTheme="minorHAnsi" w:hAnsiTheme="minorHAnsi" w:cstheme="minorHAnsi"/>
          <w:sz w:val="22"/>
          <w:szCs w:val="21"/>
        </w:rPr>
        <w:t xml:space="preserve">Certification of </w:t>
      </w:r>
      <w:r w:rsidR="002C3428" w:rsidRPr="00167E02">
        <w:rPr>
          <w:rFonts w:asciiTheme="minorHAnsi" w:hAnsiTheme="minorHAnsi" w:cstheme="minorHAnsi"/>
          <w:sz w:val="22"/>
          <w:szCs w:val="21"/>
        </w:rPr>
        <w:t>Campus Brand Ambassador of Federal Urdu University</w:t>
      </w:r>
    </w:p>
    <w:p w:rsidR="00B136D8" w:rsidRPr="00167E02" w:rsidRDefault="00227277" w:rsidP="00167E02">
      <w:pPr>
        <w:widowControl w:val="0"/>
        <w:autoSpaceDE w:val="0"/>
        <w:autoSpaceDN w:val="0"/>
        <w:adjustRightInd w:val="0"/>
        <w:spacing w:before="120"/>
        <w:ind w:left="180" w:right="-360" w:firstLine="72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noProof/>
          <w:sz w:val="22"/>
          <w:szCs w:val="21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5042312</wp:posOffset>
            </wp:positionH>
            <wp:positionV relativeFrom="paragraph">
              <wp:posOffset>71359</wp:posOffset>
            </wp:positionV>
            <wp:extent cx="642158" cy="273133"/>
            <wp:effectExtent l="19050" t="0" r="5542" b="0"/>
            <wp:wrapNone/>
            <wp:docPr id="25" name="Picture 19" descr="Image result for Entrepreneurship Development Institute pak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ntrepreneurship Development Institute pakistan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8" cy="2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428" w:rsidRPr="00167E02">
        <w:rPr>
          <w:rFonts w:asciiTheme="minorHAnsi" w:hAnsiTheme="minorHAnsi" w:cstheme="minorHAnsi"/>
          <w:sz w:val="22"/>
          <w:szCs w:val="21"/>
        </w:rPr>
        <w:t>For One Year with Entrepreneurship Development Institute</w:t>
      </w:r>
    </w:p>
    <w:p w:rsidR="00B136D8" w:rsidRPr="00167E02" w:rsidRDefault="00B136D8" w:rsidP="00B136D8">
      <w:pPr>
        <w:widowControl w:val="0"/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ind w:left="900" w:right="-360" w:hanging="54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ab/>
        <w:t xml:space="preserve">Certification of participation of </w:t>
      </w:r>
      <w:r w:rsidRPr="00167E02">
        <w:rPr>
          <w:rFonts w:asciiTheme="minorHAnsi" w:hAnsiTheme="minorHAnsi" w:cstheme="minorHAnsi"/>
          <w:b/>
          <w:sz w:val="22"/>
          <w:szCs w:val="21"/>
        </w:rPr>
        <w:t>All Pakistan Start up EXPO 2015</w:t>
      </w:r>
      <w:r w:rsidRPr="00167E02">
        <w:rPr>
          <w:rFonts w:asciiTheme="minorHAnsi" w:hAnsiTheme="minorHAnsi" w:cstheme="minorHAnsi"/>
          <w:sz w:val="22"/>
          <w:szCs w:val="21"/>
        </w:rPr>
        <w:t xml:space="preserve"> from </w:t>
      </w:r>
      <w:r w:rsidRPr="00167E02">
        <w:rPr>
          <w:rFonts w:asciiTheme="minorHAnsi" w:hAnsiTheme="minorHAnsi" w:cstheme="minorHAnsi"/>
          <w:b/>
          <w:sz w:val="22"/>
          <w:szCs w:val="21"/>
        </w:rPr>
        <w:t>EDI</w:t>
      </w:r>
      <w:r w:rsidRPr="00167E02">
        <w:rPr>
          <w:rFonts w:asciiTheme="minorHAnsi" w:hAnsiTheme="minorHAnsi" w:cstheme="minorHAnsi"/>
          <w:sz w:val="22"/>
          <w:szCs w:val="21"/>
        </w:rPr>
        <w:t>.</w:t>
      </w:r>
    </w:p>
    <w:p w:rsidR="00FA0802" w:rsidRPr="00167E02" w:rsidRDefault="00BA65F1" w:rsidP="00BA65F1">
      <w:pPr>
        <w:widowControl w:val="0"/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before="120"/>
        <w:ind w:left="900" w:right="-360" w:hanging="54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ab/>
      </w:r>
      <w:r w:rsidR="00C10254" w:rsidRPr="00167E02">
        <w:rPr>
          <w:rFonts w:asciiTheme="minorHAnsi" w:hAnsiTheme="minorHAnsi" w:cstheme="minorHAnsi"/>
          <w:sz w:val="22"/>
          <w:szCs w:val="21"/>
        </w:rPr>
        <w:t>Sound knowledge of Microsoft Office all versions, esp.</w:t>
      </w:r>
      <w:r w:rsidR="00B9423A" w:rsidRPr="00167E02">
        <w:rPr>
          <w:rFonts w:asciiTheme="minorHAnsi" w:hAnsiTheme="minorHAnsi" w:cstheme="minorHAnsi"/>
          <w:sz w:val="22"/>
          <w:szCs w:val="21"/>
        </w:rPr>
        <w:t xml:space="preserve"> Microsoft Word, </w:t>
      </w:r>
    </w:p>
    <w:p w:rsidR="00B136D8" w:rsidRPr="00167E02" w:rsidRDefault="007F4CC9" w:rsidP="00FA0802">
      <w:pPr>
        <w:widowControl w:val="0"/>
        <w:autoSpaceDE w:val="0"/>
        <w:autoSpaceDN w:val="0"/>
        <w:adjustRightInd w:val="0"/>
        <w:spacing w:before="120"/>
        <w:ind w:left="900" w:right="-360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noProof/>
          <w:sz w:val="22"/>
          <w:szCs w:val="21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4994811</wp:posOffset>
            </wp:positionH>
            <wp:positionV relativeFrom="paragraph">
              <wp:posOffset>12790</wp:posOffset>
            </wp:positionV>
            <wp:extent cx="729095" cy="391886"/>
            <wp:effectExtent l="19050" t="0" r="0" b="0"/>
            <wp:wrapNone/>
            <wp:docPr id="26" name="Picture 22" descr="Image result for nico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nicon college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23A" w:rsidRPr="00167E02">
        <w:rPr>
          <w:rFonts w:asciiTheme="minorHAnsi" w:hAnsiTheme="minorHAnsi" w:cstheme="minorHAnsi"/>
          <w:sz w:val="22"/>
          <w:szCs w:val="21"/>
        </w:rPr>
        <w:t>Excel &amp;</w:t>
      </w:r>
      <w:r w:rsidR="00C10254" w:rsidRPr="00167E02">
        <w:rPr>
          <w:rFonts w:asciiTheme="minorHAnsi" w:hAnsiTheme="minorHAnsi" w:cstheme="minorHAnsi"/>
          <w:sz w:val="22"/>
          <w:szCs w:val="21"/>
        </w:rPr>
        <w:t xml:space="preserve"> Power Point.</w:t>
      </w:r>
    </w:p>
    <w:p w:rsidR="002C3428" w:rsidRPr="00167E02" w:rsidRDefault="00EC2A5C" w:rsidP="002C3428">
      <w:pPr>
        <w:widowControl w:val="0"/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ind w:left="900" w:right="-360" w:hanging="54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ab/>
      </w:r>
      <w:r w:rsidR="00C10254" w:rsidRPr="00167E02">
        <w:rPr>
          <w:rFonts w:asciiTheme="minorHAnsi" w:hAnsiTheme="minorHAnsi" w:cstheme="minorHAnsi"/>
          <w:sz w:val="22"/>
          <w:szCs w:val="21"/>
        </w:rPr>
        <w:t xml:space="preserve">Diploma in </w:t>
      </w:r>
      <w:r w:rsidR="002C3428" w:rsidRPr="00167E02">
        <w:rPr>
          <w:rFonts w:asciiTheme="minorHAnsi" w:hAnsiTheme="minorHAnsi" w:cstheme="minorHAnsi"/>
          <w:b/>
          <w:sz w:val="22"/>
          <w:szCs w:val="21"/>
        </w:rPr>
        <w:t>IT Power Base</w:t>
      </w:r>
      <w:r w:rsidR="002C3428" w:rsidRPr="00167E02">
        <w:rPr>
          <w:rFonts w:asciiTheme="minorHAnsi" w:hAnsiTheme="minorHAnsi" w:cstheme="minorHAnsi"/>
          <w:sz w:val="22"/>
          <w:szCs w:val="21"/>
        </w:rPr>
        <w:t xml:space="preserve"> (ITPB) from NICON</w:t>
      </w:r>
      <w:r w:rsidR="00C10254" w:rsidRPr="00167E02">
        <w:rPr>
          <w:rFonts w:asciiTheme="minorHAnsi" w:hAnsiTheme="minorHAnsi" w:cstheme="minorHAnsi"/>
          <w:sz w:val="22"/>
          <w:szCs w:val="21"/>
        </w:rPr>
        <w:t>.</w:t>
      </w:r>
    </w:p>
    <w:p w:rsidR="00E60D70" w:rsidRPr="00167E02" w:rsidRDefault="00EC2A5C" w:rsidP="00167E02">
      <w:pPr>
        <w:widowControl w:val="0"/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ind w:left="900" w:right="-360" w:hanging="54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ab/>
      </w:r>
      <w:r w:rsidR="002C3428" w:rsidRPr="00167E02">
        <w:rPr>
          <w:rFonts w:asciiTheme="minorHAnsi" w:hAnsiTheme="minorHAnsi" w:cstheme="minorHAnsi"/>
          <w:sz w:val="22"/>
          <w:szCs w:val="21"/>
        </w:rPr>
        <w:t xml:space="preserve">Diploma in </w:t>
      </w:r>
      <w:r w:rsidR="002C3428" w:rsidRPr="00167E02">
        <w:rPr>
          <w:rFonts w:asciiTheme="minorHAnsi" w:hAnsiTheme="minorHAnsi" w:cstheme="minorHAnsi"/>
          <w:b/>
          <w:sz w:val="22"/>
          <w:szCs w:val="21"/>
        </w:rPr>
        <w:t>English Language Course</w:t>
      </w:r>
      <w:r w:rsidR="002C3428" w:rsidRPr="00167E02">
        <w:rPr>
          <w:rFonts w:asciiTheme="minorHAnsi" w:hAnsiTheme="minorHAnsi" w:cstheme="minorHAnsi"/>
          <w:sz w:val="22"/>
          <w:szCs w:val="21"/>
        </w:rPr>
        <w:t xml:space="preserve"> from NICON.</w:t>
      </w:r>
    </w:p>
    <w:p w:rsidR="002C3428" w:rsidRPr="00167E02" w:rsidRDefault="00EC2A5C" w:rsidP="00EA1BFC">
      <w:pPr>
        <w:widowControl w:val="0"/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ind w:left="900" w:right="-360" w:hanging="54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ab/>
      </w:r>
      <w:r w:rsidR="000C4C05" w:rsidRPr="00167E02">
        <w:rPr>
          <w:rFonts w:asciiTheme="minorHAnsi" w:hAnsiTheme="minorHAnsi" w:cstheme="minorHAnsi"/>
          <w:sz w:val="22"/>
          <w:szCs w:val="21"/>
        </w:rPr>
        <w:t>Certification</w:t>
      </w:r>
      <w:r w:rsidR="002C3428" w:rsidRPr="00167E02">
        <w:rPr>
          <w:rFonts w:asciiTheme="minorHAnsi" w:hAnsiTheme="minorHAnsi" w:cstheme="minorHAnsi"/>
          <w:sz w:val="22"/>
          <w:szCs w:val="21"/>
        </w:rPr>
        <w:t xml:space="preserve"> of participation of </w:t>
      </w:r>
      <w:r w:rsidR="002C3428" w:rsidRPr="00167E02">
        <w:rPr>
          <w:rFonts w:asciiTheme="minorHAnsi" w:hAnsiTheme="minorHAnsi" w:cstheme="minorHAnsi"/>
          <w:b/>
          <w:sz w:val="22"/>
          <w:szCs w:val="21"/>
        </w:rPr>
        <w:t>Achieving Excellence in an Upside down world</w:t>
      </w:r>
      <w:r w:rsidR="002C3428" w:rsidRPr="00167E02">
        <w:rPr>
          <w:rFonts w:asciiTheme="minorHAnsi" w:hAnsiTheme="minorHAnsi" w:cstheme="minorHAnsi"/>
          <w:sz w:val="22"/>
          <w:szCs w:val="21"/>
        </w:rPr>
        <w:t xml:space="preserve"> from FUUAST.</w:t>
      </w:r>
    </w:p>
    <w:p w:rsidR="00C10254" w:rsidRPr="00167E02" w:rsidRDefault="00EC2A5C" w:rsidP="000F4C57">
      <w:pPr>
        <w:widowControl w:val="0"/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ind w:left="900" w:right="-360" w:hanging="540"/>
        <w:jc w:val="both"/>
        <w:rPr>
          <w:rFonts w:asciiTheme="minorHAnsi" w:hAnsiTheme="minorHAnsi" w:cstheme="minorHAnsi"/>
          <w:sz w:val="22"/>
          <w:szCs w:val="21"/>
        </w:rPr>
      </w:pPr>
      <w:r w:rsidRPr="00167E02">
        <w:rPr>
          <w:rFonts w:asciiTheme="minorHAnsi" w:hAnsiTheme="minorHAnsi" w:cstheme="minorHAnsi"/>
          <w:sz w:val="22"/>
          <w:szCs w:val="21"/>
        </w:rPr>
        <w:tab/>
      </w:r>
      <w:r w:rsidR="00C10254" w:rsidRPr="00167E02">
        <w:rPr>
          <w:rFonts w:asciiTheme="minorHAnsi" w:hAnsiTheme="minorHAnsi" w:cstheme="minorHAnsi"/>
          <w:sz w:val="22"/>
          <w:szCs w:val="21"/>
        </w:rPr>
        <w:t xml:space="preserve">Operating </w:t>
      </w:r>
      <w:r w:rsidR="002C3428" w:rsidRPr="00167E02">
        <w:rPr>
          <w:rFonts w:asciiTheme="minorHAnsi" w:hAnsiTheme="minorHAnsi" w:cstheme="minorHAnsi"/>
          <w:sz w:val="22"/>
          <w:szCs w:val="21"/>
        </w:rPr>
        <w:t xml:space="preserve">Systems Window </w:t>
      </w:r>
      <w:r w:rsidR="002C3428" w:rsidRPr="00167E02">
        <w:rPr>
          <w:rFonts w:asciiTheme="minorHAnsi" w:hAnsiTheme="minorHAnsi" w:cstheme="minorHAnsi"/>
          <w:b/>
          <w:sz w:val="22"/>
          <w:szCs w:val="21"/>
        </w:rPr>
        <w:t>2000, XP, Vista,Seven, 8, 10</w:t>
      </w:r>
      <w:r w:rsidR="00C10254" w:rsidRPr="00167E02">
        <w:rPr>
          <w:rFonts w:asciiTheme="minorHAnsi" w:hAnsiTheme="minorHAnsi" w:cstheme="minorHAnsi"/>
          <w:sz w:val="22"/>
          <w:szCs w:val="21"/>
        </w:rPr>
        <w:t>.</w:t>
      </w:r>
      <w:r w:rsidR="001161CB" w:rsidRPr="00167E02">
        <w:rPr>
          <w:rFonts w:asciiTheme="minorHAnsi" w:hAnsiTheme="minorHAnsi" w:cstheme="minorHAnsi"/>
          <w:sz w:val="22"/>
          <w:szCs w:val="21"/>
        </w:rPr>
        <w:t xml:space="preserve"> Internet, Email &amp; Web Browsing</w:t>
      </w:r>
    </w:p>
    <w:p w:rsidR="005A1EA4" w:rsidRPr="00B9423A" w:rsidRDefault="00D8037B" w:rsidP="00BF5E1A">
      <w:pPr>
        <w:pStyle w:val="NoSpacing"/>
        <w:spacing w:before="140" w:after="80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CC29F6" w:rsidRPr="00B9423A" w:rsidRDefault="00CC29F6" w:rsidP="002F0E7D">
      <w:pPr>
        <w:pStyle w:val="NoSpacing"/>
        <w:rPr>
          <w:sz w:val="20"/>
          <w:szCs w:val="20"/>
        </w:rPr>
      </w:pPr>
      <w:r w:rsidRPr="00B9423A">
        <w:rPr>
          <w:b/>
          <w:bCs/>
          <w:sz w:val="20"/>
          <w:szCs w:val="20"/>
        </w:rPr>
        <w:t>Marital Status</w:t>
      </w:r>
      <w:r w:rsidRPr="00B9423A">
        <w:rPr>
          <w:sz w:val="20"/>
          <w:szCs w:val="20"/>
        </w:rPr>
        <w:tab/>
      </w:r>
      <w:r w:rsidRPr="00B9423A">
        <w:rPr>
          <w:sz w:val="20"/>
          <w:szCs w:val="20"/>
        </w:rPr>
        <w:tab/>
      </w:r>
      <w:r w:rsidRPr="00B9423A">
        <w:rPr>
          <w:sz w:val="20"/>
          <w:szCs w:val="20"/>
        </w:rPr>
        <w:tab/>
        <w:t>:</w:t>
      </w:r>
      <w:r w:rsidRPr="00B9423A">
        <w:rPr>
          <w:sz w:val="20"/>
          <w:szCs w:val="20"/>
        </w:rPr>
        <w:tab/>
      </w:r>
      <w:r w:rsidRPr="00C0691B">
        <w:rPr>
          <w:szCs w:val="20"/>
        </w:rPr>
        <w:t>Single</w:t>
      </w:r>
    </w:p>
    <w:p w:rsidR="00D8037B" w:rsidRPr="00B9423A" w:rsidRDefault="00D8037B" w:rsidP="007C4134">
      <w:pPr>
        <w:pStyle w:val="NoSpacing"/>
        <w:rPr>
          <w:sz w:val="20"/>
          <w:szCs w:val="20"/>
        </w:rPr>
      </w:pPr>
      <w:r w:rsidRPr="00B9423A">
        <w:rPr>
          <w:b/>
          <w:sz w:val="20"/>
          <w:szCs w:val="20"/>
        </w:rPr>
        <w:t>Date of Birth</w:t>
      </w:r>
      <w:r w:rsidRPr="00B9423A">
        <w:rPr>
          <w:sz w:val="20"/>
          <w:szCs w:val="20"/>
        </w:rPr>
        <w:tab/>
      </w:r>
      <w:r w:rsidRPr="00B9423A">
        <w:rPr>
          <w:sz w:val="20"/>
          <w:szCs w:val="20"/>
        </w:rPr>
        <w:tab/>
      </w:r>
      <w:r w:rsidR="00EA0A97" w:rsidRPr="00B9423A">
        <w:rPr>
          <w:sz w:val="20"/>
          <w:szCs w:val="20"/>
        </w:rPr>
        <w:tab/>
      </w:r>
      <w:r w:rsidRPr="00B9423A">
        <w:rPr>
          <w:sz w:val="20"/>
          <w:szCs w:val="20"/>
        </w:rPr>
        <w:t>:</w:t>
      </w:r>
      <w:r w:rsidRPr="00B9423A">
        <w:rPr>
          <w:sz w:val="20"/>
          <w:szCs w:val="20"/>
        </w:rPr>
        <w:tab/>
      </w:r>
      <w:r w:rsidR="00191352" w:rsidRPr="00C0691B">
        <w:rPr>
          <w:szCs w:val="20"/>
        </w:rPr>
        <w:t>July- 10- 1989</w:t>
      </w:r>
    </w:p>
    <w:p w:rsidR="00CC29F6" w:rsidRDefault="00CC29F6" w:rsidP="00CC29F6">
      <w:pPr>
        <w:pStyle w:val="NoSpacing"/>
        <w:rPr>
          <w:szCs w:val="20"/>
        </w:rPr>
      </w:pPr>
      <w:r w:rsidRPr="00B9423A">
        <w:rPr>
          <w:b/>
          <w:bCs/>
          <w:sz w:val="20"/>
          <w:szCs w:val="20"/>
        </w:rPr>
        <w:t>Language</w:t>
      </w:r>
      <w:r w:rsidR="007C3E7C">
        <w:rPr>
          <w:sz w:val="20"/>
          <w:szCs w:val="20"/>
        </w:rPr>
        <w:tab/>
      </w:r>
      <w:r w:rsidR="007C3E7C">
        <w:rPr>
          <w:sz w:val="20"/>
          <w:szCs w:val="20"/>
        </w:rPr>
        <w:tab/>
      </w:r>
      <w:r w:rsidR="007C3E7C">
        <w:rPr>
          <w:sz w:val="20"/>
          <w:szCs w:val="20"/>
        </w:rPr>
        <w:tab/>
        <w:t>:</w:t>
      </w:r>
      <w:r w:rsidR="007C3E7C">
        <w:rPr>
          <w:sz w:val="20"/>
          <w:szCs w:val="20"/>
        </w:rPr>
        <w:tab/>
      </w:r>
      <w:r w:rsidR="007C3E7C" w:rsidRPr="00C0691B">
        <w:rPr>
          <w:szCs w:val="20"/>
        </w:rPr>
        <w:t>English, Urdu,</w:t>
      </w:r>
      <w:r w:rsidR="00191352" w:rsidRPr="00C0691B">
        <w:rPr>
          <w:szCs w:val="20"/>
        </w:rPr>
        <w:t xml:space="preserve"> Hindi</w:t>
      </w:r>
    </w:p>
    <w:p w:rsidR="00754E7A" w:rsidRPr="00B9423A" w:rsidRDefault="00754E7A" w:rsidP="00CC29F6">
      <w:pPr>
        <w:pStyle w:val="NoSpacing"/>
        <w:rPr>
          <w:sz w:val="20"/>
          <w:szCs w:val="20"/>
        </w:rPr>
      </w:pPr>
      <w:r w:rsidRPr="00754E7A">
        <w:rPr>
          <w:rFonts w:eastAsia="Times New Roman" w:cstheme="minorHAnsi"/>
          <w:b/>
          <w:bCs/>
          <w:sz w:val="20"/>
          <w:szCs w:val="20"/>
        </w:rPr>
        <w:t>Nationality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:</w:t>
      </w:r>
      <w:r>
        <w:rPr>
          <w:szCs w:val="20"/>
        </w:rPr>
        <w:tab/>
        <w:t>Pakistani</w:t>
      </w:r>
    </w:p>
    <w:p w:rsidR="00B9423A" w:rsidRPr="00147171" w:rsidRDefault="009970A4" w:rsidP="00AF5E7E">
      <w:pPr>
        <w:spacing w:before="140"/>
        <w:jc w:val="both"/>
        <w:rPr>
          <w:rFonts w:asciiTheme="minorHAnsi" w:eastAsiaTheme="minorHAnsi" w:hAnsiTheme="minorHAnsi" w:cstheme="minorBidi"/>
          <w:b/>
          <w:color w:val="4F81BD" w:themeColor="accent1"/>
          <w:sz w:val="26"/>
          <w:szCs w:val="22"/>
        </w:rPr>
      </w:pPr>
      <w:r>
        <w:rPr>
          <w:rFonts w:asciiTheme="minorHAnsi" w:eastAsiaTheme="minorHAnsi" w:hAnsiTheme="minorHAnsi" w:cstheme="minorBidi"/>
          <w:b/>
          <w:color w:val="4F81BD" w:themeColor="accent1"/>
          <w:sz w:val="26"/>
          <w:szCs w:val="22"/>
        </w:rPr>
        <w:t>REFERENCE</w:t>
      </w:r>
      <w:r w:rsidR="0088792B">
        <w:rPr>
          <w:rFonts w:asciiTheme="minorHAnsi" w:eastAsiaTheme="minorHAnsi" w:hAnsiTheme="minorHAnsi" w:cstheme="minorBidi"/>
          <w:b/>
          <w:color w:val="4F81BD" w:themeColor="accent1"/>
          <w:sz w:val="26"/>
          <w:szCs w:val="22"/>
        </w:rPr>
        <w:t>:</w:t>
      </w:r>
    </w:p>
    <w:p w:rsidR="00074E51" w:rsidRPr="00167E02" w:rsidRDefault="00BF5E1A" w:rsidP="00754E7A">
      <w:pPr>
        <w:pStyle w:val="NoSpacing"/>
        <w:rPr>
          <w:rFonts w:cstheme="minorHAnsi"/>
          <w:szCs w:val="21"/>
        </w:rPr>
      </w:pPr>
      <w:r w:rsidRPr="00167E02">
        <w:rPr>
          <w:rFonts w:cstheme="minorHAnsi"/>
          <w:szCs w:val="21"/>
        </w:rPr>
        <w:t>Reference will be furnished on demand.</w:t>
      </w:r>
    </w:p>
    <w:sectPr w:rsidR="00074E51" w:rsidRPr="00167E02" w:rsidSect="00264C6F">
      <w:type w:val="continuous"/>
      <w:pgSz w:w="12240" w:h="15840"/>
      <w:pgMar w:top="1440" w:right="1440" w:bottom="180" w:left="144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52" w:rsidRDefault="00175E52" w:rsidP="00786C60">
      <w:r>
        <w:separator/>
      </w:r>
    </w:p>
  </w:endnote>
  <w:endnote w:type="continuationSeparator" w:id="1">
    <w:p w:rsidR="00175E52" w:rsidRDefault="00175E52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52" w:rsidRDefault="00175E52" w:rsidP="00786C60">
      <w:r>
        <w:separator/>
      </w:r>
    </w:p>
  </w:footnote>
  <w:footnote w:type="continuationSeparator" w:id="1">
    <w:p w:rsidR="00175E52" w:rsidRDefault="00175E52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DC0473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236F9D"/>
    <w:multiLevelType w:val="hybridMultilevel"/>
    <w:tmpl w:val="BCAE0146"/>
    <w:name w:val="WW8Num22"/>
    <w:lvl w:ilvl="0" w:tplc="7F10F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">
    <w:nsid w:val="00735C0D"/>
    <w:multiLevelType w:val="hybridMultilevel"/>
    <w:tmpl w:val="5420DEA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7823A99"/>
    <w:multiLevelType w:val="multilevel"/>
    <w:tmpl w:val="5D8E67A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827DA"/>
    <w:multiLevelType w:val="hybridMultilevel"/>
    <w:tmpl w:val="165ADCE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CF694F"/>
    <w:multiLevelType w:val="hybridMultilevel"/>
    <w:tmpl w:val="7FB8515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142D2D7D"/>
    <w:multiLevelType w:val="hybridMultilevel"/>
    <w:tmpl w:val="C3B8F3FE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9223A18"/>
    <w:multiLevelType w:val="hybridMultilevel"/>
    <w:tmpl w:val="D9B20F9C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>
    <w:nsid w:val="300162FC"/>
    <w:multiLevelType w:val="hybridMultilevel"/>
    <w:tmpl w:val="A3BE1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B06897"/>
    <w:multiLevelType w:val="hybridMultilevel"/>
    <w:tmpl w:val="8C809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2A11FE"/>
    <w:multiLevelType w:val="hybridMultilevel"/>
    <w:tmpl w:val="BF72217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7">
    <w:nsid w:val="4A880070"/>
    <w:multiLevelType w:val="hybridMultilevel"/>
    <w:tmpl w:val="A9D4A160"/>
    <w:lvl w:ilvl="0" w:tplc="6360F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302B77"/>
    <w:multiLevelType w:val="hybridMultilevel"/>
    <w:tmpl w:val="83524D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F6BC0"/>
    <w:multiLevelType w:val="hybridMultilevel"/>
    <w:tmpl w:val="4B6E13C4"/>
    <w:lvl w:ilvl="0" w:tplc="53EE4BE8">
      <w:start w:val="1"/>
      <w:numFmt w:val="bullet"/>
      <w:lvlText w:val=""/>
      <w:lvlJc w:val="left"/>
      <w:pPr>
        <w:tabs>
          <w:tab w:val="num" w:pos="918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20">
    <w:nsid w:val="534E1735"/>
    <w:multiLevelType w:val="hybridMultilevel"/>
    <w:tmpl w:val="F01AA2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C7255"/>
    <w:multiLevelType w:val="hybridMultilevel"/>
    <w:tmpl w:val="F32C9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0A5663"/>
    <w:multiLevelType w:val="hybridMultilevel"/>
    <w:tmpl w:val="CE88A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EF02ED"/>
    <w:multiLevelType w:val="multilevel"/>
    <w:tmpl w:val="B988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6A6A7E"/>
    <w:multiLevelType w:val="hybridMultilevel"/>
    <w:tmpl w:val="8E0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4B4C"/>
    <w:multiLevelType w:val="hybridMultilevel"/>
    <w:tmpl w:val="B06A5CD8"/>
    <w:lvl w:ilvl="0" w:tplc="4A946D7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10"/>
  </w:num>
  <w:num w:numId="5">
    <w:abstractNumId w:val="29"/>
  </w:num>
  <w:num w:numId="6">
    <w:abstractNumId w:val="21"/>
  </w:num>
  <w:num w:numId="7">
    <w:abstractNumId w:val="24"/>
  </w:num>
  <w:num w:numId="8">
    <w:abstractNumId w:val="26"/>
  </w:num>
  <w:num w:numId="9">
    <w:abstractNumId w:val="7"/>
  </w:num>
  <w:num w:numId="10">
    <w:abstractNumId w:val="30"/>
  </w:num>
  <w:num w:numId="11">
    <w:abstractNumId w:val="8"/>
  </w:num>
  <w:num w:numId="12">
    <w:abstractNumId w:val="12"/>
  </w:num>
  <w:num w:numId="13">
    <w:abstractNumId w:val="13"/>
  </w:num>
  <w:num w:numId="14">
    <w:abstractNumId w:val="23"/>
  </w:num>
  <w:num w:numId="15">
    <w:abstractNumId w:val="18"/>
  </w:num>
  <w:num w:numId="16">
    <w:abstractNumId w:val="16"/>
  </w:num>
  <w:num w:numId="17">
    <w:abstractNumId w:val="27"/>
  </w:num>
  <w:num w:numId="18">
    <w:abstractNumId w:val="20"/>
  </w:num>
  <w:num w:numId="19">
    <w:abstractNumId w:val="6"/>
  </w:num>
  <w:num w:numId="20">
    <w:abstractNumId w:val="3"/>
  </w:num>
  <w:num w:numId="21">
    <w:abstractNumId w:val="9"/>
  </w:num>
  <w:num w:numId="22">
    <w:abstractNumId w:val="5"/>
  </w:num>
  <w:num w:numId="23">
    <w:abstractNumId w:val="1"/>
  </w:num>
  <w:num w:numId="24">
    <w:abstractNumId w:val="17"/>
  </w:num>
  <w:num w:numId="25">
    <w:abstractNumId w:val="4"/>
  </w:num>
  <w:num w:numId="26">
    <w:abstractNumId w:val="25"/>
  </w:num>
  <w:num w:numId="27">
    <w:abstractNumId w:val="0"/>
  </w:num>
  <w:num w:numId="28">
    <w:abstractNumId w:val="19"/>
  </w:num>
  <w:num w:numId="29">
    <w:abstractNumId w:val="2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5C82"/>
    <w:rsid w:val="00011090"/>
    <w:rsid w:val="00011277"/>
    <w:rsid w:val="00020212"/>
    <w:rsid w:val="00020C2E"/>
    <w:rsid w:val="000249F1"/>
    <w:rsid w:val="00025E1F"/>
    <w:rsid w:val="0002727F"/>
    <w:rsid w:val="0003250E"/>
    <w:rsid w:val="0003415E"/>
    <w:rsid w:val="00040476"/>
    <w:rsid w:val="00042DBA"/>
    <w:rsid w:val="000439D2"/>
    <w:rsid w:val="00044985"/>
    <w:rsid w:val="000457F7"/>
    <w:rsid w:val="000502B4"/>
    <w:rsid w:val="00050C53"/>
    <w:rsid w:val="00052833"/>
    <w:rsid w:val="00056073"/>
    <w:rsid w:val="00056C7D"/>
    <w:rsid w:val="00057408"/>
    <w:rsid w:val="00074E51"/>
    <w:rsid w:val="00076256"/>
    <w:rsid w:val="000762EE"/>
    <w:rsid w:val="00082003"/>
    <w:rsid w:val="0008207B"/>
    <w:rsid w:val="00090CA3"/>
    <w:rsid w:val="000A0EF8"/>
    <w:rsid w:val="000B11F8"/>
    <w:rsid w:val="000B15D1"/>
    <w:rsid w:val="000B222C"/>
    <w:rsid w:val="000C00D1"/>
    <w:rsid w:val="000C4C05"/>
    <w:rsid w:val="000C609E"/>
    <w:rsid w:val="000D2AC1"/>
    <w:rsid w:val="000D508C"/>
    <w:rsid w:val="000D6E6B"/>
    <w:rsid w:val="000E0048"/>
    <w:rsid w:val="000E1E09"/>
    <w:rsid w:val="000E1FCB"/>
    <w:rsid w:val="000E4CA6"/>
    <w:rsid w:val="000E6671"/>
    <w:rsid w:val="000F21BF"/>
    <w:rsid w:val="000F22BB"/>
    <w:rsid w:val="000F3DFF"/>
    <w:rsid w:val="000F41A2"/>
    <w:rsid w:val="000F4C57"/>
    <w:rsid w:val="00101114"/>
    <w:rsid w:val="001126B7"/>
    <w:rsid w:val="001161CB"/>
    <w:rsid w:val="001162CD"/>
    <w:rsid w:val="00117E0A"/>
    <w:rsid w:val="00121D67"/>
    <w:rsid w:val="00122B92"/>
    <w:rsid w:val="00124B99"/>
    <w:rsid w:val="00145CC2"/>
    <w:rsid w:val="00147171"/>
    <w:rsid w:val="001536E6"/>
    <w:rsid w:val="001603D0"/>
    <w:rsid w:val="001611FE"/>
    <w:rsid w:val="00161D87"/>
    <w:rsid w:val="00167920"/>
    <w:rsid w:val="00167E02"/>
    <w:rsid w:val="00172018"/>
    <w:rsid w:val="00175E52"/>
    <w:rsid w:val="00184C97"/>
    <w:rsid w:val="00186C14"/>
    <w:rsid w:val="00191352"/>
    <w:rsid w:val="00194F47"/>
    <w:rsid w:val="001975BF"/>
    <w:rsid w:val="00197822"/>
    <w:rsid w:val="001A1455"/>
    <w:rsid w:val="001A2004"/>
    <w:rsid w:val="001A365C"/>
    <w:rsid w:val="001A6F31"/>
    <w:rsid w:val="001B054F"/>
    <w:rsid w:val="001B05A2"/>
    <w:rsid w:val="001B0C5B"/>
    <w:rsid w:val="001B119F"/>
    <w:rsid w:val="001B134F"/>
    <w:rsid w:val="001C0277"/>
    <w:rsid w:val="001C42C1"/>
    <w:rsid w:val="001D0183"/>
    <w:rsid w:val="001D0655"/>
    <w:rsid w:val="001D5795"/>
    <w:rsid w:val="001D74CF"/>
    <w:rsid w:val="001D75C1"/>
    <w:rsid w:val="001D7A2F"/>
    <w:rsid w:val="001E2F43"/>
    <w:rsid w:val="001E5CBB"/>
    <w:rsid w:val="001E7FB2"/>
    <w:rsid w:val="001F19FB"/>
    <w:rsid w:val="001F3E8D"/>
    <w:rsid w:val="001F613E"/>
    <w:rsid w:val="001F6A8F"/>
    <w:rsid w:val="002072F6"/>
    <w:rsid w:val="002075A9"/>
    <w:rsid w:val="00213886"/>
    <w:rsid w:val="002150E9"/>
    <w:rsid w:val="0022202E"/>
    <w:rsid w:val="00226AAB"/>
    <w:rsid w:val="00227277"/>
    <w:rsid w:val="002335EB"/>
    <w:rsid w:val="0023376F"/>
    <w:rsid w:val="002419F8"/>
    <w:rsid w:val="00242005"/>
    <w:rsid w:val="002430D2"/>
    <w:rsid w:val="0024375F"/>
    <w:rsid w:val="00243871"/>
    <w:rsid w:val="002475DD"/>
    <w:rsid w:val="00254B0E"/>
    <w:rsid w:val="00257A88"/>
    <w:rsid w:val="00260096"/>
    <w:rsid w:val="00262FFB"/>
    <w:rsid w:val="0026311B"/>
    <w:rsid w:val="00264B68"/>
    <w:rsid w:val="00264C6F"/>
    <w:rsid w:val="00265070"/>
    <w:rsid w:val="0028034B"/>
    <w:rsid w:val="0028335B"/>
    <w:rsid w:val="00290AC0"/>
    <w:rsid w:val="00294BCD"/>
    <w:rsid w:val="00296942"/>
    <w:rsid w:val="00296B05"/>
    <w:rsid w:val="00297221"/>
    <w:rsid w:val="002A4ECA"/>
    <w:rsid w:val="002A5F69"/>
    <w:rsid w:val="002A658E"/>
    <w:rsid w:val="002B36A2"/>
    <w:rsid w:val="002B5B63"/>
    <w:rsid w:val="002B677D"/>
    <w:rsid w:val="002C057D"/>
    <w:rsid w:val="002C0833"/>
    <w:rsid w:val="002C3428"/>
    <w:rsid w:val="002C40B0"/>
    <w:rsid w:val="002C4CBF"/>
    <w:rsid w:val="002C6D5A"/>
    <w:rsid w:val="002D0549"/>
    <w:rsid w:val="002D150D"/>
    <w:rsid w:val="002D2842"/>
    <w:rsid w:val="002D348D"/>
    <w:rsid w:val="002D3A46"/>
    <w:rsid w:val="002D4958"/>
    <w:rsid w:val="002D6E80"/>
    <w:rsid w:val="002E43CF"/>
    <w:rsid w:val="002E45BA"/>
    <w:rsid w:val="002E6FB6"/>
    <w:rsid w:val="002F0E7D"/>
    <w:rsid w:val="002F28C3"/>
    <w:rsid w:val="002F701E"/>
    <w:rsid w:val="002F72AD"/>
    <w:rsid w:val="003001E7"/>
    <w:rsid w:val="00302C88"/>
    <w:rsid w:val="00307EAE"/>
    <w:rsid w:val="00320246"/>
    <w:rsid w:val="00322E29"/>
    <w:rsid w:val="0032794C"/>
    <w:rsid w:val="00330E46"/>
    <w:rsid w:val="00335C96"/>
    <w:rsid w:val="003410F1"/>
    <w:rsid w:val="00341A69"/>
    <w:rsid w:val="003466F6"/>
    <w:rsid w:val="00346E7E"/>
    <w:rsid w:val="003478AE"/>
    <w:rsid w:val="00360D27"/>
    <w:rsid w:val="00363B2B"/>
    <w:rsid w:val="0036797B"/>
    <w:rsid w:val="003731CF"/>
    <w:rsid w:val="00374CC3"/>
    <w:rsid w:val="003832FB"/>
    <w:rsid w:val="003841BF"/>
    <w:rsid w:val="00393824"/>
    <w:rsid w:val="00396ED3"/>
    <w:rsid w:val="00397F94"/>
    <w:rsid w:val="003A1A09"/>
    <w:rsid w:val="003A31FF"/>
    <w:rsid w:val="003B2578"/>
    <w:rsid w:val="003B36B1"/>
    <w:rsid w:val="003C0574"/>
    <w:rsid w:val="003C078D"/>
    <w:rsid w:val="003C3154"/>
    <w:rsid w:val="003C317B"/>
    <w:rsid w:val="003C54F1"/>
    <w:rsid w:val="003C7BAC"/>
    <w:rsid w:val="003C7D5E"/>
    <w:rsid w:val="003D26BB"/>
    <w:rsid w:val="003D384D"/>
    <w:rsid w:val="003D4697"/>
    <w:rsid w:val="003E2477"/>
    <w:rsid w:val="003E2E8F"/>
    <w:rsid w:val="003E5D33"/>
    <w:rsid w:val="003F0FE3"/>
    <w:rsid w:val="003F4F65"/>
    <w:rsid w:val="003F617D"/>
    <w:rsid w:val="003F6AF2"/>
    <w:rsid w:val="00402D30"/>
    <w:rsid w:val="00402E9A"/>
    <w:rsid w:val="004138D4"/>
    <w:rsid w:val="004142CD"/>
    <w:rsid w:val="004156D4"/>
    <w:rsid w:val="00417060"/>
    <w:rsid w:val="004212E9"/>
    <w:rsid w:val="00422C14"/>
    <w:rsid w:val="00423A8D"/>
    <w:rsid w:val="0043443F"/>
    <w:rsid w:val="004461BF"/>
    <w:rsid w:val="00446793"/>
    <w:rsid w:val="0045595F"/>
    <w:rsid w:val="00457344"/>
    <w:rsid w:val="00461EF6"/>
    <w:rsid w:val="00463795"/>
    <w:rsid w:val="004718F7"/>
    <w:rsid w:val="004730DF"/>
    <w:rsid w:val="00476988"/>
    <w:rsid w:val="00483B80"/>
    <w:rsid w:val="0048716B"/>
    <w:rsid w:val="004876A7"/>
    <w:rsid w:val="004905A6"/>
    <w:rsid w:val="00491832"/>
    <w:rsid w:val="00491CCA"/>
    <w:rsid w:val="004A45CA"/>
    <w:rsid w:val="004A6281"/>
    <w:rsid w:val="004A6B59"/>
    <w:rsid w:val="004B196E"/>
    <w:rsid w:val="004C0CC6"/>
    <w:rsid w:val="004C2D2B"/>
    <w:rsid w:val="004C65B1"/>
    <w:rsid w:val="004D7351"/>
    <w:rsid w:val="004E1F40"/>
    <w:rsid w:val="004E2816"/>
    <w:rsid w:val="004E4FA6"/>
    <w:rsid w:val="004E53D5"/>
    <w:rsid w:val="004F4B34"/>
    <w:rsid w:val="00501F95"/>
    <w:rsid w:val="00502D82"/>
    <w:rsid w:val="00503A1A"/>
    <w:rsid w:val="0050401F"/>
    <w:rsid w:val="00505BC2"/>
    <w:rsid w:val="00510289"/>
    <w:rsid w:val="005116F2"/>
    <w:rsid w:val="005122EE"/>
    <w:rsid w:val="0051440A"/>
    <w:rsid w:val="00515EB0"/>
    <w:rsid w:val="00517842"/>
    <w:rsid w:val="00517C7A"/>
    <w:rsid w:val="00522456"/>
    <w:rsid w:val="00523096"/>
    <w:rsid w:val="00524B6E"/>
    <w:rsid w:val="00527652"/>
    <w:rsid w:val="00531BCA"/>
    <w:rsid w:val="005325C9"/>
    <w:rsid w:val="00532D97"/>
    <w:rsid w:val="0053325B"/>
    <w:rsid w:val="00537091"/>
    <w:rsid w:val="0054098F"/>
    <w:rsid w:val="00545908"/>
    <w:rsid w:val="00551565"/>
    <w:rsid w:val="00551B13"/>
    <w:rsid w:val="005525C2"/>
    <w:rsid w:val="00555CF1"/>
    <w:rsid w:val="00556856"/>
    <w:rsid w:val="00570B15"/>
    <w:rsid w:val="00570DD9"/>
    <w:rsid w:val="00571DB0"/>
    <w:rsid w:val="00571FB4"/>
    <w:rsid w:val="005727D2"/>
    <w:rsid w:val="005754F3"/>
    <w:rsid w:val="00575924"/>
    <w:rsid w:val="0057642D"/>
    <w:rsid w:val="00577DE2"/>
    <w:rsid w:val="005823F5"/>
    <w:rsid w:val="0058337A"/>
    <w:rsid w:val="005938FD"/>
    <w:rsid w:val="0059494D"/>
    <w:rsid w:val="00595147"/>
    <w:rsid w:val="005A1EA4"/>
    <w:rsid w:val="005A2777"/>
    <w:rsid w:val="005A3C51"/>
    <w:rsid w:val="005C24F8"/>
    <w:rsid w:val="005C50EC"/>
    <w:rsid w:val="005C5903"/>
    <w:rsid w:val="005D0C7E"/>
    <w:rsid w:val="005D3D76"/>
    <w:rsid w:val="005E4E98"/>
    <w:rsid w:val="005E600A"/>
    <w:rsid w:val="005F3061"/>
    <w:rsid w:val="006044D4"/>
    <w:rsid w:val="006062EF"/>
    <w:rsid w:val="00606D36"/>
    <w:rsid w:val="00610395"/>
    <w:rsid w:val="006112AB"/>
    <w:rsid w:val="00612912"/>
    <w:rsid w:val="006161F7"/>
    <w:rsid w:val="0062047D"/>
    <w:rsid w:val="006257D9"/>
    <w:rsid w:val="006302D8"/>
    <w:rsid w:val="00631ED4"/>
    <w:rsid w:val="00632048"/>
    <w:rsid w:val="0063368B"/>
    <w:rsid w:val="006338B3"/>
    <w:rsid w:val="00640922"/>
    <w:rsid w:val="006428ED"/>
    <w:rsid w:val="00645DA2"/>
    <w:rsid w:val="00646F43"/>
    <w:rsid w:val="0065362C"/>
    <w:rsid w:val="00653E4F"/>
    <w:rsid w:val="00654CF5"/>
    <w:rsid w:val="00670555"/>
    <w:rsid w:val="006720D9"/>
    <w:rsid w:val="00672C2B"/>
    <w:rsid w:val="00677531"/>
    <w:rsid w:val="0068048D"/>
    <w:rsid w:val="006961D8"/>
    <w:rsid w:val="006A03F5"/>
    <w:rsid w:val="006A5988"/>
    <w:rsid w:val="006B0AB4"/>
    <w:rsid w:val="006B304A"/>
    <w:rsid w:val="006C4555"/>
    <w:rsid w:val="006C74EF"/>
    <w:rsid w:val="006C766D"/>
    <w:rsid w:val="006E48DE"/>
    <w:rsid w:val="006E68E2"/>
    <w:rsid w:val="006E6AF8"/>
    <w:rsid w:val="006F1025"/>
    <w:rsid w:val="006F189B"/>
    <w:rsid w:val="00701591"/>
    <w:rsid w:val="00702496"/>
    <w:rsid w:val="0070275D"/>
    <w:rsid w:val="00702813"/>
    <w:rsid w:val="00703B7A"/>
    <w:rsid w:val="00710123"/>
    <w:rsid w:val="00710806"/>
    <w:rsid w:val="00712DE4"/>
    <w:rsid w:val="007157CF"/>
    <w:rsid w:val="007167D4"/>
    <w:rsid w:val="00733979"/>
    <w:rsid w:val="00733992"/>
    <w:rsid w:val="00735CE1"/>
    <w:rsid w:val="007444EF"/>
    <w:rsid w:val="007467F7"/>
    <w:rsid w:val="00753202"/>
    <w:rsid w:val="00754BC0"/>
    <w:rsid w:val="00754E7A"/>
    <w:rsid w:val="00756BE5"/>
    <w:rsid w:val="00761722"/>
    <w:rsid w:val="00762809"/>
    <w:rsid w:val="00767288"/>
    <w:rsid w:val="0077009A"/>
    <w:rsid w:val="0077303B"/>
    <w:rsid w:val="007732D6"/>
    <w:rsid w:val="00773F88"/>
    <w:rsid w:val="00786C60"/>
    <w:rsid w:val="007873FB"/>
    <w:rsid w:val="0079078E"/>
    <w:rsid w:val="0079082B"/>
    <w:rsid w:val="00793847"/>
    <w:rsid w:val="00794C46"/>
    <w:rsid w:val="00797DF9"/>
    <w:rsid w:val="007A3CA5"/>
    <w:rsid w:val="007A6442"/>
    <w:rsid w:val="007B337E"/>
    <w:rsid w:val="007B768F"/>
    <w:rsid w:val="007C2EEF"/>
    <w:rsid w:val="007C36BF"/>
    <w:rsid w:val="007C3E7C"/>
    <w:rsid w:val="007C4134"/>
    <w:rsid w:val="007C56F4"/>
    <w:rsid w:val="007C5B57"/>
    <w:rsid w:val="007D2188"/>
    <w:rsid w:val="007D3A74"/>
    <w:rsid w:val="007D7A97"/>
    <w:rsid w:val="007E6208"/>
    <w:rsid w:val="007F448A"/>
    <w:rsid w:val="007F4CC9"/>
    <w:rsid w:val="007F6F7E"/>
    <w:rsid w:val="00800D40"/>
    <w:rsid w:val="00802C1C"/>
    <w:rsid w:val="00804CD2"/>
    <w:rsid w:val="00805F7E"/>
    <w:rsid w:val="0080649A"/>
    <w:rsid w:val="0081218E"/>
    <w:rsid w:val="0081415E"/>
    <w:rsid w:val="00814999"/>
    <w:rsid w:val="00817536"/>
    <w:rsid w:val="0082026E"/>
    <w:rsid w:val="00823B36"/>
    <w:rsid w:val="00831747"/>
    <w:rsid w:val="008354F9"/>
    <w:rsid w:val="00840888"/>
    <w:rsid w:val="00844024"/>
    <w:rsid w:val="00845A00"/>
    <w:rsid w:val="0084667D"/>
    <w:rsid w:val="00852DFA"/>
    <w:rsid w:val="00854100"/>
    <w:rsid w:val="00855201"/>
    <w:rsid w:val="008567F2"/>
    <w:rsid w:val="008602C9"/>
    <w:rsid w:val="00863B7F"/>
    <w:rsid w:val="00867C13"/>
    <w:rsid w:val="0087398A"/>
    <w:rsid w:val="0088792B"/>
    <w:rsid w:val="00892C03"/>
    <w:rsid w:val="00893432"/>
    <w:rsid w:val="00894C61"/>
    <w:rsid w:val="00895848"/>
    <w:rsid w:val="00896499"/>
    <w:rsid w:val="00896A75"/>
    <w:rsid w:val="008A30BE"/>
    <w:rsid w:val="008A469E"/>
    <w:rsid w:val="008B51E2"/>
    <w:rsid w:val="008C5412"/>
    <w:rsid w:val="008C6782"/>
    <w:rsid w:val="008C703E"/>
    <w:rsid w:val="008D5668"/>
    <w:rsid w:val="008D6324"/>
    <w:rsid w:val="008D6424"/>
    <w:rsid w:val="008D6B27"/>
    <w:rsid w:val="008E119B"/>
    <w:rsid w:val="008E2301"/>
    <w:rsid w:val="008F30DB"/>
    <w:rsid w:val="008F5816"/>
    <w:rsid w:val="008F71DF"/>
    <w:rsid w:val="00903F38"/>
    <w:rsid w:val="009072C3"/>
    <w:rsid w:val="0090799D"/>
    <w:rsid w:val="00907E28"/>
    <w:rsid w:val="00912398"/>
    <w:rsid w:val="009123B0"/>
    <w:rsid w:val="00920178"/>
    <w:rsid w:val="00922564"/>
    <w:rsid w:val="00923EB0"/>
    <w:rsid w:val="009258B3"/>
    <w:rsid w:val="009363A7"/>
    <w:rsid w:val="00942395"/>
    <w:rsid w:val="00943A3F"/>
    <w:rsid w:val="00944FF3"/>
    <w:rsid w:val="00946B1B"/>
    <w:rsid w:val="009657F1"/>
    <w:rsid w:val="00973896"/>
    <w:rsid w:val="0097564E"/>
    <w:rsid w:val="00976C79"/>
    <w:rsid w:val="0098074D"/>
    <w:rsid w:val="00982449"/>
    <w:rsid w:val="009838DC"/>
    <w:rsid w:val="00986A3D"/>
    <w:rsid w:val="00986C77"/>
    <w:rsid w:val="0098718C"/>
    <w:rsid w:val="00990BEB"/>
    <w:rsid w:val="00990C97"/>
    <w:rsid w:val="00991EB3"/>
    <w:rsid w:val="009970A4"/>
    <w:rsid w:val="009A4BEF"/>
    <w:rsid w:val="009A5066"/>
    <w:rsid w:val="009B0663"/>
    <w:rsid w:val="009B06D4"/>
    <w:rsid w:val="009B19AF"/>
    <w:rsid w:val="009B22AF"/>
    <w:rsid w:val="009B66E8"/>
    <w:rsid w:val="009C02F7"/>
    <w:rsid w:val="009C21BF"/>
    <w:rsid w:val="009C2AFE"/>
    <w:rsid w:val="009C7DBE"/>
    <w:rsid w:val="009C7FD9"/>
    <w:rsid w:val="009D5B43"/>
    <w:rsid w:val="009D7D4D"/>
    <w:rsid w:val="009E0CC9"/>
    <w:rsid w:val="009E69BF"/>
    <w:rsid w:val="009E6C7F"/>
    <w:rsid w:val="009E7A85"/>
    <w:rsid w:val="00A02B6E"/>
    <w:rsid w:val="00A03171"/>
    <w:rsid w:val="00A03F84"/>
    <w:rsid w:val="00A07C7F"/>
    <w:rsid w:val="00A136A1"/>
    <w:rsid w:val="00A1514C"/>
    <w:rsid w:val="00A17CF7"/>
    <w:rsid w:val="00A17EC6"/>
    <w:rsid w:val="00A20D39"/>
    <w:rsid w:val="00A3191B"/>
    <w:rsid w:val="00A323C4"/>
    <w:rsid w:val="00A35A8E"/>
    <w:rsid w:val="00A4038B"/>
    <w:rsid w:val="00A40722"/>
    <w:rsid w:val="00A40FC6"/>
    <w:rsid w:val="00A41432"/>
    <w:rsid w:val="00A426E7"/>
    <w:rsid w:val="00A4354C"/>
    <w:rsid w:val="00A4457E"/>
    <w:rsid w:val="00A50986"/>
    <w:rsid w:val="00A514D9"/>
    <w:rsid w:val="00A53459"/>
    <w:rsid w:val="00A55773"/>
    <w:rsid w:val="00A570B8"/>
    <w:rsid w:val="00A63CC9"/>
    <w:rsid w:val="00A651A9"/>
    <w:rsid w:val="00A65AA1"/>
    <w:rsid w:val="00A676B0"/>
    <w:rsid w:val="00A71FF2"/>
    <w:rsid w:val="00A733A9"/>
    <w:rsid w:val="00A737AA"/>
    <w:rsid w:val="00A75A5C"/>
    <w:rsid w:val="00A75A78"/>
    <w:rsid w:val="00A75C82"/>
    <w:rsid w:val="00A77A37"/>
    <w:rsid w:val="00A813DB"/>
    <w:rsid w:val="00A840FD"/>
    <w:rsid w:val="00A85B10"/>
    <w:rsid w:val="00A86E81"/>
    <w:rsid w:val="00A9381C"/>
    <w:rsid w:val="00A9530D"/>
    <w:rsid w:val="00A95B82"/>
    <w:rsid w:val="00A96B3B"/>
    <w:rsid w:val="00AA1DA8"/>
    <w:rsid w:val="00AB4799"/>
    <w:rsid w:val="00AB6B04"/>
    <w:rsid w:val="00AC28B7"/>
    <w:rsid w:val="00AC7C4B"/>
    <w:rsid w:val="00AD3080"/>
    <w:rsid w:val="00AD58BD"/>
    <w:rsid w:val="00AE5A3F"/>
    <w:rsid w:val="00AE720D"/>
    <w:rsid w:val="00AF3525"/>
    <w:rsid w:val="00AF3872"/>
    <w:rsid w:val="00AF5E7E"/>
    <w:rsid w:val="00B02BCE"/>
    <w:rsid w:val="00B02EB0"/>
    <w:rsid w:val="00B02FA8"/>
    <w:rsid w:val="00B046C9"/>
    <w:rsid w:val="00B0560A"/>
    <w:rsid w:val="00B06B47"/>
    <w:rsid w:val="00B10AF6"/>
    <w:rsid w:val="00B136D8"/>
    <w:rsid w:val="00B152A6"/>
    <w:rsid w:val="00B171D6"/>
    <w:rsid w:val="00B248FF"/>
    <w:rsid w:val="00B31A7D"/>
    <w:rsid w:val="00B33771"/>
    <w:rsid w:val="00B34187"/>
    <w:rsid w:val="00B375F9"/>
    <w:rsid w:val="00B50E8C"/>
    <w:rsid w:val="00B54801"/>
    <w:rsid w:val="00B574D0"/>
    <w:rsid w:val="00B629CE"/>
    <w:rsid w:val="00B62F9C"/>
    <w:rsid w:val="00B671C5"/>
    <w:rsid w:val="00B739CC"/>
    <w:rsid w:val="00B743E8"/>
    <w:rsid w:val="00B77990"/>
    <w:rsid w:val="00B822F5"/>
    <w:rsid w:val="00B82718"/>
    <w:rsid w:val="00B8271A"/>
    <w:rsid w:val="00B82FD8"/>
    <w:rsid w:val="00B83E2A"/>
    <w:rsid w:val="00B916FA"/>
    <w:rsid w:val="00B92F80"/>
    <w:rsid w:val="00B94193"/>
    <w:rsid w:val="00B9423A"/>
    <w:rsid w:val="00B944B6"/>
    <w:rsid w:val="00B97907"/>
    <w:rsid w:val="00BA0092"/>
    <w:rsid w:val="00BA5EF6"/>
    <w:rsid w:val="00BA643C"/>
    <w:rsid w:val="00BA65F1"/>
    <w:rsid w:val="00BB3AFF"/>
    <w:rsid w:val="00BB468E"/>
    <w:rsid w:val="00BB5C18"/>
    <w:rsid w:val="00BB7661"/>
    <w:rsid w:val="00BC662E"/>
    <w:rsid w:val="00BD08F4"/>
    <w:rsid w:val="00BD1188"/>
    <w:rsid w:val="00BD2567"/>
    <w:rsid w:val="00BD25D9"/>
    <w:rsid w:val="00BD4CC2"/>
    <w:rsid w:val="00BF004F"/>
    <w:rsid w:val="00BF3715"/>
    <w:rsid w:val="00BF5E1A"/>
    <w:rsid w:val="00C01001"/>
    <w:rsid w:val="00C04212"/>
    <w:rsid w:val="00C0691B"/>
    <w:rsid w:val="00C06A36"/>
    <w:rsid w:val="00C10254"/>
    <w:rsid w:val="00C14FFD"/>
    <w:rsid w:val="00C22193"/>
    <w:rsid w:val="00C25A15"/>
    <w:rsid w:val="00C265C7"/>
    <w:rsid w:val="00C32EC4"/>
    <w:rsid w:val="00C33FB3"/>
    <w:rsid w:val="00C35741"/>
    <w:rsid w:val="00C35E9A"/>
    <w:rsid w:val="00C41144"/>
    <w:rsid w:val="00C414B5"/>
    <w:rsid w:val="00C457D6"/>
    <w:rsid w:val="00C553AD"/>
    <w:rsid w:val="00C5587E"/>
    <w:rsid w:val="00C56C61"/>
    <w:rsid w:val="00C57839"/>
    <w:rsid w:val="00C60254"/>
    <w:rsid w:val="00C62A40"/>
    <w:rsid w:val="00C66FF0"/>
    <w:rsid w:val="00C712D6"/>
    <w:rsid w:val="00C73A43"/>
    <w:rsid w:val="00C753C3"/>
    <w:rsid w:val="00C77161"/>
    <w:rsid w:val="00C8469E"/>
    <w:rsid w:val="00C862BB"/>
    <w:rsid w:val="00C90F25"/>
    <w:rsid w:val="00C94FE7"/>
    <w:rsid w:val="00C96C62"/>
    <w:rsid w:val="00C971F4"/>
    <w:rsid w:val="00CA3E6A"/>
    <w:rsid w:val="00CA5DE7"/>
    <w:rsid w:val="00CB1A0B"/>
    <w:rsid w:val="00CB295D"/>
    <w:rsid w:val="00CC29F6"/>
    <w:rsid w:val="00CC2DDE"/>
    <w:rsid w:val="00CD33BA"/>
    <w:rsid w:val="00CD453E"/>
    <w:rsid w:val="00CD5556"/>
    <w:rsid w:val="00CD561B"/>
    <w:rsid w:val="00CD5A6E"/>
    <w:rsid w:val="00CD6B50"/>
    <w:rsid w:val="00CD6C1E"/>
    <w:rsid w:val="00CD728A"/>
    <w:rsid w:val="00CE0EA6"/>
    <w:rsid w:val="00CE146D"/>
    <w:rsid w:val="00CE16FF"/>
    <w:rsid w:val="00CF15EC"/>
    <w:rsid w:val="00CF6D64"/>
    <w:rsid w:val="00D04C61"/>
    <w:rsid w:val="00D05C4E"/>
    <w:rsid w:val="00D1066D"/>
    <w:rsid w:val="00D12C7D"/>
    <w:rsid w:val="00D15E4C"/>
    <w:rsid w:val="00D24C46"/>
    <w:rsid w:val="00D26272"/>
    <w:rsid w:val="00D402D9"/>
    <w:rsid w:val="00D45520"/>
    <w:rsid w:val="00D45EED"/>
    <w:rsid w:val="00D51945"/>
    <w:rsid w:val="00D521D0"/>
    <w:rsid w:val="00D55025"/>
    <w:rsid w:val="00D5629A"/>
    <w:rsid w:val="00D607E5"/>
    <w:rsid w:val="00D636B5"/>
    <w:rsid w:val="00D642DE"/>
    <w:rsid w:val="00D71B0F"/>
    <w:rsid w:val="00D765CD"/>
    <w:rsid w:val="00D774F2"/>
    <w:rsid w:val="00D8037B"/>
    <w:rsid w:val="00D8068B"/>
    <w:rsid w:val="00D830D7"/>
    <w:rsid w:val="00D84CF6"/>
    <w:rsid w:val="00D87D79"/>
    <w:rsid w:val="00D92351"/>
    <w:rsid w:val="00D96E1E"/>
    <w:rsid w:val="00D976AF"/>
    <w:rsid w:val="00D9787B"/>
    <w:rsid w:val="00D97BC6"/>
    <w:rsid w:val="00DA29C4"/>
    <w:rsid w:val="00DA5629"/>
    <w:rsid w:val="00DA6EBD"/>
    <w:rsid w:val="00DB205A"/>
    <w:rsid w:val="00DB6E86"/>
    <w:rsid w:val="00DB7FA1"/>
    <w:rsid w:val="00DC0F02"/>
    <w:rsid w:val="00DC3DB0"/>
    <w:rsid w:val="00DC58C1"/>
    <w:rsid w:val="00DD1B1C"/>
    <w:rsid w:val="00DD554B"/>
    <w:rsid w:val="00DE0EEA"/>
    <w:rsid w:val="00DE2461"/>
    <w:rsid w:val="00DE4149"/>
    <w:rsid w:val="00DE4BA1"/>
    <w:rsid w:val="00DE556F"/>
    <w:rsid w:val="00DE65E0"/>
    <w:rsid w:val="00DF703B"/>
    <w:rsid w:val="00E00308"/>
    <w:rsid w:val="00E077C9"/>
    <w:rsid w:val="00E14FA1"/>
    <w:rsid w:val="00E167EC"/>
    <w:rsid w:val="00E20F12"/>
    <w:rsid w:val="00E21ABD"/>
    <w:rsid w:val="00E24131"/>
    <w:rsid w:val="00E265EF"/>
    <w:rsid w:val="00E275D1"/>
    <w:rsid w:val="00E31386"/>
    <w:rsid w:val="00E32399"/>
    <w:rsid w:val="00E3503B"/>
    <w:rsid w:val="00E379F3"/>
    <w:rsid w:val="00E4349E"/>
    <w:rsid w:val="00E44581"/>
    <w:rsid w:val="00E47D06"/>
    <w:rsid w:val="00E50470"/>
    <w:rsid w:val="00E50F5A"/>
    <w:rsid w:val="00E56D5E"/>
    <w:rsid w:val="00E606B3"/>
    <w:rsid w:val="00E60D70"/>
    <w:rsid w:val="00E62A16"/>
    <w:rsid w:val="00E71463"/>
    <w:rsid w:val="00E7766E"/>
    <w:rsid w:val="00E800AD"/>
    <w:rsid w:val="00E8277B"/>
    <w:rsid w:val="00E85BF3"/>
    <w:rsid w:val="00E87772"/>
    <w:rsid w:val="00E87C16"/>
    <w:rsid w:val="00E9159B"/>
    <w:rsid w:val="00E92B5C"/>
    <w:rsid w:val="00E94F24"/>
    <w:rsid w:val="00E96AB5"/>
    <w:rsid w:val="00EA0A97"/>
    <w:rsid w:val="00EA1BFC"/>
    <w:rsid w:val="00EA2BBE"/>
    <w:rsid w:val="00EA2D67"/>
    <w:rsid w:val="00EA4A41"/>
    <w:rsid w:val="00EB7D7D"/>
    <w:rsid w:val="00EC07E7"/>
    <w:rsid w:val="00EC097B"/>
    <w:rsid w:val="00EC2A5C"/>
    <w:rsid w:val="00EC3567"/>
    <w:rsid w:val="00ED408B"/>
    <w:rsid w:val="00ED4922"/>
    <w:rsid w:val="00EE16CA"/>
    <w:rsid w:val="00EE1EF4"/>
    <w:rsid w:val="00EE789F"/>
    <w:rsid w:val="00EE79CE"/>
    <w:rsid w:val="00EF3FC8"/>
    <w:rsid w:val="00EF42F7"/>
    <w:rsid w:val="00EF7ABE"/>
    <w:rsid w:val="00F05849"/>
    <w:rsid w:val="00F12704"/>
    <w:rsid w:val="00F15505"/>
    <w:rsid w:val="00F17F15"/>
    <w:rsid w:val="00F2287C"/>
    <w:rsid w:val="00F26C98"/>
    <w:rsid w:val="00F30FB0"/>
    <w:rsid w:val="00F31A52"/>
    <w:rsid w:val="00F332EB"/>
    <w:rsid w:val="00F34C6B"/>
    <w:rsid w:val="00F34E3B"/>
    <w:rsid w:val="00F35584"/>
    <w:rsid w:val="00F404AF"/>
    <w:rsid w:val="00F44110"/>
    <w:rsid w:val="00F447C8"/>
    <w:rsid w:val="00F53E90"/>
    <w:rsid w:val="00F55A35"/>
    <w:rsid w:val="00F64C51"/>
    <w:rsid w:val="00F67519"/>
    <w:rsid w:val="00F72096"/>
    <w:rsid w:val="00F72E72"/>
    <w:rsid w:val="00F735DF"/>
    <w:rsid w:val="00F76008"/>
    <w:rsid w:val="00F82E9C"/>
    <w:rsid w:val="00F863D4"/>
    <w:rsid w:val="00F8714E"/>
    <w:rsid w:val="00F875C4"/>
    <w:rsid w:val="00F90C3C"/>
    <w:rsid w:val="00F91779"/>
    <w:rsid w:val="00F9224F"/>
    <w:rsid w:val="00F92DA6"/>
    <w:rsid w:val="00F9331C"/>
    <w:rsid w:val="00FA0802"/>
    <w:rsid w:val="00FA2241"/>
    <w:rsid w:val="00FA31EE"/>
    <w:rsid w:val="00FA6613"/>
    <w:rsid w:val="00FA7B91"/>
    <w:rsid w:val="00FB1C78"/>
    <w:rsid w:val="00FC0B22"/>
    <w:rsid w:val="00FC6BAF"/>
    <w:rsid w:val="00FD0987"/>
    <w:rsid w:val="00FD470E"/>
    <w:rsid w:val="00FE1A92"/>
    <w:rsid w:val="00FE6EB0"/>
    <w:rsid w:val="00FF134F"/>
    <w:rsid w:val="00FF3329"/>
    <w:rsid w:val="00FF676F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A8D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7C4134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074E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F6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Tabbed">
    <w:name w:val="Bold Tabbed"/>
    <w:basedOn w:val="Normal"/>
    <w:qFormat/>
    <w:rsid w:val="00FF676F"/>
    <w:pPr>
      <w:tabs>
        <w:tab w:val="right" w:pos="6822"/>
      </w:tabs>
      <w:spacing w:before="40" w:after="40"/>
    </w:pPr>
    <w:rPr>
      <w:rFonts w:asciiTheme="majorHAnsi" w:eastAsiaTheme="minorHAnsi" w:hAnsiTheme="majorHAnsi" w:cstheme="minorBidi"/>
      <w:b/>
      <w:noProof/>
    </w:rPr>
  </w:style>
  <w:style w:type="paragraph" w:customStyle="1" w:styleId="Company">
    <w:name w:val="Company"/>
    <w:basedOn w:val="Normal"/>
    <w:qFormat/>
    <w:rsid w:val="00FF676F"/>
    <w:pPr>
      <w:spacing w:before="40" w:after="60"/>
    </w:pPr>
    <w:rPr>
      <w:rFonts w:asciiTheme="majorHAnsi" w:eastAsiaTheme="minorHAnsi" w:hAnsiTheme="majorHAnsi" w:cstheme="minorBidi"/>
    </w:rPr>
  </w:style>
  <w:style w:type="paragraph" w:customStyle="1" w:styleId="Description">
    <w:name w:val="Description"/>
    <w:basedOn w:val="Normal"/>
    <w:qFormat/>
    <w:rsid w:val="00FF676F"/>
    <w:pPr>
      <w:spacing w:before="40" w:after="40"/>
    </w:pPr>
    <w:rPr>
      <w:rFonts w:asciiTheme="majorHAnsi" w:eastAsiaTheme="minorHAnsi" w:hAnsiTheme="majorHAnsi" w:cstheme="minorBidi"/>
      <w:noProof/>
      <w:sz w:val="22"/>
      <w:szCs w:val="22"/>
    </w:rPr>
  </w:style>
  <w:style w:type="paragraph" w:customStyle="1" w:styleId="Degree">
    <w:name w:val="Degree"/>
    <w:basedOn w:val="Normal"/>
    <w:qFormat/>
    <w:rsid w:val="00402D30"/>
    <w:pPr>
      <w:spacing w:before="80" w:after="80"/>
    </w:pPr>
    <w:rPr>
      <w:rFonts w:asciiTheme="majorHAnsi" w:eastAsiaTheme="minorHAnsi" w:hAnsiTheme="majorHAnsi" w:cstheme="minorBidi"/>
      <w:b/>
      <w:sz w:val="22"/>
      <w:szCs w:val="22"/>
    </w:rPr>
  </w:style>
  <w:style w:type="character" w:styleId="Strong">
    <w:name w:val="Strong"/>
    <w:basedOn w:val="DefaultParagraphFont"/>
    <w:uiPriority w:val="22"/>
    <w:qFormat/>
    <w:rsid w:val="009970A4"/>
    <w:rPr>
      <w:b/>
      <w:bCs/>
    </w:rPr>
  </w:style>
  <w:style w:type="paragraph" w:customStyle="1" w:styleId="yiv6477150225msonormal">
    <w:name w:val="yiv6477150225msonormal"/>
    <w:basedOn w:val="Normal"/>
    <w:rsid w:val="009B66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A8D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7C4134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074E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F6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Tabbed">
    <w:name w:val="Bold Tabbed"/>
    <w:basedOn w:val="Normal"/>
    <w:qFormat/>
    <w:rsid w:val="00FF676F"/>
    <w:pPr>
      <w:tabs>
        <w:tab w:val="right" w:pos="6822"/>
      </w:tabs>
      <w:spacing w:before="40" w:after="40"/>
    </w:pPr>
    <w:rPr>
      <w:rFonts w:asciiTheme="majorHAnsi" w:eastAsiaTheme="minorHAnsi" w:hAnsiTheme="majorHAnsi" w:cstheme="minorBidi"/>
      <w:b/>
      <w:noProof/>
    </w:rPr>
  </w:style>
  <w:style w:type="paragraph" w:customStyle="1" w:styleId="Company">
    <w:name w:val="Company"/>
    <w:basedOn w:val="Normal"/>
    <w:qFormat/>
    <w:rsid w:val="00FF676F"/>
    <w:pPr>
      <w:spacing w:before="40" w:after="60"/>
    </w:pPr>
    <w:rPr>
      <w:rFonts w:asciiTheme="majorHAnsi" w:eastAsiaTheme="minorHAnsi" w:hAnsiTheme="majorHAnsi" w:cstheme="minorBidi"/>
    </w:rPr>
  </w:style>
  <w:style w:type="paragraph" w:customStyle="1" w:styleId="Description">
    <w:name w:val="Description"/>
    <w:basedOn w:val="Normal"/>
    <w:qFormat/>
    <w:rsid w:val="00FF676F"/>
    <w:pPr>
      <w:spacing w:before="40" w:after="40"/>
    </w:pPr>
    <w:rPr>
      <w:rFonts w:asciiTheme="majorHAnsi" w:eastAsiaTheme="minorHAnsi" w:hAnsiTheme="majorHAnsi" w:cstheme="minorBidi"/>
      <w:noProof/>
      <w:sz w:val="22"/>
      <w:szCs w:val="22"/>
    </w:rPr>
  </w:style>
  <w:style w:type="paragraph" w:customStyle="1" w:styleId="Degree">
    <w:name w:val="Degree"/>
    <w:basedOn w:val="Normal"/>
    <w:qFormat/>
    <w:rsid w:val="00402D30"/>
    <w:pPr>
      <w:spacing w:before="80" w:after="80"/>
    </w:pPr>
    <w:rPr>
      <w:rFonts w:asciiTheme="majorHAnsi" w:eastAsiaTheme="minorHAnsi" w:hAnsiTheme="majorHAnsi" w:cstheme="minorBidi"/>
      <w:b/>
      <w:sz w:val="22"/>
      <w:szCs w:val="22"/>
    </w:rPr>
  </w:style>
  <w:style w:type="character" w:styleId="Strong">
    <w:name w:val="Strong"/>
    <w:basedOn w:val="DefaultParagraphFont"/>
    <w:uiPriority w:val="22"/>
    <w:qFormat/>
    <w:rsid w:val="00997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an.378388@2free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aib\Desktop\Resume%20(%20M.Shoaib%20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D72B3-8C94-456E-873F-F0AF6CBF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 M.Shoaib D)</Template>
  <TotalTime>324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</dc:creator>
  <cp:lastModifiedBy>HRDESK4</cp:lastModifiedBy>
  <cp:revision>72</cp:revision>
  <cp:lastPrinted>2016-10-30T10:39:00Z</cp:lastPrinted>
  <dcterms:created xsi:type="dcterms:W3CDTF">2016-10-08T15:48:00Z</dcterms:created>
  <dcterms:modified xsi:type="dcterms:W3CDTF">2018-03-11T08:27:00Z</dcterms:modified>
</cp:coreProperties>
</file>