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CD" w:rsidRDefault="004468E6" w:rsidP="004F6ECD">
      <w:pPr>
        <w:tabs>
          <w:tab w:val="center" w:pos="4770"/>
        </w:tabs>
        <w:jc w:val="right"/>
        <w:rPr>
          <w:noProof/>
          <w:lang w:eastAsia="en-US"/>
        </w:rPr>
      </w:pPr>
      <w:r w:rsidRPr="004468E6">
        <w:rPr>
          <w:rFonts w:ascii="Arial Black" w:hAnsi="Arial Black"/>
          <w:noProof/>
          <w:color w:val="C0C0C0"/>
          <w:sz w:val="56"/>
          <w:szCs w:val="5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102pt;margin-top:145.4pt;width:387.15pt;height:677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" filled="f" stroked="f" strokecolor="#333">
            <v:textbox>
              <w:txbxContent>
                <w:p w:rsidR="003715C6" w:rsidRDefault="003715C6" w:rsidP="00F25A48">
                  <w:pPr>
                    <w:jc w:val="both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  <w:p w:rsidR="00951130" w:rsidRDefault="00B53F40" w:rsidP="00F25A48">
                  <w:pPr>
                    <w:jc w:val="both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94315E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OBJECTIVE</w:t>
                  </w:r>
                </w:p>
                <w:p w:rsidR="00B710DF" w:rsidRPr="00B710DF" w:rsidRDefault="00B710DF" w:rsidP="00F25A48">
                  <w:pPr>
                    <w:jc w:val="both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  <w:p w:rsidR="00DE67C0" w:rsidRPr="000A7FEA" w:rsidRDefault="00DE67C0" w:rsidP="009F523E">
                  <w:pPr>
                    <w:jc w:val="both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0A7FEA">
                    <w:rPr>
                      <w:rFonts w:ascii="Tahoma" w:hAnsi="Tahoma" w:cs="Tahoma"/>
                      <w:sz w:val="18"/>
                      <w:szCs w:val="18"/>
                    </w:rPr>
                    <w:t xml:space="preserve">To seek a responsible position and climb up the hierarchy through consistent performance in a </w:t>
                  </w:r>
                  <w:r w:rsidR="00783160" w:rsidRPr="000A7FEA">
                    <w:rPr>
                      <w:rFonts w:ascii="Tahoma" w:hAnsi="Tahoma" w:cs="Tahoma"/>
                      <w:sz w:val="18"/>
                      <w:szCs w:val="18"/>
                    </w:rPr>
                    <w:t>well-established</w:t>
                  </w:r>
                  <w:r w:rsidRPr="000A7FEA">
                    <w:rPr>
                      <w:rFonts w:ascii="Tahoma" w:hAnsi="Tahoma" w:cs="Tahoma"/>
                      <w:sz w:val="18"/>
                      <w:szCs w:val="18"/>
                    </w:rPr>
                    <w:t xml:space="preserve"> and ever growing organization to contribute and hone up ones professional, interpersonal and organizational skills while working for the organization and also for </w:t>
                  </w:r>
                  <w:r w:rsidR="00783160" w:rsidRPr="000A7FEA">
                    <w:rPr>
                      <w:rFonts w:ascii="Tahoma" w:hAnsi="Tahoma" w:cs="Tahoma"/>
                      <w:sz w:val="18"/>
                      <w:szCs w:val="18"/>
                    </w:rPr>
                    <w:t>one’s</w:t>
                  </w:r>
                  <w:r w:rsidRPr="000A7FEA">
                    <w:rPr>
                      <w:rFonts w:ascii="Tahoma" w:hAnsi="Tahoma" w:cs="Tahoma"/>
                      <w:sz w:val="18"/>
                      <w:szCs w:val="18"/>
                    </w:rPr>
                    <w:t xml:space="preserve"> individual development as a person.</w:t>
                  </w:r>
                </w:p>
                <w:p w:rsidR="00951130" w:rsidRDefault="00951130" w:rsidP="00F25A48">
                  <w:pPr>
                    <w:rPr>
                      <w:rFonts w:ascii="Arial Black" w:hAnsi="Arial Black"/>
                      <w:color w:val="C0C0C0"/>
                      <w:sz w:val="28"/>
                      <w:szCs w:val="28"/>
                    </w:rPr>
                  </w:pPr>
                </w:p>
                <w:p w:rsidR="004A0418" w:rsidRPr="0094315E" w:rsidRDefault="004A0418" w:rsidP="00F25A48">
                  <w:pPr>
                    <w:rPr>
                      <w:rFonts w:ascii="Arial Black" w:hAnsi="Arial Black" w:cs="Tahoma"/>
                      <w:sz w:val="28"/>
                      <w:szCs w:val="28"/>
                    </w:rPr>
                  </w:pPr>
                  <w:r w:rsidRPr="0094315E">
                    <w:rPr>
                      <w:rFonts w:ascii="Arial Black" w:hAnsi="Arial Black" w:cs="Tahoma"/>
                      <w:sz w:val="28"/>
                      <w:szCs w:val="28"/>
                    </w:rPr>
                    <w:t>EDUCATIONAL QUALIFICATION</w:t>
                  </w:r>
                </w:p>
                <w:p w:rsidR="009B4DC2" w:rsidRDefault="009B4DC2" w:rsidP="00F25A48">
                  <w:pPr>
                    <w:rPr>
                      <w:rFonts w:ascii="Arial Black" w:hAnsi="Arial Black"/>
                      <w:color w:val="C0C0C0"/>
                      <w:sz w:val="28"/>
                      <w:szCs w:val="28"/>
                    </w:rPr>
                  </w:pPr>
                </w:p>
                <w:p w:rsidR="004723E7" w:rsidRDefault="009F523E" w:rsidP="001B049F">
                  <w:pPr>
                    <w:numPr>
                      <w:ilvl w:val="1"/>
                      <w:numId w:val="6"/>
                    </w:numPr>
                    <w:spacing w:line="360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SSLC </w:t>
                  </w:r>
                </w:p>
                <w:p w:rsidR="009F523E" w:rsidRDefault="009F523E" w:rsidP="001B049F">
                  <w:pPr>
                    <w:numPr>
                      <w:ilvl w:val="1"/>
                      <w:numId w:val="6"/>
                    </w:numPr>
                    <w:spacing w:line="360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Higher Secondary</w:t>
                  </w:r>
                </w:p>
                <w:p w:rsidR="0082665D" w:rsidRDefault="0082665D" w:rsidP="001B049F">
                  <w:pPr>
                    <w:numPr>
                      <w:ilvl w:val="1"/>
                      <w:numId w:val="6"/>
                    </w:numPr>
                    <w:spacing w:line="360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Diploma</w:t>
                  </w:r>
                  <w:r w:rsidR="004E3759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in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Electrical Electronics Engineering</w:t>
                  </w:r>
                </w:p>
                <w:p w:rsidR="009B4DC2" w:rsidRDefault="009B4DC2" w:rsidP="009B4DC2">
                  <w:pPr>
                    <w:spacing w:line="360" w:lineRule="auto"/>
                    <w:ind w:left="360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  <w:p w:rsidR="0094315E" w:rsidRPr="003715C6" w:rsidRDefault="004A0418" w:rsidP="003715C6">
                  <w:pPr>
                    <w:spacing w:line="360" w:lineRule="auto"/>
                    <w:jc w:val="both"/>
                    <w:rPr>
                      <w:rFonts w:ascii="Arial Black" w:hAnsi="Arial Black" w:cs="Tahoma"/>
                      <w:b/>
                      <w:caps/>
                      <w:sz w:val="28"/>
                      <w:szCs w:val="28"/>
                      <w:lang w:val="fr-FR"/>
                    </w:rPr>
                  </w:pPr>
                  <w:r w:rsidRPr="0094315E">
                    <w:rPr>
                      <w:rFonts w:ascii="Arial Black" w:hAnsi="Arial Black" w:cs="Tahoma"/>
                      <w:b/>
                      <w:caps/>
                      <w:sz w:val="28"/>
                      <w:szCs w:val="28"/>
                      <w:lang w:val="fr-FR"/>
                    </w:rPr>
                    <w:t>Professional DETAILS</w:t>
                  </w:r>
                </w:p>
                <w:p w:rsidR="00783160" w:rsidRDefault="00783160" w:rsidP="00022C8F">
                  <w:pPr>
                    <w:numPr>
                      <w:ilvl w:val="0"/>
                      <w:numId w:val="29"/>
                    </w:numPr>
                    <w:spacing w:line="360" w:lineRule="auto"/>
                  </w:pPr>
                  <w:r>
                    <w:t>Organization</w:t>
                  </w:r>
                  <w:r>
                    <w:tab/>
                  </w:r>
                  <w:r w:rsidR="00FC079A">
                    <w:t xml:space="preserve"> -          Casa Interiors Studio Pvt ltd.</w:t>
                  </w:r>
                </w:p>
                <w:p w:rsidR="00783160" w:rsidRDefault="00783160" w:rsidP="00022C8F">
                  <w:pPr>
                    <w:numPr>
                      <w:ilvl w:val="0"/>
                      <w:numId w:val="29"/>
                    </w:numPr>
                    <w:spacing w:line="360" w:lineRule="auto"/>
                  </w:pPr>
                  <w:r>
                    <w:t>Designation</w:t>
                  </w:r>
                  <w:r>
                    <w:tab/>
                  </w:r>
                  <w:r>
                    <w:tab/>
                    <w:t>-</w:t>
                  </w:r>
                  <w:r>
                    <w:tab/>
                    <w:t>Project  Executive</w:t>
                  </w:r>
                </w:p>
                <w:p w:rsidR="00783160" w:rsidRDefault="00127133" w:rsidP="00022C8F">
                  <w:pPr>
                    <w:numPr>
                      <w:ilvl w:val="0"/>
                      <w:numId w:val="29"/>
                    </w:numPr>
                    <w:spacing w:line="360" w:lineRule="auto"/>
                  </w:pPr>
                  <w:r>
                    <w:t>Period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-           </w:t>
                  </w:r>
                  <w:r w:rsidR="00227F25">
                    <w:t>Apr 2010</w:t>
                  </w:r>
                  <w:r w:rsidR="00783160">
                    <w:t xml:space="preserve"> to </w:t>
                  </w:r>
                  <w:r>
                    <w:t>Jul 2014</w:t>
                  </w:r>
                </w:p>
                <w:p w:rsidR="003715C6" w:rsidRDefault="00783160" w:rsidP="003715C6">
                  <w:pPr>
                    <w:pStyle w:val="ListParagraph"/>
                    <w:numPr>
                      <w:ilvl w:val="0"/>
                      <w:numId w:val="29"/>
                    </w:numPr>
                    <w:spacing w:line="360" w:lineRule="auto"/>
                  </w:pPr>
                  <w:r>
                    <w:t>Location              -           Chennai, Tamilnadu, India</w:t>
                  </w:r>
                </w:p>
                <w:p w:rsidR="003715C6" w:rsidRDefault="003715C6" w:rsidP="003715C6">
                  <w:pPr>
                    <w:spacing w:line="360" w:lineRule="auto"/>
                  </w:pPr>
                </w:p>
                <w:p w:rsidR="003715C6" w:rsidRDefault="003715C6" w:rsidP="003715C6">
                  <w:pPr>
                    <w:numPr>
                      <w:ilvl w:val="0"/>
                      <w:numId w:val="29"/>
                    </w:numPr>
                    <w:spacing w:line="360" w:lineRule="auto"/>
                  </w:pPr>
                  <w:r>
                    <w:t>Organization</w:t>
                  </w:r>
                  <w:r>
                    <w:tab/>
                    <w:t xml:space="preserve">            -          Accenze Project Management Pvt ltd.</w:t>
                  </w:r>
                </w:p>
                <w:p w:rsidR="00017050" w:rsidRDefault="00017050" w:rsidP="00017050">
                  <w:pPr>
                    <w:numPr>
                      <w:ilvl w:val="0"/>
                      <w:numId w:val="29"/>
                    </w:numPr>
                    <w:spacing w:line="360" w:lineRule="auto"/>
                  </w:pPr>
                  <w:r>
                    <w:t>Designation</w:t>
                  </w:r>
                  <w:r>
                    <w:tab/>
                  </w:r>
                  <w:r>
                    <w:tab/>
                    <w:t>-</w:t>
                  </w:r>
                  <w:r>
                    <w:tab/>
                    <w:t xml:space="preserve">Project Supervisor </w:t>
                  </w:r>
                </w:p>
                <w:p w:rsidR="003715C6" w:rsidRDefault="003715C6" w:rsidP="003715C6">
                  <w:pPr>
                    <w:numPr>
                      <w:ilvl w:val="0"/>
                      <w:numId w:val="29"/>
                    </w:numPr>
                    <w:spacing w:line="360" w:lineRule="auto"/>
                  </w:pPr>
                  <w:r>
                    <w:t>Period</w:t>
                  </w:r>
                  <w:r>
                    <w:tab/>
                  </w:r>
                  <w:r>
                    <w:tab/>
                  </w:r>
                  <w:r>
                    <w:tab/>
                    <w:t>-           Jul 2015 to Aug 2016</w:t>
                  </w:r>
                </w:p>
                <w:p w:rsidR="003715C6" w:rsidRDefault="003715C6" w:rsidP="003715C6">
                  <w:pPr>
                    <w:pStyle w:val="ListParagraph"/>
                    <w:numPr>
                      <w:ilvl w:val="0"/>
                      <w:numId w:val="29"/>
                    </w:numPr>
                    <w:spacing w:line="360" w:lineRule="auto"/>
                  </w:pPr>
                  <w:r>
                    <w:t>Location                      -           Chennai, Tamilnadu, India</w:t>
                  </w:r>
                </w:p>
                <w:p w:rsidR="000F67EC" w:rsidRDefault="000F67EC" w:rsidP="000F67EC">
                  <w:pPr>
                    <w:spacing w:line="360" w:lineRule="auto"/>
                  </w:pPr>
                </w:p>
                <w:p w:rsidR="000F67EC" w:rsidRDefault="000F67EC" w:rsidP="000F67EC">
                  <w:pPr>
                    <w:spacing w:line="360" w:lineRule="auto"/>
                  </w:pPr>
                </w:p>
                <w:p w:rsidR="000F67EC" w:rsidRDefault="000F67EC" w:rsidP="000F67EC">
                  <w:pPr>
                    <w:spacing w:line="360" w:lineRule="auto"/>
                  </w:pPr>
                </w:p>
                <w:p w:rsidR="000F67EC" w:rsidRDefault="000F67EC" w:rsidP="000F67EC">
                  <w:pPr>
                    <w:spacing w:line="360" w:lineRule="auto"/>
                  </w:pPr>
                </w:p>
                <w:p w:rsidR="003715C6" w:rsidRDefault="003715C6" w:rsidP="003715C6">
                  <w:pPr>
                    <w:spacing w:line="360" w:lineRule="auto"/>
                  </w:pPr>
                </w:p>
                <w:p w:rsidR="00B710DF" w:rsidRDefault="00B710DF" w:rsidP="00B710DF">
                  <w:pPr>
                    <w:spacing w:line="360" w:lineRule="auto"/>
                  </w:pPr>
                </w:p>
                <w:p w:rsidR="00127133" w:rsidRDefault="00127133" w:rsidP="00127133">
                  <w:pPr>
                    <w:pStyle w:val="ListParagraph"/>
                    <w:spacing w:line="360" w:lineRule="auto"/>
                  </w:pPr>
                </w:p>
                <w:p w:rsidR="00127133" w:rsidRPr="00FD36FE" w:rsidRDefault="00127133" w:rsidP="00B710DF">
                  <w:pPr>
                    <w:spacing w:line="360" w:lineRule="auto"/>
                  </w:pPr>
                </w:p>
                <w:p w:rsidR="00756BFD" w:rsidRPr="00FD36FE" w:rsidRDefault="00756BFD" w:rsidP="00756BFD">
                  <w:pPr>
                    <w:pStyle w:val="ListParagraph"/>
                    <w:spacing w:line="360" w:lineRule="auto"/>
                  </w:pPr>
                </w:p>
                <w:p w:rsidR="004A0418" w:rsidRDefault="004A0418" w:rsidP="00022C8F">
                  <w:pPr>
                    <w:spacing w:before="120" w:after="120"/>
                    <w:ind w:left="36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E86D51" w:rsidRDefault="00E86D51" w:rsidP="00E86D51">
                  <w:pPr>
                    <w:spacing w:before="120" w:after="12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092B42" w:rsidRDefault="00092B42" w:rsidP="00E86D51">
                  <w:pPr>
                    <w:spacing w:before="120" w:after="120"/>
                    <w:rPr>
                      <w:rFonts w:ascii="Arial Black" w:hAnsi="Arial Black" w:cs="Arial"/>
                      <w:b/>
                      <w:bCs/>
                      <w:color w:val="C0C0C0"/>
                      <w:sz w:val="28"/>
                      <w:szCs w:val="28"/>
                    </w:rPr>
                  </w:pPr>
                </w:p>
                <w:p w:rsidR="00E86D51" w:rsidRDefault="00E86D51" w:rsidP="00E86D51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E86D51" w:rsidRPr="00E86D51" w:rsidRDefault="00E86D51" w:rsidP="00E86D51">
                  <w:pPr>
                    <w:spacing w:before="120" w:after="12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468E6">
        <w:rPr>
          <w:rFonts w:ascii="Arial Black" w:hAnsi="Arial Black"/>
          <w:noProof/>
          <w:color w:val="C0C0C0"/>
          <w:sz w:val="56"/>
          <w:szCs w:val="56"/>
          <w:lang w:val="en-GB" w:eastAsia="en-GB"/>
        </w:rPr>
        <w:pict>
          <v:shape id="Text Box 2" o:spid="_x0000_s1027" type="#_x0000_t202" style="position:absolute;left:0;text-align:left;margin-left:-59.25pt;margin-top:114pt;width:163.5pt;height:69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" filled="f" stroked="f" strokecolor="#333">
            <v:textbox>
              <w:txbxContent>
                <w:p w:rsidR="00326240" w:rsidRDefault="00326240" w:rsidP="00FF2EF7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326240" w:rsidRDefault="00326240" w:rsidP="00FF2EF7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3715C6" w:rsidRDefault="003715C6" w:rsidP="003B42E1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0C7AD7" w:rsidRDefault="000F67EC" w:rsidP="0032624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bCs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22"/>
                    </w:rPr>
                    <w:t xml:space="preserve">         </w:t>
                  </w:r>
                  <w:r w:rsidR="00326240">
                    <w:rPr>
                      <w:rFonts w:ascii="Tahoma" w:hAnsi="Tahoma" w:cs="Tahoma"/>
                      <w:b/>
                      <w:bCs/>
                      <w:szCs w:val="22"/>
                    </w:rPr>
                    <w:t xml:space="preserve">    Current Location</w:t>
                  </w:r>
                </w:p>
                <w:p w:rsidR="00A700F3" w:rsidRPr="00752029" w:rsidRDefault="00326240" w:rsidP="0075202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Cs w:val="22"/>
                    </w:rPr>
                    <w:t xml:space="preserve">                      </w:t>
                  </w:r>
                  <w:r w:rsidR="000F67EC">
                    <w:rPr>
                      <w:rFonts w:ascii="Tahoma" w:hAnsi="Tahoma" w:cs="Tahoma"/>
                      <w:b/>
                      <w:bCs/>
                      <w:szCs w:val="22"/>
                    </w:rPr>
                    <w:t xml:space="preserve">         </w:t>
                  </w:r>
                  <w:r w:rsidR="00496059">
                    <w:rPr>
                      <w:rFonts w:ascii="Tahoma" w:hAnsi="Tahoma" w:cs="Tahoma"/>
                      <w:b/>
                      <w:bCs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Cs w:val="22"/>
                    </w:rPr>
                    <w:t xml:space="preserve">    </w:t>
                  </w:r>
                  <w:r w:rsidRPr="000F67EC">
                    <w:rPr>
                      <w:rFonts w:ascii="Tahoma" w:hAnsi="Tahoma" w:cs="Tahoma"/>
                      <w:bCs/>
                      <w:szCs w:val="22"/>
                    </w:rPr>
                    <w:t xml:space="preserve">UAE </w:t>
                  </w:r>
                </w:p>
                <w:p w:rsidR="004A0418" w:rsidRPr="003B42E1" w:rsidRDefault="004A0418" w:rsidP="003B42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Cs w:val="22"/>
                    </w:rPr>
                  </w:pPr>
                  <w:r w:rsidRPr="003B42E1">
                    <w:rPr>
                      <w:rFonts w:ascii="Tahoma" w:hAnsi="Tahoma" w:cs="Tahoma"/>
                      <w:b/>
                      <w:bCs/>
                      <w:szCs w:val="22"/>
                    </w:rPr>
                    <w:t xml:space="preserve"> Date of Birth</w:t>
                  </w:r>
                </w:p>
                <w:p w:rsidR="004A0418" w:rsidRPr="003B42E1" w:rsidRDefault="00471513" w:rsidP="003B42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sz w:val="22"/>
                      <w:szCs w:val="20"/>
                    </w:rPr>
                  </w:pPr>
                  <w:r w:rsidRPr="003B42E1">
                    <w:rPr>
                      <w:rFonts w:ascii="Tahoma" w:hAnsi="Tahoma" w:cs="Tahoma"/>
                      <w:sz w:val="22"/>
                      <w:szCs w:val="20"/>
                    </w:rPr>
                    <w:t xml:space="preserve"> 27-june-1988</w:t>
                  </w:r>
                </w:p>
                <w:p w:rsidR="00951130" w:rsidRPr="003B42E1" w:rsidRDefault="00951130" w:rsidP="003B42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sz w:val="20"/>
                      <w:szCs w:val="18"/>
                    </w:rPr>
                  </w:pPr>
                </w:p>
                <w:p w:rsidR="00951130" w:rsidRPr="003B42E1" w:rsidRDefault="00951130" w:rsidP="003B42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sz w:val="22"/>
                      <w:szCs w:val="20"/>
                    </w:rPr>
                  </w:pPr>
                  <w:r w:rsidRPr="003B42E1">
                    <w:rPr>
                      <w:rFonts w:ascii="Tahoma" w:hAnsi="Tahoma" w:cs="Tahoma"/>
                      <w:b/>
                      <w:bCs/>
                      <w:szCs w:val="22"/>
                    </w:rPr>
                    <w:t>Sex</w:t>
                  </w:r>
                  <w:r w:rsidRPr="003B42E1">
                    <w:rPr>
                      <w:rFonts w:ascii="Tahoma" w:hAnsi="Tahoma" w:cs="Tahoma"/>
                      <w:b/>
                      <w:bCs/>
                      <w:sz w:val="22"/>
                      <w:szCs w:val="20"/>
                    </w:rPr>
                    <w:t xml:space="preserve">: </w:t>
                  </w:r>
                  <w:r w:rsidRPr="003B42E1">
                    <w:rPr>
                      <w:rFonts w:ascii="Tahoma" w:hAnsi="Tahoma" w:cs="Tahoma"/>
                      <w:sz w:val="22"/>
                      <w:szCs w:val="20"/>
                    </w:rPr>
                    <w:t>Male</w:t>
                  </w:r>
                </w:p>
                <w:p w:rsidR="00951130" w:rsidRPr="003B42E1" w:rsidRDefault="00951130" w:rsidP="003B42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sz w:val="22"/>
                      <w:szCs w:val="20"/>
                    </w:rPr>
                  </w:pPr>
                </w:p>
                <w:p w:rsidR="00951130" w:rsidRPr="003B42E1" w:rsidRDefault="00951130" w:rsidP="003B42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sz w:val="20"/>
                      <w:szCs w:val="18"/>
                    </w:rPr>
                  </w:pPr>
                </w:p>
                <w:p w:rsidR="00951130" w:rsidRPr="003B42E1" w:rsidRDefault="00951130" w:rsidP="003B42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Cs w:val="22"/>
                    </w:rPr>
                  </w:pPr>
                  <w:r w:rsidRPr="003B42E1">
                    <w:rPr>
                      <w:rFonts w:ascii="Tahoma" w:hAnsi="Tahoma" w:cs="Tahoma"/>
                      <w:b/>
                      <w:bCs/>
                      <w:szCs w:val="22"/>
                    </w:rPr>
                    <w:t>Nationality</w:t>
                  </w:r>
                </w:p>
                <w:p w:rsidR="00951130" w:rsidRPr="003B42E1" w:rsidRDefault="00951130" w:rsidP="003B42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sz w:val="22"/>
                      <w:szCs w:val="20"/>
                    </w:rPr>
                  </w:pPr>
                  <w:r w:rsidRPr="003B42E1">
                    <w:rPr>
                      <w:rFonts w:ascii="Tahoma" w:hAnsi="Tahoma" w:cs="Tahoma"/>
                      <w:sz w:val="22"/>
                      <w:szCs w:val="20"/>
                    </w:rPr>
                    <w:t>Indian</w:t>
                  </w:r>
                </w:p>
                <w:p w:rsidR="00951130" w:rsidRPr="003B42E1" w:rsidRDefault="00951130" w:rsidP="003B42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sz w:val="20"/>
                      <w:szCs w:val="18"/>
                    </w:rPr>
                  </w:pPr>
                </w:p>
                <w:p w:rsidR="00D235CC" w:rsidRPr="003B42E1" w:rsidRDefault="00951130" w:rsidP="003B42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sz w:val="22"/>
                      <w:szCs w:val="20"/>
                    </w:rPr>
                  </w:pPr>
                  <w:r w:rsidRPr="003B42E1">
                    <w:rPr>
                      <w:rFonts w:ascii="Tahoma" w:hAnsi="Tahoma" w:cs="Tahoma"/>
                      <w:b/>
                      <w:szCs w:val="22"/>
                    </w:rPr>
                    <w:t>Religion</w:t>
                  </w:r>
                </w:p>
                <w:p w:rsidR="00951130" w:rsidRPr="003B42E1" w:rsidRDefault="00951130" w:rsidP="003B42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sz w:val="22"/>
                      <w:szCs w:val="20"/>
                    </w:rPr>
                  </w:pPr>
                  <w:r w:rsidRPr="003B42E1">
                    <w:rPr>
                      <w:rFonts w:ascii="Tahoma" w:hAnsi="Tahoma" w:cs="Tahoma"/>
                      <w:sz w:val="22"/>
                      <w:szCs w:val="20"/>
                    </w:rPr>
                    <w:t>Islam</w:t>
                  </w:r>
                </w:p>
                <w:p w:rsidR="00951130" w:rsidRPr="003B42E1" w:rsidRDefault="00951130" w:rsidP="003B42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sz w:val="20"/>
                      <w:szCs w:val="18"/>
                    </w:rPr>
                  </w:pPr>
                </w:p>
                <w:p w:rsidR="004A0418" w:rsidRPr="003B42E1" w:rsidRDefault="00D235CC" w:rsidP="003B42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Cs w:val="22"/>
                    </w:rPr>
                  </w:pPr>
                  <w:r w:rsidRPr="003B42E1">
                    <w:rPr>
                      <w:rFonts w:ascii="Tahoma" w:hAnsi="Tahoma" w:cs="Tahoma"/>
                      <w:b/>
                      <w:bCs/>
                      <w:szCs w:val="22"/>
                    </w:rPr>
                    <w:t>Marital S</w:t>
                  </w:r>
                  <w:r w:rsidR="004A0418" w:rsidRPr="003B42E1">
                    <w:rPr>
                      <w:rFonts w:ascii="Tahoma" w:hAnsi="Tahoma" w:cs="Tahoma"/>
                      <w:b/>
                      <w:bCs/>
                      <w:szCs w:val="22"/>
                    </w:rPr>
                    <w:t>tatus</w:t>
                  </w:r>
                </w:p>
                <w:p w:rsidR="004A0418" w:rsidRPr="003B42E1" w:rsidRDefault="00127133" w:rsidP="003B42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sz w:val="22"/>
                      <w:szCs w:val="20"/>
                    </w:rPr>
                  </w:pPr>
                  <w:r>
                    <w:rPr>
                      <w:rFonts w:ascii="Tahoma" w:hAnsi="Tahoma" w:cs="Tahoma"/>
                      <w:sz w:val="22"/>
                      <w:szCs w:val="20"/>
                    </w:rPr>
                    <w:t>Married</w:t>
                  </w:r>
                </w:p>
                <w:p w:rsidR="00951130" w:rsidRPr="003B42E1" w:rsidRDefault="00951130" w:rsidP="003B42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20"/>
                      <w:szCs w:val="18"/>
                    </w:rPr>
                  </w:pPr>
                </w:p>
                <w:p w:rsidR="004A0418" w:rsidRPr="003B42E1" w:rsidRDefault="004A0418" w:rsidP="003B42E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szCs w:val="22"/>
                    </w:rPr>
                  </w:pPr>
                  <w:r w:rsidRPr="003B42E1">
                    <w:rPr>
                      <w:rFonts w:ascii="Tahoma" w:hAnsi="Tahoma" w:cs="Tahoma"/>
                      <w:b/>
                      <w:color w:val="000000"/>
                      <w:szCs w:val="22"/>
                    </w:rPr>
                    <w:t>Languages Known</w:t>
                  </w:r>
                </w:p>
                <w:p w:rsidR="00A700F3" w:rsidRPr="003B42E1" w:rsidRDefault="004723E7" w:rsidP="003B42E1">
                  <w:pPr>
                    <w:jc w:val="right"/>
                    <w:rPr>
                      <w:rFonts w:ascii="Tahoma" w:hAnsi="Tahoma" w:cs="Tahoma"/>
                      <w:color w:val="000000"/>
                      <w:szCs w:val="22"/>
                    </w:rPr>
                  </w:pPr>
                  <w:r w:rsidRPr="003B42E1">
                    <w:rPr>
                      <w:rFonts w:ascii="Tahoma" w:hAnsi="Tahoma" w:cs="Tahoma"/>
                      <w:color w:val="000000"/>
                      <w:szCs w:val="22"/>
                    </w:rPr>
                    <w:t xml:space="preserve">English, </w:t>
                  </w:r>
                  <w:r w:rsidR="00C373A8" w:rsidRPr="003B42E1">
                    <w:rPr>
                      <w:rFonts w:ascii="Tahoma" w:hAnsi="Tahoma" w:cs="Tahoma"/>
                      <w:color w:val="000000"/>
                      <w:szCs w:val="22"/>
                    </w:rPr>
                    <w:t>Hindi</w:t>
                  </w:r>
                  <w:r w:rsidR="00A700F3" w:rsidRPr="003B42E1">
                    <w:rPr>
                      <w:rFonts w:ascii="Tahoma" w:hAnsi="Tahoma" w:cs="Tahoma"/>
                      <w:color w:val="000000"/>
                      <w:szCs w:val="22"/>
                    </w:rPr>
                    <w:t>,</w:t>
                  </w:r>
                </w:p>
                <w:p w:rsidR="00C5625B" w:rsidRPr="00E5766C" w:rsidRDefault="00471513" w:rsidP="00E5766C">
                  <w:pPr>
                    <w:jc w:val="right"/>
                    <w:rPr>
                      <w:rFonts w:ascii="Tahoma" w:hAnsi="Tahoma" w:cs="Tahoma"/>
                      <w:color w:val="000000"/>
                      <w:szCs w:val="22"/>
                    </w:rPr>
                  </w:pPr>
                  <w:r w:rsidRPr="003B42E1">
                    <w:rPr>
                      <w:rFonts w:ascii="Tahoma" w:hAnsi="Tahoma" w:cs="Tahoma"/>
                      <w:color w:val="000000"/>
                      <w:szCs w:val="22"/>
                    </w:rPr>
                    <w:t>Urdu</w:t>
                  </w:r>
                  <w:r w:rsidR="00C373A8" w:rsidRPr="003B42E1">
                    <w:rPr>
                      <w:rFonts w:ascii="Tahoma" w:hAnsi="Tahoma" w:cs="Tahoma"/>
                      <w:color w:val="000000"/>
                      <w:szCs w:val="22"/>
                    </w:rPr>
                    <w:t>, Tamil</w:t>
                  </w:r>
                </w:p>
                <w:p w:rsidR="000B2058" w:rsidRPr="003B42E1" w:rsidRDefault="000B2058" w:rsidP="003B42E1">
                  <w:pPr>
                    <w:ind w:left="1440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  <w:p w:rsidR="00F54B87" w:rsidRPr="003B42E1" w:rsidRDefault="00F54B87" w:rsidP="003B42E1">
                  <w:pPr>
                    <w:jc w:val="right"/>
                    <w:rPr>
                      <w:rFonts w:ascii="Tahoma" w:hAnsi="Tahoma" w:cs="Tahoma"/>
                      <w:b/>
                      <w:color w:val="000000"/>
                      <w:sz w:val="28"/>
                    </w:rPr>
                  </w:pPr>
                  <w:r w:rsidRPr="000F67EC">
                    <w:rPr>
                      <w:rFonts w:ascii="Tahoma" w:hAnsi="Tahoma" w:cs="Tahoma"/>
                      <w:b/>
                      <w:color w:val="000000"/>
                    </w:rPr>
                    <w:t>Experience</w:t>
                  </w:r>
                  <w:r w:rsidRPr="003B42E1">
                    <w:rPr>
                      <w:rFonts w:ascii="Tahoma" w:hAnsi="Tahoma" w:cs="Tahoma"/>
                      <w:b/>
                      <w:color w:val="000000"/>
                      <w:sz w:val="28"/>
                    </w:rPr>
                    <w:t>:</w:t>
                  </w:r>
                </w:p>
                <w:p w:rsidR="0049295E" w:rsidRPr="003B42E1" w:rsidRDefault="00326240" w:rsidP="003B42E1">
                  <w:pPr>
                    <w:jc w:val="right"/>
                    <w:rPr>
                      <w:rFonts w:ascii="Tahoma" w:hAnsi="Tahoma" w:cs="Tahoma"/>
                      <w:color w:val="000000"/>
                      <w:szCs w:val="22"/>
                    </w:rPr>
                  </w:pPr>
                  <w:r>
                    <w:rPr>
                      <w:rFonts w:ascii="Tahoma" w:hAnsi="Tahoma" w:cs="Tahoma"/>
                      <w:color w:val="000000"/>
                      <w:szCs w:val="22"/>
                    </w:rPr>
                    <w:t>7</w:t>
                  </w:r>
                  <w:r w:rsidR="00F54B87" w:rsidRPr="003B42E1">
                    <w:rPr>
                      <w:rFonts w:ascii="Tahoma" w:hAnsi="Tahoma" w:cs="Tahoma"/>
                      <w:color w:val="000000"/>
                      <w:szCs w:val="22"/>
                    </w:rPr>
                    <w:t xml:space="preserve"> years</w:t>
                  </w:r>
                </w:p>
                <w:p w:rsidR="0049295E" w:rsidRDefault="0049295E" w:rsidP="003B42E1">
                  <w:pPr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</w:p>
                <w:p w:rsidR="00326240" w:rsidRPr="000F67EC" w:rsidRDefault="00326240" w:rsidP="00326240">
                  <w:pPr>
                    <w:jc w:val="right"/>
                    <w:rPr>
                      <w:rFonts w:ascii="Tahoma" w:hAnsi="Tahoma" w:cs="Tahoma"/>
                      <w:b/>
                      <w:color w:val="000000"/>
                    </w:rPr>
                  </w:pPr>
                  <w:r w:rsidRPr="000F67EC">
                    <w:rPr>
                      <w:rFonts w:ascii="Tahoma" w:hAnsi="Tahoma" w:cs="Tahoma"/>
                      <w:b/>
                      <w:color w:val="000000"/>
                    </w:rPr>
                    <w:t>Visa Status:</w:t>
                  </w:r>
                </w:p>
                <w:p w:rsidR="00326240" w:rsidRPr="003B42E1" w:rsidRDefault="00326240" w:rsidP="003B42E1">
                  <w:pPr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18"/>
                    </w:rPr>
                    <w:t>Visit Visa</w:t>
                  </w:r>
                </w:p>
                <w:p w:rsidR="0049295E" w:rsidRDefault="0049295E" w:rsidP="00F25A48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:rsidR="0049295E" w:rsidRPr="000F67EC" w:rsidRDefault="007C6689" w:rsidP="000F67EC">
                  <w:pPr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</w:pPr>
                  <w:r w:rsidRPr="000F67EC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18"/>
                    </w:rPr>
                    <w:t>COMPUTER SKILL</w:t>
                  </w:r>
                </w:p>
                <w:p w:rsidR="007C6689" w:rsidRDefault="007C6689" w:rsidP="00F25A48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MS-EXCEL</w:t>
                  </w:r>
                </w:p>
                <w:p w:rsidR="007C6689" w:rsidRDefault="007C6689" w:rsidP="00F25A48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AUTO CAD</w:t>
                  </w:r>
                </w:p>
                <w:p w:rsidR="0049295E" w:rsidRDefault="0049295E" w:rsidP="00F25A48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:rsidR="0049295E" w:rsidRDefault="0049295E" w:rsidP="00F25A48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:rsidR="0049295E" w:rsidRDefault="0049295E" w:rsidP="00F25A48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:rsidR="0049295E" w:rsidRDefault="0049295E" w:rsidP="00F25A48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:rsidR="0049295E" w:rsidRDefault="0049295E" w:rsidP="00F25A48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:rsidR="0049295E" w:rsidRDefault="0049295E" w:rsidP="00F25A48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:rsidR="0049295E" w:rsidRDefault="0049295E" w:rsidP="00F25A48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:rsidR="004A0418" w:rsidRDefault="004A0418" w:rsidP="00F25A48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:rsidR="004A0418" w:rsidRDefault="004A0418" w:rsidP="00F25A48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:rsidR="004A0418" w:rsidRDefault="004A0418" w:rsidP="00F25A48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:rsidR="004A0418" w:rsidRDefault="004A0418" w:rsidP="00F25A48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:rsidR="004A0418" w:rsidRDefault="004A0418" w:rsidP="00F25A48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:rsidR="004A0418" w:rsidRDefault="004A0418" w:rsidP="00F25A48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:rsidR="004A0418" w:rsidRDefault="004A0418" w:rsidP="00F25A48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  <w:p w:rsidR="004A0418" w:rsidRDefault="004A0418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4A0418" w:rsidRDefault="004A0418" w:rsidP="00F25A4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C59F9" w:rsidRDefault="004468E6" w:rsidP="004F6ECD">
      <w:pPr>
        <w:tabs>
          <w:tab w:val="center" w:pos="4770"/>
        </w:tabs>
        <w:jc w:val="right"/>
        <w:rPr>
          <w:noProof/>
          <w:lang w:eastAsia="en-US"/>
        </w:rPr>
      </w:pPr>
      <w:r w:rsidRPr="004468E6">
        <w:rPr>
          <w:noProof/>
          <w:lang w:val="en-GB" w:eastAsia="en-GB"/>
        </w:rPr>
        <w:pict>
          <v:shape id="Text Box 13" o:spid="_x0000_s1026" type="#_x0000_t202" style="position:absolute;left:0;text-align:left;margin-left:-45.25pt;margin-top:26.45pt;width:340.5pt;height:100.2pt;z-index:251660288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" fillcolor="#a3c8ff" stroked="f">
            <v:fill rotate="t" focus="100%" type="gradient"/>
            <v:textbox>
              <w:txbxContent>
                <w:p w:rsidR="00FF2EF7" w:rsidRPr="00783160" w:rsidRDefault="00FD36FE" w:rsidP="00326240">
                  <w:pPr>
                    <w:pStyle w:val="Name"/>
                    <w:rPr>
                      <w:color w:val="auto"/>
                      <w:sz w:val="36"/>
                      <w:szCs w:val="36"/>
                    </w:rPr>
                  </w:pPr>
                  <w:r>
                    <w:rPr>
                      <w:color w:val="auto"/>
                      <w:sz w:val="36"/>
                      <w:szCs w:val="36"/>
                    </w:rPr>
                    <w:t xml:space="preserve">NOORUL </w:t>
                  </w:r>
                </w:p>
                <w:p w:rsidR="00FF2EF7" w:rsidRPr="0094236F" w:rsidRDefault="00FF2EF7" w:rsidP="00FF2EF7">
                  <w:r w:rsidRPr="0094236F">
                    <w:rPr>
                      <w:b/>
                      <w:bCs/>
                      <w:sz w:val="28"/>
                      <w:szCs w:val="28"/>
                    </w:rPr>
                    <w:t xml:space="preserve">E-Mail: </w:t>
                  </w:r>
                  <w:hyperlink r:id="rId8" w:history="1">
                    <w:r w:rsidR="00F40D2A" w:rsidRPr="00761947">
                      <w:rPr>
                        <w:rStyle w:val="Hyperlink"/>
                        <w:b/>
                        <w:bCs/>
                        <w:sz w:val="28"/>
                        <w:szCs w:val="28"/>
                      </w:rPr>
                      <w:t>noorul.378704@2freemail.com</w:t>
                    </w:r>
                  </w:hyperlink>
                  <w:r w:rsidR="00F40D2A">
                    <w:t xml:space="preserve"> </w:t>
                  </w:r>
                </w:p>
                <w:p w:rsidR="00FF2EF7" w:rsidRPr="0094236F" w:rsidRDefault="00F40D2A" w:rsidP="00FF2EF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C/o-</w:t>
                  </w:r>
                  <w:r w:rsidR="00326240">
                    <w:rPr>
                      <w:b/>
                      <w:bCs/>
                      <w:sz w:val="28"/>
                      <w:szCs w:val="28"/>
                    </w:rPr>
                    <w:t>Mobile No: +9715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01685421</w:t>
                  </w:r>
                </w:p>
                <w:p w:rsidR="00FF2EF7" w:rsidRPr="009724A7" w:rsidRDefault="00FF2EF7" w:rsidP="00FF2EF7">
                  <w:pPr>
                    <w:rPr>
                      <w:rStyle w:val="Tagline"/>
                      <w:sz w:val="44"/>
                      <w:szCs w:val="44"/>
                    </w:rPr>
                  </w:pPr>
                </w:p>
              </w:txbxContent>
            </v:textbox>
            <w10:wrap anchory="margin"/>
          </v:shape>
        </w:pict>
      </w:r>
    </w:p>
    <w:p w:rsidR="005C59F9" w:rsidRDefault="00752029" w:rsidP="004F6ECD">
      <w:pPr>
        <w:tabs>
          <w:tab w:val="center" w:pos="4770"/>
        </w:tabs>
        <w:jc w:val="right"/>
        <w:rPr>
          <w:noProof/>
          <w:lang w:eastAsia="en-US"/>
        </w:rPr>
      </w:pPr>
      <w:r>
        <w:rPr>
          <w:rFonts w:ascii="Arial Black" w:hAnsi="Arial Black"/>
          <w:noProof/>
          <w:color w:val="C0C0C0"/>
          <w:sz w:val="56"/>
          <w:szCs w:val="56"/>
          <w:lang w:eastAsia="en-US"/>
        </w:rPr>
        <w:drawing>
          <wp:inline distT="0" distB="0" distL="0" distR="0">
            <wp:extent cx="1208598" cy="1623673"/>
            <wp:effectExtent l="19050" t="0" r="0" b="0"/>
            <wp:docPr id="6" name="Picture 1" descr="Sc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1614" cy="162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F9" w:rsidRDefault="004468E6" w:rsidP="004F6ECD">
      <w:pPr>
        <w:tabs>
          <w:tab w:val="center" w:pos="4770"/>
        </w:tabs>
        <w:jc w:val="right"/>
        <w:rPr>
          <w:noProof/>
          <w:lang w:eastAsia="en-US"/>
        </w:rPr>
      </w:pPr>
      <w:r w:rsidRPr="004468E6">
        <w:rPr>
          <w:rFonts w:ascii="Arial Black" w:hAnsi="Arial Black"/>
          <w:noProof/>
          <w:sz w:val="56"/>
          <w:szCs w:val="56"/>
          <w:lang w:val="en-GB" w:eastAsia="en-GB"/>
        </w:rPr>
        <w:pict>
          <v:line id="Line 9" o:spid="_x0000_s1029" style="position:absolute;left:0;text-align:left;z-index:251658240;visibility:visible;mso-wrap-distance-left:3.17492mm;mso-wrap-distance-right:3.17492mm" from="102pt,12.5pt" to="103.5pt,8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">
            <v:stroke dashstyle="1 1" endcap="round"/>
          </v:line>
        </w:pict>
      </w:r>
    </w:p>
    <w:p w:rsidR="005C59F9" w:rsidRDefault="005C59F9" w:rsidP="004F6ECD">
      <w:pPr>
        <w:tabs>
          <w:tab w:val="center" w:pos="4770"/>
        </w:tabs>
        <w:jc w:val="right"/>
        <w:rPr>
          <w:noProof/>
          <w:lang w:eastAsia="en-US"/>
        </w:rPr>
      </w:pPr>
    </w:p>
    <w:p w:rsidR="005C59F9" w:rsidRDefault="005C59F9" w:rsidP="004F6ECD">
      <w:pPr>
        <w:tabs>
          <w:tab w:val="center" w:pos="4770"/>
        </w:tabs>
        <w:jc w:val="right"/>
        <w:rPr>
          <w:noProof/>
          <w:lang w:eastAsia="en-US"/>
        </w:rPr>
      </w:pPr>
    </w:p>
    <w:p w:rsidR="005C59F9" w:rsidRDefault="005C59F9" w:rsidP="004F6ECD">
      <w:pPr>
        <w:tabs>
          <w:tab w:val="center" w:pos="4770"/>
        </w:tabs>
        <w:jc w:val="right"/>
        <w:rPr>
          <w:noProof/>
          <w:lang w:eastAsia="en-US"/>
        </w:rPr>
      </w:pPr>
    </w:p>
    <w:p w:rsidR="005C59F9" w:rsidRDefault="005C59F9" w:rsidP="004F6ECD">
      <w:pPr>
        <w:tabs>
          <w:tab w:val="center" w:pos="4770"/>
        </w:tabs>
        <w:jc w:val="right"/>
        <w:rPr>
          <w:noProof/>
          <w:lang w:eastAsia="en-US"/>
        </w:rPr>
      </w:pPr>
    </w:p>
    <w:p w:rsidR="005C59F9" w:rsidRDefault="005C59F9" w:rsidP="004F6ECD">
      <w:pPr>
        <w:tabs>
          <w:tab w:val="center" w:pos="4770"/>
        </w:tabs>
        <w:jc w:val="right"/>
        <w:rPr>
          <w:noProof/>
          <w:lang w:eastAsia="en-US"/>
        </w:rPr>
      </w:pPr>
    </w:p>
    <w:p w:rsidR="005C59F9" w:rsidRDefault="005C59F9" w:rsidP="004F6ECD">
      <w:pPr>
        <w:tabs>
          <w:tab w:val="center" w:pos="4770"/>
        </w:tabs>
        <w:jc w:val="right"/>
        <w:rPr>
          <w:noProof/>
          <w:lang w:eastAsia="en-US"/>
        </w:rPr>
      </w:pPr>
    </w:p>
    <w:p w:rsidR="005C59F9" w:rsidRDefault="005C59F9" w:rsidP="004F6ECD">
      <w:pPr>
        <w:tabs>
          <w:tab w:val="center" w:pos="4770"/>
        </w:tabs>
        <w:jc w:val="right"/>
      </w:pPr>
    </w:p>
    <w:p w:rsidR="00FF2EF7" w:rsidRPr="004F6ECD" w:rsidRDefault="00FF2EF7" w:rsidP="004F6ECD">
      <w:pPr>
        <w:tabs>
          <w:tab w:val="center" w:pos="4770"/>
        </w:tabs>
        <w:jc w:val="right"/>
      </w:pPr>
    </w:p>
    <w:p w:rsidR="00FF2EF7" w:rsidRDefault="00FF2EF7" w:rsidP="004F6ECD">
      <w:pPr>
        <w:jc w:val="right"/>
        <w:rPr>
          <w:rFonts w:ascii="Arial Black" w:hAnsi="Arial Black"/>
          <w:sz w:val="56"/>
          <w:szCs w:val="56"/>
        </w:rPr>
      </w:pPr>
    </w:p>
    <w:p w:rsidR="00F25A48" w:rsidRPr="00E96EE9" w:rsidRDefault="00F25A48" w:rsidP="00F25A48">
      <w:pPr>
        <w:rPr>
          <w:rFonts w:ascii="Arial Black" w:hAnsi="Arial Black"/>
          <w:sz w:val="56"/>
          <w:szCs w:val="56"/>
        </w:rPr>
      </w:pPr>
    </w:p>
    <w:p w:rsidR="00F25A48" w:rsidRPr="00E96EE9" w:rsidRDefault="00F25A48" w:rsidP="00F25A48">
      <w:pPr>
        <w:rPr>
          <w:rFonts w:ascii="Arial Black" w:hAnsi="Arial Black"/>
          <w:sz w:val="56"/>
          <w:szCs w:val="56"/>
        </w:rPr>
      </w:pPr>
    </w:p>
    <w:p w:rsidR="00F25A48" w:rsidRPr="00E96EE9" w:rsidRDefault="00F25A48" w:rsidP="00F25A48">
      <w:pPr>
        <w:rPr>
          <w:rFonts w:ascii="Arial Black" w:hAnsi="Arial Black"/>
          <w:sz w:val="56"/>
          <w:szCs w:val="56"/>
        </w:rPr>
      </w:pPr>
    </w:p>
    <w:p w:rsidR="00F25A48" w:rsidRPr="00E37622" w:rsidRDefault="00F25A48" w:rsidP="00F25A48">
      <w:pPr>
        <w:rPr>
          <w:rFonts w:ascii="Tahoma" w:hAnsi="Tahoma" w:cs="Tahoma"/>
          <w:sz w:val="56"/>
          <w:szCs w:val="56"/>
        </w:rPr>
      </w:pPr>
    </w:p>
    <w:p w:rsidR="00F25A48" w:rsidRPr="00E96EE9" w:rsidRDefault="00F25A48" w:rsidP="00F25A48">
      <w:pPr>
        <w:rPr>
          <w:rFonts w:ascii="Arial Black" w:hAnsi="Arial Black"/>
          <w:sz w:val="56"/>
          <w:szCs w:val="56"/>
        </w:rPr>
      </w:pPr>
    </w:p>
    <w:p w:rsidR="00F25A48" w:rsidRDefault="00F25A48" w:rsidP="00F25A48">
      <w:pPr>
        <w:tabs>
          <w:tab w:val="left" w:pos="2070"/>
        </w:tabs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ab/>
      </w:r>
    </w:p>
    <w:p w:rsidR="00F25A48" w:rsidRPr="00E96EE9" w:rsidRDefault="00F25A48" w:rsidP="00F25A48">
      <w:pPr>
        <w:tabs>
          <w:tab w:val="left" w:pos="2070"/>
        </w:tabs>
        <w:rPr>
          <w:rFonts w:ascii="Arial Black" w:hAnsi="Arial Black"/>
          <w:sz w:val="56"/>
          <w:szCs w:val="56"/>
        </w:rPr>
      </w:pPr>
    </w:p>
    <w:p w:rsidR="00F25A48" w:rsidRDefault="00F25A48" w:rsidP="00F25A48"/>
    <w:p w:rsidR="00B710DF" w:rsidRDefault="00B710DF" w:rsidP="00B710DF">
      <w:pPr>
        <w:spacing w:line="360" w:lineRule="auto"/>
        <w:ind w:left="720"/>
      </w:pPr>
    </w:p>
    <w:p w:rsidR="000F67EC" w:rsidRDefault="000F67EC" w:rsidP="000F67EC">
      <w:pPr>
        <w:spacing w:line="360" w:lineRule="auto"/>
        <w:ind w:left="720"/>
      </w:pPr>
    </w:p>
    <w:p w:rsidR="000F67EC" w:rsidRDefault="000F67EC" w:rsidP="00752029">
      <w:pPr>
        <w:spacing w:line="360" w:lineRule="auto"/>
      </w:pPr>
    </w:p>
    <w:p w:rsidR="000F67EC" w:rsidRDefault="00496059" w:rsidP="000F67EC">
      <w:pPr>
        <w:spacing w:line="360" w:lineRule="auto"/>
      </w:pPr>
      <w:r>
        <w:t xml:space="preserve">      </w:t>
      </w:r>
    </w:p>
    <w:p w:rsidR="00127133" w:rsidRPr="00127133" w:rsidRDefault="00127133" w:rsidP="00127133">
      <w:pPr>
        <w:numPr>
          <w:ilvl w:val="0"/>
          <w:numId w:val="29"/>
        </w:numPr>
        <w:spacing w:line="360" w:lineRule="auto"/>
      </w:pPr>
      <w:r>
        <w:t>Organization</w:t>
      </w:r>
      <w:r>
        <w:tab/>
        <w:t xml:space="preserve">            -          My Gubbi Technologies </w:t>
      </w:r>
      <w:r w:rsidRPr="00127133">
        <w:t>Pvt ltd.</w:t>
      </w:r>
    </w:p>
    <w:p w:rsidR="00127133" w:rsidRDefault="00127133" w:rsidP="00127133">
      <w:pPr>
        <w:numPr>
          <w:ilvl w:val="0"/>
          <w:numId w:val="29"/>
        </w:numPr>
        <w:spacing w:line="360" w:lineRule="auto"/>
      </w:pPr>
      <w:r>
        <w:t>Designation</w:t>
      </w:r>
      <w:r>
        <w:tab/>
      </w:r>
      <w:r>
        <w:tab/>
        <w:t>-</w:t>
      </w:r>
      <w:r>
        <w:tab/>
        <w:t>Project  Supervisor</w:t>
      </w:r>
    </w:p>
    <w:p w:rsidR="00127133" w:rsidRDefault="00127133" w:rsidP="00127133">
      <w:pPr>
        <w:numPr>
          <w:ilvl w:val="0"/>
          <w:numId w:val="29"/>
        </w:numPr>
        <w:spacing w:line="360" w:lineRule="auto"/>
      </w:pPr>
      <w:r>
        <w:t>Pe</w:t>
      </w:r>
      <w:r w:rsidR="00B710DF">
        <w:t>riod</w:t>
      </w:r>
      <w:r w:rsidR="00B710DF">
        <w:tab/>
      </w:r>
      <w:r w:rsidR="00B710DF">
        <w:tab/>
      </w:r>
      <w:r w:rsidR="00B710DF">
        <w:tab/>
        <w:t xml:space="preserve">-           May 2017 to </w:t>
      </w:r>
      <w:r>
        <w:t>till date.</w:t>
      </w:r>
    </w:p>
    <w:p w:rsidR="004F6ECD" w:rsidRDefault="00127133" w:rsidP="009F523E">
      <w:pPr>
        <w:pStyle w:val="ListParagraph"/>
        <w:numPr>
          <w:ilvl w:val="0"/>
          <w:numId w:val="29"/>
        </w:numPr>
        <w:spacing w:line="360" w:lineRule="auto"/>
      </w:pPr>
      <w:r>
        <w:t>Location                      -</w:t>
      </w:r>
      <w:r w:rsidR="00496059">
        <w:t xml:space="preserve">         </w:t>
      </w:r>
      <w:r w:rsidR="007C6689">
        <w:t>Chennai, Tamil Nadu</w:t>
      </w:r>
      <w:r>
        <w:t xml:space="preserve"> India</w:t>
      </w:r>
    </w:p>
    <w:p w:rsidR="00127133" w:rsidRPr="00127133" w:rsidRDefault="00127133" w:rsidP="00127133">
      <w:pPr>
        <w:pStyle w:val="ListParagraph"/>
        <w:spacing w:line="360" w:lineRule="auto"/>
      </w:pPr>
    </w:p>
    <w:p w:rsidR="00756BFD" w:rsidRPr="0094315E" w:rsidRDefault="009F523E" w:rsidP="009F523E">
      <w:pPr>
        <w:spacing w:line="360" w:lineRule="auto"/>
        <w:rPr>
          <w:rFonts w:ascii="Arial Black" w:hAnsi="Arial Black" w:cs="Tahoma"/>
          <w:b/>
          <w:sz w:val="28"/>
          <w:szCs w:val="28"/>
        </w:rPr>
      </w:pPr>
      <w:r w:rsidRPr="0094315E">
        <w:rPr>
          <w:rFonts w:ascii="Arial Black" w:hAnsi="Arial Black" w:cs="Tahoma"/>
          <w:b/>
          <w:sz w:val="28"/>
          <w:szCs w:val="28"/>
        </w:rPr>
        <w:t>WORK RESPONSIBILITIES</w:t>
      </w:r>
    </w:p>
    <w:p w:rsidR="009F523E" w:rsidRDefault="00E5766C" w:rsidP="009F523E">
      <w:pPr>
        <w:numPr>
          <w:ilvl w:val="0"/>
          <w:numId w:val="30"/>
        </w:numPr>
        <w:spacing w:line="360" w:lineRule="auto"/>
        <w:jc w:val="both"/>
      </w:pPr>
      <w:r>
        <w:t>Handle site supervision and installation of various types of interior projects.</w:t>
      </w:r>
    </w:p>
    <w:p w:rsidR="00756BFD" w:rsidRDefault="00496059" w:rsidP="009F523E">
      <w:pPr>
        <w:numPr>
          <w:ilvl w:val="0"/>
          <w:numId w:val="30"/>
        </w:numPr>
        <w:spacing w:line="360" w:lineRule="auto"/>
        <w:jc w:val="both"/>
      </w:pPr>
      <w:r>
        <w:t>Take site measurement</w:t>
      </w:r>
      <w:r w:rsidR="00756BFD">
        <w:t xml:space="preserve">, Plank </w:t>
      </w:r>
      <w:r w:rsidR="00B710DF">
        <w:t>coding,</w:t>
      </w:r>
      <w:r>
        <w:t xml:space="preserve"> </w:t>
      </w:r>
      <w:r w:rsidR="00B710DF">
        <w:t>Labor</w:t>
      </w:r>
      <w:r>
        <w:t xml:space="preserve"> contract agreement, Team handling, </w:t>
      </w:r>
    </w:p>
    <w:p w:rsidR="00496059" w:rsidRDefault="00496059" w:rsidP="00496059">
      <w:pPr>
        <w:spacing w:line="360" w:lineRule="auto"/>
        <w:ind w:left="720"/>
        <w:jc w:val="both"/>
      </w:pPr>
      <w:r>
        <w:t>Maintain quality and quantity, On-time delivery</w:t>
      </w:r>
    </w:p>
    <w:p w:rsidR="009F523E" w:rsidRDefault="00E5766C" w:rsidP="00FD36FE">
      <w:pPr>
        <w:numPr>
          <w:ilvl w:val="0"/>
          <w:numId w:val="30"/>
        </w:numPr>
        <w:spacing w:line="360" w:lineRule="auto"/>
        <w:jc w:val="both"/>
      </w:pPr>
      <w:r>
        <w:t>Maintaining quality and quantity of work as per technical specification</w:t>
      </w:r>
      <w:r w:rsidR="00FD36FE">
        <w:t>.</w:t>
      </w:r>
    </w:p>
    <w:p w:rsidR="001D6D0D" w:rsidRDefault="009F523E" w:rsidP="00B8580C">
      <w:pPr>
        <w:numPr>
          <w:ilvl w:val="0"/>
          <w:numId w:val="30"/>
        </w:numPr>
        <w:jc w:val="both"/>
      </w:pPr>
      <w:r>
        <w:t>Day t</w:t>
      </w:r>
      <w:r w:rsidR="00E5766C">
        <w:t>o day activities to improve the</w:t>
      </w:r>
      <w:r>
        <w:t xml:space="preserve"> performance.</w:t>
      </w:r>
    </w:p>
    <w:p w:rsidR="00D37365" w:rsidRDefault="00D37365" w:rsidP="007C6689">
      <w:pPr>
        <w:jc w:val="both"/>
      </w:pPr>
    </w:p>
    <w:p w:rsidR="00D37365" w:rsidRDefault="00D37365" w:rsidP="00D37365">
      <w:pPr>
        <w:spacing w:line="360" w:lineRule="auto"/>
        <w:rPr>
          <w:rFonts w:ascii="Arial Black" w:hAnsi="Arial Black" w:cs="Tahoma"/>
          <w:b/>
          <w:sz w:val="28"/>
          <w:szCs w:val="28"/>
        </w:rPr>
      </w:pPr>
      <w:r w:rsidRPr="0094315E">
        <w:rPr>
          <w:rFonts w:ascii="Arial Black" w:hAnsi="Arial Black" w:cs="Tahoma"/>
          <w:b/>
          <w:sz w:val="28"/>
          <w:szCs w:val="28"/>
        </w:rPr>
        <w:t xml:space="preserve">WORK </w:t>
      </w:r>
      <w:r>
        <w:rPr>
          <w:rFonts w:ascii="Arial Black" w:hAnsi="Arial Black" w:cs="Tahoma"/>
          <w:b/>
          <w:sz w:val="28"/>
          <w:szCs w:val="28"/>
        </w:rPr>
        <w:t>KNOWLEDGE.</w:t>
      </w:r>
    </w:p>
    <w:p w:rsidR="006F1255" w:rsidRPr="006F1255" w:rsidRDefault="006F1255" w:rsidP="006F1255">
      <w:pPr>
        <w:numPr>
          <w:ilvl w:val="0"/>
          <w:numId w:val="30"/>
        </w:numPr>
        <w:jc w:val="both"/>
      </w:pPr>
      <w:r>
        <w:t>Projects (Residential, Commercial)</w:t>
      </w:r>
    </w:p>
    <w:p w:rsidR="00D37365" w:rsidRDefault="00D37365" w:rsidP="00D37365">
      <w:pPr>
        <w:numPr>
          <w:ilvl w:val="0"/>
          <w:numId w:val="30"/>
        </w:numPr>
        <w:jc w:val="both"/>
      </w:pPr>
      <w:r>
        <w:t>Modular Kitchen.</w:t>
      </w:r>
      <w:r w:rsidR="006F1255">
        <w:t xml:space="preserve"> (Fully Modular, Semi modular) </w:t>
      </w:r>
    </w:p>
    <w:p w:rsidR="00D37365" w:rsidRDefault="00D37365" w:rsidP="00D37365">
      <w:pPr>
        <w:numPr>
          <w:ilvl w:val="0"/>
          <w:numId w:val="30"/>
        </w:numPr>
        <w:jc w:val="both"/>
      </w:pPr>
      <w:r>
        <w:t>Wardrobes.</w:t>
      </w:r>
      <w:r w:rsidR="006F1255">
        <w:t xml:space="preserve"> (Open wardrobes, Sliding wardrobes) </w:t>
      </w:r>
    </w:p>
    <w:p w:rsidR="00D37365" w:rsidRDefault="00D37365" w:rsidP="00D37365">
      <w:pPr>
        <w:numPr>
          <w:ilvl w:val="0"/>
          <w:numId w:val="30"/>
        </w:numPr>
        <w:jc w:val="both"/>
      </w:pPr>
      <w:r>
        <w:t>T.V.unit.</w:t>
      </w:r>
    </w:p>
    <w:p w:rsidR="00E27E6B" w:rsidRDefault="00E27E6B" w:rsidP="00D37365">
      <w:pPr>
        <w:numPr>
          <w:ilvl w:val="0"/>
          <w:numId w:val="30"/>
        </w:numPr>
        <w:jc w:val="both"/>
      </w:pPr>
      <w:r>
        <w:t>Pooja unit.</w:t>
      </w:r>
    </w:p>
    <w:p w:rsidR="00D37365" w:rsidRDefault="00D37365" w:rsidP="00D37365">
      <w:pPr>
        <w:numPr>
          <w:ilvl w:val="0"/>
          <w:numId w:val="30"/>
        </w:numPr>
        <w:jc w:val="both"/>
      </w:pPr>
      <w:r>
        <w:t>Partitions.</w:t>
      </w:r>
      <w:r w:rsidR="003715C6">
        <w:t xml:space="preserve"> (Aluminium, Glass, Wooden)</w:t>
      </w:r>
    </w:p>
    <w:p w:rsidR="00E27E6B" w:rsidRDefault="003715C6" w:rsidP="00D37365">
      <w:pPr>
        <w:numPr>
          <w:ilvl w:val="0"/>
          <w:numId w:val="30"/>
        </w:numPr>
        <w:jc w:val="both"/>
      </w:pPr>
      <w:r w:rsidRPr="00E27E6B">
        <w:rPr>
          <w:b/>
        </w:rPr>
        <w:t>S</w:t>
      </w:r>
      <w:r w:rsidR="00D37365" w:rsidRPr="00E27E6B">
        <w:rPr>
          <w:b/>
        </w:rPr>
        <w:t>h</w:t>
      </w:r>
      <w:r w:rsidRPr="00E27E6B">
        <w:rPr>
          <w:b/>
        </w:rPr>
        <w:t>utters</w:t>
      </w:r>
      <w:r w:rsidR="00D37365">
        <w:t>.</w:t>
      </w:r>
    </w:p>
    <w:p w:rsidR="00D37365" w:rsidRDefault="003715C6" w:rsidP="00E27E6B">
      <w:pPr>
        <w:ind w:left="720"/>
        <w:jc w:val="both"/>
      </w:pPr>
      <w:r>
        <w:t xml:space="preserve">(Straight Cut, Postforming, </w:t>
      </w:r>
      <w:r w:rsidR="006F1255">
        <w:t xml:space="preserve">Aluminium frame with glass, </w:t>
      </w:r>
      <w:r w:rsidR="00E27E6B">
        <w:t xml:space="preserve">PU Shutters, </w:t>
      </w:r>
      <w:r w:rsidR="006F1255">
        <w:t>Rubber wood)</w:t>
      </w:r>
    </w:p>
    <w:p w:rsidR="00D37365" w:rsidRDefault="00D37365" w:rsidP="00D37365">
      <w:pPr>
        <w:numPr>
          <w:ilvl w:val="0"/>
          <w:numId w:val="30"/>
        </w:numPr>
        <w:jc w:val="both"/>
      </w:pPr>
      <w:r>
        <w:t>Wallpaper.</w:t>
      </w:r>
    </w:p>
    <w:p w:rsidR="00D37365" w:rsidRDefault="00D37365" w:rsidP="00D37365">
      <w:pPr>
        <w:numPr>
          <w:ilvl w:val="0"/>
          <w:numId w:val="30"/>
        </w:numPr>
        <w:jc w:val="both"/>
      </w:pPr>
      <w:r>
        <w:t>Flooring.</w:t>
      </w:r>
      <w:r w:rsidR="003715C6">
        <w:t xml:space="preserve"> (Wooden, Tile</w:t>
      </w:r>
      <w:r w:rsidR="006F1255">
        <w:t>s</w:t>
      </w:r>
      <w:r w:rsidR="003715C6">
        <w:t>, Vinyl)</w:t>
      </w:r>
    </w:p>
    <w:p w:rsidR="00D37365" w:rsidRDefault="00375726" w:rsidP="00D37365">
      <w:pPr>
        <w:numPr>
          <w:ilvl w:val="0"/>
          <w:numId w:val="30"/>
        </w:numPr>
        <w:jc w:val="both"/>
      </w:pPr>
      <w:r>
        <w:t>False Ceiling.</w:t>
      </w:r>
      <w:r w:rsidR="003715C6">
        <w:t xml:space="preserve"> (Gypsum , Grid Ceiling)</w:t>
      </w:r>
    </w:p>
    <w:p w:rsidR="00375726" w:rsidRDefault="00375726" w:rsidP="00D37365">
      <w:pPr>
        <w:numPr>
          <w:ilvl w:val="0"/>
          <w:numId w:val="30"/>
        </w:numPr>
        <w:jc w:val="both"/>
      </w:pPr>
      <w:r>
        <w:t>Painting.</w:t>
      </w:r>
    </w:p>
    <w:p w:rsidR="00E5766C" w:rsidRPr="007C6689" w:rsidRDefault="00E27E6B" w:rsidP="007C6689">
      <w:pPr>
        <w:numPr>
          <w:ilvl w:val="0"/>
          <w:numId w:val="30"/>
        </w:numPr>
        <w:jc w:val="both"/>
      </w:pPr>
      <w:r>
        <w:t>Light</w:t>
      </w:r>
      <w:r w:rsidR="003715C6">
        <w:t xml:space="preserve"> Fittings.</w:t>
      </w:r>
    </w:p>
    <w:p w:rsidR="00824C12" w:rsidRPr="00326240" w:rsidRDefault="00824C12" w:rsidP="00326240">
      <w:pPr>
        <w:widowControl w:val="0"/>
        <w:suppressAutoHyphens/>
        <w:autoSpaceDE w:val="0"/>
        <w:autoSpaceDN w:val="0"/>
        <w:adjustRightInd w:val="0"/>
        <w:spacing w:before="40"/>
        <w:rPr>
          <w:sz w:val="22"/>
          <w:szCs w:val="22"/>
        </w:rPr>
      </w:pPr>
    </w:p>
    <w:p w:rsidR="00B15EFE" w:rsidRPr="007C6689" w:rsidRDefault="009247D2" w:rsidP="007C6689">
      <w:pPr>
        <w:rPr>
          <w:rFonts w:ascii="Tahoma" w:hAnsi="Tahoma" w:cs="Tahoma"/>
          <w:sz w:val="20"/>
          <w:szCs w:val="20"/>
        </w:rPr>
      </w:pPr>
      <w:r w:rsidRPr="009247D2">
        <w:rPr>
          <w:rFonts w:ascii="Tahoma" w:hAnsi="Tahoma" w:cs="Tahoma"/>
          <w:sz w:val="20"/>
          <w:szCs w:val="20"/>
        </w:rPr>
        <w:t>I hereby declare that all the above mentioned information are true and correct to the best of</w:t>
      </w:r>
      <w:r w:rsidR="007C6689">
        <w:rPr>
          <w:rFonts w:ascii="Tahoma" w:hAnsi="Tahoma" w:cs="Tahoma"/>
          <w:sz w:val="20"/>
          <w:szCs w:val="20"/>
        </w:rPr>
        <w:t xml:space="preserve"> my knowledge and understanding</w:t>
      </w:r>
    </w:p>
    <w:p w:rsidR="007C6689" w:rsidRDefault="007C6689" w:rsidP="00F25A48">
      <w:pPr>
        <w:spacing w:line="360" w:lineRule="auto"/>
        <w:rPr>
          <w:rFonts w:ascii="Tahoma" w:hAnsi="Tahoma" w:cs="Tahoma"/>
        </w:rPr>
      </w:pPr>
    </w:p>
    <w:p w:rsidR="00824C12" w:rsidRPr="007101F6" w:rsidRDefault="00471513" w:rsidP="009F523E">
      <w:pPr>
        <w:jc w:val="righ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7101F6" w:rsidRPr="007101F6" w:rsidRDefault="007101F6" w:rsidP="007101F6">
      <w:pPr>
        <w:jc w:val="right"/>
        <w:rPr>
          <w:rFonts w:ascii="Tahoma" w:hAnsi="Tahoma" w:cs="Tahoma"/>
          <w:b/>
          <w:color w:val="000000"/>
        </w:rPr>
      </w:pPr>
    </w:p>
    <w:sectPr w:rsidR="007101F6" w:rsidRPr="007101F6" w:rsidSect="00471513">
      <w:headerReference w:type="default" r:id="rId10"/>
      <w:footerReference w:type="even" r:id="rId11"/>
      <w:footerReference w:type="default" r:id="rId12"/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B70" w:rsidRDefault="00B70B70">
      <w:r>
        <w:separator/>
      </w:r>
    </w:p>
  </w:endnote>
  <w:endnote w:type="continuationSeparator" w:id="1">
    <w:p w:rsidR="00B70B70" w:rsidRDefault="00B70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18" w:rsidRDefault="004468E6" w:rsidP="00A732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04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418" w:rsidRDefault="004A04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18" w:rsidRDefault="004468E6" w:rsidP="00A732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04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0B70">
      <w:rPr>
        <w:rStyle w:val="PageNumber"/>
        <w:noProof/>
      </w:rPr>
      <w:t>1</w:t>
    </w:r>
    <w:r>
      <w:rPr>
        <w:rStyle w:val="PageNumber"/>
      </w:rPr>
      <w:fldChar w:fldCharType="end"/>
    </w:r>
  </w:p>
  <w:p w:rsidR="004A0418" w:rsidRDefault="004A04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B70" w:rsidRDefault="00B70B70">
      <w:r>
        <w:separator/>
      </w:r>
    </w:p>
  </w:footnote>
  <w:footnote w:type="continuationSeparator" w:id="1">
    <w:p w:rsidR="00B70B70" w:rsidRDefault="00B70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40" w:rsidRDefault="00326240" w:rsidP="00326240">
    <w:pPr>
      <w:pStyle w:val="Header"/>
      <w:tabs>
        <w:tab w:val="clear" w:pos="4320"/>
        <w:tab w:val="clear" w:pos="8640"/>
        <w:tab w:val="left" w:pos="21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"/>
      </v:shape>
    </w:pict>
  </w:numPicBullet>
  <w:abstractNum w:abstractNumId="0">
    <w:nsid w:val="044B7058"/>
    <w:multiLevelType w:val="hybridMultilevel"/>
    <w:tmpl w:val="3A123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80D8D"/>
    <w:multiLevelType w:val="hybridMultilevel"/>
    <w:tmpl w:val="FF7493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C3016F"/>
    <w:multiLevelType w:val="hybridMultilevel"/>
    <w:tmpl w:val="78607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D317F"/>
    <w:multiLevelType w:val="hybridMultilevel"/>
    <w:tmpl w:val="2ADA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9452E"/>
    <w:multiLevelType w:val="hybridMultilevel"/>
    <w:tmpl w:val="E4260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C263E"/>
    <w:multiLevelType w:val="hybridMultilevel"/>
    <w:tmpl w:val="34029918"/>
    <w:lvl w:ilvl="0" w:tplc="A5D68B3A">
      <w:start w:val="1"/>
      <w:numFmt w:val="decimal"/>
      <w:lvlText w:val="%1."/>
      <w:lvlJc w:val="left"/>
      <w:pPr>
        <w:ind w:left="306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20201162"/>
    <w:multiLevelType w:val="hybridMultilevel"/>
    <w:tmpl w:val="F418F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BA1C1B"/>
    <w:multiLevelType w:val="hybridMultilevel"/>
    <w:tmpl w:val="FF063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5C379D"/>
    <w:multiLevelType w:val="hybridMultilevel"/>
    <w:tmpl w:val="A0F67E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BDF51F0"/>
    <w:multiLevelType w:val="hybridMultilevel"/>
    <w:tmpl w:val="89C26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900E3"/>
    <w:multiLevelType w:val="hybridMultilevel"/>
    <w:tmpl w:val="7BBEA1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D550D4"/>
    <w:multiLevelType w:val="hybridMultilevel"/>
    <w:tmpl w:val="1F321D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4BA01E6"/>
    <w:multiLevelType w:val="hybridMultilevel"/>
    <w:tmpl w:val="2A8CA8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4430669"/>
    <w:multiLevelType w:val="hybridMultilevel"/>
    <w:tmpl w:val="B0E23FD0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EE0BD2"/>
    <w:multiLevelType w:val="hybridMultilevel"/>
    <w:tmpl w:val="2D04794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963140A"/>
    <w:multiLevelType w:val="hybridMultilevel"/>
    <w:tmpl w:val="067AF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54688B"/>
    <w:multiLevelType w:val="hybridMultilevel"/>
    <w:tmpl w:val="8D0EC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1965C9"/>
    <w:multiLevelType w:val="hybridMultilevel"/>
    <w:tmpl w:val="4546F00A"/>
    <w:lvl w:ilvl="0" w:tplc="FB6C22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D55ADA"/>
    <w:multiLevelType w:val="hybridMultilevel"/>
    <w:tmpl w:val="37A2A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270827"/>
    <w:multiLevelType w:val="hybridMultilevel"/>
    <w:tmpl w:val="C5BA1382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E064962"/>
    <w:multiLevelType w:val="hybridMultilevel"/>
    <w:tmpl w:val="EF82DEF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6CC5B82"/>
    <w:multiLevelType w:val="hybridMultilevel"/>
    <w:tmpl w:val="C5EEB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D76CB8"/>
    <w:multiLevelType w:val="hybridMultilevel"/>
    <w:tmpl w:val="8F3C7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E5C0AE7"/>
    <w:multiLevelType w:val="hybridMultilevel"/>
    <w:tmpl w:val="E7A8D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667ADE"/>
    <w:multiLevelType w:val="hybridMultilevel"/>
    <w:tmpl w:val="F1085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64772D"/>
    <w:multiLevelType w:val="hybridMultilevel"/>
    <w:tmpl w:val="7E1C5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462703"/>
    <w:multiLevelType w:val="hybridMultilevel"/>
    <w:tmpl w:val="C80AB87C"/>
    <w:lvl w:ilvl="0" w:tplc="0409000B">
      <w:start w:val="1"/>
      <w:numFmt w:val="bullet"/>
      <w:lvlText w:val=""/>
      <w:lvlJc w:val="left"/>
      <w:pPr>
        <w:ind w:left="30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7">
    <w:nsid w:val="76C77181"/>
    <w:multiLevelType w:val="hybridMultilevel"/>
    <w:tmpl w:val="03786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427A59"/>
    <w:multiLevelType w:val="hybridMultilevel"/>
    <w:tmpl w:val="F1F8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3"/>
  </w:num>
  <w:num w:numId="5">
    <w:abstractNumId w:val="7"/>
  </w:num>
  <w:num w:numId="6">
    <w:abstractNumId w:val="15"/>
  </w:num>
  <w:num w:numId="7">
    <w:abstractNumId w:val="27"/>
  </w:num>
  <w:num w:numId="8">
    <w:abstractNumId w:val="27"/>
  </w:num>
  <w:num w:numId="9">
    <w:abstractNumId w:val="13"/>
  </w:num>
  <w:num w:numId="10">
    <w:abstractNumId w:val="4"/>
  </w:num>
  <w:num w:numId="11">
    <w:abstractNumId w:val="24"/>
  </w:num>
  <w:num w:numId="12">
    <w:abstractNumId w:val="2"/>
  </w:num>
  <w:num w:numId="13">
    <w:abstractNumId w:val="10"/>
  </w:num>
  <w:num w:numId="14">
    <w:abstractNumId w:val="1"/>
  </w:num>
  <w:num w:numId="15">
    <w:abstractNumId w:val="18"/>
  </w:num>
  <w:num w:numId="16">
    <w:abstractNumId w:val="20"/>
  </w:num>
  <w:num w:numId="17">
    <w:abstractNumId w:val="25"/>
  </w:num>
  <w:num w:numId="18">
    <w:abstractNumId w:val="5"/>
  </w:num>
  <w:num w:numId="19">
    <w:abstractNumId w:val="6"/>
  </w:num>
  <w:num w:numId="20">
    <w:abstractNumId w:val="26"/>
  </w:num>
  <w:num w:numId="21">
    <w:abstractNumId w:val="19"/>
  </w:num>
  <w:num w:numId="22">
    <w:abstractNumId w:val="9"/>
  </w:num>
  <w:num w:numId="23">
    <w:abstractNumId w:val="14"/>
  </w:num>
  <w:num w:numId="24">
    <w:abstractNumId w:val="3"/>
  </w:num>
  <w:num w:numId="25">
    <w:abstractNumId w:val="11"/>
  </w:num>
  <w:num w:numId="26">
    <w:abstractNumId w:val="12"/>
  </w:num>
  <w:num w:numId="27">
    <w:abstractNumId w:val="8"/>
  </w:num>
  <w:num w:numId="28">
    <w:abstractNumId w:val="21"/>
  </w:num>
  <w:num w:numId="29">
    <w:abstractNumId w:val="28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attachedTemplate r:id="rId1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44F7"/>
    <w:rsid w:val="00017050"/>
    <w:rsid w:val="00022C8F"/>
    <w:rsid w:val="000402E9"/>
    <w:rsid w:val="0004145F"/>
    <w:rsid w:val="000561DE"/>
    <w:rsid w:val="000612BB"/>
    <w:rsid w:val="00063EEA"/>
    <w:rsid w:val="00092B42"/>
    <w:rsid w:val="000A48B5"/>
    <w:rsid w:val="000A548D"/>
    <w:rsid w:val="000A7C67"/>
    <w:rsid w:val="000A7FEA"/>
    <w:rsid w:val="000B2058"/>
    <w:rsid w:val="000C7AD7"/>
    <w:rsid w:val="000D0310"/>
    <w:rsid w:val="000F5CAA"/>
    <w:rsid w:val="000F67EC"/>
    <w:rsid w:val="00110C3E"/>
    <w:rsid w:val="001148BD"/>
    <w:rsid w:val="00127133"/>
    <w:rsid w:val="001350FD"/>
    <w:rsid w:val="001546AB"/>
    <w:rsid w:val="00154BA2"/>
    <w:rsid w:val="00163158"/>
    <w:rsid w:val="00195640"/>
    <w:rsid w:val="001A288C"/>
    <w:rsid w:val="001B049F"/>
    <w:rsid w:val="001B6FA7"/>
    <w:rsid w:val="001B7E28"/>
    <w:rsid w:val="001C3F20"/>
    <w:rsid w:val="001C437C"/>
    <w:rsid w:val="001D4A17"/>
    <w:rsid w:val="001D6D0D"/>
    <w:rsid w:val="0022284E"/>
    <w:rsid w:val="00227F25"/>
    <w:rsid w:val="00256183"/>
    <w:rsid w:val="0025726A"/>
    <w:rsid w:val="002725ED"/>
    <w:rsid w:val="0027429A"/>
    <w:rsid w:val="002819DD"/>
    <w:rsid w:val="0028217A"/>
    <w:rsid w:val="00287C91"/>
    <w:rsid w:val="00297FD7"/>
    <w:rsid w:val="002B3EA3"/>
    <w:rsid w:val="002C616C"/>
    <w:rsid w:val="002D3E75"/>
    <w:rsid w:val="002E28DD"/>
    <w:rsid w:val="002E79E4"/>
    <w:rsid w:val="002F14D6"/>
    <w:rsid w:val="002F1E00"/>
    <w:rsid w:val="003011D2"/>
    <w:rsid w:val="00310C48"/>
    <w:rsid w:val="00326240"/>
    <w:rsid w:val="00327D58"/>
    <w:rsid w:val="00331788"/>
    <w:rsid w:val="00333643"/>
    <w:rsid w:val="0034394F"/>
    <w:rsid w:val="00363ED6"/>
    <w:rsid w:val="00366D41"/>
    <w:rsid w:val="003715C6"/>
    <w:rsid w:val="00372E54"/>
    <w:rsid w:val="00374087"/>
    <w:rsid w:val="00375726"/>
    <w:rsid w:val="00377E1F"/>
    <w:rsid w:val="00380083"/>
    <w:rsid w:val="00383305"/>
    <w:rsid w:val="003854FD"/>
    <w:rsid w:val="003B096D"/>
    <w:rsid w:val="003B42E1"/>
    <w:rsid w:val="003B59E4"/>
    <w:rsid w:val="003C1956"/>
    <w:rsid w:val="003D0700"/>
    <w:rsid w:val="003D18AC"/>
    <w:rsid w:val="003D7266"/>
    <w:rsid w:val="003E2A1E"/>
    <w:rsid w:val="003F39BA"/>
    <w:rsid w:val="0040049C"/>
    <w:rsid w:val="00406C16"/>
    <w:rsid w:val="004161DD"/>
    <w:rsid w:val="00431CD8"/>
    <w:rsid w:val="004468E6"/>
    <w:rsid w:val="004532C9"/>
    <w:rsid w:val="00471513"/>
    <w:rsid w:val="004723E7"/>
    <w:rsid w:val="0048469E"/>
    <w:rsid w:val="0049295E"/>
    <w:rsid w:val="00496059"/>
    <w:rsid w:val="004A0418"/>
    <w:rsid w:val="004A376C"/>
    <w:rsid w:val="004C2E97"/>
    <w:rsid w:val="004C5082"/>
    <w:rsid w:val="004E3759"/>
    <w:rsid w:val="004F3A7B"/>
    <w:rsid w:val="004F6ECD"/>
    <w:rsid w:val="00502269"/>
    <w:rsid w:val="00516530"/>
    <w:rsid w:val="00551059"/>
    <w:rsid w:val="00562963"/>
    <w:rsid w:val="0057756A"/>
    <w:rsid w:val="005B227E"/>
    <w:rsid w:val="005C38AB"/>
    <w:rsid w:val="005C43D6"/>
    <w:rsid w:val="005C59F9"/>
    <w:rsid w:val="005D1DE3"/>
    <w:rsid w:val="005E0E4D"/>
    <w:rsid w:val="005F1759"/>
    <w:rsid w:val="005F4B00"/>
    <w:rsid w:val="005F561D"/>
    <w:rsid w:val="005F7C2F"/>
    <w:rsid w:val="006413FA"/>
    <w:rsid w:val="00642D92"/>
    <w:rsid w:val="00651F9D"/>
    <w:rsid w:val="0066117D"/>
    <w:rsid w:val="00665443"/>
    <w:rsid w:val="00684FC5"/>
    <w:rsid w:val="006A1232"/>
    <w:rsid w:val="006A15A0"/>
    <w:rsid w:val="006F1255"/>
    <w:rsid w:val="006F41C5"/>
    <w:rsid w:val="007101F6"/>
    <w:rsid w:val="007106BA"/>
    <w:rsid w:val="0071351F"/>
    <w:rsid w:val="00723880"/>
    <w:rsid w:val="0072444F"/>
    <w:rsid w:val="00734C8C"/>
    <w:rsid w:val="00746057"/>
    <w:rsid w:val="00752029"/>
    <w:rsid w:val="00756BFD"/>
    <w:rsid w:val="00774B5E"/>
    <w:rsid w:val="00783160"/>
    <w:rsid w:val="007C6689"/>
    <w:rsid w:val="007E4922"/>
    <w:rsid w:val="007F168C"/>
    <w:rsid w:val="007F3C53"/>
    <w:rsid w:val="0080472C"/>
    <w:rsid w:val="008108E9"/>
    <w:rsid w:val="00824C12"/>
    <w:rsid w:val="0082665D"/>
    <w:rsid w:val="0084429E"/>
    <w:rsid w:val="00857615"/>
    <w:rsid w:val="008603EB"/>
    <w:rsid w:val="0087425F"/>
    <w:rsid w:val="00885CB5"/>
    <w:rsid w:val="00885E74"/>
    <w:rsid w:val="008924BD"/>
    <w:rsid w:val="00895371"/>
    <w:rsid w:val="008A5491"/>
    <w:rsid w:val="008B2B22"/>
    <w:rsid w:val="008B3929"/>
    <w:rsid w:val="008E6EE1"/>
    <w:rsid w:val="008F3C94"/>
    <w:rsid w:val="009247D2"/>
    <w:rsid w:val="0094315E"/>
    <w:rsid w:val="0094380E"/>
    <w:rsid w:val="00945BB8"/>
    <w:rsid w:val="00947EE5"/>
    <w:rsid w:val="00951130"/>
    <w:rsid w:val="0096238C"/>
    <w:rsid w:val="00983D24"/>
    <w:rsid w:val="009914C4"/>
    <w:rsid w:val="009930A2"/>
    <w:rsid w:val="00995CFD"/>
    <w:rsid w:val="009A014A"/>
    <w:rsid w:val="009B4DC2"/>
    <w:rsid w:val="009B4F11"/>
    <w:rsid w:val="009D6692"/>
    <w:rsid w:val="009F523E"/>
    <w:rsid w:val="00A471AF"/>
    <w:rsid w:val="00A57E6F"/>
    <w:rsid w:val="00A700F3"/>
    <w:rsid w:val="00A732F3"/>
    <w:rsid w:val="00A90AAE"/>
    <w:rsid w:val="00A92560"/>
    <w:rsid w:val="00AB0541"/>
    <w:rsid w:val="00AC2272"/>
    <w:rsid w:val="00AC24D9"/>
    <w:rsid w:val="00AC2ED5"/>
    <w:rsid w:val="00AC4CDC"/>
    <w:rsid w:val="00AD15CC"/>
    <w:rsid w:val="00AE5BF8"/>
    <w:rsid w:val="00AF326D"/>
    <w:rsid w:val="00AF44F7"/>
    <w:rsid w:val="00B1029F"/>
    <w:rsid w:val="00B15EFE"/>
    <w:rsid w:val="00B4385B"/>
    <w:rsid w:val="00B46979"/>
    <w:rsid w:val="00B50CE8"/>
    <w:rsid w:val="00B53F40"/>
    <w:rsid w:val="00B639BA"/>
    <w:rsid w:val="00B70B70"/>
    <w:rsid w:val="00B710DF"/>
    <w:rsid w:val="00B761A5"/>
    <w:rsid w:val="00B76CE0"/>
    <w:rsid w:val="00B8580C"/>
    <w:rsid w:val="00B94AC9"/>
    <w:rsid w:val="00B95DF3"/>
    <w:rsid w:val="00BA63F8"/>
    <w:rsid w:val="00BA6658"/>
    <w:rsid w:val="00BA7E28"/>
    <w:rsid w:val="00BB4363"/>
    <w:rsid w:val="00BB5171"/>
    <w:rsid w:val="00BB553F"/>
    <w:rsid w:val="00BC591C"/>
    <w:rsid w:val="00BE387D"/>
    <w:rsid w:val="00BE3974"/>
    <w:rsid w:val="00BF11BE"/>
    <w:rsid w:val="00BF17EF"/>
    <w:rsid w:val="00C047F7"/>
    <w:rsid w:val="00C1704E"/>
    <w:rsid w:val="00C210D9"/>
    <w:rsid w:val="00C373A8"/>
    <w:rsid w:val="00C53079"/>
    <w:rsid w:val="00C5458A"/>
    <w:rsid w:val="00C5625B"/>
    <w:rsid w:val="00C638FA"/>
    <w:rsid w:val="00C77C7C"/>
    <w:rsid w:val="00C801C5"/>
    <w:rsid w:val="00C85F03"/>
    <w:rsid w:val="00C961E1"/>
    <w:rsid w:val="00CB0A9A"/>
    <w:rsid w:val="00CB64CA"/>
    <w:rsid w:val="00CD40F8"/>
    <w:rsid w:val="00CD64BF"/>
    <w:rsid w:val="00CD7A9C"/>
    <w:rsid w:val="00CE45D8"/>
    <w:rsid w:val="00CE70CC"/>
    <w:rsid w:val="00CF5131"/>
    <w:rsid w:val="00D02C03"/>
    <w:rsid w:val="00D10D69"/>
    <w:rsid w:val="00D235CC"/>
    <w:rsid w:val="00D30BAC"/>
    <w:rsid w:val="00D34CF5"/>
    <w:rsid w:val="00D37365"/>
    <w:rsid w:val="00D4751C"/>
    <w:rsid w:val="00D53D58"/>
    <w:rsid w:val="00D53F16"/>
    <w:rsid w:val="00D56767"/>
    <w:rsid w:val="00D65DAE"/>
    <w:rsid w:val="00D7779B"/>
    <w:rsid w:val="00D94163"/>
    <w:rsid w:val="00DA0601"/>
    <w:rsid w:val="00DA06A9"/>
    <w:rsid w:val="00DC1037"/>
    <w:rsid w:val="00DC2B6A"/>
    <w:rsid w:val="00DC37D2"/>
    <w:rsid w:val="00DE2728"/>
    <w:rsid w:val="00DE67C0"/>
    <w:rsid w:val="00DF188B"/>
    <w:rsid w:val="00DF7708"/>
    <w:rsid w:val="00E06D06"/>
    <w:rsid w:val="00E233A6"/>
    <w:rsid w:val="00E2494D"/>
    <w:rsid w:val="00E27E6B"/>
    <w:rsid w:val="00E316E1"/>
    <w:rsid w:val="00E361BE"/>
    <w:rsid w:val="00E37622"/>
    <w:rsid w:val="00E5766C"/>
    <w:rsid w:val="00E8119F"/>
    <w:rsid w:val="00E86D51"/>
    <w:rsid w:val="00E933A4"/>
    <w:rsid w:val="00EA0CF7"/>
    <w:rsid w:val="00EB38F0"/>
    <w:rsid w:val="00ED04CD"/>
    <w:rsid w:val="00ED2E6D"/>
    <w:rsid w:val="00EF2EC2"/>
    <w:rsid w:val="00F050CB"/>
    <w:rsid w:val="00F21931"/>
    <w:rsid w:val="00F25A48"/>
    <w:rsid w:val="00F366F5"/>
    <w:rsid w:val="00F40D2A"/>
    <w:rsid w:val="00F47648"/>
    <w:rsid w:val="00F53BC8"/>
    <w:rsid w:val="00F548C4"/>
    <w:rsid w:val="00F54B87"/>
    <w:rsid w:val="00F76105"/>
    <w:rsid w:val="00F77DC5"/>
    <w:rsid w:val="00F80219"/>
    <w:rsid w:val="00F91D20"/>
    <w:rsid w:val="00FA3192"/>
    <w:rsid w:val="00FB1FA9"/>
    <w:rsid w:val="00FB58EF"/>
    <w:rsid w:val="00FB739E"/>
    <w:rsid w:val="00FC079A"/>
    <w:rsid w:val="00FD36FE"/>
    <w:rsid w:val="00FF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48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5A48"/>
    <w:pPr>
      <w:jc w:val="both"/>
    </w:pPr>
    <w:rPr>
      <w:rFonts w:eastAsia="Times New Roman"/>
      <w:lang w:eastAsia="en-US"/>
    </w:rPr>
  </w:style>
  <w:style w:type="paragraph" w:styleId="Header">
    <w:name w:val="header"/>
    <w:basedOn w:val="Normal"/>
    <w:rsid w:val="00F25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32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32F3"/>
  </w:style>
  <w:style w:type="paragraph" w:styleId="BodyTextIndent">
    <w:name w:val="Body Text Indent"/>
    <w:basedOn w:val="Normal"/>
    <w:link w:val="BodyTextIndentChar"/>
    <w:rsid w:val="001B7E28"/>
    <w:pPr>
      <w:spacing w:after="120"/>
      <w:ind w:left="360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rsid w:val="007E4922"/>
    <w:rPr>
      <w:color w:val="0000FF"/>
      <w:u w:val="single"/>
    </w:rPr>
  </w:style>
  <w:style w:type="paragraph" w:styleId="NormalWeb">
    <w:name w:val="Normal (Web)"/>
    <w:basedOn w:val="Normal"/>
    <w:rsid w:val="002819DD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B2058"/>
    <w:rPr>
      <w:sz w:val="24"/>
      <w:szCs w:val="24"/>
    </w:rPr>
  </w:style>
  <w:style w:type="paragraph" w:styleId="BalloonText">
    <w:name w:val="Balloon Text"/>
    <w:basedOn w:val="Normal"/>
    <w:link w:val="BalloonTextChar"/>
    <w:rsid w:val="00AC4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4CD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0561DE"/>
    <w:pPr>
      <w:ind w:left="720"/>
      <w:contextualSpacing/>
    </w:pPr>
  </w:style>
  <w:style w:type="character" w:customStyle="1" w:styleId="Tagline">
    <w:name w:val="Tagline"/>
    <w:basedOn w:val="DefaultParagraphFont"/>
    <w:uiPriority w:val="99"/>
    <w:rsid w:val="00FF2EF7"/>
    <w:rPr>
      <w:rFonts w:ascii="Cambria" w:hAnsi="Cambria" w:cs="Cambria"/>
      <w:color w:val="FFFFFF"/>
      <w:sz w:val="48"/>
      <w:szCs w:val="48"/>
    </w:rPr>
  </w:style>
  <w:style w:type="paragraph" w:customStyle="1" w:styleId="Name">
    <w:name w:val="Name"/>
    <w:basedOn w:val="Normal"/>
    <w:uiPriority w:val="99"/>
    <w:rsid w:val="00FF2EF7"/>
    <w:pPr>
      <w:spacing w:after="40"/>
    </w:pPr>
    <w:rPr>
      <w:rFonts w:ascii="Cambria" w:eastAsia="Times New Roman" w:hAnsi="Cambria" w:cs="Cambria"/>
      <w:b/>
      <w:bCs/>
      <w:color w:val="FFFFFF"/>
      <w:spacing w:val="16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48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5A48"/>
    <w:pPr>
      <w:jc w:val="both"/>
    </w:pPr>
    <w:rPr>
      <w:rFonts w:eastAsia="Times New Roman"/>
      <w:lang w:eastAsia="en-US"/>
    </w:rPr>
  </w:style>
  <w:style w:type="paragraph" w:styleId="Header">
    <w:name w:val="header"/>
    <w:basedOn w:val="Normal"/>
    <w:rsid w:val="00F25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32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32F3"/>
  </w:style>
  <w:style w:type="paragraph" w:styleId="BodyTextIndent">
    <w:name w:val="Body Text Indent"/>
    <w:basedOn w:val="Normal"/>
    <w:link w:val="BodyTextIndentChar"/>
    <w:rsid w:val="001B7E28"/>
    <w:pPr>
      <w:spacing w:after="120"/>
      <w:ind w:left="360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rsid w:val="007E4922"/>
    <w:rPr>
      <w:color w:val="0000FF"/>
      <w:u w:val="single"/>
    </w:rPr>
  </w:style>
  <w:style w:type="paragraph" w:styleId="NormalWeb">
    <w:name w:val="Normal (Web)"/>
    <w:basedOn w:val="Normal"/>
    <w:rsid w:val="002819DD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B2058"/>
    <w:rPr>
      <w:sz w:val="24"/>
      <w:szCs w:val="24"/>
    </w:rPr>
  </w:style>
  <w:style w:type="paragraph" w:styleId="BalloonText">
    <w:name w:val="Balloon Text"/>
    <w:basedOn w:val="Normal"/>
    <w:link w:val="BalloonTextChar"/>
    <w:rsid w:val="00AC4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4CD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0561DE"/>
    <w:pPr>
      <w:ind w:left="720"/>
      <w:contextualSpacing/>
    </w:pPr>
  </w:style>
  <w:style w:type="character" w:customStyle="1" w:styleId="Tagline">
    <w:name w:val="Tagline"/>
    <w:basedOn w:val="DefaultParagraphFont"/>
    <w:uiPriority w:val="99"/>
    <w:rsid w:val="00FF2EF7"/>
    <w:rPr>
      <w:rFonts w:ascii="Cambria" w:hAnsi="Cambria" w:cs="Cambria"/>
      <w:color w:val="FFFFFF"/>
      <w:sz w:val="48"/>
      <w:szCs w:val="48"/>
    </w:rPr>
  </w:style>
  <w:style w:type="paragraph" w:customStyle="1" w:styleId="Name">
    <w:name w:val="Name"/>
    <w:basedOn w:val="Normal"/>
    <w:uiPriority w:val="99"/>
    <w:rsid w:val="00FF2EF7"/>
    <w:pPr>
      <w:spacing w:after="40"/>
    </w:pPr>
    <w:rPr>
      <w:rFonts w:ascii="Cambria" w:eastAsia="Times New Roman" w:hAnsi="Cambria" w:cs="Cambria"/>
      <w:b/>
      <w:bCs/>
      <w:color w:val="FFFFFF"/>
      <w:spacing w:val="16"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4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orul.378704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edmuneer\Desktop\desk\desktop%20items\RAFI%20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AA1F-FDBF-416D-9709-9FBAECFD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RAFI CV</Template>
  <TotalTime>35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biharmya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syedmuneer</dc:creator>
  <cp:lastModifiedBy>HRDESK4</cp:lastModifiedBy>
  <cp:revision>5</cp:revision>
  <cp:lastPrinted>2018-02-04T09:54:00Z</cp:lastPrinted>
  <dcterms:created xsi:type="dcterms:W3CDTF">2018-02-05T16:41:00Z</dcterms:created>
  <dcterms:modified xsi:type="dcterms:W3CDTF">2018-03-16T11:05:00Z</dcterms:modified>
</cp:coreProperties>
</file>