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9772"/>
      </w:tblGrid>
      <w:tr w:rsidR="002C2CDD" w:rsidRPr="00906BEE" w:rsidTr="002D5AD9">
        <w:trPr>
          <w:trHeight w:val="7506"/>
        </w:trPr>
        <w:tc>
          <w:tcPr>
            <w:tcW w:w="740" w:type="dxa"/>
            <w:tcMar>
              <w:top w:w="504" w:type="dxa"/>
              <w:right w:w="720" w:type="dxa"/>
            </w:tcMar>
          </w:tcPr>
          <w:p w:rsidR="00523479" w:rsidRPr="00412E66" w:rsidRDefault="002D5AD9" w:rsidP="002D5AD9">
            <w:pPr>
              <w:pStyle w:val="Initials"/>
              <w:rPr>
                <w:color w:val="auto"/>
                <w:sz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62535</wp:posOffset>
                  </wp:positionH>
                  <wp:positionV relativeFrom="paragraph">
                    <wp:posOffset>-419100</wp:posOffset>
                  </wp:positionV>
                  <wp:extent cx="1696085" cy="1686560"/>
                  <wp:effectExtent l="95250" t="76200" r="94615" b="94234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9">
                                    <a14:imgEffect>
                                      <a14:sharpenSoften amount="5000"/>
                                    </a14:imgEffect>
                                    <a14:imgEffect>
                                      <a14:brightnessContrast bright="41000" contrast="-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68656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5614F1" w:rsidRPr="005614F1">
              <w:rPr>
                <w:noProof/>
              </w:rPr>
              <w:pict>
                <v:group id="Group 1" o:spid="_x0000_s1026" alt="Title: Header graphics" style="position:absolute;left:0;text-align:left;margin-left:0;margin-top:-38.15pt;width:524.9pt;height:142.55pt;z-index:-251657216;mso-width-percent:858;mso-height-percent:180;mso-position-horizontal:left;mso-position-horizontal-relative:tex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<v:rect id="Red rectangle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<v:stroke joinstyle="miter"/>
                  </v:shape>
                  <v:oval id="White circle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  <w:sdt>
              <w:sdtPr>
                <w:rPr>
                  <w:color w:val="auto"/>
                  <w:sz w:val="96"/>
                </w:rPr>
                <w:alias w:val="Enter initials:"/>
                <w:tag w:val="Enter initials:"/>
                <w:id w:val="-606576828"/>
                <w:placeholder>
                  <w:docPart w:val="12ADA6D0011B4B08BCFCC9BFD792B5E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>
                  <w:rPr>
                    <w:color w:val="auto"/>
                    <w:sz w:val="96"/>
                  </w:rPr>
                  <w:t>.</w:t>
                </w:r>
              </w:sdtContent>
            </w:sdt>
          </w:p>
          <w:p w:rsidR="006503B4" w:rsidRPr="006503B4" w:rsidRDefault="006503B4" w:rsidP="002D5AD9"/>
        </w:tc>
        <w:tc>
          <w:tcPr>
            <w:tcW w:w="977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/>
            </w:tblPr>
            <w:tblGrid>
              <w:gridCol w:w="9772"/>
            </w:tblGrid>
            <w:tr w:rsidR="00C612DA" w:rsidRPr="001D15B5" w:rsidTr="002D5AD9">
              <w:trPr>
                <w:trHeight w:hRule="exact" w:val="2018"/>
              </w:trPr>
              <w:tc>
                <w:tcPr>
                  <w:tcW w:w="6055" w:type="dxa"/>
                  <w:vAlign w:val="center"/>
                </w:tcPr>
                <w:p w:rsidR="00C612DA" w:rsidRPr="001D15B5" w:rsidRDefault="005614F1" w:rsidP="00F80600">
                  <w:pPr>
                    <w:pStyle w:val="Heading1"/>
                    <w:framePr w:hSpace="180" w:wrap="around" w:vAnchor="text" w:hAnchor="text" w:xAlign="right" w:y="1"/>
                    <w:suppressOverlap/>
                    <w:outlineLvl w:val="0"/>
                  </w:pPr>
                  <w:sdt>
                    <w:sdtPr>
                      <w:rPr>
                        <w:sz w:val="44"/>
                      </w:rPr>
                      <w:alias w:val="Enter your name:"/>
                      <w:tag w:val="Enter your name:"/>
                      <w:id w:val="-296147368"/>
                      <w:placeholder>
                        <w:docPart w:val="6B526493E6C747D2B81FD7C23944FF1A"/>
                      </w:placeholder>
                    </w:sdtPr>
                    <w:sdtEndPr>
                      <w:rPr>
                        <w:sz w:val="50"/>
                      </w:rPr>
                    </w:sdtEndPr>
                    <w:sdtContent>
                      <w:r w:rsidR="001655B2" w:rsidRPr="006503B4">
                        <w:rPr>
                          <w:sz w:val="44"/>
                        </w:rPr>
                        <w:t xml:space="preserve">iftikhar </w:t>
                      </w:r>
                    </w:sdtContent>
                  </w:sdt>
                </w:p>
                <w:p w:rsidR="001655B2" w:rsidRPr="006503B4" w:rsidRDefault="001655B2" w:rsidP="00F80600">
                  <w:pPr>
                    <w:pStyle w:val="Heading2"/>
                    <w:framePr w:hSpace="180" w:wrap="around" w:vAnchor="text" w:hAnchor="text" w:xAlign="right" w:y="1"/>
                    <w:suppressOverlap/>
                    <w:outlineLvl w:val="1"/>
                  </w:pPr>
                  <w:r w:rsidRPr="006503B4">
                    <w:t xml:space="preserve">quantity surveying /estimating &amp; costing </w:t>
                  </w:r>
                </w:p>
                <w:p w:rsidR="00906BEE" w:rsidRPr="006503B4" w:rsidRDefault="001655B2" w:rsidP="00F80600">
                  <w:pPr>
                    <w:pStyle w:val="Heading2"/>
                    <w:framePr w:hSpace="180" w:wrap="around" w:vAnchor="text" w:hAnchor="text" w:xAlign="right" w:y="1"/>
                    <w:suppressOverlap/>
                    <w:outlineLvl w:val="1"/>
                  </w:pPr>
                  <w:r w:rsidRPr="006503B4">
                    <w:t>1</w:t>
                  </w:r>
                  <w:r w:rsidR="00F1018F">
                    <w:t>2</w:t>
                  </w:r>
                  <w:r w:rsidRPr="006503B4">
                    <w:t xml:space="preserve"> years </w:t>
                  </w:r>
                  <w:r w:rsidR="002D5AD9">
                    <w:t xml:space="preserve">experience </w:t>
                  </w:r>
                </w:p>
                <w:p w:rsidR="006503B4" w:rsidRPr="001D15B5" w:rsidRDefault="006503B4" w:rsidP="00F80600">
                  <w:pPr>
                    <w:pStyle w:val="Heading2"/>
                    <w:framePr w:hSpace="180" w:wrap="around" w:vAnchor="text" w:hAnchor="text" w:xAlign="right" w:y="1"/>
                    <w:suppressOverlap/>
                    <w:outlineLvl w:val="1"/>
                  </w:pPr>
                </w:p>
              </w:tc>
            </w:tr>
          </w:tbl>
          <w:p w:rsidR="006503B4" w:rsidRDefault="006503B4" w:rsidP="002D5AD9">
            <w:pPr>
              <w:pStyle w:val="Heading3"/>
            </w:pPr>
            <w:r>
              <w:t>personal information</w:t>
            </w:r>
          </w:p>
          <w:p w:rsidR="005722EC" w:rsidRDefault="006503B4" w:rsidP="00DA7665">
            <w:r>
              <w:t>Contac</w:t>
            </w:r>
            <w:r w:rsidR="00DA7665">
              <w:t>t:                    C/o 0506425478</w:t>
            </w:r>
            <w:r w:rsidR="005722EC">
              <w:t xml:space="preserve"> </w:t>
            </w:r>
            <w:bookmarkStart w:id="0" w:name="_GoBack"/>
            <w:bookmarkEnd w:id="0"/>
          </w:p>
          <w:p w:rsidR="006503B4" w:rsidRDefault="006503B4" w:rsidP="002D5AD9">
            <w:r>
              <w:t>Date of birth:            April 04 – 1986</w:t>
            </w:r>
          </w:p>
          <w:p w:rsidR="002D5AD9" w:rsidRDefault="006503B4" w:rsidP="00DA7665">
            <w:r>
              <w:t xml:space="preserve">Email:                        </w:t>
            </w:r>
            <w:hyperlink r:id="rId10" w:history="1">
              <w:r w:rsidR="00DA7665" w:rsidRPr="00950B49">
                <w:rPr>
                  <w:rStyle w:val="Hyperlink"/>
                </w:rPr>
                <w:t>iftikhar.379109@2freemail.com</w:t>
              </w:r>
            </w:hyperlink>
            <w:r w:rsidR="00DA7665">
              <w:t xml:space="preserve"> </w:t>
            </w:r>
          </w:p>
          <w:p w:rsidR="002D5AD9" w:rsidRDefault="002D5AD9" w:rsidP="002D5AD9">
            <w:pPr>
              <w:pStyle w:val="Heading3"/>
            </w:pPr>
            <w:r>
              <w:t>career objectives</w:t>
            </w:r>
          </w:p>
          <w:p w:rsidR="002D5AD9" w:rsidRPr="001655B2" w:rsidRDefault="002D5AD9" w:rsidP="002D5AD9">
            <w:pPr>
              <w:rPr>
                <w:sz w:val="24"/>
              </w:rPr>
            </w:pPr>
            <w:r w:rsidRPr="001655B2">
              <w:rPr>
                <w:sz w:val="24"/>
              </w:rPr>
              <w:t xml:space="preserve">To gain the position of a Quantity </w:t>
            </w:r>
            <w:r>
              <w:rPr>
                <w:sz w:val="24"/>
              </w:rPr>
              <w:t>S</w:t>
            </w:r>
            <w:r w:rsidRPr="001655B2">
              <w:rPr>
                <w:sz w:val="24"/>
              </w:rPr>
              <w:t>urvey Engineer in an organization that will provide me an opportunity to utilize my skills and experience towards professional growth and development.</w:t>
            </w:r>
          </w:p>
          <w:p w:rsidR="002C2CDD" w:rsidRPr="001D15B5" w:rsidRDefault="001D15B5" w:rsidP="002D5AD9">
            <w:pPr>
              <w:pStyle w:val="Heading3"/>
            </w:pPr>
            <w:r>
              <w:t>responsibilites as q</w:t>
            </w:r>
            <w:r w:rsidR="002D5AD9">
              <w:t>uantity survey</w:t>
            </w:r>
            <w:r>
              <w:t xml:space="preserve"> engineer</w:t>
            </w:r>
          </w:p>
          <w:p w:rsidR="00F80600" w:rsidRDefault="00F80600" w:rsidP="002D5AD9">
            <w:r>
              <w:t>Assistance to commercial team for the reviewing of contract documents and correspondence with consultants and client.</w:t>
            </w:r>
          </w:p>
          <w:p w:rsidR="00F80600" w:rsidRDefault="00F80600" w:rsidP="002D5AD9">
            <w:r>
              <w:t>Prepare variation orders and contract changes and follow up for approval to assist the contract manager.</w:t>
            </w:r>
          </w:p>
          <w:p w:rsidR="00F80600" w:rsidRDefault="00F80600" w:rsidP="002D5AD9">
            <w:r>
              <w:t>Prepare claims for clients and submit documents for approval.</w:t>
            </w:r>
          </w:p>
          <w:p w:rsidR="009F7A56" w:rsidRDefault="00F80600" w:rsidP="002D5AD9">
            <w:r>
              <w:t xml:space="preserve">Prepare evaluations </w:t>
            </w:r>
            <w:r w:rsidR="009F7A56">
              <w:t>of contractors claim and report to contract manager</w:t>
            </w:r>
          </w:p>
          <w:p w:rsidR="009F7A56" w:rsidRDefault="009F7A56" w:rsidP="002D5AD9">
            <w:r>
              <w:t>Coordination with planning engineers and prepare EOT.</w:t>
            </w:r>
          </w:p>
          <w:p w:rsidR="009F7A56" w:rsidRDefault="009F7A56" w:rsidP="002D5AD9">
            <w:r>
              <w:t>Timely informed commercial manager for review of project budget line, project audit</w:t>
            </w:r>
          </w:p>
          <w:p w:rsidR="00F80600" w:rsidRDefault="009F7A56" w:rsidP="002D5AD9">
            <w:r>
              <w:t>Prepare contract documents for bidding process</w:t>
            </w:r>
          </w:p>
          <w:p w:rsidR="009F7A56" w:rsidRDefault="009F7A56" w:rsidP="002D5AD9">
            <w:r>
              <w:t>Negotiate with contractors for purchase orders and quotations</w:t>
            </w:r>
          </w:p>
          <w:p w:rsidR="00F80600" w:rsidRDefault="009F7A56" w:rsidP="002D5AD9">
            <w:r>
              <w:t>Assist commercial manager to track the payment of sub-contractors and progress payment.</w:t>
            </w:r>
          </w:p>
          <w:p w:rsidR="009F7A56" w:rsidRDefault="009F7A56" w:rsidP="002D5AD9">
            <w:r>
              <w:t>Follow up client Commercial team for payment of pending invoices.</w:t>
            </w:r>
          </w:p>
          <w:p w:rsidR="009F7A56" w:rsidRDefault="009F7A56" w:rsidP="002D5AD9">
            <w:r>
              <w:t>Prepare proformas for invoice submit to clients.</w:t>
            </w:r>
          </w:p>
          <w:p w:rsidR="001D15B5" w:rsidRPr="001D15B5" w:rsidRDefault="009F7A56" w:rsidP="002D5AD9">
            <w:r>
              <w:lastRenderedPageBreak/>
              <w:t xml:space="preserve">Prepare </w:t>
            </w:r>
            <w:r w:rsidR="001D15B5" w:rsidRPr="001D15B5">
              <w:t xml:space="preserve">Monthly </w:t>
            </w:r>
            <w:r w:rsidRPr="001D15B5">
              <w:t>Progress</w:t>
            </w:r>
            <w:r w:rsidR="001D15B5" w:rsidRPr="001D15B5">
              <w:t xml:space="preserve"> Bill</w:t>
            </w:r>
            <w:r w:rsidR="00412E66">
              <w:t>ing</w:t>
            </w:r>
            <w:r w:rsidR="001D15B5" w:rsidRPr="001D15B5">
              <w:t xml:space="preserve"> for client.</w:t>
            </w:r>
          </w:p>
          <w:p w:rsidR="001D15B5" w:rsidRPr="001D15B5" w:rsidRDefault="009F7A56" w:rsidP="002D5AD9">
            <w:r>
              <w:t xml:space="preserve">Prepare </w:t>
            </w:r>
            <w:r w:rsidR="001D15B5" w:rsidRPr="001D15B5">
              <w:t>Request for Quotation (RFQ)</w:t>
            </w:r>
            <w:r w:rsidR="001D15B5">
              <w:t xml:space="preserve"> for </w:t>
            </w:r>
            <w:r w:rsidR="009E3C98">
              <w:t>sub-contract</w:t>
            </w:r>
            <w:r w:rsidR="00412E66">
              <w:t>ors</w:t>
            </w:r>
            <w:r w:rsidR="001D15B5" w:rsidRPr="001D15B5">
              <w:t>.</w:t>
            </w:r>
          </w:p>
          <w:p w:rsidR="001D15B5" w:rsidRDefault="00776893" w:rsidP="002D5AD9">
            <w:r>
              <w:t>Preparation of Progress Bill as per IFC Drawings</w:t>
            </w:r>
            <w:r w:rsidR="001D15B5" w:rsidRPr="001D15B5">
              <w:t xml:space="preserve">. </w:t>
            </w:r>
          </w:p>
          <w:p w:rsidR="009E3C98" w:rsidRDefault="00776893" w:rsidP="002D5AD9">
            <w:r>
              <w:t xml:space="preserve">Daily and weekly progress updates for Billing. </w:t>
            </w:r>
          </w:p>
          <w:p w:rsidR="009E3C98" w:rsidRDefault="009E3C98" w:rsidP="002D5AD9">
            <w:r>
              <w:t>Design drawing study</w:t>
            </w:r>
            <w:r w:rsidR="00412E66">
              <w:t xml:space="preserve"> for estimates</w:t>
            </w:r>
            <w:r>
              <w:t>.</w:t>
            </w:r>
          </w:p>
          <w:p w:rsidR="009E3C98" w:rsidRPr="001D15B5" w:rsidRDefault="009E3C98" w:rsidP="002D5AD9">
            <w:r>
              <w:t>Unit price / rate analysis.</w:t>
            </w:r>
          </w:p>
          <w:p w:rsidR="009E3C98" w:rsidRDefault="001D15B5" w:rsidP="002D5AD9">
            <w:r w:rsidRPr="001D15B5">
              <w:t>Bar Bending Schedules.</w:t>
            </w:r>
          </w:p>
          <w:p w:rsidR="009E3C98" w:rsidRDefault="009E3C98" w:rsidP="002D5AD9">
            <w:r>
              <w:t>Cost control and negotiating costs</w:t>
            </w:r>
            <w:r w:rsidR="00412E66">
              <w:t>.</w:t>
            </w:r>
          </w:p>
          <w:p w:rsidR="009E3C98" w:rsidRDefault="009E3C98" w:rsidP="002D5AD9">
            <w:r>
              <w:t>Contract documents for sub-contractors</w:t>
            </w:r>
            <w:r w:rsidR="00412E66">
              <w:t>.</w:t>
            </w:r>
          </w:p>
          <w:p w:rsidR="009E3C98" w:rsidRDefault="009E3C98" w:rsidP="002D5AD9">
            <w:r>
              <w:t>Project valuations</w:t>
            </w:r>
            <w:r w:rsidR="00412E66">
              <w:t>.</w:t>
            </w:r>
            <w:r>
              <w:t xml:space="preserve"> </w:t>
            </w:r>
          </w:p>
          <w:p w:rsidR="009E3C98" w:rsidRDefault="009E3C98" w:rsidP="002D5AD9">
            <w:r>
              <w:t>Detail estimates for new projects</w:t>
            </w:r>
            <w:r w:rsidR="00412E66">
              <w:t>.</w:t>
            </w:r>
            <w:r>
              <w:t xml:space="preserve"> </w:t>
            </w:r>
          </w:p>
          <w:p w:rsidR="001D15B5" w:rsidRDefault="001D15B5" w:rsidP="002D5AD9">
            <w:r>
              <w:t>Monthly progress invoicing</w:t>
            </w:r>
            <w:r w:rsidR="00412E66">
              <w:t>.</w:t>
            </w:r>
            <w:r>
              <w:t xml:space="preserve"> </w:t>
            </w:r>
          </w:p>
          <w:p w:rsidR="001D15B5" w:rsidRDefault="001D15B5" w:rsidP="002D5AD9">
            <w:r>
              <w:t>Monthly progress reports</w:t>
            </w:r>
            <w:r w:rsidR="00412E66">
              <w:t>.</w:t>
            </w:r>
          </w:p>
          <w:p w:rsidR="001D15B5" w:rsidRDefault="001D15B5" w:rsidP="002D5AD9">
            <w:r>
              <w:t>Material analysis and purchasing</w:t>
            </w:r>
            <w:r w:rsidR="00412E66">
              <w:t>.</w:t>
            </w:r>
            <w:r>
              <w:t xml:space="preserve"> </w:t>
            </w:r>
          </w:p>
          <w:p w:rsidR="001D15B5" w:rsidRDefault="001D15B5" w:rsidP="002D5AD9">
            <w:r>
              <w:t>Preparation purchase orders</w:t>
            </w:r>
            <w:r w:rsidR="00412E66">
              <w:t>.</w:t>
            </w:r>
          </w:p>
          <w:p w:rsidR="001D15B5" w:rsidRPr="001D15B5" w:rsidRDefault="005614F1" w:rsidP="002D5AD9">
            <w:pPr>
              <w:pStyle w:val="Heading3"/>
            </w:pPr>
            <w:sdt>
              <w:sdtPr>
                <w:alias w:val="Experience:"/>
                <w:tag w:val="Experience:"/>
                <w:id w:val="1494838782"/>
                <w:placeholder>
                  <w:docPart w:val="B51FF9EAE7D640A6A9B2819BA4F2A1ED"/>
                </w:placeholder>
                <w:temporary/>
                <w:showingPlcHdr/>
              </w:sdtPr>
              <w:sdtContent>
                <w:r w:rsidR="001D15B5" w:rsidRPr="001D15B5">
                  <w:t>Experience</w:t>
                </w:r>
              </w:sdtContent>
            </w:sdt>
          </w:p>
          <w:p w:rsidR="001D15B5" w:rsidRPr="001D15B5" w:rsidRDefault="001D15B5" w:rsidP="002D5AD9">
            <w:pPr>
              <w:pStyle w:val="Heading4"/>
            </w:pPr>
            <w:r w:rsidRPr="001D15B5">
              <w:t xml:space="preserve">position                    q.s engineer </w:t>
            </w:r>
          </w:p>
          <w:p w:rsidR="001D15B5" w:rsidRPr="001D15B5" w:rsidRDefault="001D15B5" w:rsidP="002D5AD9">
            <w:pPr>
              <w:pStyle w:val="Heading4"/>
            </w:pPr>
          </w:p>
          <w:p w:rsidR="001D15B5" w:rsidRPr="001D15B5" w:rsidRDefault="001D15B5" w:rsidP="002D5AD9">
            <w:pPr>
              <w:pStyle w:val="Heading4"/>
            </w:pPr>
            <w:r w:rsidRPr="001D15B5">
              <w:t xml:space="preserve">company                   Azzam trading and contracting company </w:t>
            </w:r>
          </w:p>
          <w:p w:rsidR="001D15B5" w:rsidRPr="001D15B5" w:rsidRDefault="001D15B5" w:rsidP="002D5AD9">
            <w:pPr>
              <w:pStyle w:val="Heading4"/>
            </w:pPr>
          </w:p>
          <w:p w:rsidR="001D15B5" w:rsidRPr="001D15B5" w:rsidRDefault="001D15B5" w:rsidP="002D5AD9">
            <w:pPr>
              <w:pStyle w:val="Heading4"/>
            </w:pPr>
            <w:r w:rsidRPr="001D15B5">
              <w:t>duration                   march 2016 – to -  date</w:t>
            </w:r>
          </w:p>
          <w:p w:rsidR="001D15B5" w:rsidRPr="001D15B5" w:rsidRDefault="001D15B5" w:rsidP="002D5AD9"/>
          <w:p w:rsidR="001D15B5" w:rsidRPr="001D15B5" w:rsidRDefault="001D15B5" w:rsidP="002D5AD9">
            <w:r w:rsidRPr="001D15B5">
              <w:t>Project completed &amp; Ongoing with Azzam trading and contracting company.</w:t>
            </w:r>
          </w:p>
          <w:p w:rsidR="001D15B5" w:rsidRPr="001D15B5" w:rsidRDefault="001D15B5" w:rsidP="002D5AD9">
            <w:pPr>
              <w:pStyle w:val="ListParagraph"/>
              <w:numPr>
                <w:ilvl w:val="0"/>
                <w:numId w:val="12"/>
              </w:numPr>
            </w:pPr>
            <w:r w:rsidRPr="001D15B5">
              <w:t>380/132/13.8 kV Sub Station (</w:t>
            </w:r>
            <w:proofErr w:type="spellStart"/>
            <w:r w:rsidRPr="001D15B5">
              <w:t>Tabuk</w:t>
            </w:r>
            <w:proofErr w:type="spellEnd"/>
            <w:r w:rsidRPr="001D15B5">
              <w:t xml:space="preserve">, Client, </w:t>
            </w:r>
            <w:proofErr w:type="spellStart"/>
            <w:r w:rsidRPr="001D15B5">
              <w:t>Aljihaz</w:t>
            </w:r>
            <w:proofErr w:type="spellEnd"/>
            <w:r w:rsidRPr="001D15B5">
              <w:t>)</w:t>
            </w:r>
          </w:p>
          <w:p w:rsidR="001D15B5" w:rsidRPr="001D15B5" w:rsidRDefault="001D15B5" w:rsidP="002D5AD9">
            <w:pPr>
              <w:pStyle w:val="ListParagraph"/>
              <w:numPr>
                <w:ilvl w:val="0"/>
                <w:numId w:val="12"/>
              </w:numPr>
            </w:pPr>
            <w:r w:rsidRPr="001D15B5">
              <w:t>380/133/13.8 kV Sub Station (Rabigh, Client Hyundai)</w:t>
            </w:r>
          </w:p>
          <w:p w:rsidR="001D15B5" w:rsidRPr="001D15B5" w:rsidRDefault="001D15B5" w:rsidP="002D5AD9">
            <w:pPr>
              <w:pStyle w:val="ListParagraph"/>
              <w:numPr>
                <w:ilvl w:val="0"/>
                <w:numId w:val="12"/>
              </w:numPr>
            </w:pPr>
            <w:r w:rsidRPr="001D15B5">
              <w:t>380/110/13.8 kV Sub Station (Hunayan, Client Siemens)</w:t>
            </w:r>
          </w:p>
          <w:p w:rsidR="001D15B5" w:rsidRPr="001D15B5" w:rsidRDefault="001D15B5" w:rsidP="002D5AD9">
            <w:pPr>
              <w:pStyle w:val="ListParagraph"/>
              <w:numPr>
                <w:ilvl w:val="0"/>
                <w:numId w:val="12"/>
              </w:numPr>
            </w:pPr>
            <w:r w:rsidRPr="001D15B5">
              <w:t>Duba green integrated Soler combined cycle power plant client SSEM</w:t>
            </w:r>
          </w:p>
          <w:p w:rsidR="001D15B5" w:rsidRPr="001D15B5" w:rsidRDefault="001D15B5" w:rsidP="002D5AD9">
            <w:pPr>
              <w:pStyle w:val="ListParagraph"/>
              <w:numPr>
                <w:ilvl w:val="0"/>
                <w:numId w:val="12"/>
              </w:numPr>
            </w:pPr>
            <w:r w:rsidRPr="001D15B5">
              <w:t>Jamjoom Pharma Factory (client Jamjoom Pharma)</w:t>
            </w:r>
          </w:p>
          <w:p w:rsidR="001D15B5" w:rsidRDefault="005614F1" w:rsidP="002D5AD9">
            <w:r>
              <w:rPr>
                <w:noProof/>
              </w:rPr>
              <w:pict>
                <v:line id="Straight Connector 5" o:spid="_x0000_s1036" style="position:absolute;z-index:251660288;visibility:visible" from="-.75pt,10.85pt" to="378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" strokecolor="#ea4e4e [3204]" strokeweight="4.5pt">
                  <v:stroke joinstyle="miter"/>
                </v:line>
              </w:pict>
            </w:r>
          </w:p>
          <w:p w:rsidR="009E3C98" w:rsidRPr="001D15B5" w:rsidRDefault="009E3C98" w:rsidP="002D5AD9">
            <w:pPr>
              <w:pStyle w:val="Heading4"/>
            </w:pPr>
            <w:r w:rsidRPr="001D15B5">
              <w:t>position                    q</w:t>
            </w:r>
            <w:r w:rsidR="00062F1C">
              <w:t xml:space="preserve">uantity surveyor </w:t>
            </w:r>
            <w:r w:rsidRPr="001D15B5">
              <w:t xml:space="preserve"> </w:t>
            </w:r>
          </w:p>
          <w:p w:rsidR="009E3C98" w:rsidRPr="001D15B5" w:rsidRDefault="009E3C98" w:rsidP="002D5AD9">
            <w:pPr>
              <w:pStyle w:val="Heading4"/>
            </w:pPr>
          </w:p>
          <w:p w:rsidR="009E3C98" w:rsidRDefault="009E3C98" w:rsidP="002D5AD9">
            <w:pPr>
              <w:pStyle w:val="Heading4"/>
            </w:pPr>
            <w:r w:rsidRPr="001D15B5">
              <w:t xml:space="preserve">company                   </w:t>
            </w:r>
            <w:r w:rsidR="00062F1C">
              <w:t>saudi binlading group of companies ksa</w:t>
            </w:r>
          </w:p>
          <w:p w:rsidR="00062F1C" w:rsidRDefault="00062F1C" w:rsidP="002D5AD9">
            <w:pPr>
              <w:pStyle w:val="Heading4"/>
            </w:pPr>
          </w:p>
          <w:p w:rsidR="00062F1C" w:rsidRPr="001D15B5" w:rsidRDefault="00062F1C" w:rsidP="002D5AD9">
            <w:pPr>
              <w:pStyle w:val="Heading4"/>
            </w:pPr>
            <w:r>
              <w:t xml:space="preserve">duration </w:t>
            </w:r>
            <w:r w:rsidRPr="001D15B5">
              <w:t xml:space="preserve">                  </w:t>
            </w:r>
            <w:r>
              <w:t>feb 2013 ---- to ----- march 2016</w:t>
            </w:r>
            <w:r w:rsidRPr="001D15B5">
              <w:t xml:space="preserve"> </w:t>
            </w:r>
          </w:p>
          <w:p w:rsidR="00062F1C" w:rsidRPr="001D15B5" w:rsidRDefault="00062F1C" w:rsidP="002D5AD9">
            <w:pPr>
              <w:pStyle w:val="Heading4"/>
            </w:pPr>
          </w:p>
          <w:p w:rsidR="009E3C98" w:rsidRPr="001D15B5" w:rsidRDefault="009E3C98" w:rsidP="002D5AD9">
            <w:pPr>
              <w:pStyle w:val="Heading4"/>
            </w:pPr>
          </w:p>
          <w:p w:rsidR="002C2CDD" w:rsidRDefault="00062F1C" w:rsidP="002D5AD9">
            <w:r>
              <w:t>Construction of Security Building (32 floor Plot – 2) at 3</w:t>
            </w:r>
            <w:r w:rsidRPr="00062F1C">
              <w:rPr>
                <w:vertAlign w:val="superscript"/>
              </w:rPr>
              <w:t>rd</w:t>
            </w:r>
            <w:r>
              <w:t xml:space="preserve"> expansion of holy haram Makkah Saudi Arabia  </w:t>
            </w:r>
          </w:p>
          <w:p w:rsidR="00062F1C" w:rsidRDefault="005614F1" w:rsidP="002D5AD9">
            <w:r>
              <w:rPr>
                <w:noProof/>
              </w:rPr>
              <w:lastRenderedPageBreak/>
              <w:pict>
                <v:line id="Straight Connector 7" o:spid="_x0000_s1035" style="position:absolute;z-index:251662336;visibility:visible" from="-.55pt,11.05pt" to="379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" strokecolor="#ea4e4e [3204]" strokeweight="4.5pt">
                  <v:stroke joinstyle="miter"/>
                </v:line>
              </w:pict>
            </w:r>
          </w:p>
          <w:p w:rsidR="00062F1C" w:rsidRPr="001D15B5" w:rsidRDefault="00062F1C" w:rsidP="002D5AD9">
            <w:pPr>
              <w:pStyle w:val="Heading4"/>
            </w:pPr>
            <w:r w:rsidRPr="001D15B5">
              <w:t>position                    q</w:t>
            </w:r>
            <w:r>
              <w:t xml:space="preserve">uantity surveyor </w:t>
            </w:r>
            <w:r w:rsidRPr="001D15B5">
              <w:t xml:space="preserve"> </w:t>
            </w:r>
          </w:p>
          <w:p w:rsidR="00062F1C" w:rsidRPr="001D15B5" w:rsidRDefault="00062F1C" w:rsidP="002D5AD9">
            <w:pPr>
              <w:pStyle w:val="Heading4"/>
            </w:pPr>
          </w:p>
          <w:p w:rsidR="00062F1C" w:rsidRDefault="00062F1C" w:rsidP="002D5AD9">
            <w:pPr>
              <w:pStyle w:val="Heading4"/>
            </w:pPr>
            <w:r w:rsidRPr="001D15B5">
              <w:t xml:space="preserve">company                   </w:t>
            </w:r>
            <w:r>
              <w:t>united nations (un-habitat)</w:t>
            </w:r>
          </w:p>
          <w:p w:rsidR="00062F1C" w:rsidRDefault="00062F1C" w:rsidP="002D5AD9">
            <w:pPr>
              <w:pStyle w:val="Heading4"/>
            </w:pPr>
          </w:p>
          <w:p w:rsidR="00062F1C" w:rsidRPr="001D15B5" w:rsidRDefault="00062F1C" w:rsidP="002D5AD9">
            <w:pPr>
              <w:pStyle w:val="Heading4"/>
            </w:pPr>
            <w:r>
              <w:t xml:space="preserve">duration </w:t>
            </w:r>
            <w:r w:rsidRPr="001D15B5">
              <w:t xml:space="preserve">                  </w:t>
            </w:r>
            <w:r>
              <w:t>may 2011 ---- to ----- dec 2012</w:t>
            </w:r>
            <w:r w:rsidRPr="001D15B5">
              <w:t xml:space="preserve"> </w:t>
            </w:r>
          </w:p>
          <w:p w:rsidR="00062F1C" w:rsidRPr="001D15B5" w:rsidRDefault="00062F1C" w:rsidP="002D5AD9">
            <w:pPr>
              <w:pStyle w:val="Heading4"/>
            </w:pPr>
          </w:p>
          <w:p w:rsidR="00062F1C" w:rsidRPr="001D15B5" w:rsidRDefault="00062F1C" w:rsidP="002D5AD9">
            <w:pPr>
              <w:pStyle w:val="Heading4"/>
            </w:pPr>
          </w:p>
          <w:p w:rsidR="00062F1C" w:rsidRDefault="00062F1C" w:rsidP="002D5AD9">
            <w:r>
              <w:t xml:space="preserve">Rehabilitation and resettlement project at floor effected areas of Pakistan provinces, </w:t>
            </w:r>
          </w:p>
          <w:p w:rsidR="00062F1C" w:rsidRDefault="00062F1C" w:rsidP="002D5AD9"/>
          <w:p w:rsidR="00062F1C" w:rsidRDefault="00062F1C" w:rsidP="002D5AD9"/>
          <w:p w:rsidR="00062F1C" w:rsidRPr="001D15B5" w:rsidRDefault="005614F1" w:rsidP="002D5AD9">
            <w:pPr>
              <w:pStyle w:val="Heading4"/>
            </w:pPr>
            <w:r>
              <w:rPr>
                <w:noProof/>
              </w:rPr>
              <w:pict>
                <v:line id="Straight Connector 15" o:spid="_x0000_s1034" style="position:absolute;z-index:251664384;visibility:visible" from="-.9pt,-4pt" to="378.7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" strokecolor="#ea4e4e [3204]" strokeweight="4.5pt">
                  <v:stroke joinstyle="miter"/>
                </v:line>
              </w:pict>
            </w:r>
            <w:r w:rsidR="00062F1C" w:rsidRPr="001D15B5">
              <w:t>position                    q</w:t>
            </w:r>
            <w:r w:rsidR="00062F1C">
              <w:t xml:space="preserve">uantity surveyor/ site engineer </w:t>
            </w:r>
            <w:r w:rsidR="00062F1C" w:rsidRPr="001D15B5">
              <w:t xml:space="preserve"> </w:t>
            </w:r>
          </w:p>
          <w:p w:rsidR="00062F1C" w:rsidRPr="001D15B5" w:rsidRDefault="00062F1C" w:rsidP="002D5AD9">
            <w:pPr>
              <w:pStyle w:val="Heading4"/>
            </w:pPr>
          </w:p>
          <w:p w:rsidR="00062F1C" w:rsidRDefault="00062F1C" w:rsidP="002D5AD9">
            <w:pPr>
              <w:pStyle w:val="Heading4"/>
            </w:pPr>
            <w:r w:rsidRPr="001D15B5">
              <w:t xml:space="preserve">company                   </w:t>
            </w:r>
            <w:r>
              <w:t xml:space="preserve">mumtaz builders and agro drill contractor </w:t>
            </w:r>
          </w:p>
          <w:p w:rsidR="00062F1C" w:rsidRDefault="00062F1C" w:rsidP="002D5AD9">
            <w:pPr>
              <w:pStyle w:val="Heading4"/>
            </w:pPr>
          </w:p>
          <w:p w:rsidR="00062F1C" w:rsidRPr="001D15B5" w:rsidRDefault="00062F1C" w:rsidP="002D5AD9">
            <w:pPr>
              <w:pStyle w:val="Heading4"/>
            </w:pPr>
            <w:r>
              <w:t xml:space="preserve">duration </w:t>
            </w:r>
            <w:r w:rsidRPr="001D15B5">
              <w:t xml:space="preserve">                  </w:t>
            </w:r>
            <w:r>
              <w:t>nov 2009 ---- to ----- march 2011</w:t>
            </w:r>
            <w:r w:rsidRPr="001D15B5">
              <w:t xml:space="preserve"> </w:t>
            </w:r>
          </w:p>
          <w:p w:rsidR="00062F1C" w:rsidRPr="001D15B5" w:rsidRDefault="00062F1C" w:rsidP="002D5AD9">
            <w:pPr>
              <w:pStyle w:val="Heading4"/>
            </w:pPr>
          </w:p>
          <w:p w:rsidR="00062F1C" w:rsidRPr="001D15B5" w:rsidRDefault="00062F1C" w:rsidP="002D5AD9">
            <w:pPr>
              <w:pStyle w:val="Heading4"/>
            </w:pPr>
          </w:p>
          <w:p w:rsidR="00062F1C" w:rsidRDefault="00062F1C" w:rsidP="002D5AD9">
            <w:r>
              <w:t xml:space="preserve">Construction of </w:t>
            </w:r>
            <w:r w:rsidR="00580270">
              <w:t>girl’s</w:t>
            </w:r>
            <w:r>
              <w:t xml:space="preserve"> college </w:t>
            </w:r>
            <w:proofErr w:type="spellStart"/>
            <w:r>
              <w:t>khaigala</w:t>
            </w:r>
            <w:proofErr w:type="spellEnd"/>
            <w:r>
              <w:t xml:space="preserve"> </w:t>
            </w:r>
            <w:proofErr w:type="spellStart"/>
            <w:r>
              <w:t>Rawalakot</w:t>
            </w:r>
            <w:proofErr w:type="spellEnd"/>
            <w:r>
              <w:t xml:space="preserve"> under Saudi &amp; Kuwait funded projects (SFD &amp; KFD) </w:t>
            </w:r>
          </w:p>
          <w:p w:rsidR="00062F1C" w:rsidRDefault="005614F1" w:rsidP="002D5AD9">
            <w:r>
              <w:rPr>
                <w:noProof/>
              </w:rPr>
              <w:pict>
                <v:line id="Straight Connector 23" o:spid="_x0000_s1033" style="position:absolute;z-index:251666432;visibility:visible" from="-1.15pt,8.75pt" to="378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" strokecolor="#ea4e4e [3204]" strokeweight="4.5pt">
                  <v:stroke joinstyle="miter"/>
                </v:line>
              </w:pict>
            </w:r>
          </w:p>
          <w:p w:rsidR="00062F1C" w:rsidRPr="001D15B5" w:rsidRDefault="00062F1C" w:rsidP="002D5AD9">
            <w:pPr>
              <w:pStyle w:val="Heading4"/>
            </w:pPr>
            <w:r w:rsidRPr="001D15B5">
              <w:t xml:space="preserve">position                    </w:t>
            </w:r>
            <w:r w:rsidR="00580270">
              <w:t xml:space="preserve">field engineer </w:t>
            </w:r>
            <w:r>
              <w:t xml:space="preserve">  </w:t>
            </w:r>
            <w:r w:rsidRPr="001D15B5">
              <w:t xml:space="preserve"> </w:t>
            </w:r>
          </w:p>
          <w:p w:rsidR="00062F1C" w:rsidRPr="001D15B5" w:rsidRDefault="00062F1C" w:rsidP="002D5AD9">
            <w:pPr>
              <w:pStyle w:val="Heading4"/>
            </w:pPr>
          </w:p>
          <w:p w:rsidR="00062F1C" w:rsidRDefault="00062F1C" w:rsidP="002D5AD9">
            <w:pPr>
              <w:pStyle w:val="Heading4"/>
            </w:pPr>
            <w:r w:rsidRPr="001D15B5">
              <w:t xml:space="preserve">company                   </w:t>
            </w:r>
            <w:r w:rsidR="00580270">
              <w:t>united nations (un-habitat)</w:t>
            </w:r>
            <w:r>
              <w:t xml:space="preserve">  </w:t>
            </w:r>
          </w:p>
          <w:p w:rsidR="00062F1C" w:rsidRDefault="00062F1C" w:rsidP="002D5AD9">
            <w:pPr>
              <w:pStyle w:val="Heading4"/>
            </w:pPr>
          </w:p>
          <w:p w:rsidR="00062F1C" w:rsidRPr="001D15B5" w:rsidRDefault="00062F1C" w:rsidP="002D5AD9">
            <w:pPr>
              <w:pStyle w:val="Heading4"/>
            </w:pPr>
            <w:r>
              <w:t xml:space="preserve">duration </w:t>
            </w:r>
            <w:r w:rsidRPr="001D15B5">
              <w:t xml:space="preserve">                  </w:t>
            </w:r>
            <w:r w:rsidR="00580270">
              <w:t>june</w:t>
            </w:r>
            <w:r>
              <w:t xml:space="preserve"> 200</w:t>
            </w:r>
            <w:r w:rsidR="00580270">
              <w:t>8</w:t>
            </w:r>
            <w:r>
              <w:t xml:space="preserve"> ---- to -----</w:t>
            </w:r>
            <w:r w:rsidR="00580270">
              <w:t>sep</w:t>
            </w:r>
            <w:r>
              <w:t xml:space="preserve"> 20</w:t>
            </w:r>
            <w:r w:rsidR="00580270">
              <w:t>09</w:t>
            </w:r>
            <w:r w:rsidRPr="001D15B5">
              <w:t xml:space="preserve"> </w:t>
            </w:r>
          </w:p>
          <w:p w:rsidR="00062F1C" w:rsidRPr="001D15B5" w:rsidRDefault="00062F1C" w:rsidP="002D5AD9">
            <w:pPr>
              <w:pStyle w:val="Heading4"/>
            </w:pPr>
          </w:p>
          <w:p w:rsidR="00062F1C" w:rsidRPr="001D15B5" w:rsidRDefault="00062F1C" w:rsidP="002D5AD9">
            <w:pPr>
              <w:pStyle w:val="Heading4"/>
            </w:pPr>
          </w:p>
          <w:p w:rsidR="00062F1C" w:rsidRDefault="00580270" w:rsidP="002D5AD9">
            <w:r>
              <w:t xml:space="preserve">Reconstruction and rehabilitation (R&amp;R) projects in earthquake effected areas (2005) of Pakistan AJK State </w:t>
            </w:r>
          </w:p>
          <w:p w:rsidR="00062F1C" w:rsidRDefault="00062F1C" w:rsidP="002D5AD9"/>
          <w:p w:rsidR="00580270" w:rsidRDefault="005614F1" w:rsidP="002D5AD9">
            <w:r>
              <w:rPr>
                <w:noProof/>
              </w:rPr>
              <w:pict>
                <v:line id="Straight Connector 25" o:spid="_x0000_s1032" style="position:absolute;z-index:251668480;visibility:visible" from="-1.15pt,8.75pt" to="378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" strokecolor="#ea4e4e [3204]" strokeweight="4.5pt">
                  <v:stroke joinstyle="miter"/>
                </v:line>
              </w:pict>
            </w:r>
          </w:p>
          <w:p w:rsidR="00580270" w:rsidRPr="001D15B5" w:rsidRDefault="00580270" w:rsidP="002D5AD9">
            <w:pPr>
              <w:pStyle w:val="Heading4"/>
            </w:pPr>
            <w:r w:rsidRPr="001D15B5">
              <w:t xml:space="preserve">position                    </w:t>
            </w:r>
            <w:r>
              <w:t xml:space="preserve">site supervisor / quantity surveyor  </w:t>
            </w:r>
            <w:r w:rsidRPr="001D15B5">
              <w:t xml:space="preserve"> </w:t>
            </w:r>
          </w:p>
          <w:p w:rsidR="00580270" w:rsidRPr="001D15B5" w:rsidRDefault="00580270" w:rsidP="002D5AD9">
            <w:pPr>
              <w:pStyle w:val="Heading4"/>
            </w:pPr>
          </w:p>
          <w:p w:rsidR="00580270" w:rsidRDefault="00580270" w:rsidP="002D5AD9">
            <w:pPr>
              <w:pStyle w:val="Heading4"/>
            </w:pPr>
            <w:r w:rsidRPr="001D15B5">
              <w:t xml:space="preserve">company                   </w:t>
            </w:r>
            <w:r>
              <w:t xml:space="preserve">frenco (Friend engineering company)  </w:t>
            </w:r>
          </w:p>
          <w:p w:rsidR="00580270" w:rsidRDefault="00580270" w:rsidP="002D5AD9">
            <w:pPr>
              <w:pStyle w:val="Heading4"/>
            </w:pPr>
          </w:p>
          <w:p w:rsidR="00580270" w:rsidRPr="001D15B5" w:rsidRDefault="00580270" w:rsidP="002D5AD9">
            <w:pPr>
              <w:pStyle w:val="Heading4"/>
            </w:pPr>
            <w:r>
              <w:t xml:space="preserve">duration </w:t>
            </w:r>
            <w:r w:rsidRPr="001D15B5">
              <w:t xml:space="preserve">                  </w:t>
            </w:r>
            <w:r>
              <w:t>june 2007 ---- to -----May 2008</w:t>
            </w:r>
            <w:r w:rsidRPr="001D15B5">
              <w:t xml:space="preserve"> </w:t>
            </w:r>
          </w:p>
          <w:p w:rsidR="00580270" w:rsidRPr="001D15B5" w:rsidRDefault="00580270" w:rsidP="002D5AD9">
            <w:pPr>
              <w:pStyle w:val="Heading4"/>
            </w:pPr>
          </w:p>
          <w:p w:rsidR="00580270" w:rsidRPr="001D15B5" w:rsidRDefault="00580270" w:rsidP="002D5AD9">
            <w:pPr>
              <w:pStyle w:val="Heading4"/>
            </w:pPr>
          </w:p>
          <w:p w:rsidR="00580270" w:rsidRDefault="00580270" w:rsidP="002D5AD9">
            <w:proofErr w:type="spellStart"/>
            <w:r>
              <w:t>Mangla</w:t>
            </w:r>
            <w:proofErr w:type="spellEnd"/>
            <w:r>
              <w:t xml:space="preserve"> Dam raising project Mirpur Azad Kashmir Pakistan </w:t>
            </w:r>
          </w:p>
          <w:p w:rsidR="002D5AD9" w:rsidRDefault="002D5AD9" w:rsidP="002D5AD9"/>
          <w:p w:rsidR="002D5AD9" w:rsidRDefault="002D5AD9" w:rsidP="002D5AD9"/>
          <w:p w:rsidR="002D5AD9" w:rsidRDefault="002D5AD9" w:rsidP="002D5AD9"/>
          <w:p w:rsidR="002C2CDD" w:rsidRPr="001D15B5" w:rsidRDefault="005614F1" w:rsidP="002D5AD9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729C9830D9C54D1881844FE1CE06F4F6"/>
                </w:placeholder>
                <w:temporary/>
                <w:showingPlcHdr/>
              </w:sdtPr>
              <w:sdtContent>
                <w:r w:rsidR="002C2CDD" w:rsidRPr="001D15B5">
                  <w:t>Education</w:t>
                </w:r>
              </w:sdtContent>
            </w:sdt>
          </w:p>
          <w:p w:rsidR="00580270" w:rsidRDefault="005614F1" w:rsidP="002D5AD9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BB0169F2977C47A594C1E94AD13984CC"/>
                </w:placeholder>
                <w:temporary/>
                <w:showingPlcHdr/>
              </w:sdtPr>
              <w:sdtContent>
                <w:r w:rsidR="002C2CDD" w:rsidRPr="001D15B5">
                  <w:t>Degree</w:t>
                </w:r>
              </w:sdtContent>
            </w:sdt>
            <w:r w:rsidR="00580270">
              <w:t xml:space="preserve"> </w:t>
            </w:r>
            <w:r w:rsidR="002C2CDD" w:rsidRPr="001D15B5">
              <w:t xml:space="preserve"> </w:t>
            </w:r>
            <w:r w:rsidR="00580270">
              <w:t xml:space="preserve">                     Btech</w:t>
            </w:r>
            <w:r w:rsidR="002D5AD9">
              <w:t xml:space="preserve"> (Hons)</w:t>
            </w:r>
            <w:r w:rsidR="00580270">
              <w:t xml:space="preserve"> (civil engineering) </w:t>
            </w:r>
          </w:p>
          <w:p w:rsidR="00580270" w:rsidRDefault="00580270" w:rsidP="002D5AD9">
            <w:pPr>
              <w:pStyle w:val="Heading4"/>
            </w:pPr>
          </w:p>
          <w:p w:rsidR="00580270" w:rsidRDefault="005614F1" w:rsidP="002D5AD9">
            <w:pPr>
              <w:pStyle w:val="Heading4"/>
            </w:pPr>
            <w:sdt>
              <w:sdtPr>
                <w:alias w:val="Enter date earned:"/>
                <w:tag w:val="Enter date earned:"/>
                <w:id w:val="2025982333"/>
                <w:placeholder>
                  <w:docPart w:val="1C63369831E340029F96565B5DFF84E5"/>
                </w:placeholder>
                <w:temporary/>
                <w:showingPlcHdr/>
              </w:sdtPr>
              <w:sdtContent>
                <w:r w:rsidR="002C2CDD" w:rsidRPr="001D15B5">
                  <w:t>Date Earned</w:t>
                </w:r>
              </w:sdtContent>
            </w:sdt>
            <w:r w:rsidR="00580270">
              <w:t xml:space="preserve">    </w:t>
            </w:r>
            <w:r w:rsidR="002C2CDD" w:rsidRPr="001D15B5">
              <w:t xml:space="preserve"> </w:t>
            </w:r>
            <w:r w:rsidR="00580270">
              <w:t xml:space="preserve">        2012</w:t>
            </w:r>
          </w:p>
          <w:p w:rsidR="00580270" w:rsidRDefault="00580270" w:rsidP="002D5AD9">
            <w:pPr>
              <w:pStyle w:val="Heading4"/>
            </w:pPr>
          </w:p>
          <w:p w:rsidR="002C2CDD" w:rsidRDefault="005614F1" w:rsidP="002D5AD9">
            <w:pPr>
              <w:pStyle w:val="Heading4"/>
            </w:pPr>
            <w:sdt>
              <w:sdtPr>
                <w:alias w:val="Enter school:"/>
                <w:tag w:val="Enter school:"/>
                <w:id w:val="1872190286"/>
                <w:placeholder>
                  <w:docPart w:val="94FCF8373D0946ACAECF3F4CD4B2C0F6"/>
                </w:placeholder>
                <w:temporary/>
                <w:showingPlcHdr/>
              </w:sdtPr>
              <w:sdtContent>
                <w:r w:rsidR="002C2CDD" w:rsidRPr="001D15B5">
                  <w:t>School</w:t>
                </w:r>
              </w:sdtContent>
            </w:sdt>
            <w:r w:rsidR="00580270">
              <w:t xml:space="preserve">                       preston university islamabad</w:t>
            </w:r>
          </w:p>
          <w:p w:rsidR="00580270" w:rsidRPr="001D15B5" w:rsidRDefault="00580270" w:rsidP="002D5AD9">
            <w:pPr>
              <w:pStyle w:val="Heading4"/>
            </w:pPr>
          </w:p>
          <w:p w:rsidR="00580270" w:rsidRDefault="00580270" w:rsidP="002D5AD9">
            <w:r>
              <w:t xml:space="preserve">3.8 GPA  </w:t>
            </w:r>
          </w:p>
          <w:p w:rsidR="00580270" w:rsidRDefault="005614F1" w:rsidP="002D5AD9">
            <w:r>
              <w:rPr>
                <w:noProof/>
              </w:rPr>
              <w:pict>
                <v:line id="Straight Connector 26" o:spid="_x0000_s1031" style="position:absolute;z-index:251670528;visibility:visible" from="-.75pt,12.2pt" to="378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" strokecolor="#ea4e4e [3204]" strokeweight="4.5pt">
                  <v:stroke joinstyle="miter"/>
                </v:line>
              </w:pict>
            </w:r>
          </w:p>
          <w:p w:rsidR="00580270" w:rsidRDefault="00580270" w:rsidP="002D5AD9">
            <w:pPr>
              <w:pStyle w:val="Heading4"/>
            </w:pPr>
            <w:r>
              <w:t xml:space="preserve">associate degree </w:t>
            </w:r>
            <w:r w:rsidRPr="001D15B5">
              <w:t xml:space="preserve"> </w:t>
            </w:r>
            <w:r>
              <w:t xml:space="preserve">                     assoicate civil engineering  </w:t>
            </w:r>
          </w:p>
          <w:p w:rsidR="00580270" w:rsidRDefault="00580270" w:rsidP="002D5AD9">
            <w:pPr>
              <w:pStyle w:val="Heading4"/>
            </w:pPr>
          </w:p>
          <w:p w:rsidR="00580270" w:rsidRDefault="005614F1" w:rsidP="002D5AD9">
            <w:pPr>
              <w:pStyle w:val="Heading4"/>
            </w:pPr>
            <w:sdt>
              <w:sdtPr>
                <w:alias w:val="Enter date earned:"/>
                <w:tag w:val="Enter date earned:"/>
                <w:id w:val="-1547446263"/>
                <w:placeholder>
                  <w:docPart w:val="918BF4301C48482AA37A28E1DB3F6553"/>
                </w:placeholder>
                <w:temporary/>
                <w:showingPlcHdr/>
              </w:sdtPr>
              <w:sdtContent>
                <w:r w:rsidR="00580270" w:rsidRPr="001D15B5">
                  <w:t>Date Earned</w:t>
                </w:r>
              </w:sdtContent>
            </w:sdt>
            <w:r w:rsidR="00580270">
              <w:t xml:space="preserve"> </w:t>
            </w:r>
            <w:r w:rsidR="00580270" w:rsidRPr="001D15B5">
              <w:t xml:space="preserve"> </w:t>
            </w:r>
            <w:r w:rsidR="00580270">
              <w:t xml:space="preserve">                               2006</w:t>
            </w:r>
          </w:p>
          <w:p w:rsidR="00580270" w:rsidRDefault="00580270" w:rsidP="002D5AD9">
            <w:pPr>
              <w:pStyle w:val="Heading4"/>
            </w:pPr>
          </w:p>
          <w:p w:rsidR="00580270" w:rsidRDefault="005614F1" w:rsidP="002D5AD9">
            <w:pPr>
              <w:pStyle w:val="Heading4"/>
            </w:pPr>
            <w:sdt>
              <w:sdtPr>
                <w:alias w:val="Enter school:"/>
                <w:tag w:val="Enter school:"/>
                <w:id w:val="695279217"/>
                <w:placeholder>
                  <w:docPart w:val="B55E0674082E46C59294448CBCCCFC7D"/>
                </w:placeholder>
                <w:temporary/>
                <w:showingPlcHdr/>
              </w:sdtPr>
              <w:sdtContent>
                <w:r w:rsidR="00580270" w:rsidRPr="001D15B5">
                  <w:t>School</w:t>
                </w:r>
              </w:sdtContent>
            </w:sdt>
            <w:r w:rsidR="00580270">
              <w:t xml:space="preserve">                        govt colleger of technology rawalakot ajk </w:t>
            </w:r>
          </w:p>
          <w:p w:rsidR="00580270" w:rsidRPr="001D15B5" w:rsidRDefault="00580270" w:rsidP="002D5AD9">
            <w:pPr>
              <w:pStyle w:val="Heading4"/>
            </w:pPr>
          </w:p>
          <w:p w:rsidR="00580270" w:rsidRDefault="00580270" w:rsidP="002D5AD9">
            <w:r>
              <w:t>70% Marks</w:t>
            </w:r>
          </w:p>
          <w:p w:rsidR="00580270" w:rsidRDefault="00580270" w:rsidP="002D5AD9"/>
          <w:p w:rsidR="00580270" w:rsidRDefault="005614F1" w:rsidP="002D5AD9">
            <w:r>
              <w:rPr>
                <w:noProof/>
              </w:rPr>
              <w:pict>
                <v:line id="Straight Connector 45" o:spid="_x0000_s1030" style="position:absolute;z-index:251672576;visibility:visible" from="-.75pt,12.2pt" to="378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" strokecolor="#ea4e4e [3204]" strokeweight="4.5pt">
                  <v:stroke joinstyle="miter"/>
                </v:line>
              </w:pict>
            </w:r>
          </w:p>
          <w:p w:rsidR="00580270" w:rsidRDefault="00580270" w:rsidP="002D5AD9">
            <w:pPr>
              <w:pStyle w:val="Heading4"/>
            </w:pPr>
            <w:r>
              <w:t xml:space="preserve">school certificate                     secondary school certificate  </w:t>
            </w:r>
          </w:p>
          <w:p w:rsidR="00580270" w:rsidRDefault="00580270" w:rsidP="002D5AD9">
            <w:pPr>
              <w:pStyle w:val="Heading4"/>
            </w:pPr>
          </w:p>
          <w:p w:rsidR="00580270" w:rsidRDefault="005614F1" w:rsidP="002D5AD9">
            <w:pPr>
              <w:pStyle w:val="Heading4"/>
            </w:pPr>
            <w:sdt>
              <w:sdtPr>
                <w:alias w:val="Enter date earned:"/>
                <w:tag w:val="Enter date earned:"/>
                <w:id w:val="857548226"/>
                <w:placeholder>
                  <w:docPart w:val="11676E52507A40D18ED36D69972A6027"/>
                </w:placeholder>
                <w:temporary/>
                <w:showingPlcHdr/>
              </w:sdtPr>
              <w:sdtContent>
                <w:r w:rsidR="00580270" w:rsidRPr="001D15B5">
                  <w:t>Date Earned</w:t>
                </w:r>
              </w:sdtContent>
            </w:sdt>
            <w:r w:rsidR="00580270" w:rsidRPr="001D15B5">
              <w:t xml:space="preserve"> </w:t>
            </w:r>
            <w:r w:rsidR="00580270">
              <w:t xml:space="preserve">                        </w:t>
            </w:r>
            <w:r w:rsidR="00580270" w:rsidRPr="001D15B5">
              <w:t xml:space="preserve"> </w:t>
            </w:r>
            <w:r w:rsidR="00580270">
              <w:t xml:space="preserve">        2003</w:t>
            </w:r>
          </w:p>
          <w:p w:rsidR="00580270" w:rsidRDefault="00580270" w:rsidP="002D5AD9">
            <w:pPr>
              <w:pStyle w:val="Heading4"/>
            </w:pPr>
          </w:p>
          <w:p w:rsidR="00580270" w:rsidRDefault="005614F1" w:rsidP="002D5AD9">
            <w:pPr>
              <w:pStyle w:val="Heading4"/>
            </w:pPr>
            <w:sdt>
              <w:sdtPr>
                <w:alias w:val="Enter school:"/>
                <w:tag w:val="Enter school:"/>
                <w:id w:val="-1063257884"/>
                <w:placeholder>
                  <w:docPart w:val="78C65F0A36A04B80AA9947D221CE3E4A"/>
                </w:placeholder>
                <w:temporary/>
                <w:showingPlcHdr/>
              </w:sdtPr>
              <w:sdtContent>
                <w:r w:rsidR="00580270" w:rsidRPr="001D15B5">
                  <w:t>School</w:t>
                </w:r>
              </w:sdtContent>
            </w:sdt>
            <w:r w:rsidR="00580270">
              <w:t xml:space="preserve">                       govt pilot high school rawalakot ajk state </w:t>
            </w:r>
          </w:p>
          <w:p w:rsidR="00580270" w:rsidRPr="001D15B5" w:rsidRDefault="00580270" w:rsidP="002D5AD9">
            <w:pPr>
              <w:pStyle w:val="Heading4"/>
            </w:pPr>
          </w:p>
          <w:p w:rsidR="00580270" w:rsidRDefault="00580270" w:rsidP="002D5AD9">
            <w:r>
              <w:t>70% Marks</w:t>
            </w:r>
          </w:p>
          <w:p w:rsidR="002C2CDD" w:rsidRPr="001D15B5" w:rsidRDefault="002C2CDD" w:rsidP="002D5AD9">
            <w:pPr>
              <w:pStyle w:val="Heading3"/>
            </w:pPr>
          </w:p>
          <w:p w:rsidR="00741125" w:rsidRPr="001D15B5" w:rsidRDefault="00741125" w:rsidP="002D5AD9"/>
        </w:tc>
      </w:tr>
      <w:tr w:rsidR="00580270" w:rsidRPr="00906BEE" w:rsidTr="002D5AD9">
        <w:trPr>
          <w:trHeight w:val="486"/>
        </w:trPr>
        <w:tc>
          <w:tcPr>
            <w:tcW w:w="740" w:type="dxa"/>
            <w:tcMar>
              <w:top w:w="504" w:type="dxa"/>
              <w:right w:w="720" w:type="dxa"/>
            </w:tcMar>
          </w:tcPr>
          <w:p w:rsidR="00580270" w:rsidRPr="00906BEE" w:rsidRDefault="00580270" w:rsidP="002D5AD9">
            <w:pPr>
              <w:pStyle w:val="Initials"/>
              <w:jc w:val="left"/>
              <w:rPr>
                <w:noProof/>
              </w:rPr>
            </w:pPr>
          </w:p>
        </w:tc>
        <w:tc>
          <w:tcPr>
            <w:tcW w:w="9772" w:type="dxa"/>
            <w:tcMar>
              <w:top w:w="504" w:type="dxa"/>
              <w:left w:w="0" w:type="dxa"/>
            </w:tcMar>
          </w:tcPr>
          <w:p w:rsidR="00580270" w:rsidRPr="001D15B5" w:rsidRDefault="00580270" w:rsidP="002D5AD9">
            <w:pPr>
              <w:pStyle w:val="Heading1"/>
            </w:pPr>
          </w:p>
        </w:tc>
      </w:tr>
    </w:tbl>
    <w:p w:rsidR="00412E66" w:rsidRDefault="002D5AD9" w:rsidP="00E22E87">
      <w:pPr>
        <w:pStyle w:val="NoSpacing"/>
      </w:pPr>
      <w:r>
        <w:br w:type="textWrapping" w:clear="all"/>
      </w:r>
    </w:p>
    <w:p w:rsidR="00290AAA" w:rsidRPr="00412E66" w:rsidRDefault="00412E66" w:rsidP="00412E66">
      <w:pPr>
        <w:tabs>
          <w:tab w:val="left" w:pos="4215"/>
        </w:tabs>
      </w:pPr>
      <w:r>
        <w:tab/>
      </w:r>
    </w:p>
    <w:sectPr w:rsidR="00290AAA" w:rsidRPr="00412E66" w:rsidSect="00EF7CC9">
      <w:headerReference w:type="default" r:id="rId11"/>
      <w:footerReference w:type="firs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34" w:rsidRDefault="00134834" w:rsidP="00713050">
      <w:pPr>
        <w:spacing w:line="240" w:lineRule="auto"/>
      </w:pPr>
      <w:r>
        <w:separator/>
      </w:r>
    </w:p>
  </w:endnote>
  <w:endnote w:type="continuationSeparator" w:id="0">
    <w:p w:rsidR="00134834" w:rsidRDefault="0013483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85"/>
      <w:gridCol w:w="2685"/>
      <w:gridCol w:w="2686"/>
      <w:gridCol w:w="2686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</w:tr>
  </w:tbl>
  <w:p w:rsidR="00217980" w:rsidRDefault="002D5AD9" w:rsidP="002D5AD9">
    <w:pPr>
      <w:pStyle w:val="Footer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34" w:rsidRDefault="00134834" w:rsidP="00713050">
      <w:pPr>
        <w:spacing w:line="240" w:lineRule="auto"/>
      </w:pPr>
      <w:r>
        <w:separator/>
      </w:r>
    </w:p>
  </w:footnote>
  <w:footnote w:type="continuationSeparator" w:id="0">
    <w:p w:rsidR="00134834" w:rsidRDefault="0013483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2" w:type="pct"/>
      <w:tblLayout w:type="fixed"/>
      <w:tblCellMar>
        <w:left w:w="0" w:type="dxa"/>
        <w:right w:w="0" w:type="dxa"/>
      </w:tblCellMar>
      <w:tblLook w:val="04A0"/>
    </w:tblPr>
    <w:tblGrid>
      <w:gridCol w:w="3678"/>
      <w:gridCol w:w="6544"/>
    </w:tblGrid>
    <w:tr w:rsidR="001A5CA9" w:rsidRPr="00F207C0" w:rsidTr="002D5AD9">
      <w:trPr>
        <w:trHeight w:hRule="exact" w:val="312"/>
      </w:trPr>
      <w:tc>
        <w:tcPr>
          <w:tcW w:w="3678" w:type="dxa"/>
          <w:tcMar>
            <w:top w:w="821" w:type="dxa"/>
            <w:right w:w="720" w:type="dxa"/>
          </w:tcMar>
        </w:tcPr>
        <w:p w:rsidR="001A5CA9" w:rsidRPr="00F207C0" w:rsidRDefault="001A5CA9" w:rsidP="001A5CA9">
          <w:pPr>
            <w:pStyle w:val="Initials"/>
          </w:pPr>
        </w:p>
      </w:tc>
      <w:tc>
        <w:tcPr>
          <w:tcW w:w="6544" w:type="dxa"/>
          <w:tcMar>
            <w:top w:w="821" w:type="dxa"/>
            <w:left w:w="0" w:type="dxa"/>
          </w:tcMar>
        </w:tcPr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048EE"/>
    <w:multiLevelType w:val="hybridMultilevel"/>
    <w:tmpl w:val="EC10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2221D"/>
    <w:multiLevelType w:val="hybridMultilevel"/>
    <w:tmpl w:val="5B040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1496"/>
    <w:rsid w:val="00062F1C"/>
    <w:rsid w:val="00091382"/>
    <w:rsid w:val="000A07DA"/>
    <w:rsid w:val="000A2BFA"/>
    <w:rsid w:val="000A766C"/>
    <w:rsid w:val="000B0619"/>
    <w:rsid w:val="000B61CA"/>
    <w:rsid w:val="000F7610"/>
    <w:rsid w:val="00114ED7"/>
    <w:rsid w:val="001239FC"/>
    <w:rsid w:val="00134834"/>
    <w:rsid w:val="00140B0E"/>
    <w:rsid w:val="001655B2"/>
    <w:rsid w:val="001A5CA9"/>
    <w:rsid w:val="001B2AC1"/>
    <w:rsid w:val="001B403A"/>
    <w:rsid w:val="001D15B5"/>
    <w:rsid w:val="001F4583"/>
    <w:rsid w:val="00215A95"/>
    <w:rsid w:val="00217980"/>
    <w:rsid w:val="00271662"/>
    <w:rsid w:val="0027404F"/>
    <w:rsid w:val="00290AAA"/>
    <w:rsid w:val="00293B83"/>
    <w:rsid w:val="002B091C"/>
    <w:rsid w:val="002C2CDD"/>
    <w:rsid w:val="002D45C6"/>
    <w:rsid w:val="002D5AD9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12E66"/>
    <w:rsid w:val="004244FF"/>
    <w:rsid w:val="00424DD9"/>
    <w:rsid w:val="0046104A"/>
    <w:rsid w:val="004717C5"/>
    <w:rsid w:val="004A24CC"/>
    <w:rsid w:val="00523479"/>
    <w:rsid w:val="00543DB7"/>
    <w:rsid w:val="005614F1"/>
    <w:rsid w:val="005722EC"/>
    <w:rsid w:val="005729B0"/>
    <w:rsid w:val="00580270"/>
    <w:rsid w:val="00641630"/>
    <w:rsid w:val="006503B4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6893"/>
    <w:rsid w:val="007A6A59"/>
    <w:rsid w:val="007D2696"/>
    <w:rsid w:val="007D2FD2"/>
    <w:rsid w:val="00811117"/>
    <w:rsid w:val="00823C54"/>
    <w:rsid w:val="00841146"/>
    <w:rsid w:val="0084234F"/>
    <w:rsid w:val="0088504C"/>
    <w:rsid w:val="0089382B"/>
    <w:rsid w:val="008A1907"/>
    <w:rsid w:val="008C6BCA"/>
    <w:rsid w:val="008C7B50"/>
    <w:rsid w:val="008E4B30"/>
    <w:rsid w:val="00906BEE"/>
    <w:rsid w:val="009243E7"/>
    <w:rsid w:val="00942764"/>
    <w:rsid w:val="00985D58"/>
    <w:rsid w:val="009B3C40"/>
    <w:rsid w:val="009E3C98"/>
    <w:rsid w:val="009F7A56"/>
    <w:rsid w:val="00A42540"/>
    <w:rsid w:val="00A50939"/>
    <w:rsid w:val="00A81496"/>
    <w:rsid w:val="00A83413"/>
    <w:rsid w:val="00AA6A40"/>
    <w:rsid w:val="00AA75F6"/>
    <w:rsid w:val="00AD00FD"/>
    <w:rsid w:val="00AF0A8E"/>
    <w:rsid w:val="00B5664D"/>
    <w:rsid w:val="00BA5B40"/>
    <w:rsid w:val="00BD0206"/>
    <w:rsid w:val="00C2098A"/>
    <w:rsid w:val="00C422DD"/>
    <w:rsid w:val="00C5444A"/>
    <w:rsid w:val="00C612DA"/>
    <w:rsid w:val="00C7741E"/>
    <w:rsid w:val="00C875AB"/>
    <w:rsid w:val="00CA3DF1"/>
    <w:rsid w:val="00CA4581"/>
    <w:rsid w:val="00CE18D5"/>
    <w:rsid w:val="00D04109"/>
    <w:rsid w:val="00D97A41"/>
    <w:rsid w:val="00DA7665"/>
    <w:rsid w:val="00DD3CF6"/>
    <w:rsid w:val="00DD6416"/>
    <w:rsid w:val="00DF4E0A"/>
    <w:rsid w:val="00E02DCD"/>
    <w:rsid w:val="00E12C60"/>
    <w:rsid w:val="00E22E87"/>
    <w:rsid w:val="00E57630"/>
    <w:rsid w:val="00E82040"/>
    <w:rsid w:val="00E86C2B"/>
    <w:rsid w:val="00EB2D52"/>
    <w:rsid w:val="00EE332A"/>
    <w:rsid w:val="00EF7CC9"/>
    <w:rsid w:val="00F1018F"/>
    <w:rsid w:val="00F207C0"/>
    <w:rsid w:val="00F20AE5"/>
    <w:rsid w:val="00F47E97"/>
    <w:rsid w:val="00F645C7"/>
    <w:rsid w:val="00F80600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3B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ftikhar.379109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dhussain.AZZAM0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ADA6D0011B4B08BCFCC9BFD792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1A68-C72F-4457-8443-8243ABAD007D}"/>
      </w:docPartPr>
      <w:docPartBody>
        <w:p w:rsidR="00D2417C" w:rsidRDefault="00CC4B18">
          <w:pPr>
            <w:pStyle w:val="12ADA6D0011B4B08BCFCC9BFD792B5E5"/>
          </w:pPr>
          <w:r w:rsidRPr="00906BEE">
            <w:t>YN</w:t>
          </w:r>
        </w:p>
      </w:docPartBody>
    </w:docPart>
    <w:docPart>
      <w:docPartPr>
        <w:name w:val="6B526493E6C747D2B81FD7C23944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B2FD-4860-46AD-BC63-DCF075CDBD61}"/>
      </w:docPartPr>
      <w:docPartBody>
        <w:p w:rsidR="00D2417C" w:rsidRDefault="00CC4B18">
          <w:pPr>
            <w:pStyle w:val="6B526493E6C747D2B81FD7C23944FF1A"/>
          </w:pPr>
          <w:r>
            <w:t>Your name</w:t>
          </w:r>
        </w:p>
      </w:docPartBody>
    </w:docPart>
    <w:docPart>
      <w:docPartPr>
        <w:name w:val="729C9830D9C54D1881844FE1CE06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86FE-327F-4211-BB6E-4F56C827CD03}"/>
      </w:docPartPr>
      <w:docPartBody>
        <w:p w:rsidR="00D2417C" w:rsidRDefault="00CC4B18">
          <w:pPr>
            <w:pStyle w:val="729C9830D9C54D1881844FE1CE06F4F6"/>
          </w:pPr>
          <w:r w:rsidRPr="00906BEE">
            <w:t>Education</w:t>
          </w:r>
        </w:p>
      </w:docPartBody>
    </w:docPart>
    <w:docPart>
      <w:docPartPr>
        <w:name w:val="BB0169F2977C47A594C1E94AD139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518E-6706-4257-95D3-7FA75D427775}"/>
      </w:docPartPr>
      <w:docPartBody>
        <w:p w:rsidR="00D2417C" w:rsidRDefault="00CC4B18">
          <w:pPr>
            <w:pStyle w:val="BB0169F2977C47A594C1E94AD13984CC"/>
          </w:pPr>
          <w:r w:rsidRPr="00906BEE">
            <w:t>Degree</w:t>
          </w:r>
        </w:p>
      </w:docPartBody>
    </w:docPart>
    <w:docPart>
      <w:docPartPr>
        <w:name w:val="1C63369831E340029F96565B5DFF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4C7D-E6D8-441A-8459-EE002B6C1354}"/>
      </w:docPartPr>
      <w:docPartBody>
        <w:p w:rsidR="00D2417C" w:rsidRDefault="00CC4B18">
          <w:pPr>
            <w:pStyle w:val="1C63369831E340029F96565B5DFF84E5"/>
          </w:pPr>
          <w:r w:rsidRPr="00906BEE">
            <w:t>Date Earned</w:t>
          </w:r>
        </w:p>
      </w:docPartBody>
    </w:docPart>
    <w:docPart>
      <w:docPartPr>
        <w:name w:val="94FCF8373D0946ACAECF3F4CD4B2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F350-6DDA-4FD7-8DA7-C33596892987}"/>
      </w:docPartPr>
      <w:docPartBody>
        <w:p w:rsidR="00D2417C" w:rsidRDefault="00CC4B18">
          <w:pPr>
            <w:pStyle w:val="94FCF8373D0946ACAECF3F4CD4B2C0F6"/>
          </w:pPr>
          <w:r w:rsidRPr="00906BEE">
            <w:t>School</w:t>
          </w:r>
        </w:p>
      </w:docPartBody>
    </w:docPart>
    <w:docPart>
      <w:docPartPr>
        <w:name w:val="B51FF9EAE7D640A6A9B2819BA4F2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7424-D620-46B2-9C8A-A3602DF36712}"/>
      </w:docPartPr>
      <w:docPartBody>
        <w:p w:rsidR="003F189E" w:rsidRDefault="00D2417C" w:rsidP="00D2417C">
          <w:pPr>
            <w:pStyle w:val="B51FF9EAE7D640A6A9B2819BA4F2A1ED"/>
          </w:pPr>
          <w:r w:rsidRPr="00906BEE">
            <w:t>Experience</w:t>
          </w:r>
        </w:p>
      </w:docPartBody>
    </w:docPart>
    <w:docPart>
      <w:docPartPr>
        <w:name w:val="918BF4301C48482AA37A28E1DB3F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3C26-8020-400A-BDA2-B8D636475B2D}"/>
      </w:docPartPr>
      <w:docPartBody>
        <w:p w:rsidR="003F189E" w:rsidRDefault="00D2417C" w:rsidP="00D2417C">
          <w:pPr>
            <w:pStyle w:val="918BF4301C48482AA37A28E1DB3F6553"/>
          </w:pPr>
          <w:r w:rsidRPr="00906BEE">
            <w:t>Date Earned</w:t>
          </w:r>
        </w:p>
      </w:docPartBody>
    </w:docPart>
    <w:docPart>
      <w:docPartPr>
        <w:name w:val="B55E0674082E46C59294448CBCCC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D972-C178-4919-8DF9-5F04AB38C6E9}"/>
      </w:docPartPr>
      <w:docPartBody>
        <w:p w:rsidR="003F189E" w:rsidRDefault="00D2417C" w:rsidP="00D2417C">
          <w:pPr>
            <w:pStyle w:val="B55E0674082E46C59294448CBCCCFC7D"/>
          </w:pPr>
          <w:r w:rsidRPr="00906BEE">
            <w:t>School</w:t>
          </w:r>
        </w:p>
      </w:docPartBody>
    </w:docPart>
    <w:docPart>
      <w:docPartPr>
        <w:name w:val="11676E52507A40D18ED36D69972A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1C54-AA85-41C8-843D-CDA3EB2E58DC}"/>
      </w:docPartPr>
      <w:docPartBody>
        <w:p w:rsidR="003F189E" w:rsidRDefault="00D2417C" w:rsidP="00D2417C">
          <w:pPr>
            <w:pStyle w:val="11676E52507A40D18ED36D69972A6027"/>
          </w:pPr>
          <w:r w:rsidRPr="00906BEE">
            <w:t>Date Earned</w:t>
          </w:r>
        </w:p>
      </w:docPartBody>
    </w:docPart>
    <w:docPart>
      <w:docPartPr>
        <w:name w:val="78C65F0A36A04B80AA9947D221CE3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2934-081E-4D32-8E38-AF78E2AD8795}"/>
      </w:docPartPr>
      <w:docPartBody>
        <w:p w:rsidR="003F189E" w:rsidRDefault="00D2417C" w:rsidP="00D2417C">
          <w:pPr>
            <w:pStyle w:val="78C65F0A36A04B80AA9947D221CE3E4A"/>
          </w:pPr>
          <w:r w:rsidRPr="00906BEE">
            <w:t>School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4B18"/>
    <w:rsid w:val="000256AB"/>
    <w:rsid w:val="001F5D9E"/>
    <w:rsid w:val="003F189E"/>
    <w:rsid w:val="00440DC8"/>
    <w:rsid w:val="00754ACF"/>
    <w:rsid w:val="00CC4B18"/>
    <w:rsid w:val="00D2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ADA6D0011B4B08BCFCC9BFD792B5E5">
    <w:name w:val="12ADA6D0011B4B08BCFCC9BFD792B5E5"/>
    <w:rsid w:val="00440DC8"/>
  </w:style>
  <w:style w:type="paragraph" w:customStyle="1" w:styleId="89AC2082642B4666809613972DBD62A7">
    <w:name w:val="89AC2082642B4666809613972DBD62A7"/>
    <w:rsid w:val="00440DC8"/>
  </w:style>
  <w:style w:type="paragraph" w:customStyle="1" w:styleId="9EF1CF840FC64A38B7BE7B6690713D3C">
    <w:name w:val="9EF1CF840FC64A38B7BE7B6690713D3C"/>
    <w:rsid w:val="00440DC8"/>
  </w:style>
  <w:style w:type="paragraph" w:customStyle="1" w:styleId="4BF5C19D124745059CACF01C21815B1F">
    <w:name w:val="4BF5C19D124745059CACF01C21815B1F"/>
    <w:rsid w:val="00440DC8"/>
  </w:style>
  <w:style w:type="paragraph" w:customStyle="1" w:styleId="1912194E66974C03BD548231249929F6">
    <w:name w:val="1912194E66974C03BD548231249929F6"/>
    <w:rsid w:val="00440DC8"/>
  </w:style>
  <w:style w:type="paragraph" w:customStyle="1" w:styleId="6B526493E6C747D2B81FD7C23944FF1A">
    <w:name w:val="6B526493E6C747D2B81FD7C23944FF1A"/>
    <w:rsid w:val="00440DC8"/>
  </w:style>
  <w:style w:type="paragraph" w:customStyle="1" w:styleId="966DFC7A83D6433D91B595A2EC5B7B8E">
    <w:name w:val="966DFC7A83D6433D91B595A2EC5B7B8E"/>
    <w:rsid w:val="00440DC8"/>
  </w:style>
  <w:style w:type="paragraph" w:customStyle="1" w:styleId="968C9FE2178348D597F5272728230A9C">
    <w:name w:val="968C9FE2178348D597F5272728230A9C"/>
    <w:rsid w:val="00440DC8"/>
  </w:style>
  <w:style w:type="paragraph" w:customStyle="1" w:styleId="29166BD57E2C4D99861B49F7E696B8DE">
    <w:name w:val="29166BD57E2C4D99861B49F7E696B8DE"/>
    <w:rsid w:val="00440DC8"/>
  </w:style>
  <w:style w:type="paragraph" w:customStyle="1" w:styleId="A30713F68DAE4082AF1403A640CE40CA">
    <w:name w:val="A30713F68DAE4082AF1403A640CE40CA"/>
    <w:rsid w:val="00440DC8"/>
  </w:style>
  <w:style w:type="paragraph" w:customStyle="1" w:styleId="D1C99FC6422E40439C23FAFEEAC76B39">
    <w:name w:val="D1C99FC6422E40439C23FAFEEAC76B39"/>
    <w:rsid w:val="00440DC8"/>
  </w:style>
  <w:style w:type="paragraph" w:customStyle="1" w:styleId="730E76EEECE347468BC61E853AC6C184">
    <w:name w:val="730E76EEECE347468BC61E853AC6C184"/>
    <w:rsid w:val="00440DC8"/>
  </w:style>
  <w:style w:type="paragraph" w:customStyle="1" w:styleId="068D988E436F43B29FAE16C46F143A1F">
    <w:name w:val="068D988E436F43B29FAE16C46F143A1F"/>
    <w:rsid w:val="00440DC8"/>
  </w:style>
  <w:style w:type="paragraph" w:customStyle="1" w:styleId="49C5C8D8ACED4AF89638D8880D52D336">
    <w:name w:val="49C5C8D8ACED4AF89638D8880D52D336"/>
    <w:rsid w:val="00440DC8"/>
  </w:style>
  <w:style w:type="paragraph" w:customStyle="1" w:styleId="7458B09A4A734890ADCC8272B74E772A">
    <w:name w:val="7458B09A4A734890ADCC8272B74E772A"/>
    <w:rsid w:val="00440DC8"/>
  </w:style>
  <w:style w:type="paragraph" w:customStyle="1" w:styleId="19C546981E8547BBB5729F65C12A8CD9">
    <w:name w:val="19C546981E8547BBB5729F65C12A8CD9"/>
    <w:rsid w:val="00440DC8"/>
  </w:style>
  <w:style w:type="paragraph" w:customStyle="1" w:styleId="7B681B4F6A1C411A815B8FDE0B9C97D4">
    <w:name w:val="7B681B4F6A1C411A815B8FDE0B9C97D4"/>
    <w:rsid w:val="00440DC8"/>
  </w:style>
  <w:style w:type="paragraph" w:customStyle="1" w:styleId="4F7E4A7FA30A487784E2CD16195F6AA4">
    <w:name w:val="4F7E4A7FA30A487784E2CD16195F6AA4"/>
    <w:rsid w:val="00440DC8"/>
  </w:style>
  <w:style w:type="paragraph" w:customStyle="1" w:styleId="B3876BAD61CB4CA0A97AA6D08EC2533E">
    <w:name w:val="B3876BAD61CB4CA0A97AA6D08EC2533E"/>
    <w:rsid w:val="00440DC8"/>
  </w:style>
  <w:style w:type="paragraph" w:customStyle="1" w:styleId="729C9830D9C54D1881844FE1CE06F4F6">
    <w:name w:val="729C9830D9C54D1881844FE1CE06F4F6"/>
    <w:rsid w:val="00440DC8"/>
  </w:style>
  <w:style w:type="paragraph" w:customStyle="1" w:styleId="BB0169F2977C47A594C1E94AD13984CC">
    <w:name w:val="BB0169F2977C47A594C1E94AD13984CC"/>
    <w:rsid w:val="00440DC8"/>
  </w:style>
  <w:style w:type="paragraph" w:customStyle="1" w:styleId="1C63369831E340029F96565B5DFF84E5">
    <w:name w:val="1C63369831E340029F96565B5DFF84E5"/>
    <w:rsid w:val="00440DC8"/>
  </w:style>
  <w:style w:type="paragraph" w:customStyle="1" w:styleId="94FCF8373D0946ACAECF3F4CD4B2C0F6">
    <w:name w:val="94FCF8373D0946ACAECF3F4CD4B2C0F6"/>
    <w:rsid w:val="00440DC8"/>
  </w:style>
  <w:style w:type="paragraph" w:customStyle="1" w:styleId="F1905770804B4F908583E21313CE20A7">
    <w:name w:val="F1905770804B4F908583E21313CE20A7"/>
    <w:rsid w:val="00440DC8"/>
  </w:style>
  <w:style w:type="paragraph" w:customStyle="1" w:styleId="37DDAD2185CC4B568BC7E955DF4F0FCE">
    <w:name w:val="37DDAD2185CC4B568BC7E955DF4F0FCE"/>
    <w:rsid w:val="00440DC8"/>
  </w:style>
  <w:style w:type="paragraph" w:customStyle="1" w:styleId="E56B25C5622547FC8B44EB5B36C20A59">
    <w:name w:val="E56B25C5622547FC8B44EB5B36C20A59"/>
    <w:rsid w:val="00440DC8"/>
  </w:style>
  <w:style w:type="paragraph" w:customStyle="1" w:styleId="360B80DE99804E6D9292321A3F41DF15">
    <w:name w:val="360B80DE99804E6D9292321A3F41DF15"/>
    <w:rsid w:val="00440DC8"/>
  </w:style>
  <w:style w:type="paragraph" w:customStyle="1" w:styleId="15C8D0C637174F68A3D113D84639581F">
    <w:name w:val="15C8D0C637174F68A3D113D84639581F"/>
    <w:rsid w:val="00440DC8"/>
  </w:style>
  <w:style w:type="paragraph" w:customStyle="1" w:styleId="582FDB4A0E484A178B43AC7136ECB08E">
    <w:name w:val="582FDB4A0E484A178B43AC7136ECB08E"/>
    <w:rsid w:val="00440DC8"/>
  </w:style>
  <w:style w:type="paragraph" w:customStyle="1" w:styleId="DA5D886601BA4123BB663D8F5D3DF9FC">
    <w:name w:val="DA5D886601BA4123BB663D8F5D3DF9FC"/>
    <w:rsid w:val="00440DC8"/>
  </w:style>
  <w:style w:type="paragraph" w:customStyle="1" w:styleId="B51FF9EAE7D640A6A9B2819BA4F2A1ED">
    <w:name w:val="B51FF9EAE7D640A6A9B2819BA4F2A1ED"/>
    <w:rsid w:val="00D2417C"/>
  </w:style>
  <w:style w:type="paragraph" w:customStyle="1" w:styleId="4C5434E3C8634C9BBA296534DD184EE8">
    <w:name w:val="4C5434E3C8634C9BBA296534DD184EE8"/>
    <w:rsid w:val="00D2417C"/>
  </w:style>
  <w:style w:type="paragraph" w:customStyle="1" w:styleId="918BF4301C48482AA37A28E1DB3F6553">
    <w:name w:val="918BF4301C48482AA37A28E1DB3F6553"/>
    <w:rsid w:val="00D2417C"/>
  </w:style>
  <w:style w:type="paragraph" w:customStyle="1" w:styleId="B55E0674082E46C59294448CBCCCFC7D">
    <w:name w:val="B55E0674082E46C59294448CBCCCFC7D"/>
    <w:rsid w:val="00D2417C"/>
  </w:style>
  <w:style w:type="paragraph" w:customStyle="1" w:styleId="11676E52507A40D18ED36D69972A6027">
    <w:name w:val="11676E52507A40D18ED36D69972A6027"/>
    <w:rsid w:val="00D2417C"/>
  </w:style>
  <w:style w:type="paragraph" w:customStyle="1" w:styleId="78C65F0A36A04B80AA9947D221CE3E4A">
    <w:name w:val="78C65F0A36A04B80AA9947D221CE3E4A"/>
    <w:rsid w:val="00D2417C"/>
  </w:style>
  <w:style w:type="paragraph" w:customStyle="1" w:styleId="0FE7A7A64E6B4340A30AD0127162BA07">
    <w:name w:val="0FE7A7A64E6B4340A30AD0127162BA07"/>
    <w:rsid w:val="00D2417C"/>
  </w:style>
  <w:style w:type="paragraph" w:customStyle="1" w:styleId="C8971FB5BB9847A59B051D6B52A526E9">
    <w:name w:val="C8971FB5BB9847A59B051D6B52A526E9"/>
    <w:rsid w:val="00D2417C"/>
  </w:style>
  <w:style w:type="paragraph" w:customStyle="1" w:styleId="85865D1A08D04D89828DFD55E4E356C6">
    <w:name w:val="85865D1A08D04D89828DFD55E4E356C6"/>
    <w:rsid w:val="00D2417C"/>
  </w:style>
  <w:style w:type="paragraph" w:customStyle="1" w:styleId="A1CEF5DFFF15489C94C2CF396A3FFF8F">
    <w:name w:val="A1CEF5DFFF15489C94C2CF396A3FFF8F"/>
    <w:rsid w:val="00D2417C"/>
  </w:style>
  <w:style w:type="paragraph" w:customStyle="1" w:styleId="205DBF1C6000424D9C899304F52AFE0B">
    <w:name w:val="205DBF1C6000424D9C899304F52AFE0B"/>
    <w:rsid w:val="00D2417C"/>
  </w:style>
  <w:style w:type="paragraph" w:customStyle="1" w:styleId="3144E484BF0B4AE98EF1AA9CBA630A36">
    <w:name w:val="3144E484BF0B4AE98EF1AA9CBA630A36"/>
    <w:rsid w:val="00D2417C"/>
  </w:style>
  <w:style w:type="paragraph" w:customStyle="1" w:styleId="E849798CDA8F47738FE68B296C4AE1AE">
    <w:name w:val="E849798CDA8F47738FE68B296C4AE1AE"/>
    <w:rsid w:val="00D2417C"/>
  </w:style>
  <w:style w:type="paragraph" w:customStyle="1" w:styleId="4A7123569D2644CDA4329A62C97BE002">
    <w:name w:val="4A7123569D2644CDA4329A62C97BE002"/>
    <w:rsid w:val="00D2417C"/>
  </w:style>
  <w:style w:type="paragraph" w:customStyle="1" w:styleId="69606E9247BF4B419059FB1E369F62EA">
    <w:name w:val="69606E9247BF4B419059FB1E369F62EA"/>
    <w:rsid w:val="00D2417C"/>
  </w:style>
  <w:style w:type="paragraph" w:customStyle="1" w:styleId="CFD6FBE5C5D84A219F240B35F80B197E">
    <w:name w:val="CFD6FBE5C5D84A219F240B35F80B197E"/>
    <w:rsid w:val="00D2417C"/>
  </w:style>
  <w:style w:type="paragraph" w:customStyle="1" w:styleId="B6CC0B04518E4FAC91735884ABD3DB96">
    <w:name w:val="B6CC0B04518E4FAC91735884ABD3DB96"/>
    <w:rsid w:val="00D2417C"/>
  </w:style>
  <w:style w:type="paragraph" w:customStyle="1" w:styleId="89B9B69C62AE4C95B8C165035A9C961C">
    <w:name w:val="89B9B69C62AE4C95B8C165035A9C961C"/>
    <w:rsid w:val="00D2417C"/>
  </w:style>
  <w:style w:type="paragraph" w:customStyle="1" w:styleId="44824578299F4B44B9C032DE5AE12668">
    <w:name w:val="44824578299F4B44B9C032DE5AE12668"/>
    <w:rsid w:val="00D2417C"/>
  </w:style>
  <w:style w:type="paragraph" w:customStyle="1" w:styleId="F0D721982C5C4F2E956078AA5C3E8093">
    <w:name w:val="F0D721982C5C4F2E956078AA5C3E8093"/>
    <w:rsid w:val="00D2417C"/>
  </w:style>
  <w:style w:type="paragraph" w:customStyle="1" w:styleId="F5CD8A5BB5B34DFD8487FC4606775B9D">
    <w:name w:val="F5CD8A5BB5B34DFD8487FC4606775B9D"/>
    <w:rsid w:val="00D2417C"/>
  </w:style>
  <w:style w:type="paragraph" w:customStyle="1" w:styleId="F7185A3BD78B4DA99993ED08286AB11E">
    <w:name w:val="F7185A3BD78B4DA99993ED08286AB11E"/>
    <w:rsid w:val="00D2417C"/>
  </w:style>
  <w:style w:type="paragraph" w:customStyle="1" w:styleId="B3E9345E6F1C47389EB24A49E50626D9">
    <w:name w:val="B3E9345E6F1C47389EB24A49E50626D9"/>
    <w:rsid w:val="00D2417C"/>
  </w:style>
  <w:style w:type="paragraph" w:customStyle="1" w:styleId="323A941F0ABA4FC79A57D379C0092438">
    <w:name w:val="323A941F0ABA4FC79A57D379C0092438"/>
    <w:rsid w:val="00D2417C"/>
  </w:style>
  <w:style w:type="paragraph" w:customStyle="1" w:styleId="A647300B743E4FA2B449A66C546F79D5">
    <w:name w:val="A647300B743E4FA2B449A66C546F79D5"/>
    <w:rsid w:val="00D2417C"/>
  </w:style>
  <w:style w:type="paragraph" w:customStyle="1" w:styleId="DE31FBEFCD274E9B8B547731C8BD42E7">
    <w:name w:val="DE31FBEFCD274E9B8B547731C8BD42E7"/>
    <w:rsid w:val="00D2417C"/>
  </w:style>
  <w:style w:type="paragraph" w:customStyle="1" w:styleId="E34BBB0DB2E14CFB9432C8BFE708EAD8">
    <w:name w:val="E34BBB0DB2E14CFB9432C8BFE708EAD8"/>
    <w:rsid w:val="00D2417C"/>
  </w:style>
  <w:style w:type="paragraph" w:customStyle="1" w:styleId="5CECE15DFD0A44E588792927AFF13F2B">
    <w:name w:val="5CECE15DFD0A44E588792927AFF13F2B"/>
    <w:rsid w:val="00D2417C"/>
  </w:style>
  <w:style w:type="paragraph" w:customStyle="1" w:styleId="CB559A84423448C197C402A6A02EF387">
    <w:name w:val="CB559A84423448C197C402A6A02EF387"/>
    <w:rsid w:val="00D2417C"/>
  </w:style>
  <w:style w:type="paragraph" w:customStyle="1" w:styleId="4E031D2ABC344FBE8D7C2015F7FA796D">
    <w:name w:val="4E031D2ABC344FBE8D7C2015F7FA796D"/>
    <w:rsid w:val="00D2417C"/>
  </w:style>
  <w:style w:type="paragraph" w:customStyle="1" w:styleId="09C8AF57D2544961827B319AC3D4EB1F">
    <w:name w:val="09C8AF57D2544961827B319AC3D4EB1F"/>
    <w:rsid w:val="00D2417C"/>
  </w:style>
  <w:style w:type="paragraph" w:customStyle="1" w:styleId="0B3B4EF5B65D410190C11EA4080FCE15">
    <w:name w:val="0B3B4EF5B65D410190C11EA4080FCE15"/>
    <w:rsid w:val="00D2417C"/>
  </w:style>
  <w:style w:type="paragraph" w:customStyle="1" w:styleId="B9A49C05F6D54D45B7CB0C1558EE237C">
    <w:name w:val="B9A49C05F6D54D45B7CB0C1558EE237C"/>
    <w:rsid w:val="00D2417C"/>
  </w:style>
  <w:style w:type="paragraph" w:customStyle="1" w:styleId="F1ADBC44BB5A4517AFDFC706A6703895">
    <w:name w:val="F1ADBC44BB5A4517AFDFC706A6703895"/>
    <w:rsid w:val="00D2417C"/>
  </w:style>
  <w:style w:type="paragraph" w:customStyle="1" w:styleId="50160B767F7240B4BE1605D6702E43AD">
    <w:name w:val="50160B767F7240B4BE1605D6702E43AD"/>
    <w:rsid w:val="00D2417C"/>
  </w:style>
  <w:style w:type="paragraph" w:customStyle="1" w:styleId="E447B5B8A17744779606629F3CFA4A5B">
    <w:name w:val="E447B5B8A17744779606629F3CFA4A5B"/>
    <w:rsid w:val="00D2417C"/>
  </w:style>
  <w:style w:type="paragraph" w:customStyle="1" w:styleId="CD6FDAA2B9F94276856626D5C1833541">
    <w:name w:val="CD6FDAA2B9F94276856626D5C1833541"/>
    <w:rsid w:val="00D2417C"/>
  </w:style>
  <w:style w:type="paragraph" w:customStyle="1" w:styleId="7341C62824844E16A7A1318C469B8C29">
    <w:name w:val="7341C62824844E16A7A1318C469B8C29"/>
    <w:rsid w:val="00D2417C"/>
  </w:style>
  <w:style w:type="paragraph" w:customStyle="1" w:styleId="5CE3D64FE0C54F198A28AEB52276F85B">
    <w:name w:val="5CE3D64FE0C54F198A28AEB52276F85B"/>
    <w:rsid w:val="00D2417C"/>
  </w:style>
  <w:style w:type="paragraph" w:customStyle="1" w:styleId="E869EA73BF4C4833ABE1556337E4AB7E">
    <w:name w:val="E869EA73BF4C4833ABE1556337E4AB7E"/>
    <w:rsid w:val="00D2417C"/>
  </w:style>
  <w:style w:type="paragraph" w:customStyle="1" w:styleId="3666CA794D1847C1B653ABE113A8C6C5">
    <w:name w:val="3666CA794D1847C1B653ABE113A8C6C5"/>
    <w:rsid w:val="00D2417C"/>
  </w:style>
  <w:style w:type="paragraph" w:customStyle="1" w:styleId="FAC5F33242CA426499DCA883E74249CE">
    <w:name w:val="FAC5F33242CA426499DCA883E74249CE"/>
    <w:rsid w:val="00D2417C"/>
  </w:style>
  <w:style w:type="paragraph" w:customStyle="1" w:styleId="A876517009E24F54A2FA067950F792E2">
    <w:name w:val="A876517009E24F54A2FA067950F792E2"/>
    <w:rsid w:val="00D2417C"/>
  </w:style>
  <w:style w:type="paragraph" w:customStyle="1" w:styleId="5F73775AE779456983CE488D8AC72F5B">
    <w:name w:val="5F73775AE779456983CE488D8AC72F5B"/>
    <w:rsid w:val="00D2417C"/>
  </w:style>
  <w:style w:type="paragraph" w:customStyle="1" w:styleId="5070AE73365243C18D968BF6C7FE604E">
    <w:name w:val="5070AE73365243C18D968BF6C7FE604E"/>
    <w:rsid w:val="00D2417C"/>
  </w:style>
  <w:style w:type="paragraph" w:customStyle="1" w:styleId="222FADA834184814A3B4092DA7F109C0">
    <w:name w:val="222FADA834184814A3B4092DA7F109C0"/>
    <w:rsid w:val="00D2417C"/>
  </w:style>
  <w:style w:type="paragraph" w:customStyle="1" w:styleId="3DA580D4A7E54DF2AD7FAAEF9C1C39D4">
    <w:name w:val="3DA580D4A7E54DF2AD7FAAEF9C1C39D4"/>
    <w:rsid w:val="00D2417C"/>
  </w:style>
  <w:style w:type="paragraph" w:customStyle="1" w:styleId="8E99E538C71A42F0B488EA287563F12D">
    <w:name w:val="8E99E538C71A42F0B488EA287563F12D"/>
    <w:rsid w:val="00D2417C"/>
  </w:style>
  <w:style w:type="paragraph" w:customStyle="1" w:styleId="BFD5D9671FEB4F09B7CF35DCA35D4464">
    <w:name w:val="BFD5D9671FEB4F09B7CF35DCA35D4464"/>
    <w:rsid w:val="00D2417C"/>
  </w:style>
  <w:style w:type="paragraph" w:customStyle="1" w:styleId="BE708A874CE9479DA1E9505619A1A5A8">
    <w:name w:val="BE708A874CE9479DA1E9505619A1A5A8"/>
    <w:rsid w:val="00D2417C"/>
  </w:style>
  <w:style w:type="paragraph" w:customStyle="1" w:styleId="964DCCD81A9745208E1890B1C39E49D1">
    <w:name w:val="964DCCD81A9745208E1890B1C39E49D1"/>
    <w:rsid w:val="00D2417C"/>
  </w:style>
  <w:style w:type="paragraph" w:customStyle="1" w:styleId="9F3D58041BE743E5BA0463003B894877">
    <w:name w:val="9F3D58041BE743E5BA0463003B894877"/>
    <w:rsid w:val="00D2417C"/>
  </w:style>
  <w:style w:type="paragraph" w:customStyle="1" w:styleId="E87F44013AD14FC49101B0F1EE76245B">
    <w:name w:val="E87F44013AD14FC49101B0F1EE76245B"/>
    <w:rsid w:val="00D2417C"/>
  </w:style>
  <w:style w:type="paragraph" w:customStyle="1" w:styleId="6C10AEC3506B41F6A5FF9CFDF81DCC21">
    <w:name w:val="6C10AEC3506B41F6A5FF9CFDF81DCC21"/>
    <w:rsid w:val="00D2417C"/>
  </w:style>
  <w:style w:type="paragraph" w:customStyle="1" w:styleId="25E8E00E016D471FB710D72F32E540D7">
    <w:name w:val="25E8E00E016D471FB710D72F32E540D7"/>
    <w:rsid w:val="00D2417C"/>
  </w:style>
  <w:style w:type="paragraph" w:customStyle="1" w:styleId="284EE3E649944D39AD2BB5CF098DC06D">
    <w:name w:val="284EE3E649944D39AD2BB5CF098DC06D"/>
    <w:rsid w:val="00D2417C"/>
  </w:style>
  <w:style w:type="paragraph" w:customStyle="1" w:styleId="3801CEB02FD64A0DB6528AEE5F9FC55A">
    <w:name w:val="3801CEB02FD64A0DB6528AEE5F9FC55A"/>
    <w:rsid w:val="00D2417C"/>
  </w:style>
  <w:style w:type="paragraph" w:customStyle="1" w:styleId="7F3ED98512D743DD888E4293CF4C30FE">
    <w:name w:val="7F3ED98512D743DD888E4293CF4C30FE"/>
    <w:rsid w:val="00D2417C"/>
  </w:style>
  <w:style w:type="paragraph" w:customStyle="1" w:styleId="617FE3B82A864A888006006EC7D50C4B">
    <w:name w:val="617FE3B82A864A888006006EC7D50C4B"/>
    <w:rsid w:val="00D2417C"/>
  </w:style>
  <w:style w:type="paragraph" w:customStyle="1" w:styleId="549E621BE3FA42A0993215032A00ABAA">
    <w:name w:val="549E621BE3FA42A0993215032A00ABAA"/>
    <w:rsid w:val="00D2417C"/>
  </w:style>
  <w:style w:type="paragraph" w:customStyle="1" w:styleId="20C93B6E66044D4F82CBB9839388BD64">
    <w:name w:val="20C93B6E66044D4F82CBB9839388BD64"/>
    <w:rsid w:val="00D2417C"/>
  </w:style>
  <w:style w:type="paragraph" w:customStyle="1" w:styleId="600BCD76ACB44104BE8CA890C2682690">
    <w:name w:val="600BCD76ACB44104BE8CA890C2682690"/>
    <w:rsid w:val="00D2417C"/>
  </w:style>
  <w:style w:type="paragraph" w:customStyle="1" w:styleId="30E51DAACD0F4BC8B60DFBA4FA1821F5">
    <w:name w:val="30E51DAACD0F4BC8B60DFBA4FA1821F5"/>
    <w:rsid w:val="00D2417C"/>
  </w:style>
  <w:style w:type="paragraph" w:customStyle="1" w:styleId="EA3FA3419C384B5B81958F8872D499D6">
    <w:name w:val="EA3FA3419C384B5B81958F8872D499D6"/>
    <w:rsid w:val="00D2417C"/>
  </w:style>
  <w:style w:type="paragraph" w:customStyle="1" w:styleId="65B2ED5108FA45CC99318DE1A90CB0D7">
    <w:name w:val="65B2ED5108FA45CC99318DE1A90CB0D7"/>
    <w:rsid w:val="00D241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862A-AA07-4E1B-B1B0-83536968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Abidhussain</dc:creator>
  <cp:lastModifiedBy>348370422</cp:lastModifiedBy>
  <cp:revision>2</cp:revision>
  <dcterms:created xsi:type="dcterms:W3CDTF">2018-03-26T13:09:00Z</dcterms:created>
  <dcterms:modified xsi:type="dcterms:W3CDTF">2018-03-26T13:09:00Z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