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B" w:rsidRPr="003425B1" w:rsidRDefault="00FE066D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-508000</wp:posOffset>
            </wp:positionV>
            <wp:extent cx="2139950" cy="2006600"/>
            <wp:effectExtent l="19050" t="0" r="0" b="0"/>
            <wp:wrapThrough wrapText="bothSides">
              <wp:wrapPolygon edited="0">
                <wp:start x="-192" y="0"/>
                <wp:lineTo x="-192" y="21327"/>
                <wp:lineTo x="21536" y="21327"/>
                <wp:lineTo x="21536" y="0"/>
                <wp:lineTo x="-192" y="0"/>
              </wp:wrapPolygon>
            </wp:wrapThrough>
            <wp:docPr id="1" name="Picture 0" descr="DSC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393">
        <w:rPr>
          <w:noProof/>
        </w:rPr>
        <w:pict>
          <v:rect id="Rectangle 4" o:spid="_x0000_s1026" style="position:absolute;margin-left:-3.75pt;margin-top:-7.3pt;width:263.8pt;height:11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" fillcolor="white [3212]" strokecolor="white [3212]">
            <v:textbox>
              <w:txbxContent>
                <w:p w:rsidR="00CD768C" w:rsidRPr="007D4377" w:rsidRDefault="00CD768C" w:rsidP="00C75547">
                  <w:pPr>
                    <w:pStyle w:val="NoSpacing"/>
                    <w:rPr>
                      <w:rFonts w:cs="Arial"/>
                      <w:b/>
                      <w:color w:val="000000" w:themeColor="text1"/>
                      <w:sz w:val="48"/>
                      <w:szCs w:val="48"/>
                    </w:rPr>
                  </w:pPr>
                  <w:r w:rsidRPr="007D4377">
                    <w:rPr>
                      <w:rFonts w:cs="Arial"/>
                      <w:b/>
                      <w:color w:val="000000" w:themeColor="text1"/>
                      <w:sz w:val="48"/>
                      <w:szCs w:val="48"/>
                    </w:rPr>
                    <w:t xml:space="preserve">Delia </w:t>
                  </w:r>
                </w:p>
                <w:p w:rsidR="00CD768C" w:rsidRPr="008D5907" w:rsidRDefault="00CD768C" w:rsidP="00C75547">
                  <w:pPr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127C1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Email:</w:t>
                  </w:r>
                  <w:r w:rsidR="00A823B7">
                    <w:rPr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="00A823B7" w:rsidRPr="00672790">
                      <w:rPr>
                        <w:rStyle w:val="Hyperlink"/>
                        <w:sz w:val="28"/>
                        <w:szCs w:val="28"/>
                      </w:rPr>
                      <w:t>delia.379864@2freemail.com</w:t>
                    </w:r>
                  </w:hyperlink>
                  <w:r w:rsidR="00A823B7">
                    <w:rPr>
                      <w:sz w:val="28"/>
                      <w:szCs w:val="28"/>
                    </w:rPr>
                    <w:t xml:space="preserve"> </w:t>
                  </w:r>
                </w:p>
                <w:p w:rsidR="00CD768C" w:rsidRPr="00791E6A" w:rsidRDefault="00CD768C" w:rsidP="00C7554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038B" w:rsidRPr="003425B1" w:rsidRDefault="00D2038B" w:rsidP="0038088C">
      <w:pPr>
        <w:rPr>
          <w:sz w:val="20"/>
          <w:szCs w:val="20"/>
        </w:rPr>
      </w:pPr>
    </w:p>
    <w:p w:rsidR="00C75547" w:rsidRPr="003425B1" w:rsidRDefault="00C75547" w:rsidP="0038088C">
      <w:pPr>
        <w:rPr>
          <w:sz w:val="20"/>
          <w:szCs w:val="20"/>
        </w:rPr>
      </w:pPr>
    </w:p>
    <w:p w:rsidR="005F6B26" w:rsidRPr="003425B1" w:rsidRDefault="005F6B26" w:rsidP="0038088C">
      <w:pPr>
        <w:rPr>
          <w:sz w:val="20"/>
          <w:szCs w:val="20"/>
        </w:rPr>
      </w:pPr>
    </w:p>
    <w:p w:rsidR="001F4528" w:rsidRPr="003425B1" w:rsidRDefault="000F0393" w:rsidP="0038088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1" o:spid="_x0000_s1027" style="position:absolute;margin-left:-15.65pt;margin-top:22.15pt;width:493.4pt;height:2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" fillcolor="black [3213]" strokecolor="#d6e3bc [1302]">
            <v:textbox>
              <w:txbxContent>
                <w:p w:rsidR="00CD768C" w:rsidRPr="004614DC" w:rsidRDefault="00CD768C" w:rsidP="00A0623C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4614DC">
                    <w:rPr>
                      <w:b/>
                      <w:color w:val="FFFFFF" w:themeColor="background1"/>
                      <w:sz w:val="26"/>
                      <w:szCs w:val="26"/>
                    </w:rPr>
                    <w:t>OBJECTIVE</w:t>
                  </w: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A0623C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A0623C" w:rsidRPr="003425B1" w:rsidRDefault="00A0623C" w:rsidP="00A0623C"/>
    <w:p w:rsidR="006C7C2E" w:rsidRPr="00A12014" w:rsidRDefault="006C7C2E" w:rsidP="006C7C2E">
      <w:pPr>
        <w:spacing w:after="0" w:line="240" w:lineRule="auto"/>
        <w:rPr>
          <w:rFonts w:cstheme="minorHAnsi"/>
          <w:shd w:val="clear" w:color="auto" w:fill="FFFFFF"/>
        </w:rPr>
      </w:pPr>
      <w:r w:rsidRPr="00A12014">
        <w:rPr>
          <w:rFonts w:cstheme="minorHAnsi"/>
          <w:shd w:val="clear" w:color="auto" w:fill="FFFFFF"/>
        </w:rPr>
        <w:t>Seeking an entry-level administrative assistant</w:t>
      </w:r>
      <w:r>
        <w:rPr>
          <w:rFonts w:cstheme="minorHAnsi"/>
          <w:shd w:val="clear" w:color="auto" w:fill="FFFFFF"/>
        </w:rPr>
        <w:t xml:space="preserve"> </w:t>
      </w:r>
      <w:r w:rsidRPr="00A12014">
        <w:rPr>
          <w:rFonts w:cstheme="minorHAnsi"/>
          <w:shd w:val="clear" w:color="auto" w:fill="FFFFFF"/>
        </w:rPr>
        <w:t>or any position available where my organizational skill</w:t>
      </w:r>
      <w:r>
        <w:rPr>
          <w:rFonts w:cstheme="minorHAnsi"/>
          <w:shd w:val="clear" w:color="auto" w:fill="FFFFFF"/>
        </w:rPr>
        <w:t>s and</w:t>
      </w:r>
      <w:r w:rsidRPr="00A12014">
        <w:rPr>
          <w:rFonts w:cstheme="minorHAnsi"/>
          <w:shd w:val="clear" w:color="auto" w:fill="FFFFFF"/>
        </w:rPr>
        <w:t xml:space="preserve"> computer proficiency will be well utilized.</w:t>
      </w:r>
    </w:p>
    <w:p w:rsidR="00CD768C" w:rsidRPr="003425B1" w:rsidRDefault="000F0393" w:rsidP="00F76FB8">
      <w:pPr>
        <w:spacing w:after="0" w:line="240" w:lineRule="auto"/>
      </w:pPr>
      <w:r>
        <w:rPr>
          <w:noProof/>
        </w:rPr>
        <w:pict>
          <v:rect id="Rectangle 30" o:spid="_x0000_s1028" style="position:absolute;margin-left:-15.4pt;margin-top:7.35pt;width:494.15pt;height:21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" fillcolor="black [3213]" strokecolor="#d6e3bc [1302]">
            <v:textbox>
              <w:txbxContent>
                <w:p w:rsidR="00CD768C" w:rsidRPr="004614DC" w:rsidRDefault="00CD768C" w:rsidP="004614DC">
                  <w:pPr>
                    <w:shd w:val="clear" w:color="auto" w:fill="000000" w:themeFill="text1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4614DC">
                    <w:rPr>
                      <w:b/>
                      <w:color w:val="FFFFFF" w:themeColor="background1"/>
                      <w:sz w:val="26"/>
                      <w:szCs w:val="26"/>
                    </w:rPr>
                    <w:t>PERSONAL INFORMATION</w:t>
                  </w:r>
                </w:p>
                <w:p w:rsidR="00CD768C" w:rsidRDefault="00CD768C" w:rsidP="004614DC">
                  <w:pPr>
                    <w:shd w:val="clear" w:color="auto" w:fill="000000" w:themeFill="text1"/>
                    <w:rPr>
                      <w:b/>
                      <w:sz w:val="26"/>
                      <w:szCs w:val="26"/>
                    </w:rPr>
                  </w:pPr>
                </w:p>
                <w:p w:rsidR="00CD768C" w:rsidRDefault="00CD768C" w:rsidP="004614DC">
                  <w:pPr>
                    <w:shd w:val="clear" w:color="auto" w:fill="000000" w:themeFill="text1"/>
                    <w:rPr>
                      <w:b/>
                      <w:sz w:val="26"/>
                      <w:szCs w:val="26"/>
                    </w:rPr>
                  </w:pPr>
                </w:p>
                <w:p w:rsidR="00CD768C" w:rsidRDefault="00CD768C" w:rsidP="004614DC">
                  <w:pPr>
                    <w:shd w:val="clear" w:color="auto" w:fill="000000" w:themeFill="text1"/>
                    <w:rPr>
                      <w:b/>
                      <w:sz w:val="26"/>
                      <w:szCs w:val="26"/>
                    </w:rPr>
                  </w:pPr>
                </w:p>
                <w:p w:rsidR="00CD768C" w:rsidRPr="00915B74" w:rsidRDefault="00CD768C" w:rsidP="004614DC">
                  <w:pPr>
                    <w:shd w:val="clear" w:color="auto" w:fill="000000" w:themeFill="text1"/>
                    <w:rPr>
                      <w:b/>
                      <w:sz w:val="26"/>
                      <w:szCs w:val="26"/>
                    </w:rPr>
                  </w:pP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4614DC">
                  <w:pPr>
                    <w:shd w:val="clear" w:color="auto" w:fill="000000" w:themeFill="text1"/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F76FB8" w:rsidRPr="003425B1" w:rsidRDefault="00F76FB8" w:rsidP="00F76FB8">
      <w:pPr>
        <w:spacing w:after="0" w:line="240" w:lineRule="auto"/>
      </w:pPr>
    </w:p>
    <w:p w:rsidR="00CD768C" w:rsidRDefault="00CD768C" w:rsidP="008F2883">
      <w:pPr>
        <w:tabs>
          <w:tab w:val="left" w:pos="2070"/>
        </w:tabs>
        <w:spacing w:after="0" w:line="240" w:lineRule="auto"/>
        <w:ind w:left="360" w:hanging="360"/>
      </w:pPr>
    </w:p>
    <w:p w:rsidR="000F4144" w:rsidRPr="003425B1" w:rsidRDefault="008F2883" w:rsidP="008F2883">
      <w:pPr>
        <w:tabs>
          <w:tab w:val="left" w:pos="2070"/>
        </w:tabs>
        <w:spacing w:after="0" w:line="240" w:lineRule="auto"/>
        <w:ind w:left="360" w:hanging="360"/>
      </w:pPr>
      <w:r w:rsidRPr="003425B1">
        <w:t>Gender</w:t>
      </w:r>
      <w:r w:rsidRPr="003425B1">
        <w:tab/>
      </w:r>
      <w:r w:rsidRPr="003425B1">
        <w:tab/>
        <w:t>:</w:t>
      </w:r>
      <w:r w:rsidR="003C7FFE">
        <w:t xml:space="preserve"> </w:t>
      </w:r>
      <w:r w:rsidR="00D07CF0">
        <w:t>Female</w:t>
      </w:r>
    </w:p>
    <w:p w:rsidR="00163AB9" w:rsidRPr="003425B1" w:rsidRDefault="00163AB9" w:rsidP="00163AB9">
      <w:pPr>
        <w:spacing w:before="20" w:after="0"/>
      </w:pPr>
      <w:r w:rsidRPr="003425B1">
        <w:t>Age</w:t>
      </w:r>
      <w:r w:rsidR="00D07CF0">
        <w:tab/>
      </w:r>
      <w:r w:rsidR="00D07CF0">
        <w:tab/>
      </w:r>
      <w:r w:rsidR="00D07CF0">
        <w:tab/>
        <w:t>:  23</w:t>
      </w:r>
    </w:p>
    <w:p w:rsidR="00163AB9" w:rsidRPr="003425B1" w:rsidRDefault="00163AB9" w:rsidP="008F2883">
      <w:pPr>
        <w:spacing w:before="20" w:after="0"/>
      </w:pPr>
      <w:r w:rsidRPr="003425B1">
        <w:t>Date of Birth</w:t>
      </w:r>
      <w:r w:rsidR="008F2883" w:rsidRPr="003425B1">
        <w:tab/>
      </w:r>
      <w:r w:rsidR="008F2883" w:rsidRPr="003425B1">
        <w:tab/>
        <w:t xml:space="preserve">:  </w:t>
      </w:r>
      <w:r w:rsidR="00D07CF0">
        <w:t>November 30, 1993</w:t>
      </w:r>
    </w:p>
    <w:p w:rsidR="008F2883" w:rsidRPr="003425B1" w:rsidRDefault="00163AB9" w:rsidP="008F2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20" w:after="0"/>
      </w:pPr>
      <w:r w:rsidRPr="003425B1">
        <w:t>Place of Birth</w:t>
      </w:r>
      <w:r w:rsidR="008F2883" w:rsidRPr="003425B1">
        <w:tab/>
      </w:r>
      <w:r w:rsidR="00915B74" w:rsidRPr="003425B1">
        <w:tab/>
      </w:r>
      <w:r w:rsidR="008F2883" w:rsidRPr="003425B1">
        <w:t xml:space="preserve">:  </w:t>
      </w:r>
      <w:r w:rsidR="00937610">
        <w:t>Quezon Ci</w:t>
      </w:r>
      <w:r w:rsidR="00D07CF0">
        <w:t>ty</w:t>
      </w:r>
      <w:r w:rsidR="003C7FFE">
        <w:t>, Philippines</w:t>
      </w:r>
    </w:p>
    <w:p w:rsidR="00163AB9" w:rsidRPr="003425B1" w:rsidRDefault="00163AB9" w:rsidP="00163AB9">
      <w:pPr>
        <w:spacing w:before="20" w:after="0"/>
      </w:pPr>
      <w:r w:rsidRPr="003425B1">
        <w:t>Civil Status</w:t>
      </w:r>
      <w:r w:rsidR="008F2883" w:rsidRPr="003425B1">
        <w:tab/>
      </w:r>
      <w:r w:rsidR="008F2883" w:rsidRPr="003425B1">
        <w:tab/>
        <w:t>:  Single</w:t>
      </w:r>
    </w:p>
    <w:p w:rsidR="00163AB9" w:rsidRPr="003425B1" w:rsidRDefault="0067742C" w:rsidP="00163AB9">
      <w:pPr>
        <w:spacing w:before="20" w:after="0"/>
      </w:pPr>
      <w:r w:rsidRPr="003425B1">
        <w:t>Citiz</w:t>
      </w:r>
      <w:r w:rsidR="00163AB9" w:rsidRPr="003425B1">
        <w:t>enship</w:t>
      </w:r>
      <w:r w:rsidR="008F2883" w:rsidRPr="003425B1">
        <w:tab/>
      </w:r>
      <w:r w:rsidR="008F2883" w:rsidRPr="003425B1">
        <w:tab/>
        <w:t>:  Filipino</w:t>
      </w:r>
    </w:p>
    <w:p w:rsidR="00163AB9" w:rsidRPr="003425B1" w:rsidRDefault="00163AB9" w:rsidP="00163AB9">
      <w:pPr>
        <w:spacing w:before="20" w:after="0"/>
      </w:pPr>
      <w:r w:rsidRPr="003425B1">
        <w:t>Height</w:t>
      </w:r>
      <w:r w:rsidR="008F2883" w:rsidRPr="003425B1">
        <w:tab/>
      </w:r>
      <w:r w:rsidR="008F2883" w:rsidRPr="003425B1">
        <w:tab/>
      </w:r>
      <w:r w:rsidR="008F2883" w:rsidRPr="003425B1">
        <w:tab/>
        <w:t xml:space="preserve">:  </w:t>
      </w:r>
      <w:r w:rsidR="00937610">
        <w:t xml:space="preserve">5’2 </w:t>
      </w:r>
    </w:p>
    <w:p w:rsidR="00163AB9" w:rsidRPr="003425B1" w:rsidRDefault="00163AB9" w:rsidP="00163AB9">
      <w:pPr>
        <w:spacing w:before="20" w:after="0"/>
      </w:pPr>
      <w:r w:rsidRPr="003425B1">
        <w:t>Religion</w:t>
      </w:r>
      <w:r w:rsidR="008F2883" w:rsidRPr="003425B1">
        <w:tab/>
      </w:r>
      <w:r w:rsidR="008F2883" w:rsidRPr="003425B1">
        <w:tab/>
      </w:r>
      <w:r w:rsidR="00791E6A" w:rsidRPr="003425B1">
        <w:tab/>
      </w:r>
      <w:r w:rsidR="008F2883" w:rsidRPr="003425B1">
        <w:t>:  Catholic</w:t>
      </w:r>
    </w:p>
    <w:p w:rsidR="00163AB9" w:rsidRPr="003425B1" w:rsidRDefault="00163AB9" w:rsidP="00163AB9">
      <w:pPr>
        <w:spacing w:before="20" w:after="0"/>
      </w:pPr>
      <w:r w:rsidRPr="003425B1">
        <w:t>Language</w:t>
      </w:r>
      <w:r w:rsidR="008F2883" w:rsidRPr="003425B1">
        <w:tab/>
      </w:r>
      <w:r w:rsidR="008F2883" w:rsidRPr="003425B1">
        <w:tab/>
        <w:t xml:space="preserve">:  </w:t>
      </w:r>
      <w:proofErr w:type="spellStart"/>
      <w:r w:rsidR="008F2883" w:rsidRPr="003425B1">
        <w:t>Tagalog</w:t>
      </w:r>
      <w:proofErr w:type="spellEnd"/>
      <w:r w:rsidR="008F2883" w:rsidRPr="003425B1">
        <w:t>, English</w:t>
      </w:r>
    </w:p>
    <w:p w:rsidR="00F76FB8" w:rsidRPr="003425B1" w:rsidRDefault="000F0393" w:rsidP="00163AB9">
      <w:pPr>
        <w:spacing w:before="20" w:after="0"/>
      </w:pPr>
      <w:r>
        <w:rPr>
          <w:noProof/>
        </w:rPr>
        <w:pict>
          <v:rect id="Rectangle 31" o:spid="_x0000_s1029" style="position:absolute;margin-left:-14.8pt;margin-top:16.55pt;width:494.15pt;height:21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" fillcolor="black [3213]" strokecolor="#d6e3bc [1302]">
            <v:textbox>
              <w:txbxContent>
                <w:p w:rsidR="00CD768C" w:rsidRPr="004614DC" w:rsidRDefault="004614DC" w:rsidP="00F76FB8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EDUCATIONAL B</w:t>
                  </w:r>
                  <w:r w:rsidRPr="004614DC">
                    <w:rPr>
                      <w:b/>
                      <w:color w:val="FFFFFF" w:themeColor="background1"/>
                      <w:sz w:val="26"/>
                      <w:szCs w:val="26"/>
                    </w:rPr>
                    <w:t>A</w:t>
                  </w: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CKGROUND</w:t>
                  </w: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F76FB8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</v:rect>
        </w:pict>
      </w:r>
    </w:p>
    <w:p w:rsidR="00163AB9" w:rsidRPr="003425B1" w:rsidRDefault="00163AB9" w:rsidP="000F4144">
      <w:pPr>
        <w:spacing w:after="0" w:line="240" w:lineRule="auto"/>
      </w:pPr>
    </w:p>
    <w:p w:rsidR="00FE4D61" w:rsidRPr="003425B1" w:rsidRDefault="00FE4D61" w:rsidP="000F4144">
      <w:pPr>
        <w:spacing w:after="0" w:line="240" w:lineRule="auto"/>
      </w:pPr>
    </w:p>
    <w:p w:rsidR="005813A9" w:rsidRPr="00D07CF0" w:rsidRDefault="00D07CF0" w:rsidP="002318E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Bachelor o</w:t>
      </w:r>
      <w:r w:rsidRPr="00D07CF0">
        <w:rPr>
          <w:b/>
          <w:color w:val="000000" w:themeColor="text1"/>
        </w:rPr>
        <w:t>f Science in Business Administration</w:t>
      </w:r>
    </w:p>
    <w:p w:rsidR="007D4377" w:rsidRDefault="00D07CF0" w:rsidP="000F4144">
      <w:pPr>
        <w:spacing w:after="0" w:line="240" w:lineRule="auto"/>
        <w:rPr>
          <w:b/>
          <w:color w:val="000000" w:themeColor="text1"/>
        </w:rPr>
      </w:pPr>
      <w:r w:rsidRPr="00D07CF0">
        <w:rPr>
          <w:b/>
          <w:color w:val="000000" w:themeColor="text1"/>
        </w:rPr>
        <w:t>Major in Logistics and Supply chain management</w:t>
      </w:r>
    </w:p>
    <w:p w:rsidR="007D4377" w:rsidRDefault="00127C1F" w:rsidP="000F414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S.Y 2012 – 2016</w:t>
      </w:r>
      <w:r w:rsidR="007D4377">
        <w:rPr>
          <w:b/>
          <w:color w:val="000000" w:themeColor="text1"/>
        </w:rPr>
        <w:t xml:space="preserve"> (Graduate)</w:t>
      </w:r>
    </w:p>
    <w:p w:rsidR="00F57710" w:rsidRPr="00F57710" w:rsidRDefault="00F57710" w:rsidP="000F4144">
      <w:pPr>
        <w:spacing w:after="0" w:line="240" w:lineRule="auto"/>
        <w:rPr>
          <w:color w:val="000000" w:themeColor="text1"/>
        </w:rPr>
      </w:pPr>
      <w:r w:rsidRPr="00F57710">
        <w:rPr>
          <w:color w:val="000000" w:themeColor="text1"/>
        </w:rPr>
        <w:t>Technological Institute of the Philippines</w:t>
      </w:r>
    </w:p>
    <w:p w:rsidR="00F57710" w:rsidRDefault="00F57710" w:rsidP="000F414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938 Aurora Blvd, </w:t>
      </w:r>
      <w:proofErr w:type="spellStart"/>
      <w:r>
        <w:rPr>
          <w:color w:val="000000" w:themeColor="text1"/>
        </w:rPr>
        <w:t>Cubao</w:t>
      </w:r>
      <w:proofErr w:type="spellEnd"/>
      <w:r>
        <w:rPr>
          <w:color w:val="000000" w:themeColor="text1"/>
        </w:rPr>
        <w:t>, Quezon City</w:t>
      </w:r>
    </w:p>
    <w:p w:rsidR="00F57710" w:rsidRDefault="00F57710" w:rsidP="000F4144">
      <w:pPr>
        <w:spacing w:after="0" w:line="240" w:lineRule="auto"/>
        <w:rPr>
          <w:color w:val="000000" w:themeColor="text1"/>
        </w:rPr>
      </w:pPr>
    </w:p>
    <w:p w:rsidR="00784B2E" w:rsidRDefault="000F0393" w:rsidP="00981ACA">
      <w:pPr>
        <w:tabs>
          <w:tab w:val="left" w:pos="5805"/>
        </w:tabs>
        <w:spacing w:after="0"/>
        <w:rPr>
          <w:color w:val="000000" w:themeColor="text1"/>
        </w:rPr>
      </w:pPr>
      <w:r w:rsidRPr="000F0393">
        <w:rPr>
          <w:noProof/>
        </w:rPr>
        <w:pict>
          <v:rect id="_x0000_s1030" style="position:absolute;margin-left:-15pt;margin-top:.9pt;width:494.15pt;height:21.7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" fillcolor="black [3213]" strokecolor="#d6e3bc [1302]">
            <v:textbox>
              <w:txbxContent>
                <w:p w:rsidR="00CD768C" w:rsidRPr="004614DC" w:rsidRDefault="00CD768C" w:rsidP="002318E4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4614DC">
                    <w:rPr>
                      <w:b/>
                      <w:color w:val="FFFFFF" w:themeColor="background1"/>
                      <w:sz w:val="26"/>
                      <w:szCs w:val="26"/>
                    </w:rPr>
                    <w:t>SKILLS</w:t>
                  </w: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2318E4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 xml:space="preserve">ling, watching documentary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</w:t>
                  </w:r>
                  <w:r w:rsidR="004614DC">
                    <w:rPr>
                      <w:b/>
                      <w:sz w:val="24"/>
                      <w:szCs w:val="24"/>
                    </w:rPr>
                    <w:t>z</w:t>
                  </w:r>
                  <w:proofErr w:type="spellEnd"/>
                </w:p>
              </w:txbxContent>
            </v:textbox>
            <w10:wrap anchorx="margin"/>
          </v:rect>
        </w:pict>
      </w:r>
    </w:p>
    <w:p w:rsidR="002318E4" w:rsidRPr="002318E4" w:rsidRDefault="002318E4" w:rsidP="00981ACA">
      <w:pPr>
        <w:tabs>
          <w:tab w:val="left" w:pos="5805"/>
        </w:tabs>
        <w:spacing w:after="0"/>
        <w:rPr>
          <w:color w:val="000000" w:themeColor="text1"/>
          <w:sz w:val="26"/>
          <w:szCs w:val="26"/>
        </w:rPr>
      </w:pPr>
    </w:p>
    <w:p w:rsidR="00B82617" w:rsidRPr="00594660" w:rsidRDefault="00B82617" w:rsidP="00594660">
      <w:pPr>
        <w:pStyle w:val="ListParagraph"/>
        <w:numPr>
          <w:ilvl w:val="0"/>
          <w:numId w:val="5"/>
        </w:numPr>
        <w:tabs>
          <w:tab w:val="left" w:pos="5805"/>
        </w:tabs>
        <w:spacing w:after="0"/>
        <w:rPr>
          <w:color w:val="000000" w:themeColor="text1"/>
        </w:rPr>
      </w:pPr>
      <w:r w:rsidRPr="00594660">
        <w:rPr>
          <w:color w:val="000000" w:themeColor="text1"/>
        </w:rPr>
        <w:t>Knowledge in logistic activities</w:t>
      </w:r>
    </w:p>
    <w:p w:rsidR="00784B2E" w:rsidRDefault="00784B2E" w:rsidP="00594660">
      <w:pPr>
        <w:pStyle w:val="ListParagraph"/>
        <w:numPr>
          <w:ilvl w:val="0"/>
          <w:numId w:val="5"/>
        </w:numPr>
        <w:tabs>
          <w:tab w:val="left" w:pos="5805"/>
        </w:tabs>
        <w:spacing w:after="0"/>
        <w:rPr>
          <w:color w:val="000000" w:themeColor="text1"/>
        </w:rPr>
      </w:pPr>
      <w:r w:rsidRPr="00594660">
        <w:rPr>
          <w:color w:val="000000" w:themeColor="text1"/>
        </w:rPr>
        <w:t xml:space="preserve">Microsoft Word, Excel, </w:t>
      </w:r>
      <w:proofErr w:type="spellStart"/>
      <w:r w:rsidRPr="00594660">
        <w:rPr>
          <w:color w:val="000000" w:themeColor="text1"/>
        </w:rPr>
        <w:t>Powerpoint</w:t>
      </w:r>
      <w:proofErr w:type="spellEnd"/>
    </w:p>
    <w:p w:rsidR="00C6565A" w:rsidRPr="00594660" w:rsidRDefault="00C6565A" w:rsidP="00594660">
      <w:pPr>
        <w:pStyle w:val="ListParagraph"/>
        <w:numPr>
          <w:ilvl w:val="0"/>
          <w:numId w:val="5"/>
        </w:numPr>
        <w:tabs>
          <w:tab w:val="left" w:pos="5805"/>
        </w:tabs>
        <w:spacing w:after="0"/>
        <w:rPr>
          <w:color w:val="000000" w:themeColor="text1"/>
        </w:rPr>
      </w:pPr>
      <w:r>
        <w:rPr>
          <w:color w:val="000000" w:themeColor="text1"/>
        </w:rPr>
        <w:t>Microsoft Outlook</w:t>
      </w:r>
    </w:p>
    <w:p w:rsidR="00784B2E" w:rsidRPr="00594660" w:rsidRDefault="00CD768C" w:rsidP="00594660">
      <w:pPr>
        <w:pStyle w:val="ListParagraph"/>
        <w:numPr>
          <w:ilvl w:val="0"/>
          <w:numId w:val="5"/>
        </w:numPr>
        <w:tabs>
          <w:tab w:val="left" w:pos="5805"/>
        </w:tabs>
        <w:spacing w:after="0"/>
        <w:rPr>
          <w:color w:val="000000" w:themeColor="text1"/>
        </w:rPr>
      </w:pPr>
      <w:r>
        <w:rPr>
          <w:color w:val="000000" w:themeColor="text1"/>
        </w:rPr>
        <w:t>Email, Social Media and internet</w:t>
      </w:r>
    </w:p>
    <w:p w:rsidR="00277E77" w:rsidRDefault="00946CE8" w:rsidP="00127C1F">
      <w:pPr>
        <w:pStyle w:val="ListParagraph"/>
        <w:numPr>
          <w:ilvl w:val="0"/>
          <w:numId w:val="5"/>
        </w:numPr>
        <w:tabs>
          <w:tab w:val="left" w:pos="5805"/>
        </w:tabs>
        <w:spacing w:after="0"/>
        <w:rPr>
          <w:color w:val="000000" w:themeColor="text1"/>
        </w:rPr>
      </w:pPr>
      <w:r w:rsidRPr="00594660">
        <w:rPr>
          <w:color w:val="000000" w:themeColor="text1"/>
        </w:rPr>
        <w:t xml:space="preserve">Basic knowledge in Adobe </w:t>
      </w:r>
      <w:proofErr w:type="spellStart"/>
      <w:r w:rsidRPr="00594660">
        <w:rPr>
          <w:color w:val="000000" w:themeColor="text1"/>
        </w:rPr>
        <w:t>photoshop</w:t>
      </w:r>
      <w:proofErr w:type="spellEnd"/>
    </w:p>
    <w:p w:rsidR="006C7C2E" w:rsidRDefault="006C7C2E" w:rsidP="006C7C2E">
      <w:pPr>
        <w:pStyle w:val="ListParagraph"/>
        <w:tabs>
          <w:tab w:val="left" w:pos="5805"/>
        </w:tabs>
        <w:spacing w:after="0"/>
        <w:rPr>
          <w:color w:val="000000" w:themeColor="text1"/>
        </w:rPr>
      </w:pPr>
    </w:p>
    <w:p w:rsidR="00277E77" w:rsidRDefault="00277E77" w:rsidP="00277E77">
      <w:pPr>
        <w:tabs>
          <w:tab w:val="left" w:pos="5805"/>
        </w:tabs>
        <w:spacing w:after="0"/>
        <w:rPr>
          <w:color w:val="000000" w:themeColor="text1"/>
        </w:rPr>
      </w:pPr>
    </w:p>
    <w:p w:rsidR="00277E77" w:rsidRDefault="00277E77" w:rsidP="00277E77">
      <w:pPr>
        <w:tabs>
          <w:tab w:val="left" w:pos="5805"/>
        </w:tabs>
        <w:spacing w:after="0"/>
        <w:rPr>
          <w:color w:val="000000" w:themeColor="text1"/>
        </w:rPr>
      </w:pPr>
    </w:p>
    <w:p w:rsidR="00B82617" w:rsidRDefault="000F0393" w:rsidP="00946CE8">
      <w:pPr>
        <w:tabs>
          <w:tab w:val="left" w:pos="5805"/>
        </w:tabs>
        <w:spacing w:after="0"/>
        <w:rPr>
          <w:color w:val="000000" w:themeColor="text1"/>
        </w:rPr>
      </w:pPr>
      <w:r w:rsidRPr="000F0393">
        <w:rPr>
          <w:noProof/>
        </w:rPr>
        <w:lastRenderedPageBreak/>
        <w:pict>
          <v:rect id="_x0000_s1031" style="position:absolute;margin-left:-14.25pt;margin-top:-10pt;width:494.15pt;height:21.7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" fillcolor="black [3213]" strokecolor="#d7e4bd">
            <v:textbox>
              <w:txbxContent>
                <w:p w:rsidR="00CD768C" w:rsidRPr="004614DC" w:rsidRDefault="00CD768C" w:rsidP="00B82617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4614DC">
                    <w:rPr>
                      <w:b/>
                      <w:color w:val="FFFFFF" w:themeColor="background1"/>
                      <w:sz w:val="26"/>
                      <w:szCs w:val="26"/>
                    </w:rPr>
                    <w:t>CHARACTERISTICS</w:t>
                  </w: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B82617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  <w10:wrap anchorx="margin"/>
          </v:rect>
        </w:pict>
      </w:r>
    </w:p>
    <w:p w:rsidR="007004E9" w:rsidRPr="00C6565A" w:rsidRDefault="007004E9" w:rsidP="00C6565A">
      <w:pPr>
        <w:pStyle w:val="ListParagraph"/>
        <w:numPr>
          <w:ilvl w:val="0"/>
          <w:numId w:val="6"/>
        </w:numPr>
        <w:tabs>
          <w:tab w:val="left" w:pos="5805"/>
        </w:tabs>
        <w:spacing w:after="0"/>
        <w:rPr>
          <w:color w:val="000000" w:themeColor="text1"/>
        </w:rPr>
      </w:pPr>
      <w:r w:rsidRPr="00C6565A">
        <w:rPr>
          <w:color w:val="000000" w:themeColor="text1"/>
        </w:rPr>
        <w:t>Time management</w:t>
      </w:r>
    </w:p>
    <w:p w:rsidR="00594660" w:rsidRDefault="00594660" w:rsidP="00C6565A">
      <w:pPr>
        <w:pStyle w:val="ListParagraph"/>
        <w:numPr>
          <w:ilvl w:val="0"/>
          <w:numId w:val="6"/>
        </w:numPr>
        <w:spacing w:after="0" w:line="240" w:lineRule="auto"/>
      </w:pPr>
      <w:r w:rsidRPr="003425B1">
        <w:t>Collaborative and able to work in teams or groups</w:t>
      </w:r>
    </w:p>
    <w:p w:rsidR="00C6565A" w:rsidRDefault="00C6565A" w:rsidP="00C6565A">
      <w:pPr>
        <w:pStyle w:val="ListParagraph"/>
        <w:numPr>
          <w:ilvl w:val="0"/>
          <w:numId w:val="6"/>
        </w:numPr>
        <w:spacing w:after="0" w:line="240" w:lineRule="auto"/>
      </w:pPr>
      <w:r>
        <w:t>Deadline oriented</w:t>
      </w:r>
    </w:p>
    <w:p w:rsidR="00C6565A" w:rsidRDefault="000C3BF4" w:rsidP="00C6565A">
      <w:pPr>
        <w:pStyle w:val="ListParagraph"/>
        <w:numPr>
          <w:ilvl w:val="0"/>
          <w:numId w:val="6"/>
        </w:numPr>
        <w:spacing w:after="0" w:line="240" w:lineRule="auto"/>
      </w:pPr>
      <w:r>
        <w:t>H</w:t>
      </w:r>
      <w:r w:rsidR="00E361BC">
        <w:t>ardwor</w:t>
      </w:r>
      <w:r w:rsidR="00937610">
        <w:t>k</w:t>
      </w:r>
      <w:r w:rsidR="00E361BC">
        <w:t>ing</w:t>
      </w:r>
    </w:p>
    <w:p w:rsidR="00534B40" w:rsidRDefault="00E361BC" w:rsidP="00534B40">
      <w:pPr>
        <w:pStyle w:val="ListParagraph"/>
        <w:numPr>
          <w:ilvl w:val="0"/>
          <w:numId w:val="6"/>
        </w:numPr>
        <w:spacing w:after="0" w:line="240" w:lineRule="auto"/>
      </w:pPr>
      <w:r>
        <w:t>Organize</w:t>
      </w:r>
    </w:p>
    <w:p w:rsidR="00534B40" w:rsidRDefault="000F0393" w:rsidP="00534B40">
      <w:pPr>
        <w:spacing w:after="0" w:line="240" w:lineRule="auto"/>
      </w:pPr>
      <w:r>
        <w:rPr>
          <w:noProof/>
        </w:rPr>
        <w:pict>
          <v:rect id="_x0000_s1032" style="position:absolute;margin-left:-14.25pt;margin-top:8.55pt;width:494.15pt;height:21.7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" fillcolor="black [3213]" strokecolor="#d7e4bd">
            <v:textbox>
              <w:txbxContent>
                <w:p w:rsidR="00CD768C" w:rsidRPr="004614DC" w:rsidRDefault="00CD768C" w:rsidP="00534B40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4614DC">
                    <w:rPr>
                      <w:b/>
                      <w:color w:val="FFFFFF" w:themeColor="background1"/>
                      <w:sz w:val="26"/>
                      <w:szCs w:val="26"/>
                    </w:rPr>
                    <w:t>WORK EXPERIENCE</w:t>
                  </w: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D768C" w:rsidRPr="00D2038B" w:rsidRDefault="00CD768C" w:rsidP="00534B40">
                  <w:pPr>
                    <w:rPr>
                      <w:b/>
                      <w:sz w:val="24"/>
                      <w:szCs w:val="24"/>
                    </w:rPr>
                  </w:pPr>
                  <w:r w:rsidRPr="00D2038B">
                    <w:rPr>
                      <w:b/>
                      <w:sz w:val="24"/>
                      <w:szCs w:val="24"/>
                    </w:rPr>
                    <w:t>Interests: Reading, creative writing, swimming, volleyball, travel</w:t>
                  </w:r>
                  <w:r>
                    <w:rPr>
                      <w:b/>
                      <w:sz w:val="24"/>
                      <w:szCs w:val="24"/>
                    </w:rPr>
                    <w:t>ling, watching documentary f</w:t>
                  </w:r>
                </w:p>
              </w:txbxContent>
            </v:textbox>
            <w10:wrap anchorx="margin"/>
          </v:rect>
        </w:pict>
      </w:r>
    </w:p>
    <w:p w:rsidR="00534B40" w:rsidRDefault="00534B40" w:rsidP="00534B40">
      <w:pPr>
        <w:spacing w:after="0" w:line="240" w:lineRule="auto"/>
      </w:pPr>
    </w:p>
    <w:p w:rsidR="00534B40" w:rsidRDefault="00534B40" w:rsidP="00534B40">
      <w:pPr>
        <w:spacing w:after="0" w:line="240" w:lineRule="auto"/>
      </w:pPr>
    </w:p>
    <w:p w:rsidR="00A12014" w:rsidRDefault="00A12014" w:rsidP="00534B4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VGB Center for Training and Development Corporation</w:t>
      </w:r>
    </w:p>
    <w:p w:rsidR="00A12014" w:rsidRDefault="00A12014" w:rsidP="00A12014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Records Management Officer</w:t>
      </w:r>
      <w:r w:rsidR="003C7FFE">
        <w:rPr>
          <w:rFonts w:cstheme="minorHAnsi"/>
          <w:b/>
        </w:rPr>
        <w:t>/Registrar</w:t>
      </w:r>
    </w:p>
    <w:p w:rsidR="00A12014" w:rsidRDefault="00A12014" w:rsidP="00A12014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Admin Department</w:t>
      </w:r>
    </w:p>
    <w:p w:rsidR="00A12014" w:rsidRDefault="00A12014" w:rsidP="00A12014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October 2, 2017 – March 30, 2018</w:t>
      </w:r>
    </w:p>
    <w:p w:rsidR="00515242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Issues Transcript of Records (TOR) and honorable dismissal to students;</w:t>
      </w:r>
    </w:p>
    <w:p w:rsidR="00515242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Keeps student’s records;</w:t>
      </w:r>
    </w:p>
    <w:p w:rsidR="00515242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Enroll new student</w:t>
      </w:r>
    </w:p>
    <w:p w:rsidR="00515242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Enter all student data to Management Information System of TESDA</w:t>
      </w:r>
    </w:p>
    <w:p w:rsidR="00515242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Answer telephone call and email</w:t>
      </w:r>
    </w:p>
    <w:p w:rsidR="00515242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Prepare class schedule of the students</w:t>
      </w:r>
    </w:p>
    <w:p w:rsidR="007B23B8" w:rsidRPr="00515242" w:rsidRDefault="00515242" w:rsidP="005152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242">
        <w:rPr>
          <w:rFonts w:cstheme="minorHAnsi"/>
        </w:rPr>
        <w:t>Endorse the student to  On-the-Job training institution</w:t>
      </w:r>
    </w:p>
    <w:p w:rsidR="00A12014" w:rsidRDefault="00A12014" w:rsidP="00515242">
      <w:pPr>
        <w:pStyle w:val="ListParagraph"/>
        <w:spacing w:after="0" w:line="240" w:lineRule="auto"/>
        <w:rPr>
          <w:rFonts w:cstheme="minorHAnsi"/>
          <w:b/>
        </w:rPr>
      </w:pPr>
    </w:p>
    <w:p w:rsidR="00A12014" w:rsidRDefault="00A12014" w:rsidP="00A1201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Golden Donuts Inc.</w:t>
      </w:r>
    </w:p>
    <w:p w:rsidR="00A12014" w:rsidRDefault="00A12014" w:rsidP="00A12014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Receptionist</w:t>
      </w:r>
    </w:p>
    <w:p w:rsidR="00A12014" w:rsidRDefault="000C3BF4" w:rsidP="00A12014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Admin </w:t>
      </w:r>
      <w:r w:rsidR="00515242">
        <w:rPr>
          <w:rFonts w:cstheme="minorHAnsi"/>
          <w:b/>
        </w:rPr>
        <w:t>Department</w:t>
      </w:r>
    </w:p>
    <w:p w:rsidR="00946CE8" w:rsidRDefault="00A12014" w:rsidP="003C7FFE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June </w:t>
      </w:r>
      <w:r w:rsidR="003C7FFE">
        <w:rPr>
          <w:rFonts w:cstheme="minorHAnsi"/>
          <w:b/>
        </w:rPr>
        <w:t xml:space="preserve">6, </w:t>
      </w:r>
      <w:r>
        <w:rPr>
          <w:rFonts w:cstheme="minorHAnsi"/>
          <w:b/>
        </w:rPr>
        <w:t>2017 – September</w:t>
      </w:r>
      <w:r w:rsidR="003C7FFE">
        <w:rPr>
          <w:rFonts w:cstheme="minorHAnsi"/>
          <w:b/>
        </w:rPr>
        <w:t xml:space="preserve"> 30,</w:t>
      </w:r>
      <w:r>
        <w:rPr>
          <w:rFonts w:cstheme="minorHAnsi"/>
          <w:b/>
        </w:rPr>
        <w:t xml:space="preserve"> 2017</w:t>
      </w:r>
    </w:p>
    <w:p w:rsidR="003C7FFE" w:rsidRPr="007B23B8" w:rsidRDefault="007B23B8" w:rsidP="00515242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b/>
        </w:rPr>
      </w:pPr>
      <w:r w:rsidRPr="007B23B8">
        <w:rPr>
          <w:rFonts w:cstheme="minorHAnsi"/>
          <w:color w:val="000000"/>
          <w:shd w:val="clear" w:color="auto" w:fill="FFFFFF"/>
        </w:rPr>
        <w:t>answer telephone, screen and direct calls </w:t>
      </w:r>
    </w:p>
    <w:p w:rsidR="007B23B8" w:rsidRPr="007B23B8" w:rsidRDefault="007B23B8" w:rsidP="0051524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7B23B8">
        <w:rPr>
          <w:rFonts w:eastAsia="Times New Roman" w:cstheme="minorHAnsi"/>
          <w:color w:val="000000"/>
        </w:rPr>
        <w:t>take and relay messages</w:t>
      </w:r>
    </w:p>
    <w:p w:rsidR="007B23B8" w:rsidRPr="007B23B8" w:rsidRDefault="007B23B8" w:rsidP="0051524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7B23B8">
        <w:rPr>
          <w:rFonts w:eastAsia="Times New Roman" w:cstheme="minorHAnsi"/>
          <w:color w:val="000000"/>
        </w:rPr>
        <w:t>provide information to callers</w:t>
      </w:r>
    </w:p>
    <w:p w:rsidR="007B23B8" w:rsidRPr="007B23B8" w:rsidRDefault="007B23B8" w:rsidP="0051524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7B23B8">
        <w:rPr>
          <w:rFonts w:eastAsia="Times New Roman" w:cstheme="minorHAnsi"/>
          <w:color w:val="000000"/>
        </w:rPr>
        <w:t>receive and sort mail and deliveries</w:t>
      </w:r>
    </w:p>
    <w:p w:rsidR="007B23B8" w:rsidRPr="007B23B8" w:rsidRDefault="007B23B8" w:rsidP="0051524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7B23B8">
        <w:rPr>
          <w:rFonts w:cstheme="minorHAnsi"/>
          <w:color w:val="000000"/>
          <w:shd w:val="clear" w:color="auto" w:fill="FFFFFF"/>
        </w:rPr>
        <w:t>organize conference and meeting room bookings</w:t>
      </w:r>
    </w:p>
    <w:p w:rsidR="007B23B8" w:rsidRPr="007B23B8" w:rsidRDefault="007B23B8" w:rsidP="00515242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7B23B8">
        <w:rPr>
          <w:rFonts w:eastAsia="Times New Roman" w:cstheme="minorHAnsi"/>
          <w:color w:val="000000"/>
        </w:rPr>
        <w:t>monitor and maintain office equipment</w:t>
      </w:r>
    </w:p>
    <w:p w:rsidR="00946CE8" w:rsidRDefault="00946CE8" w:rsidP="00981ACA">
      <w:pPr>
        <w:tabs>
          <w:tab w:val="left" w:pos="5805"/>
        </w:tabs>
        <w:spacing w:after="0"/>
        <w:rPr>
          <w:color w:val="000000" w:themeColor="text1"/>
        </w:rPr>
      </w:pPr>
    </w:p>
    <w:p w:rsidR="00946CE8" w:rsidRDefault="00946CE8" w:rsidP="00981ACA">
      <w:pPr>
        <w:tabs>
          <w:tab w:val="left" w:pos="5805"/>
        </w:tabs>
        <w:spacing w:after="0"/>
        <w:rPr>
          <w:color w:val="000000" w:themeColor="text1"/>
        </w:rPr>
      </w:pPr>
    </w:p>
    <w:p w:rsidR="006706A6" w:rsidRPr="00981ACA" w:rsidRDefault="006706A6" w:rsidP="00981ACA">
      <w:pPr>
        <w:tabs>
          <w:tab w:val="left" w:pos="5805"/>
        </w:tabs>
        <w:spacing w:after="0"/>
        <w:rPr>
          <w:color w:val="000000" w:themeColor="text1"/>
        </w:rPr>
      </w:pPr>
    </w:p>
    <w:sectPr w:rsidR="006706A6" w:rsidRPr="00981ACA" w:rsidSect="00F0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42" w:rsidRDefault="003E4F42" w:rsidP="0038088C">
      <w:pPr>
        <w:spacing w:after="0" w:line="240" w:lineRule="auto"/>
      </w:pPr>
      <w:r>
        <w:separator/>
      </w:r>
    </w:p>
  </w:endnote>
  <w:endnote w:type="continuationSeparator" w:id="0">
    <w:p w:rsidR="003E4F42" w:rsidRDefault="003E4F42" w:rsidP="0038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42" w:rsidRDefault="003E4F42" w:rsidP="0038088C">
      <w:pPr>
        <w:spacing w:after="0" w:line="240" w:lineRule="auto"/>
      </w:pPr>
      <w:r>
        <w:separator/>
      </w:r>
    </w:p>
  </w:footnote>
  <w:footnote w:type="continuationSeparator" w:id="0">
    <w:p w:rsidR="003E4F42" w:rsidRDefault="003E4F42" w:rsidP="0038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8488D4"/>
    <w:lvl w:ilvl="0">
      <w:numFmt w:val="bullet"/>
      <w:lvlText w:val="*"/>
      <w:lvlJc w:val="left"/>
    </w:lvl>
  </w:abstractNum>
  <w:abstractNum w:abstractNumId="1">
    <w:nsid w:val="0A905D33"/>
    <w:multiLevelType w:val="hybridMultilevel"/>
    <w:tmpl w:val="4C6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4087"/>
    <w:multiLevelType w:val="multilevel"/>
    <w:tmpl w:val="8F8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E1BC5"/>
    <w:multiLevelType w:val="hybridMultilevel"/>
    <w:tmpl w:val="0F2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1C60"/>
    <w:multiLevelType w:val="multilevel"/>
    <w:tmpl w:val="ABF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80554"/>
    <w:multiLevelType w:val="hybridMultilevel"/>
    <w:tmpl w:val="40C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1FD0"/>
    <w:multiLevelType w:val="hybridMultilevel"/>
    <w:tmpl w:val="43E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3B8E"/>
    <w:multiLevelType w:val="multilevel"/>
    <w:tmpl w:val="D42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322B36"/>
    <w:multiLevelType w:val="hybridMultilevel"/>
    <w:tmpl w:val="080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46D4"/>
    <w:multiLevelType w:val="hybridMultilevel"/>
    <w:tmpl w:val="E064F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C646B"/>
    <w:multiLevelType w:val="hybridMultilevel"/>
    <w:tmpl w:val="5608E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517A34"/>
    <w:multiLevelType w:val="hybridMultilevel"/>
    <w:tmpl w:val="C44E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C2398"/>
    <w:multiLevelType w:val="hybridMultilevel"/>
    <w:tmpl w:val="699874D2"/>
    <w:lvl w:ilvl="0" w:tplc="E49E14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545B9"/>
    <w:multiLevelType w:val="hybridMultilevel"/>
    <w:tmpl w:val="3D12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50788"/>
    <w:multiLevelType w:val="hybridMultilevel"/>
    <w:tmpl w:val="A3CC3D4A"/>
    <w:lvl w:ilvl="0" w:tplc="E49E14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6731"/>
    <w:multiLevelType w:val="hybridMultilevel"/>
    <w:tmpl w:val="390AB0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B6086"/>
    <w:multiLevelType w:val="hybridMultilevel"/>
    <w:tmpl w:val="A308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811F1"/>
    <w:multiLevelType w:val="multilevel"/>
    <w:tmpl w:val="F1CA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A7C91"/>
    <w:multiLevelType w:val="hybridMultilevel"/>
    <w:tmpl w:val="3A6E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16"/>
  </w:num>
  <w:num w:numId="12">
    <w:abstractNumId w:val="17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F0"/>
    <w:rsid w:val="00000EF3"/>
    <w:rsid w:val="000337A1"/>
    <w:rsid w:val="000738C6"/>
    <w:rsid w:val="000B5CE2"/>
    <w:rsid w:val="000C3BF4"/>
    <w:rsid w:val="000D3E05"/>
    <w:rsid w:val="000E59A7"/>
    <w:rsid w:val="000F0393"/>
    <w:rsid w:val="000F4144"/>
    <w:rsid w:val="00113CA5"/>
    <w:rsid w:val="00115354"/>
    <w:rsid w:val="00127C1F"/>
    <w:rsid w:val="00163AB9"/>
    <w:rsid w:val="00180229"/>
    <w:rsid w:val="001949D1"/>
    <w:rsid w:val="001A2363"/>
    <w:rsid w:val="001B45B3"/>
    <w:rsid w:val="001E0E89"/>
    <w:rsid w:val="001E795E"/>
    <w:rsid w:val="001F4528"/>
    <w:rsid w:val="0020188F"/>
    <w:rsid w:val="002274C0"/>
    <w:rsid w:val="002318E4"/>
    <w:rsid w:val="002710E8"/>
    <w:rsid w:val="0027507B"/>
    <w:rsid w:val="00277E77"/>
    <w:rsid w:val="00282346"/>
    <w:rsid w:val="002E3548"/>
    <w:rsid w:val="003425B1"/>
    <w:rsid w:val="003462BA"/>
    <w:rsid w:val="00346EDA"/>
    <w:rsid w:val="0038088C"/>
    <w:rsid w:val="003A742D"/>
    <w:rsid w:val="003C55D9"/>
    <w:rsid w:val="003C7FFE"/>
    <w:rsid w:val="003E262D"/>
    <w:rsid w:val="003E4F42"/>
    <w:rsid w:val="003F2273"/>
    <w:rsid w:val="00413EAF"/>
    <w:rsid w:val="004211A1"/>
    <w:rsid w:val="004269DE"/>
    <w:rsid w:val="004614DC"/>
    <w:rsid w:val="004932FF"/>
    <w:rsid w:val="004A0C72"/>
    <w:rsid w:val="004A4484"/>
    <w:rsid w:val="004B4113"/>
    <w:rsid w:val="004B68FC"/>
    <w:rsid w:val="004E38DD"/>
    <w:rsid w:val="004F1177"/>
    <w:rsid w:val="00515242"/>
    <w:rsid w:val="005161B3"/>
    <w:rsid w:val="00534B40"/>
    <w:rsid w:val="00554509"/>
    <w:rsid w:val="0056782E"/>
    <w:rsid w:val="005813A9"/>
    <w:rsid w:val="00594660"/>
    <w:rsid w:val="005A7565"/>
    <w:rsid w:val="005C0516"/>
    <w:rsid w:val="005D6EEB"/>
    <w:rsid w:val="005F047A"/>
    <w:rsid w:val="005F6B26"/>
    <w:rsid w:val="005F7B43"/>
    <w:rsid w:val="00635BA2"/>
    <w:rsid w:val="0065759A"/>
    <w:rsid w:val="006706A6"/>
    <w:rsid w:val="00672AAE"/>
    <w:rsid w:val="0067742C"/>
    <w:rsid w:val="006824F7"/>
    <w:rsid w:val="006C75A6"/>
    <w:rsid w:val="006C7C2E"/>
    <w:rsid w:val="006D4531"/>
    <w:rsid w:val="007004E9"/>
    <w:rsid w:val="00734276"/>
    <w:rsid w:val="00745481"/>
    <w:rsid w:val="007573CC"/>
    <w:rsid w:val="007777F0"/>
    <w:rsid w:val="00784B2E"/>
    <w:rsid w:val="00791E6A"/>
    <w:rsid w:val="00794CD9"/>
    <w:rsid w:val="007958EC"/>
    <w:rsid w:val="007B23B8"/>
    <w:rsid w:val="007C4F3E"/>
    <w:rsid w:val="007D4377"/>
    <w:rsid w:val="007F1DF0"/>
    <w:rsid w:val="00802ED5"/>
    <w:rsid w:val="00835794"/>
    <w:rsid w:val="00880926"/>
    <w:rsid w:val="008B07DF"/>
    <w:rsid w:val="008D5907"/>
    <w:rsid w:val="008F0E58"/>
    <w:rsid w:val="008F15FD"/>
    <w:rsid w:val="008F2883"/>
    <w:rsid w:val="00900290"/>
    <w:rsid w:val="00911455"/>
    <w:rsid w:val="00915B74"/>
    <w:rsid w:val="00937610"/>
    <w:rsid w:val="00946CE8"/>
    <w:rsid w:val="00960AE6"/>
    <w:rsid w:val="009724A3"/>
    <w:rsid w:val="00981ACA"/>
    <w:rsid w:val="009A3E5E"/>
    <w:rsid w:val="009F465C"/>
    <w:rsid w:val="00A0623C"/>
    <w:rsid w:val="00A12014"/>
    <w:rsid w:val="00A17A9C"/>
    <w:rsid w:val="00A20209"/>
    <w:rsid w:val="00A30AD5"/>
    <w:rsid w:val="00A31076"/>
    <w:rsid w:val="00A31329"/>
    <w:rsid w:val="00A351F8"/>
    <w:rsid w:val="00A823B7"/>
    <w:rsid w:val="00A85514"/>
    <w:rsid w:val="00AB3135"/>
    <w:rsid w:val="00AE47FE"/>
    <w:rsid w:val="00AF19AD"/>
    <w:rsid w:val="00B028C0"/>
    <w:rsid w:val="00B07174"/>
    <w:rsid w:val="00B648D1"/>
    <w:rsid w:val="00B82617"/>
    <w:rsid w:val="00B90A6F"/>
    <w:rsid w:val="00BA649D"/>
    <w:rsid w:val="00BB0A54"/>
    <w:rsid w:val="00BC4F7A"/>
    <w:rsid w:val="00BF1F55"/>
    <w:rsid w:val="00C3037C"/>
    <w:rsid w:val="00C51E58"/>
    <w:rsid w:val="00C52843"/>
    <w:rsid w:val="00C5305C"/>
    <w:rsid w:val="00C6565A"/>
    <w:rsid w:val="00C75547"/>
    <w:rsid w:val="00C82FA0"/>
    <w:rsid w:val="00C8712E"/>
    <w:rsid w:val="00CD5086"/>
    <w:rsid w:val="00CD768C"/>
    <w:rsid w:val="00CE6903"/>
    <w:rsid w:val="00CE72EA"/>
    <w:rsid w:val="00CE7305"/>
    <w:rsid w:val="00D07CF0"/>
    <w:rsid w:val="00D2038B"/>
    <w:rsid w:val="00D414A8"/>
    <w:rsid w:val="00D548E7"/>
    <w:rsid w:val="00D854B2"/>
    <w:rsid w:val="00DB26D6"/>
    <w:rsid w:val="00DD589F"/>
    <w:rsid w:val="00DF7109"/>
    <w:rsid w:val="00E05104"/>
    <w:rsid w:val="00E361BC"/>
    <w:rsid w:val="00E81F20"/>
    <w:rsid w:val="00EA63E3"/>
    <w:rsid w:val="00EC36C6"/>
    <w:rsid w:val="00ED0B55"/>
    <w:rsid w:val="00F00084"/>
    <w:rsid w:val="00F00DE4"/>
    <w:rsid w:val="00F05DA9"/>
    <w:rsid w:val="00F20BF6"/>
    <w:rsid w:val="00F4024F"/>
    <w:rsid w:val="00F57710"/>
    <w:rsid w:val="00F76FB8"/>
    <w:rsid w:val="00F91525"/>
    <w:rsid w:val="00FB130A"/>
    <w:rsid w:val="00FE066D"/>
    <w:rsid w:val="00FE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1302]" strokecolor="none [3212]">
      <v:fill color="none [1302]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8C"/>
  </w:style>
  <w:style w:type="paragraph" w:styleId="Footer">
    <w:name w:val="footer"/>
    <w:basedOn w:val="Normal"/>
    <w:link w:val="FooterChar"/>
    <w:uiPriority w:val="99"/>
    <w:unhideWhenUsed/>
    <w:rsid w:val="0038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8C"/>
  </w:style>
  <w:style w:type="character" w:styleId="Hyperlink">
    <w:name w:val="Hyperlink"/>
    <w:basedOn w:val="DefaultParagraphFont"/>
    <w:uiPriority w:val="99"/>
    <w:unhideWhenUsed/>
    <w:rsid w:val="00F40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24F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8022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1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E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ia.379864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Sample_Resume_Format_for_Fresh_Graduates_Two_Page_1_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47C8-CDB0-45D7-B09A-42CDFD40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Sample_Resume_Format_for_Fresh_Graduates_Two_Page_1_Template-3</Template>
  <TotalTime>45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348370422</cp:lastModifiedBy>
  <cp:revision>5</cp:revision>
  <dcterms:created xsi:type="dcterms:W3CDTF">2018-04-18T06:59:00Z</dcterms:created>
  <dcterms:modified xsi:type="dcterms:W3CDTF">2018-04-21T10:25:00Z</dcterms:modified>
</cp:coreProperties>
</file>