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E5521B" w:rsidRPr="00565B06" w:rsidTr="009A3F4C">
        <w:trPr>
          <w:trHeight w:hRule="exact" w:val="1944"/>
        </w:trPr>
        <w:tc>
          <w:tcPr>
            <w:tcW w:w="4896" w:type="dxa"/>
            <w:tcMar>
              <w:right w:w="144" w:type="dxa"/>
            </w:tcMar>
            <w:vAlign w:val="bottom"/>
          </w:tcPr>
          <w:p w:rsidR="00556337" w:rsidRDefault="00064AD4" w:rsidP="00064AD4">
            <w:pPr>
              <w:pStyle w:val="Title"/>
            </w:pPr>
            <w:r>
              <w:t xml:space="preserve">rahaf </w:t>
            </w:r>
          </w:p>
          <w:p w:rsidR="00DD11C7" w:rsidRPr="00DD11C7" w:rsidRDefault="00DD11C7" w:rsidP="00DD11C7">
            <w:pPr>
              <w:pStyle w:val="Title"/>
              <w:rPr>
                <w:sz w:val="18"/>
                <w:szCs w:val="18"/>
              </w:rPr>
            </w:pPr>
            <w:hyperlink r:id="rId9" w:history="1">
              <w:r w:rsidRPr="00DD11C7">
                <w:rPr>
                  <w:rStyle w:val="Hyperlink"/>
                  <w:sz w:val="18"/>
                  <w:szCs w:val="18"/>
                </w:rPr>
                <w:t xml:space="preserve">rahaf.380445@2freemail.com </w:t>
              </w:r>
            </w:hyperlink>
            <w:bookmarkStart w:id="0" w:name="_GoBack"/>
            <w:bookmarkEnd w:id="0"/>
            <w:r>
              <w:rPr>
                <w:sz w:val="18"/>
                <w:szCs w:val="18"/>
              </w:rPr>
              <w:t xml:space="preserve"> </w:t>
            </w:r>
          </w:p>
          <w:p w:rsidR="00064AD4" w:rsidRPr="00565B06" w:rsidRDefault="00064AD4" w:rsidP="00DD11C7">
            <w:pPr>
              <w:pStyle w:val="Title"/>
            </w:pPr>
          </w:p>
        </w:tc>
        <w:tc>
          <w:tcPr>
            <w:tcW w:w="3744" w:type="dxa"/>
            <w:tcMar>
              <w:left w:w="144" w:type="dxa"/>
            </w:tcMar>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ntact information table"/>
            </w:tblPr>
            <w:tblGrid>
              <w:gridCol w:w="339"/>
              <w:gridCol w:w="2922"/>
              <w:gridCol w:w="339"/>
            </w:tblGrid>
            <w:tr w:rsidR="00323C3F" w:rsidRPr="009D0878" w:rsidTr="00BA72CF">
              <w:tc>
                <w:tcPr>
                  <w:tcW w:w="3261" w:type="dxa"/>
                  <w:gridSpan w:val="2"/>
                  <w:tcMar>
                    <w:top w:w="0" w:type="dxa"/>
                    <w:left w:w="720" w:type="dxa"/>
                    <w:right w:w="29" w:type="dxa"/>
                  </w:tcMar>
                </w:tcPr>
                <w:p w:rsidR="00323C3F" w:rsidRPr="009D0878" w:rsidRDefault="00DD11C7" w:rsidP="00064AD4">
                  <w:pPr>
                    <w:pStyle w:val="ContactInfo"/>
                  </w:pPr>
                  <w:r>
                    <w:rPr>
                      <w:noProof/>
                    </w:rPr>
                    <w:drawing>
                      <wp:anchor distT="0" distB="0" distL="114300" distR="114300" simplePos="0" relativeHeight="251658240" behindDoc="0" locked="0" layoutInCell="1" allowOverlap="1" wp14:anchorId="76F2EFD5" wp14:editId="60E7A9AD">
                        <wp:simplePos x="0" y="0"/>
                        <wp:positionH relativeFrom="column">
                          <wp:posOffset>851535</wp:posOffset>
                        </wp:positionH>
                        <wp:positionV relativeFrom="paragraph">
                          <wp:posOffset>-326390</wp:posOffset>
                        </wp:positionV>
                        <wp:extent cx="1113790" cy="1297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haf pic.jpg"/>
                                <pic:cNvPicPr/>
                              </pic:nvPicPr>
                              <pic:blipFill rotWithShape="1">
                                <a:blip r:embed="rId10" cstate="print">
                                  <a:extLst>
                                    <a:ext uri="{28A0092B-C50C-407E-A947-70E740481C1C}">
                                      <a14:useLocalDpi xmlns:a14="http://schemas.microsoft.com/office/drawing/2010/main" val="0"/>
                                    </a:ext>
                                  </a:extLst>
                                </a:blip>
                                <a:srcRect t="3540" r="4203"/>
                                <a:stretch/>
                              </pic:blipFill>
                              <pic:spPr bwMode="auto">
                                <a:xfrm>
                                  <a:off x="0" y="0"/>
                                  <a:ext cx="1113790" cy="1297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9" w:type="dxa"/>
                  <w:tcMar>
                    <w:top w:w="0" w:type="dxa"/>
                    <w:left w:w="0" w:type="dxa"/>
                    <w:right w:w="0" w:type="dxa"/>
                  </w:tcMar>
                </w:tcPr>
                <w:p w:rsidR="00323C3F" w:rsidRPr="009D0878" w:rsidRDefault="00323C3F" w:rsidP="00323C3F">
                  <w:pPr>
                    <w:pStyle w:val="Icons"/>
                  </w:pPr>
                </w:p>
              </w:tc>
            </w:tr>
            <w:tr w:rsidR="00323C3F" w:rsidRPr="009D0878" w:rsidTr="00BA72CF">
              <w:tc>
                <w:tcPr>
                  <w:tcW w:w="3261" w:type="dxa"/>
                  <w:gridSpan w:val="2"/>
                  <w:tcMar>
                    <w:left w:w="720" w:type="dxa"/>
                    <w:right w:w="29" w:type="dxa"/>
                  </w:tcMar>
                </w:tcPr>
                <w:p w:rsidR="00323C3F" w:rsidRPr="009D0878" w:rsidRDefault="00323C3F" w:rsidP="00064AD4">
                  <w:pPr>
                    <w:pStyle w:val="ContactInfo"/>
                  </w:pPr>
                </w:p>
              </w:tc>
              <w:tc>
                <w:tcPr>
                  <w:tcW w:w="339" w:type="dxa"/>
                  <w:tcMar>
                    <w:left w:w="0" w:type="dxa"/>
                    <w:right w:w="0" w:type="dxa"/>
                  </w:tcMar>
                </w:tcPr>
                <w:p w:rsidR="00323C3F" w:rsidRPr="009D0878" w:rsidRDefault="00323C3F" w:rsidP="00323C3F">
                  <w:pPr>
                    <w:pStyle w:val="Icons"/>
                  </w:pPr>
                </w:p>
              </w:tc>
            </w:tr>
            <w:tr w:rsidR="00323C3F" w:rsidRPr="009D0878" w:rsidTr="00BA72CF">
              <w:tc>
                <w:tcPr>
                  <w:tcW w:w="3261" w:type="dxa"/>
                  <w:gridSpan w:val="2"/>
                  <w:tcMar>
                    <w:left w:w="720" w:type="dxa"/>
                    <w:right w:w="29" w:type="dxa"/>
                  </w:tcMar>
                </w:tcPr>
                <w:p w:rsidR="00323C3F" w:rsidRPr="009D0878" w:rsidRDefault="00323C3F" w:rsidP="00064AD4">
                  <w:pPr>
                    <w:pStyle w:val="ContactInfo"/>
                  </w:pPr>
                </w:p>
              </w:tc>
              <w:tc>
                <w:tcPr>
                  <w:tcW w:w="339" w:type="dxa"/>
                  <w:tcMar>
                    <w:left w:w="0" w:type="dxa"/>
                    <w:right w:w="0" w:type="dxa"/>
                  </w:tcMar>
                </w:tcPr>
                <w:p w:rsidR="00323C3F" w:rsidRPr="009D0878" w:rsidRDefault="00323C3F" w:rsidP="00323C3F">
                  <w:pPr>
                    <w:pStyle w:val="Icons"/>
                  </w:pPr>
                </w:p>
              </w:tc>
            </w:tr>
            <w:tr w:rsidR="00BA72CF" w:rsidRPr="009D0878" w:rsidTr="00BA72CF">
              <w:trPr>
                <w:gridAfter w:val="2"/>
                <w:wAfter w:w="3261" w:type="dxa"/>
              </w:trPr>
              <w:tc>
                <w:tcPr>
                  <w:tcW w:w="339" w:type="dxa"/>
                  <w:tcMar>
                    <w:left w:w="0" w:type="dxa"/>
                    <w:right w:w="0" w:type="dxa"/>
                  </w:tcMar>
                </w:tcPr>
                <w:p w:rsidR="00BA72CF" w:rsidRPr="009D0878" w:rsidRDefault="00BA72CF" w:rsidP="00323C3F">
                  <w:pPr>
                    <w:pStyle w:val="Icons"/>
                  </w:pPr>
                </w:p>
              </w:tc>
            </w:tr>
            <w:tr w:rsidR="00BA72CF" w:rsidRPr="009D0878" w:rsidTr="00BA72CF">
              <w:trPr>
                <w:gridAfter w:val="2"/>
                <w:wAfter w:w="3261" w:type="dxa"/>
              </w:trPr>
              <w:tc>
                <w:tcPr>
                  <w:tcW w:w="339" w:type="dxa"/>
                  <w:tcMar>
                    <w:left w:w="0" w:type="dxa"/>
                    <w:right w:w="0" w:type="dxa"/>
                  </w:tcMar>
                </w:tcPr>
                <w:p w:rsidR="00BA72CF" w:rsidRPr="009D0878" w:rsidRDefault="00BA72CF" w:rsidP="00323C3F">
                  <w:pPr>
                    <w:pStyle w:val="Icons"/>
                  </w:pPr>
                </w:p>
              </w:tc>
            </w:tr>
          </w:tbl>
          <w:p w:rsidR="00E5521B" w:rsidRPr="00565B06" w:rsidRDefault="00E5521B" w:rsidP="00DF2C9D">
            <w:pPr>
              <w:pStyle w:val="ContactInfo"/>
            </w:pPr>
          </w:p>
        </w:tc>
      </w:tr>
    </w:tbl>
    <w:tbl>
      <w:tblPr>
        <w:tblStyle w:val="PlainTable2"/>
        <w:tblW w:w="3124" w:type="pct"/>
        <w:tblInd w:w="-720" w:type="dxa"/>
        <w:tblBorders>
          <w:top w:val="none" w:sz="0" w:space="0" w:color="auto"/>
          <w:bottom w:val="none" w:sz="0" w:space="0" w:color="auto"/>
        </w:tblBorders>
        <w:tblLayout w:type="fixed"/>
        <w:tblCellMar>
          <w:left w:w="0" w:type="dxa"/>
          <w:right w:w="0" w:type="dxa"/>
        </w:tblCellMar>
        <w:tblLook w:val="0600" w:firstRow="0" w:lastRow="0" w:firstColumn="0" w:lastColumn="0" w:noHBand="1" w:noVBand="1"/>
        <w:tblDescription w:val="First table is the name and contact info layout table. Second table is the objective table"/>
      </w:tblPr>
      <w:tblGrid>
        <w:gridCol w:w="420"/>
        <w:gridCol w:w="4978"/>
      </w:tblGrid>
      <w:tr w:rsidR="000E24AC" w:rsidRPr="00565B06" w:rsidTr="00DD11C7">
        <w:trPr>
          <w:trHeight w:val="260"/>
        </w:trPr>
        <w:tc>
          <w:tcPr>
            <w:tcW w:w="420" w:type="dxa"/>
            <w:tcMar>
              <w:bottom w:w="0" w:type="dxa"/>
              <w:right w:w="216" w:type="dxa"/>
            </w:tcMar>
            <w:vAlign w:val="bottom"/>
          </w:tcPr>
          <w:p w:rsidR="000E24AC" w:rsidRPr="00565B06" w:rsidRDefault="00075B13" w:rsidP="009D0878">
            <w:pPr>
              <w:pStyle w:val="Icons"/>
            </w:pPr>
            <w:r w:rsidRPr="00565B06">
              <w:rPr>
                <w:noProof/>
              </w:rPr>
              <mc:AlternateContent>
                <mc:Choice Requires="wpg">
                  <w:drawing>
                    <wp:inline distT="0" distB="0" distL="0" distR="0" wp14:anchorId="4D217C2C" wp14:editId="18A57E80">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18948995"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WGsEA&#10;AADbAAAADwAAAGRycy9kb3ducmV2LnhtbERPS2sCMRC+F/wPYQRvNWsrRbZGEaGwF6W+oL0Nm+lm&#10;dTNZklTTf28Khd7m43vOfJlsJ67kQ+tYwWRcgCCunW65UXA8vD3OQISIrLFzTAp+KMByMXiYY6nd&#10;jXd03cdG5BAOJSowMfallKE2ZDGMXU+cuS/nLcYMfSO1x1sOt518KooXabHl3GCwp7Wh+rL/tgre&#10;P6o0ez55L9Pn9rzZVKa/mJ1So2FavYKIlOK/+M9d6Tx/Cr+/5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JVhrBAAAA2wAAAA8AAAAAAAAAAAAAAAAAmAIAAGRycy9kb3du&#10;cmV2LnhtbFBLBQYAAAAABAAEAPUAAACGAw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5d8IA&#10;AADbAAAADwAAAGRycy9kb3ducmV2LnhtbERPTWvCQBC9C/0PyxS8NbsVLJq6SipapBdN2tLrkB2T&#10;0OxsyK4a/71bKHibx/ucxWqwrThT7xvHGp4TBYK4dKbhSsPX5/ZpBsIHZIOtY9JwJQ+r5cNogalx&#10;F87pXIRKxBD2KWqoQ+hSKX1Zk0WfuI44ckfXWwwR9pU0PV5iuG3lRKkXabHh2FBjR+uayt/iZDUc&#10;8mK+f/vO8/ePI/kflandNttoPX4cslcQgYZwF/+7dybOn8Lf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jl3wgAAANsAAAAPAAAAAAAAAAAAAAAAAJgCAABkcnMvZG93&#10;bnJldi54bWxQSwUGAAAAAAQABAD1AAAAhwM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nAMEA&#10;AADbAAAADwAAAGRycy9kb3ducmV2LnhtbERPTWvCQBC9C/6HZQRvumsPUqOrRKlFeqlJFa9DdkyC&#10;2dmQ3Wr8991Cobd5vM9ZbXrbiDt1vnasYTZVIIgLZ2ouNZy+9pNXED4gG2wck4Ynedish4MVJsY9&#10;OKN7HkoRQ9gnqKEKoU2k9EVFFv3UtcSRu7rOYoiwK6Xp8BHDbSNflJpLizXHhgpb2lVU3PJvq+GY&#10;5YvP7TnL3j+u5C8qVYd9+qb1eNSnSxCB+vAv/nMfTJw/h9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0pwDBAAAA2wAAAA8AAAAAAAAAAAAAAAAAmAIAAGRycy9kb3du&#10;cmV2LnhtbFBLBQYAAAAABAAEAPUAAACGAw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Q1MMA&#10;AADbAAAADwAAAGRycy9kb3ducmV2LnhtbERPTWvCQBC9C/0PyxS81Y0erI2uIqUFSxFt1NDjkJ0m&#10;odnZNbvV+O9doeBtHu9zZovONOJEra8tKxgOEhDEhdU1lwr2u/enCQgfkDU2lknBhTws5g+9Gaba&#10;nvmLTlkoRQxhn6KCKgSXSumLigz6gXXEkfuxrcEQYVtK3eI5hptGjpJkLA3WHBsqdPRaUfGb/RkF&#10;LhsdvvPPztD2+JK7j3y9ad6CUv3HbjkFEagLd/G/e6Xj/Ge4/RI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pQ1MMAAADbAAAADwAAAAAAAAAAAAAAAACYAgAAZHJzL2Rv&#10;d25yZXYueG1sUEsFBgAAAAAEAAQA9QAAAIgD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4979" w:type="dxa"/>
            <w:tcBorders>
              <w:left w:val="nil"/>
            </w:tcBorders>
            <w:tcMar>
              <w:bottom w:w="0" w:type="dxa"/>
            </w:tcMar>
            <w:vAlign w:val="bottom"/>
          </w:tcPr>
          <w:p w:rsidR="000E24AC" w:rsidRPr="00565B06" w:rsidRDefault="008F524C" w:rsidP="007850D1">
            <w:pPr>
              <w:pStyle w:val="Heading1"/>
              <w:outlineLvl w:val="0"/>
            </w:pPr>
            <w:sdt>
              <w:sdtPr>
                <w:alias w:val="Objective:"/>
                <w:tag w:val="Objective:"/>
                <w:id w:val="-376709012"/>
                <w:placeholder>
                  <w:docPart w:val="B33720AA011740B9BF1B86FB48F75A79"/>
                </w:placeholder>
                <w:temporary/>
                <w:showingPlcHdr/>
              </w:sdtPr>
              <w:sdtEndPr/>
              <w:sdtContent>
                <w:r w:rsidR="007850D1" w:rsidRPr="00565B06">
                  <w:t>Objective</w:t>
                </w:r>
              </w:sdtContent>
            </w:sdt>
          </w:p>
        </w:tc>
      </w:tr>
    </w:tbl>
    <w:p w:rsidR="00BA72CF" w:rsidRDefault="00B8017D" w:rsidP="00BA72CF">
      <w:r>
        <w:t>Ambitious newly qualified Dentist with excellent organizational and</w:t>
      </w:r>
      <w:r w:rsidR="00023B72">
        <w:t xml:space="preserve">                                 </w:t>
      </w:r>
      <w:r>
        <w:t xml:space="preserve"> interpersonal skills, keen to secure a position with a dynamic and </w:t>
      </w:r>
      <w:r w:rsidR="00023B72">
        <w:t xml:space="preserve">                                       </w:t>
      </w:r>
      <w:r>
        <w:t>progressive dental practice. Ideal candidate for position requiring drive,</w:t>
      </w:r>
      <w:r w:rsidR="00023B72">
        <w:t xml:space="preserve">                        </w:t>
      </w:r>
      <w:r>
        <w:t xml:space="preserve"> responsibility, initiative and challenge.</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BA72CF" w:rsidRPr="00565B06" w:rsidTr="00DC38A8">
        <w:tc>
          <w:tcPr>
            <w:tcW w:w="720" w:type="dxa"/>
            <w:tcMar>
              <w:right w:w="216" w:type="dxa"/>
            </w:tcMar>
            <w:vAlign w:val="bottom"/>
          </w:tcPr>
          <w:p w:rsidR="00BA72CF" w:rsidRPr="00565B06" w:rsidRDefault="00BA72CF" w:rsidP="00DC38A8">
            <w:pPr>
              <w:pStyle w:val="Icons"/>
            </w:pPr>
            <w:r w:rsidRPr="00565B06">
              <w:rPr>
                <w:noProof/>
              </w:rPr>
              <mc:AlternateContent>
                <mc:Choice Requires="wpg">
                  <w:drawing>
                    <wp:inline distT="0" distB="0" distL="0" distR="0" wp14:anchorId="0A6DA882" wp14:editId="2BE63488">
                      <wp:extent cx="274320" cy="274320"/>
                      <wp:effectExtent l="0" t="0" r="0" b="0"/>
                      <wp:docPr id="59"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60"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61"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03B87E3C"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">
                      <v:shape id="Education icon circle" o:spid="_x0000_s1027" alt="Education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jZMAA&#10;AADbAAAADwAAAGRycy9kb3ducmV2LnhtbERPTWsCMRC9F/wPYQRvNauCyGoUEYS9WKptQW/DZtys&#10;biZLkmr675tDocfH+15tku3Eg3xoHSuYjAsQxLXTLTcKPj/2rwsQISJr7ByTgh8KsFkPXlZYavfk&#10;Iz1OsRE5hEOJCkyMfSllqA1ZDGPXE2fu6rzFmKFvpPb4zOG2k9OimEuLLecGgz3tDNX307dV8H6u&#10;0mL25b1Ml7fb4VCZ/m6OSo2GabsEESnFf/Gfu9IK5nl9/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QjZMAAAADbAAAADwAAAAAAAAAAAAAAAACYAgAAZHJzL2Rvd25y&#10;ZXYueG1sUEsFBgAAAAAEAAQA9QAAAIUD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I28UA&#10;AADbAAAADwAAAGRycy9kb3ducmV2LnhtbESPQWvCQBSE7wX/w/KE3uomLaQSXSUIRemhVC1Cb4/s&#10;M4lm34bdrab59V2h4HGYmW+Y+bI3rbiQ841lBekkAUFcWt1wpeBr//Y0BeEDssbWMin4JQ/Lxehh&#10;jrm2V97SZRcqESHsc1RQh9DlUvqyJoN+Yjvi6B2tMxiidJXUDq8Rblr5nCSZNNhwXKixo1VN5Xn3&#10;YxSYj7U7vL4PuPk+JUUTXob15+Gk1OO4L2YgAvXhHv5vb7SCLIX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EjbxQAAANsAAAAPAAAAAAAAAAAAAAAAAJgCAABkcnMv&#10;ZG93bnJldi54bWxQSwUGAAAAAAQABAD1AAAAigM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rsidR="00BA72CF" w:rsidRPr="00565B06" w:rsidRDefault="00BA72CF" w:rsidP="00BA72CF">
            <w:pPr>
              <w:pStyle w:val="Heading1"/>
              <w:outlineLvl w:val="0"/>
            </w:pPr>
            <w:r>
              <w:t xml:space="preserve">higlights </w:t>
            </w:r>
          </w:p>
        </w:tc>
      </w:tr>
    </w:tbl>
    <w:p w:rsidR="00BA72CF" w:rsidRPr="00BA72CF" w:rsidRDefault="00BA72CF" w:rsidP="00BA72CF">
      <w:pPr>
        <w:rPr>
          <w:b/>
          <w:bCs/>
          <w:color w:val="77448B" w:themeColor="accent1"/>
        </w:rPr>
      </w:pPr>
      <w:r w:rsidRPr="00BA72CF">
        <w:rPr>
          <w:b/>
          <w:bCs/>
          <w:color w:val="77448B" w:themeColor="accent1"/>
        </w:rPr>
        <w:t>DHA Eligibility letter available</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rsidTr="00562422">
        <w:tc>
          <w:tcPr>
            <w:tcW w:w="720" w:type="dxa"/>
            <w:tcMar>
              <w:right w:w="216" w:type="dxa"/>
            </w:tcMar>
            <w:vAlign w:val="bottom"/>
          </w:tcPr>
          <w:p w:rsidR="00A77B4D" w:rsidRPr="00565B06" w:rsidRDefault="00075B13" w:rsidP="00075B13">
            <w:pPr>
              <w:pStyle w:val="Icons"/>
            </w:pPr>
            <w:r w:rsidRPr="00565B06">
              <w:rPr>
                <w:noProof/>
              </w:rPr>
              <mc:AlternateContent>
                <mc:Choice Requires="wpg">
                  <w:drawing>
                    <wp:inline distT="0" distB="0" distL="0" distR="0" wp14:anchorId="6F7F5CEF" wp14:editId="041D35D6">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40761002"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h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">
                      <v:shape id="Education icon circle" o:spid="_x0000_s1027" alt="Education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5hMEA&#10;AADbAAAADwAAAGRycy9kb3ducmV2LnhtbERPS2sCMRC+C/6HMEJvNWsLRbdGEUHYi6W+wN6GzXSz&#10;dTNZklTTf98UCt7m43vOfJlsJ67kQ+tYwWRcgCCunW65UXA8bB6nIEJE1tg5JgU/FGC5GA7mWGp3&#10;4x1d97EROYRDiQpMjH0pZagNWQxj1xNn7tN5izFD30jt8ZbDbSefiuJFWmw5NxjsaW2ovuy/rYL3&#10;c5WmzyfvZfp4+9puK9NfzE6ph1FavYKIlOJd/O+udJ4/g79f8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I+YTBAAAA2wAAAA8AAAAAAAAAAAAAAAAAmAIAAGRycy9kb3du&#10;cmV2LnhtbFBLBQYAAAAABAAEAPUAAACGAw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UgMIA&#10;AADbAAAADwAAAGRycy9kb3ducmV2LnhtbERPz2vCMBS+D/wfwhO8rakOnHSNIoIoHsamQ9jt0by1&#10;1ealJJnt+tebw8Djx/c7X/WmETdyvrasYJqkIIgLq2suFXydts8LED4ga2wsk4I/8rBajp5yzLTt&#10;+JNux1CKGMI+QwVVCG0mpS8qMugT2xJH7sc6gyFCV0rtsIvhppGzNJ1LgzXHhgpb2lRUXI+/RoF5&#10;37nz62HA/fclXdfhZdh9nC9KTcb9+g1EoD48xP/uvVYwi+vjl/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lSAwgAAANsAAAAPAAAAAAAAAAAAAAAAAJgCAABkcnMvZG93&#10;bnJldi54bWxQSwUGAAAAAAQABAD1AAAAhwM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rsidR="00A77B4D" w:rsidRPr="00565B06" w:rsidRDefault="008F524C" w:rsidP="002146F8">
            <w:pPr>
              <w:pStyle w:val="Heading1"/>
              <w:outlineLvl w:val="0"/>
            </w:pPr>
            <w:sdt>
              <w:sdtPr>
                <w:alias w:val="Education:"/>
                <w:tag w:val="Education:"/>
                <w:id w:val="1586649636"/>
                <w:placeholder>
                  <w:docPart w:val="EB42EF96FA8748E8B059FBCED100AF87"/>
                </w:placeholder>
                <w:temporary/>
                <w:showingPlcHdr/>
              </w:sdtPr>
              <w:sdtEndPr/>
              <w:sdtContent>
                <w:r w:rsidR="00DD2D34" w:rsidRPr="00565B06">
                  <w:t>Education</w:t>
                </w:r>
              </w:sdtContent>
            </w:sdt>
          </w:p>
        </w:tc>
      </w:tr>
    </w:tbl>
    <w:p w:rsidR="007C0E0E" w:rsidRPr="00565B06" w:rsidRDefault="00064AD4" w:rsidP="00064AD4">
      <w:pPr>
        <w:pStyle w:val="Heading2"/>
      </w:pPr>
      <w:r>
        <w:t>Dental Surgeon</w:t>
      </w:r>
      <w:r w:rsidR="007C0E0E" w:rsidRPr="00565B06">
        <w:t xml:space="preserve"> | </w:t>
      </w:r>
      <w:r>
        <w:rPr>
          <w:rStyle w:val="Emphasis"/>
        </w:rPr>
        <w:t xml:space="preserve">RAK College of Dental Sciences </w:t>
      </w:r>
    </w:p>
    <w:p w:rsidR="007C0E0E" w:rsidRPr="00565B06" w:rsidRDefault="00B8017D" w:rsidP="00B8017D">
      <w:pPr>
        <w:pStyle w:val="Heading3"/>
      </w:pPr>
      <w:r>
        <w:t>October 2016</w:t>
      </w:r>
      <w:r w:rsidR="007C0E0E" w:rsidRPr="00565B06">
        <w:t xml:space="preserve"> </w:t>
      </w:r>
    </w:p>
    <w:p w:rsidR="00B8017D" w:rsidRDefault="00B8017D" w:rsidP="00B8017D">
      <w:r>
        <w:t xml:space="preserve">Graduated with </w:t>
      </w:r>
      <w:r w:rsidRPr="00B8017D">
        <w:rPr>
          <w:b/>
          <w:bCs/>
        </w:rPr>
        <w:t>Bachelors of Dental surgery (BDS)</w:t>
      </w:r>
    </w:p>
    <w:p w:rsidR="007C0E0E" w:rsidRPr="00565B06" w:rsidRDefault="00B8017D" w:rsidP="00B8017D">
      <w:r>
        <w:t xml:space="preserve"> Awarded with </w:t>
      </w:r>
      <w:r w:rsidRPr="00B8017D">
        <w:rPr>
          <w:b/>
          <w:bCs/>
        </w:rPr>
        <w:t>Sheikh Hamdan bin Rashed Al Maktoum award for Medical Sciences</w:t>
      </w:r>
      <w:r>
        <w:t xml:space="preserve"> for Innovation of the (FULL MOUTH TOOTHBRUSH). </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rsidTr="00562422">
        <w:tc>
          <w:tcPr>
            <w:tcW w:w="720" w:type="dxa"/>
            <w:tcMar>
              <w:right w:w="216" w:type="dxa"/>
            </w:tcMar>
            <w:vAlign w:val="bottom"/>
          </w:tcPr>
          <w:p w:rsidR="005E088C" w:rsidRPr="00565B06" w:rsidRDefault="00075B13" w:rsidP="00075B13">
            <w:pPr>
              <w:pStyle w:val="Icons"/>
            </w:pPr>
            <w:r w:rsidRPr="00565B06">
              <w:rPr>
                <w:noProof/>
              </w:rPr>
              <mc:AlternateContent>
                <mc:Choice Requires="wpg">
                  <w:drawing>
                    <wp:inline distT="0" distB="0" distL="0" distR="0" wp14:anchorId="22A968DE" wp14:editId="24E0F5ED">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531CB9AF"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rB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">
                      <v:shape id="Experience icon circle" o:spid="_x0000_s1027" alt="Experience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SMMA&#10;AADbAAAADwAAAGRycy9kb3ducmV2LnhtbESPQWsCMRSE74X+h/CE3mrWLRTZGkWEwl4sai20t8fm&#10;uVndvCxJqvHfN4LQ4zAz3zCzRbK9OJMPnWMFk3EBgrhxuuNWwf7z/XkKIkRkjb1jUnClAIv548MM&#10;K+0uvKXzLrYiQzhUqMDEOFRShsaQxTB2A3H2Ds5bjFn6VmqPlwy3vSyL4lVa7DgvGBxoZag57X6t&#10;gs13naYvX97L9PNxXK9rM5zMVqmnUVq+gYiU4n/43q61grKE2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hSMMAAADbAAAADwAAAAAAAAAAAAAAAACYAgAAZHJzL2Rv&#10;d25yZXYueG1sUEsFBgAAAAAEAAQA9QAAAIgD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zEcMA&#10;AADbAAAADwAAAGRycy9kb3ducmV2LnhtbESPQWsCMRSE7wX/Q3iCN81WsZbVKKWieO2qxeMjed1s&#10;u3lZNlFXf31TEHocZuYbZrHqXC0u1IbKs4LnUQaCWHtTcangsN8MX0GEiGyw9kwKbhRgtew9LTA3&#10;/sofdCliKRKEQ44KbIxNLmXQlhyGkW+Ik/flW4cxybaUpsVrgrtajrPsRTqsOC1YbOjdkv4pzk7B&#10;+vM0wfX3ttAa7WHq78fZzW2UGvS7tzmISF38Dz/aO6NgPIG/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azEcMAAADbAAAADwAAAAAAAAAAAAAAAACYAgAAZHJzL2Rv&#10;d25yZXYueG1sUEsFBgAAAAAEAAQA9QAAAIgD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rsidR="005E088C" w:rsidRPr="00565B06" w:rsidRDefault="008F524C" w:rsidP="0004158B">
            <w:pPr>
              <w:pStyle w:val="Heading1"/>
              <w:outlineLvl w:val="0"/>
            </w:pPr>
            <w:sdt>
              <w:sdtPr>
                <w:alias w:val="Education:"/>
                <w:tag w:val="Education:"/>
                <w:id w:val="-2131392780"/>
                <w:placeholder>
                  <w:docPart w:val="412C90240B0047B59CAFA26727BF22F8"/>
                </w:placeholder>
                <w:temporary/>
                <w:showingPlcHdr/>
              </w:sdtPr>
              <w:sdtEndPr/>
              <w:sdtContent>
                <w:r w:rsidR="005E088C" w:rsidRPr="00565B06">
                  <w:t>Experience</w:t>
                </w:r>
              </w:sdtContent>
            </w:sdt>
          </w:p>
        </w:tc>
      </w:tr>
    </w:tbl>
    <w:p w:rsidR="005E088C" w:rsidRPr="00565B06" w:rsidRDefault="00064AD4" w:rsidP="00064AD4">
      <w:pPr>
        <w:pStyle w:val="Heading2"/>
      </w:pPr>
      <w:r>
        <w:t xml:space="preserve">Junior instructor – Dentist </w:t>
      </w:r>
      <w:r w:rsidRPr="00565B06">
        <w:t>|</w:t>
      </w:r>
      <w:r w:rsidR="005E088C" w:rsidRPr="00565B06">
        <w:t xml:space="preserve"> </w:t>
      </w:r>
      <w:r>
        <w:rPr>
          <w:rStyle w:val="Emphasis"/>
        </w:rPr>
        <w:t xml:space="preserve">RAK College of Dental Sciences </w:t>
      </w:r>
    </w:p>
    <w:p w:rsidR="005E088C" w:rsidRPr="00565B06" w:rsidRDefault="00064AD4" w:rsidP="00064AD4">
      <w:pPr>
        <w:pStyle w:val="Heading3"/>
      </w:pPr>
      <w:r>
        <w:t>September 2017</w:t>
      </w:r>
      <w:r w:rsidR="005E088C" w:rsidRPr="00565B06">
        <w:t xml:space="preserve"> – </w:t>
      </w:r>
      <w:r>
        <w:t>Current</w:t>
      </w:r>
    </w:p>
    <w:p w:rsidR="005E088C" w:rsidRDefault="00023B72" w:rsidP="00023B72">
      <w:r>
        <w:t>Doing multiple procedures at the RAKCODS Dental Centre.</w:t>
      </w:r>
    </w:p>
    <w:p w:rsidR="00023B72" w:rsidRPr="00565B06" w:rsidRDefault="00023B72" w:rsidP="00023B72">
      <w:r>
        <w:t>Assisting Professors in Pre-clinical labs.</w:t>
      </w:r>
    </w:p>
    <w:p w:rsidR="005E088C" w:rsidRPr="00565B06" w:rsidRDefault="00064AD4" w:rsidP="00064AD4">
      <w:pPr>
        <w:pStyle w:val="Heading2"/>
      </w:pPr>
      <w:r>
        <w:t xml:space="preserve">Dentist – internship </w:t>
      </w:r>
      <w:r w:rsidRPr="00565B06">
        <w:t>|</w:t>
      </w:r>
      <w:r w:rsidR="005E088C" w:rsidRPr="00565B06">
        <w:t xml:space="preserve"> </w:t>
      </w:r>
      <w:r>
        <w:rPr>
          <w:rStyle w:val="Emphasis"/>
        </w:rPr>
        <w:t xml:space="preserve">RAK College of Dental Sciences </w:t>
      </w:r>
    </w:p>
    <w:p w:rsidR="005E088C" w:rsidRPr="00565B06" w:rsidRDefault="00064AD4" w:rsidP="00064AD4">
      <w:pPr>
        <w:pStyle w:val="Heading3"/>
      </w:pPr>
      <w:r>
        <w:t>SEPTEMber 2016</w:t>
      </w:r>
      <w:r w:rsidR="005E088C" w:rsidRPr="00565B06">
        <w:t xml:space="preserve"> – </w:t>
      </w:r>
      <w:r>
        <w:t>september 2017</w:t>
      </w:r>
    </w:p>
    <w:p w:rsidR="005E088C" w:rsidRDefault="00023B72" w:rsidP="00023B72">
      <w:r>
        <w:t xml:space="preserve">Assigned quota of clinical requirements to be completed over one-year period that included all aspects of Restorative dentistry, Pediatrics, Prosthodontics, Oral surgery, Endodontics and Periodontics. </w:t>
      </w:r>
    </w:p>
    <w:p w:rsidR="00B8017D" w:rsidRDefault="00023B72" w:rsidP="005E088C">
      <w:r>
        <w:t xml:space="preserve">Performed around 120 fillings which included Composite, amalgam and root fillings </w:t>
      </w:r>
    </w:p>
    <w:p w:rsidR="00023B72" w:rsidRDefault="00023B72" w:rsidP="005E088C">
      <w:r>
        <w:t xml:space="preserve">60 simple extractions </w:t>
      </w:r>
    </w:p>
    <w:p w:rsidR="00023B72" w:rsidRDefault="00023B72" w:rsidP="005E088C">
      <w:r>
        <w:t xml:space="preserve">Assisted in around 10 surgeries like impacted tooth extractions, apicectomy, alveoloplasty and crown lengthening. </w:t>
      </w:r>
    </w:p>
    <w:p w:rsidR="00023B72" w:rsidRDefault="00023B72" w:rsidP="00BA72CF">
      <w:r>
        <w:t xml:space="preserve">Around 10 post and core (fiber post and amalgam) </w:t>
      </w:r>
      <w:r w:rsidR="00BA72CF">
        <w:t xml:space="preserve">- 7 posterior crowns and 4 anterior crowns </w:t>
      </w:r>
    </w:p>
    <w:p w:rsidR="00023B72" w:rsidRDefault="00023B72" w:rsidP="00023B72">
      <w:r>
        <w:t xml:space="preserve">Assisted in 5 complete dentures and over denture. </w:t>
      </w:r>
    </w:p>
    <w:p w:rsidR="00023B72" w:rsidRDefault="00023B72" w:rsidP="00023B72">
      <w:r>
        <w:t xml:space="preserve">Observed few cases of tissue conditioning for removable dentures </w:t>
      </w:r>
    </w:p>
    <w:p w:rsidR="00023B72" w:rsidRDefault="00023B72" w:rsidP="00023B72">
      <w:r>
        <w:t>5 p</w:t>
      </w:r>
      <w:r w:rsidR="00BA72CF">
        <w:t>osterior fixed partial dentures</w:t>
      </w:r>
    </w:p>
    <w:p w:rsidR="0009717B" w:rsidRPr="00565B06" w:rsidRDefault="0009717B" w:rsidP="00023B72"/>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rsidTr="00562422">
        <w:tc>
          <w:tcPr>
            <w:tcW w:w="720" w:type="dxa"/>
            <w:tcMar>
              <w:right w:w="216" w:type="dxa"/>
            </w:tcMar>
            <w:vAlign w:val="bottom"/>
          </w:tcPr>
          <w:p w:rsidR="00143224" w:rsidRPr="00565B06" w:rsidRDefault="00075B13" w:rsidP="00075B13">
            <w:pPr>
              <w:pStyle w:val="Icons"/>
            </w:pPr>
            <w:r w:rsidRPr="00565B06">
              <w:rPr>
                <w:noProof/>
              </w:rPr>
              <mc:AlternateContent>
                <mc:Choice Requires="wpg">
                  <w:drawing>
                    <wp:inline distT="0" distB="0" distL="0" distR="0" wp14:anchorId="4CC78A25" wp14:editId="21CD4A09">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6B2D0995"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S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">
                      <v:shape id="Skills icon circle" o:spid="_x0000_s1027" alt="Skills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5PMQA&#10;AADbAAAADwAAAGRycy9kb3ducmV2LnhtbESPQWsCMRSE7wX/Q3iCt5rVYpGtUUQQ9qJUW8HeHpvX&#10;zdbNy5Kkmv57Uyj0OMzMN8xilWwnruRD61jBZFyAIK6dbrlR8P62fZyDCBFZY+eYFPxQgNVy8LDA&#10;UrsbH+h6jI3IEA4lKjAx9qWUoTZkMYxdT5y9T+ctxix9I7XHW4bbTk6L4llabDkvGOxpY6i+HL+t&#10;gtdzleZPJ+9l+th/7XaV6S/moNRomNYvICKl+B/+a1dawXQG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OTzEAAAA2wAAAA8AAAAAAAAAAAAAAAAAmAIAAGRycy9k&#10;b3ducmV2LnhtbFBLBQYAAAAABAAEAPUAAACJAw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ajcIA&#10;AADbAAAADwAAAGRycy9kb3ducmV2LnhtbESPQYvCMBSE7wv+h/AEb2tqD0WqUVQQvKndBT0+m2db&#10;bF5qE2vdX78RFvY4zMw3zHzZm1p01LrKsoLJOAJBnFtdcaHg+2v7OQXhPLLG2jIpeJGD5WLwMcdU&#10;2ycfqct8IQKEXYoKSu+bVEqXl2TQjW1DHLyrbQ36INtC6hafAW5qGUdRIg1WHBZKbGhTUn7LHkbB&#10;4YzrLL9EN3e6c/ITV/vTddspNRr2qxkIT73/D/+1d1pBnMD7S/g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1qNwgAAANsAAAAPAAAAAAAAAAAAAAAAAJgCAABkcnMvZG93&#10;bnJldi54bWxQSwUGAAAAAAQABAD1AAAAhwM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5V74A&#10;AADbAAAADwAAAGRycy9kb3ducmV2LnhtbESPzQrCMBCE74LvEFbwpqk/iFSjqCDo0VrwujRrW2w2&#10;pYlafXojCB6HmfmGWa5bU4kHNa60rGA0jEAQZ1aXnCtIz/vBHITzyBory6TgRQ7Wq25nibG2Tz7R&#10;I/G5CBB2MSoovK9jKV1WkEE3tDVx8K62MeiDbHKpG3wGuKnkOIpm0mDJYaHAmnYFZbfkbhRY2iO/&#10;s5dOLseR07OD3W7TqVL9XrtZgPDU+n/41z5oBdMJ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yOVe+AAAA2wAAAA8AAAAAAAAAAAAAAAAAmAIAAGRycy9kb3ducmV2&#10;LnhtbFBLBQYAAAAABAAEAPUAAACDAw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BasQA&#10;AADbAAAADwAAAGRycy9kb3ducmV2LnhtbESPzWrDMBCE74W8g9hAb42cElLjRAmJoTSXUurkARZp&#10;/dNaK8eSHeftq0Khx2FmvmG2+8m2YqTeN44VLBcJCGLtTMOVgsv59SkF4QOywdYxKbiTh/1u9rDF&#10;zLgbf9JYhEpECPsMFdQhdJmUXtdk0S9cRxy90vUWQ5R9JU2Ptwi3rXxOkrW02HBcqLGjvCb9XQxW&#10;Qf5yDbk+vq+Xefp2nYbSf3yVWqnH+XTYgAg0hf/wX/tkFKx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gWrEAAAA2wAAAA8AAAAAAAAAAAAAAAAAmAIAAGRycy9k&#10;b3ducmV2LnhtbFBLBQYAAAAABAAEAPUAAACJAw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SCMEA&#10;AADbAAAADwAAAGRycy9kb3ducmV2LnhtbESPQWsCMRSE7wX/Q3gFbzXboqJbo7iC4LXqocfH5pms&#10;bl7CJtX13xuh4HGYmW+Yxap3rbhSFxvPCj5HBQji2uuGjYLjYfsxAxETssbWMym4U4TVcvC2wFL7&#10;G//QdZ+MyBCOJSqwKYVSylhbchhHPhBn7+Q7hynLzkjd4S3DXSu/imIqHTacFywG2liqL/s/p2Bj&#10;ToewqybVdh7G59n815o2VUoN3/v1N4hEfXqF/9s7rWA8g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UgjBAAAA2wAAAA8AAAAAAAAAAAAAAAAAmAIAAGRycy9kb3du&#10;cmV2LnhtbFBLBQYAAAAABAAEAPUAAACGAw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rsidR="00143224" w:rsidRPr="00565B06" w:rsidRDefault="008F524C" w:rsidP="00AD6216">
            <w:pPr>
              <w:pStyle w:val="Heading1"/>
              <w:outlineLvl w:val="0"/>
            </w:pPr>
            <w:sdt>
              <w:sdtPr>
                <w:alias w:val="Skills:"/>
                <w:tag w:val="Skills:"/>
                <w:id w:val="-925109897"/>
                <w:placeholder>
                  <w:docPart w:val="B00C8005FA804BBF91A55F0D5A4C5964"/>
                </w:placeholder>
                <w:temporary/>
                <w:showingPlcHdr/>
              </w:sdtPr>
              <w:sdtEndPr/>
              <w:sdtContent>
                <w:r w:rsidR="00143224" w:rsidRPr="00565B06">
                  <w:t>Skills</w:t>
                </w:r>
              </w:sdtContent>
            </w:sdt>
          </w:p>
        </w:tc>
      </w:tr>
    </w:tbl>
    <w:tbl>
      <w:tblPr>
        <w:tblStyle w:val="GridTable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rsidTr="00565B06">
        <w:tc>
          <w:tcPr>
            <w:tcW w:w="4320" w:type="dxa"/>
          </w:tcPr>
          <w:p w:rsidR="00023B72" w:rsidRDefault="00023B72" w:rsidP="0009717B">
            <w:pPr>
              <w:pStyle w:val="ListBullet"/>
            </w:pPr>
            <w:r>
              <w:t>Natural Leader</w:t>
            </w:r>
          </w:p>
          <w:p w:rsidR="00143224" w:rsidRPr="00565B06" w:rsidRDefault="00023B72" w:rsidP="00565B06">
            <w:pPr>
              <w:pStyle w:val="ListBullet"/>
              <w:spacing w:after="80"/>
            </w:pPr>
            <w:r>
              <w:t>Proactive and resourceful</w:t>
            </w:r>
          </w:p>
          <w:p w:rsidR="00023B72" w:rsidRDefault="00023B72" w:rsidP="0009717B">
            <w:pPr>
              <w:pStyle w:val="ListBullet"/>
            </w:pPr>
            <w:r>
              <w:t>Bleaching and whitening technique</w:t>
            </w:r>
          </w:p>
          <w:p w:rsidR="00316CE4" w:rsidRPr="00565B06" w:rsidRDefault="0009717B" w:rsidP="0009717B">
            <w:pPr>
              <w:pStyle w:val="ListBullet"/>
            </w:pPr>
            <w:r w:rsidRPr="0009717B">
              <w:t>restorations</w:t>
            </w:r>
          </w:p>
        </w:tc>
        <w:tc>
          <w:tcPr>
            <w:tcW w:w="4320" w:type="dxa"/>
            <w:tcMar>
              <w:left w:w="576" w:type="dxa"/>
            </w:tcMar>
          </w:tcPr>
          <w:p w:rsidR="00143224" w:rsidRPr="00565B06" w:rsidRDefault="0009717B" w:rsidP="0009717B">
            <w:pPr>
              <w:pStyle w:val="ListBullet"/>
            </w:pPr>
            <w:r w:rsidRPr="0009717B">
              <w:t>Pediatrics and prophylaxis expertise</w:t>
            </w:r>
          </w:p>
          <w:p w:rsidR="00F904FC" w:rsidRPr="00565B06" w:rsidRDefault="0009717B" w:rsidP="00565B06">
            <w:pPr>
              <w:pStyle w:val="ListBullet"/>
              <w:spacing w:after="80"/>
            </w:pPr>
            <w:r>
              <w:t>skilled in root canals</w:t>
            </w:r>
          </w:p>
          <w:p w:rsidR="00F904FC" w:rsidRPr="00565B06" w:rsidRDefault="0009717B" w:rsidP="00565B06">
            <w:pPr>
              <w:pStyle w:val="ListBullet"/>
              <w:spacing w:after="80"/>
            </w:pPr>
            <w:r>
              <w:t>Diagnostic aids</w:t>
            </w:r>
          </w:p>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rsidTr="00562422">
        <w:tc>
          <w:tcPr>
            <w:tcW w:w="725" w:type="dxa"/>
            <w:tcMar>
              <w:right w:w="216" w:type="dxa"/>
            </w:tcMar>
            <w:vAlign w:val="bottom"/>
          </w:tcPr>
          <w:p w:rsidR="00AC7C34" w:rsidRPr="00565B06" w:rsidRDefault="00075B13" w:rsidP="00075B13">
            <w:pPr>
              <w:pStyle w:val="Icons"/>
            </w:pPr>
            <w:r w:rsidRPr="00565B06">
              <w:rPr>
                <w:noProof/>
              </w:rPr>
              <mc:AlternateContent>
                <mc:Choice Requires="wpg">
                  <w:drawing>
                    <wp:inline distT="0" distB="0" distL="0" distR="0" wp14:anchorId="5488CD53" wp14:editId="2CEC1BBF">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625329CA"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h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">
                      <v:shape id="Activities icon circle" o:spid="_x0000_s1027" alt="Activities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ncMUA&#10;AADbAAAADwAAAGRycy9kb3ducmV2LnhtbESPT2sCMRTE7wW/Q3hCbzVrW6xsjSKFwl4s/mmhvT02&#10;r5utm5clSTV+eyMIHoeZ+Q0zWyTbiQP50DpWMB4VIIhrp1tuFHzu3h+mIEJE1tg5JgUnCrCYD+5m&#10;WGp35A0dtrERGcKhRAUmxr6UMtSGLIaR64mz9+u8xZilb6T2eMxw28nHophIiy3nBYM9vRmq99t/&#10;q2D9XaXp05f3Mv18/K1Wlen3ZqPU/TAtX0FESvEWvrYrreD5BS5f8g+Q8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OdwxQAAANsAAAAPAAAAAAAAAAAAAAAAAJgCAABkcnMv&#10;ZG93bnJldi54bWxQSwUGAAAAAAQABAD1AAAAigM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23A78A&#10;AADbAAAADwAAAGRycy9kb3ducmV2LnhtbERPy4rCMBTdC/5DuMJsRFMfiFSjFEGczSy06vraXNti&#10;c1OaWOvfTxaCy8N5r7edqURLjSstK5iMIxDEmdUl5wrO6X60BOE8ssbKMil4k4Ptpt9bY6zti4/U&#10;nnwuQgi7GBUU3texlC4ryKAb25o4cHfbGPQBNrnUDb5CuKnkNIoW0mDJoaHAmnYFZY/T0yi4XJP5&#10;rv6b6WtaHdr3MJnwzeyV+hl0yQqEp85/xR/3r1YwD2PDl/A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3bcDvwAAANsAAAAPAAAAAAAAAAAAAAAAAJgCAABkcnMvZG93bnJl&#10;di54bWxQSwUGAAAAAAQABAD1AAAAhAM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9MQA&#10;AADbAAAADwAAAGRycy9kb3ducmV2LnhtbESP0WqDQBRE3wv5h+UG+tas2iYk1lVKoZCXlCTtB1zc&#10;WxXdu+Kuifbrs4VCHoeZOcNkxWQ6caHBNZYVxKsIBHFpdcOVgu+vj6ctCOeRNXaWScFMDop88ZBh&#10;qu2VT3Q5+0oECLsUFdTe96mUrqzJoFvZnjh4P3Yw6IMcKqkHvAa46WQSRRtpsOGwUGNP7zWV7Xk0&#10;gZLE5WFNvO+f2+M42/X4O86fSj0up7dXEJ4mfw//t/dawcsO/r6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zcPTEAAAA2wAAAA8AAAAAAAAAAAAAAAAAmAIAAGRycy9k&#10;b3ducmV2LnhtbFBLBQYAAAAABAAEAPUAAACJAw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t2MEA&#10;AADbAAAADwAAAGRycy9kb3ducmV2LnhtbERPTYvCMBC9L/gfwgheFk11XZHaVIog7sWDunoem7Et&#10;NpPSxFr/vTks7PHxvpN1b2rRUesqywqmkwgEcW51xYWC39N2vAThPLLG2jIpeJGDdTr4SDDW9skH&#10;6o6+ECGEXYwKSu+bWEqXl2TQTWxDHLibbQ36ANtC6hafIdzUchZFC2mw4tBQYkObkvL78WEUnC/Z&#10;fNPsv/TlVO+612c25avZKjUa9tkKhKfe/4v/3D9awXdYH76EHy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yLdjBAAAA2wAAAA8AAAAAAAAAAAAAAAAAmAIAAGRycy9kb3du&#10;cmV2LnhtbFBLBQYAAAAABAAEAPUAAACGAw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rsidR="00AC7C34" w:rsidRPr="00565B06" w:rsidRDefault="008F524C" w:rsidP="00AD6216">
            <w:pPr>
              <w:pStyle w:val="Heading1"/>
              <w:outlineLvl w:val="0"/>
            </w:pPr>
            <w:sdt>
              <w:sdtPr>
                <w:alias w:val="Activities:"/>
                <w:tag w:val="Activities:"/>
                <w:id w:val="-2061776476"/>
                <w:placeholder>
                  <w:docPart w:val="5D587E72219D4F5A8CBDFBF824E1D1B1"/>
                </w:placeholder>
                <w:temporary/>
                <w:showingPlcHdr/>
              </w:sdtPr>
              <w:sdtEndPr/>
              <w:sdtContent>
                <w:r w:rsidR="00AC7C34" w:rsidRPr="00565B06">
                  <w:t>Activities</w:t>
                </w:r>
              </w:sdtContent>
            </w:sdt>
          </w:p>
        </w:tc>
      </w:tr>
    </w:tbl>
    <w:p w:rsidR="00316CE4" w:rsidRDefault="008F524C" w:rsidP="00316CE4">
      <w:sdt>
        <w:sdtPr>
          <w:alias w:val="Enter activities description:"/>
          <w:tag w:val="Enter activities description:"/>
          <w:id w:val="1235818971"/>
          <w:placeholder>
            <w:docPart w:val="7E07703E93414CA39D209102DC668056"/>
          </w:placeholder>
          <w:temporary/>
          <w:showingPlcHdr/>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p w:rsidR="00023B72" w:rsidRDefault="00023B72" w:rsidP="00316CE4"/>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BA72CF" w:rsidRPr="00565B06" w:rsidTr="00DC38A8">
        <w:tc>
          <w:tcPr>
            <w:tcW w:w="725" w:type="dxa"/>
            <w:tcMar>
              <w:right w:w="216" w:type="dxa"/>
            </w:tcMar>
            <w:vAlign w:val="bottom"/>
          </w:tcPr>
          <w:p w:rsidR="00BA72CF" w:rsidRPr="00565B06" w:rsidRDefault="00BA72CF" w:rsidP="00DC38A8">
            <w:pPr>
              <w:pStyle w:val="Icons"/>
            </w:pPr>
            <w:r w:rsidRPr="00565B06">
              <w:rPr>
                <w:noProof/>
              </w:rPr>
              <mc:AlternateContent>
                <mc:Choice Requires="wpg">
                  <w:drawing>
                    <wp:inline distT="0" distB="0" distL="0" distR="0" wp14:anchorId="0EE9CB77" wp14:editId="3A2F44A3">
                      <wp:extent cx="274320" cy="274320"/>
                      <wp:effectExtent l="0" t="0" r="0" b="0"/>
                      <wp:docPr id="8"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3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6E74D1B4"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mqwxAAANV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">
                      <v:shape id="Activities icon circle" o:spid="_x0000_s1027" alt="Activities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C0MQA&#10;AADbAAAADwAAAGRycy9kb3ducmV2LnhtbESPQWsCMRSE7wX/Q3iCt5rVgpWtUUQQ9qJUW8HeHpvX&#10;zdbNy5Kkmv57Uyj0OMzMN8xilWwnruRD61jBZFyAIK6dbrlR8P62fZyDCBFZY+eYFPxQgNVy8LDA&#10;UrsbH+h6jI3IEA4lKjAx9qWUoTZkMYxdT5y9T+ctxix9I7XHW4bbTk6LYiYttpwXDPa0MVRfjt9W&#10;weu5SvOnk/cyfey/drvK9BdzUGo0TOsXEJFS/A//tSutYPoM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3AtDEAAAA2wAAAA8AAAAAAAAAAAAAAAAAmAIAAGRycy9k&#10;b3ducmV2LnhtbFBLBQYAAAAABAAEAPUAAACJAw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So78A&#10;AADbAAAADwAAAGRycy9kb3ducmV2LnhtbERPTYvCMBC9C/6HMMJeRFN1EalGKYKsFw9a9Tw2Y1ts&#10;JqWJtf57cxD2+Hjfq01nKtFS40rLCibjCARxZnXJuYJzuhstQDiPrLGyTAre5GCz7vdWGGv74iO1&#10;J5+LEMIuRgWF93UspcsKMujGtiYO3N02Bn2ATS51g68Qbio5jaK5NFhyaCiwpm1B2eP0NAou1+R3&#10;Wx9m+ppWf+17mEz4ZnZK/Qy6ZAnCU+f/xV/3XiuYhr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AlKjvwAAANsAAAAPAAAAAAAAAAAAAAAAAJgCAABkcnMvZG93bnJl&#10;di54bWxQSwUGAAAAAAQABAD1AAAAhAM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VMIA&#10;AADbAAAADwAAAGRycy9kb3ducmV2LnhtbESP3YrCMBSE7xd8h3AWvFvTVhS3axRZWPBG8e8BDs3Z&#10;tticlCatrU9vBMHLYWa+YZbr3lSio8aVlhXEkwgEcWZ1ybmCy/nvawHCeWSNlWVSMJCD9Wr0scRU&#10;2xsfqTv5XAQIuxQVFN7XqZQuK8igm9iaOHj/tjHog2xyqRu8BbipZBJFc2mw5LBQYE2/BWXXU2sC&#10;JYmz3Yx4W0+vh3aws/beDnulxp/95geEp96/w6/2VitIvu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JVUwgAAANsAAAAPAAAAAAAAAAAAAAAAAJgCAABkcnMvZG93&#10;bnJldi54bWxQSwUGAAAAAAQABAD1AAAAhwM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3IeL8A&#10;AADbAAAADwAAAGRycy9kb3ducmV2LnhtbERPy4rCMBTdC/5DuMJsRFMfiFSjFEGczSy06vraXNti&#10;c1OaWOvfTxaCy8N5r7edqURLjSstK5iMIxDEmdUl5wrO6X60BOE8ssbKMil4k4Ptpt9bY6zti4/U&#10;nnwuQgi7GBUU3texlC4ryKAb25o4cHfbGPQBNrnUDb5CuKnkNIoW0mDJoaHAmnYFZY/T0yi4XJP5&#10;rv6b6WtaHdr3MJnwzeyV+hl0yQqEp85/xR/3r1YwC+vDl/A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rch4vwAAANsAAAAPAAAAAAAAAAAAAAAAAJgCAABkcnMvZG93bnJl&#10;di54bWxQSwUGAAAAAAQABAD1AAAAhAM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rsidR="00BA72CF" w:rsidRPr="00565B06" w:rsidRDefault="00BA72CF" w:rsidP="00BA72CF">
            <w:pPr>
              <w:pStyle w:val="Heading1"/>
              <w:outlineLvl w:val="0"/>
            </w:pPr>
            <w:r>
              <w:t xml:space="preserve">Languages </w:t>
            </w:r>
          </w:p>
        </w:tc>
      </w:tr>
    </w:tbl>
    <w:p w:rsidR="00023B72" w:rsidRDefault="00BA72CF" w:rsidP="00BA72CF">
      <w:pPr>
        <w:pStyle w:val="ListParagraph"/>
        <w:numPr>
          <w:ilvl w:val="0"/>
          <w:numId w:val="16"/>
        </w:numPr>
      </w:pPr>
      <w:r>
        <w:t>Arabic ( Mother tongue)</w:t>
      </w:r>
    </w:p>
    <w:p w:rsidR="00BA72CF" w:rsidRDefault="00BA72CF" w:rsidP="00BA72CF">
      <w:pPr>
        <w:pStyle w:val="ListParagraph"/>
        <w:numPr>
          <w:ilvl w:val="0"/>
          <w:numId w:val="16"/>
        </w:numPr>
      </w:pPr>
      <w:r>
        <w:t>English ( Fluent)</w:t>
      </w:r>
    </w:p>
    <w:p w:rsidR="00BA72CF" w:rsidRDefault="00BA72CF" w:rsidP="00BA72CF">
      <w:pPr>
        <w:pStyle w:val="ListParagraph"/>
        <w:numPr>
          <w:ilvl w:val="0"/>
          <w:numId w:val="16"/>
        </w:numPr>
      </w:pPr>
      <w:r>
        <w:t xml:space="preserve">Russian (Basic) </w:t>
      </w:r>
    </w:p>
    <w:p w:rsidR="00BA72CF" w:rsidRDefault="00BA72CF" w:rsidP="00BA72CF">
      <w:pPr>
        <w:pStyle w:val="ListParagraph"/>
        <w:numPr>
          <w:ilvl w:val="0"/>
          <w:numId w:val="16"/>
        </w:numPr>
      </w:pPr>
      <w:r>
        <w:t>Spanish (Basic)</w:t>
      </w:r>
    </w:p>
    <w:p w:rsidR="00BA72CF" w:rsidRDefault="00BA72CF" w:rsidP="00BA72CF">
      <w:pPr>
        <w:pStyle w:val="ListParagraph"/>
      </w:pP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BA72CF" w:rsidRPr="00565B06" w:rsidTr="00DC38A8">
        <w:tc>
          <w:tcPr>
            <w:tcW w:w="725" w:type="dxa"/>
            <w:tcMar>
              <w:right w:w="216" w:type="dxa"/>
            </w:tcMar>
            <w:vAlign w:val="bottom"/>
          </w:tcPr>
          <w:p w:rsidR="00BA72CF" w:rsidRPr="00565B06" w:rsidRDefault="00BA72CF" w:rsidP="00DC38A8">
            <w:pPr>
              <w:pStyle w:val="Icons"/>
            </w:pPr>
            <w:r w:rsidRPr="00565B06">
              <w:rPr>
                <w:noProof/>
              </w:rPr>
              <mc:AlternateContent>
                <mc:Choice Requires="wpg">
                  <w:drawing>
                    <wp:inline distT="0" distB="0" distL="0" distR="0" wp14:anchorId="0EE9CB77" wp14:editId="3A2F44A3">
                      <wp:extent cx="274320" cy="274320"/>
                      <wp:effectExtent l="0" t="0" r="0" b="0"/>
                      <wp:docPr id="31"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32"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35"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54726ED5"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">
                      <v:shape id="Activities icon circle" o:spid="_x0000_s1027" alt="Activities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3lcMA&#10;AADbAAAADwAAAGRycy9kb3ducmV2LnhtbESPT2sCMRTE74LfITzBm2arUGRrlFIo7EWp/6C9PTav&#10;m62blyVJNf32jSB4HGbmN8xynWwnLuRD61jB07QAQVw73XKj4Hh4nyxAhIissXNMCv4owHo1HCyx&#10;1O7KO7rsYyMyhEOJCkyMfSllqA1ZDFPXE2fv23mLMUvfSO3xmuG2k7OieJYWW84LBnt6M1Sf979W&#10;wcdnlRbzk/cyfW1/NpvK9GezU2o8Sq8vICKl+Ajf25VWMJ/B7Uv+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k3lcMAAADbAAAADwAAAAAAAAAAAAAAAACYAgAAZHJzL2Rv&#10;d25yZXYueG1sUEsFBgAAAAAEAAQA9QAAAIgD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9WD8MA&#10;AADbAAAADwAAAGRycy9kb3ducmV2LnhtbESPQYvCMBSE78L+h/AWvMiaakWWapQiyHrxoFXPz+Zt&#10;W7Z5KU221n9vBMHjMDPfMMt1b2rRUesqywom4wgEcW51xYWCU7b9+gbhPLLG2jIpuJOD9epjsMRE&#10;2xsfqDv6QgQIuwQVlN43iZQuL8mgG9uGOHi/tjXog2wLqVu8Bbip5TSK5tJgxWGhxIY2JeV/x3+j&#10;4HxJZ5tmH+tLVv9091E64avZKjX87NMFCE+9f4df7Z1WEM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9WD8MAAADbAAAADwAAAAAAAAAAAAAAAACYAgAAZHJzL2Rv&#10;d25yZXYueG1sUEsFBgAAAAAEAAQA9QAAAIgDA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sF8EA&#10;AADbAAAADwAAAGRycy9kb3ducmV2LnhtbESP3YrCMBSE7wXfIRzBO039RapRlgXBmxWtPsChObbF&#10;5qQ0qbb79EYQvBxm5htms2tNKR5Uu8Kygsk4AkGcWl1wpuB62Y9WIJxH1lhaJgUdOdht+70Nxto+&#10;+UyPxGciQNjFqCD3voqldGlOBt3YVsTBu9naoA+yzqSu8RngppTTKFpKgwWHhRwr+s0pvSeNCZTp&#10;JP1bEB+q2f3UdHbR/DfdUanhoP1Zg/DU+m/40z5oBbM5vL+E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0rBfBAAAA2wAAAA8AAAAAAAAAAAAAAAAAmAIAAGRycy9kb3du&#10;cmV2LnhtbFBLBQYAAAAABAAEAPUAAACGAw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r4MQA&#10;AADbAAAADwAAAGRycy9kb3ducmV2LnhtbESPQWvCQBSE74L/YXmFXkQ3NlZKdJUQCO2lB2Pr+TX7&#10;TEKzb0N2jfHfdwWhx2FmvmG2+9G0YqDeNZYVLBcRCOLS6oYrBV/HfP4Gwnlkja1lUnAjB/vddLLF&#10;RNsrH2gofCUChF2CCmrvu0RKV9Zk0C1sRxy8s+0N+iD7SuoerwFuWvkSRWtpsOGwUGNHWU3lb3Ex&#10;Cr5P6SrrPmN9Orbvw22WLvnH5Eo9P43pBoSn0f+HH+0PrSB+hf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a+DEAAAA2wAAAA8AAAAAAAAAAAAAAAAAmAIAAGRycy9k&#10;b3ducmV2LnhtbFBLBQYAAAAABAAEAPUAAACJAw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rsidR="00BA72CF" w:rsidRPr="00565B06" w:rsidRDefault="00BA72CF" w:rsidP="00BA72CF">
            <w:pPr>
              <w:pStyle w:val="Heading1"/>
              <w:outlineLvl w:val="0"/>
            </w:pPr>
            <w:r>
              <w:t xml:space="preserve">Personal information </w:t>
            </w:r>
          </w:p>
        </w:tc>
      </w:tr>
    </w:tbl>
    <w:p w:rsidR="00BA72CF" w:rsidRDefault="00BA72CF" w:rsidP="00BA72CF">
      <w:pPr>
        <w:pStyle w:val="ListParagraph"/>
        <w:numPr>
          <w:ilvl w:val="0"/>
          <w:numId w:val="17"/>
        </w:numPr>
      </w:pPr>
      <w:r>
        <w:t xml:space="preserve">Jordanian </w:t>
      </w:r>
    </w:p>
    <w:p w:rsidR="00BA72CF" w:rsidRDefault="00BA72CF" w:rsidP="00BA72CF">
      <w:pPr>
        <w:pStyle w:val="ListParagraph"/>
        <w:numPr>
          <w:ilvl w:val="0"/>
          <w:numId w:val="17"/>
        </w:numPr>
      </w:pPr>
      <w:r>
        <w:t xml:space="preserve">Single </w:t>
      </w:r>
    </w:p>
    <w:p w:rsidR="00BA72CF" w:rsidRDefault="00BA72CF" w:rsidP="00BA72CF">
      <w:pPr>
        <w:pStyle w:val="ListParagraph"/>
        <w:numPr>
          <w:ilvl w:val="0"/>
          <w:numId w:val="17"/>
        </w:numPr>
      </w:pPr>
      <w:r>
        <w:t>Born 3</w:t>
      </w:r>
      <w:r w:rsidRPr="00BA72CF">
        <w:rPr>
          <w:vertAlign w:val="superscript"/>
        </w:rPr>
        <w:t>rd</w:t>
      </w:r>
      <w:r>
        <w:t xml:space="preserve"> of June 1993</w:t>
      </w:r>
    </w:p>
    <w:p w:rsidR="00BA72CF" w:rsidRDefault="00BA72CF" w:rsidP="00BA72CF">
      <w:pPr>
        <w:pStyle w:val="ListParagraph"/>
        <w:numPr>
          <w:ilvl w:val="0"/>
          <w:numId w:val="17"/>
        </w:numPr>
      </w:pPr>
      <w:r>
        <w:t>With Valid Driving license</w:t>
      </w:r>
    </w:p>
    <w:p w:rsidR="00BA72CF" w:rsidRDefault="00BA72CF" w:rsidP="00BA72CF"/>
    <w:p w:rsidR="00BA72CF" w:rsidRPr="00BA72CF" w:rsidRDefault="00BA72CF" w:rsidP="00BA72CF">
      <w:pPr>
        <w:jc w:val="center"/>
        <w:rPr>
          <w:sz w:val="24"/>
          <w:szCs w:val="24"/>
        </w:rPr>
      </w:pPr>
      <w:r w:rsidRPr="00BA72CF">
        <w:rPr>
          <w:sz w:val="24"/>
          <w:szCs w:val="24"/>
        </w:rPr>
        <w:t>References are available upon request</w:t>
      </w:r>
    </w:p>
    <w:p w:rsidR="00023B72" w:rsidRPr="00565B06" w:rsidRDefault="00023B72" w:rsidP="0009717B">
      <w:r>
        <w:t xml:space="preserve"> </w:t>
      </w:r>
    </w:p>
    <w:sectPr w:rsidR="00023B72" w:rsidRPr="00565B06" w:rsidSect="00FE18B2">
      <w:footerReference w:type="default" r:id="rId11"/>
      <w:headerReference w:type="first" r:id="rId12"/>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4C" w:rsidRDefault="008F524C" w:rsidP="00F534FB">
      <w:pPr>
        <w:spacing w:after="0"/>
      </w:pPr>
      <w:r>
        <w:separator/>
      </w:r>
    </w:p>
  </w:endnote>
  <w:endnote w:type="continuationSeparator" w:id="0">
    <w:p w:rsidR="008F524C" w:rsidRDefault="008F524C"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331"/>
      <w:docPartObj>
        <w:docPartGallery w:val="Page Numbers (Bottom of Page)"/>
        <w:docPartUnique/>
      </w:docPartObj>
    </w:sdtPr>
    <w:sdtEndPr>
      <w:rPr>
        <w:noProof/>
      </w:rPr>
    </w:sdtEndPr>
    <w:sdtContent>
      <w:p w:rsidR="00056FE7" w:rsidRDefault="00056FE7">
        <w:pPr>
          <w:pStyle w:val="Footer"/>
        </w:pPr>
        <w:r>
          <w:fldChar w:fldCharType="begin"/>
        </w:r>
        <w:r>
          <w:instrText xml:space="preserve"> PAGE   \* MERGEFORMAT </w:instrText>
        </w:r>
        <w:r>
          <w:fldChar w:fldCharType="separate"/>
        </w:r>
        <w:r w:rsidR="00DD11C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4C" w:rsidRDefault="008F524C" w:rsidP="00F534FB">
      <w:pPr>
        <w:spacing w:after="0"/>
      </w:pPr>
      <w:r>
        <w:separator/>
      </w:r>
    </w:p>
  </w:footnote>
  <w:footnote w:type="continuationSeparator" w:id="0">
    <w:p w:rsidR="008F524C" w:rsidRDefault="008F524C" w:rsidP="00F534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Rectangle 1" descr="Header background rectangle"/>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5="http://schemas.microsoft.com/office/word/2012/wordml">
          <w:pict>
            <v:rect w14:anchorId="60452542" id="Rectangle 1" o:spid="_x0000_s1026" alt="Header background rectangle"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2287EE"/>
    <w:lvl w:ilvl="0">
      <w:start w:val="1"/>
      <w:numFmt w:val="decimal"/>
      <w:lvlText w:val="%1."/>
      <w:lvlJc w:val="left"/>
      <w:pPr>
        <w:tabs>
          <w:tab w:val="num" w:pos="1800"/>
        </w:tabs>
        <w:ind w:left="1800" w:hanging="360"/>
      </w:pPr>
    </w:lvl>
  </w:abstractNum>
  <w:abstractNum w:abstractNumId="1">
    <w:nsid w:val="FFFFFF7D"/>
    <w:multiLevelType w:val="singleLevel"/>
    <w:tmpl w:val="7D9A17B2"/>
    <w:lvl w:ilvl="0">
      <w:start w:val="1"/>
      <w:numFmt w:val="decimal"/>
      <w:lvlText w:val="%1."/>
      <w:lvlJc w:val="left"/>
      <w:pPr>
        <w:tabs>
          <w:tab w:val="num" w:pos="1440"/>
        </w:tabs>
        <w:ind w:left="1440" w:hanging="360"/>
      </w:pPr>
    </w:lvl>
  </w:abstractNum>
  <w:abstractNum w:abstractNumId="2">
    <w:nsid w:val="FFFFFF7E"/>
    <w:multiLevelType w:val="singleLevel"/>
    <w:tmpl w:val="D5F6D562"/>
    <w:lvl w:ilvl="0">
      <w:start w:val="1"/>
      <w:numFmt w:val="decimal"/>
      <w:lvlText w:val="%1."/>
      <w:lvlJc w:val="left"/>
      <w:pPr>
        <w:tabs>
          <w:tab w:val="num" w:pos="1080"/>
        </w:tabs>
        <w:ind w:left="1080" w:hanging="360"/>
      </w:pPr>
    </w:lvl>
  </w:abstractNum>
  <w:abstractNum w:abstractNumId="3">
    <w:nsid w:val="FFFFFF7F"/>
    <w:multiLevelType w:val="singleLevel"/>
    <w:tmpl w:val="04B271F6"/>
    <w:lvl w:ilvl="0">
      <w:start w:val="1"/>
      <w:numFmt w:val="decimal"/>
      <w:lvlText w:val="%1."/>
      <w:lvlJc w:val="left"/>
      <w:pPr>
        <w:tabs>
          <w:tab w:val="num" w:pos="720"/>
        </w:tabs>
        <w:ind w:left="720" w:hanging="360"/>
      </w:pPr>
    </w:lvl>
  </w:abstractNum>
  <w:abstractNum w:abstractNumId="4">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F451AB2"/>
    <w:multiLevelType w:val="hybridMultilevel"/>
    <w:tmpl w:val="9C4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E569D"/>
    <w:multiLevelType w:val="hybridMultilevel"/>
    <w:tmpl w:val="087E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D4"/>
    <w:rsid w:val="00002750"/>
    <w:rsid w:val="00004D4E"/>
    <w:rsid w:val="00011895"/>
    <w:rsid w:val="00013818"/>
    <w:rsid w:val="00023B72"/>
    <w:rsid w:val="00024730"/>
    <w:rsid w:val="000348ED"/>
    <w:rsid w:val="00040CF1"/>
    <w:rsid w:val="0004158B"/>
    <w:rsid w:val="00051DFD"/>
    <w:rsid w:val="00056FE7"/>
    <w:rsid w:val="000570FF"/>
    <w:rsid w:val="00057244"/>
    <w:rsid w:val="0006454B"/>
    <w:rsid w:val="00064AD4"/>
    <w:rsid w:val="00075B13"/>
    <w:rsid w:val="00092692"/>
    <w:rsid w:val="00096203"/>
    <w:rsid w:val="0009717B"/>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09BE"/>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7052"/>
    <w:rsid w:val="007F71A4"/>
    <w:rsid w:val="008030EE"/>
    <w:rsid w:val="00812148"/>
    <w:rsid w:val="00814B43"/>
    <w:rsid w:val="0083016A"/>
    <w:rsid w:val="00846AAE"/>
    <w:rsid w:val="00867081"/>
    <w:rsid w:val="008978E8"/>
    <w:rsid w:val="008A02C4"/>
    <w:rsid w:val="008A49A0"/>
    <w:rsid w:val="008A6538"/>
    <w:rsid w:val="008D4FC8"/>
    <w:rsid w:val="008D5A80"/>
    <w:rsid w:val="008E5483"/>
    <w:rsid w:val="008F4532"/>
    <w:rsid w:val="008F524C"/>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8017D"/>
    <w:rsid w:val="00B90654"/>
    <w:rsid w:val="00B91175"/>
    <w:rsid w:val="00BA71B3"/>
    <w:rsid w:val="00BA72CF"/>
    <w:rsid w:val="00BB34BE"/>
    <w:rsid w:val="00BC0E1A"/>
    <w:rsid w:val="00BC1472"/>
    <w:rsid w:val="00BD2DD6"/>
    <w:rsid w:val="00BD55EE"/>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1084F"/>
    <w:rsid w:val="00D22E33"/>
    <w:rsid w:val="00D35BBD"/>
    <w:rsid w:val="00D37FAD"/>
    <w:rsid w:val="00D5184A"/>
    <w:rsid w:val="00D5627D"/>
    <w:rsid w:val="00D6600D"/>
    <w:rsid w:val="00D70757"/>
    <w:rsid w:val="00D728D5"/>
    <w:rsid w:val="00D73C98"/>
    <w:rsid w:val="00D77483"/>
    <w:rsid w:val="00D7797C"/>
    <w:rsid w:val="00D83EA1"/>
    <w:rsid w:val="00DB0B61"/>
    <w:rsid w:val="00DD11C7"/>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1" w:qFormat="1"/>
    <w:lsdException w:name="List Number" w:semiHidden="0" w:uiPriority="12" w:unhideWhenUsed="0" w:qFormat="1"/>
    <w:lsdException w:name="Title" w:uiPriority="1" w:qFormat="1"/>
    <w:lsdException w:name="Default Paragraph Font" w:uiPriority="1"/>
    <w:lsdException w:name="Subtitle" w:uiPriority="11" w:qFormat="1"/>
    <w:lsdException w:name="Strong" w:uiPriority="2"/>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BA72CF"/>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customStyle="1" w:styleId="GridTableLight">
    <w:name w:val="Grid Table Light"/>
    <w:basedOn w:val="TableNormal"/>
    <w:uiPriority w:val="40"/>
    <w:rsid w:val="00143224"/>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customStyle="1" w:styleId="PlainTable2">
    <w:name w:val="Plain Table 2"/>
    <w:basedOn w:val="TableNormal"/>
    <w:uiPriority w:val="42"/>
    <w:rsid w:val="00E5521B"/>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paragraph" w:styleId="ListParagraph">
    <w:name w:val="List Paragraph"/>
    <w:basedOn w:val="Normal"/>
    <w:uiPriority w:val="34"/>
    <w:unhideWhenUsed/>
    <w:rsid w:val="00BA72CF"/>
    <w:pPr>
      <w:ind w:left="720"/>
      <w:contextualSpacing/>
    </w:pPr>
  </w:style>
  <w:style w:type="character" w:styleId="Hyperlink">
    <w:name w:val="Hyperlink"/>
    <w:basedOn w:val="DefaultParagraphFont"/>
    <w:uiPriority w:val="99"/>
    <w:unhideWhenUsed/>
    <w:rsid w:val="00DD11C7"/>
    <w:rPr>
      <w:color w:val="88628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1" w:qFormat="1"/>
    <w:lsdException w:name="List Number" w:semiHidden="0" w:uiPriority="12" w:unhideWhenUsed="0" w:qFormat="1"/>
    <w:lsdException w:name="Title" w:uiPriority="1" w:qFormat="1"/>
    <w:lsdException w:name="Default Paragraph Font" w:uiPriority="1"/>
    <w:lsdException w:name="Subtitle" w:uiPriority="11" w:qFormat="1"/>
    <w:lsdException w:name="Strong" w:uiPriority="2"/>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BA72CF"/>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customStyle="1" w:styleId="GridTableLight">
    <w:name w:val="Grid Table Light"/>
    <w:basedOn w:val="TableNormal"/>
    <w:uiPriority w:val="40"/>
    <w:rsid w:val="00143224"/>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customStyle="1" w:styleId="PlainTable2">
    <w:name w:val="Plain Table 2"/>
    <w:basedOn w:val="TableNormal"/>
    <w:uiPriority w:val="42"/>
    <w:rsid w:val="00E5521B"/>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paragraph" w:styleId="ListParagraph">
    <w:name w:val="List Paragraph"/>
    <w:basedOn w:val="Normal"/>
    <w:uiPriority w:val="34"/>
    <w:unhideWhenUsed/>
    <w:rsid w:val="00BA72CF"/>
    <w:pPr>
      <w:ind w:left="720"/>
      <w:contextualSpacing/>
    </w:pPr>
  </w:style>
  <w:style w:type="character" w:styleId="Hyperlink">
    <w:name w:val="Hyperlink"/>
    <w:basedOn w:val="DefaultParagraphFont"/>
    <w:uiPriority w:val="99"/>
    <w:unhideWhenUsed/>
    <w:rsid w:val="00DD11C7"/>
    <w:rPr>
      <w:color w:val="88628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rahaf.380445@2freemail.com%20%20"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ructor\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720AA011740B9BF1B86FB48F75A79"/>
        <w:category>
          <w:name w:val="General"/>
          <w:gallery w:val="placeholder"/>
        </w:category>
        <w:types>
          <w:type w:val="bbPlcHdr"/>
        </w:types>
        <w:behaviors>
          <w:behavior w:val="content"/>
        </w:behaviors>
        <w:guid w:val="{16B8F05D-97EE-4E99-9971-8F05E7E808D4}"/>
      </w:docPartPr>
      <w:docPartBody>
        <w:p w:rsidR="003F2018" w:rsidRDefault="00ED1042">
          <w:pPr>
            <w:pStyle w:val="B33720AA011740B9BF1B86FB48F75A79"/>
          </w:pPr>
          <w:r w:rsidRPr="00565B06">
            <w:t>Objective</w:t>
          </w:r>
        </w:p>
      </w:docPartBody>
    </w:docPart>
    <w:docPart>
      <w:docPartPr>
        <w:name w:val="EB42EF96FA8748E8B059FBCED100AF87"/>
        <w:category>
          <w:name w:val="General"/>
          <w:gallery w:val="placeholder"/>
        </w:category>
        <w:types>
          <w:type w:val="bbPlcHdr"/>
        </w:types>
        <w:behaviors>
          <w:behavior w:val="content"/>
        </w:behaviors>
        <w:guid w:val="{BD6AEA6E-2BCA-4DD3-BE6B-42897DDB830A}"/>
      </w:docPartPr>
      <w:docPartBody>
        <w:p w:rsidR="003F2018" w:rsidRDefault="00ED1042">
          <w:pPr>
            <w:pStyle w:val="EB42EF96FA8748E8B059FBCED100AF87"/>
          </w:pPr>
          <w:r w:rsidRPr="00565B06">
            <w:t>Education</w:t>
          </w:r>
        </w:p>
      </w:docPartBody>
    </w:docPart>
    <w:docPart>
      <w:docPartPr>
        <w:name w:val="412C90240B0047B59CAFA26727BF22F8"/>
        <w:category>
          <w:name w:val="General"/>
          <w:gallery w:val="placeholder"/>
        </w:category>
        <w:types>
          <w:type w:val="bbPlcHdr"/>
        </w:types>
        <w:behaviors>
          <w:behavior w:val="content"/>
        </w:behaviors>
        <w:guid w:val="{D0AC11CC-D817-4F93-AF31-1727DF61339F}"/>
      </w:docPartPr>
      <w:docPartBody>
        <w:p w:rsidR="003F2018" w:rsidRDefault="00ED1042">
          <w:pPr>
            <w:pStyle w:val="412C90240B0047B59CAFA26727BF22F8"/>
          </w:pPr>
          <w:r w:rsidRPr="00565B06">
            <w:t>Experience</w:t>
          </w:r>
        </w:p>
      </w:docPartBody>
    </w:docPart>
    <w:docPart>
      <w:docPartPr>
        <w:name w:val="B00C8005FA804BBF91A55F0D5A4C5964"/>
        <w:category>
          <w:name w:val="General"/>
          <w:gallery w:val="placeholder"/>
        </w:category>
        <w:types>
          <w:type w:val="bbPlcHdr"/>
        </w:types>
        <w:behaviors>
          <w:behavior w:val="content"/>
        </w:behaviors>
        <w:guid w:val="{8D7A2394-F4CB-48D9-B9CE-A621859AD4FA}"/>
      </w:docPartPr>
      <w:docPartBody>
        <w:p w:rsidR="003F2018" w:rsidRDefault="00ED1042">
          <w:pPr>
            <w:pStyle w:val="B00C8005FA804BBF91A55F0D5A4C5964"/>
          </w:pPr>
          <w:r w:rsidRPr="00565B06">
            <w:t>Skills</w:t>
          </w:r>
        </w:p>
      </w:docPartBody>
    </w:docPart>
    <w:docPart>
      <w:docPartPr>
        <w:name w:val="5D587E72219D4F5A8CBDFBF824E1D1B1"/>
        <w:category>
          <w:name w:val="General"/>
          <w:gallery w:val="placeholder"/>
        </w:category>
        <w:types>
          <w:type w:val="bbPlcHdr"/>
        </w:types>
        <w:behaviors>
          <w:behavior w:val="content"/>
        </w:behaviors>
        <w:guid w:val="{2C347E46-6E30-4D6E-9595-D8D050F2B0E7}"/>
      </w:docPartPr>
      <w:docPartBody>
        <w:p w:rsidR="003F2018" w:rsidRDefault="00ED1042">
          <w:pPr>
            <w:pStyle w:val="5D587E72219D4F5A8CBDFBF824E1D1B1"/>
          </w:pPr>
          <w:r w:rsidRPr="00565B06">
            <w:t>Activities</w:t>
          </w:r>
        </w:p>
      </w:docPartBody>
    </w:docPart>
    <w:docPart>
      <w:docPartPr>
        <w:name w:val="7E07703E93414CA39D209102DC668056"/>
        <w:category>
          <w:name w:val="General"/>
          <w:gallery w:val="placeholder"/>
        </w:category>
        <w:types>
          <w:type w:val="bbPlcHdr"/>
        </w:types>
        <w:behaviors>
          <w:behavior w:val="content"/>
        </w:behaviors>
        <w:guid w:val="{954632B4-6E3F-428E-BA36-19393A1D90A5}"/>
      </w:docPartPr>
      <w:docPartBody>
        <w:p w:rsidR="003F2018" w:rsidRDefault="00ED1042">
          <w:pPr>
            <w:pStyle w:val="7E07703E93414CA39D209102DC668056"/>
          </w:pPr>
          <w:r w:rsidRPr="00565B06">
            <w:t>Use this section to highlight your relevant passions, activities, and how you like to give back. It’s good to include Leadership and volunteer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25"/>
    <w:rsid w:val="000F5725"/>
    <w:rsid w:val="003F2018"/>
    <w:rsid w:val="00965AFA"/>
    <w:rsid w:val="00BF2971"/>
    <w:rsid w:val="00ED1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9DE3667C246AA91C35122BEDD61D8">
    <w:name w:val="B709DE3667C246AA91C35122BEDD61D8"/>
  </w:style>
  <w:style w:type="paragraph" w:customStyle="1" w:styleId="8D5F8FF2EBEF421E8624A6BFC3B7DA03">
    <w:name w:val="8D5F8FF2EBEF421E8624A6BFC3B7DA03"/>
  </w:style>
  <w:style w:type="paragraph" w:customStyle="1" w:styleId="4DA1ED921F754EEC92873D9330B9AF60">
    <w:name w:val="4DA1ED921F754EEC92873D9330B9AF60"/>
  </w:style>
  <w:style w:type="paragraph" w:customStyle="1" w:styleId="4A00D23C9B9F43B8BD407093DB022B99">
    <w:name w:val="4A00D23C9B9F43B8BD407093DB022B99"/>
  </w:style>
  <w:style w:type="paragraph" w:customStyle="1" w:styleId="5702214A677540549F02AB72093FE540">
    <w:name w:val="5702214A677540549F02AB72093FE540"/>
  </w:style>
  <w:style w:type="paragraph" w:customStyle="1" w:styleId="74D23C6052A447C9BEFAEEF9057E4AF6">
    <w:name w:val="74D23C6052A447C9BEFAEEF9057E4AF6"/>
  </w:style>
  <w:style w:type="paragraph" w:customStyle="1" w:styleId="A57C7C4E9AEA465BB303D0716261B8C2">
    <w:name w:val="A57C7C4E9AEA465BB303D0716261B8C2"/>
  </w:style>
  <w:style w:type="paragraph" w:customStyle="1" w:styleId="B33720AA011740B9BF1B86FB48F75A79">
    <w:name w:val="B33720AA011740B9BF1B86FB48F75A79"/>
  </w:style>
  <w:style w:type="paragraph" w:customStyle="1" w:styleId="D0B9C6C067054353B2769CF524D96D64">
    <w:name w:val="D0B9C6C067054353B2769CF524D96D64"/>
  </w:style>
  <w:style w:type="paragraph" w:customStyle="1" w:styleId="EB42EF96FA8748E8B059FBCED100AF87">
    <w:name w:val="EB42EF96FA8748E8B059FBCED100AF87"/>
  </w:style>
  <w:style w:type="paragraph" w:customStyle="1" w:styleId="E8641CEF149745B09890360C15D89754">
    <w:name w:val="E8641CEF149745B09890360C15D89754"/>
  </w:style>
  <w:style w:type="character" w:styleId="Emphasis">
    <w:name w:val="Emphasis"/>
    <w:basedOn w:val="DefaultParagraphFont"/>
    <w:uiPriority w:val="11"/>
    <w:qFormat/>
    <w:rPr>
      <w:b w:val="0"/>
      <w:iCs/>
      <w:color w:val="3071C3" w:themeColor="text2" w:themeTint="BF"/>
      <w:sz w:val="26"/>
    </w:rPr>
  </w:style>
  <w:style w:type="paragraph" w:customStyle="1" w:styleId="A269ABDB8D384D849D41A3D9AA2CB188">
    <w:name w:val="A269ABDB8D384D849D41A3D9AA2CB188"/>
  </w:style>
  <w:style w:type="paragraph" w:customStyle="1" w:styleId="C2CA5A20FD4F4F7787A8B32A800B4EF7">
    <w:name w:val="C2CA5A20FD4F4F7787A8B32A800B4EF7"/>
  </w:style>
  <w:style w:type="paragraph" w:customStyle="1" w:styleId="224AFED2CF35420B8BD6226441F6554F">
    <w:name w:val="224AFED2CF35420B8BD6226441F6554F"/>
  </w:style>
  <w:style w:type="paragraph" w:customStyle="1" w:styleId="5B770C3A60CC4F839C873150CF96C30C">
    <w:name w:val="5B770C3A60CC4F839C873150CF96C30C"/>
  </w:style>
  <w:style w:type="paragraph" w:customStyle="1" w:styleId="2D7C6B59B7FE475681FE93F251A6FCF7">
    <w:name w:val="2D7C6B59B7FE475681FE93F251A6FCF7"/>
  </w:style>
  <w:style w:type="paragraph" w:customStyle="1" w:styleId="D793A2A76ABB4B928E6009864C7FE5C8">
    <w:name w:val="D793A2A76ABB4B928E6009864C7FE5C8"/>
  </w:style>
  <w:style w:type="paragraph" w:customStyle="1" w:styleId="7DE13181F799467F8A2E2E7E3C231AE0">
    <w:name w:val="7DE13181F799467F8A2E2E7E3C231AE0"/>
  </w:style>
  <w:style w:type="paragraph" w:customStyle="1" w:styleId="E3BD67809B504175BA1F278583054FFF">
    <w:name w:val="E3BD67809B504175BA1F278583054FFF"/>
  </w:style>
  <w:style w:type="paragraph" w:customStyle="1" w:styleId="49A73606FBA847E3B6940307CA818E8C">
    <w:name w:val="49A73606FBA847E3B6940307CA818E8C"/>
  </w:style>
  <w:style w:type="paragraph" w:customStyle="1" w:styleId="412C90240B0047B59CAFA26727BF22F8">
    <w:name w:val="412C90240B0047B59CAFA26727BF22F8"/>
  </w:style>
  <w:style w:type="paragraph" w:customStyle="1" w:styleId="09169F3B045845B890D25069700A6858">
    <w:name w:val="09169F3B045845B890D25069700A6858"/>
  </w:style>
  <w:style w:type="paragraph" w:customStyle="1" w:styleId="F376CD03A78B4228AFBF4B6BBC2AFF72">
    <w:name w:val="F376CD03A78B4228AFBF4B6BBC2AFF72"/>
  </w:style>
  <w:style w:type="paragraph" w:customStyle="1" w:styleId="2963ECF0731E458887AD11E031D3E930">
    <w:name w:val="2963ECF0731E458887AD11E031D3E930"/>
  </w:style>
  <w:style w:type="paragraph" w:customStyle="1" w:styleId="894A1D8B66D24341AD927D5C7CA5D781">
    <w:name w:val="894A1D8B66D24341AD927D5C7CA5D781"/>
  </w:style>
  <w:style w:type="paragraph" w:customStyle="1" w:styleId="BE36683A306A435699ED3840950A7582">
    <w:name w:val="BE36683A306A435699ED3840950A7582"/>
  </w:style>
  <w:style w:type="paragraph" w:customStyle="1" w:styleId="455CF21D503A4515AD5489F466DA7655">
    <w:name w:val="455CF21D503A4515AD5489F466DA7655"/>
  </w:style>
  <w:style w:type="paragraph" w:customStyle="1" w:styleId="CDF17C3909634886BE5248087D8FA921">
    <w:name w:val="CDF17C3909634886BE5248087D8FA921"/>
  </w:style>
  <w:style w:type="paragraph" w:customStyle="1" w:styleId="A5B8ACCC8D48422CB2B60DF1B02FA028">
    <w:name w:val="A5B8ACCC8D48422CB2B60DF1B02FA028"/>
  </w:style>
  <w:style w:type="paragraph" w:customStyle="1" w:styleId="1B765AD3F1B24A28BBB5EACB540D53C2">
    <w:name w:val="1B765AD3F1B24A28BBB5EACB540D53C2"/>
  </w:style>
  <w:style w:type="paragraph" w:customStyle="1" w:styleId="7AC43B587227433DA9F56A18A3AEB5A5">
    <w:name w:val="7AC43B587227433DA9F56A18A3AEB5A5"/>
  </w:style>
  <w:style w:type="paragraph" w:customStyle="1" w:styleId="B00C8005FA804BBF91A55F0D5A4C5964">
    <w:name w:val="B00C8005FA804BBF91A55F0D5A4C5964"/>
  </w:style>
  <w:style w:type="paragraph" w:customStyle="1" w:styleId="7C493163A42040A2B1FB33A9945DDD81">
    <w:name w:val="7C493163A42040A2B1FB33A9945DDD81"/>
  </w:style>
  <w:style w:type="paragraph" w:customStyle="1" w:styleId="CCD0E555FE1A462883447036E21BC0DC">
    <w:name w:val="CCD0E555FE1A462883447036E21BC0DC"/>
  </w:style>
  <w:style w:type="paragraph" w:customStyle="1" w:styleId="DF311958A5504098A14039316B89ED06">
    <w:name w:val="DF311958A5504098A14039316B89ED06"/>
  </w:style>
  <w:style w:type="paragraph" w:customStyle="1" w:styleId="ABA14C3289AD47D286D0C8EFFFA6A71B">
    <w:name w:val="ABA14C3289AD47D286D0C8EFFFA6A71B"/>
  </w:style>
  <w:style w:type="paragraph" w:customStyle="1" w:styleId="B9DF819A9962471CA43A60889A049F76">
    <w:name w:val="B9DF819A9962471CA43A60889A049F76"/>
  </w:style>
  <w:style w:type="paragraph" w:customStyle="1" w:styleId="5D587E72219D4F5A8CBDFBF824E1D1B1">
    <w:name w:val="5D587E72219D4F5A8CBDFBF824E1D1B1"/>
  </w:style>
  <w:style w:type="paragraph" w:customStyle="1" w:styleId="7E07703E93414CA39D209102DC668056">
    <w:name w:val="7E07703E93414CA39D209102DC668056"/>
  </w:style>
  <w:style w:type="paragraph" w:customStyle="1" w:styleId="B5C5635C0FE247E58ED2BB109DDDA54B">
    <w:name w:val="B5C5635C0FE247E58ED2BB109DDDA54B"/>
    <w:rsid w:val="000F5725"/>
  </w:style>
  <w:style w:type="paragraph" w:customStyle="1" w:styleId="5ACA1500FB3643149FE05F5872528636">
    <w:name w:val="5ACA1500FB3643149FE05F5872528636"/>
    <w:rsid w:val="003F2018"/>
  </w:style>
  <w:style w:type="paragraph" w:customStyle="1" w:styleId="FD3BC382F8C74D759F2C58EE4C77B540">
    <w:name w:val="FD3BC382F8C74D759F2C58EE4C77B540"/>
    <w:rsid w:val="003F2018"/>
  </w:style>
  <w:style w:type="paragraph" w:customStyle="1" w:styleId="E54D5EAAD7C94983A93F9B50E0932CB7">
    <w:name w:val="E54D5EAAD7C94983A93F9B50E0932CB7"/>
    <w:rsid w:val="003F2018"/>
  </w:style>
  <w:style w:type="paragraph" w:customStyle="1" w:styleId="D1B9E2E5E72F438C9A6C0712DB59FFB2">
    <w:name w:val="D1B9E2E5E72F438C9A6C0712DB59FFB2"/>
    <w:rsid w:val="003F2018"/>
  </w:style>
  <w:style w:type="paragraph" w:customStyle="1" w:styleId="B359CB4096114ADC85D5891BB77B6D74">
    <w:name w:val="B359CB4096114ADC85D5891BB77B6D74"/>
    <w:rsid w:val="003F2018"/>
  </w:style>
  <w:style w:type="paragraph" w:customStyle="1" w:styleId="00A4AC3540474BAD95078848FA9296B9">
    <w:name w:val="00A4AC3540474BAD95078848FA9296B9"/>
    <w:rsid w:val="003F20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9DE3667C246AA91C35122BEDD61D8">
    <w:name w:val="B709DE3667C246AA91C35122BEDD61D8"/>
  </w:style>
  <w:style w:type="paragraph" w:customStyle="1" w:styleId="8D5F8FF2EBEF421E8624A6BFC3B7DA03">
    <w:name w:val="8D5F8FF2EBEF421E8624A6BFC3B7DA03"/>
  </w:style>
  <w:style w:type="paragraph" w:customStyle="1" w:styleId="4DA1ED921F754EEC92873D9330B9AF60">
    <w:name w:val="4DA1ED921F754EEC92873D9330B9AF60"/>
  </w:style>
  <w:style w:type="paragraph" w:customStyle="1" w:styleId="4A00D23C9B9F43B8BD407093DB022B99">
    <w:name w:val="4A00D23C9B9F43B8BD407093DB022B99"/>
  </w:style>
  <w:style w:type="paragraph" w:customStyle="1" w:styleId="5702214A677540549F02AB72093FE540">
    <w:name w:val="5702214A677540549F02AB72093FE540"/>
  </w:style>
  <w:style w:type="paragraph" w:customStyle="1" w:styleId="74D23C6052A447C9BEFAEEF9057E4AF6">
    <w:name w:val="74D23C6052A447C9BEFAEEF9057E4AF6"/>
  </w:style>
  <w:style w:type="paragraph" w:customStyle="1" w:styleId="A57C7C4E9AEA465BB303D0716261B8C2">
    <w:name w:val="A57C7C4E9AEA465BB303D0716261B8C2"/>
  </w:style>
  <w:style w:type="paragraph" w:customStyle="1" w:styleId="B33720AA011740B9BF1B86FB48F75A79">
    <w:name w:val="B33720AA011740B9BF1B86FB48F75A79"/>
  </w:style>
  <w:style w:type="paragraph" w:customStyle="1" w:styleId="D0B9C6C067054353B2769CF524D96D64">
    <w:name w:val="D0B9C6C067054353B2769CF524D96D64"/>
  </w:style>
  <w:style w:type="paragraph" w:customStyle="1" w:styleId="EB42EF96FA8748E8B059FBCED100AF87">
    <w:name w:val="EB42EF96FA8748E8B059FBCED100AF87"/>
  </w:style>
  <w:style w:type="paragraph" w:customStyle="1" w:styleId="E8641CEF149745B09890360C15D89754">
    <w:name w:val="E8641CEF149745B09890360C15D89754"/>
  </w:style>
  <w:style w:type="character" w:styleId="Emphasis">
    <w:name w:val="Emphasis"/>
    <w:basedOn w:val="DefaultParagraphFont"/>
    <w:uiPriority w:val="11"/>
    <w:qFormat/>
    <w:rPr>
      <w:b w:val="0"/>
      <w:iCs/>
      <w:color w:val="3071C3" w:themeColor="text2" w:themeTint="BF"/>
      <w:sz w:val="26"/>
    </w:rPr>
  </w:style>
  <w:style w:type="paragraph" w:customStyle="1" w:styleId="A269ABDB8D384D849D41A3D9AA2CB188">
    <w:name w:val="A269ABDB8D384D849D41A3D9AA2CB188"/>
  </w:style>
  <w:style w:type="paragraph" w:customStyle="1" w:styleId="C2CA5A20FD4F4F7787A8B32A800B4EF7">
    <w:name w:val="C2CA5A20FD4F4F7787A8B32A800B4EF7"/>
  </w:style>
  <w:style w:type="paragraph" w:customStyle="1" w:styleId="224AFED2CF35420B8BD6226441F6554F">
    <w:name w:val="224AFED2CF35420B8BD6226441F6554F"/>
  </w:style>
  <w:style w:type="paragraph" w:customStyle="1" w:styleId="5B770C3A60CC4F839C873150CF96C30C">
    <w:name w:val="5B770C3A60CC4F839C873150CF96C30C"/>
  </w:style>
  <w:style w:type="paragraph" w:customStyle="1" w:styleId="2D7C6B59B7FE475681FE93F251A6FCF7">
    <w:name w:val="2D7C6B59B7FE475681FE93F251A6FCF7"/>
  </w:style>
  <w:style w:type="paragraph" w:customStyle="1" w:styleId="D793A2A76ABB4B928E6009864C7FE5C8">
    <w:name w:val="D793A2A76ABB4B928E6009864C7FE5C8"/>
  </w:style>
  <w:style w:type="paragraph" w:customStyle="1" w:styleId="7DE13181F799467F8A2E2E7E3C231AE0">
    <w:name w:val="7DE13181F799467F8A2E2E7E3C231AE0"/>
  </w:style>
  <w:style w:type="paragraph" w:customStyle="1" w:styleId="E3BD67809B504175BA1F278583054FFF">
    <w:name w:val="E3BD67809B504175BA1F278583054FFF"/>
  </w:style>
  <w:style w:type="paragraph" w:customStyle="1" w:styleId="49A73606FBA847E3B6940307CA818E8C">
    <w:name w:val="49A73606FBA847E3B6940307CA818E8C"/>
  </w:style>
  <w:style w:type="paragraph" w:customStyle="1" w:styleId="412C90240B0047B59CAFA26727BF22F8">
    <w:name w:val="412C90240B0047B59CAFA26727BF22F8"/>
  </w:style>
  <w:style w:type="paragraph" w:customStyle="1" w:styleId="09169F3B045845B890D25069700A6858">
    <w:name w:val="09169F3B045845B890D25069700A6858"/>
  </w:style>
  <w:style w:type="paragraph" w:customStyle="1" w:styleId="F376CD03A78B4228AFBF4B6BBC2AFF72">
    <w:name w:val="F376CD03A78B4228AFBF4B6BBC2AFF72"/>
  </w:style>
  <w:style w:type="paragraph" w:customStyle="1" w:styleId="2963ECF0731E458887AD11E031D3E930">
    <w:name w:val="2963ECF0731E458887AD11E031D3E930"/>
  </w:style>
  <w:style w:type="paragraph" w:customStyle="1" w:styleId="894A1D8B66D24341AD927D5C7CA5D781">
    <w:name w:val="894A1D8B66D24341AD927D5C7CA5D781"/>
  </w:style>
  <w:style w:type="paragraph" w:customStyle="1" w:styleId="BE36683A306A435699ED3840950A7582">
    <w:name w:val="BE36683A306A435699ED3840950A7582"/>
  </w:style>
  <w:style w:type="paragraph" w:customStyle="1" w:styleId="455CF21D503A4515AD5489F466DA7655">
    <w:name w:val="455CF21D503A4515AD5489F466DA7655"/>
  </w:style>
  <w:style w:type="paragraph" w:customStyle="1" w:styleId="CDF17C3909634886BE5248087D8FA921">
    <w:name w:val="CDF17C3909634886BE5248087D8FA921"/>
  </w:style>
  <w:style w:type="paragraph" w:customStyle="1" w:styleId="A5B8ACCC8D48422CB2B60DF1B02FA028">
    <w:name w:val="A5B8ACCC8D48422CB2B60DF1B02FA028"/>
  </w:style>
  <w:style w:type="paragraph" w:customStyle="1" w:styleId="1B765AD3F1B24A28BBB5EACB540D53C2">
    <w:name w:val="1B765AD3F1B24A28BBB5EACB540D53C2"/>
  </w:style>
  <w:style w:type="paragraph" w:customStyle="1" w:styleId="7AC43B587227433DA9F56A18A3AEB5A5">
    <w:name w:val="7AC43B587227433DA9F56A18A3AEB5A5"/>
  </w:style>
  <w:style w:type="paragraph" w:customStyle="1" w:styleId="B00C8005FA804BBF91A55F0D5A4C5964">
    <w:name w:val="B00C8005FA804BBF91A55F0D5A4C5964"/>
  </w:style>
  <w:style w:type="paragraph" w:customStyle="1" w:styleId="7C493163A42040A2B1FB33A9945DDD81">
    <w:name w:val="7C493163A42040A2B1FB33A9945DDD81"/>
  </w:style>
  <w:style w:type="paragraph" w:customStyle="1" w:styleId="CCD0E555FE1A462883447036E21BC0DC">
    <w:name w:val="CCD0E555FE1A462883447036E21BC0DC"/>
  </w:style>
  <w:style w:type="paragraph" w:customStyle="1" w:styleId="DF311958A5504098A14039316B89ED06">
    <w:name w:val="DF311958A5504098A14039316B89ED06"/>
  </w:style>
  <w:style w:type="paragraph" w:customStyle="1" w:styleId="ABA14C3289AD47D286D0C8EFFFA6A71B">
    <w:name w:val="ABA14C3289AD47D286D0C8EFFFA6A71B"/>
  </w:style>
  <w:style w:type="paragraph" w:customStyle="1" w:styleId="B9DF819A9962471CA43A60889A049F76">
    <w:name w:val="B9DF819A9962471CA43A60889A049F76"/>
  </w:style>
  <w:style w:type="paragraph" w:customStyle="1" w:styleId="5D587E72219D4F5A8CBDFBF824E1D1B1">
    <w:name w:val="5D587E72219D4F5A8CBDFBF824E1D1B1"/>
  </w:style>
  <w:style w:type="paragraph" w:customStyle="1" w:styleId="7E07703E93414CA39D209102DC668056">
    <w:name w:val="7E07703E93414CA39D209102DC668056"/>
  </w:style>
  <w:style w:type="paragraph" w:customStyle="1" w:styleId="B5C5635C0FE247E58ED2BB109DDDA54B">
    <w:name w:val="B5C5635C0FE247E58ED2BB109DDDA54B"/>
    <w:rsid w:val="000F5725"/>
  </w:style>
  <w:style w:type="paragraph" w:customStyle="1" w:styleId="5ACA1500FB3643149FE05F5872528636">
    <w:name w:val="5ACA1500FB3643149FE05F5872528636"/>
    <w:rsid w:val="003F2018"/>
  </w:style>
  <w:style w:type="paragraph" w:customStyle="1" w:styleId="FD3BC382F8C74D759F2C58EE4C77B540">
    <w:name w:val="FD3BC382F8C74D759F2C58EE4C77B540"/>
    <w:rsid w:val="003F2018"/>
  </w:style>
  <w:style w:type="paragraph" w:customStyle="1" w:styleId="E54D5EAAD7C94983A93F9B50E0932CB7">
    <w:name w:val="E54D5EAAD7C94983A93F9B50E0932CB7"/>
    <w:rsid w:val="003F2018"/>
  </w:style>
  <w:style w:type="paragraph" w:customStyle="1" w:styleId="D1B9E2E5E72F438C9A6C0712DB59FFB2">
    <w:name w:val="D1B9E2E5E72F438C9A6C0712DB59FFB2"/>
    <w:rsid w:val="003F2018"/>
  </w:style>
  <w:style w:type="paragraph" w:customStyle="1" w:styleId="B359CB4096114ADC85D5891BB77B6D74">
    <w:name w:val="B359CB4096114ADC85D5891BB77B6D74"/>
    <w:rsid w:val="003F2018"/>
  </w:style>
  <w:style w:type="paragraph" w:customStyle="1" w:styleId="00A4AC3540474BAD95078848FA9296B9">
    <w:name w:val="00A4AC3540474BAD95078848FA9296B9"/>
    <w:rsid w:val="003F2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Dubai, Oud Metha street </CompanyAddress>
  <CompanyPhone>0509188018</CompanyPhone>
  <CompanyFax/>
  <CompanyEmail>Rahaf.bds@gmail.com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46</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RAKCODS</dc:creator>
  <cp:keywords/>
  <dc:description/>
  <cp:lastModifiedBy>348382427</cp:lastModifiedBy>
  <cp:revision>4</cp:revision>
  <dcterms:created xsi:type="dcterms:W3CDTF">2018-05-10T06:55:00Z</dcterms:created>
  <dcterms:modified xsi:type="dcterms:W3CDTF">2018-05-21T12:08:00Z</dcterms:modified>
  <cp:category/>
  <cp:contentStatus/>
</cp:coreProperties>
</file>