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03" w:rsidRDefault="00E426C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409575</wp:posOffset>
            </wp:positionV>
            <wp:extent cx="1390650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1304" y="21408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543446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1481961"/>
          <w:placeholder>
            <w:docPart w:val="72BB5941268642C9AAC5C15725619E71"/>
          </w:placeholder>
          <w:temporary/>
          <w:showingPlcHdr/>
        </w:sdtPr>
        <w:sdtContent>
          <w:r w:rsidR="00AF1806">
            <w:t>Objectives</w:t>
          </w:r>
        </w:sdtContent>
      </w:sdt>
    </w:p>
    <w:p w:rsidR="00FD0D03" w:rsidRDefault="00134CC9">
      <w:r>
        <w:t>To obtain a challenging position that will utilize my skills and experiences and which will also provide me with the opportunity for growth and advancement.</w:t>
      </w:r>
    </w:p>
    <w:p w:rsidR="00FD0D03" w:rsidRDefault="00A31FB5" w:rsidP="002017CB">
      <w:pPr>
        <w:pStyle w:val="Heading1"/>
        <w:tabs>
          <w:tab w:val="left" w:pos="5985"/>
        </w:tabs>
      </w:pPr>
      <w:sdt>
        <w:sdtPr>
          <w:id w:val="1482146"/>
          <w:placeholder>
            <w:docPart w:val="0A4EEB4560EB444BA3D5BFBF91E4F000"/>
          </w:placeholder>
          <w:temporary/>
          <w:showingPlcHdr/>
        </w:sdtPr>
        <w:sdtContent>
          <w:r w:rsidR="00AF1806">
            <w:t>Experience</w:t>
          </w:r>
        </w:sdtContent>
      </w:sdt>
      <w:r w:rsidR="002017CB">
        <w:tab/>
      </w:r>
    </w:p>
    <w:p w:rsidR="00FD0D03" w:rsidRDefault="00134CC9">
      <w:pPr>
        <w:pStyle w:val="Heading2"/>
      </w:pPr>
      <w:r w:rsidRPr="00775B89">
        <w:rPr>
          <w:b/>
          <w:u w:val="single"/>
        </w:rPr>
        <w:t>PUBLIC WORKS AUTHORITY (PWA), DOHA – QATAR</w:t>
      </w:r>
    </w:p>
    <w:p w:rsidR="00FD0D03" w:rsidRDefault="00134CC9">
      <w:r>
        <w:t xml:space="preserve">(From 1st march 2016 to </w:t>
      </w:r>
      <w:r w:rsidR="00306C21">
        <w:t>March 2018</w:t>
      </w:r>
      <w:r>
        <w:t>)</w:t>
      </w:r>
    </w:p>
    <w:p w:rsidR="00134CC9" w:rsidRDefault="00134CC9" w:rsidP="00134CC9">
      <w:pPr>
        <w:pStyle w:val="ListParagraph"/>
        <w:numPr>
          <w:ilvl w:val="0"/>
          <w:numId w:val="6"/>
        </w:numPr>
      </w:pPr>
      <w:r>
        <w:t>Working as an admin assistant</w:t>
      </w:r>
    </w:p>
    <w:p w:rsidR="00134CC9" w:rsidRDefault="00134CC9" w:rsidP="00134CC9">
      <w:pPr>
        <w:pStyle w:val="ListParagraph"/>
        <w:numPr>
          <w:ilvl w:val="0"/>
          <w:numId w:val="6"/>
        </w:numPr>
      </w:pPr>
      <w:r>
        <w:t>Answer phones and transfer to the appropriate staff member</w:t>
      </w:r>
    </w:p>
    <w:p w:rsidR="00134CC9" w:rsidRDefault="00134CC9" w:rsidP="00134CC9">
      <w:pPr>
        <w:pStyle w:val="ListParagraph"/>
        <w:numPr>
          <w:ilvl w:val="0"/>
          <w:numId w:val="6"/>
        </w:numPr>
      </w:pPr>
      <w:r>
        <w:t>Organize and schedule appointments</w:t>
      </w:r>
    </w:p>
    <w:p w:rsidR="00134CC9" w:rsidRDefault="00134CC9" w:rsidP="00134CC9">
      <w:pPr>
        <w:pStyle w:val="ListParagraph"/>
        <w:numPr>
          <w:ilvl w:val="0"/>
          <w:numId w:val="6"/>
        </w:numPr>
      </w:pPr>
      <w:r>
        <w:t>Write and distribute email, correspondence memos, letters, faxes and forms</w:t>
      </w:r>
    </w:p>
    <w:p w:rsidR="00134CC9" w:rsidRDefault="00134CC9" w:rsidP="00134CC9">
      <w:pPr>
        <w:pStyle w:val="ListParagraph"/>
        <w:numPr>
          <w:ilvl w:val="0"/>
          <w:numId w:val="6"/>
        </w:numPr>
      </w:pPr>
      <w:r>
        <w:t>Develop and maintain filing system</w:t>
      </w:r>
    </w:p>
    <w:p w:rsidR="00FD0D03" w:rsidRDefault="00FD0D03" w:rsidP="00134CC9"/>
    <w:p w:rsidR="00FD0D03" w:rsidRDefault="00134CC9">
      <w:pPr>
        <w:pStyle w:val="Heading2"/>
      </w:pPr>
      <w:r w:rsidRPr="00775B89">
        <w:rPr>
          <w:b/>
          <w:i/>
          <w:u w:val="single"/>
        </w:rPr>
        <w:t>QATAR FUEL ADDITIVES COMPANY (QAFAC), DOHA – QATAR</w:t>
      </w:r>
    </w:p>
    <w:p w:rsidR="00FD0D03" w:rsidRDefault="00134CC9">
      <w:r>
        <w:t>(From 26</w:t>
      </w:r>
      <w:r w:rsidRPr="006C6BF5">
        <w:rPr>
          <w:vertAlign w:val="superscript"/>
        </w:rPr>
        <w:t>th</w:t>
      </w:r>
      <w:r>
        <w:t xml:space="preserve"> November 2012 to 30th February 2016)</w:t>
      </w:r>
    </w:p>
    <w:p w:rsidR="00134CC9" w:rsidRDefault="00134CC9" w:rsidP="00134CC9">
      <w:pPr>
        <w:pStyle w:val="ListParagraph"/>
        <w:numPr>
          <w:ilvl w:val="0"/>
          <w:numId w:val="7"/>
        </w:numPr>
      </w:pPr>
      <w:r>
        <w:t>Working as an admin assistant</w:t>
      </w:r>
    </w:p>
    <w:p w:rsidR="00134CC9" w:rsidRDefault="00134CC9" w:rsidP="00134CC9">
      <w:pPr>
        <w:pStyle w:val="ListParagraph"/>
        <w:numPr>
          <w:ilvl w:val="0"/>
          <w:numId w:val="7"/>
        </w:numPr>
      </w:pPr>
      <w:r>
        <w:t>Answer phones and transfer to the appropriate staff member</w:t>
      </w:r>
    </w:p>
    <w:p w:rsidR="00134CC9" w:rsidRDefault="00134CC9" w:rsidP="00134CC9">
      <w:pPr>
        <w:pStyle w:val="ListParagraph"/>
        <w:numPr>
          <w:ilvl w:val="0"/>
          <w:numId w:val="7"/>
        </w:numPr>
      </w:pPr>
      <w:r>
        <w:t>Organize and schedule appointments</w:t>
      </w:r>
    </w:p>
    <w:p w:rsidR="00134CC9" w:rsidRDefault="00134CC9" w:rsidP="00134CC9">
      <w:pPr>
        <w:pStyle w:val="ListParagraph"/>
        <w:numPr>
          <w:ilvl w:val="0"/>
          <w:numId w:val="7"/>
        </w:numPr>
      </w:pPr>
      <w:r>
        <w:t>Write and distribute email, correspondence memos, letters, faxes and forms</w:t>
      </w:r>
    </w:p>
    <w:p w:rsidR="00134CC9" w:rsidRDefault="00134CC9" w:rsidP="00134CC9">
      <w:pPr>
        <w:pStyle w:val="ListParagraph"/>
        <w:numPr>
          <w:ilvl w:val="0"/>
          <w:numId w:val="7"/>
        </w:numPr>
      </w:pPr>
      <w:r>
        <w:t>Monitor and maintain office supplies</w:t>
      </w:r>
    </w:p>
    <w:p w:rsidR="00FD0D03" w:rsidRDefault="00FD0D03" w:rsidP="00134CC9"/>
    <w:p w:rsidR="00134CC9" w:rsidRDefault="00134CC9" w:rsidP="00134CC9">
      <w:pPr>
        <w:pStyle w:val="Heading2"/>
      </w:pPr>
      <w:r w:rsidRPr="00775B89">
        <w:rPr>
          <w:b/>
          <w:i/>
          <w:u w:val="single"/>
        </w:rPr>
        <w:t>QATAR UNIVERSITY (QU), DOHA – QATAR</w:t>
      </w:r>
    </w:p>
    <w:p w:rsidR="00134CC9" w:rsidRDefault="00134CC9" w:rsidP="00134CC9">
      <w:r>
        <w:t>(From 26</w:t>
      </w:r>
      <w:r w:rsidRPr="00474E04">
        <w:rPr>
          <w:vertAlign w:val="superscript"/>
        </w:rPr>
        <w:t>th</w:t>
      </w:r>
      <w:r>
        <w:t xml:space="preserve"> June 2012 to 01 November 2012)</w:t>
      </w:r>
    </w:p>
    <w:p w:rsidR="00134CC9" w:rsidRDefault="00134CC9" w:rsidP="00134CC9">
      <w:pPr>
        <w:pStyle w:val="ListParagraph"/>
        <w:numPr>
          <w:ilvl w:val="0"/>
          <w:numId w:val="8"/>
        </w:numPr>
      </w:pPr>
      <w:r>
        <w:t xml:space="preserve">Working as an office assistant </w:t>
      </w:r>
    </w:p>
    <w:p w:rsidR="00134CC9" w:rsidRDefault="00134CC9" w:rsidP="00134CC9">
      <w:pPr>
        <w:pStyle w:val="ListParagraph"/>
        <w:numPr>
          <w:ilvl w:val="0"/>
          <w:numId w:val="8"/>
        </w:numPr>
      </w:pPr>
      <w:r>
        <w:t>Answer phones and transfer to the appropriate staff member</w:t>
      </w:r>
    </w:p>
    <w:p w:rsidR="00134CC9" w:rsidRDefault="00134CC9" w:rsidP="00134CC9">
      <w:pPr>
        <w:pStyle w:val="ListParagraph"/>
        <w:numPr>
          <w:ilvl w:val="0"/>
          <w:numId w:val="8"/>
        </w:numPr>
      </w:pPr>
      <w:r>
        <w:t>Prepare outgoing mails for distribution</w:t>
      </w:r>
    </w:p>
    <w:p w:rsidR="00134CC9" w:rsidRDefault="00134CC9" w:rsidP="00134CC9"/>
    <w:p w:rsidR="00134CC9" w:rsidRDefault="00134CC9" w:rsidP="00134CC9">
      <w:pPr>
        <w:pStyle w:val="Heading2"/>
      </w:pPr>
      <w:r w:rsidRPr="00775B89">
        <w:rPr>
          <w:b/>
          <w:i/>
          <w:u w:val="single"/>
        </w:rPr>
        <w:t>QATAR NATIONAL BANK (QNB), DOHA-QATAR</w:t>
      </w:r>
    </w:p>
    <w:p w:rsidR="00134CC9" w:rsidRDefault="00134CC9" w:rsidP="00134CC9">
      <w:r>
        <w:t>(From 25</w:t>
      </w:r>
      <w:r w:rsidRPr="00474E04">
        <w:rPr>
          <w:vertAlign w:val="superscript"/>
        </w:rPr>
        <w:t>th</w:t>
      </w:r>
      <w:r>
        <w:t xml:space="preserve"> November 2011 to 25</w:t>
      </w:r>
      <w:r w:rsidRPr="00474E04">
        <w:rPr>
          <w:vertAlign w:val="superscript"/>
        </w:rPr>
        <w:t>th</w:t>
      </w:r>
      <w:r>
        <w:t xml:space="preserve"> June 2012)</w:t>
      </w:r>
    </w:p>
    <w:p w:rsidR="00134CC9" w:rsidRDefault="00134CC9" w:rsidP="00134CC9">
      <w:pPr>
        <w:pStyle w:val="ListParagraph"/>
        <w:numPr>
          <w:ilvl w:val="0"/>
          <w:numId w:val="9"/>
        </w:numPr>
      </w:pPr>
      <w:r>
        <w:t>Working as an office assistant</w:t>
      </w:r>
    </w:p>
    <w:p w:rsidR="00134CC9" w:rsidRDefault="00134CC9" w:rsidP="00134CC9">
      <w:pPr>
        <w:pStyle w:val="ListParagraph"/>
        <w:numPr>
          <w:ilvl w:val="0"/>
          <w:numId w:val="9"/>
        </w:numPr>
      </w:pPr>
      <w:r>
        <w:t>Answer phones and transfer to the appropriate staff member</w:t>
      </w:r>
    </w:p>
    <w:p w:rsidR="00134CC9" w:rsidRDefault="00134CC9" w:rsidP="00134CC9">
      <w:pPr>
        <w:pStyle w:val="ListParagraph"/>
        <w:numPr>
          <w:ilvl w:val="0"/>
          <w:numId w:val="9"/>
        </w:numPr>
      </w:pPr>
      <w:r>
        <w:t>Greet public and clients and direct them to the correct staff member</w:t>
      </w:r>
    </w:p>
    <w:p w:rsidR="00134CC9" w:rsidRDefault="00134CC9" w:rsidP="00134CC9">
      <w:pPr>
        <w:pStyle w:val="ListParagraph"/>
        <w:numPr>
          <w:ilvl w:val="0"/>
          <w:numId w:val="9"/>
        </w:numPr>
      </w:pPr>
      <w:r>
        <w:t>Monitor and maintain office supplies</w:t>
      </w:r>
    </w:p>
    <w:p w:rsidR="00134CC9" w:rsidRDefault="00134CC9" w:rsidP="00134CC9">
      <w:pPr>
        <w:pStyle w:val="ListParagraph"/>
      </w:pPr>
    </w:p>
    <w:p w:rsidR="00134CC9" w:rsidRDefault="00134CC9"/>
    <w:p w:rsidR="00134CC9" w:rsidRDefault="00134CC9"/>
    <w:p w:rsidR="00134CC9" w:rsidRDefault="00A31FB5" w:rsidP="00134CC9">
      <w:pPr>
        <w:pStyle w:val="Heading2"/>
      </w:pPr>
      <w:sdt>
        <w:sdtPr>
          <w:id w:val="-1062098355"/>
          <w:placeholder>
            <w:docPart w:val="D00E65BB2DA24AECBC5B98052FDBA99B"/>
          </w:placeholder>
          <w:temporary/>
          <w:showingPlcHdr/>
        </w:sdtPr>
        <w:sdtContent>
          <w:r w:rsidR="00134CC9">
            <w:t>Company name, Location</w:t>
          </w:r>
        </w:sdtContent>
      </w:sdt>
    </w:p>
    <w:p w:rsidR="00134CC9" w:rsidRDefault="00A31FB5" w:rsidP="00134CC9">
      <w:sdt>
        <w:sdtPr>
          <w:id w:val="-1244797101"/>
          <w:placeholder>
            <w:docPart w:val="8EAB91C279284CD3BE5F2C80C2C2FD83"/>
          </w:placeholder>
          <w:temporary/>
          <w:showingPlcHdr/>
        </w:sdtPr>
        <w:sdtContent>
          <w:r w:rsidR="00134CC9">
            <w:t>Dates From-To</w:t>
          </w:r>
        </w:sdtContent>
      </w:sdt>
    </w:p>
    <w:p w:rsidR="00134CC9" w:rsidRDefault="00134CC9"/>
    <w:sdt>
      <w:sdtPr>
        <w:id w:val="1483710"/>
        <w:placeholder>
          <w:docPart w:val="7CC0EE173E444CAB9C01390018CD53EC"/>
        </w:placeholder>
        <w:temporary/>
        <w:showingPlcHdr/>
      </w:sdtPr>
      <w:sdtContent>
        <w:p w:rsidR="00FD0D03" w:rsidRDefault="00AF1806">
          <w:pPr>
            <w:pStyle w:val="Heading1"/>
          </w:pPr>
          <w:r>
            <w:t>Education</w:t>
          </w:r>
        </w:p>
      </w:sdtContent>
    </w:sdt>
    <w:p w:rsidR="00FD0D03" w:rsidRDefault="00A31FB5">
      <w:pPr>
        <w:pStyle w:val="Heading2"/>
      </w:pPr>
      <w:sdt>
        <w:sdtPr>
          <w:id w:val="1483718"/>
          <w:placeholder>
            <w:docPart w:val="0B439CBE720B48A288CE1FE1E5288441"/>
          </w:placeholder>
          <w:temporary/>
          <w:showingPlcHdr/>
        </w:sdtPr>
        <w:sdtContent>
          <w:bookmarkStart w:id="0" w:name="_GoBack"/>
          <w:r w:rsidR="00AF1806">
            <w:t>School Name, Location, Degree</w:t>
          </w:r>
          <w:bookmarkEnd w:id="0"/>
        </w:sdtContent>
      </w:sdt>
    </w:p>
    <w:p w:rsidR="00FD0D03" w:rsidRDefault="00A31FB5">
      <w:sdt>
        <w:sdtPr>
          <w:id w:val="1483830"/>
          <w:placeholder>
            <w:docPart w:val="BDFB489DCF27422293D3D5B35A8C5070"/>
          </w:placeholder>
          <w:temporary/>
          <w:showingPlcHdr/>
        </w:sdtPr>
        <w:sdtContent>
          <w:r w:rsidR="00AF1806">
            <w:t>You might want to include your GPA here and a brief summary of relevant coursework, awards, and honors</w:t>
          </w:r>
        </w:sdtContent>
      </w:sdt>
    </w:p>
    <w:sdt>
      <w:sdtPr>
        <w:id w:val="1483997"/>
        <w:placeholder>
          <w:docPart w:val="0DFDDE1C9C6546ECA7FCBB15C501258E"/>
        </w:placeholder>
        <w:temporary/>
        <w:showingPlcHdr/>
      </w:sdtPr>
      <w:sdtContent>
        <w:p w:rsidR="00FD0D03" w:rsidRDefault="00AF1806">
          <w:pPr>
            <w:pStyle w:val="Heading1"/>
          </w:pPr>
          <w:r>
            <w:t>Communication</w:t>
          </w:r>
        </w:p>
      </w:sdtContent>
    </w:sdt>
    <w:p w:rsidR="00134CC9" w:rsidRPr="006172AC" w:rsidRDefault="00134CC9" w:rsidP="006172AC">
      <w:pPr>
        <w:ind w:left="360"/>
        <w:rPr>
          <w:rFonts w:asciiTheme="majorHAnsi" w:hAnsiTheme="majorHAnsi"/>
          <w:b/>
          <w:sz w:val="24"/>
          <w:szCs w:val="24"/>
        </w:rPr>
      </w:pPr>
      <w:r w:rsidRPr="006172AC">
        <w:rPr>
          <w:rFonts w:asciiTheme="majorHAnsi" w:hAnsiTheme="majorHAnsi"/>
          <w:b/>
          <w:sz w:val="24"/>
          <w:szCs w:val="24"/>
        </w:rPr>
        <w:t>COMPUTER LITERATE</w:t>
      </w:r>
    </w:p>
    <w:p w:rsidR="00134CC9" w:rsidRDefault="00134CC9" w:rsidP="00134CC9">
      <w:pPr>
        <w:pStyle w:val="ListParagraph"/>
        <w:numPr>
          <w:ilvl w:val="0"/>
          <w:numId w:val="11"/>
        </w:numPr>
      </w:pPr>
      <w:r>
        <w:t>Microsoft word</w:t>
      </w:r>
    </w:p>
    <w:p w:rsidR="00134CC9" w:rsidRDefault="00134CC9" w:rsidP="00134CC9">
      <w:pPr>
        <w:pStyle w:val="ListParagraph"/>
        <w:numPr>
          <w:ilvl w:val="0"/>
          <w:numId w:val="11"/>
        </w:numPr>
      </w:pPr>
      <w:r>
        <w:t>Microsoft excel</w:t>
      </w:r>
    </w:p>
    <w:p w:rsidR="00134CC9" w:rsidRDefault="00134CC9" w:rsidP="00134CC9">
      <w:pPr>
        <w:pStyle w:val="ListParagraph"/>
        <w:numPr>
          <w:ilvl w:val="0"/>
          <w:numId w:val="11"/>
        </w:numPr>
      </w:pPr>
      <w:r>
        <w:t xml:space="preserve">Microsoft PowerPoint </w:t>
      </w:r>
    </w:p>
    <w:p w:rsidR="00134CC9" w:rsidRDefault="00134CC9" w:rsidP="00134CC9">
      <w:pPr>
        <w:pStyle w:val="ListParagraph"/>
        <w:numPr>
          <w:ilvl w:val="0"/>
          <w:numId w:val="11"/>
        </w:numPr>
      </w:pPr>
      <w:r>
        <w:t>Microsoft access</w:t>
      </w:r>
    </w:p>
    <w:p w:rsidR="00FD0D03" w:rsidRDefault="00FD0D03" w:rsidP="00407742">
      <w:pPr>
        <w:pStyle w:val="Heading1"/>
      </w:pPr>
    </w:p>
    <w:sectPr w:rsidR="00FD0D03" w:rsidSect="00A31FB5"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06" w:rsidRDefault="003B1606">
      <w:pPr>
        <w:spacing w:line="240" w:lineRule="auto"/>
      </w:pPr>
      <w:r>
        <w:separator/>
      </w:r>
    </w:p>
  </w:endnote>
  <w:endnote w:type="continuationSeparator" w:id="0">
    <w:p w:rsidR="003B1606" w:rsidRDefault="003B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519"/>
      <w:docPartObj>
        <w:docPartGallery w:val="Page Numbers (Bottom of Page)"/>
        <w:docPartUnique/>
      </w:docPartObj>
    </w:sdtPr>
    <w:sdtContent>
      <w:p w:rsidR="00FD0D03" w:rsidRDefault="00A31FB5">
        <w:pPr>
          <w:pStyle w:val="Footer"/>
        </w:pPr>
        <w:r>
          <w:fldChar w:fldCharType="begin"/>
        </w:r>
        <w:r w:rsidR="00AF1806">
          <w:instrText xml:space="preserve"> PAGE   \* MERGEFORMAT </w:instrText>
        </w:r>
        <w:r>
          <w:fldChar w:fldCharType="separate"/>
        </w:r>
        <w:r w:rsidR="00407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06" w:rsidRDefault="003B1606">
      <w:pPr>
        <w:spacing w:line="240" w:lineRule="auto"/>
      </w:pPr>
      <w:r>
        <w:separator/>
      </w:r>
    </w:p>
  </w:footnote>
  <w:footnote w:type="continuationSeparator" w:id="0">
    <w:p w:rsidR="003B1606" w:rsidRDefault="003B16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03" w:rsidRDefault="00A31FB5" w:rsidP="00407742">
    <w:pPr>
      <w:pStyle w:val="Title"/>
    </w:pPr>
    <w:r>
      <w:rPr>
        <w:noProof/>
      </w:rPr>
      <w:pict>
        <v:group id="Group 19" o:spid="_x0000_s4097" alt="Title: Background graphic" style="position:absolute;left:0;text-align:left;margin-left:1074.9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<v:shape id="Freeform 10" o:spid="_x0000_s4100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<v:path arrowok="t" o:connecttype="custom" o:connectlocs="0,1289431;4241465,530625;7147596,272499" o:connectangles="0,0,0"/>
          </v:shape>
          <v:shape id="Freeform 11" o:spid="_x0000_s4099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<v:fill opacity="44563f" color2="#95b3d7 [1940]" rotate="t" focus="100%" type="gradient"/>
            <v:path arrowok="t" o:connecttype="custom" o:connectlocs="0,1005840;0,29210;7035165,29210;2676313,158115;0,1005840" o:connectangles="0,0,0,0,0"/>
          </v:shape>
          <v:rect id="Rectangle 11" o:spid="_x0000_s4098" style="position:absolute;top:2571;width:70389;height:943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<w10:wrap anchorx="page" anchory="page"/>
          <w10:anchorlock/>
        </v:group>
      </w:pict>
    </w:r>
    <w:r w:rsidR="00134CC9" w:rsidRPr="00D14D3B">
      <w:rPr>
        <w:sz w:val="36"/>
        <w:szCs w:val="36"/>
      </w:rPr>
      <w:t>RANJIT</w:t>
    </w:r>
    <w:r w:rsidR="00134CC9">
      <w:rPr>
        <w:sz w:val="36"/>
        <w:szCs w:val="36"/>
      </w:rPr>
      <w:t xml:space="preserve"> </w:t>
    </w:r>
  </w:p>
  <w:p w:rsidR="00FD0D03" w:rsidRDefault="00134CC9">
    <w:pPr>
      <w:pStyle w:val="ContactInfo"/>
    </w:pPr>
    <w:proofErr w:type="gramStart"/>
    <w:r>
      <w:rPr>
        <w:rStyle w:val="ContactInfoChar"/>
      </w:rPr>
      <w:t>Email :</w:t>
    </w:r>
    <w:proofErr w:type="gramEnd"/>
    <w:r>
      <w:rPr>
        <w:rStyle w:val="ContactInfoChar"/>
      </w:rPr>
      <w:t xml:space="preserve"> </w:t>
    </w:r>
    <w:hyperlink r:id="rId1" w:history="1">
      <w:r w:rsidR="00407742" w:rsidRPr="00B4206E">
        <w:rPr>
          <w:rStyle w:val="Hyperlink"/>
        </w:rPr>
        <w:t>ranjit.380795@2freemail.com</w:t>
      </w:r>
    </w:hyperlink>
    <w:r w:rsidR="0040774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1910"/>
    <w:multiLevelType w:val="hybridMultilevel"/>
    <w:tmpl w:val="6704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7B8A"/>
    <w:multiLevelType w:val="hybridMultilevel"/>
    <w:tmpl w:val="8228B2A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4F03363"/>
    <w:multiLevelType w:val="hybridMultilevel"/>
    <w:tmpl w:val="462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75AE6"/>
    <w:multiLevelType w:val="hybridMultilevel"/>
    <w:tmpl w:val="D650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79D"/>
    <w:multiLevelType w:val="hybridMultilevel"/>
    <w:tmpl w:val="341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C355F"/>
    <w:multiLevelType w:val="hybridMultilevel"/>
    <w:tmpl w:val="74D6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4CC9"/>
    <w:rsid w:val="00134CC9"/>
    <w:rsid w:val="002017CB"/>
    <w:rsid w:val="002272C5"/>
    <w:rsid w:val="00306C21"/>
    <w:rsid w:val="003B1606"/>
    <w:rsid w:val="00407742"/>
    <w:rsid w:val="0042754D"/>
    <w:rsid w:val="005058D3"/>
    <w:rsid w:val="00557024"/>
    <w:rsid w:val="005E68B8"/>
    <w:rsid w:val="006172AC"/>
    <w:rsid w:val="008D12D5"/>
    <w:rsid w:val="00A31FB5"/>
    <w:rsid w:val="00AF1806"/>
    <w:rsid w:val="00B314C1"/>
    <w:rsid w:val="00CD4D45"/>
    <w:rsid w:val="00E426C5"/>
    <w:rsid w:val="00FD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B5"/>
  </w:style>
  <w:style w:type="paragraph" w:styleId="Heading1">
    <w:name w:val="heading 1"/>
    <w:basedOn w:val="Normal"/>
    <w:next w:val="Normal"/>
    <w:link w:val="Heading1Char"/>
    <w:uiPriority w:val="9"/>
    <w:qFormat/>
    <w:rsid w:val="00A31FB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FB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FB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B5"/>
  </w:style>
  <w:style w:type="paragraph" w:styleId="Footer">
    <w:name w:val="footer"/>
    <w:basedOn w:val="Normal"/>
    <w:link w:val="FooterChar"/>
    <w:uiPriority w:val="99"/>
    <w:unhideWhenUsed/>
    <w:rsid w:val="00A31FB5"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31FB5"/>
  </w:style>
  <w:style w:type="character" w:styleId="PlaceholderText">
    <w:name w:val="Placeholder Text"/>
    <w:basedOn w:val="DefaultParagraphFont"/>
    <w:uiPriority w:val="99"/>
    <w:semiHidden/>
    <w:rsid w:val="00A31FB5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A31FB5"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rsid w:val="00A31F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sid w:val="00A31FB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FB5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FB5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A31FB5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31FB5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134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CC9"/>
    <w:pPr>
      <w:spacing w:line="240" w:lineRule="auto"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njit.38079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rup\AppData\Local\Packages\Microsoft.Office.Desktop_8wekyb3d8bbwe\LocalCache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BB5941268642C9AAC5C1572561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F288-FA29-43CE-BE3C-8C650F2D5BF1}"/>
      </w:docPartPr>
      <w:docPartBody>
        <w:p w:rsidR="00384175" w:rsidRDefault="00AB4150">
          <w:pPr>
            <w:pStyle w:val="72BB5941268642C9AAC5C15725619E71"/>
          </w:pPr>
          <w:r>
            <w:t>Objectives</w:t>
          </w:r>
        </w:p>
      </w:docPartBody>
    </w:docPart>
    <w:docPart>
      <w:docPartPr>
        <w:name w:val="0A4EEB4560EB444BA3D5BFBF91E4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723E-5D48-44F2-B08D-AD98E8A2E05F}"/>
      </w:docPartPr>
      <w:docPartBody>
        <w:p w:rsidR="00384175" w:rsidRDefault="00AB4150">
          <w:pPr>
            <w:pStyle w:val="0A4EEB4560EB444BA3D5BFBF91E4F000"/>
          </w:pPr>
          <w:r>
            <w:t>Experience</w:t>
          </w:r>
        </w:p>
      </w:docPartBody>
    </w:docPart>
    <w:docPart>
      <w:docPartPr>
        <w:name w:val="7CC0EE173E444CAB9C01390018CD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46D9-A605-49E4-BF18-D9716C9E406D}"/>
      </w:docPartPr>
      <w:docPartBody>
        <w:p w:rsidR="00384175" w:rsidRDefault="00AB4150">
          <w:pPr>
            <w:pStyle w:val="7CC0EE173E444CAB9C01390018CD53EC"/>
          </w:pPr>
          <w:r>
            <w:t>Education</w:t>
          </w:r>
        </w:p>
      </w:docPartBody>
    </w:docPart>
    <w:docPart>
      <w:docPartPr>
        <w:name w:val="0B439CBE720B48A288CE1FE1E52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BB6-4DB6-46BC-BB93-0AC93A87FDC9}"/>
      </w:docPartPr>
      <w:docPartBody>
        <w:p w:rsidR="00384175" w:rsidRDefault="00AB4150">
          <w:pPr>
            <w:pStyle w:val="0B439CBE720B48A288CE1FE1E5288441"/>
          </w:pPr>
          <w:r>
            <w:t>School Name, Location, Degree</w:t>
          </w:r>
        </w:p>
      </w:docPartBody>
    </w:docPart>
    <w:docPart>
      <w:docPartPr>
        <w:name w:val="BDFB489DCF27422293D3D5B35A8C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6C28-B578-45FD-80BD-F865C6331710}"/>
      </w:docPartPr>
      <w:docPartBody>
        <w:p w:rsidR="00384175" w:rsidRDefault="00AB4150">
          <w:pPr>
            <w:pStyle w:val="BDFB489DCF27422293D3D5B35A8C5070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0DFDDE1C9C6546ECA7FCBB15C501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5E86-54C2-402B-8792-2470F244926A}"/>
      </w:docPartPr>
      <w:docPartBody>
        <w:p w:rsidR="00384175" w:rsidRDefault="00AB4150">
          <w:pPr>
            <w:pStyle w:val="0DFDDE1C9C6546ECA7FCBB15C501258E"/>
          </w:pPr>
          <w:r>
            <w:t>Communication</w:t>
          </w:r>
        </w:p>
      </w:docPartBody>
    </w:docPart>
    <w:docPart>
      <w:docPartPr>
        <w:name w:val="D00E65BB2DA24AECBC5B98052FDB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6AF7-5BE9-4E80-971C-CACBD8F7349B}"/>
      </w:docPartPr>
      <w:docPartBody>
        <w:p w:rsidR="00384175" w:rsidRDefault="00B21FEA" w:rsidP="00B21FEA">
          <w:pPr>
            <w:pStyle w:val="D00E65BB2DA24AECBC5B98052FDBA99B"/>
          </w:pPr>
          <w:r>
            <w:t>Company name, Location</w:t>
          </w:r>
        </w:p>
      </w:docPartBody>
    </w:docPart>
    <w:docPart>
      <w:docPartPr>
        <w:name w:val="8EAB91C279284CD3BE5F2C80C2C2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D644-6862-4803-9A16-417E7F5D1A3B}"/>
      </w:docPartPr>
      <w:docPartBody>
        <w:p w:rsidR="00384175" w:rsidRDefault="00B21FEA" w:rsidP="00B21FEA">
          <w:pPr>
            <w:pStyle w:val="8EAB91C279284CD3BE5F2C80C2C2FD83"/>
          </w:pPr>
          <w:r>
            <w:t>Dates From-To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1FEA"/>
    <w:rsid w:val="000D0487"/>
    <w:rsid w:val="001D2EB8"/>
    <w:rsid w:val="00384175"/>
    <w:rsid w:val="00AB4150"/>
    <w:rsid w:val="00B2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B5941268642C9AAC5C15725619E71">
    <w:name w:val="72BB5941268642C9AAC5C15725619E71"/>
    <w:rsid w:val="001D2EB8"/>
  </w:style>
  <w:style w:type="paragraph" w:customStyle="1" w:styleId="C8B081C3AB6149A5AC314037684B1545">
    <w:name w:val="C8B081C3AB6149A5AC314037684B1545"/>
    <w:rsid w:val="001D2EB8"/>
  </w:style>
  <w:style w:type="paragraph" w:customStyle="1" w:styleId="0A4EEB4560EB444BA3D5BFBF91E4F000">
    <w:name w:val="0A4EEB4560EB444BA3D5BFBF91E4F000"/>
    <w:rsid w:val="001D2EB8"/>
  </w:style>
  <w:style w:type="paragraph" w:customStyle="1" w:styleId="F1D19230084D4D06A86C02D2A3BDC9E8">
    <w:name w:val="F1D19230084D4D06A86C02D2A3BDC9E8"/>
    <w:rsid w:val="001D2EB8"/>
  </w:style>
  <w:style w:type="paragraph" w:customStyle="1" w:styleId="41DE6B65A5C64662ABA8FAED342619F3">
    <w:name w:val="41DE6B65A5C64662ABA8FAED342619F3"/>
    <w:rsid w:val="001D2EB8"/>
  </w:style>
  <w:style w:type="paragraph" w:customStyle="1" w:styleId="7BAA908FBF734B48949A771162E4B6D6">
    <w:name w:val="7BAA908FBF734B48949A771162E4B6D6"/>
    <w:rsid w:val="001D2EB8"/>
  </w:style>
  <w:style w:type="paragraph" w:customStyle="1" w:styleId="D04B3B658CD3429E895DAD759ED72113">
    <w:name w:val="D04B3B658CD3429E895DAD759ED72113"/>
    <w:rsid w:val="001D2EB8"/>
  </w:style>
  <w:style w:type="paragraph" w:customStyle="1" w:styleId="B3974734E46F42259ECDA796E019BAAE">
    <w:name w:val="B3974734E46F42259ECDA796E019BAAE"/>
    <w:rsid w:val="001D2EB8"/>
  </w:style>
  <w:style w:type="paragraph" w:customStyle="1" w:styleId="BBF7C46F53244183AB38E21378E69E99">
    <w:name w:val="BBF7C46F53244183AB38E21378E69E99"/>
    <w:rsid w:val="001D2EB8"/>
  </w:style>
  <w:style w:type="paragraph" w:customStyle="1" w:styleId="7CC0EE173E444CAB9C01390018CD53EC">
    <w:name w:val="7CC0EE173E444CAB9C01390018CD53EC"/>
    <w:rsid w:val="001D2EB8"/>
  </w:style>
  <w:style w:type="paragraph" w:customStyle="1" w:styleId="0B439CBE720B48A288CE1FE1E5288441">
    <w:name w:val="0B439CBE720B48A288CE1FE1E5288441"/>
    <w:rsid w:val="001D2EB8"/>
  </w:style>
  <w:style w:type="paragraph" w:customStyle="1" w:styleId="BDFB489DCF27422293D3D5B35A8C5070">
    <w:name w:val="BDFB489DCF27422293D3D5B35A8C5070"/>
    <w:rsid w:val="001D2EB8"/>
  </w:style>
  <w:style w:type="paragraph" w:customStyle="1" w:styleId="0DFDDE1C9C6546ECA7FCBB15C501258E">
    <w:name w:val="0DFDDE1C9C6546ECA7FCBB15C501258E"/>
    <w:rsid w:val="001D2EB8"/>
  </w:style>
  <w:style w:type="paragraph" w:customStyle="1" w:styleId="5A7CA1F0C2BE4A899932283CD46A8C50">
    <w:name w:val="5A7CA1F0C2BE4A899932283CD46A8C50"/>
    <w:rsid w:val="001D2EB8"/>
  </w:style>
  <w:style w:type="paragraph" w:customStyle="1" w:styleId="4AA0995A76864B0B94663B5AEF74BFBE">
    <w:name w:val="4AA0995A76864B0B94663B5AEF74BFBE"/>
    <w:rsid w:val="001D2EB8"/>
  </w:style>
  <w:style w:type="paragraph" w:customStyle="1" w:styleId="6008EC8F1DDE4378A959EC6051753D70">
    <w:name w:val="6008EC8F1DDE4378A959EC6051753D70"/>
    <w:rsid w:val="001D2EB8"/>
  </w:style>
  <w:style w:type="paragraph" w:customStyle="1" w:styleId="96AC3FD30FFA428A835C08A8E418C099">
    <w:name w:val="96AC3FD30FFA428A835C08A8E418C099"/>
    <w:rsid w:val="001D2EB8"/>
  </w:style>
  <w:style w:type="paragraph" w:customStyle="1" w:styleId="7BFB663669CB45BC8FBDC40547ABB26E">
    <w:name w:val="7BFB663669CB45BC8FBDC40547ABB26E"/>
    <w:rsid w:val="00B21FEA"/>
  </w:style>
  <w:style w:type="paragraph" w:customStyle="1" w:styleId="01664FD3854A443DB03B848C4877DF5C">
    <w:name w:val="01664FD3854A443DB03B848C4877DF5C"/>
    <w:rsid w:val="00B21FEA"/>
  </w:style>
  <w:style w:type="paragraph" w:customStyle="1" w:styleId="E45CC6C479384E618CD949134F4B8FB7">
    <w:name w:val="E45CC6C479384E618CD949134F4B8FB7"/>
    <w:rsid w:val="00B21FEA"/>
  </w:style>
  <w:style w:type="paragraph" w:customStyle="1" w:styleId="65FE2E5CEDEC4961BFC369F894B4C4BF">
    <w:name w:val="65FE2E5CEDEC4961BFC369F894B4C4BF"/>
    <w:rsid w:val="00B21FEA"/>
  </w:style>
  <w:style w:type="paragraph" w:customStyle="1" w:styleId="D00E65BB2DA24AECBC5B98052FDBA99B">
    <w:name w:val="D00E65BB2DA24AECBC5B98052FDBA99B"/>
    <w:rsid w:val="00B21FEA"/>
  </w:style>
  <w:style w:type="paragraph" w:customStyle="1" w:styleId="8EAB91C279284CD3BE5F2C80C2C2FD83">
    <w:name w:val="8EAB91C279284CD3BE5F2C80C2C2FD83"/>
    <w:rsid w:val="00B21FEA"/>
  </w:style>
  <w:style w:type="paragraph" w:customStyle="1" w:styleId="AF6F9EDA793D430585A66DA09AE6E4B2">
    <w:name w:val="AF6F9EDA793D430585A66DA09AE6E4B2"/>
    <w:rsid w:val="00B21FEA"/>
  </w:style>
  <w:style w:type="paragraph" w:customStyle="1" w:styleId="DF6EF465EAEA4426A8CE252692F8B199">
    <w:name w:val="DF6EF465EAEA4426A8CE252692F8B199"/>
    <w:rsid w:val="00B21F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Rupen naya</dc:creator>
  <cp:keywords/>
  <cp:lastModifiedBy>348370422</cp:lastModifiedBy>
  <cp:revision>13</cp:revision>
  <dcterms:created xsi:type="dcterms:W3CDTF">2018-05-12T06:29:00Z</dcterms:created>
  <dcterms:modified xsi:type="dcterms:W3CDTF">2018-06-04T08:04:00Z</dcterms:modified>
  <cp:version/>
</cp:coreProperties>
</file>