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17" w:rsidRDefault="00E738E0">
      <w:pPr>
        <w:spacing w:after="200" w:line="276" w:lineRule="auto"/>
        <w:jc w:val="center"/>
      </w:pPr>
      <w:r>
        <w:rPr>
          <w:rFonts w:eastAsia="Calibri" w:cs="Calibri"/>
          <w:b/>
          <w:sz w:val="28"/>
          <w:u w:val="single"/>
        </w:rPr>
        <w:t>CURRICULUM VITAE</w:t>
      </w:r>
    </w:p>
    <w:p w:rsidR="00C56317" w:rsidRDefault="00E738E0">
      <w:pPr>
        <w:spacing w:after="200" w:line="276" w:lineRule="auto"/>
        <w:jc w:val="right"/>
      </w:pPr>
      <w:r>
        <w:rPr>
          <w:rFonts w:eastAsia="Calibri" w:cs="Calibri"/>
          <w:b/>
        </w:rPr>
        <w:t xml:space="preserve">                                                                                                                   </w:t>
      </w:r>
      <w:r w:rsidR="00C56317">
        <w:object w:dxaOrig="3675" w:dyaOrig="3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6.4pt;height:82pt;visibility:visible;mso-wrap-style:square" o:ole="">
            <v:imagedata r:id="rId7" o:title=""/>
          </v:shape>
          <o:OLEObject Type="Embed" ProgID="StaticMetafile" ShapeID="Picture 1" DrawAspect="Content" ObjectID="_1591089169" r:id="rId8"/>
        </w:object>
      </w:r>
    </w:p>
    <w:p w:rsidR="00C56317" w:rsidRDefault="00E738E0">
      <w:pPr>
        <w:spacing w:after="200" w:line="276" w:lineRule="auto"/>
      </w:pPr>
      <w:r>
        <w:rPr>
          <w:rFonts w:eastAsia="Calibri" w:cs="Calibri"/>
        </w:rPr>
        <w:t xml:space="preserve">Name: Susan </w:t>
      </w:r>
    </w:p>
    <w:p w:rsidR="00C56317" w:rsidRDefault="00E738E0">
      <w:pPr>
        <w:spacing w:after="200" w:line="276" w:lineRule="auto"/>
      </w:pPr>
      <w:r>
        <w:rPr>
          <w:rFonts w:eastAsia="Calibri" w:cs="Calibri"/>
        </w:rPr>
        <w:t>Date of Birth: 20 AUG 1988</w:t>
      </w:r>
    </w:p>
    <w:p w:rsidR="00C56317" w:rsidRDefault="00E738E0">
      <w:pPr>
        <w:spacing w:after="200" w:line="276" w:lineRule="auto"/>
      </w:pPr>
      <w:r>
        <w:rPr>
          <w:rFonts w:eastAsia="Calibri" w:cs="Calibri"/>
        </w:rPr>
        <w:t>Gender:  Female</w:t>
      </w:r>
    </w:p>
    <w:p w:rsidR="00C56317" w:rsidRDefault="00E738E0">
      <w:pPr>
        <w:spacing w:after="200" w:line="276" w:lineRule="auto"/>
      </w:pPr>
      <w:r>
        <w:rPr>
          <w:rFonts w:eastAsia="Calibri" w:cs="Calibri"/>
        </w:rPr>
        <w:t>Nationality:     Kenyan</w:t>
      </w:r>
    </w:p>
    <w:p w:rsidR="00C56317" w:rsidRDefault="00E738E0">
      <w:pPr>
        <w:spacing w:after="200" w:line="276" w:lineRule="auto"/>
      </w:pPr>
      <w:r>
        <w:rPr>
          <w:rFonts w:eastAsia="Calibri" w:cs="Calibri"/>
        </w:rPr>
        <w:t>Languages: English, Swahili, Basic German and Basic French</w:t>
      </w:r>
    </w:p>
    <w:p w:rsidR="00C56317" w:rsidRDefault="00E738E0">
      <w:pPr>
        <w:spacing w:after="200" w:line="276" w:lineRule="auto"/>
      </w:pPr>
      <w:r>
        <w:rPr>
          <w:rFonts w:eastAsia="Calibri" w:cs="Calibri"/>
        </w:rPr>
        <w:t>Ema</w:t>
      </w:r>
      <w:r w:rsidR="00837420">
        <w:rPr>
          <w:rFonts w:eastAsia="Calibri" w:cs="Calibri"/>
        </w:rPr>
        <w:t xml:space="preserve">il Address: </w:t>
      </w:r>
      <w:hyperlink r:id="rId9" w:history="1">
        <w:r w:rsidR="00837420" w:rsidRPr="005D4C22">
          <w:rPr>
            <w:rStyle w:val="Hyperlink"/>
            <w:rFonts w:eastAsia="Calibri" w:cs="Calibri"/>
          </w:rPr>
          <w:t>susan.381359@2freemail.com</w:t>
        </w:r>
      </w:hyperlink>
      <w:r w:rsidR="00837420">
        <w:rPr>
          <w:rFonts w:eastAsia="Calibri" w:cs="Calibri"/>
        </w:rPr>
        <w:t xml:space="preserve"> </w:t>
      </w:r>
    </w:p>
    <w:p w:rsidR="00C56317" w:rsidRDefault="00E738E0">
      <w:pPr>
        <w:spacing w:after="200" w:line="276" w:lineRule="auto"/>
      </w:pPr>
      <w:r>
        <w:rPr>
          <w:rFonts w:eastAsia="Calibri" w:cs="Calibri"/>
          <w:b/>
        </w:rPr>
        <w:t>CAREER OBJECTIVE</w:t>
      </w:r>
    </w:p>
    <w:p w:rsidR="00C56317" w:rsidRDefault="00E738E0">
      <w:pPr>
        <w:spacing w:after="200" w:line="276" w:lineRule="auto"/>
      </w:pPr>
      <w:proofErr w:type="gramStart"/>
      <w:r>
        <w:rPr>
          <w:rFonts w:eastAsia="Calibri" w:cs="Calibri"/>
        </w:rPr>
        <w:t xml:space="preserve">Looking to join a challenging </w:t>
      </w:r>
      <w:r>
        <w:rPr>
          <w:rFonts w:eastAsia="Calibri" w:cs="Calibri"/>
        </w:rPr>
        <w:t>position that will capitalize on my working experiences and further knowledge and skills.</w:t>
      </w:r>
      <w:proofErr w:type="gramEnd"/>
    </w:p>
    <w:p w:rsidR="00C56317" w:rsidRDefault="00E738E0">
      <w:pPr>
        <w:spacing w:after="200" w:line="276" w:lineRule="auto"/>
      </w:pPr>
      <w:r>
        <w:rPr>
          <w:rFonts w:eastAsia="Calibri" w:cs="Calibri"/>
          <w:b/>
        </w:rPr>
        <w:t>ATTRIBUTES AND ACHIEVEMENTS</w:t>
      </w:r>
    </w:p>
    <w:p w:rsidR="00C56317" w:rsidRDefault="00C56317">
      <w:pPr>
        <w:spacing w:after="200" w:line="276" w:lineRule="auto"/>
      </w:pPr>
    </w:p>
    <w:p w:rsidR="00C56317" w:rsidRDefault="00E738E0">
      <w:pPr>
        <w:numPr>
          <w:ilvl w:val="0"/>
          <w:numId w:val="1"/>
        </w:numPr>
        <w:spacing w:after="200" w:line="276" w:lineRule="auto"/>
      </w:pPr>
      <w:r>
        <w:rPr>
          <w:rFonts w:eastAsia="Calibri" w:cs="Calibri"/>
        </w:rPr>
        <w:t>Resourcefulness.</w:t>
      </w:r>
    </w:p>
    <w:p w:rsidR="00C56317" w:rsidRDefault="00E738E0">
      <w:pPr>
        <w:numPr>
          <w:ilvl w:val="0"/>
          <w:numId w:val="1"/>
        </w:numPr>
        <w:spacing w:after="200" w:line="276" w:lineRule="auto"/>
      </w:pPr>
      <w:r>
        <w:rPr>
          <w:rFonts w:eastAsia="Calibri" w:cs="Calibri"/>
        </w:rPr>
        <w:t>Good interpersonal and communication skills</w:t>
      </w:r>
    </w:p>
    <w:p w:rsidR="00C56317" w:rsidRDefault="00E738E0">
      <w:pPr>
        <w:numPr>
          <w:ilvl w:val="0"/>
          <w:numId w:val="1"/>
        </w:numPr>
        <w:spacing w:after="200" w:line="276" w:lineRule="auto"/>
      </w:pPr>
      <w:r>
        <w:rPr>
          <w:rFonts w:eastAsia="Calibri" w:cs="Calibri"/>
        </w:rPr>
        <w:t>Patience while working with the students.</w:t>
      </w:r>
    </w:p>
    <w:p w:rsidR="00C56317" w:rsidRDefault="00E738E0">
      <w:pPr>
        <w:spacing w:after="200" w:line="276" w:lineRule="auto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WORKING EXPERIENCE </w:t>
      </w:r>
    </w:p>
    <w:p w:rsidR="00C56317" w:rsidRDefault="00E738E0">
      <w:pPr>
        <w:spacing w:after="200" w:line="276" w:lineRule="auto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April 2017 up </w:t>
      </w:r>
      <w:r>
        <w:rPr>
          <w:rFonts w:eastAsia="Calibri" w:cs="Calibri"/>
          <w:b/>
        </w:rPr>
        <w:t>to date: Next generation school</w:t>
      </w:r>
    </w:p>
    <w:p w:rsidR="00C56317" w:rsidRDefault="00E738E0">
      <w:pPr>
        <w:spacing w:after="200" w:line="276" w:lineRule="auto"/>
      </w:pPr>
      <w:r>
        <w:rPr>
          <w:rFonts w:eastAsia="Calibri" w:cs="Calibri"/>
        </w:rPr>
        <w:t>Position: school hallway monitor</w:t>
      </w:r>
    </w:p>
    <w:p w:rsidR="00C56317" w:rsidRDefault="00E738E0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Duties and responsibilities</w:t>
      </w:r>
    </w:p>
    <w:p w:rsidR="00C56317" w:rsidRDefault="00E738E0">
      <w:pPr>
        <w:numPr>
          <w:ilvl w:val="0"/>
          <w:numId w:val="2"/>
        </w:numPr>
        <w:spacing w:after="200" w:line="276" w:lineRule="auto"/>
      </w:pPr>
      <w:r>
        <w:rPr>
          <w:rFonts w:eastAsia="Calibri" w:cs="Calibri"/>
        </w:rPr>
        <w:t xml:space="preserve">Monitor the students during break </w:t>
      </w:r>
    </w:p>
    <w:p w:rsidR="00C56317" w:rsidRDefault="00E738E0">
      <w:pPr>
        <w:numPr>
          <w:ilvl w:val="0"/>
          <w:numId w:val="2"/>
        </w:numPr>
        <w:spacing w:after="200" w:line="276" w:lineRule="auto"/>
      </w:pPr>
      <w:r>
        <w:rPr>
          <w:rFonts w:eastAsia="Calibri" w:cs="Calibri"/>
        </w:rPr>
        <w:t>Escorting students to their respective classrooms.</w:t>
      </w:r>
    </w:p>
    <w:p w:rsidR="00C56317" w:rsidRDefault="00E738E0">
      <w:pPr>
        <w:numPr>
          <w:ilvl w:val="0"/>
          <w:numId w:val="2"/>
        </w:numPr>
        <w:spacing w:after="200" w:line="276" w:lineRule="auto"/>
      </w:pPr>
      <w:r>
        <w:rPr>
          <w:rFonts w:eastAsia="Calibri" w:cs="Calibri"/>
        </w:rPr>
        <w:t>Monitoring safety standards at blocked exits.</w:t>
      </w:r>
    </w:p>
    <w:p w:rsidR="00C56317" w:rsidRDefault="00E738E0">
      <w:pPr>
        <w:numPr>
          <w:ilvl w:val="0"/>
          <w:numId w:val="2"/>
        </w:numPr>
        <w:spacing w:after="200" w:line="276" w:lineRule="auto"/>
      </w:pPr>
      <w:r>
        <w:rPr>
          <w:rFonts w:eastAsia="Calibri" w:cs="Calibri"/>
        </w:rPr>
        <w:t>Assisting teachers to remove s</w:t>
      </w:r>
      <w:r>
        <w:rPr>
          <w:rFonts w:eastAsia="Calibri" w:cs="Calibri"/>
        </w:rPr>
        <w:t>tudents that are disrupting the class.</w:t>
      </w:r>
    </w:p>
    <w:p w:rsidR="00C56317" w:rsidRDefault="00E738E0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2010 April – 2011 April kindergarten teacher assistant (Germany)</w:t>
      </w:r>
    </w:p>
    <w:p w:rsidR="00C56317" w:rsidRDefault="00E738E0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lastRenderedPageBreak/>
        <w:t>Duties and responsibilities</w:t>
      </w:r>
    </w:p>
    <w:p w:rsidR="00C56317" w:rsidRDefault="00E738E0">
      <w:pPr>
        <w:pStyle w:val="ListParagraph"/>
        <w:numPr>
          <w:ilvl w:val="0"/>
          <w:numId w:val="3"/>
        </w:num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Help the teacher to prepare for class by getting materials ready.</w:t>
      </w:r>
    </w:p>
    <w:p w:rsidR="00C56317" w:rsidRDefault="00E738E0">
      <w:pPr>
        <w:pStyle w:val="ListParagraph"/>
        <w:numPr>
          <w:ilvl w:val="0"/>
          <w:numId w:val="3"/>
        </w:num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Help to supervise children in the class.</w:t>
      </w:r>
    </w:p>
    <w:p w:rsidR="00C56317" w:rsidRDefault="00E738E0">
      <w:pPr>
        <w:pStyle w:val="ListParagraph"/>
        <w:numPr>
          <w:ilvl w:val="0"/>
          <w:numId w:val="3"/>
        </w:num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Reinforce lessons</w:t>
      </w:r>
      <w:r>
        <w:rPr>
          <w:rFonts w:eastAsia="Calibri" w:cs="Calibri"/>
        </w:rPr>
        <w:t xml:space="preserve"> or activities presented by the teacher.</w:t>
      </w:r>
    </w:p>
    <w:p w:rsidR="00C56317" w:rsidRDefault="00E738E0">
      <w:pPr>
        <w:pStyle w:val="ListParagraph"/>
        <w:numPr>
          <w:ilvl w:val="0"/>
          <w:numId w:val="3"/>
        </w:num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Help the children to use washroom and clean their hands.</w:t>
      </w:r>
    </w:p>
    <w:p w:rsidR="00C56317" w:rsidRDefault="00E738E0">
      <w:pPr>
        <w:pStyle w:val="ListParagraph"/>
        <w:numPr>
          <w:ilvl w:val="0"/>
          <w:numId w:val="3"/>
        </w:num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Help to eat if needed.</w:t>
      </w:r>
    </w:p>
    <w:p w:rsidR="00C56317" w:rsidRDefault="00E738E0">
      <w:pPr>
        <w:tabs>
          <w:tab w:val="right" w:pos="9027"/>
        </w:tabs>
        <w:spacing w:after="200" w:line="276" w:lineRule="auto"/>
      </w:pPr>
      <w:r>
        <w:t xml:space="preserve">2012 Aug. – 2015 Feb little stars academy (Kenya) Teacher assistant </w:t>
      </w:r>
    </w:p>
    <w:p w:rsidR="00C56317" w:rsidRDefault="00E738E0">
      <w:pPr>
        <w:tabs>
          <w:tab w:val="right" w:pos="9027"/>
        </w:tabs>
        <w:spacing w:after="200" w:line="276" w:lineRule="auto"/>
      </w:pPr>
      <w:r>
        <w:t>Duties and responsibilities</w:t>
      </w:r>
      <w:r>
        <w:tab/>
      </w:r>
    </w:p>
    <w:p w:rsidR="00C56317" w:rsidRDefault="00E738E0">
      <w:pPr>
        <w:pStyle w:val="ListParagraph"/>
        <w:numPr>
          <w:ilvl w:val="0"/>
          <w:numId w:val="4"/>
        </w:numPr>
        <w:spacing w:after="200" w:line="276" w:lineRule="auto"/>
      </w:pPr>
      <w:r>
        <w:t>Supporting and supervising educationa</w:t>
      </w:r>
      <w:r>
        <w:t>l games, sports and crafts activities.</w:t>
      </w:r>
    </w:p>
    <w:p w:rsidR="00C56317" w:rsidRDefault="00E738E0">
      <w:pPr>
        <w:pStyle w:val="ListParagraph"/>
        <w:numPr>
          <w:ilvl w:val="0"/>
          <w:numId w:val="4"/>
        </w:numPr>
        <w:spacing w:after="200" w:line="276" w:lineRule="auto"/>
      </w:pPr>
      <w:r>
        <w:t>Helping children with their reading.</w:t>
      </w:r>
    </w:p>
    <w:p w:rsidR="00C56317" w:rsidRDefault="00E738E0">
      <w:pPr>
        <w:pStyle w:val="ListParagraph"/>
        <w:numPr>
          <w:ilvl w:val="0"/>
          <w:numId w:val="4"/>
        </w:numPr>
        <w:spacing w:after="200" w:line="276" w:lineRule="auto"/>
      </w:pPr>
      <w:r>
        <w:t>Preparing the classroom for a lesson.</w:t>
      </w:r>
    </w:p>
    <w:p w:rsidR="00C56317" w:rsidRDefault="00E738E0">
      <w:pPr>
        <w:pStyle w:val="ListParagraph"/>
        <w:numPr>
          <w:ilvl w:val="0"/>
          <w:numId w:val="4"/>
        </w:numPr>
        <w:spacing w:after="200" w:line="276" w:lineRule="auto"/>
      </w:pPr>
      <w:r>
        <w:t>Tidying up at the end of a session.</w:t>
      </w:r>
    </w:p>
    <w:p w:rsidR="00C56317" w:rsidRDefault="00E738E0">
      <w:pPr>
        <w:pStyle w:val="ListParagraph"/>
        <w:numPr>
          <w:ilvl w:val="0"/>
          <w:numId w:val="4"/>
        </w:numPr>
        <w:spacing w:after="200" w:line="276" w:lineRule="auto"/>
      </w:pPr>
      <w:r>
        <w:t>Putting together displays of children’s work.</w:t>
      </w:r>
    </w:p>
    <w:p w:rsidR="00C56317" w:rsidRDefault="00E738E0">
      <w:pPr>
        <w:pStyle w:val="ListParagraph"/>
        <w:numPr>
          <w:ilvl w:val="0"/>
          <w:numId w:val="4"/>
        </w:numPr>
        <w:spacing w:after="200" w:line="276" w:lineRule="auto"/>
      </w:pPr>
      <w:r>
        <w:t>Providing extra support for children with special educationa</w:t>
      </w:r>
      <w:r>
        <w:t>l needs.</w:t>
      </w:r>
    </w:p>
    <w:p w:rsidR="00C56317" w:rsidRDefault="00E738E0">
      <w:pPr>
        <w:pStyle w:val="ListParagraph"/>
        <w:numPr>
          <w:ilvl w:val="0"/>
          <w:numId w:val="4"/>
        </w:numPr>
        <w:spacing w:after="200" w:line="276" w:lineRule="auto"/>
      </w:pPr>
      <w:r>
        <w:t>Helping out on school trips.</w:t>
      </w:r>
    </w:p>
    <w:p w:rsidR="00C56317" w:rsidRDefault="00E738E0">
      <w:pPr>
        <w:spacing w:after="200" w:line="276" w:lineRule="auto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EDUCATION BACKGROUND </w:t>
      </w:r>
    </w:p>
    <w:p w:rsidR="00C56317" w:rsidRDefault="00E738E0">
      <w:pPr>
        <w:spacing w:after="200" w:line="276" w:lineRule="auto"/>
        <w:rPr>
          <w:rFonts w:eastAsia="Calibri" w:cs="Calibri"/>
          <w:b/>
        </w:rPr>
      </w:pPr>
      <w:r>
        <w:rPr>
          <w:rFonts w:eastAsia="Calibri" w:cs="Calibri"/>
          <w:b/>
        </w:rPr>
        <w:t>2018 April: The institute of child education and psychology.</w:t>
      </w:r>
    </w:p>
    <w:p w:rsidR="00C56317" w:rsidRDefault="00E738E0">
      <w:pPr>
        <w:spacing w:after="200" w:line="276" w:lineRule="auto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                 : ABA certificate</w:t>
      </w:r>
    </w:p>
    <w:p w:rsidR="00C56317" w:rsidRDefault="00E738E0">
      <w:pPr>
        <w:spacing w:after="200" w:line="276" w:lineRule="auto"/>
        <w:rPr>
          <w:rFonts w:eastAsia="Calibri" w:cs="Calibri"/>
          <w:b/>
        </w:rPr>
      </w:pPr>
      <w:r>
        <w:rPr>
          <w:rFonts w:eastAsia="Calibri" w:cs="Calibri"/>
          <w:b/>
        </w:rPr>
        <w:t>2017 December: excellence training center (Dubai)</w:t>
      </w:r>
    </w:p>
    <w:p w:rsidR="00C56317" w:rsidRDefault="00E738E0">
      <w:pPr>
        <w:spacing w:after="200" w:line="276" w:lineRule="auto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                    : Professional customer </w:t>
      </w:r>
      <w:r>
        <w:rPr>
          <w:rFonts w:eastAsia="Calibri" w:cs="Calibri"/>
          <w:b/>
        </w:rPr>
        <w:t>service training</w:t>
      </w:r>
    </w:p>
    <w:p w:rsidR="00C56317" w:rsidRDefault="00E738E0">
      <w:pPr>
        <w:spacing w:after="200" w:line="276" w:lineRule="auto"/>
      </w:pPr>
      <w:r>
        <w:rPr>
          <w:rFonts w:eastAsia="Calibri" w:cs="Calibri"/>
        </w:rPr>
        <w:t>2016Feb -2016 August: Nairobi Institute of Business Studies</w:t>
      </w:r>
    </w:p>
    <w:p w:rsidR="00C56317" w:rsidRDefault="00E738E0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: Diploma in customer service.</w:t>
      </w:r>
    </w:p>
    <w:p w:rsidR="00C56317" w:rsidRDefault="00E738E0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</w:t>
      </w:r>
    </w:p>
    <w:p w:rsidR="00C56317" w:rsidRDefault="00E738E0">
      <w:pPr>
        <w:spacing w:after="200" w:line="276" w:lineRule="auto"/>
      </w:pPr>
      <w:r>
        <w:rPr>
          <w:rFonts w:eastAsia="Calibri" w:cs="Calibri"/>
        </w:rPr>
        <w:t>2009           : Academia Computer College</w:t>
      </w:r>
    </w:p>
    <w:p w:rsidR="00C56317" w:rsidRDefault="00E738E0">
      <w:pPr>
        <w:spacing w:after="200" w:line="276" w:lineRule="auto"/>
      </w:pPr>
      <w:r>
        <w:rPr>
          <w:rFonts w:eastAsia="Calibri" w:cs="Calibri"/>
        </w:rPr>
        <w:t xml:space="preserve">2004-2007:  </w:t>
      </w:r>
      <w:proofErr w:type="spellStart"/>
      <w:r>
        <w:rPr>
          <w:rFonts w:eastAsia="Calibri" w:cs="Calibri"/>
        </w:rPr>
        <w:t>Kerugoya</w:t>
      </w:r>
      <w:proofErr w:type="spellEnd"/>
      <w:r>
        <w:rPr>
          <w:rFonts w:eastAsia="Calibri" w:cs="Calibri"/>
        </w:rPr>
        <w:t xml:space="preserve"> girl’s high school</w:t>
      </w:r>
    </w:p>
    <w:p w:rsidR="00C56317" w:rsidRDefault="00E738E0">
      <w:pPr>
        <w:spacing w:after="200" w:line="276" w:lineRule="auto"/>
      </w:pPr>
      <w:r>
        <w:rPr>
          <w:rFonts w:eastAsia="Calibri" w:cs="Calibri"/>
        </w:rPr>
        <w:t>19</w:t>
      </w:r>
      <w:r>
        <w:rPr>
          <w:rFonts w:eastAsia="Calibri" w:cs="Calibri"/>
        </w:rPr>
        <w:t xml:space="preserve">93-2003:  </w:t>
      </w:r>
      <w:proofErr w:type="spellStart"/>
      <w:r>
        <w:rPr>
          <w:rFonts w:eastAsia="Calibri" w:cs="Calibri"/>
        </w:rPr>
        <w:t>Kabare</w:t>
      </w:r>
      <w:proofErr w:type="spellEnd"/>
      <w:r>
        <w:rPr>
          <w:rFonts w:eastAsia="Calibri" w:cs="Calibri"/>
        </w:rPr>
        <w:t xml:space="preserve"> girl’s primary school</w:t>
      </w:r>
    </w:p>
    <w:p w:rsidR="00C56317" w:rsidRDefault="00E738E0">
      <w:pPr>
        <w:spacing w:after="200" w:line="276" w:lineRule="auto"/>
      </w:pPr>
      <w:r>
        <w:rPr>
          <w:rFonts w:eastAsia="Calibri" w:cs="Calibri"/>
          <w:b/>
        </w:rPr>
        <w:t>REFEREES AVAILABLE UPON REQUEST</w:t>
      </w:r>
    </w:p>
    <w:p w:rsidR="00C56317" w:rsidRDefault="00C56317">
      <w:pPr>
        <w:spacing w:after="200" w:line="276" w:lineRule="auto"/>
      </w:pPr>
    </w:p>
    <w:p w:rsidR="00C56317" w:rsidRDefault="00C56317">
      <w:pPr>
        <w:spacing w:after="200" w:line="276" w:lineRule="auto"/>
      </w:pPr>
    </w:p>
    <w:p w:rsidR="00C56317" w:rsidRDefault="00C56317">
      <w:pPr>
        <w:spacing w:after="200" w:line="276" w:lineRule="auto"/>
      </w:pPr>
    </w:p>
    <w:p w:rsidR="00C56317" w:rsidRDefault="00C56317">
      <w:pPr>
        <w:spacing w:after="200" w:line="276" w:lineRule="auto"/>
      </w:pPr>
    </w:p>
    <w:p w:rsidR="00C56317" w:rsidRDefault="00C56317">
      <w:pPr>
        <w:spacing w:after="200" w:line="276" w:lineRule="auto"/>
      </w:pPr>
    </w:p>
    <w:p w:rsidR="00C56317" w:rsidRDefault="00C56317">
      <w:pPr>
        <w:spacing w:after="200" w:line="276" w:lineRule="auto"/>
      </w:pPr>
    </w:p>
    <w:p w:rsidR="00C56317" w:rsidRDefault="00C56317">
      <w:pPr>
        <w:spacing w:after="200" w:line="276" w:lineRule="auto"/>
      </w:pPr>
    </w:p>
    <w:sectPr w:rsidR="00C56317" w:rsidSect="00C56317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E0" w:rsidRDefault="00E738E0" w:rsidP="00C56317">
      <w:r>
        <w:separator/>
      </w:r>
    </w:p>
  </w:endnote>
  <w:endnote w:type="continuationSeparator" w:id="0">
    <w:p w:rsidR="00E738E0" w:rsidRDefault="00E738E0" w:rsidP="00C56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E0" w:rsidRDefault="00E738E0" w:rsidP="00C56317">
      <w:r w:rsidRPr="00C56317">
        <w:rPr>
          <w:color w:val="000000"/>
        </w:rPr>
        <w:separator/>
      </w:r>
    </w:p>
  </w:footnote>
  <w:footnote w:type="continuationSeparator" w:id="0">
    <w:p w:rsidR="00E738E0" w:rsidRDefault="00E738E0" w:rsidP="00C56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2B7B"/>
    <w:multiLevelType w:val="multilevel"/>
    <w:tmpl w:val="7FF8B1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2582374"/>
    <w:multiLevelType w:val="multilevel"/>
    <w:tmpl w:val="9D9AC6D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3EA3248"/>
    <w:multiLevelType w:val="multilevel"/>
    <w:tmpl w:val="5A2A90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A8F0DF9"/>
    <w:multiLevelType w:val="multilevel"/>
    <w:tmpl w:val="518A7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317"/>
    <w:rsid w:val="00837420"/>
    <w:rsid w:val="00C56317"/>
    <w:rsid w:val="00E7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631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C56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C563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rsid w:val="00C56317"/>
    <w:pPr>
      <w:ind w:left="720"/>
    </w:pPr>
  </w:style>
  <w:style w:type="character" w:styleId="Hyperlink">
    <w:name w:val="Hyperlink"/>
    <w:basedOn w:val="DefaultParagraphFont"/>
    <w:uiPriority w:val="99"/>
    <w:unhideWhenUsed/>
    <w:rsid w:val="00837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san.381359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</dc:creator>
  <cp:lastModifiedBy>348370422</cp:lastModifiedBy>
  <cp:revision>2</cp:revision>
  <cp:lastPrinted>2018-02-12T17:13:00Z</cp:lastPrinted>
  <dcterms:created xsi:type="dcterms:W3CDTF">2018-06-21T08:26:00Z</dcterms:created>
  <dcterms:modified xsi:type="dcterms:W3CDTF">2018-06-21T08:26:00Z</dcterms:modified>
</cp:coreProperties>
</file>