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B" w:rsidRDefault="009020A0"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5230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5230AB" w:rsidRDefault="005230AB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5230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5230AB" w:rsidRDefault="005230A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30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5230AB" w:rsidRDefault="005230AB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5230AB" w:rsidRDefault="005230AB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5230AB" w:rsidRDefault="005230AB"/>
    <w:sdt>
      <w:sdtPr>
        <w:alias w:val="Resume Name"/>
        <w:tag w:val="Resume Name"/>
        <w:id w:val="707398252"/>
        <w:placeholder>
          <w:docPart w:val="96BB607E858C45488EB6522C6A335331"/>
        </w:placeholder>
        <w:docPartList>
          <w:docPartGallery w:val="Quick Parts"/>
          <w:docPartCategory w:val=" Resume Name"/>
        </w:docPartList>
      </w:sdtPr>
      <w:sdtContent>
        <w:p w:rsidR="005230AB" w:rsidRDefault="005230AB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680"/>
            <w:gridCol w:w="4680"/>
          </w:tblGrid>
          <w:tr w:rsidR="005230AB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40F557AB68AA4EBA908A015E536E75F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230AB" w:rsidRDefault="00E37592">
                    <w:pPr>
                      <w:pStyle w:val="PersonalName"/>
                    </w:pPr>
                    <w:r>
                      <w:t xml:space="preserve">Amer </w:t>
                    </w:r>
                  </w:p>
                </w:sdtContent>
              </w:sdt>
              <w:p w:rsidR="005230AB" w:rsidRDefault="00417A5B" w:rsidP="00E37592">
                <w:pPr>
                  <w:pStyle w:val="NoSpacing"/>
                </w:pPr>
                <w:hyperlink r:id="rId10" w:history="1">
                  <w:r w:rsidRPr="00D41B54">
                    <w:rPr>
                      <w:rStyle w:val="Hyperlink"/>
                    </w:rPr>
                    <w:t>Amer.381911@2freemail.com</w:t>
                  </w:r>
                </w:hyperlink>
                <w:r>
                  <w:t xml:space="preserve"> </w:t>
                </w:r>
              </w:p>
              <w:p w:rsidR="005230AB" w:rsidRDefault="00E37592" w:rsidP="00E37592">
                <w:pPr>
                  <w:pStyle w:val="NoSpacing"/>
                </w:pPr>
                <w:r>
                  <w:t>Date of Birth: 15-Sept-1986</w:t>
                </w:r>
              </w:p>
              <w:p w:rsidR="004E4F3D" w:rsidRDefault="004E4F3D" w:rsidP="00E37592">
                <w:pPr>
                  <w:pStyle w:val="NoSpacing"/>
                </w:pPr>
                <w:r>
                  <w:t>Place of Birth: Damascus - Syria</w:t>
                </w:r>
              </w:p>
              <w:p w:rsidR="00E37592" w:rsidRDefault="00E37592" w:rsidP="00E37592">
                <w:pPr>
                  <w:pStyle w:val="NoSpacing"/>
                </w:pPr>
                <w:r>
                  <w:t>Nationality: Syrian</w:t>
                </w:r>
              </w:p>
              <w:p w:rsidR="00E37592" w:rsidRDefault="00E37592" w:rsidP="00E37592">
                <w:pPr>
                  <w:pStyle w:val="NoSpacing"/>
                </w:pPr>
                <w:r>
                  <w:t xml:space="preserve">Marital Status: Single </w:t>
                </w:r>
              </w:p>
              <w:p w:rsidR="00E37592" w:rsidRDefault="00E37592" w:rsidP="00FA431A">
                <w:pPr>
                  <w:pStyle w:val="NoSpacing"/>
                </w:pPr>
                <w:r>
                  <w:t xml:space="preserve">Visa Status: </w:t>
                </w:r>
                <w:r w:rsidR="00FA431A">
                  <w:t>resident</w:t>
                </w:r>
                <w:r>
                  <w:t xml:space="preserve"> Visa</w:t>
                </w:r>
              </w:p>
              <w:p w:rsidR="004716FF" w:rsidRDefault="004716FF" w:rsidP="00FA431A">
                <w:pPr>
                  <w:pStyle w:val="NoSpacing"/>
                </w:pPr>
                <w:r>
                  <w:t xml:space="preserve">Emirates Driving License </w:t>
                </w:r>
              </w:p>
            </w:tc>
            <w:tc>
              <w:tcPr>
                <w:tcW w:w="2500" w:type="pct"/>
              </w:tcPr>
              <w:p w:rsidR="005230AB" w:rsidRDefault="009E4DB5">
                <w:pPr>
                  <w:pStyle w:val="NoSpacing"/>
                  <w:jc w:val="right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403604" cy="2103120"/>
                      <wp:effectExtent l="19050" t="0" r="6096" b="0"/>
                      <wp:docPr id="1" name="Picture 0" descr="Scan_Pic03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can_Pic0311.jpg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3604" cy="2103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230AB" w:rsidRDefault="009020A0"/>
      </w:sdtContent>
    </w:sdt>
    <w:p w:rsidR="009E4DB5" w:rsidRDefault="009E4DB5">
      <w:pPr>
        <w:pStyle w:val="Section"/>
      </w:pPr>
    </w:p>
    <w:p w:rsidR="005230AB" w:rsidRDefault="00B50530">
      <w:pPr>
        <w:pStyle w:val="Section"/>
      </w:pPr>
      <w:r>
        <w:t>Objectives</w:t>
      </w:r>
    </w:p>
    <w:p w:rsidR="009E4DB5" w:rsidRDefault="009E4DB5" w:rsidP="00E37592">
      <w:pPr>
        <w:pStyle w:val="NormalWeb"/>
        <w:tabs>
          <w:tab w:val="left" w:pos="2880"/>
        </w:tabs>
        <w:spacing w:before="0" w:beforeAutospacing="0" w:after="0" w:afterAutospacing="0"/>
        <w:jc w:val="both"/>
        <w:rPr>
          <w:rFonts w:ascii="Verdana" w:hAnsi="Verdana"/>
          <w:bCs/>
          <w:sz w:val="22"/>
        </w:rPr>
      </w:pPr>
    </w:p>
    <w:p w:rsidR="00E37592" w:rsidRDefault="00E37592" w:rsidP="00E45416">
      <w:pPr>
        <w:pStyle w:val="NormalWeb"/>
        <w:tabs>
          <w:tab w:val="left" w:pos="2880"/>
        </w:tabs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bCs/>
          <w:sz w:val="22"/>
        </w:rPr>
        <w:t xml:space="preserve">Seeking an opportunity to capitalize on my </w:t>
      </w:r>
      <w:r w:rsidR="00E45416">
        <w:rPr>
          <w:rFonts w:ascii="Verdana" w:hAnsi="Verdana"/>
          <w:bCs/>
          <w:sz w:val="22"/>
        </w:rPr>
        <w:t>Basic</w:t>
      </w:r>
      <w:r>
        <w:rPr>
          <w:rFonts w:ascii="Verdana" w:hAnsi="Verdana"/>
          <w:bCs/>
          <w:sz w:val="22"/>
        </w:rPr>
        <w:t xml:space="preserve"> experience and build long-term career.</w:t>
      </w:r>
    </w:p>
    <w:p w:rsidR="005230AB" w:rsidRDefault="005230AB" w:rsidP="00E37592">
      <w:pPr>
        <w:pStyle w:val="SubsectionText"/>
      </w:pPr>
    </w:p>
    <w:p w:rsidR="005230AB" w:rsidRDefault="00B50530">
      <w:pPr>
        <w:pStyle w:val="Section"/>
      </w:pPr>
      <w:r>
        <w:t>Education</w:t>
      </w:r>
    </w:p>
    <w:p w:rsidR="005230AB" w:rsidRDefault="00E37592" w:rsidP="00E37592">
      <w:pPr>
        <w:pStyle w:val="Subsection"/>
      </w:pPr>
      <w:r>
        <w:rPr>
          <w:rStyle w:val="SubsectionDateChar1"/>
        </w:rPr>
        <w:t>July 2004</w:t>
      </w:r>
      <w:r w:rsidR="00B50530">
        <w:rPr>
          <w:rStyle w:val="SubsectionDateChar1"/>
        </w:rPr>
        <w:t xml:space="preserve"> |</w:t>
      </w:r>
      <w:r>
        <w:t>High School Diploma in Science</w:t>
      </w:r>
    </w:p>
    <w:p w:rsidR="005230AB" w:rsidRDefault="00E37592" w:rsidP="00E37592">
      <w:pPr>
        <w:pStyle w:val="ListBullet"/>
        <w:numPr>
          <w:ilvl w:val="0"/>
          <w:numId w:val="1"/>
        </w:numPr>
      </w:pPr>
      <w:r>
        <w:t>Grade 120 Score</w:t>
      </w:r>
    </w:p>
    <w:p w:rsidR="00E37592" w:rsidRDefault="00E37592" w:rsidP="00E37592">
      <w:pPr>
        <w:pStyle w:val="ListBullet"/>
        <w:numPr>
          <w:ilvl w:val="0"/>
          <w:numId w:val="0"/>
        </w:numPr>
        <w:ind w:left="360" w:hanging="360"/>
      </w:pPr>
    </w:p>
    <w:p w:rsidR="00E37592" w:rsidRDefault="00F35BF7" w:rsidP="00E37592">
      <w:pPr>
        <w:pStyle w:val="ListBullet"/>
        <w:numPr>
          <w:ilvl w:val="0"/>
          <w:numId w:val="0"/>
        </w:numPr>
        <w:ind w:left="360" w:hanging="360"/>
        <w:rPr>
          <w:rStyle w:val="SubsectionDateChar1"/>
          <w:b/>
          <w:bCs/>
        </w:rPr>
      </w:pPr>
      <w:r>
        <w:rPr>
          <w:rFonts w:asciiTheme="majorHAnsi" w:hAnsiTheme="majorHAnsi"/>
          <w:b/>
          <w:bCs/>
          <w:color w:val="696464" w:themeColor="text2"/>
          <w:sz w:val="24"/>
          <w:szCs w:val="24"/>
        </w:rPr>
        <w:t>Nov 2009 /</w:t>
      </w:r>
      <w:r w:rsidR="00E37592" w:rsidRPr="00E37592">
        <w:rPr>
          <w:rFonts w:asciiTheme="majorHAnsi" w:hAnsiTheme="majorHAnsi"/>
          <w:b/>
          <w:bCs/>
          <w:color w:val="696464" w:themeColor="text2"/>
          <w:sz w:val="24"/>
          <w:szCs w:val="24"/>
        </w:rPr>
        <w:t>Feb 2011</w:t>
      </w:r>
      <w:r w:rsidR="00E37592" w:rsidRPr="00E37592">
        <w:rPr>
          <w:rStyle w:val="SubsectionDateChar1"/>
          <w:b/>
          <w:bCs/>
        </w:rPr>
        <w:t>|</w:t>
      </w:r>
      <w:r w:rsidR="00E37592" w:rsidRPr="00E37592">
        <w:rPr>
          <w:rStyle w:val="SubsectionDateChar1"/>
          <w:b/>
          <w:bCs/>
          <w:color w:val="D34817" w:themeColor="accent1"/>
        </w:rPr>
        <w:t>A+ - Auto cad 2008 – Photo Shop</w:t>
      </w:r>
    </w:p>
    <w:p w:rsidR="00E37592" w:rsidRDefault="00F35BF7" w:rsidP="00E37592">
      <w:pPr>
        <w:pStyle w:val="ListBullet"/>
        <w:numPr>
          <w:ilvl w:val="0"/>
          <w:numId w:val="21"/>
        </w:numPr>
        <w:rPr>
          <w:rFonts w:asciiTheme="majorHAnsi" w:hAnsiTheme="majorHAnsi"/>
          <w:szCs w:val="22"/>
        </w:rPr>
      </w:pPr>
      <w:r w:rsidRPr="004E4F3D">
        <w:rPr>
          <w:rFonts w:asciiTheme="majorHAnsi" w:hAnsiTheme="majorHAnsi"/>
          <w:szCs w:val="22"/>
        </w:rPr>
        <w:t>New Horizon Institute</w:t>
      </w:r>
    </w:p>
    <w:p w:rsidR="00FA431A" w:rsidRDefault="004716FF" w:rsidP="004716FF">
      <w:pPr>
        <w:pStyle w:val="ListBullet"/>
        <w:numPr>
          <w:ilvl w:val="0"/>
          <w:numId w:val="0"/>
        </w:numPr>
        <w:rPr>
          <w:rStyle w:val="SubsectionDateChar1"/>
          <w:b/>
          <w:bCs/>
          <w:color w:val="D34817" w:themeColor="accent1"/>
        </w:rPr>
      </w:pPr>
      <w:r>
        <w:rPr>
          <w:rFonts w:asciiTheme="majorHAnsi" w:hAnsiTheme="majorHAnsi"/>
          <w:b/>
          <w:bCs/>
          <w:color w:val="696464" w:themeColor="text2"/>
          <w:sz w:val="24"/>
          <w:szCs w:val="24"/>
        </w:rPr>
        <w:t>Jan</w:t>
      </w:r>
      <w:r w:rsidR="00FA431A">
        <w:rPr>
          <w:rFonts w:asciiTheme="majorHAnsi" w:hAnsiTheme="majorHAnsi"/>
          <w:b/>
          <w:bCs/>
          <w:color w:val="696464" w:themeColor="text2"/>
          <w:sz w:val="24"/>
          <w:szCs w:val="24"/>
        </w:rPr>
        <w:t xml:space="preserve"> 2016  </w:t>
      </w:r>
      <w:r w:rsidR="00FA431A" w:rsidRPr="00E37592">
        <w:rPr>
          <w:rStyle w:val="SubsectionDateChar1"/>
          <w:b/>
          <w:bCs/>
        </w:rPr>
        <w:t>|</w:t>
      </w:r>
      <w:r w:rsidR="00FA431A" w:rsidRPr="00E37592">
        <w:rPr>
          <w:rStyle w:val="SubsectionDateChar1"/>
          <w:b/>
          <w:bCs/>
          <w:color w:val="D34817" w:themeColor="accent1"/>
        </w:rPr>
        <w:t xml:space="preserve">- Auto cad </w:t>
      </w:r>
      <w:r>
        <w:rPr>
          <w:rStyle w:val="SubsectionDateChar1"/>
          <w:b/>
          <w:bCs/>
          <w:color w:val="D34817" w:themeColor="accent1"/>
        </w:rPr>
        <w:t>2015</w:t>
      </w:r>
    </w:p>
    <w:p w:rsidR="009E4DB5" w:rsidRPr="00FA431A" w:rsidRDefault="00FA431A" w:rsidP="00FA431A">
      <w:pPr>
        <w:pStyle w:val="ListBullet"/>
        <w:numPr>
          <w:ilvl w:val="0"/>
          <w:numId w:val="21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Sites Power Training Center</w:t>
      </w:r>
    </w:p>
    <w:p w:rsidR="005230AB" w:rsidRDefault="00B50530">
      <w:pPr>
        <w:pStyle w:val="Section"/>
      </w:pPr>
      <w:r>
        <w:t>Experience</w:t>
      </w:r>
    </w:p>
    <w:p w:rsidR="005230AB" w:rsidRDefault="00F35BF7" w:rsidP="00E45416">
      <w:pPr>
        <w:pStyle w:val="Subsection"/>
      </w:pPr>
      <w:r>
        <w:rPr>
          <w:rStyle w:val="SubsectionDateChar1"/>
        </w:rPr>
        <w:t>Sept-2004/</w:t>
      </w:r>
      <w:r w:rsidR="00FB45EF">
        <w:rPr>
          <w:rStyle w:val="SubsectionDateChar1"/>
        </w:rPr>
        <w:t>Jan- 200</w:t>
      </w:r>
      <w:r w:rsidR="004716FF">
        <w:rPr>
          <w:rStyle w:val="SubsectionDateChar1"/>
        </w:rPr>
        <w:t>7</w:t>
      </w:r>
      <w:r w:rsidR="00B50530">
        <w:rPr>
          <w:rStyle w:val="SubsectionDateChar1"/>
        </w:rPr>
        <w:t xml:space="preserve"> | </w:t>
      </w:r>
      <w:r w:rsidR="009E4DB5" w:rsidRPr="009E4DB5">
        <w:rPr>
          <w:rStyle w:val="SubsectionDateChar1"/>
          <w:color w:val="D34817" w:themeColor="accent1"/>
        </w:rPr>
        <w:t>Manager</w:t>
      </w:r>
      <w:r w:rsidR="00FF3E0C">
        <w:rPr>
          <w:rStyle w:val="SubsectionDateChar1"/>
          <w:color w:val="D34817" w:themeColor="accent1"/>
        </w:rPr>
        <w:t xml:space="preserve">Assistant </w:t>
      </w:r>
      <w:r w:rsidR="009E4DB5" w:rsidRPr="009E4DB5">
        <w:rPr>
          <w:rStyle w:val="SubsectionDateChar1"/>
          <w:color w:val="D34817" w:themeColor="accent1"/>
        </w:rPr>
        <w:t xml:space="preserve"> for a</w:t>
      </w:r>
      <w:r>
        <w:t>Kitchen ware manufacturer</w:t>
      </w:r>
    </w:p>
    <w:p w:rsidR="005230AB" w:rsidRDefault="00F35BF7" w:rsidP="00F35BF7">
      <w:pPr>
        <w:rPr>
          <w:rStyle w:val="SubsectionDateChar1"/>
        </w:rPr>
      </w:pPr>
      <w:r>
        <w:rPr>
          <w:rStyle w:val="SubsectionDateChar1"/>
        </w:rPr>
        <w:t>Al Lah</w:t>
      </w:r>
      <w:r w:rsidR="00FF3E0C">
        <w:rPr>
          <w:rStyle w:val="SubsectionDateChar1"/>
        </w:rPr>
        <w:t>h</w:t>
      </w:r>
      <w:r>
        <w:rPr>
          <w:rStyle w:val="SubsectionDateChar1"/>
        </w:rPr>
        <w:t>am Decoration</w:t>
      </w:r>
      <w:r w:rsidR="00B50530">
        <w:rPr>
          <w:rStyle w:val="SubsectionDateChar1"/>
        </w:rPr>
        <w:t xml:space="preserve"> | </w:t>
      </w:r>
      <w:r>
        <w:rPr>
          <w:rStyle w:val="SubsectionDateChar1"/>
        </w:rPr>
        <w:t>Damascus- Syria- Daria</w:t>
      </w:r>
    </w:p>
    <w:p w:rsidR="00F35BF7" w:rsidRDefault="00FF3E0C" w:rsidP="00FA431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Coordinate </w:t>
      </w:r>
      <w:r w:rsidR="00F35BF7">
        <w:rPr>
          <w:rFonts w:ascii="Verdana" w:hAnsi="Verdana"/>
          <w:sz w:val="22"/>
        </w:rPr>
        <w:t xml:space="preserve"> the operation and</w:t>
      </w:r>
      <w:r>
        <w:rPr>
          <w:rFonts w:ascii="Verdana" w:hAnsi="Verdana"/>
          <w:sz w:val="22"/>
        </w:rPr>
        <w:t xml:space="preserve"> Support</w:t>
      </w:r>
      <w:r w:rsidR="00F35BF7">
        <w:rPr>
          <w:rFonts w:ascii="Verdana" w:hAnsi="Verdana"/>
          <w:sz w:val="22"/>
        </w:rPr>
        <w:t xml:space="preserve"> a team of </w:t>
      </w:r>
      <w:r w:rsidR="00FA431A">
        <w:rPr>
          <w:rFonts w:ascii="Verdana" w:hAnsi="Verdana"/>
          <w:sz w:val="22"/>
        </w:rPr>
        <w:t>5</w:t>
      </w:r>
      <w:r w:rsidR="00F35BF7">
        <w:rPr>
          <w:rFonts w:ascii="Verdana" w:hAnsi="Verdana"/>
          <w:sz w:val="22"/>
        </w:rPr>
        <w:t xml:space="preserve"> people</w:t>
      </w:r>
      <w:r w:rsidR="00877F81">
        <w:rPr>
          <w:rFonts w:ascii="Verdana" w:hAnsi="Verdana"/>
          <w:sz w:val="22"/>
        </w:rPr>
        <w:t>.</w:t>
      </w:r>
    </w:p>
    <w:p w:rsidR="00F35BF7" w:rsidRDefault="00F35BF7" w:rsidP="00F35BF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Customer support</w:t>
      </w:r>
      <w:r w:rsidR="00877F81">
        <w:rPr>
          <w:rFonts w:ascii="Verdana" w:hAnsi="Verdana"/>
          <w:sz w:val="22"/>
        </w:rPr>
        <w:t>.</w:t>
      </w:r>
    </w:p>
    <w:p w:rsidR="00F35BF7" w:rsidRDefault="00F35BF7" w:rsidP="009E4DB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 up the daily work of the team to make the delivery on time to the sites</w:t>
      </w:r>
      <w:r w:rsidR="00877F81">
        <w:rPr>
          <w:rFonts w:ascii="Verdana" w:hAnsi="Verdana"/>
          <w:sz w:val="22"/>
        </w:rPr>
        <w:t>.</w:t>
      </w:r>
    </w:p>
    <w:p w:rsidR="00FF3E0C" w:rsidRPr="009E4DB5" w:rsidRDefault="00FF3E0C" w:rsidP="009E4DB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As draft man using Auto Cad program to make an elevation drawing for the kitchen.</w:t>
      </w:r>
    </w:p>
    <w:p w:rsidR="00F35BF7" w:rsidRDefault="00F35BF7" w:rsidP="00F35BF7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</w:rPr>
      </w:pPr>
    </w:p>
    <w:p w:rsidR="00F35BF7" w:rsidRDefault="002746EE" w:rsidP="00E45416">
      <w:pPr>
        <w:pStyle w:val="NormalWeb"/>
        <w:spacing w:before="0" w:beforeAutospacing="0" w:after="0" w:afterAutospacing="0"/>
        <w:rPr>
          <w:rStyle w:val="SubsectionDateChar1"/>
          <w:b/>
          <w:bCs/>
          <w:color w:val="D34817" w:themeColor="accent1"/>
        </w:rPr>
      </w:pPr>
      <w:r>
        <w:rPr>
          <w:rFonts w:asciiTheme="majorHAnsi" w:hAnsiTheme="majorHAnsi"/>
          <w:b/>
          <w:bCs/>
          <w:color w:val="696464" w:themeColor="text2"/>
        </w:rPr>
        <w:lastRenderedPageBreak/>
        <w:t>Feb</w:t>
      </w:r>
      <w:r w:rsidR="00F35BF7" w:rsidRPr="00F35BF7">
        <w:rPr>
          <w:rFonts w:asciiTheme="majorHAnsi" w:hAnsiTheme="majorHAnsi"/>
          <w:b/>
          <w:bCs/>
          <w:color w:val="696464" w:themeColor="text2"/>
        </w:rPr>
        <w:t>-2009 / Jan-2011</w:t>
      </w:r>
      <w:r w:rsidR="00F35BF7" w:rsidRPr="00F35BF7">
        <w:rPr>
          <w:rStyle w:val="SubsectionDateChar1"/>
          <w:b/>
          <w:bCs/>
        </w:rPr>
        <w:t>|</w:t>
      </w:r>
      <w:r w:rsidR="00F35BF7" w:rsidRPr="00F35BF7">
        <w:rPr>
          <w:rStyle w:val="SubsectionDateChar1"/>
          <w:b/>
          <w:bCs/>
          <w:color w:val="D34817" w:themeColor="accent1"/>
        </w:rPr>
        <w:t>Showroom Manager</w:t>
      </w:r>
      <w:r w:rsidR="00877F81">
        <w:rPr>
          <w:rStyle w:val="SubsectionDateChar1"/>
          <w:b/>
          <w:bCs/>
          <w:color w:val="D34817" w:themeColor="accent1"/>
        </w:rPr>
        <w:t xml:space="preserve"> for a kitchen accessories </w:t>
      </w:r>
    </w:p>
    <w:p w:rsidR="00F35BF7" w:rsidRDefault="00F35BF7" w:rsidP="00F35BF7">
      <w:pPr>
        <w:pStyle w:val="NormalWeb"/>
        <w:spacing w:before="0" w:beforeAutospacing="0" w:after="0" w:afterAutospacing="0"/>
        <w:rPr>
          <w:rStyle w:val="SubsectionDateChar1"/>
        </w:rPr>
      </w:pPr>
      <w:r w:rsidRPr="00F35BF7">
        <w:rPr>
          <w:rStyle w:val="SubsectionDateChar1"/>
        </w:rPr>
        <w:t xml:space="preserve">Al Waha Trading | Damascus </w:t>
      </w:r>
      <w:r>
        <w:rPr>
          <w:rStyle w:val="SubsectionDateChar1"/>
        </w:rPr>
        <w:t>–</w:t>
      </w:r>
      <w:r w:rsidRPr="00F35BF7">
        <w:rPr>
          <w:rStyle w:val="SubsectionDateChar1"/>
        </w:rPr>
        <w:t xml:space="preserve"> Syria</w:t>
      </w:r>
    </w:p>
    <w:p w:rsidR="002746EE" w:rsidRPr="00F35BF7" w:rsidRDefault="002746EE" w:rsidP="00F35BF7">
      <w:pPr>
        <w:pStyle w:val="NormalWeb"/>
        <w:spacing w:before="0" w:beforeAutospacing="0" w:after="0" w:afterAutospacing="0"/>
        <w:rPr>
          <w:rFonts w:asciiTheme="majorHAnsi" w:hAnsiTheme="majorHAnsi"/>
          <w:color w:val="696464" w:themeColor="text2"/>
        </w:rPr>
      </w:pPr>
    </w:p>
    <w:p w:rsidR="00877F81" w:rsidRDefault="009E4DB5" w:rsidP="00FF3E0C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the operations and a team of </w:t>
      </w:r>
      <w:r w:rsidR="00FF3E0C">
        <w:rPr>
          <w:rFonts w:ascii="Verdana" w:hAnsi="Verdana"/>
          <w:sz w:val="22"/>
        </w:rPr>
        <w:t>5</w:t>
      </w:r>
      <w:r>
        <w:rPr>
          <w:rFonts w:ascii="Verdana" w:hAnsi="Verdana"/>
          <w:sz w:val="22"/>
        </w:rPr>
        <w:t xml:space="preserve"> people.</w:t>
      </w:r>
    </w:p>
    <w:p w:rsidR="00877F81" w:rsidRDefault="00877F81" w:rsidP="00877F8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Coordinate with agents and business partners.</w:t>
      </w:r>
    </w:p>
    <w:p w:rsidR="00877F81" w:rsidRDefault="00877F81" w:rsidP="00877F8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 up on sales activities including invoicing and account receivables.</w:t>
      </w:r>
    </w:p>
    <w:p w:rsidR="00877F81" w:rsidRDefault="00877F81" w:rsidP="00877F8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Customer support.</w:t>
      </w:r>
    </w:p>
    <w:p w:rsidR="00877F81" w:rsidRDefault="00877F81" w:rsidP="00877F81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:rsidR="00877F81" w:rsidRDefault="002746EE" w:rsidP="00E45416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696464" w:themeColor="text2"/>
        </w:rPr>
      </w:pPr>
      <w:r>
        <w:rPr>
          <w:rFonts w:asciiTheme="majorHAnsi" w:hAnsiTheme="majorHAnsi"/>
          <w:b/>
          <w:bCs/>
          <w:color w:val="696464" w:themeColor="text2"/>
        </w:rPr>
        <w:t>Feb-2011</w:t>
      </w:r>
      <w:r w:rsidR="00877F81" w:rsidRPr="00877F81">
        <w:rPr>
          <w:rFonts w:asciiTheme="majorHAnsi" w:hAnsiTheme="majorHAnsi"/>
          <w:b/>
          <w:bCs/>
          <w:color w:val="696464" w:themeColor="text2"/>
        </w:rPr>
        <w:t xml:space="preserve"> / July-2012 |</w:t>
      </w:r>
      <w:r w:rsidR="00877F81" w:rsidRPr="00877F81">
        <w:rPr>
          <w:rFonts w:asciiTheme="majorHAnsi" w:hAnsiTheme="majorHAnsi"/>
          <w:b/>
          <w:bCs/>
          <w:color w:val="D34817" w:themeColor="accent1"/>
        </w:rPr>
        <w:t>Local Export</w:t>
      </w:r>
      <w:r w:rsidR="00CA7E47">
        <w:rPr>
          <w:rFonts w:asciiTheme="majorHAnsi" w:hAnsiTheme="majorHAnsi"/>
          <w:b/>
          <w:bCs/>
          <w:color w:val="D34817" w:themeColor="accent1"/>
        </w:rPr>
        <w:t xml:space="preserve"> Department</w:t>
      </w:r>
      <w:r w:rsidR="00877F81" w:rsidRPr="00877F81">
        <w:rPr>
          <w:rFonts w:asciiTheme="majorHAnsi" w:hAnsiTheme="majorHAnsi"/>
          <w:b/>
          <w:bCs/>
          <w:color w:val="D34817" w:themeColor="accent1"/>
        </w:rPr>
        <w:t xml:space="preserve"> manager</w:t>
      </w:r>
    </w:p>
    <w:p w:rsidR="00877F81" w:rsidRDefault="00877F81" w:rsidP="00877F81">
      <w:pPr>
        <w:pStyle w:val="NormalWeb"/>
        <w:spacing w:before="0" w:beforeAutospacing="0" w:after="0" w:afterAutospacing="0"/>
        <w:rPr>
          <w:rFonts w:asciiTheme="majorHAnsi" w:hAnsiTheme="majorHAnsi"/>
          <w:color w:val="696464" w:themeColor="text2"/>
        </w:rPr>
      </w:pPr>
      <w:r w:rsidRPr="00877F81">
        <w:rPr>
          <w:rFonts w:asciiTheme="majorHAnsi" w:hAnsiTheme="majorHAnsi"/>
          <w:color w:val="696464" w:themeColor="text2"/>
        </w:rPr>
        <w:t xml:space="preserve">Al Haram Cargo | Damascus </w:t>
      </w:r>
      <w:r>
        <w:rPr>
          <w:rFonts w:asciiTheme="majorHAnsi" w:hAnsiTheme="majorHAnsi"/>
          <w:color w:val="696464" w:themeColor="text2"/>
        </w:rPr>
        <w:t>–</w:t>
      </w:r>
      <w:r w:rsidRPr="00877F81">
        <w:rPr>
          <w:rFonts w:asciiTheme="majorHAnsi" w:hAnsiTheme="majorHAnsi"/>
          <w:color w:val="696464" w:themeColor="text2"/>
        </w:rPr>
        <w:t xml:space="preserve"> Syria</w:t>
      </w:r>
    </w:p>
    <w:p w:rsidR="009E4DB5" w:rsidRDefault="009E4DB5" w:rsidP="00877F81">
      <w:pPr>
        <w:pStyle w:val="NormalWeb"/>
        <w:spacing w:before="0" w:beforeAutospacing="0" w:after="0" w:afterAutospacing="0"/>
        <w:rPr>
          <w:rFonts w:asciiTheme="majorHAnsi" w:hAnsiTheme="majorHAnsi"/>
          <w:color w:val="696464" w:themeColor="text2"/>
        </w:rPr>
      </w:pPr>
    </w:p>
    <w:p w:rsidR="009E4DB5" w:rsidRDefault="009E4DB5" w:rsidP="00E776B1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a team of </w:t>
      </w:r>
      <w:r w:rsidR="00E776B1">
        <w:rPr>
          <w:rFonts w:ascii="Verdana" w:hAnsi="Verdana"/>
          <w:sz w:val="22"/>
        </w:rPr>
        <w:t>8</w:t>
      </w:r>
      <w:r>
        <w:rPr>
          <w:rFonts w:ascii="Verdana" w:hAnsi="Verdana"/>
          <w:sz w:val="22"/>
        </w:rPr>
        <w:t xml:space="preserve"> people.</w:t>
      </w:r>
    </w:p>
    <w:p w:rsidR="004E4F3D" w:rsidRDefault="004E4F3D" w:rsidP="004E4F3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Responsible of checking all invoices of the freight forwarders.</w:t>
      </w:r>
    </w:p>
    <w:p w:rsidR="004E4F3D" w:rsidRDefault="004E4F3D" w:rsidP="00690CEE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 up the daily work of the team to make the delivery on time to the </w:t>
      </w:r>
      <w:r w:rsidR="00690CEE">
        <w:rPr>
          <w:rFonts w:ascii="Verdana" w:hAnsi="Verdana"/>
          <w:sz w:val="22"/>
        </w:rPr>
        <w:t>Distance</w:t>
      </w:r>
      <w:r>
        <w:rPr>
          <w:rFonts w:ascii="Verdana" w:hAnsi="Verdana"/>
          <w:sz w:val="22"/>
        </w:rPr>
        <w:t>.</w:t>
      </w:r>
    </w:p>
    <w:p w:rsidR="004E4F3D" w:rsidRDefault="004E4F3D" w:rsidP="004E4F3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Coordinate with local freight forwarders agents and customs broker to get best price with best service.</w:t>
      </w:r>
    </w:p>
    <w:p w:rsidR="004E4F3D" w:rsidRDefault="004E4F3D" w:rsidP="004E4F3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 up on sales activities including invoicing and account receivables.</w:t>
      </w:r>
    </w:p>
    <w:p w:rsidR="00E45416" w:rsidRDefault="00E45416" w:rsidP="00E454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</w:rPr>
      </w:pPr>
    </w:p>
    <w:p w:rsidR="00E45416" w:rsidRDefault="00E45416" w:rsidP="000E5D97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696464" w:themeColor="text2"/>
        </w:rPr>
      </w:pPr>
      <w:r>
        <w:rPr>
          <w:rFonts w:asciiTheme="majorHAnsi" w:hAnsiTheme="majorHAnsi"/>
          <w:b/>
          <w:bCs/>
          <w:color w:val="696464" w:themeColor="text2"/>
        </w:rPr>
        <w:t>Nov-2014</w:t>
      </w:r>
      <w:r w:rsidRPr="00877F81">
        <w:rPr>
          <w:rFonts w:asciiTheme="majorHAnsi" w:hAnsiTheme="majorHAnsi"/>
          <w:b/>
          <w:bCs/>
          <w:color w:val="696464" w:themeColor="text2"/>
        </w:rPr>
        <w:t xml:space="preserve"> |</w:t>
      </w:r>
      <w:r w:rsidR="000E5D97">
        <w:rPr>
          <w:rFonts w:asciiTheme="majorHAnsi" w:hAnsiTheme="majorHAnsi"/>
          <w:b/>
          <w:bCs/>
          <w:color w:val="D34817" w:themeColor="accent1"/>
        </w:rPr>
        <w:t xml:space="preserve">Aluminum </w:t>
      </w:r>
      <w:bookmarkStart w:id="0" w:name="_GoBack"/>
      <w:bookmarkEnd w:id="0"/>
      <w:r w:rsidR="000E5D97">
        <w:rPr>
          <w:rFonts w:asciiTheme="majorHAnsi" w:hAnsiTheme="majorHAnsi"/>
          <w:b/>
          <w:bCs/>
          <w:color w:val="D34817" w:themeColor="accent1"/>
        </w:rPr>
        <w:t xml:space="preserve">And </w:t>
      </w:r>
      <w:r>
        <w:rPr>
          <w:rFonts w:asciiTheme="majorHAnsi" w:hAnsiTheme="majorHAnsi"/>
          <w:b/>
          <w:bCs/>
          <w:color w:val="D34817" w:themeColor="accent1"/>
        </w:rPr>
        <w:t>Glass Compan</w:t>
      </w:r>
      <w:r w:rsidR="00CA7E47">
        <w:rPr>
          <w:rFonts w:asciiTheme="majorHAnsi" w:hAnsiTheme="majorHAnsi"/>
          <w:b/>
          <w:bCs/>
          <w:color w:val="D34817" w:themeColor="accent1"/>
        </w:rPr>
        <w:t>y Supervisor</w:t>
      </w:r>
    </w:p>
    <w:p w:rsidR="00E45416" w:rsidRDefault="00E45416" w:rsidP="00E45416">
      <w:pPr>
        <w:pStyle w:val="NormalWeb"/>
        <w:spacing w:before="0" w:beforeAutospacing="0" w:after="0" w:afterAutospacing="0"/>
        <w:rPr>
          <w:rFonts w:asciiTheme="majorHAnsi" w:hAnsiTheme="majorHAnsi"/>
          <w:color w:val="696464" w:themeColor="text2"/>
        </w:rPr>
      </w:pPr>
      <w:r w:rsidRPr="00877F81">
        <w:rPr>
          <w:rFonts w:asciiTheme="majorHAnsi" w:hAnsiTheme="majorHAnsi"/>
          <w:color w:val="696464" w:themeColor="text2"/>
        </w:rPr>
        <w:t xml:space="preserve">Al Haram Cargo | </w:t>
      </w:r>
      <w:r>
        <w:rPr>
          <w:rFonts w:asciiTheme="majorHAnsi" w:hAnsiTheme="majorHAnsi"/>
          <w:color w:val="696464" w:themeColor="text2"/>
        </w:rPr>
        <w:t>UAE–Sharjah</w:t>
      </w:r>
    </w:p>
    <w:p w:rsidR="00E45416" w:rsidRDefault="00E45416" w:rsidP="00E45416">
      <w:pPr>
        <w:pStyle w:val="NormalWeb"/>
        <w:spacing w:before="0" w:beforeAutospacing="0" w:after="0" w:afterAutospacing="0"/>
        <w:rPr>
          <w:rFonts w:asciiTheme="majorHAnsi" w:hAnsiTheme="majorHAnsi"/>
          <w:color w:val="696464" w:themeColor="text2"/>
        </w:rPr>
      </w:pPr>
    </w:p>
    <w:p w:rsidR="00E45416" w:rsidRDefault="00CA7E47" w:rsidP="00E4541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Support And Lead</w:t>
      </w:r>
      <w:r w:rsidR="00E45416">
        <w:rPr>
          <w:rFonts w:ascii="Verdana" w:hAnsi="Verdana"/>
          <w:sz w:val="22"/>
        </w:rPr>
        <w:t xml:space="preserve"> a team of 3 people.</w:t>
      </w:r>
    </w:p>
    <w:p w:rsidR="00E45416" w:rsidRDefault="00E45416" w:rsidP="00E4541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Responsible of checking all sites work done.</w:t>
      </w:r>
    </w:p>
    <w:p w:rsidR="00E45416" w:rsidRDefault="00E45416" w:rsidP="00E4541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 up the daily work of the team to make the delivery on time to the Clint.</w:t>
      </w:r>
    </w:p>
    <w:p w:rsidR="00E45416" w:rsidRDefault="00E45416" w:rsidP="00CA7E4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Coordinate with </w:t>
      </w:r>
      <w:r w:rsidR="00CA7E47">
        <w:rPr>
          <w:rFonts w:ascii="Verdana" w:hAnsi="Verdana"/>
          <w:sz w:val="22"/>
        </w:rPr>
        <w:t xml:space="preserve">Formanget  job mission update </w:t>
      </w:r>
      <w:r>
        <w:rPr>
          <w:rFonts w:ascii="Verdana" w:hAnsi="Verdana"/>
          <w:sz w:val="22"/>
        </w:rPr>
        <w:t>.</w:t>
      </w:r>
    </w:p>
    <w:p w:rsidR="00E45416" w:rsidRDefault="00E45416" w:rsidP="00CA7E47">
      <w:pPr>
        <w:pStyle w:val="NormalWeb"/>
        <w:spacing w:before="0" w:beforeAutospacing="0" w:after="0" w:afterAutospacing="0"/>
        <w:ind w:left="360"/>
        <w:rPr>
          <w:rFonts w:ascii="Verdana" w:hAnsi="Verdana"/>
          <w:sz w:val="22"/>
        </w:rPr>
      </w:pPr>
    </w:p>
    <w:p w:rsidR="005230AB" w:rsidRPr="00877F81" w:rsidRDefault="005230AB" w:rsidP="00CA7E47">
      <w:pPr>
        <w:pStyle w:val="NormalWeb"/>
        <w:spacing w:before="0" w:beforeAutospacing="0" w:after="0" w:afterAutospacing="0"/>
        <w:rPr>
          <w:rFonts w:asciiTheme="majorHAnsi" w:hAnsiTheme="majorHAnsi"/>
          <w:color w:val="696464" w:themeColor="text2"/>
        </w:rPr>
      </w:pPr>
    </w:p>
    <w:p w:rsidR="005230AB" w:rsidRDefault="00B50530">
      <w:pPr>
        <w:pStyle w:val="Section"/>
      </w:pPr>
      <w:r>
        <w:t>Skills</w:t>
      </w:r>
    </w:p>
    <w:p w:rsidR="004E4F3D" w:rsidRDefault="004E4F3D" w:rsidP="004E4F3D">
      <w:pPr>
        <w:pStyle w:val="ListBullet"/>
      </w:pPr>
      <w:r>
        <w:t>Languages</w:t>
      </w:r>
      <w:r>
        <w:tab/>
      </w:r>
      <w:r>
        <w:tab/>
        <w:t xml:space="preserve">Arabic (native tongue) and </w:t>
      </w:r>
      <w:r w:rsidR="009E4DB5">
        <w:t>fair English.</w:t>
      </w:r>
    </w:p>
    <w:p w:rsidR="005230AB" w:rsidRDefault="004E4F3D" w:rsidP="004E4F3D">
      <w:pPr>
        <w:pStyle w:val="ListBullet"/>
      </w:pPr>
      <w:r w:rsidRPr="004E4F3D">
        <w:t>Computer Skills</w:t>
      </w:r>
      <w:r w:rsidRPr="004E4F3D">
        <w:tab/>
        <w:t>Microsoft Office, Al Rasheed Accounting Program, Auto Cad and Photoshop</w:t>
      </w:r>
      <w:r>
        <w:t>.</w:t>
      </w:r>
    </w:p>
    <w:p w:rsidR="004E4F3D" w:rsidRDefault="004E4F3D" w:rsidP="004E4F3D">
      <w:pPr>
        <w:pStyle w:val="ListBullet"/>
        <w:numPr>
          <w:ilvl w:val="0"/>
          <w:numId w:val="0"/>
        </w:numPr>
        <w:ind w:left="360" w:hanging="360"/>
      </w:pPr>
    </w:p>
    <w:p w:rsidR="004E4F3D" w:rsidRDefault="004E4F3D" w:rsidP="004E4F3D">
      <w:pPr>
        <w:pStyle w:val="ListBullet"/>
        <w:numPr>
          <w:ilvl w:val="0"/>
          <w:numId w:val="0"/>
        </w:numPr>
        <w:ind w:left="360" w:hanging="360"/>
      </w:pPr>
    </w:p>
    <w:p w:rsidR="004E4F3D" w:rsidRDefault="004E4F3D" w:rsidP="004E4F3D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:rsidR="004E4F3D" w:rsidRDefault="004E4F3D" w:rsidP="004E4F3D">
      <w:pPr>
        <w:pStyle w:val="Heading1"/>
        <w:pBdr>
          <w:bottom w:val="single" w:sz="4" w:space="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References</w:t>
      </w:r>
    </w:p>
    <w:p w:rsidR="004E4F3D" w:rsidRDefault="004E4F3D" w:rsidP="004E4F3D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References are available upon request</w:t>
      </w:r>
    </w:p>
    <w:p w:rsidR="004E4F3D" w:rsidRPr="004E4F3D" w:rsidRDefault="004E4F3D" w:rsidP="004E4F3D">
      <w:pPr>
        <w:pStyle w:val="ListBullet"/>
        <w:numPr>
          <w:ilvl w:val="0"/>
          <w:numId w:val="0"/>
        </w:numPr>
        <w:ind w:left="360" w:hanging="360"/>
      </w:pPr>
    </w:p>
    <w:p w:rsidR="005230AB" w:rsidRDefault="005230AB">
      <w:pPr>
        <w:spacing w:after="200"/>
      </w:pPr>
    </w:p>
    <w:sectPr w:rsidR="005230AB" w:rsidSect="00417A5B">
      <w:footerReference w:type="even" r:id="rId12"/>
      <w:footerReference w:type="default" r:id="rId13"/>
      <w:footerReference w:type="first" r:id="rId14"/>
      <w:pgSz w:w="12240" w:h="15840" w:code="1"/>
      <w:pgMar w:top="709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94" w:rsidRDefault="00B02C94">
      <w:r>
        <w:separator/>
      </w:r>
    </w:p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</w:endnote>
  <w:endnote w:type="continuationSeparator" w:id="1">
    <w:p w:rsidR="00B02C94" w:rsidRDefault="00B02C94">
      <w:r>
        <w:continuationSeparator/>
      </w:r>
    </w:p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AB" w:rsidRDefault="009020A0">
    <w:pPr>
      <w:pStyle w:val="Footer"/>
    </w:pPr>
    <w:r>
      <w:rPr>
        <w:noProof/>
      </w:rPr>
      <w:pict>
        <v:rect id="_x0000_s20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sdt>
                <w:sdtPr>
                  <w:id w:val="805325498"/>
                  <w:placeholder>
                    <w:docPart w:val="0B5DD640EF6F4494AC3330E6865C443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5230AB" w:rsidRDefault="00417A5B">
                    <w:pPr>
                      <w:pStyle w:val="GrayText"/>
                    </w:pPr>
                    <w:r>
                      <w:rPr>
                        <w:lang w:val="en-IN"/>
                      </w:rPr>
                      <w:t xml:space="preserve">Amer 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63" inset="0,0,0,0">
            <w:txbxContent>
              <w:p w:rsidR="005230AB" w:rsidRDefault="009020A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9020A0">
                  <w:fldChar w:fldCharType="begin"/>
                </w:r>
                <w:r w:rsidR="00CA76DB">
                  <w:instrText xml:space="preserve"> PAGE  \* Arabic  \* MERGEFORMAT </w:instrText>
                </w:r>
                <w:r w:rsidRPr="009020A0">
                  <w:fldChar w:fldCharType="separate"/>
                </w:r>
                <w:r w:rsidR="00B50530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AB" w:rsidRDefault="009020A0">
    <w:pPr>
      <w:rPr>
        <w:sz w:val="10"/>
        <w:szCs w:val="10"/>
      </w:rPr>
    </w:pPr>
    <w:r>
      <w:rPr>
        <w:noProof/>
        <w:sz w:val="10"/>
        <w:szCs w:val="10"/>
      </w:rPr>
      <w:pict>
        <v:rect id="_x0000_s2068" style="position:absolute;margin-left:-239.1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5230AB" w:rsidRDefault="00417A5B">
                    <w:pPr>
                      <w:pStyle w:val="GrayText"/>
                    </w:pPr>
                    <w:r>
                      <w:rPr>
                        <w:lang w:val="en-IN"/>
                      </w:rPr>
                      <w:t xml:space="preserve">Amer 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0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066" style="position:absolute;margin-left:18.6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6" inset="0,0,0,0">
            <w:txbxContent>
              <w:p w:rsidR="005230AB" w:rsidRDefault="009020A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9020A0">
                  <w:fldChar w:fldCharType="begin"/>
                </w:r>
                <w:r w:rsidR="00CA76DB">
                  <w:instrText xml:space="preserve"> PAGE  \* Arabic  \* MERGEFORMAT </w:instrText>
                </w:r>
                <w:r w:rsidRPr="009020A0">
                  <w:fldChar w:fldCharType="separate"/>
                </w:r>
                <w:r w:rsidR="00417A5B" w:rsidRPr="00417A5B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5230AB" w:rsidRDefault="005230AB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AB" w:rsidRDefault="009020A0">
    <w:pPr>
      <w:pStyle w:val="Footer"/>
    </w:pPr>
    <w:r>
      <w:rPr>
        <w:noProof/>
        <w:lang w:eastAsia="en-US"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058" style="position:absolute;margin-left:-15.8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5230AB" w:rsidRDefault="005230A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94" w:rsidRDefault="00B02C94">
      <w:r>
        <w:separator/>
      </w:r>
    </w:p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</w:footnote>
  <w:footnote w:type="continuationSeparator" w:id="1">
    <w:p w:rsidR="00B02C94" w:rsidRDefault="00B02C94">
      <w:r>
        <w:continuationSeparator/>
      </w:r>
    </w:p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  <w:p w:rsidR="00B02C94" w:rsidRDefault="00B02C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288C3E41"/>
    <w:multiLevelType w:val="hybridMultilevel"/>
    <w:tmpl w:val="DB5A8D54"/>
    <w:lvl w:ilvl="0" w:tplc="76AC0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665A0"/>
    <w:multiLevelType w:val="hybridMultilevel"/>
    <w:tmpl w:val="B4747A88"/>
    <w:lvl w:ilvl="0" w:tplc="2E56F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8E18D7"/>
    <w:multiLevelType w:val="hybridMultilevel"/>
    <w:tmpl w:val="638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2442D"/>
    <w:multiLevelType w:val="hybridMultilevel"/>
    <w:tmpl w:val="79D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35BF7"/>
    <w:rsid w:val="00006068"/>
    <w:rsid w:val="000729EC"/>
    <w:rsid w:val="000E5D97"/>
    <w:rsid w:val="001F77FE"/>
    <w:rsid w:val="002746EE"/>
    <w:rsid w:val="00417A5B"/>
    <w:rsid w:val="00462761"/>
    <w:rsid w:val="004716FF"/>
    <w:rsid w:val="004E4F3D"/>
    <w:rsid w:val="005230AB"/>
    <w:rsid w:val="00690CEE"/>
    <w:rsid w:val="00877F81"/>
    <w:rsid w:val="008E4221"/>
    <w:rsid w:val="009020A0"/>
    <w:rsid w:val="009E4DB5"/>
    <w:rsid w:val="00B02C94"/>
    <w:rsid w:val="00B50530"/>
    <w:rsid w:val="00B752A1"/>
    <w:rsid w:val="00C44B7D"/>
    <w:rsid w:val="00CA76DB"/>
    <w:rsid w:val="00CA7E47"/>
    <w:rsid w:val="00CC549B"/>
    <w:rsid w:val="00E37592"/>
    <w:rsid w:val="00E45416"/>
    <w:rsid w:val="00E45B5E"/>
    <w:rsid w:val="00E776B1"/>
    <w:rsid w:val="00ED1F44"/>
    <w:rsid w:val="00F35BF7"/>
    <w:rsid w:val="00F862CC"/>
    <w:rsid w:val="00FA431A"/>
    <w:rsid w:val="00FB45EF"/>
    <w:rsid w:val="00FF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AB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0AB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30AB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0AB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230AB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230AB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0AB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0AB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0AB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0AB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0AB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0AB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0AB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0AB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0AB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0AB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0AB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0AB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0AB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5230AB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0AB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5230AB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0AB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5230AB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5230AB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5230AB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5230AB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5230AB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5230AB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5230AB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5230AB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5230AB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5230AB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5230AB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5230AB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5230AB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230AB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5230AB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523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0AB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523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0AB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AB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5230AB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5230AB"/>
    <w:pPr>
      <w:spacing w:after="0" w:line="240" w:lineRule="auto"/>
    </w:pPr>
  </w:style>
  <w:style w:type="paragraph" w:styleId="BlockText">
    <w:name w:val="Block Text"/>
    <w:aliases w:val="Block Quote"/>
    <w:uiPriority w:val="40"/>
    <w:rsid w:val="005230AB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5230AB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5230AB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5230AB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5230AB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5230AB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230A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5230AB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5230AB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5230AB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230AB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230AB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5230AB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5230AB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5230AB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5230AB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5230AB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5230AB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5230AB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5230AB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5230AB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5230AB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5230AB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5230AB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5230AB"/>
  </w:style>
  <w:style w:type="paragraph" w:styleId="NormalWeb">
    <w:name w:val="Normal (Web)"/>
    <w:basedOn w:val="Normal"/>
    <w:uiPriority w:val="99"/>
    <w:unhideWhenUsed/>
    <w:rsid w:val="00E375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er.381911@2fre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BB607E858C45488EB6522C6A33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155A-E6FA-4D07-ACFD-2FBD728E52D8}"/>
      </w:docPartPr>
      <w:docPartBody>
        <w:p w:rsidR="004B57E1" w:rsidRDefault="006C5C3C">
          <w:pPr>
            <w:pStyle w:val="96BB607E858C45488EB6522C6A33533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0F557AB68AA4EBA908A015E536E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B8FC-3573-4476-8E59-3FF4979FA575}"/>
      </w:docPartPr>
      <w:docPartBody>
        <w:p w:rsidR="004B57E1" w:rsidRDefault="006C5C3C">
          <w:pPr>
            <w:pStyle w:val="40F557AB68AA4EBA908A015E536E75F6"/>
          </w:pPr>
          <w:r>
            <w:t>[Type your name]</w:t>
          </w:r>
        </w:p>
      </w:docPartBody>
    </w:docPart>
    <w:docPart>
      <w:docPartPr>
        <w:name w:val="0B5DD640EF6F4494AC3330E6865C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5AB8-1364-4C90-80BD-F836D40B8A67}"/>
      </w:docPartPr>
      <w:docPartBody>
        <w:p w:rsidR="004B57E1" w:rsidRDefault="006C5C3C">
          <w:pPr>
            <w:pStyle w:val="0B5DD640EF6F4494AC3330E6865C4439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5C3C"/>
    <w:rsid w:val="000E0704"/>
    <w:rsid w:val="003E2D71"/>
    <w:rsid w:val="004306B6"/>
    <w:rsid w:val="0049032E"/>
    <w:rsid w:val="004B57E1"/>
    <w:rsid w:val="005B499C"/>
    <w:rsid w:val="00623595"/>
    <w:rsid w:val="006C5C3C"/>
    <w:rsid w:val="009E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7E1"/>
    <w:rPr>
      <w:color w:val="808080"/>
    </w:rPr>
  </w:style>
  <w:style w:type="paragraph" w:customStyle="1" w:styleId="96BB607E858C45488EB6522C6A335331">
    <w:name w:val="96BB607E858C45488EB6522C6A335331"/>
    <w:rsid w:val="004B57E1"/>
  </w:style>
  <w:style w:type="paragraph" w:customStyle="1" w:styleId="40F557AB68AA4EBA908A015E536E75F6">
    <w:name w:val="40F557AB68AA4EBA908A015E536E75F6"/>
    <w:rsid w:val="004B57E1"/>
  </w:style>
  <w:style w:type="paragraph" w:customStyle="1" w:styleId="7E65D1994FE44F9487C9B26A01D88BA3">
    <w:name w:val="7E65D1994FE44F9487C9B26A01D88BA3"/>
    <w:rsid w:val="004B57E1"/>
  </w:style>
  <w:style w:type="paragraph" w:customStyle="1" w:styleId="57CCDC7CF529489D99372B40F178F8C2">
    <w:name w:val="57CCDC7CF529489D99372B40F178F8C2"/>
    <w:rsid w:val="004B57E1"/>
  </w:style>
  <w:style w:type="paragraph" w:customStyle="1" w:styleId="924AE718913E410394D56A0A328983F7">
    <w:name w:val="924AE718913E410394D56A0A328983F7"/>
    <w:rsid w:val="004B57E1"/>
  </w:style>
  <w:style w:type="paragraph" w:customStyle="1" w:styleId="17D9BCBA0E9D4777844F0FC77327C3E1">
    <w:name w:val="17D9BCBA0E9D4777844F0FC77327C3E1"/>
    <w:rsid w:val="004B57E1"/>
  </w:style>
  <w:style w:type="paragraph" w:customStyle="1" w:styleId="A804C7CCA26D4A458DA1E83403DCD710">
    <w:name w:val="A804C7CCA26D4A458DA1E83403DCD710"/>
    <w:rsid w:val="004B57E1"/>
  </w:style>
  <w:style w:type="character" w:customStyle="1" w:styleId="SubsectionDateChar1">
    <w:name w:val="Subsection Date Char1"/>
    <w:basedOn w:val="DefaultParagraphFont"/>
    <w:link w:val="SubsectionDate"/>
    <w:rsid w:val="004B57E1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4B57E1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0D9111CCAAB5479D97C948473B2AFF91">
    <w:name w:val="0D9111CCAAB5479D97C948473B2AFF91"/>
    <w:rsid w:val="004B57E1"/>
  </w:style>
  <w:style w:type="paragraph" w:customStyle="1" w:styleId="18477E949EFA4E21B682B0EA95B5ED37">
    <w:name w:val="18477E949EFA4E21B682B0EA95B5ED37"/>
    <w:rsid w:val="004B57E1"/>
  </w:style>
  <w:style w:type="paragraph" w:customStyle="1" w:styleId="28E08E75352E459A80E3372225640F4E">
    <w:name w:val="28E08E75352E459A80E3372225640F4E"/>
    <w:rsid w:val="004B57E1"/>
  </w:style>
  <w:style w:type="paragraph" w:customStyle="1" w:styleId="3D322AA5708B466F870D061DBF28A0B9">
    <w:name w:val="3D322AA5708B466F870D061DBF28A0B9"/>
    <w:rsid w:val="004B57E1"/>
  </w:style>
  <w:style w:type="paragraph" w:customStyle="1" w:styleId="E781312C5F3D4A2B9C24CA4374D34E9C">
    <w:name w:val="E781312C5F3D4A2B9C24CA4374D34E9C"/>
    <w:rsid w:val="004B57E1"/>
  </w:style>
  <w:style w:type="paragraph" w:customStyle="1" w:styleId="D36B809150F44BD09EEC0D4D55883C4C">
    <w:name w:val="D36B809150F44BD09EEC0D4D55883C4C"/>
    <w:rsid w:val="004B57E1"/>
  </w:style>
  <w:style w:type="character" w:customStyle="1" w:styleId="subsectiondatechar">
    <w:name w:val="subsectiondatechar"/>
    <w:basedOn w:val="DefaultParagraphFont"/>
    <w:rsid w:val="004B57E1"/>
  </w:style>
  <w:style w:type="paragraph" w:customStyle="1" w:styleId="EFD47AB25A964513B6B448E18A4AF3E7">
    <w:name w:val="EFD47AB25A964513B6B448E18A4AF3E7"/>
    <w:rsid w:val="004B57E1"/>
  </w:style>
  <w:style w:type="paragraph" w:customStyle="1" w:styleId="EF7C6DDA773948C0ACFB1B77A211E859">
    <w:name w:val="EF7C6DDA773948C0ACFB1B77A211E859"/>
    <w:rsid w:val="004B57E1"/>
  </w:style>
  <w:style w:type="paragraph" w:customStyle="1" w:styleId="0005CBE9CAFC4E37B5DEC7304671CD28">
    <w:name w:val="0005CBE9CAFC4E37B5DEC7304671CD28"/>
    <w:rsid w:val="004B57E1"/>
  </w:style>
  <w:style w:type="paragraph" w:customStyle="1" w:styleId="15EECBC6BC1F4AF9893AC7DDFB6F0278">
    <w:name w:val="15EECBC6BC1F4AF9893AC7DDFB6F0278"/>
    <w:rsid w:val="004B57E1"/>
  </w:style>
  <w:style w:type="paragraph" w:customStyle="1" w:styleId="0B5DD640EF6F4494AC3330E6865C4439">
    <w:name w:val="0B5DD640EF6F4494AC3330E6865C4439"/>
    <w:rsid w:val="004B57E1"/>
  </w:style>
  <w:style w:type="paragraph" w:customStyle="1" w:styleId="58D712565B424195A5ED3B6D1A4A16D3">
    <w:name w:val="58D712565B424195A5ED3B6D1A4A16D3"/>
    <w:rsid w:val="004B57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60374C93-1CC6-429E-983E-F8A573605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61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</dc:creator>
  <cp:lastModifiedBy>HRDESK4</cp:lastModifiedBy>
  <cp:revision>12</cp:revision>
  <cp:lastPrinted>2013-06-25T17:50:00Z</cp:lastPrinted>
  <dcterms:created xsi:type="dcterms:W3CDTF">2013-07-27T10:16:00Z</dcterms:created>
  <dcterms:modified xsi:type="dcterms:W3CDTF">2018-07-15T05:46:00Z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