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6" w:rsidRDefault="00485106" w:rsidP="00002BDB">
      <w:pPr>
        <w:pStyle w:val="Nom"/>
      </w:pPr>
      <w:bookmarkStart w:id="0" w:name="_GoBack"/>
      <w:bookmarkEnd w:id="0"/>
    </w:p>
    <w:p w:rsidR="4153383E" w:rsidRDefault="4153383E" w:rsidP="4153383E">
      <w:pPr>
        <w:pStyle w:val="Nom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1828800" cy="2414270"/>
            <wp:effectExtent l="0" t="0" r="0" b="0"/>
            <wp:docPr id="20432746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06" w:rsidRDefault="00485106" w:rsidP="00A55501">
      <w:pPr>
        <w:pStyle w:val="Nom"/>
        <w:jc w:val="center"/>
      </w:pPr>
    </w:p>
    <w:p w:rsidR="00485106" w:rsidRDefault="47597C64" w:rsidP="00A55501">
      <w:pPr>
        <w:pStyle w:val="Nom"/>
        <w:jc w:val="center"/>
      </w:pPr>
      <w:r w:rsidRPr="47597C64">
        <w:rPr>
          <w:rFonts w:ascii="Century Gothic" w:eastAsia="Century Gothic" w:hAnsi="Century Gothic" w:cs="Century Gothic"/>
          <w:bCs/>
          <w:szCs w:val="36"/>
        </w:rPr>
        <w:t xml:space="preserve">Abdelillah </w:t>
      </w:r>
    </w:p>
    <w:p w:rsidR="00281F07" w:rsidRPr="00F5265B" w:rsidRDefault="00281F07">
      <w:pPr>
        <w:pStyle w:val="Nom"/>
      </w:pPr>
    </w:p>
    <w:p w:rsidR="0026065B" w:rsidRDefault="003A41DF" w:rsidP="001971F1">
      <w:pPr>
        <w:pStyle w:val="Coordonnes"/>
      </w:pPr>
      <w:r>
        <w:t xml:space="preserve">| </w:t>
      </w:r>
      <w:hyperlink r:id="rId8" w:history="1">
        <w:r w:rsidR="00EF4285" w:rsidRPr="00A056B8">
          <w:rPr>
            <w:rStyle w:val="Hyperlink"/>
          </w:rPr>
          <w:t>abdelillah.382104@2freemail.com</w:t>
        </w:r>
      </w:hyperlink>
      <w:r w:rsidR="00EF4285">
        <w:t xml:space="preserve"> </w:t>
      </w:r>
      <w:r w:rsidR="0059143D">
        <w:t xml:space="preserve">| 22 </w:t>
      </w:r>
      <w:proofErr w:type="spellStart"/>
      <w:r w:rsidR="000206FE">
        <w:t>years</w:t>
      </w:r>
      <w:proofErr w:type="spellEnd"/>
      <w:r w:rsidR="000206FE">
        <w:t xml:space="preserve"> old</w:t>
      </w:r>
      <w:r w:rsidR="00C61252">
        <w:t xml:space="preserve"> | Moroccan</w:t>
      </w:r>
      <w:r w:rsidR="00AB63C2">
        <w:t xml:space="preserve"> nationality.</w:t>
      </w:r>
    </w:p>
    <w:p w:rsidR="0026065B" w:rsidRDefault="004433FA" w:rsidP="003554B1">
      <w:pPr>
        <w:pStyle w:val="Heading1"/>
      </w:pPr>
      <w:sdt>
        <w:sdtPr>
          <w:id w:val="-1150367223"/>
          <w:placeholder>
            <w:docPart w:val="32117061D5E962439FC8902056BA0D52"/>
          </w:placeholder>
          <w:temporary/>
          <w:showingPlcHdr/>
        </w:sdtPr>
        <w:sdtContent>
          <w:r w:rsidR="0026065B">
            <w:t>Formation</w:t>
          </w:r>
        </w:sdtContent>
      </w:sdt>
    </w:p>
    <w:p w:rsidR="0026065B" w:rsidRDefault="0026065B" w:rsidP="003554B1">
      <w:r>
        <w:t>2014 : Baccalauréat</w:t>
      </w:r>
      <w:r w:rsidR="00284706">
        <w:t xml:space="preserve"> </w:t>
      </w:r>
      <w:r w:rsidR="001971F1">
        <w:t>in Economic Sciences</w:t>
      </w:r>
      <w:r w:rsidR="00284706">
        <w:t xml:space="preserve">  </w:t>
      </w:r>
      <w:r w:rsidR="00654AA4">
        <w:t>at Assabil School</w:t>
      </w:r>
      <w:r w:rsidR="008D1BD2">
        <w:t>.</w:t>
      </w:r>
    </w:p>
    <w:p w:rsidR="0026065B" w:rsidRDefault="0026065B" w:rsidP="003554B1">
      <w:r>
        <w:t>2015 : I</w:t>
      </w:r>
      <w:r w:rsidR="001C2AA9">
        <w:t xml:space="preserve">ntegrated the Faculty </w:t>
      </w:r>
      <w:r>
        <w:t>Mohamed V – Agdal</w:t>
      </w:r>
      <w:r w:rsidR="001C2AA9">
        <w:t xml:space="preserve"> of </w:t>
      </w:r>
      <w:r w:rsidR="0035220F">
        <w:t>Economic Sciences and Law Studies</w:t>
      </w:r>
      <w:r w:rsidR="00A70BB0">
        <w:t xml:space="preserve"> for one year</w:t>
      </w:r>
      <w:r w:rsidR="008D1BD2">
        <w:t>.</w:t>
      </w:r>
    </w:p>
    <w:p w:rsidR="0026065B" w:rsidRDefault="0035220F" w:rsidP="003554B1">
      <w:r>
        <w:t xml:space="preserve">From </w:t>
      </w:r>
      <w:r w:rsidR="0026065B">
        <w:t>2016 </w:t>
      </w:r>
      <w:r>
        <w:t xml:space="preserve">to </w:t>
      </w:r>
      <w:r w:rsidR="0026065B">
        <w:t>2018 :</w:t>
      </w:r>
      <w:r w:rsidR="0056527D">
        <w:t xml:space="preserve"> Moved to the International University of Rabat to study Business </w:t>
      </w:r>
      <w:r w:rsidR="00A454EA">
        <w:t>Law during 3 years</w:t>
      </w:r>
      <w:r w:rsidR="008D1BD2">
        <w:t>.</w:t>
      </w:r>
    </w:p>
    <w:p w:rsidR="00A454EA" w:rsidRDefault="00A454EA" w:rsidP="003554B1">
      <w:r>
        <w:t xml:space="preserve">2018 : </w:t>
      </w:r>
      <w:r w:rsidR="00333671">
        <w:t>Obtained</w:t>
      </w:r>
      <w:r w:rsidR="00224B1C" w:rsidRPr="00224B1C">
        <w:t xml:space="preserve"> my </w:t>
      </w:r>
      <w:r w:rsidR="00333671">
        <w:t xml:space="preserve">Business Law </w:t>
      </w:r>
      <w:r w:rsidR="00224B1C" w:rsidRPr="00224B1C">
        <w:t>degree</w:t>
      </w:r>
      <w:r w:rsidR="00CD14F0">
        <w:t xml:space="preserve"> and officially became </w:t>
      </w:r>
      <w:r w:rsidR="00206877">
        <w:t>a Legal Lawyer in Business Law.</w:t>
      </w:r>
    </w:p>
    <w:p w:rsidR="005664E9" w:rsidRDefault="005664E9" w:rsidP="00A57A69"/>
    <w:p w:rsidR="00EE2590" w:rsidRDefault="00EE2590" w:rsidP="00A57A69">
      <w:pPr>
        <w:rPr>
          <w:b/>
          <w:bCs/>
        </w:rPr>
      </w:pPr>
      <w:r w:rsidRPr="00EE2590">
        <w:rPr>
          <w:b/>
          <w:bCs/>
        </w:rPr>
        <w:t>Experience </w:t>
      </w:r>
    </w:p>
    <w:p w:rsidR="007340B9" w:rsidRPr="00EE2590" w:rsidRDefault="007340B9" w:rsidP="00A57A69">
      <w:pPr>
        <w:rPr>
          <w:b/>
          <w:bCs/>
        </w:rPr>
      </w:pPr>
    </w:p>
    <w:p w:rsidR="005664E9" w:rsidRDefault="008135BB" w:rsidP="00942B7C">
      <w:pPr>
        <w:pStyle w:val="ListParagraph"/>
        <w:numPr>
          <w:ilvl w:val="0"/>
          <w:numId w:val="14"/>
        </w:numPr>
      </w:pPr>
      <w:r>
        <w:t>2</w:t>
      </w:r>
      <w:r w:rsidRPr="008135BB">
        <w:rPr>
          <w:vertAlign w:val="superscript"/>
        </w:rPr>
        <w:t>nd</w:t>
      </w:r>
      <w:r>
        <w:t xml:space="preserve"> of the promotion during the Academic Year</w:t>
      </w:r>
      <w:r w:rsidR="00772D23">
        <w:t xml:space="preserve"> 2016/2017</w:t>
      </w:r>
      <w:r w:rsidR="008D1BD2">
        <w:t>.</w:t>
      </w:r>
    </w:p>
    <w:p w:rsidR="0026065B" w:rsidRDefault="0026065B" w:rsidP="00B70203">
      <w:pPr>
        <w:pStyle w:val="Coordonnes"/>
        <w:numPr>
          <w:ilvl w:val="0"/>
          <w:numId w:val="14"/>
        </w:numPr>
      </w:pPr>
      <w:r>
        <w:t xml:space="preserve"> S</w:t>
      </w:r>
      <w:r w:rsidR="001431FB">
        <w:t>elected</w:t>
      </w:r>
      <w:r w:rsidR="00FB4E76">
        <w:t xml:space="preserve"> for a Erasmus+ mobility exchange</w:t>
      </w:r>
      <w:r>
        <w:t xml:space="preserve"> </w:t>
      </w:r>
      <w:r w:rsidR="00BE4E71">
        <w:t>at the University of Málaga in Spain for 6 months (</w:t>
      </w:r>
      <w:r w:rsidR="008765BD">
        <w:t>Instruction Language : English only)</w:t>
      </w:r>
      <w:r w:rsidR="008D1BD2">
        <w:t>.</w:t>
      </w:r>
      <w:r w:rsidR="00CE3795">
        <w:t xml:space="preserve"> 2017/2018</w:t>
      </w:r>
    </w:p>
    <w:p w:rsidR="00B70203" w:rsidRDefault="4153383E" w:rsidP="00BA6B9F">
      <w:pPr>
        <w:pStyle w:val="Coordonnes"/>
        <w:numPr>
          <w:ilvl w:val="0"/>
          <w:numId w:val="14"/>
        </w:numPr>
      </w:pPr>
      <w:r>
        <w:t xml:space="preserve">June to July 2018 : </w:t>
      </w:r>
      <w:proofErr w:type="spellStart"/>
      <w:r>
        <w:t>Internship</w:t>
      </w:r>
      <w:proofErr w:type="spellEnd"/>
      <w:r>
        <w:t xml:space="preserve"> in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CDG </w:t>
      </w:r>
      <w:proofErr w:type="spellStart"/>
      <w:r>
        <w:t>Development</w:t>
      </w:r>
      <w:proofErr w:type="spellEnd"/>
      <w:r>
        <w:t xml:space="preserve"> in Rabat as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Lawyer</w:t>
      </w:r>
      <w:proofErr w:type="spellEnd"/>
    </w:p>
    <w:p w:rsidR="008D1BD2" w:rsidRDefault="008D1BD2" w:rsidP="008D1BD2">
      <w:pPr>
        <w:pStyle w:val="Coordonnes"/>
        <w:numPr>
          <w:ilvl w:val="0"/>
          <w:numId w:val="14"/>
        </w:numPr>
      </w:pPr>
      <w:r w:rsidRPr="008D1BD2">
        <w:t>Member of a non-profit association whose goal is to protect women from</w:t>
      </w:r>
      <w:r w:rsidR="00B14F47">
        <w:t xml:space="preserve"> all types of</w:t>
      </w:r>
      <w:r w:rsidRPr="008D1BD2">
        <w:t xml:space="preserve"> discrimination</w:t>
      </w:r>
      <w:r w:rsidR="00B14F47">
        <w:t>.</w:t>
      </w:r>
    </w:p>
    <w:p w:rsidR="000621BE" w:rsidRPr="00F5265B" w:rsidRDefault="000621BE" w:rsidP="007340B9">
      <w:pPr>
        <w:pStyle w:val="Coordonnes"/>
      </w:pPr>
    </w:p>
    <w:p w:rsidR="00485106" w:rsidRDefault="00691686" w:rsidP="00C52488">
      <w:pPr>
        <w:pStyle w:val="Heading1"/>
      </w:pPr>
      <w:r>
        <w:lastRenderedPageBreak/>
        <w:t>Competences </w:t>
      </w:r>
    </w:p>
    <w:p w:rsidR="00F717CC" w:rsidRDefault="4153383E" w:rsidP="00F717CC">
      <w:r>
        <w:t xml:space="preserve">        -  </w:t>
      </w:r>
      <w:r w:rsidRPr="4153383E">
        <w:rPr>
          <w:u w:val="single"/>
        </w:rPr>
        <w:t>Language Skills</w:t>
      </w:r>
      <w:r>
        <w:t xml:space="preserve"> : </w:t>
      </w:r>
    </w:p>
    <w:p w:rsidR="00F717CC" w:rsidRDefault="4153383E" w:rsidP="4153383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English (</w:t>
      </w:r>
      <w:proofErr w:type="spellStart"/>
      <w:r>
        <w:t>fluently</w:t>
      </w:r>
      <w:proofErr w:type="spellEnd"/>
      <w:r>
        <w:t xml:space="preserve">), </w:t>
      </w:r>
    </w:p>
    <w:p w:rsidR="00F717CC" w:rsidRDefault="4153383E" w:rsidP="4153383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French (Native), </w:t>
      </w:r>
    </w:p>
    <w:p w:rsidR="00F717CC" w:rsidRDefault="4153383E" w:rsidP="4153383E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Arabic</w:t>
      </w:r>
      <w:proofErr w:type="spellEnd"/>
      <w:r>
        <w:t xml:space="preserve">(Native), </w:t>
      </w:r>
    </w:p>
    <w:p w:rsidR="00F717CC" w:rsidRDefault="4153383E" w:rsidP="4153383E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Spanish</w:t>
      </w:r>
      <w:proofErr w:type="spellEnd"/>
      <w:r>
        <w:t xml:space="preserve"> (Basic).</w:t>
      </w:r>
    </w:p>
    <w:p w:rsidR="003C365B" w:rsidRDefault="003C365B" w:rsidP="00F717CC"/>
    <w:p w:rsidR="00F717CC" w:rsidRDefault="4153383E" w:rsidP="00F717CC">
      <w:pPr>
        <w:pStyle w:val="ListParagraph"/>
        <w:ind w:left="720"/>
      </w:pPr>
      <w:r>
        <w:t xml:space="preserve">- </w:t>
      </w:r>
      <w:proofErr w:type="spellStart"/>
      <w:r>
        <w:t>Optimist</w:t>
      </w:r>
      <w:proofErr w:type="spellEnd"/>
      <w:r>
        <w:t xml:space="preserve">, </w:t>
      </w:r>
      <w:proofErr w:type="spellStart"/>
      <w:r>
        <w:t>dynamic</w:t>
      </w:r>
      <w:proofErr w:type="spellEnd"/>
      <w:r>
        <w:t>, and patient.</w:t>
      </w:r>
    </w:p>
    <w:p w:rsidR="00F717CC" w:rsidRDefault="00F717CC" w:rsidP="00F717CC">
      <w:pPr>
        <w:pStyle w:val="ListParagraph"/>
        <w:ind w:left="720"/>
      </w:pPr>
      <w:r>
        <w:t xml:space="preserve">- Positive and focused on </w:t>
      </w:r>
      <w:r w:rsidR="00B16C17">
        <w:t>my</w:t>
      </w:r>
      <w:r>
        <w:t xml:space="preserve"> work.</w:t>
      </w:r>
    </w:p>
    <w:p w:rsidR="001E6CFC" w:rsidRDefault="4153383E" w:rsidP="007C7352">
      <w:pPr>
        <w:pStyle w:val="ListParagraph"/>
        <w:ind w:left="720"/>
      </w:pPr>
      <w:r>
        <w:t>- Love kids !</w:t>
      </w:r>
    </w:p>
    <w:p w:rsidR="00C26A09" w:rsidRDefault="00C26A09" w:rsidP="00C26A09"/>
    <w:sectPr w:rsidR="00C26A09" w:rsidSect="00443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98" w:rsidRDefault="00567498">
      <w:pPr>
        <w:spacing w:after="0" w:line="240" w:lineRule="auto"/>
      </w:pPr>
      <w:r>
        <w:separator/>
      </w:r>
    </w:p>
  </w:endnote>
  <w:endnote w:type="continuationSeparator" w:id="0">
    <w:p w:rsidR="00567498" w:rsidRDefault="00567498">
      <w:pPr>
        <w:spacing w:after="0" w:line="240" w:lineRule="auto"/>
      </w:pPr>
      <w:r>
        <w:continuationSeparator/>
      </w:r>
    </w:p>
  </w:endnote>
  <w:endnote w:type="continuationNotice" w:id="1">
    <w:p w:rsidR="00567498" w:rsidRDefault="005674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5C" w:rsidRDefault="00DD2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106" w:rsidRDefault="004433FA">
        <w:pPr>
          <w:pStyle w:val="Footer"/>
        </w:pPr>
        <w:r>
          <w:fldChar w:fldCharType="begin"/>
        </w:r>
        <w:r w:rsidR="00F5265B">
          <w:instrText xml:space="preserve"> PAGE   \* MERGEFORMAT </w:instrText>
        </w:r>
        <w:r>
          <w:fldChar w:fldCharType="separate"/>
        </w:r>
        <w:r w:rsidR="00EF4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5C" w:rsidRDefault="00DD2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98" w:rsidRDefault="00567498">
      <w:pPr>
        <w:spacing w:after="0" w:line="240" w:lineRule="auto"/>
      </w:pPr>
      <w:r>
        <w:separator/>
      </w:r>
    </w:p>
  </w:footnote>
  <w:footnote w:type="continuationSeparator" w:id="0">
    <w:p w:rsidR="00567498" w:rsidRDefault="00567498">
      <w:pPr>
        <w:spacing w:after="0" w:line="240" w:lineRule="auto"/>
      </w:pPr>
      <w:r>
        <w:continuationSeparator/>
      </w:r>
    </w:p>
  </w:footnote>
  <w:footnote w:type="continuationNotice" w:id="1">
    <w:p w:rsidR="00567498" w:rsidRDefault="0056749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5C" w:rsidRDefault="00DD26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06" w:rsidRDefault="004433FA">
    <w:pPr>
      <w:pStyle w:val="Header"/>
    </w:pPr>
    <w:r w:rsidRPr="004433FA">
      <w:rPr>
        <w:noProof/>
        <w:lang w:val="cs-CZ" w:eastAsia="cs-CZ" w:bidi="ar-SA"/>
      </w:rPr>
      <w:pict>
        <v:group id="Group 4" o:spid="_x0000_s819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2" o:spid="_x0000_s8198" style="position:absolute;width:32004;height:1920;visibility:visible;v-text-anchor:middle" fillcolor="#4b3a2e [3215]" stroked="f" strokeweight="1pt"/>
          <v:rect id="Rectangle 3" o:spid="_x0000_s8197" style="position:absolute;top:99648;width:32004;height:915;visibility:visible;v-text-anchor:middle" fillcolor="#4b3a2e [3215]" stroked="f" strokeweight="1pt"/>
          <w10:wrap anchorx="margin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06" w:rsidRDefault="004433FA">
    <w:pPr>
      <w:pStyle w:val="Header"/>
    </w:pPr>
    <w:r w:rsidRPr="004433FA">
      <w:rPr>
        <w:noProof/>
        <w:lang w:val="cs-CZ" w:eastAsia="cs-CZ" w:bidi="ar-SA"/>
      </w:rPr>
      <w:pict>
        <v:group id="Groupe 5" o:spid="_x0000_s8193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">
          <v:rect id="Rectangle 6" o:spid="_x0000_s8195" style="position:absolute;width:32004;height:19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Z0FJQUFBQUl=&#10;" fillcolor="#4b3a2e [3215]" stroked="f" strokeweight="1pt"/>
          <v:rect id="Rectangle 7" o:spid="_x0000_s8194" style="position:absolute;top:99648;width:32004;height:9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BBZ0FBQUFoQUNEMU==&#10;" fillcolor="#4b3a2e [3215]" stroked="f" strokeweight="1pt"/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C583D"/>
    <w:multiLevelType w:val="hybridMultilevel"/>
    <w:tmpl w:val="B2FAB60E"/>
    <w:lvl w:ilvl="0" w:tplc="FFFFFFFF">
      <w:start w:val="20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D36AE"/>
    <w:multiLevelType w:val="hybridMultilevel"/>
    <w:tmpl w:val="C298DA12"/>
    <w:lvl w:ilvl="0" w:tplc="FFFFFFFF">
      <w:start w:val="20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16356"/>
    <w:multiLevelType w:val="hybridMultilevel"/>
    <w:tmpl w:val="34D06BB2"/>
    <w:lvl w:ilvl="0" w:tplc="FFFFFFFF">
      <w:start w:val="20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F18D1"/>
    <w:multiLevelType w:val="hybridMultilevel"/>
    <w:tmpl w:val="5B20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96034"/>
    <w:multiLevelType w:val="hybridMultilevel"/>
    <w:tmpl w:val="F85A27B0"/>
    <w:lvl w:ilvl="0" w:tplc="DBF8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C8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48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82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8A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4B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D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8E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957E3"/>
    <w:rsid w:val="00002BDB"/>
    <w:rsid w:val="000206FE"/>
    <w:rsid w:val="000621BE"/>
    <w:rsid w:val="00075D55"/>
    <w:rsid w:val="00097056"/>
    <w:rsid w:val="001431FB"/>
    <w:rsid w:val="00195BE0"/>
    <w:rsid w:val="001971F1"/>
    <w:rsid w:val="001A39F4"/>
    <w:rsid w:val="001C2AA9"/>
    <w:rsid w:val="001E6CFC"/>
    <w:rsid w:val="00206877"/>
    <w:rsid w:val="002123E3"/>
    <w:rsid w:val="0022052E"/>
    <w:rsid w:val="00224B1C"/>
    <w:rsid w:val="0024298F"/>
    <w:rsid w:val="0026065B"/>
    <w:rsid w:val="002666E4"/>
    <w:rsid w:val="00267AC3"/>
    <w:rsid w:val="00281F07"/>
    <w:rsid w:val="00284706"/>
    <w:rsid w:val="002C56B9"/>
    <w:rsid w:val="002E6688"/>
    <w:rsid w:val="002F011A"/>
    <w:rsid w:val="00330F7B"/>
    <w:rsid w:val="00333671"/>
    <w:rsid w:val="003424A7"/>
    <w:rsid w:val="00347079"/>
    <w:rsid w:val="0035220F"/>
    <w:rsid w:val="00367A4E"/>
    <w:rsid w:val="003A41DF"/>
    <w:rsid w:val="003A7667"/>
    <w:rsid w:val="003C365B"/>
    <w:rsid w:val="003D24EB"/>
    <w:rsid w:val="003F39EB"/>
    <w:rsid w:val="004313BB"/>
    <w:rsid w:val="00433DB6"/>
    <w:rsid w:val="004433FA"/>
    <w:rsid w:val="00483377"/>
    <w:rsid w:val="00485106"/>
    <w:rsid w:val="00491F4E"/>
    <w:rsid w:val="00493A3B"/>
    <w:rsid w:val="005124B3"/>
    <w:rsid w:val="00527A2D"/>
    <w:rsid w:val="0056527D"/>
    <w:rsid w:val="005664E9"/>
    <w:rsid w:val="00567498"/>
    <w:rsid w:val="005720A2"/>
    <w:rsid w:val="0059143D"/>
    <w:rsid w:val="00593E61"/>
    <w:rsid w:val="005A59FD"/>
    <w:rsid w:val="005A636D"/>
    <w:rsid w:val="005A77B9"/>
    <w:rsid w:val="00615F23"/>
    <w:rsid w:val="0063208B"/>
    <w:rsid w:val="00654AA4"/>
    <w:rsid w:val="00666F03"/>
    <w:rsid w:val="00686FD5"/>
    <w:rsid w:val="00691686"/>
    <w:rsid w:val="00691C18"/>
    <w:rsid w:val="006B1576"/>
    <w:rsid w:val="006C0FDF"/>
    <w:rsid w:val="006C24C0"/>
    <w:rsid w:val="006E6D55"/>
    <w:rsid w:val="006F14DF"/>
    <w:rsid w:val="006F310A"/>
    <w:rsid w:val="00724706"/>
    <w:rsid w:val="007340B9"/>
    <w:rsid w:val="007508DC"/>
    <w:rsid w:val="00772D23"/>
    <w:rsid w:val="007957E3"/>
    <w:rsid w:val="007A0266"/>
    <w:rsid w:val="007B544A"/>
    <w:rsid w:val="007C7352"/>
    <w:rsid w:val="008135BB"/>
    <w:rsid w:val="008325D5"/>
    <w:rsid w:val="00856CD0"/>
    <w:rsid w:val="008765BD"/>
    <w:rsid w:val="00880F73"/>
    <w:rsid w:val="008D03CE"/>
    <w:rsid w:val="008D1BD2"/>
    <w:rsid w:val="0090198E"/>
    <w:rsid w:val="00902C88"/>
    <w:rsid w:val="009316B9"/>
    <w:rsid w:val="0093528C"/>
    <w:rsid w:val="00942B7C"/>
    <w:rsid w:val="009A305E"/>
    <w:rsid w:val="00A454EA"/>
    <w:rsid w:val="00A5376B"/>
    <w:rsid w:val="00A55501"/>
    <w:rsid w:val="00A57A69"/>
    <w:rsid w:val="00A70BB0"/>
    <w:rsid w:val="00A70C93"/>
    <w:rsid w:val="00A919F2"/>
    <w:rsid w:val="00A93F08"/>
    <w:rsid w:val="00AB63C2"/>
    <w:rsid w:val="00AE4AFC"/>
    <w:rsid w:val="00AF0FD1"/>
    <w:rsid w:val="00B06293"/>
    <w:rsid w:val="00B14F47"/>
    <w:rsid w:val="00B16C17"/>
    <w:rsid w:val="00B214E8"/>
    <w:rsid w:val="00B4216F"/>
    <w:rsid w:val="00B55653"/>
    <w:rsid w:val="00B70203"/>
    <w:rsid w:val="00BA6B9F"/>
    <w:rsid w:val="00BC4931"/>
    <w:rsid w:val="00BE4E71"/>
    <w:rsid w:val="00C26A09"/>
    <w:rsid w:val="00C52488"/>
    <w:rsid w:val="00C61252"/>
    <w:rsid w:val="00C62E17"/>
    <w:rsid w:val="00C72225"/>
    <w:rsid w:val="00C9222A"/>
    <w:rsid w:val="00CD14F0"/>
    <w:rsid w:val="00CE3795"/>
    <w:rsid w:val="00D15AA5"/>
    <w:rsid w:val="00D16A9A"/>
    <w:rsid w:val="00D54046"/>
    <w:rsid w:val="00DA4DE0"/>
    <w:rsid w:val="00DD0F39"/>
    <w:rsid w:val="00DD265C"/>
    <w:rsid w:val="00DE3001"/>
    <w:rsid w:val="00E22494"/>
    <w:rsid w:val="00E45087"/>
    <w:rsid w:val="00E571C2"/>
    <w:rsid w:val="00E6635C"/>
    <w:rsid w:val="00E907DC"/>
    <w:rsid w:val="00EA0D7E"/>
    <w:rsid w:val="00EC1633"/>
    <w:rsid w:val="00EC25F5"/>
    <w:rsid w:val="00EE2590"/>
    <w:rsid w:val="00EF4285"/>
    <w:rsid w:val="00F001B9"/>
    <w:rsid w:val="00F0583B"/>
    <w:rsid w:val="00F5265B"/>
    <w:rsid w:val="00F5622E"/>
    <w:rsid w:val="00F57C96"/>
    <w:rsid w:val="00F650B3"/>
    <w:rsid w:val="00F717CC"/>
    <w:rsid w:val="00F96E9D"/>
    <w:rsid w:val="00FB4E76"/>
    <w:rsid w:val="00FB7269"/>
    <w:rsid w:val="00FD0579"/>
    <w:rsid w:val="4153383E"/>
    <w:rsid w:val="4759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E"/>
  </w:style>
  <w:style w:type="paragraph" w:styleId="Heading1">
    <w:name w:val="heading 1"/>
    <w:basedOn w:val="Normal"/>
    <w:next w:val="Normal"/>
    <w:link w:val="Heading1Char"/>
    <w:uiPriority w:val="9"/>
    <w:qFormat/>
    <w:rsid w:val="004433FA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3FA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FA"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3FA"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rsid w:val="004433FA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433FA"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4433FA"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433FA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rsid w:val="004433F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FA"/>
  </w:style>
  <w:style w:type="paragraph" w:styleId="Footer">
    <w:name w:val="footer"/>
    <w:basedOn w:val="Normal"/>
    <w:link w:val="FooterChar"/>
    <w:uiPriority w:val="99"/>
    <w:unhideWhenUsed/>
    <w:qFormat/>
    <w:rsid w:val="004433FA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4433FA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sid w:val="004433F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33FA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3FA"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3FA"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3FA"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3FA"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3FA"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4433FA"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433FA"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sid w:val="004433FA"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433FA"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433FA"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433FA"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3FA"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433FA"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433FA"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433F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3FA"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rsid w:val="004433FA"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4433FA"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sid w:val="004433FA"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3FA"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433FA"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rsid w:val="004433FA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DefaultParagraphFont"/>
    <w:link w:val="Nom"/>
    <w:uiPriority w:val="1"/>
    <w:rsid w:val="004433FA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33FA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3FA"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3A41DF"/>
    <w:rPr>
      <w:color w:val="3D859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1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illah.382104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esktop\%7b887C23B5-39EE-DA44-9275-4599B9970950%7dtf163921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17061D5E962439FC8902056BA0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7A17F-8574-1949-AC3B-63817B794823}"/>
      </w:docPartPr>
      <w:docPartBody>
        <w:p w:rsidR="00A60132" w:rsidRDefault="00570687" w:rsidP="00570687">
          <w:pPr>
            <w:pStyle w:val="32117061D5E962439FC8902056BA0D52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0687"/>
    <w:rsid w:val="000B657A"/>
    <w:rsid w:val="001D0882"/>
    <w:rsid w:val="00570687"/>
    <w:rsid w:val="00593297"/>
    <w:rsid w:val="00A60132"/>
    <w:rsid w:val="00B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M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81C5D7A0B5F4B8D2624DBC89AAABB">
    <w:name w:val="8C081C5D7A0B5F4B8D2624DBC89AAABB"/>
    <w:rsid w:val="001D0882"/>
  </w:style>
  <w:style w:type="paragraph" w:customStyle="1" w:styleId="A9CDA0686CCF2A4DB1536243462B6D39">
    <w:name w:val="A9CDA0686CCF2A4DB1536243462B6D39"/>
    <w:rsid w:val="001D0882"/>
  </w:style>
  <w:style w:type="paragraph" w:customStyle="1" w:styleId="6D681F201102F14793A60C5F77E5355E">
    <w:name w:val="6D681F201102F14793A60C5F77E5355E"/>
    <w:rsid w:val="001D0882"/>
  </w:style>
  <w:style w:type="paragraph" w:customStyle="1" w:styleId="D9F5B632C700524E8EA5F7A0F8DD1F9A">
    <w:name w:val="D9F5B632C700524E8EA5F7A0F8DD1F9A"/>
    <w:rsid w:val="001D0882"/>
  </w:style>
  <w:style w:type="paragraph" w:customStyle="1" w:styleId="7541EC644A181548BB13F984F162DB57">
    <w:name w:val="7541EC644A181548BB13F984F162DB57"/>
    <w:rsid w:val="001D0882"/>
  </w:style>
  <w:style w:type="paragraph" w:customStyle="1" w:styleId="48EF870DFFC21F4FBA1712E7FF257264">
    <w:name w:val="48EF870DFFC21F4FBA1712E7FF257264"/>
    <w:rsid w:val="001D0882"/>
  </w:style>
  <w:style w:type="paragraph" w:customStyle="1" w:styleId="6171E9C169AAE24FB0E1BCFFAE6D1BE1">
    <w:name w:val="6171E9C169AAE24FB0E1BCFFAE6D1BE1"/>
    <w:rsid w:val="001D0882"/>
  </w:style>
  <w:style w:type="paragraph" w:customStyle="1" w:styleId="B04A2179C5992C48B7CF6CE443AFA72A">
    <w:name w:val="B04A2179C5992C48B7CF6CE443AFA72A"/>
    <w:rsid w:val="001D0882"/>
  </w:style>
  <w:style w:type="paragraph" w:customStyle="1" w:styleId="786CAB87BF47A44E8F1B89B429AEA2E7">
    <w:name w:val="786CAB87BF47A44E8F1B89B429AEA2E7"/>
    <w:rsid w:val="001D0882"/>
  </w:style>
  <w:style w:type="paragraph" w:customStyle="1" w:styleId="C542220D7B798C47891B8AC70AB53699">
    <w:name w:val="C542220D7B798C47891B8AC70AB53699"/>
    <w:rsid w:val="001D0882"/>
  </w:style>
  <w:style w:type="paragraph" w:customStyle="1" w:styleId="AFB826E91E87714996DB81FEF288678B">
    <w:name w:val="AFB826E91E87714996DB81FEF288678B"/>
    <w:rsid w:val="001D0882"/>
  </w:style>
  <w:style w:type="paragraph" w:customStyle="1" w:styleId="AFDE5A74914D164BA85496032762AF25">
    <w:name w:val="AFDE5A74914D164BA85496032762AF25"/>
    <w:rsid w:val="001D0882"/>
  </w:style>
  <w:style w:type="paragraph" w:customStyle="1" w:styleId="1D4FD041CFC1ED48B8629C483CB45066">
    <w:name w:val="1D4FD041CFC1ED48B8629C483CB45066"/>
    <w:rsid w:val="001D0882"/>
  </w:style>
  <w:style w:type="paragraph" w:customStyle="1" w:styleId="49119987638A2743A8084828211D46BE">
    <w:name w:val="49119987638A2743A8084828211D46BE"/>
    <w:rsid w:val="001D0882"/>
  </w:style>
  <w:style w:type="paragraph" w:customStyle="1" w:styleId="32117061D5E962439FC8902056BA0D52">
    <w:name w:val="32117061D5E962439FC8902056BA0D52"/>
    <w:rsid w:val="005706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{887C23B5-39EE-DA44-9275-4599B9970950}tf16392120.dotx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 Abdelillah</dc:creator>
  <cp:keywords/>
  <dc:description/>
  <cp:lastModifiedBy>348370422</cp:lastModifiedBy>
  <cp:revision>104</cp:revision>
  <dcterms:created xsi:type="dcterms:W3CDTF">2018-01-31T01:10:00Z</dcterms:created>
  <dcterms:modified xsi:type="dcterms:W3CDTF">2018-07-22T11:55:00Z</dcterms:modified>
</cp:coreProperties>
</file>