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Spec="right" w:tblpY="1"/>
        <w:tblOverlap w:val="never"/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3780"/>
        <w:gridCol w:w="3240"/>
        <w:gridCol w:w="3330"/>
        <w:gridCol w:w="162"/>
      </w:tblGrid>
      <w:tr w:rsidR="002C2CDD" w:rsidRPr="00333CD3" w:rsidTr="00152251">
        <w:tc>
          <w:tcPr>
            <w:tcW w:w="3780" w:type="dxa"/>
            <w:tcMar>
              <w:top w:w="504" w:type="dxa"/>
              <w:right w:w="720" w:type="dxa"/>
            </w:tcMar>
          </w:tcPr>
          <w:p w:rsidR="00523479" w:rsidRDefault="00F07C8A" w:rsidP="001B11C5">
            <w:pPr>
              <w:pStyle w:val="Initials"/>
            </w:pPr>
            <w:r>
              <w:rPr>
                <w:noProof/>
              </w:rPr>
              <w:pict>
                <v:group id="Group 1" o:spid="_x0000_s1026" alt="Header graphics" style="position:absolute;left:0;text-align:left;margin-left:0;margin-top:-38.15pt;width:524.9pt;height:142.55pt;z-index:-251657216;mso-width-percent:858;mso-height-percent:180;mso-position-horizontal:left;mso-position-vertical-relative:page;mso-width-percent:858;mso-height-percent:180" coordsize="66659,18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">
                  <v:rect id="Red rectangle" o:spid="_x0000_s1027" style="position:absolute;left:11334;top:4191;width:55325;height:1005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CS78IA&#10;AADbAAAADwAAAGRycy9kb3ducmV2LnhtbESPQYvCMBSE7wv+h/AEb2tq3RWpRhFBkb0sqx48Pptn&#10;U2xeShNt/fdmQfA4zMw3zHzZ2UrcqfGlYwWjYQKCOHe65ELB8bD5nILwAVlj5ZgUPMjDctH7mGOm&#10;Xct/dN+HQkQI+wwVmBDqTEqfG7Loh64mjt7FNRZDlE0hdYNthNtKpkkykRZLjgsGa1obyq/7m1Vw&#10;SvNfGk/TTThv28qbb337uWqlBv1uNQMRqAvv8Ku90wq+xvD/Jf4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UJLvwgAAANsAAAAPAAAAAAAAAAAAAAAAAJgCAABkcnMvZG93&#10;bnJldi54bWxQSwUGAAAAAAQABAD1AAAAhwMAAAAA&#10;" fillcolor="#ea4e4e [3204]" stroked="f" strokeweight="1.25pt"/>
                  <v:shapetype id="_x0000_t23" coordsize="21600,21600" o:spt="23" adj="5400" path="m,10800qy10800,,21600,10800,10800,21600,,10800xm@0,10800qy10800@2@1,10800,10800@0@0,10800xe"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</v:formulas>
                    <v:path o:connecttype="custom" o:connectlocs="10800,0;3163,3163;0,10800;3163,18437;10800,21600;18437,18437;21600,10800;18437,3163" textboxrect="3163,3163,18437,18437"/>
                    <v:handles>
                      <v:h position="#0,center" xrange="0,10800"/>
                    </v:handles>
                  </v:shapetype>
                  <v:shape id="Red circle" o:spid="_x0000_s1028" type="#_x0000_t23" style="position:absolute;width:18104;height:1810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EwosMA&#10;AADbAAAADwAAAGRycy9kb3ducmV2LnhtbESPQWsCMRSE74L/ITzBm2arImVrdilCQTy0rG0PvT02&#10;z93F5GVJUk3/fVMoeBxm5htmVydrxJV8GBwreFgWIIhbpwfuFHy8vyweQYSIrNE4JgU/FKCuppMd&#10;ltrduKHrKXYiQziUqKCPcSylDG1PFsPSjcTZOztvMWbpO6k93jLcGrkqiq20OHBe6HGkfU/t5fRt&#10;FURp2qM50D6t9duXb17T8XPVKDWfpecnEJFSvIf/2wetYLOBvy/5B8j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uEwosMAAADbAAAADwAAAAAAAAAAAAAAAACYAgAAZHJzL2Rv&#10;d25yZXYueG1sUEsFBgAAAAAEAAQA9QAAAIgDAAAAAA==&#10;" adj="626" fillcolor="#ea4e4e [3204]" stroked="f" strokeweight="1.25pt"/>
                  <v:oval id="White circle" o:spid="_x0000_s1029" style="position:absolute;left:571;top:571;width:17045;height:1704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yp7MMA&#10;AADaAAAADwAAAGRycy9kb3ducmV2LnhtbESPQWvCQBSE7wX/w/KE3pqNHoqkrkECxRaqRW2hx0f2&#10;maTJvt1mV43/3i0IHoeZ+YaZ54PpxIl631hWMElSEMSl1Q1XCr72r08zED4ga+wsk4ILecgXo4c5&#10;ZtqeeUunXahEhLDPUEEdgsuk9GVNBn1iHXH0DrY3GKLsK6l7PEe46eQ0TZ+lwYbjQo2OiprKdnc0&#10;CnRL7fob/1af3e9P2gbnis3Hu1KP42H5AiLQEO7hW/tNK5jC/5V4A+Ti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Gyp7MMAAADaAAAADwAAAAAAAAAAAAAAAACYAgAAZHJzL2Rv&#10;d25yZXYueG1sUEsFBgAAAAAEAAQA9QAAAIgDAAAAAA==&#10;" fillcolor="white [3212]" stroked="f" strokeweight="1.25pt"/>
                  <w10:wrap anchory="page"/>
                  <w10:anchorlock/>
                </v:group>
              </w:pict>
            </w:r>
            <w:sdt>
              <w:sdtPr>
                <w:alias w:val="Initials:"/>
                <w:tag w:val="Initials:"/>
                <w:id w:val="-606576828"/>
                <w:placeholder>
                  <w:docPart w:val="32FB567B54D44293BA0EDB1078D22DBE"/>
                </w:placeholder>
                <w:dataBinding w:prefixMappings="xmlns:ns0='http://schemas.openxmlformats.org/officeDocument/2006/extended-properties' " w:xpath="/ns0:Properties[1]/ns0:Company[1]" w:storeItemID="{6668398D-A668-4E3E-A5EB-62B293D839F1}"/>
                <w:text/>
              </w:sdtPr>
              <w:sdtContent>
                <w:r w:rsidR="005C4D2E">
                  <w:rPr>
                    <w:lang w:val="en-IN"/>
                  </w:rPr>
                  <w:t xml:space="preserve"> </w:t>
                </w:r>
              </w:sdtContent>
            </w:sdt>
          </w:p>
          <w:p w:rsidR="00A50939" w:rsidRPr="00333CD3" w:rsidRDefault="00F07C8A" w:rsidP="001B11C5">
            <w:pPr>
              <w:pStyle w:val="Heading3"/>
            </w:pPr>
            <w:sdt>
              <w:sdtPr>
                <w:alias w:val="Objective:"/>
                <w:tag w:val="Objective:"/>
                <w:id w:val="319159961"/>
                <w:placeholder>
                  <w:docPart w:val="CD0C18163A98458EA8D206D6D854BECA"/>
                </w:placeholder>
                <w:temporary/>
                <w:showingPlcHdr/>
              </w:sdtPr>
              <w:sdtContent>
                <w:r w:rsidR="00E12C60">
                  <w:t>Objective</w:t>
                </w:r>
              </w:sdtContent>
            </w:sdt>
          </w:p>
          <w:p w:rsidR="002C2CDD" w:rsidRPr="00D44D7F" w:rsidRDefault="00D44D7F" w:rsidP="001B11C5">
            <w:r w:rsidRPr="00D44D7F">
              <w:t>ToendeavorandexcelintheworkI do,enrichmy personal and professional skills through active learning and gather as much knowledge as possible, which will help me grow immensely.</w:t>
            </w:r>
          </w:p>
          <w:p w:rsidR="002C2CDD" w:rsidRPr="00333CD3" w:rsidRDefault="00F07C8A" w:rsidP="001B11C5">
            <w:pPr>
              <w:pStyle w:val="Heading3"/>
            </w:pPr>
            <w:sdt>
              <w:sdtPr>
                <w:alias w:val="Skills:"/>
                <w:tag w:val="Skills:"/>
                <w:id w:val="1490835561"/>
                <w:placeholder>
                  <w:docPart w:val="5C1C0E5F4B00434890CDFCAC475275E7"/>
                </w:placeholder>
                <w:temporary/>
                <w:showingPlcHdr/>
              </w:sdtPr>
              <w:sdtContent>
                <w:r w:rsidR="002C2CDD" w:rsidRPr="00333CD3">
                  <w:t>Skills</w:t>
                </w:r>
              </w:sdtContent>
            </w:sdt>
          </w:p>
          <w:p w:rsidR="00741125" w:rsidRDefault="005666AB" w:rsidP="00EC384E">
            <w:pPr>
              <w:pStyle w:val="ListParagraph"/>
              <w:numPr>
                <w:ilvl w:val="0"/>
                <w:numId w:val="16"/>
              </w:numPr>
            </w:pPr>
            <w:r>
              <w:t xml:space="preserve">Advance MS Excel, MS Office, </w:t>
            </w:r>
            <w:r w:rsidRPr="005666AB">
              <w:t>Microsoft PowerPoint</w:t>
            </w:r>
            <w:r>
              <w:t>, MS Outlook.</w:t>
            </w:r>
          </w:p>
          <w:p w:rsidR="004C625C" w:rsidRDefault="004C625C" w:rsidP="00EC384E">
            <w:pPr>
              <w:pStyle w:val="ListParagraph"/>
              <w:numPr>
                <w:ilvl w:val="0"/>
                <w:numId w:val="16"/>
              </w:numPr>
            </w:pPr>
            <w:r w:rsidRPr="00C61DF1">
              <w:t>Crisis Managemen</w:t>
            </w:r>
            <w:bookmarkStart w:id="0" w:name="_GoBack"/>
            <w:bookmarkEnd w:id="0"/>
            <w:r w:rsidRPr="00C61DF1">
              <w:t>t, Database Management, Data Analysis</w:t>
            </w:r>
            <w:r>
              <w:t>, Risk Management, Project Management.</w:t>
            </w:r>
          </w:p>
          <w:p w:rsidR="004C625C" w:rsidRPr="005666AB" w:rsidRDefault="004C625C" w:rsidP="00EC384E">
            <w:pPr>
              <w:pStyle w:val="ListParagraph"/>
              <w:numPr>
                <w:ilvl w:val="0"/>
                <w:numId w:val="2"/>
              </w:numPr>
            </w:pPr>
            <w:r w:rsidRPr="004C625C">
              <w:t>ConflictResolution</w:t>
            </w:r>
            <w:r w:rsidRPr="005666AB">
              <w:t xml:space="preserve">, </w:t>
            </w:r>
            <w:r w:rsidRPr="004C625C">
              <w:t>TimeManagement</w:t>
            </w:r>
            <w:r>
              <w:t>, Cli</w:t>
            </w:r>
            <w:r w:rsidR="00F008A3">
              <w:t>ent Servicing, Customer Service, Change Management.</w:t>
            </w:r>
          </w:p>
          <w:p w:rsidR="004C625C" w:rsidRPr="005666AB" w:rsidRDefault="004C625C" w:rsidP="00EC384E">
            <w:pPr>
              <w:pStyle w:val="ListParagraph"/>
              <w:numPr>
                <w:ilvl w:val="0"/>
                <w:numId w:val="2"/>
              </w:numPr>
            </w:pPr>
            <w:r w:rsidRPr="004C625C">
              <w:t>ProblemSolvingandDatabackedDecision</w:t>
            </w:r>
            <w:r w:rsidR="00EA0718">
              <w:t xml:space="preserve"> Maker, Networking and Communication Skills. </w:t>
            </w:r>
          </w:p>
          <w:p w:rsidR="004C625C" w:rsidRDefault="004C625C" w:rsidP="009763AD">
            <w:pPr>
              <w:pStyle w:val="Heading1"/>
              <w:tabs>
                <w:tab w:val="left" w:pos="5580"/>
                <w:tab w:val="left" w:pos="8235"/>
              </w:tabs>
              <w:jc w:val="left"/>
            </w:pPr>
          </w:p>
          <w:p w:rsidR="009763AD" w:rsidRPr="005C4D2E" w:rsidRDefault="005C4D2E" w:rsidP="009763AD">
            <w:pPr>
              <w:pStyle w:val="Heading1"/>
              <w:tabs>
                <w:tab w:val="left" w:pos="5580"/>
                <w:tab w:val="left" w:pos="8235"/>
              </w:tabs>
              <w:jc w:val="left"/>
              <w:rPr>
                <w:rStyle w:val="Hyperlink"/>
                <w:sz w:val="18"/>
                <w:u w:val="none"/>
              </w:rPr>
            </w:pPr>
            <w:hyperlink r:id="rId9" w:history="1">
              <w:r w:rsidRPr="005C4D2E">
                <w:rPr>
                  <w:rStyle w:val="Hyperlink"/>
                  <w:sz w:val="18"/>
                </w:rPr>
                <w:t>neha.382385@2freemail.com</w:t>
              </w:r>
            </w:hyperlink>
            <w:r w:rsidRPr="005C4D2E">
              <w:rPr>
                <w:sz w:val="18"/>
              </w:rPr>
              <w:t xml:space="preserve"> </w:t>
            </w:r>
          </w:p>
          <w:p w:rsidR="009763AD" w:rsidRDefault="009763AD" w:rsidP="009763AD">
            <w:pPr>
              <w:pStyle w:val="Heading1"/>
              <w:tabs>
                <w:tab w:val="left" w:pos="5580"/>
                <w:tab w:val="left" w:pos="8235"/>
              </w:tabs>
              <w:jc w:val="left"/>
              <w:rPr>
                <w:rStyle w:val="Hyperlink"/>
                <w:u w:val="none"/>
              </w:rPr>
            </w:pPr>
          </w:p>
          <w:p w:rsidR="009763AD" w:rsidRPr="00FF19A5" w:rsidRDefault="009763AD" w:rsidP="009763AD">
            <w:pPr>
              <w:pStyle w:val="Heading1"/>
              <w:tabs>
                <w:tab w:val="left" w:pos="5580"/>
                <w:tab w:val="left" w:pos="8235"/>
              </w:tabs>
              <w:jc w:val="left"/>
              <w:rPr>
                <w:rStyle w:val="Hyperlink"/>
              </w:rPr>
            </w:pPr>
            <w:r>
              <w:rPr>
                <w:rStyle w:val="Hyperlink"/>
                <w:u w:val="none"/>
              </w:rPr>
              <w:tab/>
            </w:r>
          </w:p>
          <w:p w:rsidR="009763AD" w:rsidRPr="009763AD" w:rsidRDefault="009763AD" w:rsidP="009763AD">
            <w:pPr>
              <w:pStyle w:val="Heading1"/>
              <w:ind w:firstLine="720"/>
              <w:jc w:val="left"/>
              <w:rPr>
                <w:rFonts w:ascii="Calibri" w:eastAsia="Times New Roman" w:hAnsi="Calibri" w:cs="Times New Roman"/>
                <w:caps w:val="0"/>
                <w:kern w:val="20"/>
                <w:sz w:val="20"/>
                <w:szCs w:val="20"/>
                <w:u w:val="single"/>
                <w:lang w:eastAsia="ja-JP"/>
              </w:rPr>
            </w:pPr>
          </w:p>
          <w:p w:rsidR="00900A00" w:rsidRPr="00333CD3" w:rsidRDefault="00900A00" w:rsidP="005C4D2E"/>
        </w:tc>
        <w:tc>
          <w:tcPr>
            <w:tcW w:w="6732" w:type="dxa"/>
            <w:gridSpan w:val="3"/>
            <w:tcMar>
              <w:top w:w="504" w:type="dxa"/>
              <w:left w:w="0" w:type="dxa"/>
            </w:tcMar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bottom w:w="965" w:type="dxa"/>
                <w:right w:w="432" w:type="dxa"/>
              </w:tblCellMar>
              <w:tblLook w:val="04A0"/>
            </w:tblPr>
            <w:tblGrid>
              <w:gridCol w:w="6732"/>
            </w:tblGrid>
            <w:tr w:rsidR="00C612DA" w:rsidRPr="00333CD3" w:rsidTr="001B2AC1">
              <w:trPr>
                <w:trHeight w:hRule="exact" w:val="1152"/>
              </w:trPr>
              <w:tc>
                <w:tcPr>
                  <w:tcW w:w="6055" w:type="dxa"/>
                  <w:vAlign w:val="center"/>
                </w:tcPr>
                <w:p w:rsidR="00C612DA" w:rsidRPr="00333CD3" w:rsidRDefault="00F07C8A" w:rsidP="00EC384E">
                  <w:pPr>
                    <w:pStyle w:val="Heading1"/>
                    <w:framePr w:hSpace="180" w:wrap="around" w:vAnchor="text" w:hAnchor="text" w:xAlign="right" w:y="1"/>
                    <w:suppressOverlap/>
                    <w:outlineLvl w:val="0"/>
                  </w:pPr>
                  <w:sdt>
                    <w:sdtPr>
                      <w:alias w:val="Your Name:"/>
                      <w:tag w:val="Your Name:"/>
                      <w:id w:val="1982421306"/>
                      <w:placeholder>
                        <w:docPart w:val="CF34862ECDE74DDFB0FF94393CAA61CC"/>
                      </w:placeholder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:text w:multiLine="1"/>
                    </w:sdtPr>
                    <w:sdtContent>
                      <w:r w:rsidR="00352FA0">
                        <w:t xml:space="preserve">Neha </w:t>
                      </w:r>
                    </w:sdtContent>
                  </w:sdt>
                </w:p>
                <w:p w:rsidR="00C612DA" w:rsidRPr="00333CD3" w:rsidRDefault="00F07C8A" w:rsidP="00EC384E">
                  <w:pPr>
                    <w:pStyle w:val="Heading2"/>
                    <w:framePr w:hSpace="180" w:wrap="around" w:vAnchor="text" w:hAnchor="text" w:xAlign="right" w:y="1"/>
                    <w:suppressOverlap/>
                    <w:outlineLvl w:val="1"/>
                  </w:pPr>
                  <w:sdt>
                    <w:sdtPr>
                      <w:rPr>
                        <w:b/>
                        <w:sz w:val="28"/>
                        <w:szCs w:val="28"/>
                      </w:rPr>
                      <w:alias w:val="Profession or Industry:"/>
                      <w:tag w:val="Profession or Industry:"/>
                      <w:id w:val="-83681269"/>
                      <w:placeholder>
                        <w:docPart w:val="C12EBA333AF94FFDA6D33CBFDD8DA455"/>
                      </w:placeholder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:text w:multiLine="1"/>
                    </w:sdtPr>
                    <w:sdtContent>
                      <w:r w:rsidR="00D45170" w:rsidRPr="00D45170">
                        <w:rPr>
                          <w:b/>
                          <w:sz w:val="28"/>
                          <w:szCs w:val="28"/>
                        </w:rPr>
                        <w:t xml:space="preserve">Project </w:t>
                      </w:r>
                      <w:r w:rsidR="007C774F" w:rsidRPr="00D45170">
                        <w:rPr>
                          <w:b/>
                          <w:sz w:val="28"/>
                          <w:szCs w:val="28"/>
                        </w:rPr>
                        <w:t>ANALYST</w:t>
                      </w:r>
                    </w:sdtContent>
                  </w:sdt>
                </w:p>
              </w:tc>
            </w:tr>
          </w:tbl>
          <w:p w:rsidR="00373128" w:rsidRDefault="00F07C8A" w:rsidP="000E1584">
            <w:pPr>
              <w:pStyle w:val="Heading3"/>
            </w:pPr>
            <w:sdt>
              <w:sdtPr>
                <w:alias w:val="Experience:"/>
                <w:tag w:val="Experience:"/>
                <w:id w:val="1217937480"/>
                <w:placeholder>
                  <w:docPart w:val="78066598899B4102BDAA83813DAC94D3"/>
                </w:placeholder>
                <w:temporary/>
                <w:showingPlcHdr/>
              </w:sdtPr>
              <w:sdtContent>
                <w:r w:rsidR="002C2CDD" w:rsidRPr="00333CD3">
                  <w:t>Experience</w:t>
                </w:r>
              </w:sdtContent>
            </w:sdt>
          </w:p>
          <w:p w:rsidR="00924EED" w:rsidRDefault="00426F2A" w:rsidP="00074D90">
            <w:pPr>
              <w:pStyle w:val="Heading4"/>
              <w:numPr>
                <w:ilvl w:val="0"/>
                <w:numId w:val="15"/>
              </w:numPr>
            </w:pPr>
            <w:r w:rsidRPr="00895FF1">
              <w:rPr>
                <w:iCs w:val="0"/>
                <w:caps w:val="0"/>
              </w:rPr>
              <w:t>Project</w:t>
            </w:r>
            <w:r w:rsidR="00924EED" w:rsidRPr="00895FF1">
              <w:rPr>
                <w:iCs w:val="0"/>
                <w:caps w:val="0"/>
              </w:rPr>
              <w:t>AnalystforClient</w:t>
            </w:r>
            <w:r w:rsidR="00924EED">
              <w:t>- JP Morgan Chase</w:t>
            </w:r>
          </w:p>
          <w:p w:rsidR="002C2CDD" w:rsidRDefault="009763AD" w:rsidP="009763AD">
            <w:pPr>
              <w:pStyle w:val="Heading4"/>
              <w:jc w:val="both"/>
            </w:pPr>
            <w:r w:rsidRPr="00333CD3">
              <w:t>•</w:t>
            </w:r>
            <w:r w:rsidR="00924EED" w:rsidRPr="00924EED">
              <w:t>ACCENTURE SOLUTIONS PVT LTD</w:t>
            </w:r>
            <w:r w:rsidR="002C2CDD" w:rsidRPr="00333CD3">
              <w:t xml:space="preserve"> • </w:t>
            </w:r>
            <w:r w:rsidR="00895FF1">
              <w:rPr>
                <w:iCs w:val="0"/>
                <w:caps w:val="0"/>
              </w:rPr>
              <w:t>Mar</w:t>
            </w:r>
            <w:r w:rsidR="00924EED">
              <w:t xml:space="preserve"> 2017- PRESENT</w:t>
            </w:r>
            <w:r w:rsidR="009E3AFF">
              <w:t>.</w:t>
            </w:r>
          </w:p>
          <w:p w:rsidR="00282ED5" w:rsidRPr="00071117" w:rsidRDefault="00282ED5" w:rsidP="001B11C5">
            <w:pPr>
              <w:pStyle w:val="Heading4"/>
              <w:rPr>
                <w:rFonts w:asciiTheme="minorHAnsi" w:eastAsiaTheme="minorHAnsi" w:hAnsiTheme="minorHAnsi" w:cs="Arial"/>
                <w:bCs/>
                <w:iCs w:val="0"/>
                <w:caps w:val="0"/>
              </w:rPr>
            </w:pPr>
          </w:p>
          <w:p w:rsidR="00071117" w:rsidRPr="00074D90" w:rsidRDefault="00071117" w:rsidP="00EC384E">
            <w:pPr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cs="Arial"/>
                <w:lang w:val="uk-UA" w:eastAsia="uk-UA"/>
              </w:rPr>
            </w:pPr>
            <w:r w:rsidRPr="00074D90">
              <w:rPr>
                <w:rFonts w:cs="Arial"/>
                <w:lang w:val="uk-UA" w:eastAsia="uk-UA"/>
              </w:rPr>
              <w:t>Identify trends and errors by conducting earnings review of   assigned projects.</w:t>
            </w:r>
          </w:p>
          <w:p w:rsidR="005863E7" w:rsidRPr="00074D90" w:rsidRDefault="005863E7" w:rsidP="00EC384E">
            <w:pPr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cs="Arial"/>
                <w:lang w:val="uk-UA" w:eastAsia="uk-UA"/>
              </w:rPr>
            </w:pPr>
            <w:r w:rsidRPr="00074D90">
              <w:rPr>
                <w:rFonts w:cs="Arial"/>
                <w:lang w:val="uk-UA" w:eastAsia="uk-UA"/>
              </w:rPr>
              <w:t>Offer technical assistance to associates and represent director in task committees.</w:t>
            </w:r>
          </w:p>
          <w:p w:rsidR="00CC17F9" w:rsidRPr="00074D90" w:rsidRDefault="00CC17F9" w:rsidP="00EC384E">
            <w:pPr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cs="Arial"/>
                <w:lang w:val="uk-UA" w:eastAsia="uk-UA"/>
              </w:rPr>
            </w:pPr>
            <w:r w:rsidRPr="00CC17F9">
              <w:rPr>
                <w:rFonts w:cs="Arial"/>
                <w:lang w:val="uk-UA" w:eastAsia="uk-UA"/>
              </w:rPr>
              <w:t>Recommends</w:t>
            </w:r>
            <w:r w:rsidRPr="00074D90">
              <w:rPr>
                <w:rFonts w:cs="Arial"/>
                <w:lang w:val="uk-UA" w:eastAsia="uk-UA"/>
              </w:rPr>
              <w:t xml:space="preserve"> actions by analyzing and interpreting data and making comparative analyses studying proposed changes in methods and materials.</w:t>
            </w:r>
          </w:p>
          <w:p w:rsidR="00DA6B54" w:rsidRPr="00074D90" w:rsidRDefault="00DA6B54" w:rsidP="00EC384E">
            <w:pPr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cs="Arial"/>
                <w:lang w:val="uk-UA" w:eastAsia="uk-UA"/>
              </w:rPr>
            </w:pPr>
            <w:r w:rsidRPr="00074D90">
              <w:rPr>
                <w:rFonts w:cs="Arial"/>
                <w:lang w:val="uk-UA" w:eastAsia="uk-UA"/>
              </w:rPr>
              <w:t>Handle corrections under Project Manager, Business Manager or Office Leader‘s direction to assure timely and accurate reporting.</w:t>
            </w:r>
          </w:p>
          <w:p w:rsidR="00CC17F9" w:rsidRPr="00074D90" w:rsidRDefault="005863E7" w:rsidP="00EC384E">
            <w:pPr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cs="Arial"/>
                <w:lang w:val="uk-UA" w:eastAsia="uk-UA"/>
              </w:rPr>
            </w:pPr>
            <w:r w:rsidRPr="00074D90">
              <w:rPr>
                <w:rFonts w:cs="Arial"/>
                <w:lang w:val="uk-UA" w:eastAsia="uk-UA"/>
              </w:rPr>
              <w:t>Evaluating and Monitoring the Overall Project.</w:t>
            </w:r>
          </w:p>
          <w:p w:rsidR="00CC17F9" w:rsidRPr="00074D90" w:rsidRDefault="00CC17F9" w:rsidP="00EC384E">
            <w:pPr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cs="Arial"/>
                <w:lang w:val="uk-UA" w:eastAsia="uk-UA"/>
              </w:rPr>
            </w:pPr>
            <w:r w:rsidRPr="00074D90">
              <w:rPr>
                <w:rFonts w:cs="Arial"/>
                <w:lang w:val="uk-UA" w:eastAsia="uk-UA"/>
              </w:rPr>
              <w:t>Create and manage reports on mapping of policy and procedure.</w:t>
            </w:r>
          </w:p>
          <w:p w:rsidR="00CC17F9" w:rsidRPr="00074D90" w:rsidRDefault="00CC17F9" w:rsidP="00EC384E">
            <w:pPr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cs="Arial"/>
                <w:lang w:val="uk-UA" w:eastAsia="uk-UA"/>
              </w:rPr>
            </w:pPr>
            <w:r w:rsidRPr="00074D90">
              <w:rPr>
                <w:rFonts w:cs="Arial"/>
                <w:lang w:val="uk-UA" w:eastAsia="uk-UA"/>
              </w:rPr>
              <w:t>Closely</w:t>
            </w:r>
            <w:r w:rsidR="00DB42E6" w:rsidRPr="00074D90">
              <w:rPr>
                <w:rFonts w:cs="Arial"/>
                <w:lang w:val="uk-UA" w:eastAsia="uk-UA"/>
              </w:rPr>
              <w:t xml:space="preserve"> work with</w:t>
            </w:r>
            <w:r w:rsidR="00DA6B54" w:rsidRPr="00074D90">
              <w:rPr>
                <w:rFonts w:cs="Arial"/>
                <w:lang w:val="uk-UA" w:eastAsia="uk-UA"/>
              </w:rPr>
              <w:t xml:space="preserve"> Stakeholders, </w:t>
            </w:r>
            <w:r w:rsidR="00DB42E6" w:rsidRPr="00074D90">
              <w:rPr>
                <w:rFonts w:cs="Arial"/>
                <w:lang w:val="uk-UA" w:eastAsia="uk-UA"/>
              </w:rPr>
              <w:t xml:space="preserve">Legal, LOBs, </w:t>
            </w:r>
            <w:r w:rsidRPr="00074D90">
              <w:rPr>
                <w:rFonts w:cs="Arial"/>
                <w:lang w:val="uk-UA" w:eastAsia="uk-UA"/>
              </w:rPr>
              <w:t>Oversight &amp; Control, Compliance, Risk, Investor Services</w:t>
            </w:r>
            <w:r w:rsidR="00DB42E6" w:rsidRPr="00074D90">
              <w:rPr>
                <w:rFonts w:cs="Arial"/>
                <w:lang w:val="uk-UA" w:eastAsia="uk-UA"/>
              </w:rPr>
              <w:t xml:space="preserve"> and others </w:t>
            </w:r>
            <w:r w:rsidRPr="00074D90">
              <w:rPr>
                <w:rFonts w:cs="Arial"/>
                <w:lang w:val="uk-UA" w:eastAsia="uk-UA"/>
              </w:rPr>
              <w:t>to proactively manage regul</w:t>
            </w:r>
            <w:r w:rsidR="006F3337" w:rsidRPr="00074D90">
              <w:rPr>
                <w:rFonts w:cs="Arial"/>
                <w:lang w:val="uk-UA" w:eastAsia="uk-UA"/>
              </w:rPr>
              <w:t>atory changes in the operations.</w:t>
            </w:r>
          </w:p>
          <w:p w:rsidR="006F3337" w:rsidRPr="00074D90" w:rsidRDefault="006F3337" w:rsidP="00EC384E">
            <w:pPr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cs="Arial"/>
                <w:lang w:val="uk-UA" w:eastAsia="uk-UA"/>
              </w:rPr>
            </w:pPr>
            <w:r w:rsidRPr="00074D90">
              <w:rPr>
                <w:rFonts w:cs="Arial"/>
                <w:lang w:val="uk-UA" w:eastAsia="uk-UA"/>
              </w:rPr>
              <w:t>Review project analysts’ work for accuracy and completeness.</w:t>
            </w:r>
          </w:p>
          <w:p w:rsidR="005863E7" w:rsidRPr="00074D90" w:rsidRDefault="005863E7" w:rsidP="00EC384E">
            <w:pPr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cs="Arial"/>
                <w:lang w:val="uk-UA" w:eastAsia="uk-UA"/>
              </w:rPr>
            </w:pPr>
            <w:r w:rsidRPr="00074D90">
              <w:rPr>
                <w:rFonts w:cs="Arial"/>
                <w:lang w:val="uk-UA" w:eastAsia="uk-UA"/>
              </w:rPr>
              <w:t>Notifying the entire Project Team about Abnormalities,Variances and Progression</w:t>
            </w:r>
            <w:r w:rsidR="00D45170" w:rsidRPr="00074D90">
              <w:rPr>
                <w:rFonts w:cs="Arial"/>
                <w:lang w:val="uk-UA" w:eastAsia="uk-UA"/>
              </w:rPr>
              <w:t>.</w:t>
            </w:r>
          </w:p>
          <w:p w:rsidR="00687145" w:rsidRPr="00074D90" w:rsidRDefault="00CC17F9" w:rsidP="00EC384E">
            <w:pPr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cs="Arial"/>
                <w:lang w:val="uk-UA" w:eastAsia="uk-UA"/>
              </w:rPr>
            </w:pPr>
            <w:r w:rsidRPr="00074D90">
              <w:rPr>
                <w:rFonts w:cs="Arial"/>
                <w:lang w:val="uk-UA" w:eastAsia="uk-UA"/>
              </w:rPr>
              <w:t>Working on Applications such as JIRA, ELA Production, ELA SharePoint, OLO Trackers, FORSS, MFR SharePoint</w:t>
            </w:r>
            <w:r w:rsidR="005863E7" w:rsidRPr="00074D90">
              <w:rPr>
                <w:rFonts w:cs="Arial"/>
                <w:lang w:val="uk-UA" w:eastAsia="uk-UA"/>
              </w:rPr>
              <w:t>, Bloomberg, Client Central and GID</w:t>
            </w:r>
            <w:r w:rsidRPr="00074D90">
              <w:rPr>
                <w:rFonts w:cs="Arial"/>
                <w:lang w:val="uk-UA" w:eastAsia="uk-UA"/>
              </w:rPr>
              <w:t>.</w:t>
            </w:r>
          </w:p>
          <w:p w:rsidR="00282ED5" w:rsidRPr="00074D90" w:rsidRDefault="00282ED5" w:rsidP="00EC384E">
            <w:pPr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cs="Arial"/>
                <w:lang w:val="uk-UA" w:eastAsia="uk-UA"/>
              </w:rPr>
            </w:pPr>
            <w:r w:rsidRPr="00074D90">
              <w:rPr>
                <w:rFonts w:cs="Arial"/>
                <w:lang w:val="uk-UA" w:eastAsia="uk-UA"/>
              </w:rPr>
              <w:t>Managing</w:t>
            </w:r>
            <w:r w:rsidR="00DA6B54" w:rsidRPr="00074D90">
              <w:rPr>
                <w:rFonts w:cs="Arial"/>
                <w:lang w:val="uk-UA" w:eastAsia="uk-UA"/>
              </w:rPr>
              <w:t xml:space="preserve"> Project Document, Status Report,</w:t>
            </w:r>
            <w:r w:rsidRPr="00074D90">
              <w:rPr>
                <w:rFonts w:cs="Arial"/>
                <w:lang w:val="uk-UA" w:eastAsia="uk-UA"/>
              </w:rPr>
              <w:t xml:space="preserve"> Daily EOD Reports, Weekly Summary Reports and Closure Reports.</w:t>
            </w:r>
          </w:p>
          <w:p w:rsidR="006F3337" w:rsidRPr="00074D90" w:rsidRDefault="006F3337" w:rsidP="00EC384E">
            <w:pPr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cs="Arial"/>
                <w:lang w:val="uk-UA" w:eastAsia="uk-UA"/>
              </w:rPr>
            </w:pPr>
            <w:r w:rsidRPr="00074D90">
              <w:rPr>
                <w:rFonts w:cs="Arial"/>
                <w:lang w:val="uk-UA" w:eastAsia="uk-UA"/>
              </w:rPr>
              <w:t>Support project management phases such as planning, execution and result monitoring.</w:t>
            </w:r>
          </w:p>
          <w:p w:rsidR="003E0045" w:rsidRPr="00074D90" w:rsidRDefault="003E0045" w:rsidP="00EC384E">
            <w:pPr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cs="Arial"/>
                <w:lang w:val="uk-UA" w:eastAsia="uk-UA"/>
              </w:rPr>
            </w:pPr>
            <w:r w:rsidRPr="00074D90">
              <w:rPr>
                <w:rFonts w:cs="Arial"/>
                <w:lang w:val="uk-UA" w:eastAsia="uk-UA"/>
              </w:rPr>
              <w:t>Lead initiatives and special assignments on Division’s behalf.</w:t>
            </w:r>
          </w:p>
          <w:p w:rsidR="009763AD" w:rsidRPr="00EC384E" w:rsidRDefault="006F3337" w:rsidP="00EC384E">
            <w:pPr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cs="Arial"/>
                <w:lang w:val="uk-UA" w:eastAsia="uk-UA"/>
              </w:rPr>
            </w:pPr>
            <w:r w:rsidRPr="00074D90">
              <w:rPr>
                <w:rFonts w:cs="Arial"/>
                <w:lang w:val="uk-UA" w:eastAsia="uk-UA"/>
              </w:rPr>
              <w:t>Manage project aspects such as work plan guidance to project team and monitor quality assurance of project implementation.</w:t>
            </w:r>
          </w:p>
          <w:p w:rsidR="00EC384E" w:rsidRPr="00074D90" w:rsidRDefault="00EC384E" w:rsidP="00EC384E">
            <w:pPr>
              <w:spacing w:line="240" w:lineRule="auto"/>
              <w:ind w:left="720"/>
              <w:jc w:val="both"/>
              <w:rPr>
                <w:rFonts w:cs="Arial"/>
                <w:lang w:val="uk-UA" w:eastAsia="uk-UA"/>
              </w:rPr>
            </w:pPr>
          </w:p>
          <w:p w:rsidR="00DB42E6" w:rsidRPr="00DB42E6" w:rsidRDefault="00DB42E6" w:rsidP="001B11C5">
            <w:pPr>
              <w:spacing w:line="240" w:lineRule="auto"/>
              <w:ind w:left="720"/>
              <w:rPr>
                <w:sz w:val="21"/>
                <w:szCs w:val="21"/>
              </w:rPr>
            </w:pPr>
          </w:p>
          <w:p w:rsidR="00AE26E9" w:rsidRPr="00906E46" w:rsidRDefault="00D45170" w:rsidP="00906E46">
            <w:pPr>
              <w:pStyle w:val="Heading4"/>
              <w:numPr>
                <w:ilvl w:val="0"/>
                <w:numId w:val="15"/>
              </w:numPr>
              <w:rPr>
                <w:iCs w:val="0"/>
                <w:caps w:val="0"/>
              </w:rPr>
            </w:pPr>
            <w:r w:rsidRPr="00906E46">
              <w:rPr>
                <w:iCs w:val="0"/>
                <w:caps w:val="0"/>
              </w:rPr>
              <w:t>Project</w:t>
            </w:r>
            <w:r w:rsidR="00906E46" w:rsidRPr="00906E46">
              <w:rPr>
                <w:iCs w:val="0"/>
                <w:caps w:val="0"/>
              </w:rPr>
              <w:t>Associate</w:t>
            </w:r>
            <w:r w:rsidR="00AE26E9" w:rsidRPr="00906E46">
              <w:rPr>
                <w:iCs w:val="0"/>
                <w:caps w:val="0"/>
              </w:rPr>
              <w:t>for</w:t>
            </w:r>
            <w:r w:rsidR="00906E46" w:rsidRPr="00906E46">
              <w:rPr>
                <w:iCs w:val="0"/>
                <w:caps w:val="0"/>
              </w:rPr>
              <w:t>Client</w:t>
            </w:r>
            <w:r w:rsidR="00AE26E9" w:rsidRPr="009763AD">
              <w:t xml:space="preserve"> -LPL</w:t>
            </w:r>
            <w:r w:rsidR="00906E46" w:rsidRPr="00906E46">
              <w:rPr>
                <w:iCs w:val="0"/>
                <w:caps w:val="0"/>
              </w:rPr>
              <w:t>Financial</w:t>
            </w:r>
            <w:r w:rsidR="00AE26E9" w:rsidRPr="00906E46">
              <w:rPr>
                <w:iCs w:val="0"/>
                <w:caps w:val="0"/>
              </w:rPr>
              <w:t>Services</w:t>
            </w:r>
            <w:r w:rsidR="00AE26E9" w:rsidRPr="009763AD">
              <w:rPr>
                <w:rFonts w:eastAsia="Times New Roman" w:cs="Calibri"/>
                <w:sz w:val="22"/>
                <w:szCs w:val="22"/>
              </w:rPr>
              <w:t xml:space="preserve"> (</w:t>
            </w:r>
            <w:r w:rsidR="00AE26E9" w:rsidRPr="00906E46">
              <w:rPr>
                <w:iCs w:val="0"/>
                <w:caps w:val="0"/>
              </w:rPr>
              <w:t>Governance</w:t>
            </w:r>
            <w:r w:rsidR="00AE26E9" w:rsidRPr="009763AD">
              <w:rPr>
                <w:rFonts w:eastAsia="Times New Roman" w:cs="Calibri"/>
                <w:sz w:val="22"/>
                <w:szCs w:val="22"/>
              </w:rPr>
              <w:t xml:space="preserve">, </w:t>
            </w:r>
            <w:r w:rsidR="00AE26E9" w:rsidRPr="00906E46">
              <w:rPr>
                <w:iCs w:val="0"/>
                <w:caps w:val="0"/>
              </w:rPr>
              <w:lastRenderedPageBreak/>
              <w:t>RiskManagement</w:t>
            </w:r>
            <w:r w:rsidR="00AE26E9" w:rsidRPr="009763AD">
              <w:rPr>
                <w:rFonts w:eastAsia="Times New Roman" w:cs="Calibri"/>
                <w:sz w:val="22"/>
                <w:szCs w:val="22"/>
              </w:rPr>
              <w:t xml:space="preserve">, </w:t>
            </w:r>
            <w:r w:rsidR="00AE26E9" w:rsidRPr="00906E46">
              <w:rPr>
                <w:iCs w:val="0"/>
                <w:caps w:val="0"/>
              </w:rPr>
              <w:t>andCompliance</w:t>
            </w:r>
            <w:r w:rsidR="009763AD" w:rsidRPr="009763AD">
              <w:rPr>
                <w:rFonts w:eastAsia="Times New Roman" w:cs="Calibri"/>
                <w:sz w:val="22"/>
                <w:szCs w:val="22"/>
              </w:rPr>
              <w:t>)</w:t>
            </w:r>
            <w:r w:rsidR="009763AD" w:rsidRPr="00333CD3">
              <w:t xml:space="preserve"> •</w:t>
            </w:r>
            <w:r w:rsidR="00AE26E9" w:rsidRPr="00906E46">
              <w:rPr>
                <w:iCs w:val="0"/>
                <w:caps w:val="0"/>
              </w:rPr>
              <w:t>ACCENTURE</w:t>
            </w:r>
            <w:r w:rsidR="00AE26E9" w:rsidRPr="009763AD">
              <w:t>SOLUTIONSPVTLTD</w:t>
            </w:r>
            <w:r w:rsidR="00AE26E9" w:rsidRPr="00333CD3">
              <w:t xml:space="preserve">• </w:t>
            </w:r>
            <w:r w:rsidR="00906E46">
              <w:rPr>
                <w:iCs w:val="0"/>
                <w:caps w:val="0"/>
              </w:rPr>
              <w:t>May</w:t>
            </w:r>
            <w:r w:rsidR="00AE26E9" w:rsidRPr="00906E46">
              <w:t>2016</w:t>
            </w:r>
            <w:r w:rsidR="00AE26E9">
              <w:t xml:space="preserve">- </w:t>
            </w:r>
            <w:r w:rsidR="00906E46" w:rsidRPr="00906E46">
              <w:rPr>
                <w:iCs w:val="0"/>
                <w:caps w:val="0"/>
              </w:rPr>
              <w:t>March</w:t>
            </w:r>
            <w:r w:rsidR="00AE26E9" w:rsidRPr="00906E46">
              <w:t xml:space="preserve"> 2017.</w:t>
            </w:r>
          </w:p>
          <w:p w:rsidR="00AE26E9" w:rsidRDefault="00AE26E9" w:rsidP="001B11C5">
            <w:pPr>
              <w:spacing w:line="240" w:lineRule="auto"/>
              <w:rPr>
                <w:rFonts w:asciiTheme="majorHAnsi" w:eastAsiaTheme="majorEastAsia" w:hAnsiTheme="majorHAnsi" w:cstheme="majorBidi"/>
                <w:iCs/>
                <w:caps/>
              </w:rPr>
            </w:pPr>
          </w:p>
          <w:p w:rsidR="00AE26E9" w:rsidRPr="00906E46" w:rsidRDefault="00AE26E9" w:rsidP="00EC384E">
            <w:pPr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cs="Arial"/>
                <w:lang w:val="uk-UA" w:eastAsia="uk-UA"/>
              </w:rPr>
            </w:pPr>
            <w:r w:rsidRPr="00AE26E9">
              <w:rPr>
                <w:rFonts w:cs="Arial"/>
                <w:lang w:val="uk-UA" w:eastAsia="uk-UA"/>
              </w:rPr>
              <w:t>Review</w:t>
            </w:r>
            <w:r w:rsidRPr="00906E46">
              <w:rPr>
                <w:rFonts w:cs="Arial"/>
                <w:lang w:val="uk-UA" w:eastAsia="uk-UA"/>
              </w:rPr>
              <w:t xml:space="preserve"> and </w:t>
            </w:r>
            <w:r>
              <w:rPr>
                <w:rFonts w:cs="Arial"/>
                <w:lang w:val="uk-UA" w:eastAsia="uk-UA"/>
              </w:rPr>
              <w:t>Analyz</w:t>
            </w:r>
            <w:r w:rsidRPr="00AE26E9">
              <w:rPr>
                <w:rFonts w:cs="Arial"/>
                <w:lang w:val="uk-UA" w:eastAsia="uk-UA"/>
              </w:rPr>
              <w:t>ing</w:t>
            </w:r>
            <w:r w:rsidRPr="00906E46">
              <w:rPr>
                <w:rFonts w:cs="Arial"/>
                <w:lang w:val="uk-UA" w:eastAsia="uk-UA"/>
              </w:rPr>
              <w:t xml:space="preserve"> of </w:t>
            </w:r>
            <w:r w:rsidRPr="00AE26E9">
              <w:rPr>
                <w:rFonts w:cs="Arial"/>
                <w:lang w:val="uk-UA" w:eastAsia="uk-UA"/>
              </w:rPr>
              <w:t>legaldocumentstoensuretheaccuracy</w:t>
            </w:r>
            <w:r w:rsidRPr="00906E46">
              <w:rPr>
                <w:rFonts w:cs="Arial"/>
                <w:lang w:val="uk-UA" w:eastAsia="uk-UA"/>
              </w:rPr>
              <w:t>&amp;</w:t>
            </w:r>
            <w:r w:rsidRPr="00AE26E9">
              <w:rPr>
                <w:rFonts w:cs="Arial"/>
                <w:lang w:val="uk-UA" w:eastAsia="uk-UA"/>
              </w:rPr>
              <w:t>completeness</w:t>
            </w:r>
            <w:r w:rsidRPr="00906E46">
              <w:rPr>
                <w:rFonts w:cs="Arial"/>
                <w:lang w:val="uk-UA" w:eastAsia="uk-UA"/>
              </w:rPr>
              <w:t xml:space="preserve">, </w:t>
            </w:r>
            <w:r w:rsidRPr="00AE26E9">
              <w:rPr>
                <w:rFonts w:cs="Arial"/>
                <w:lang w:val="uk-UA" w:eastAsia="uk-UA"/>
              </w:rPr>
              <w:t>riskinvolvedinapprovingthedocumentssent</w:t>
            </w:r>
            <w:r w:rsidRPr="00906E46">
              <w:rPr>
                <w:rFonts w:cs="Arial"/>
                <w:lang w:val="uk-UA" w:eastAsia="uk-UA"/>
              </w:rPr>
              <w:t> </w:t>
            </w:r>
            <w:r w:rsidRPr="00AE26E9">
              <w:rPr>
                <w:rFonts w:cs="Arial"/>
                <w:lang w:val="uk-UA" w:eastAsia="uk-UA"/>
              </w:rPr>
              <w:t>bytheadvisors</w:t>
            </w:r>
            <w:r w:rsidRPr="00906E46">
              <w:rPr>
                <w:rFonts w:cs="Arial"/>
                <w:lang w:val="uk-UA" w:eastAsia="uk-UA"/>
              </w:rPr>
              <w:t>.</w:t>
            </w:r>
          </w:p>
          <w:p w:rsidR="00DB42E6" w:rsidRPr="00D45170" w:rsidRDefault="00D45170" w:rsidP="00EC384E">
            <w:pPr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cs="Arial"/>
                <w:lang w:val="uk-UA" w:eastAsia="uk-UA"/>
              </w:rPr>
            </w:pPr>
            <w:r w:rsidRPr="00D45170">
              <w:rPr>
                <w:rFonts w:cs="Arial"/>
                <w:lang w:val="uk-UA" w:eastAsia="uk-UA"/>
              </w:rPr>
              <w:t>Creating, Managing and Disbursing Reports related to Project.</w:t>
            </w:r>
          </w:p>
          <w:p w:rsidR="00AE26E9" w:rsidRPr="00906E46" w:rsidRDefault="00AE26E9" w:rsidP="00EC384E">
            <w:pPr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cs="Arial"/>
                <w:lang w:val="uk-UA" w:eastAsia="uk-UA"/>
              </w:rPr>
            </w:pPr>
            <w:r w:rsidRPr="00DB42E6">
              <w:rPr>
                <w:rFonts w:cs="Arial"/>
                <w:lang w:val="uk-UA" w:eastAsia="uk-UA"/>
              </w:rPr>
              <w:t>Monitorsocial media compliance,public appearances of research analysts, trade runs and exception reports</w:t>
            </w:r>
            <w:r w:rsidRPr="00906E46">
              <w:rPr>
                <w:rFonts w:cs="Arial"/>
                <w:lang w:val="uk-UA" w:eastAsia="uk-UA"/>
              </w:rPr>
              <w:t>.</w:t>
            </w:r>
          </w:p>
          <w:p w:rsidR="00AE26E9" w:rsidRPr="009E3AFF" w:rsidRDefault="009E3AFF" w:rsidP="00EC384E">
            <w:pPr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cs="Arial"/>
                <w:lang w:val="uk-UA" w:eastAsia="uk-UA"/>
              </w:rPr>
            </w:pPr>
            <w:r w:rsidRPr="009E3AFF">
              <w:rPr>
                <w:rFonts w:cs="Arial"/>
                <w:lang w:val="uk-UA" w:eastAsia="uk-UA"/>
              </w:rPr>
              <w:t>Audit accounts for suitability and excessive commissions and Reviewed all marketing material</w:t>
            </w:r>
            <w:r w:rsidRPr="00906E46">
              <w:rPr>
                <w:rFonts w:cs="Arial"/>
                <w:lang w:val="uk-UA" w:eastAsia="uk-UA"/>
              </w:rPr>
              <w:t>.</w:t>
            </w:r>
          </w:p>
          <w:p w:rsidR="009E3AFF" w:rsidRPr="009E3AFF" w:rsidRDefault="004E4552" w:rsidP="00EC384E">
            <w:pPr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cs="Arial"/>
                <w:lang w:val="uk-UA" w:eastAsia="uk-UA"/>
              </w:rPr>
            </w:pPr>
            <w:r w:rsidRPr="00906E46">
              <w:rPr>
                <w:rFonts w:cs="Arial"/>
                <w:lang w:val="uk-UA" w:eastAsia="uk-UA"/>
              </w:rPr>
              <w:t>Assisting</w:t>
            </w:r>
            <w:r w:rsidR="009E3AFF" w:rsidRPr="009E3AFF">
              <w:rPr>
                <w:rFonts w:cs="Arial"/>
                <w:lang w:val="uk-UA" w:eastAsia="uk-UA"/>
              </w:rPr>
              <w:t>online compliance training for brokers</w:t>
            </w:r>
            <w:r w:rsidR="009E3AFF" w:rsidRPr="00906E46">
              <w:rPr>
                <w:rFonts w:cs="Arial"/>
                <w:lang w:val="uk-UA" w:eastAsia="uk-UA"/>
              </w:rPr>
              <w:t xml:space="preserve"> and</w:t>
            </w:r>
            <w:r w:rsidR="009E3AFF" w:rsidRPr="009E3AFF">
              <w:rPr>
                <w:rFonts w:cs="Arial"/>
                <w:lang w:val="uk-UA" w:eastAsia="uk-UA"/>
              </w:rPr>
              <w:t xml:space="preserve"> Handling all Compliance related work of the Advisors.</w:t>
            </w:r>
          </w:p>
          <w:p w:rsidR="009E3AFF" w:rsidRPr="009E3AFF" w:rsidRDefault="00D45170" w:rsidP="00EC384E">
            <w:pPr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cs="Arial"/>
                <w:lang w:val="uk-UA" w:eastAsia="uk-UA"/>
              </w:rPr>
            </w:pPr>
            <w:r>
              <w:rPr>
                <w:rFonts w:cs="Arial"/>
                <w:lang w:val="uk-UA" w:eastAsia="uk-UA"/>
              </w:rPr>
              <w:t>Working on various R</w:t>
            </w:r>
            <w:r w:rsidR="009E3AFF" w:rsidRPr="009E3AFF">
              <w:rPr>
                <w:rFonts w:cs="Arial"/>
                <w:lang w:val="uk-UA" w:eastAsia="uk-UA"/>
              </w:rPr>
              <w:t>eports such as Restricted Discretionary,Data Retrival etc.</w:t>
            </w:r>
          </w:p>
          <w:p w:rsidR="00AE26E9" w:rsidRPr="009E3AFF" w:rsidRDefault="009E3AFF" w:rsidP="00EC384E">
            <w:pPr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cs="Arial"/>
                <w:lang w:val="uk-UA" w:eastAsia="uk-UA"/>
              </w:rPr>
            </w:pPr>
            <w:r w:rsidRPr="009E3AFF">
              <w:rPr>
                <w:rFonts w:cs="Arial"/>
                <w:lang w:val="uk-UA" w:eastAsia="uk-UA"/>
              </w:rPr>
              <w:t>Trains and mentors teammates, Providing support and assistance to the Team Manager,Team Leader.</w:t>
            </w:r>
          </w:p>
          <w:p w:rsidR="00687145" w:rsidRDefault="00687145" w:rsidP="001B11C5">
            <w:pPr>
              <w:pStyle w:val="Heading4"/>
            </w:pPr>
          </w:p>
          <w:p w:rsidR="00687145" w:rsidRPr="00895FF1" w:rsidRDefault="00687145" w:rsidP="001B11C5">
            <w:pPr>
              <w:pStyle w:val="Heading4"/>
              <w:numPr>
                <w:ilvl w:val="0"/>
                <w:numId w:val="15"/>
              </w:numPr>
              <w:rPr>
                <w:iCs w:val="0"/>
                <w:caps w:val="0"/>
              </w:rPr>
            </w:pPr>
            <w:r w:rsidRPr="00906E46">
              <w:rPr>
                <w:iCs w:val="0"/>
                <w:caps w:val="0"/>
              </w:rPr>
              <w:t xml:space="preserve">Process </w:t>
            </w:r>
            <w:r w:rsidR="00906E46">
              <w:rPr>
                <w:iCs w:val="0"/>
                <w:caps w:val="0"/>
              </w:rPr>
              <w:t>Analyst</w:t>
            </w:r>
            <w:r w:rsidR="00895FF1">
              <w:rPr>
                <w:iCs w:val="0"/>
                <w:caps w:val="0"/>
              </w:rPr>
              <w:t>for</w:t>
            </w:r>
            <w:r w:rsidR="00906E46">
              <w:rPr>
                <w:iCs w:val="0"/>
                <w:caps w:val="0"/>
              </w:rPr>
              <w:t>Client</w:t>
            </w:r>
            <w:r w:rsidRPr="00906E46">
              <w:rPr>
                <w:iCs w:val="0"/>
                <w:caps w:val="0"/>
              </w:rPr>
              <w:t xml:space="preserve"> CITI </w:t>
            </w:r>
            <w:r w:rsidR="00906E46">
              <w:rPr>
                <w:iCs w:val="0"/>
                <w:caps w:val="0"/>
              </w:rPr>
              <w:t>Mortgage</w:t>
            </w:r>
            <w:r w:rsidR="009763AD">
              <w:t>•</w:t>
            </w:r>
            <w:r w:rsidRPr="00687145">
              <w:t>TataConsultancyServicesPvt</w:t>
            </w:r>
            <w:r w:rsidRPr="00895FF1">
              <w:rPr>
                <w:sz w:val="24"/>
                <w:szCs w:val="24"/>
              </w:rPr>
              <w:t xml:space="preserve">. </w:t>
            </w:r>
            <w:r w:rsidRPr="00687145">
              <w:t>Ltd</w:t>
            </w:r>
            <w:r w:rsidRPr="00895FF1">
              <w:rPr>
                <w:sz w:val="24"/>
                <w:szCs w:val="24"/>
              </w:rPr>
              <w:t>.</w:t>
            </w:r>
            <w:r w:rsidR="009763AD">
              <w:t>•</w:t>
            </w:r>
            <w:r w:rsidR="009763AD" w:rsidRPr="00895FF1">
              <w:rPr>
                <w:iCs w:val="0"/>
                <w:caps w:val="0"/>
              </w:rPr>
              <w:t>Dec</w:t>
            </w:r>
            <w:r w:rsidR="009763AD">
              <w:t xml:space="preserve"> 2013-</w:t>
            </w:r>
            <w:r w:rsidR="009763AD" w:rsidRPr="00895FF1">
              <w:rPr>
                <w:iCs w:val="0"/>
                <w:caps w:val="0"/>
              </w:rPr>
              <w:t>Apr</w:t>
            </w:r>
            <w:r w:rsidR="009763AD">
              <w:t xml:space="preserve"> 2016 • </w:t>
            </w:r>
          </w:p>
          <w:p w:rsidR="00687145" w:rsidRDefault="00687145" w:rsidP="001B11C5">
            <w:pPr>
              <w:pStyle w:val="Heading4"/>
            </w:pPr>
          </w:p>
          <w:p w:rsidR="00687145" w:rsidRPr="00687145" w:rsidRDefault="00687145" w:rsidP="00EC384E">
            <w:pPr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cs="Arial"/>
                <w:lang w:val="uk-UA" w:eastAsia="uk-UA"/>
              </w:rPr>
            </w:pPr>
            <w:r w:rsidRPr="00895FF1">
              <w:rPr>
                <w:rFonts w:cs="Arial"/>
                <w:lang w:val="uk-UA" w:eastAsia="uk-UA"/>
              </w:rPr>
              <w:t>Daily</w:t>
            </w:r>
            <w:r w:rsidRPr="00687145">
              <w:rPr>
                <w:rFonts w:cs="Arial"/>
                <w:lang w:val="uk-UA" w:eastAsia="uk-UA"/>
              </w:rPr>
              <w:t xml:space="preserve"> communication with attorneys to update files that are in legal process.</w:t>
            </w:r>
          </w:p>
          <w:p w:rsidR="00687145" w:rsidRPr="00C61DF1" w:rsidRDefault="00C61DF1" w:rsidP="00EC384E">
            <w:pPr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cs="Arial"/>
                <w:lang w:val="uk-UA" w:eastAsia="uk-UA"/>
              </w:rPr>
            </w:pPr>
            <w:r w:rsidRPr="00895FF1">
              <w:rPr>
                <w:rFonts w:cs="Arial"/>
                <w:lang w:val="uk-UA" w:eastAsia="uk-UA"/>
              </w:rPr>
              <w:t>Database Management, Updation, Maintenance &amp; Generation of reports related to Process and Research payments.</w:t>
            </w:r>
          </w:p>
          <w:p w:rsidR="00C61DF1" w:rsidRPr="00C61DF1" w:rsidRDefault="004E4552" w:rsidP="00EC384E">
            <w:pPr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cs="Arial"/>
                <w:lang w:val="uk-UA" w:eastAsia="uk-UA"/>
              </w:rPr>
            </w:pPr>
            <w:r w:rsidRPr="00895FF1">
              <w:rPr>
                <w:rFonts w:cs="Arial"/>
                <w:lang w:val="uk-UA" w:eastAsia="uk-UA"/>
              </w:rPr>
              <w:t>MIS Report to allow for smooth operations and easy system maintenance.</w:t>
            </w:r>
          </w:p>
          <w:p w:rsidR="00C61DF1" w:rsidRPr="00C61DF1" w:rsidRDefault="004E4552" w:rsidP="00EC384E">
            <w:pPr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cs="Arial"/>
                <w:lang w:val="uk-UA" w:eastAsia="uk-UA"/>
              </w:rPr>
            </w:pPr>
            <w:r w:rsidRPr="00895FF1">
              <w:rPr>
                <w:rFonts w:cs="Arial"/>
                <w:lang w:val="uk-UA" w:eastAsia="uk-UA"/>
              </w:rPr>
              <w:t>Perform Quality checks for associates and prepare reports.</w:t>
            </w:r>
          </w:p>
          <w:p w:rsidR="00C61DF1" w:rsidRPr="00895FF1" w:rsidRDefault="004E4552" w:rsidP="00EC384E">
            <w:pPr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cs="Arial"/>
                <w:lang w:val="uk-UA" w:eastAsia="uk-UA"/>
              </w:rPr>
            </w:pPr>
            <w:r w:rsidRPr="00895FF1">
              <w:rPr>
                <w:rFonts w:cs="Arial"/>
                <w:lang w:val="uk-UA" w:eastAsia="uk-UA"/>
              </w:rPr>
              <w:t xml:space="preserve">Perform </w:t>
            </w:r>
            <w:r w:rsidR="00074D90" w:rsidRPr="00895FF1">
              <w:rPr>
                <w:rFonts w:cs="Arial"/>
                <w:lang w:val="uk-UA" w:eastAsia="uk-UA"/>
              </w:rPr>
              <w:t>Data Analysis</w:t>
            </w:r>
            <w:r w:rsidRPr="00895FF1">
              <w:rPr>
                <w:rFonts w:cs="Arial"/>
                <w:lang w:val="uk-UA" w:eastAsia="uk-UA"/>
              </w:rPr>
              <w:t xml:space="preserve"> for generation of Periodic reports.</w:t>
            </w:r>
          </w:p>
          <w:p w:rsidR="00687145" w:rsidRPr="00074D90" w:rsidRDefault="004E4552" w:rsidP="00EC384E">
            <w:pPr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cs="Arial"/>
                <w:lang w:val="uk-UA" w:eastAsia="uk-UA"/>
              </w:rPr>
            </w:pPr>
            <w:r w:rsidRPr="00895FF1">
              <w:rPr>
                <w:rFonts w:cs="Arial"/>
                <w:lang w:val="uk-UA" w:eastAsia="uk-UA"/>
              </w:rPr>
              <w:t>Preparation of Monthly Performance statistics PPT presentation.</w:t>
            </w:r>
          </w:p>
          <w:p w:rsidR="004E4552" w:rsidRPr="00074D90" w:rsidRDefault="00074D90" w:rsidP="00EC384E">
            <w:pPr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cs="Arial"/>
                <w:lang w:val="uk-UA" w:eastAsia="uk-UA"/>
              </w:rPr>
            </w:pPr>
            <w:r w:rsidRPr="00895FF1">
              <w:rPr>
                <w:rFonts w:cs="Arial"/>
                <w:lang w:val="uk-UA" w:eastAsia="uk-UA"/>
              </w:rPr>
              <w:t>Preparation of MIS Reports, KPI Reports, Performance Score Card.</w:t>
            </w:r>
          </w:p>
          <w:p w:rsidR="00074D90" w:rsidRPr="00074D90" w:rsidRDefault="00074D90" w:rsidP="00EC384E">
            <w:pPr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cs="Arial"/>
                <w:lang w:val="uk-UA" w:eastAsia="uk-UA"/>
              </w:rPr>
            </w:pPr>
            <w:r w:rsidRPr="00895FF1">
              <w:rPr>
                <w:rFonts w:cs="Arial"/>
                <w:lang w:val="uk-UA" w:eastAsia="uk-UA"/>
              </w:rPr>
              <w:t>In Charge of New Updates Training sessions and also for New Associates.</w:t>
            </w:r>
          </w:p>
          <w:p w:rsidR="00DB42E6" w:rsidRPr="009763AD" w:rsidRDefault="00DB42E6" w:rsidP="001B11C5">
            <w:pPr>
              <w:spacing w:line="240" w:lineRule="auto"/>
              <w:rPr>
                <w:rFonts w:ascii="Times New Roman" w:hAnsi="Times New Roman" w:cs="Arial"/>
                <w:lang w:val="uk-UA" w:eastAsia="uk-UA"/>
              </w:rPr>
            </w:pPr>
          </w:p>
          <w:p w:rsidR="00687145" w:rsidRDefault="00687145" w:rsidP="001B11C5">
            <w:pPr>
              <w:pStyle w:val="Heading4"/>
            </w:pPr>
          </w:p>
          <w:p w:rsidR="00D45170" w:rsidRPr="00895FF1" w:rsidRDefault="00895FF1" w:rsidP="00895FF1">
            <w:pPr>
              <w:pStyle w:val="Heading4"/>
              <w:numPr>
                <w:ilvl w:val="0"/>
                <w:numId w:val="15"/>
              </w:numPr>
              <w:rPr>
                <w:iCs w:val="0"/>
                <w:caps w:val="0"/>
              </w:rPr>
            </w:pPr>
            <w:r>
              <w:rPr>
                <w:iCs w:val="0"/>
                <w:caps w:val="0"/>
              </w:rPr>
              <w:t>MutualFundTransactionProcessor</w:t>
            </w:r>
            <w:r w:rsidRPr="00895FF1">
              <w:rPr>
                <w:iCs w:val="0"/>
                <w:caps w:val="0"/>
              </w:rPr>
              <w:t xml:space="preserve">. </w:t>
            </w:r>
            <w:r w:rsidR="00687145" w:rsidRPr="00895FF1">
              <w:t>StateStreetSyntelServices</w:t>
            </w:r>
            <w:r w:rsidR="00687145" w:rsidRPr="005666AB">
              <w:t>PrivateLtd</w:t>
            </w:r>
            <w:r w:rsidR="00687145" w:rsidRPr="00895FF1">
              <w:rPr>
                <w:iCs w:val="0"/>
                <w:caps w:val="0"/>
              </w:rPr>
              <w:t>.</w:t>
            </w:r>
            <w:r w:rsidR="002C2CDD" w:rsidRPr="00895FF1">
              <w:rPr>
                <w:iCs w:val="0"/>
                <w:caps w:val="0"/>
              </w:rPr>
              <w:t xml:space="preserve"> • </w:t>
            </w:r>
            <w:r>
              <w:rPr>
                <w:iCs w:val="0"/>
                <w:caps w:val="0"/>
              </w:rPr>
              <w:t xml:space="preserve">Apr </w:t>
            </w:r>
            <w:r w:rsidR="00027AEB" w:rsidRPr="00895FF1">
              <w:rPr>
                <w:iCs w:val="0"/>
                <w:caps w:val="0"/>
              </w:rPr>
              <w:t>2012</w:t>
            </w:r>
            <w:r w:rsidR="00687145" w:rsidRPr="00895FF1">
              <w:rPr>
                <w:iCs w:val="0"/>
                <w:caps w:val="0"/>
              </w:rPr>
              <w:t>-</w:t>
            </w:r>
            <w:r w:rsidRPr="00895FF1">
              <w:rPr>
                <w:iCs w:val="0"/>
                <w:caps w:val="0"/>
              </w:rPr>
              <w:t>Oct</w:t>
            </w:r>
            <w:r w:rsidR="00687145" w:rsidRPr="00895FF1">
              <w:rPr>
                <w:iCs w:val="0"/>
                <w:caps w:val="0"/>
              </w:rPr>
              <w:t xml:space="preserve"> 2013</w:t>
            </w:r>
          </w:p>
          <w:p w:rsidR="00895FF1" w:rsidRPr="00333CD3" w:rsidRDefault="00895FF1" w:rsidP="00895FF1">
            <w:pPr>
              <w:pStyle w:val="Heading4"/>
              <w:ind w:left="720"/>
            </w:pPr>
          </w:p>
          <w:p w:rsidR="00687145" w:rsidRDefault="00687145" w:rsidP="00EC384E">
            <w:pPr>
              <w:numPr>
                <w:ilvl w:val="0"/>
                <w:numId w:val="4"/>
              </w:numPr>
              <w:spacing w:line="240" w:lineRule="auto"/>
              <w:ind w:left="720" w:hanging="360"/>
              <w:jc w:val="both"/>
              <w:rPr>
                <w:rFonts w:cs="Arial"/>
                <w:color w:val="58524E"/>
              </w:rPr>
            </w:pPr>
            <w:r w:rsidRPr="00687145">
              <w:t>Dealing</w:t>
            </w:r>
            <w:r w:rsidRPr="00687145">
              <w:rPr>
                <w:rFonts w:cs="Arial"/>
                <w:lang w:val="uk-UA" w:eastAsia="uk-UA"/>
              </w:rPr>
              <w:t>with</w:t>
            </w:r>
            <w:r w:rsidR="00074D90">
              <w:rPr>
                <w:rFonts w:cs="Arial"/>
                <w:lang w:val="uk-UA" w:eastAsia="uk-UA"/>
              </w:rPr>
              <w:t>M</w:t>
            </w:r>
            <w:r w:rsidRPr="00687145">
              <w:rPr>
                <w:rFonts w:cs="Arial"/>
                <w:lang w:val="uk-UA" w:eastAsia="uk-UA"/>
              </w:rPr>
              <w:t>utual</w:t>
            </w:r>
            <w:r w:rsidR="00074D90">
              <w:rPr>
                <w:rFonts w:cs="Arial"/>
                <w:lang w:val="uk-UA" w:eastAsia="uk-UA"/>
              </w:rPr>
              <w:t>F</w:t>
            </w:r>
            <w:r w:rsidRPr="00687145">
              <w:rPr>
                <w:rFonts w:cs="Arial"/>
                <w:lang w:val="uk-UA" w:eastAsia="uk-UA"/>
              </w:rPr>
              <w:t>und</w:t>
            </w:r>
            <w:r w:rsidR="00074D90">
              <w:rPr>
                <w:rFonts w:cs="Arial"/>
                <w:lang w:val="uk-UA" w:eastAsia="uk-UA"/>
              </w:rPr>
              <w:t>T</w:t>
            </w:r>
            <w:r w:rsidRPr="00687145">
              <w:rPr>
                <w:rFonts w:cs="Arial"/>
                <w:lang w:val="uk-UA" w:eastAsia="uk-UA"/>
              </w:rPr>
              <w:t>ransaction</w:t>
            </w:r>
            <w:r w:rsidR="00074D90">
              <w:rPr>
                <w:rFonts w:cs="Arial"/>
                <w:lang w:eastAsia="uk-UA"/>
              </w:rPr>
              <w:t>s</w:t>
            </w:r>
            <w:r w:rsidRPr="00687145">
              <w:rPr>
                <w:rFonts w:cs="Arial"/>
                <w:color w:val="58524E"/>
              </w:rPr>
              <w:t>.</w:t>
            </w:r>
          </w:p>
          <w:p w:rsidR="00074D90" w:rsidRPr="00074D90" w:rsidRDefault="00074D90" w:rsidP="00EC384E">
            <w:pPr>
              <w:numPr>
                <w:ilvl w:val="0"/>
                <w:numId w:val="4"/>
              </w:numPr>
              <w:spacing w:line="240" w:lineRule="auto"/>
              <w:ind w:left="720" w:hanging="360"/>
              <w:jc w:val="both"/>
              <w:rPr>
                <w:rFonts w:cs="Arial"/>
                <w:lang w:val="uk-UA" w:eastAsia="uk-UA"/>
              </w:rPr>
            </w:pPr>
            <w:r w:rsidRPr="00074D90">
              <w:rPr>
                <w:rFonts w:cs="Arial"/>
                <w:lang w:eastAsia="uk-UA"/>
              </w:rPr>
              <w:t>Preparation of MIS Reports</w:t>
            </w:r>
            <w:r>
              <w:rPr>
                <w:rFonts w:cs="Arial"/>
                <w:lang w:eastAsia="uk-UA"/>
              </w:rPr>
              <w:t>, KPI Reports.</w:t>
            </w:r>
          </w:p>
          <w:p w:rsidR="00687145" w:rsidRPr="00687145" w:rsidRDefault="00687145" w:rsidP="00EC384E">
            <w:pPr>
              <w:numPr>
                <w:ilvl w:val="0"/>
                <w:numId w:val="4"/>
              </w:numPr>
              <w:spacing w:line="240" w:lineRule="auto"/>
              <w:ind w:left="720" w:hanging="360"/>
              <w:jc w:val="both"/>
              <w:rPr>
                <w:rFonts w:cs="Arial"/>
                <w:color w:val="58524E"/>
              </w:rPr>
            </w:pPr>
            <w:r w:rsidRPr="00687145">
              <w:rPr>
                <w:rFonts w:cs="Arial"/>
                <w:lang w:val="uk-UA" w:eastAsia="uk-UA"/>
              </w:rPr>
              <w:t>IncludesworktypessuchasRedemptionofshares</w:t>
            </w:r>
            <w:r w:rsidRPr="00687145">
              <w:rPr>
                <w:rFonts w:cs="Arial"/>
                <w:color w:val="58524E"/>
              </w:rPr>
              <w:t>.</w:t>
            </w:r>
          </w:p>
          <w:p w:rsidR="00687145" w:rsidRPr="00687145" w:rsidRDefault="00687145" w:rsidP="00EC384E">
            <w:pPr>
              <w:numPr>
                <w:ilvl w:val="0"/>
                <w:numId w:val="4"/>
              </w:numPr>
              <w:spacing w:line="240" w:lineRule="auto"/>
              <w:ind w:left="720" w:hanging="360"/>
              <w:jc w:val="both"/>
              <w:rPr>
                <w:rFonts w:cs="Arial"/>
                <w:color w:val="58524E"/>
              </w:rPr>
            </w:pPr>
            <w:r w:rsidRPr="00687145">
              <w:rPr>
                <w:rFonts w:cs="Arial"/>
                <w:lang w:val="uk-UA" w:eastAsia="uk-UA"/>
              </w:rPr>
              <w:t>Investments</w:t>
            </w:r>
            <w:r w:rsidRPr="00687145">
              <w:rPr>
                <w:rFonts w:cs="Arial"/>
                <w:color w:val="58524E"/>
              </w:rPr>
              <w:t xml:space="preserve">, </w:t>
            </w:r>
            <w:r w:rsidRPr="00687145">
              <w:rPr>
                <w:rFonts w:cs="Arial"/>
                <w:lang w:val="uk-UA" w:eastAsia="uk-UA"/>
              </w:rPr>
              <w:t>Switch</w:t>
            </w:r>
            <w:r w:rsidRPr="00687145">
              <w:rPr>
                <w:rFonts w:cs="Arial"/>
                <w:color w:val="58524E"/>
              </w:rPr>
              <w:t xml:space="preserve">, </w:t>
            </w:r>
            <w:r w:rsidRPr="00687145">
              <w:rPr>
                <w:rFonts w:cs="Arial"/>
                <w:lang w:val="uk-UA" w:eastAsia="uk-UA"/>
              </w:rPr>
              <w:t>Conversion</w:t>
            </w:r>
            <w:r w:rsidRPr="00687145">
              <w:rPr>
                <w:rFonts w:cs="Arial"/>
                <w:color w:val="58524E"/>
              </w:rPr>
              <w:t xml:space="preserve">, </w:t>
            </w:r>
            <w:r w:rsidRPr="00687145">
              <w:rPr>
                <w:rFonts w:cs="Arial"/>
                <w:lang w:val="uk-UA" w:eastAsia="uk-UA"/>
              </w:rPr>
              <w:t>Trout</w:t>
            </w:r>
            <w:r w:rsidRPr="00687145">
              <w:rPr>
                <w:rFonts w:cs="Arial"/>
                <w:color w:val="58524E"/>
              </w:rPr>
              <w:t xml:space="preserve">, </w:t>
            </w:r>
            <w:r w:rsidRPr="00687145">
              <w:rPr>
                <w:rFonts w:cs="Arial"/>
                <w:lang w:val="uk-UA" w:eastAsia="uk-UA"/>
              </w:rPr>
              <w:t>Trfin</w:t>
            </w:r>
            <w:r w:rsidRPr="00687145">
              <w:rPr>
                <w:rFonts w:cs="Arial"/>
                <w:color w:val="58524E"/>
              </w:rPr>
              <w:t>.</w:t>
            </w:r>
          </w:p>
          <w:p w:rsidR="001B11C5" w:rsidRDefault="00687145" w:rsidP="00EC384E">
            <w:pPr>
              <w:numPr>
                <w:ilvl w:val="0"/>
                <w:numId w:val="4"/>
              </w:numPr>
              <w:spacing w:line="240" w:lineRule="auto"/>
              <w:ind w:left="720" w:hanging="360"/>
              <w:jc w:val="both"/>
              <w:rPr>
                <w:rFonts w:ascii="Arial" w:hAnsi="Arial" w:cs="Arial"/>
                <w:color w:val="58524E"/>
              </w:rPr>
            </w:pPr>
            <w:r w:rsidRPr="00687145">
              <w:rPr>
                <w:rFonts w:cs="Arial"/>
                <w:lang w:val="uk-UA" w:eastAsia="uk-UA"/>
              </w:rPr>
              <w:t>WorkedonSystemslikeFast</w:t>
            </w:r>
            <w:r w:rsidRPr="00687145">
              <w:rPr>
                <w:rFonts w:cs="Arial"/>
                <w:color w:val="58524E"/>
              </w:rPr>
              <w:t xml:space="preserve">, </w:t>
            </w:r>
            <w:r w:rsidRPr="00687145">
              <w:rPr>
                <w:rFonts w:cs="Arial"/>
                <w:lang w:val="uk-UA" w:eastAsia="uk-UA"/>
              </w:rPr>
              <w:t>Awd10</w:t>
            </w:r>
            <w:r w:rsidRPr="00687145">
              <w:rPr>
                <w:rFonts w:cs="Arial"/>
                <w:color w:val="58524E"/>
              </w:rPr>
              <w:t xml:space="preserve">, </w:t>
            </w:r>
            <w:r w:rsidRPr="00687145">
              <w:rPr>
                <w:rFonts w:cs="Arial"/>
                <w:lang w:val="uk-UA" w:eastAsia="uk-UA"/>
              </w:rPr>
              <w:t>Awd02</w:t>
            </w:r>
            <w:r w:rsidRPr="00687145">
              <w:rPr>
                <w:rFonts w:cs="Arial"/>
                <w:color w:val="58524E"/>
              </w:rPr>
              <w:t xml:space="preserve">, </w:t>
            </w:r>
            <w:r w:rsidRPr="00687145">
              <w:rPr>
                <w:rFonts w:cs="Arial"/>
                <w:lang w:val="uk-UA" w:eastAsia="uk-UA"/>
              </w:rPr>
              <w:t>DualInput</w:t>
            </w:r>
            <w:r w:rsidRPr="00687145">
              <w:rPr>
                <w:rFonts w:cs="Arial"/>
                <w:color w:val="58524E"/>
              </w:rPr>
              <w:t xml:space="preserve">, </w:t>
            </w:r>
            <w:r w:rsidRPr="00687145">
              <w:rPr>
                <w:rFonts w:cs="Arial"/>
                <w:lang w:val="uk-UA" w:eastAsia="uk-UA"/>
              </w:rPr>
              <w:t>Plex</w:t>
            </w:r>
            <w:r w:rsidRPr="00687145">
              <w:rPr>
                <w:rFonts w:cs="Arial"/>
                <w:color w:val="58524E"/>
              </w:rPr>
              <w:t xml:space="preserve">, </w:t>
            </w:r>
            <w:r w:rsidRPr="00687145">
              <w:rPr>
                <w:rFonts w:cs="Arial"/>
                <w:lang w:val="uk-UA" w:eastAsia="uk-UA"/>
              </w:rPr>
              <w:t>RonandKana</w:t>
            </w:r>
            <w:r w:rsidRPr="00687145">
              <w:rPr>
                <w:rFonts w:ascii="Arial" w:hAnsi="Arial" w:cs="Arial"/>
                <w:color w:val="58524E"/>
              </w:rPr>
              <w:t>.</w:t>
            </w:r>
          </w:p>
          <w:p w:rsidR="00074D90" w:rsidRPr="00EC384E" w:rsidRDefault="00074D90" w:rsidP="00EC384E">
            <w:pPr>
              <w:numPr>
                <w:ilvl w:val="0"/>
                <w:numId w:val="4"/>
              </w:numPr>
              <w:spacing w:line="240" w:lineRule="auto"/>
              <w:ind w:left="720" w:hanging="360"/>
              <w:jc w:val="both"/>
              <w:rPr>
                <w:rFonts w:cs="Arial"/>
                <w:lang w:eastAsia="uk-UA"/>
              </w:rPr>
            </w:pPr>
            <w:r w:rsidRPr="00EC384E">
              <w:rPr>
                <w:rFonts w:cs="Arial"/>
                <w:lang w:eastAsia="uk-UA"/>
              </w:rPr>
              <w:t>In Charge of new associates Process Training</w:t>
            </w:r>
            <w:r w:rsidR="00895FF1" w:rsidRPr="00EC384E">
              <w:rPr>
                <w:rFonts w:cs="Arial"/>
                <w:lang w:eastAsia="uk-UA"/>
              </w:rPr>
              <w:t>.</w:t>
            </w:r>
          </w:p>
          <w:p w:rsidR="002C2CDD" w:rsidRPr="00333CD3" w:rsidRDefault="00F07C8A" w:rsidP="001B11C5">
            <w:pPr>
              <w:pStyle w:val="Heading3"/>
            </w:pPr>
            <w:sdt>
              <w:sdtPr>
                <w:alias w:val="Education:"/>
                <w:tag w:val="Education:"/>
                <w:id w:val="1349516922"/>
                <w:placeholder>
                  <w:docPart w:val="922606E2B817422AB47E20A91F29E7D1"/>
                </w:placeholder>
                <w:temporary/>
                <w:showingPlcHdr/>
              </w:sdtPr>
              <w:sdtContent>
                <w:r w:rsidR="002C2CDD" w:rsidRPr="00333CD3">
                  <w:t>Education</w:t>
                </w:r>
              </w:sdtContent>
            </w:sdt>
          </w:p>
          <w:p w:rsidR="002C2CDD" w:rsidRPr="00333CD3" w:rsidRDefault="00C61DF1" w:rsidP="00EC384E">
            <w:pPr>
              <w:pStyle w:val="Heading4"/>
            </w:pPr>
            <w:r w:rsidRPr="00C61DF1">
              <w:t>BCOM</w:t>
            </w:r>
            <w:r w:rsidR="002C2CDD" w:rsidRPr="00333CD3">
              <w:t xml:space="preserve"> • </w:t>
            </w:r>
            <w:r>
              <w:t>2012</w:t>
            </w:r>
            <w:r w:rsidR="002C2CDD" w:rsidRPr="00333CD3">
              <w:t xml:space="preserve"> • </w:t>
            </w:r>
            <w:r w:rsidRPr="00C61DF1">
              <w:t>ThakurCollege</w:t>
            </w:r>
          </w:p>
          <w:p w:rsidR="002C2CDD" w:rsidRPr="00333CD3" w:rsidRDefault="00C61DF1" w:rsidP="00EC384E">
            <w:pPr>
              <w:pStyle w:val="Heading4"/>
            </w:pPr>
            <w:r w:rsidRPr="00C61DF1">
              <w:t>HSC</w:t>
            </w:r>
            <w:r w:rsidR="002C2CDD" w:rsidRPr="00333CD3">
              <w:t xml:space="preserve">• </w:t>
            </w:r>
            <w:r w:rsidR="00D442B5" w:rsidRPr="00D442B5">
              <w:t>2009</w:t>
            </w:r>
            <w:r w:rsidR="002C2CDD" w:rsidRPr="00333CD3">
              <w:t xml:space="preserve"> • </w:t>
            </w:r>
            <w:r w:rsidR="00D442B5" w:rsidRPr="00D442B5">
              <w:t>St</w:t>
            </w:r>
            <w:r w:rsidR="00D442B5">
              <w:rPr>
                <w:rFonts w:ascii="Segoe UI" w:hAnsi="Segoe UI" w:cs="Segoe UI"/>
                <w:sz w:val="18"/>
                <w:szCs w:val="18"/>
                <w:lang/>
              </w:rPr>
              <w:t xml:space="preserve">. </w:t>
            </w:r>
            <w:r w:rsidR="00D442B5" w:rsidRPr="00D442B5">
              <w:t>XaviersJuniorCollege</w:t>
            </w:r>
          </w:p>
          <w:p w:rsidR="002C2CDD" w:rsidRPr="00333CD3" w:rsidRDefault="00373128" w:rsidP="00EC384E">
            <w:pPr>
              <w:pStyle w:val="Heading4"/>
            </w:pPr>
            <w:r w:rsidRPr="00D442B5">
              <w:t>SSC</w:t>
            </w:r>
            <w:r w:rsidRPr="00333CD3">
              <w:t>•</w:t>
            </w:r>
            <w:r>
              <w:t xml:space="preserve">2007 </w:t>
            </w:r>
            <w:r w:rsidRPr="00333CD3">
              <w:t>•</w:t>
            </w:r>
            <w:r w:rsidR="00D442B5" w:rsidRPr="00D442B5">
              <w:t>St</w:t>
            </w:r>
            <w:r w:rsidR="00D442B5">
              <w:rPr>
                <w:rFonts w:ascii="Segoe UI" w:hAnsi="Segoe UI" w:cs="Segoe UI"/>
                <w:sz w:val="18"/>
                <w:szCs w:val="18"/>
                <w:lang/>
              </w:rPr>
              <w:t xml:space="preserve">. </w:t>
            </w:r>
            <w:r w:rsidR="00D442B5" w:rsidRPr="00D442B5">
              <w:t>Xaviers</w:t>
            </w:r>
            <w:r w:rsidR="00D442B5">
              <w:t xml:space="preserve"> High school</w:t>
            </w:r>
          </w:p>
          <w:p w:rsidR="002C2CDD" w:rsidRPr="00333CD3" w:rsidRDefault="00F07C8A" w:rsidP="001B11C5">
            <w:pPr>
              <w:pStyle w:val="Heading3"/>
            </w:pPr>
            <w:sdt>
              <w:sdtPr>
                <w:alias w:val="Volunteer Experience or Leadership:"/>
                <w:tag w:val="Volunteer Experience or Leadership:"/>
                <w:id w:val="-1093778966"/>
                <w:placeholder>
                  <w:docPart w:val="0C8C81403C86403596E233E005F05F23"/>
                </w:placeholder>
                <w:temporary/>
                <w:showingPlcHdr/>
              </w:sdtPr>
              <w:sdtContent>
                <w:r w:rsidR="002C2CDD" w:rsidRPr="00333CD3">
                  <w:t>Volunteer Experience or Leadership</w:t>
                </w:r>
              </w:sdtContent>
            </w:sdt>
          </w:p>
          <w:p w:rsidR="00D442B5" w:rsidRPr="00EC384E" w:rsidRDefault="00D442B5" w:rsidP="00EC384E">
            <w:pPr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cs="Arial"/>
                <w:lang w:val="uk-UA" w:eastAsia="uk-UA"/>
              </w:rPr>
            </w:pPr>
            <w:r w:rsidRPr="00EC384E">
              <w:rPr>
                <w:rFonts w:cs="Arial"/>
                <w:lang w:val="uk-UA" w:eastAsia="uk-UA"/>
              </w:rPr>
              <w:t>Achieved Syntel champ award for good productivity &amp; quality work.</w:t>
            </w:r>
          </w:p>
          <w:p w:rsidR="00741125" w:rsidRPr="00D442B5" w:rsidRDefault="00D442B5" w:rsidP="00EC384E">
            <w:pPr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Arial" w:hAnsi="Arial" w:cs="Arial"/>
                <w:lang w:val="uk-UA" w:eastAsia="uk-UA"/>
              </w:rPr>
            </w:pPr>
            <w:r w:rsidRPr="00EC384E">
              <w:rPr>
                <w:rFonts w:cs="Arial"/>
                <w:lang w:val="uk-UA" w:eastAsia="uk-UA"/>
              </w:rPr>
              <w:t>Achieved Smart award for outstanding performance.</w:t>
            </w:r>
          </w:p>
        </w:tc>
      </w:tr>
      <w:tr w:rsidR="001B11C5" w:rsidRPr="00333CD3" w:rsidTr="00236DE2">
        <w:trPr>
          <w:gridAfter w:val="2"/>
          <w:wAfter w:w="3492" w:type="dxa"/>
        </w:trPr>
        <w:tc>
          <w:tcPr>
            <w:tcW w:w="7020" w:type="dxa"/>
            <w:gridSpan w:val="2"/>
            <w:tcMar>
              <w:top w:w="504" w:type="dxa"/>
              <w:left w:w="0" w:type="dxa"/>
            </w:tcMar>
          </w:tcPr>
          <w:p w:rsidR="00FF19A5" w:rsidRDefault="00FF19A5" w:rsidP="009763AD">
            <w:pPr>
              <w:pStyle w:val="Heading1"/>
              <w:jc w:val="left"/>
              <w:rPr>
                <w:rFonts w:ascii="Calibri" w:eastAsia="Times New Roman" w:hAnsi="Calibri" w:cs="Times New Roman"/>
                <w:caps w:val="0"/>
                <w:color w:val="F59E00"/>
                <w:kern w:val="20"/>
                <w:sz w:val="20"/>
                <w:szCs w:val="20"/>
                <w:u w:val="single"/>
                <w:lang w:eastAsia="ja-JP"/>
              </w:rPr>
            </w:pPr>
          </w:p>
          <w:p w:rsidR="001B11C5" w:rsidRDefault="001B11C5" w:rsidP="001B11C5">
            <w:pPr>
              <w:pStyle w:val="Heading1"/>
            </w:pPr>
          </w:p>
        </w:tc>
      </w:tr>
      <w:tr w:rsidR="001B11C5" w:rsidRPr="00333CD3" w:rsidTr="00FF19A5">
        <w:trPr>
          <w:gridAfter w:val="1"/>
          <w:wAfter w:w="162" w:type="dxa"/>
          <w:trHeight w:val="2613"/>
        </w:trPr>
        <w:tc>
          <w:tcPr>
            <w:tcW w:w="10350" w:type="dxa"/>
            <w:gridSpan w:val="3"/>
            <w:tcMar>
              <w:top w:w="504" w:type="dxa"/>
              <w:left w:w="0" w:type="dxa"/>
            </w:tcMar>
          </w:tcPr>
          <w:p w:rsidR="00FF19A5" w:rsidRPr="009763AD" w:rsidRDefault="009763AD" w:rsidP="009763AD">
            <w:pPr>
              <w:pStyle w:val="Heading1"/>
              <w:tabs>
                <w:tab w:val="left" w:pos="6660"/>
              </w:tabs>
              <w:jc w:val="left"/>
              <w:rPr>
                <w:rFonts w:ascii="Calibri" w:eastAsia="Times New Roman" w:hAnsi="Calibri" w:cs="Times New Roman"/>
                <w:caps w:val="0"/>
                <w:kern w:val="20"/>
                <w:sz w:val="20"/>
                <w:szCs w:val="20"/>
                <w:u w:val="single"/>
                <w:lang w:eastAsia="ja-JP"/>
              </w:rPr>
            </w:pPr>
            <w:r>
              <w:tab/>
            </w:r>
          </w:p>
          <w:p w:rsidR="00FF19A5" w:rsidRPr="009763AD" w:rsidRDefault="00FF19A5" w:rsidP="00FF19A5">
            <w:pPr>
              <w:pStyle w:val="Heading1"/>
              <w:jc w:val="left"/>
            </w:pPr>
          </w:p>
          <w:p w:rsidR="00FF19A5" w:rsidRPr="00FF19A5" w:rsidRDefault="00FF19A5" w:rsidP="005950C8">
            <w:pPr>
              <w:shd w:val="clear" w:color="auto" w:fill="FFFFFF"/>
              <w:spacing w:line="288" w:lineRule="atLeast"/>
              <w:rPr>
                <w:rStyle w:val="Hyperlink"/>
                <w:u w:val="none"/>
              </w:rPr>
            </w:pPr>
          </w:p>
          <w:p w:rsidR="005950C8" w:rsidRDefault="005950C8" w:rsidP="005950C8">
            <w:pPr>
              <w:shd w:val="clear" w:color="auto" w:fill="FFFFFF"/>
              <w:spacing w:line="288" w:lineRule="atLeast"/>
              <w:rPr>
                <w:rStyle w:val="Hyperlink"/>
                <w:rFonts w:ascii="Calibri" w:hAnsi="Calibri"/>
                <w:u w:val="none"/>
              </w:rPr>
            </w:pPr>
          </w:p>
          <w:p w:rsidR="005950C8" w:rsidRPr="00236DE2" w:rsidRDefault="005950C8" w:rsidP="005950C8">
            <w:pPr>
              <w:shd w:val="clear" w:color="auto" w:fill="FFFFFF"/>
              <w:spacing w:line="288" w:lineRule="atLeast"/>
              <w:rPr>
                <w:rStyle w:val="Hyperlink"/>
                <w:rFonts w:ascii="Calibri" w:hAnsi="Calibri"/>
                <w:u w:val="none"/>
              </w:rPr>
            </w:pPr>
          </w:p>
          <w:p w:rsidR="00152251" w:rsidRPr="0076694D" w:rsidRDefault="00152251" w:rsidP="005950C8">
            <w:pPr>
              <w:shd w:val="clear" w:color="auto" w:fill="FFFFFF"/>
              <w:spacing w:line="288" w:lineRule="atLeast"/>
              <w:rPr>
                <w:rFonts w:asciiTheme="majorHAnsi" w:hAnsiTheme="majorHAnsi" w:cstheme="majorBidi"/>
                <w:color w:val="000000" w:themeColor="text1"/>
              </w:rPr>
            </w:pPr>
          </w:p>
        </w:tc>
      </w:tr>
      <w:tr w:rsidR="001B11C5" w:rsidRPr="00333CD3" w:rsidTr="00236DE2">
        <w:trPr>
          <w:gridAfter w:val="2"/>
          <w:wAfter w:w="3492" w:type="dxa"/>
        </w:trPr>
        <w:tc>
          <w:tcPr>
            <w:tcW w:w="7020" w:type="dxa"/>
            <w:gridSpan w:val="2"/>
            <w:tcMar>
              <w:top w:w="504" w:type="dxa"/>
              <w:left w:w="0" w:type="dxa"/>
            </w:tcMar>
          </w:tcPr>
          <w:p w:rsidR="001B11C5" w:rsidRDefault="001B11C5" w:rsidP="001B11C5">
            <w:pPr>
              <w:pStyle w:val="Heading1"/>
            </w:pPr>
          </w:p>
        </w:tc>
      </w:tr>
    </w:tbl>
    <w:p w:rsidR="00EF7CC9" w:rsidRDefault="001B11C5" w:rsidP="00E22E87">
      <w:pPr>
        <w:pStyle w:val="NoSpacing"/>
      </w:pPr>
      <w:r>
        <w:br w:type="textWrapping" w:clear="all"/>
      </w:r>
    </w:p>
    <w:p w:rsidR="001B11C5" w:rsidRDefault="001B11C5" w:rsidP="00E22E87">
      <w:pPr>
        <w:pStyle w:val="NoSpacing"/>
      </w:pPr>
    </w:p>
    <w:p w:rsidR="001B11C5" w:rsidRDefault="001B11C5" w:rsidP="00E22E87">
      <w:pPr>
        <w:pStyle w:val="NoSpacing"/>
      </w:pPr>
    </w:p>
    <w:p w:rsidR="001B11C5" w:rsidRDefault="001B11C5" w:rsidP="00E22E87">
      <w:pPr>
        <w:pStyle w:val="NoSpacing"/>
      </w:pPr>
    </w:p>
    <w:p w:rsidR="001B11C5" w:rsidRDefault="001B11C5" w:rsidP="00E22E87">
      <w:pPr>
        <w:pStyle w:val="NoSpacing"/>
      </w:pPr>
    </w:p>
    <w:p w:rsidR="001B11C5" w:rsidRPr="00333CD3" w:rsidRDefault="001B11C5" w:rsidP="00E22E87">
      <w:pPr>
        <w:pStyle w:val="NoSpacing"/>
      </w:pPr>
    </w:p>
    <w:sectPr w:rsidR="001B11C5" w:rsidRPr="00333CD3" w:rsidSect="00EF7CC9">
      <w:footerReference w:type="default" r:id="rId10"/>
      <w:pgSz w:w="12240" w:h="15840"/>
      <w:pgMar w:top="864" w:right="864" w:bottom="2304" w:left="864" w:header="576" w:footer="576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341B" w:rsidRDefault="009D341B" w:rsidP="00713050">
      <w:pPr>
        <w:spacing w:line="240" w:lineRule="auto"/>
      </w:pPr>
      <w:r>
        <w:separator/>
      </w:r>
    </w:p>
  </w:endnote>
  <w:endnote w:type="continuationSeparator" w:id="1">
    <w:p w:rsidR="009D341B" w:rsidRDefault="009D341B" w:rsidP="0071305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896353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2098A" w:rsidRDefault="00F07C8A" w:rsidP="00217980">
        <w:pPr>
          <w:pStyle w:val="Footer"/>
          <w:rPr>
            <w:noProof/>
          </w:rPr>
        </w:pPr>
        <w:r>
          <w:fldChar w:fldCharType="begin"/>
        </w:r>
        <w:r w:rsidR="00217980">
          <w:instrText xml:space="preserve"> PAGE   \* MERGEFORMAT </w:instrText>
        </w:r>
        <w:r>
          <w:fldChar w:fldCharType="separate"/>
        </w:r>
        <w:r w:rsidR="005C4D2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341B" w:rsidRDefault="009D341B" w:rsidP="00713050">
      <w:pPr>
        <w:spacing w:line="240" w:lineRule="auto"/>
      </w:pPr>
      <w:r>
        <w:separator/>
      </w:r>
    </w:p>
  </w:footnote>
  <w:footnote w:type="continuationSeparator" w:id="1">
    <w:p w:rsidR="009D341B" w:rsidRDefault="009D341B" w:rsidP="0071305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624F8"/>
    <w:multiLevelType w:val="multilevel"/>
    <w:tmpl w:val="DBA6E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1D2CFF"/>
    <w:multiLevelType w:val="multilevel"/>
    <w:tmpl w:val="C74C3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320A8C"/>
    <w:multiLevelType w:val="hybridMultilevel"/>
    <w:tmpl w:val="47143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AE15D1"/>
    <w:multiLevelType w:val="hybridMultilevel"/>
    <w:tmpl w:val="62AE2D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6B6F81"/>
    <w:multiLevelType w:val="multilevel"/>
    <w:tmpl w:val="D7F686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35E4339F"/>
    <w:multiLevelType w:val="hybridMultilevel"/>
    <w:tmpl w:val="DB247F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3257EB"/>
    <w:multiLevelType w:val="hybridMultilevel"/>
    <w:tmpl w:val="728E2A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C40F40"/>
    <w:multiLevelType w:val="hybridMultilevel"/>
    <w:tmpl w:val="EE921EA2"/>
    <w:lvl w:ilvl="0" w:tplc="EA1E04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DE2196"/>
    <w:multiLevelType w:val="hybridMultilevel"/>
    <w:tmpl w:val="72C8C4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1018DC"/>
    <w:multiLevelType w:val="hybridMultilevel"/>
    <w:tmpl w:val="BABE9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C3488E"/>
    <w:multiLevelType w:val="multilevel"/>
    <w:tmpl w:val="41DAD7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6C8444E3"/>
    <w:multiLevelType w:val="hybridMultilevel"/>
    <w:tmpl w:val="DDA6BA1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587BE9"/>
    <w:multiLevelType w:val="multilevel"/>
    <w:tmpl w:val="C0C03E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7308389E"/>
    <w:multiLevelType w:val="hybridMultilevel"/>
    <w:tmpl w:val="CE24D9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D87860"/>
    <w:multiLevelType w:val="hybridMultilevel"/>
    <w:tmpl w:val="9A567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E63A5C"/>
    <w:multiLevelType w:val="multilevel"/>
    <w:tmpl w:val="4F98F5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9"/>
  </w:num>
  <w:num w:numId="2">
    <w:abstractNumId w:val="6"/>
  </w:num>
  <w:num w:numId="3">
    <w:abstractNumId w:val="12"/>
  </w:num>
  <w:num w:numId="4">
    <w:abstractNumId w:val="4"/>
  </w:num>
  <w:num w:numId="5">
    <w:abstractNumId w:val="10"/>
  </w:num>
  <w:num w:numId="6">
    <w:abstractNumId w:val="15"/>
  </w:num>
  <w:num w:numId="7">
    <w:abstractNumId w:val="5"/>
  </w:num>
  <w:num w:numId="8">
    <w:abstractNumId w:val="11"/>
  </w:num>
  <w:num w:numId="9">
    <w:abstractNumId w:val="7"/>
  </w:num>
  <w:num w:numId="10">
    <w:abstractNumId w:val="14"/>
  </w:num>
  <w:num w:numId="11">
    <w:abstractNumId w:val="0"/>
  </w:num>
  <w:num w:numId="12">
    <w:abstractNumId w:val="1"/>
  </w:num>
  <w:num w:numId="13">
    <w:abstractNumId w:val="8"/>
  </w:num>
  <w:num w:numId="14">
    <w:abstractNumId w:val="13"/>
  </w:num>
  <w:num w:numId="15">
    <w:abstractNumId w:val="2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attachedTemplate r:id="rId1"/>
  <w:defaultTabStop w:val="720"/>
  <w:characterSpacingControl w:val="doNotCompress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352FA0"/>
    <w:rsid w:val="00024968"/>
    <w:rsid w:val="00027AEB"/>
    <w:rsid w:val="00071117"/>
    <w:rsid w:val="00074D90"/>
    <w:rsid w:val="00091382"/>
    <w:rsid w:val="000B0619"/>
    <w:rsid w:val="000B61CA"/>
    <w:rsid w:val="000C4246"/>
    <w:rsid w:val="000E1584"/>
    <w:rsid w:val="000F7610"/>
    <w:rsid w:val="00114ED7"/>
    <w:rsid w:val="00140B0E"/>
    <w:rsid w:val="00152251"/>
    <w:rsid w:val="001A5CA9"/>
    <w:rsid w:val="001B11C5"/>
    <w:rsid w:val="001B2AC1"/>
    <w:rsid w:val="001B403A"/>
    <w:rsid w:val="00217980"/>
    <w:rsid w:val="00236DE2"/>
    <w:rsid w:val="00270FB1"/>
    <w:rsid w:val="00271662"/>
    <w:rsid w:val="0027404F"/>
    <w:rsid w:val="00282ED5"/>
    <w:rsid w:val="00293B83"/>
    <w:rsid w:val="002B091C"/>
    <w:rsid w:val="002C2CDD"/>
    <w:rsid w:val="002D45C6"/>
    <w:rsid w:val="002F03FA"/>
    <w:rsid w:val="00313E86"/>
    <w:rsid w:val="00333CD3"/>
    <w:rsid w:val="00340365"/>
    <w:rsid w:val="00342B64"/>
    <w:rsid w:val="00352FA0"/>
    <w:rsid w:val="00364079"/>
    <w:rsid w:val="00373128"/>
    <w:rsid w:val="00377B07"/>
    <w:rsid w:val="003B0B42"/>
    <w:rsid w:val="003C5528"/>
    <w:rsid w:val="003E0045"/>
    <w:rsid w:val="0040615F"/>
    <w:rsid w:val="004077FB"/>
    <w:rsid w:val="00424DD9"/>
    <w:rsid w:val="00426F2A"/>
    <w:rsid w:val="0046104A"/>
    <w:rsid w:val="004717C5"/>
    <w:rsid w:val="0049027B"/>
    <w:rsid w:val="004A0552"/>
    <w:rsid w:val="004A1AA8"/>
    <w:rsid w:val="004C625C"/>
    <w:rsid w:val="004E4552"/>
    <w:rsid w:val="00515613"/>
    <w:rsid w:val="00523479"/>
    <w:rsid w:val="00543DB7"/>
    <w:rsid w:val="005666AB"/>
    <w:rsid w:val="005729B0"/>
    <w:rsid w:val="005863E7"/>
    <w:rsid w:val="005950C8"/>
    <w:rsid w:val="005B4A88"/>
    <w:rsid w:val="005C4D2E"/>
    <w:rsid w:val="00641630"/>
    <w:rsid w:val="00684488"/>
    <w:rsid w:val="00687145"/>
    <w:rsid w:val="006A3CE7"/>
    <w:rsid w:val="006C4C50"/>
    <w:rsid w:val="006D76B1"/>
    <w:rsid w:val="006F3337"/>
    <w:rsid w:val="00713050"/>
    <w:rsid w:val="00741125"/>
    <w:rsid w:val="00746F7F"/>
    <w:rsid w:val="007569C1"/>
    <w:rsid w:val="00763832"/>
    <w:rsid w:val="0076694D"/>
    <w:rsid w:val="007C774F"/>
    <w:rsid w:val="007D2696"/>
    <w:rsid w:val="00811117"/>
    <w:rsid w:val="00841146"/>
    <w:rsid w:val="0088504C"/>
    <w:rsid w:val="0089382B"/>
    <w:rsid w:val="00895FF1"/>
    <w:rsid w:val="008A1907"/>
    <w:rsid w:val="008C6BCA"/>
    <w:rsid w:val="008C7B50"/>
    <w:rsid w:val="00900A00"/>
    <w:rsid w:val="00906E46"/>
    <w:rsid w:val="00924EED"/>
    <w:rsid w:val="00943B30"/>
    <w:rsid w:val="00952028"/>
    <w:rsid w:val="009763AD"/>
    <w:rsid w:val="009B3C40"/>
    <w:rsid w:val="009C0F53"/>
    <w:rsid w:val="009D341B"/>
    <w:rsid w:val="009E3AFF"/>
    <w:rsid w:val="00A42540"/>
    <w:rsid w:val="00A50939"/>
    <w:rsid w:val="00A51740"/>
    <w:rsid w:val="00A94D57"/>
    <w:rsid w:val="00A97A5F"/>
    <w:rsid w:val="00AA6A40"/>
    <w:rsid w:val="00AE26E9"/>
    <w:rsid w:val="00AF443E"/>
    <w:rsid w:val="00B5664D"/>
    <w:rsid w:val="00BA4BC7"/>
    <w:rsid w:val="00BA5B40"/>
    <w:rsid w:val="00BD0206"/>
    <w:rsid w:val="00C2098A"/>
    <w:rsid w:val="00C4172B"/>
    <w:rsid w:val="00C5444A"/>
    <w:rsid w:val="00C612DA"/>
    <w:rsid w:val="00C61DF1"/>
    <w:rsid w:val="00C70F61"/>
    <w:rsid w:val="00C7741E"/>
    <w:rsid w:val="00C875AB"/>
    <w:rsid w:val="00CA3DF1"/>
    <w:rsid w:val="00CA4581"/>
    <w:rsid w:val="00CC17F9"/>
    <w:rsid w:val="00CE18D5"/>
    <w:rsid w:val="00D04109"/>
    <w:rsid w:val="00D076AF"/>
    <w:rsid w:val="00D442B5"/>
    <w:rsid w:val="00D44D7F"/>
    <w:rsid w:val="00D45170"/>
    <w:rsid w:val="00DA6B54"/>
    <w:rsid w:val="00DB42E6"/>
    <w:rsid w:val="00DD6416"/>
    <w:rsid w:val="00DF4E0A"/>
    <w:rsid w:val="00E02DCD"/>
    <w:rsid w:val="00E12C60"/>
    <w:rsid w:val="00E22E87"/>
    <w:rsid w:val="00E57630"/>
    <w:rsid w:val="00E64175"/>
    <w:rsid w:val="00E86C2B"/>
    <w:rsid w:val="00EA0718"/>
    <w:rsid w:val="00EA7BD6"/>
    <w:rsid w:val="00EC384E"/>
    <w:rsid w:val="00EF7CC9"/>
    <w:rsid w:val="00F008A3"/>
    <w:rsid w:val="00F07C8A"/>
    <w:rsid w:val="00F207C0"/>
    <w:rsid w:val="00F20AE5"/>
    <w:rsid w:val="00F2320C"/>
    <w:rsid w:val="00F645C7"/>
    <w:rsid w:val="00FF19A5"/>
    <w:rsid w:val="00FF4243"/>
    <w:rsid w:val="00FF57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1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AC1"/>
  </w:style>
  <w:style w:type="paragraph" w:styleId="Heading1">
    <w:name w:val="heading 1"/>
    <w:basedOn w:val="Normal"/>
    <w:link w:val="Heading1Char"/>
    <w:uiPriority w:val="9"/>
    <w:qFormat/>
    <w:rsid w:val="008C7B50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523479"/>
    <w:pPr>
      <w:keepNext/>
      <w:keepLines/>
      <w:spacing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342B64"/>
    <w:pPr>
      <w:keepNext/>
      <w:keepLines/>
      <w:pBdr>
        <w:bottom w:val="single" w:sz="48" w:space="1" w:color="EA4E4E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C2098A"/>
    <w:pPr>
      <w:keepNext/>
      <w:keepLines/>
      <w:spacing w:before="24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269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26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23479"/>
    <w:rPr>
      <w:rFonts w:asciiTheme="majorHAnsi" w:eastAsiaTheme="majorEastAsia" w:hAnsiTheme="majorHAnsi" w:cstheme="majorBidi"/>
      <w:caps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42B64"/>
    <w:rPr>
      <w:rFonts w:asciiTheme="majorHAnsi" w:eastAsiaTheme="majorEastAsia" w:hAnsiTheme="majorHAnsi" w:cstheme="majorBidi"/>
      <w:caps/>
      <w:sz w:val="32"/>
      <w:szCs w:val="24"/>
    </w:rPr>
  </w:style>
  <w:style w:type="table" w:styleId="TableGrid">
    <w:name w:val="Table Grid"/>
    <w:basedOn w:val="TableNormal"/>
    <w:uiPriority w:val="39"/>
    <w:rsid w:val="002C2CD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8"/>
    <w:qFormat/>
    <w:rsid w:val="00E22E87"/>
    <w:pPr>
      <w:spacing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C7B50"/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character" w:styleId="PlaceholderText">
    <w:name w:val="Placeholder Text"/>
    <w:basedOn w:val="DefaultParagraphFont"/>
    <w:uiPriority w:val="99"/>
    <w:semiHidden/>
    <w:rsid w:val="00CE18D5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rsid w:val="00C2098A"/>
    <w:rPr>
      <w:rFonts w:asciiTheme="majorHAnsi" w:eastAsiaTheme="majorEastAsia" w:hAnsiTheme="majorHAnsi" w:cstheme="majorBidi"/>
      <w:iCs/>
      <w:caps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8504C"/>
    <w:pPr>
      <w:spacing w:line="240" w:lineRule="auto"/>
    </w:pPr>
  </w:style>
  <w:style w:type="paragraph" w:customStyle="1" w:styleId="Initials">
    <w:name w:val="Initials"/>
    <w:basedOn w:val="Normal"/>
    <w:next w:val="Heading3"/>
    <w:uiPriority w:val="1"/>
    <w:qFormat/>
    <w:rsid w:val="001B2AC1"/>
    <w:pPr>
      <w:spacing w:after="1600" w:line="240" w:lineRule="auto"/>
      <w:ind w:left="144" w:right="360"/>
      <w:contextualSpacing/>
      <w:jc w:val="center"/>
    </w:pPr>
    <w:rPr>
      <w:rFonts w:asciiTheme="majorHAnsi" w:hAnsiTheme="majorHAnsi"/>
      <w:caps/>
      <w:color w:val="EA4E4E" w:themeColor="accent1"/>
      <w:sz w:val="110"/>
    </w:rPr>
  </w:style>
  <w:style w:type="character" w:customStyle="1" w:styleId="HeaderChar">
    <w:name w:val="Header Char"/>
    <w:basedOn w:val="DefaultParagraphFont"/>
    <w:link w:val="Header"/>
    <w:uiPriority w:val="99"/>
    <w:rsid w:val="0088504C"/>
  </w:style>
  <w:style w:type="paragraph" w:styleId="Footer">
    <w:name w:val="footer"/>
    <w:basedOn w:val="Normal"/>
    <w:link w:val="FooterChar"/>
    <w:uiPriority w:val="99"/>
    <w:unhideWhenUsed/>
    <w:rsid w:val="0088504C"/>
    <w:pPr>
      <w:spacing w:line="240" w:lineRule="auto"/>
      <w:jc w:val="center"/>
    </w:pPr>
    <w:rPr>
      <w:rFonts w:asciiTheme="majorHAnsi" w:hAnsiTheme="majorHAnsi"/>
      <w:caps/>
    </w:rPr>
  </w:style>
  <w:style w:type="character" w:customStyle="1" w:styleId="FooterChar">
    <w:name w:val="Footer Char"/>
    <w:basedOn w:val="DefaultParagraphFont"/>
    <w:link w:val="Footer"/>
    <w:uiPriority w:val="99"/>
    <w:rsid w:val="0088504C"/>
    <w:rPr>
      <w:rFonts w:asciiTheme="majorHAnsi" w:hAnsiTheme="majorHAnsi"/>
      <w:cap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269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269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7D2696"/>
    <w:pPr>
      <w:spacing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7D2696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7D2696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7D2696"/>
    <w:rPr>
      <w:rFonts w:eastAsiaTheme="minorEastAsia"/>
      <w:color w:val="5A5A5A" w:themeColor="text1" w:themeTint="A5"/>
      <w:sz w:val="22"/>
      <w:szCs w:val="22"/>
    </w:rPr>
  </w:style>
  <w:style w:type="paragraph" w:styleId="ListParagraph">
    <w:name w:val="List Paragraph"/>
    <w:basedOn w:val="Normal"/>
    <w:uiPriority w:val="34"/>
    <w:unhideWhenUsed/>
    <w:qFormat/>
    <w:rsid w:val="00900A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0F5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71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4D2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D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9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4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1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2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3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5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6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4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3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13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0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96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2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9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7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3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08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neha.382385@2free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-pc\AppData\Roaming\Microsoft\Templates\Polished%20resume,%20designed%20by%20MO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2FB567B54D44293BA0EDB1078D22D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48F20-7F29-4238-9BE7-E0DCF6B69B9F}"/>
      </w:docPartPr>
      <w:docPartBody>
        <w:p w:rsidR="003E4805" w:rsidRDefault="00F83CC6">
          <w:pPr>
            <w:pStyle w:val="32FB567B54D44293BA0EDB1078D22DBE"/>
          </w:pPr>
          <w:r w:rsidRPr="00333CD3">
            <w:t>YN</w:t>
          </w:r>
        </w:p>
      </w:docPartBody>
    </w:docPart>
    <w:docPart>
      <w:docPartPr>
        <w:name w:val="CD0C18163A98458EA8D206D6D854B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6B4024-838C-435B-BD2B-01A804FD96E7}"/>
      </w:docPartPr>
      <w:docPartBody>
        <w:p w:rsidR="003E4805" w:rsidRDefault="00F83CC6">
          <w:pPr>
            <w:pStyle w:val="CD0C18163A98458EA8D206D6D854BECA"/>
          </w:pPr>
          <w:r>
            <w:t>Objective</w:t>
          </w:r>
        </w:p>
      </w:docPartBody>
    </w:docPart>
    <w:docPart>
      <w:docPartPr>
        <w:name w:val="5C1C0E5F4B00434890CDFCAC47527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C19C1-C67D-48FD-93D3-89B27EEBAC78}"/>
      </w:docPartPr>
      <w:docPartBody>
        <w:p w:rsidR="003E4805" w:rsidRDefault="00F83CC6">
          <w:pPr>
            <w:pStyle w:val="5C1C0E5F4B00434890CDFCAC475275E7"/>
          </w:pPr>
          <w:r w:rsidRPr="00333CD3">
            <w:t>Skills</w:t>
          </w:r>
        </w:p>
      </w:docPartBody>
    </w:docPart>
    <w:docPart>
      <w:docPartPr>
        <w:name w:val="CF34862ECDE74DDFB0FF94393CAA61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FD65C9-D389-4FBF-AC07-A32CBAA7243B}"/>
      </w:docPartPr>
      <w:docPartBody>
        <w:p w:rsidR="003E4805" w:rsidRDefault="00F83CC6">
          <w:pPr>
            <w:pStyle w:val="CF34862ECDE74DDFB0FF94393CAA61CC"/>
          </w:pPr>
          <w:r>
            <w:t>Your Name</w:t>
          </w:r>
        </w:p>
      </w:docPartBody>
    </w:docPart>
    <w:docPart>
      <w:docPartPr>
        <w:name w:val="C12EBA333AF94FFDA6D33CBFDD8DA4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0F474-1E43-4A78-AF01-7E6D2D70C19C}"/>
      </w:docPartPr>
      <w:docPartBody>
        <w:p w:rsidR="003E4805" w:rsidRDefault="00F83CC6">
          <w:pPr>
            <w:pStyle w:val="C12EBA333AF94FFDA6D33CBFDD8DA455"/>
          </w:pPr>
          <w:r>
            <w:t>Profession or Industry</w:t>
          </w:r>
        </w:p>
      </w:docPartBody>
    </w:docPart>
    <w:docPart>
      <w:docPartPr>
        <w:name w:val="78066598899B4102BDAA83813DAC9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91DCB-D3B9-454F-9C78-33DC1226BF78}"/>
      </w:docPartPr>
      <w:docPartBody>
        <w:p w:rsidR="003E4805" w:rsidRDefault="00F83CC6">
          <w:pPr>
            <w:pStyle w:val="78066598899B4102BDAA83813DAC94D3"/>
          </w:pPr>
          <w:r w:rsidRPr="00333CD3">
            <w:t>Experience</w:t>
          </w:r>
        </w:p>
      </w:docPartBody>
    </w:docPart>
    <w:docPart>
      <w:docPartPr>
        <w:name w:val="922606E2B817422AB47E20A91F29E7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C3B2E5-C22C-4D8A-B2CE-5656744BEC96}"/>
      </w:docPartPr>
      <w:docPartBody>
        <w:p w:rsidR="003E4805" w:rsidRDefault="00F83CC6">
          <w:pPr>
            <w:pStyle w:val="922606E2B817422AB47E20A91F29E7D1"/>
          </w:pPr>
          <w:r w:rsidRPr="00333CD3">
            <w:t>Education</w:t>
          </w:r>
        </w:p>
      </w:docPartBody>
    </w:docPart>
    <w:docPart>
      <w:docPartPr>
        <w:name w:val="0C8C81403C86403596E233E005F05F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714717-027F-4212-864B-2B0A5E92F2E0}"/>
      </w:docPartPr>
      <w:docPartBody>
        <w:p w:rsidR="003E4805" w:rsidRDefault="00F83CC6">
          <w:pPr>
            <w:pStyle w:val="0C8C81403C86403596E233E005F05F23"/>
          </w:pPr>
          <w:r w:rsidRPr="00333CD3">
            <w:t>Volunteer Experience or Leadership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F83CC6"/>
    <w:rsid w:val="00152070"/>
    <w:rsid w:val="001B3A41"/>
    <w:rsid w:val="0023139A"/>
    <w:rsid w:val="00347E14"/>
    <w:rsid w:val="003C24C7"/>
    <w:rsid w:val="003E4805"/>
    <w:rsid w:val="0059078A"/>
    <w:rsid w:val="007E5E73"/>
    <w:rsid w:val="00C5182C"/>
    <w:rsid w:val="00CD1987"/>
    <w:rsid w:val="00D35892"/>
    <w:rsid w:val="00DF2635"/>
    <w:rsid w:val="00E92331"/>
    <w:rsid w:val="00EB5D12"/>
    <w:rsid w:val="00F32B5F"/>
    <w:rsid w:val="00F83C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B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2FB567B54D44293BA0EDB1078D22DBE">
    <w:name w:val="32FB567B54D44293BA0EDB1078D22DBE"/>
    <w:rsid w:val="00F32B5F"/>
  </w:style>
  <w:style w:type="paragraph" w:customStyle="1" w:styleId="CD0C18163A98458EA8D206D6D854BECA">
    <w:name w:val="CD0C18163A98458EA8D206D6D854BECA"/>
    <w:rsid w:val="00F32B5F"/>
  </w:style>
  <w:style w:type="paragraph" w:customStyle="1" w:styleId="23FEBD20403844118F3421E9B97C29C2">
    <w:name w:val="23FEBD20403844118F3421E9B97C29C2"/>
    <w:rsid w:val="00F32B5F"/>
  </w:style>
  <w:style w:type="paragraph" w:customStyle="1" w:styleId="5C1C0E5F4B00434890CDFCAC475275E7">
    <w:name w:val="5C1C0E5F4B00434890CDFCAC475275E7"/>
    <w:rsid w:val="00F32B5F"/>
  </w:style>
  <w:style w:type="paragraph" w:customStyle="1" w:styleId="79B34A12C05849E9863908FE0B4B9C1B">
    <w:name w:val="79B34A12C05849E9863908FE0B4B9C1B"/>
    <w:rsid w:val="00F32B5F"/>
  </w:style>
  <w:style w:type="paragraph" w:customStyle="1" w:styleId="CF34862ECDE74DDFB0FF94393CAA61CC">
    <w:name w:val="CF34862ECDE74DDFB0FF94393CAA61CC"/>
    <w:rsid w:val="00F32B5F"/>
  </w:style>
  <w:style w:type="paragraph" w:customStyle="1" w:styleId="C12EBA333AF94FFDA6D33CBFDD8DA455">
    <w:name w:val="C12EBA333AF94FFDA6D33CBFDD8DA455"/>
    <w:rsid w:val="00F32B5F"/>
  </w:style>
  <w:style w:type="paragraph" w:customStyle="1" w:styleId="F8757D9616694E7CB39FD0A44E76688E">
    <w:name w:val="F8757D9616694E7CB39FD0A44E76688E"/>
    <w:rsid w:val="00F32B5F"/>
  </w:style>
  <w:style w:type="paragraph" w:customStyle="1" w:styleId="78066598899B4102BDAA83813DAC94D3">
    <w:name w:val="78066598899B4102BDAA83813DAC94D3"/>
    <w:rsid w:val="00F32B5F"/>
  </w:style>
  <w:style w:type="paragraph" w:customStyle="1" w:styleId="DD067A4F71DA499182544BD99CC061EE">
    <w:name w:val="DD067A4F71DA499182544BD99CC061EE"/>
    <w:rsid w:val="00F32B5F"/>
  </w:style>
  <w:style w:type="paragraph" w:customStyle="1" w:styleId="2A983843557744E497B65988AF525731">
    <w:name w:val="2A983843557744E497B65988AF525731"/>
    <w:rsid w:val="00F32B5F"/>
  </w:style>
  <w:style w:type="paragraph" w:customStyle="1" w:styleId="BD4BC1CEC4234F1C9EF3A15B8E4C54A4">
    <w:name w:val="BD4BC1CEC4234F1C9EF3A15B8E4C54A4"/>
    <w:rsid w:val="00F32B5F"/>
  </w:style>
  <w:style w:type="paragraph" w:customStyle="1" w:styleId="8BF80B12CBA749439A2648D6B595B127">
    <w:name w:val="8BF80B12CBA749439A2648D6B595B127"/>
    <w:rsid w:val="00F32B5F"/>
  </w:style>
  <w:style w:type="paragraph" w:customStyle="1" w:styleId="CFEC6423B1A6408AA83CC2869821DE6F">
    <w:name w:val="CFEC6423B1A6408AA83CC2869821DE6F"/>
    <w:rsid w:val="00F32B5F"/>
  </w:style>
  <w:style w:type="paragraph" w:customStyle="1" w:styleId="AEE51F4CEA534B1BBC2546905966BD88">
    <w:name w:val="AEE51F4CEA534B1BBC2546905966BD88"/>
    <w:rsid w:val="00F32B5F"/>
  </w:style>
  <w:style w:type="paragraph" w:customStyle="1" w:styleId="48F18E51E46747FFA1C46E36239DF9CB">
    <w:name w:val="48F18E51E46747FFA1C46E36239DF9CB"/>
    <w:rsid w:val="00F32B5F"/>
  </w:style>
  <w:style w:type="paragraph" w:customStyle="1" w:styleId="87383162F51748008BFE8175A4DF8967">
    <w:name w:val="87383162F51748008BFE8175A4DF8967"/>
    <w:rsid w:val="00F32B5F"/>
  </w:style>
  <w:style w:type="paragraph" w:customStyle="1" w:styleId="922606E2B817422AB47E20A91F29E7D1">
    <w:name w:val="922606E2B817422AB47E20A91F29E7D1"/>
    <w:rsid w:val="00F32B5F"/>
  </w:style>
  <w:style w:type="paragraph" w:customStyle="1" w:styleId="B9341A5A11654A4BBCA139ED8B730B3C">
    <w:name w:val="B9341A5A11654A4BBCA139ED8B730B3C"/>
    <w:rsid w:val="00F32B5F"/>
  </w:style>
  <w:style w:type="paragraph" w:customStyle="1" w:styleId="848572F47F2A44F989CE3B80B53EFFA6">
    <w:name w:val="848572F47F2A44F989CE3B80B53EFFA6"/>
    <w:rsid w:val="00F32B5F"/>
  </w:style>
  <w:style w:type="paragraph" w:customStyle="1" w:styleId="3DABD39C62004DA6AA245176F92E7EE4">
    <w:name w:val="3DABD39C62004DA6AA245176F92E7EE4"/>
    <w:rsid w:val="00F32B5F"/>
  </w:style>
  <w:style w:type="paragraph" w:customStyle="1" w:styleId="141FF2D0D6354CA4A1CC1862199EC15B">
    <w:name w:val="141FF2D0D6354CA4A1CC1862199EC15B"/>
    <w:rsid w:val="00F32B5F"/>
  </w:style>
  <w:style w:type="paragraph" w:customStyle="1" w:styleId="0282A7D29B1D4965BA445C1B9CCA7EFB">
    <w:name w:val="0282A7D29B1D4965BA445C1B9CCA7EFB"/>
    <w:rsid w:val="00F32B5F"/>
  </w:style>
  <w:style w:type="paragraph" w:customStyle="1" w:styleId="0218C81B43144AB3A1A5FA9152D93480">
    <w:name w:val="0218C81B43144AB3A1A5FA9152D93480"/>
    <w:rsid w:val="00F32B5F"/>
  </w:style>
  <w:style w:type="paragraph" w:customStyle="1" w:styleId="5E3ED09A3C2346489B8EE81F322652F9">
    <w:name w:val="5E3ED09A3C2346489B8EE81F322652F9"/>
    <w:rsid w:val="00F32B5F"/>
  </w:style>
  <w:style w:type="paragraph" w:customStyle="1" w:styleId="66F832747CDA4B059AE2C1C90902DDF2">
    <w:name w:val="66F832747CDA4B059AE2C1C90902DDF2"/>
    <w:rsid w:val="00F32B5F"/>
  </w:style>
  <w:style w:type="paragraph" w:customStyle="1" w:styleId="0C8C81403C86403596E233E005F05F23">
    <w:name w:val="0C8C81403C86403596E233E005F05F23"/>
    <w:rsid w:val="00F32B5F"/>
  </w:style>
  <w:style w:type="paragraph" w:customStyle="1" w:styleId="D225D59C3A3246A1830577CD4978E555">
    <w:name w:val="D225D59C3A3246A1830577CD4978E555"/>
    <w:rsid w:val="00F32B5F"/>
  </w:style>
  <w:style w:type="paragraph" w:customStyle="1" w:styleId="7891D0D651CC4241AA2A53E7BC9992E6">
    <w:name w:val="7891D0D651CC4241AA2A53E7BC9992E6"/>
    <w:rsid w:val="007E5E7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5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A4E4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4">
      <a:majorFont>
        <a:latin typeface="Franklin Gothic Demi"/>
        <a:ea typeface=""/>
        <a:cs typeface=""/>
      </a:majorFont>
      <a:minorFont>
        <a:latin typeface="Rockwell"/>
        <a:ea typeface=""/>
        <a:cs typeface=""/>
      </a:minorFont>
    </a:fontScheme>
    <a:fmtScheme name="Inset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>
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B65E387-75B8-475D-8083-631A4E331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Polished resume, designed by MOO</Template>
  <TotalTime>185</TotalTime>
  <Pages>3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Project ANALYST</dc:subject>
  <dc:creator>Neha </dc:creator>
  <cp:keywords/>
  <dc:description>-16b14097/</dc:description>
  <cp:lastModifiedBy>HRDESK4</cp:lastModifiedBy>
  <cp:revision>6</cp:revision>
  <dcterms:created xsi:type="dcterms:W3CDTF">2018-07-19T04:45:00Z</dcterms:created>
  <dcterms:modified xsi:type="dcterms:W3CDTF">2018-08-05T12:25:00Z</dcterms:modified>
</cp:coreProperties>
</file>