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7D" w:rsidRPr="00491A86" w:rsidRDefault="0026567D" w:rsidP="00C3110F">
      <w:pPr>
        <w:pStyle w:val="ContactInfo"/>
        <w:jc w:val="left"/>
        <w:rPr>
          <w:sz w:val="19"/>
          <w:szCs w:val="19"/>
        </w:rPr>
      </w:pPr>
      <w:r>
        <w:rPr>
          <w:rFonts w:ascii="Arial" w:eastAsia="Batang" w:hAnsi="Arial" w:cs="Arial"/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-457200</wp:posOffset>
            </wp:positionV>
            <wp:extent cx="1247775" cy="15335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1A86">
        <w:tab/>
      </w:r>
      <w:r w:rsidR="00491A86">
        <w:tab/>
      </w:r>
      <w:r w:rsidR="00491A86">
        <w:tab/>
      </w:r>
      <w:r w:rsidR="00491A86">
        <w:tab/>
      </w:r>
      <w:r w:rsidR="00491A86">
        <w:tab/>
      </w:r>
      <w:r w:rsidR="00491A86">
        <w:tab/>
      </w:r>
      <w:r>
        <w:tab/>
      </w:r>
      <w:r>
        <w:tab/>
      </w:r>
      <w:r>
        <w:tab/>
      </w:r>
      <w:r>
        <w:tab/>
      </w:r>
    </w:p>
    <w:p w:rsidR="0026567D" w:rsidRPr="00491A86" w:rsidRDefault="00491A86" w:rsidP="00491A86">
      <w:pPr>
        <w:pStyle w:val="Email"/>
        <w:jc w:val="left"/>
        <w:rPr>
          <w:sz w:val="19"/>
          <w:szCs w:val="19"/>
        </w:rPr>
      </w:pPr>
      <w:r w:rsidRPr="00491A86">
        <w:rPr>
          <w:sz w:val="19"/>
          <w:szCs w:val="19"/>
        </w:rPr>
        <w:tab/>
      </w:r>
      <w:r w:rsidRPr="00491A86">
        <w:rPr>
          <w:sz w:val="19"/>
          <w:szCs w:val="19"/>
        </w:rPr>
        <w:tab/>
      </w:r>
      <w:r w:rsidRPr="00491A86">
        <w:rPr>
          <w:sz w:val="19"/>
          <w:szCs w:val="19"/>
        </w:rPr>
        <w:tab/>
      </w:r>
      <w:r w:rsidRPr="00491A86">
        <w:rPr>
          <w:sz w:val="19"/>
          <w:szCs w:val="19"/>
        </w:rPr>
        <w:tab/>
      </w:r>
      <w:r w:rsidRPr="00491A86">
        <w:rPr>
          <w:sz w:val="19"/>
          <w:szCs w:val="19"/>
        </w:rPr>
        <w:tab/>
      </w:r>
      <w:r w:rsidRPr="00491A86">
        <w:rPr>
          <w:sz w:val="19"/>
          <w:szCs w:val="19"/>
        </w:rPr>
        <w:tab/>
      </w:r>
      <w:r w:rsidRPr="00491A86">
        <w:rPr>
          <w:sz w:val="19"/>
          <w:szCs w:val="19"/>
        </w:rPr>
        <w:tab/>
      </w:r>
      <w:r w:rsidRPr="00491A86">
        <w:rPr>
          <w:sz w:val="19"/>
          <w:szCs w:val="19"/>
        </w:rPr>
        <w:tab/>
      </w:r>
      <w:r w:rsidR="0026567D" w:rsidRPr="00491A86">
        <w:rPr>
          <w:sz w:val="19"/>
          <w:szCs w:val="19"/>
        </w:rPr>
        <w:tab/>
      </w:r>
      <w:r w:rsidR="0026567D" w:rsidRPr="00491A86">
        <w:rPr>
          <w:sz w:val="19"/>
          <w:szCs w:val="19"/>
        </w:rPr>
        <w:tab/>
      </w:r>
      <w:sdt>
        <w:sdtPr>
          <w:rPr>
            <w:sz w:val="19"/>
            <w:szCs w:val="19"/>
          </w:rPr>
          <w:alias w:val="Email"/>
          <w:tag w:val=""/>
          <w:id w:val="1889536063"/>
          <w:placeholder>
            <w:docPart w:val="F7BF1586B2474E7186CBCB2E9C69A058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26567D" w:rsidRPr="00491A86">
            <w:rPr>
              <w:sz w:val="19"/>
              <w:szCs w:val="19"/>
            </w:rPr>
            <w:t>Email</w:t>
          </w:r>
        </w:sdtContent>
      </w:sdt>
      <w:r w:rsidR="004B4DF9">
        <w:rPr>
          <w:sz w:val="19"/>
          <w:szCs w:val="19"/>
        </w:rPr>
        <w:t xml:space="preserve">: </w:t>
      </w:r>
      <w:hyperlink r:id="rId8" w:history="1">
        <w:r w:rsidR="00C3110F" w:rsidRPr="00C51CD0">
          <w:rPr>
            <w:rStyle w:val="Hyperlink"/>
            <w:sz w:val="19"/>
            <w:szCs w:val="19"/>
          </w:rPr>
          <w:t>qaisar.382409@2freemail.com</w:t>
        </w:r>
      </w:hyperlink>
      <w:r w:rsidR="00C3110F">
        <w:rPr>
          <w:sz w:val="19"/>
          <w:szCs w:val="19"/>
        </w:rPr>
        <w:t xml:space="preserve"> </w:t>
      </w:r>
    </w:p>
    <w:p w:rsidR="0026567D" w:rsidRPr="00491A86" w:rsidRDefault="0026567D" w:rsidP="0081650E">
      <w:pPr>
        <w:pStyle w:val="ContactInfo"/>
        <w:jc w:val="left"/>
        <w:rPr>
          <w:sz w:val="19"/>
          <w:szCs w:val="19"/>
        </w:rPr>
      </w:pPr>
      <w:r w:rsidRPr="00491A86">
        <w:rPr>
          <w:sz w:val="19"/>
          <w:szCs w:val="19"/>
        </w:rPr>
        <w:tab/>
      </w:r>
    </w:p>
    <w:p w:rsidR="00C3110F" w:rsidRDefault="0026567D" w:rsidP="0081650E">
      <w:pPr>
        <w:pStyle w:val="ContactInf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567D" w:rsidRDefault="0026567D" w:rsidP="0081650E">
      <w:pPr>
        <w:pStyle w:val="ContactInfo"/>
        <w:jc w:val="left"/>
      </w:pPr>
      <w:r>
        <w:tab/>
      </w:r>
    </w:p>
    <w:p w:rsidR="0026567D" w:rsidRDefault="0026567D" w:rsidP="0081650E">
      <w:pPr>
        <w:pStyle w:val="ContactInf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18EB" w:rsidRDefault="0026567D" w:rsidP="0081650E">
      <w:pPr>
        <w:pStyle w:val="Name"/>
        <w:spacing w:after="0"/>
      </w:pPr>
      <w:r>
        <w:t xml:space="preserve">QAISER </w:t>
      </w:r>
    </w:p>
    <w:tbl>
      <w:tblPr>
        <w:tblStyle w:val="ResumeTable"/>
        <w:tblW w:w="5357" w:type="pct"/>
        <w:tblBorders>
          <w:insideH w:val="none" w:sz="0" w:space="0" w:color="auto"/>
        </w:tblBorders>
        <w:tblLayout w:type="fixed"/>
        <w:tblLook w:val="04A0"/>
      </w:tblPr>
      <w:tblGrid>
        <w:gridCol w:w="1977"/>
        <w:gridCol w:w="9320"/>
      </w:tblGrid>
      <w:tr w:rsidR="00FB18EB" w:rsidTr="004F56ED">
        <w:tc>
          <w:tcPr>
            <w:tcW w:w="1890" w:type="dxa"/>
            <w:tcMar>
              <w:right w:w="475" w:type="dxa"/>
            </w:tcMar>
          </w:tcPr>
          <w:p w:rsidR="00FB18EB" w:rsidRDefault="00EC0999" w:rsidP="0081650E">
            <w:pPr>
              <w:pStyle w:val="Heading1"/>
              <w:spacing w:after="0"/>
              <w:outlineLvl w:val="0"/>
            </w:pPr>
            <w:r>
              <w:t>Objective</w:t>
            </w:r>
          </w:p>
        </w:tc>
        <w:tc>
          <w:tcPr>
            <w:tcW w:w="8910" w:type="dxa"/>
          </w:tcPr>
          <w:p w:rsidR="00FB18EB" w:rsidRDefault="00AD5168" w:rsidP="0081650E">
            <w:pPr>
              <w:pStyle w:val="ResumeText"/>
              <w:spacing w:after="0"/>
            </w:pPr>
            <w:r w:rsidRPr="00AD5168">
              <w:t>Seeking a responsible position in Hospitality Industry which will enable me to utilize my personal goals and skills towards the enhancement and success of the organization.</w:t>
            </w:r>
          </w:p>
        </w:tc>
      </w:tr>
      <w:tr w:rsidR="00FB18EB" w:rsidTr="004F56ED">
        <w:tc>
          <w:tcPr>
            <w:tcW w:w="1890" w:type="dxa"/>
            <w:tcMar>
              <w:right w:w="475" w:type="dxa"/>
            </w:tcMar>
          </w:tcPr>
          <w:p w:rsidR="00FB18EB" w:rsidRDefault="004F56ED" w:rsidP="004F56ED">
            <w:pPr>
              <w:pStyle w:val="Heading1"/>
              <w:spacing w:after="0"/>
              <w:outlineLvl w:val="0"/>
            </w:pPr>
            <w:r>
              <w:t>competencies</w:t>
            </w:r>
          </w:p>
        </w:tc>
        <w:tc>
          <w:tcPr>
            <w:tcW w:w="8910" w:type="dxa"/>
          </w:tcPr>
          <w:p w:rsidR="00AD5168" w:rsidRDefault="00AD5168" w:rsidP="0081650E">
            <w:pPr>
              <w:pStyle w:val="ResumeText"/>
              <w:spacing w:after="0"/>
            </w:pPr>
            <w:r>
              <w:t>•</w:t>
            </w:r>
            <w:r>
              <w:tab/>
              <w:t>Leadership Qualities</w:t>
            </w:r>
          </w:p>
          <w:p w:rsidR="00AD5168" w:rsidRDefault="00AD5168" w:rsidP="0081650E">
            <w:pPr>
              <w:pStyle w:val="ResumeText"/>
              <w:spacing w:after="0"/>
            </w:pPr>
            <w:r>
              <w:t>•</w:t>
            </w:r>
            <w:r>
              <w:tab/>
              <w:t>Customer service</w:t>
            </w:r>
          </w:p>
          <w:p w:rsidR="00AD5168" w:rsidRDefault="00AD5168" w:rsidP="0081650E">
            <w:pPr>
              <w:pStyle w:val="ResumeText"/>
              <w:spacing w:after="0"/>
              <w:ind w:right="1008"/>
            </w:pPr>
            <w:r>
              <w:t>•</w:t>
            </w:r>
            <w:r>
              <w:tab/>
              <w:t>Team builder</w:t>
            </w:r>
          </w:p>
          <w:p w:rsidR="00AD5168" w:rsidRDefault="00AD5168" w:rsidP="0081650E">
            <w:pPr>
              <w:pStyle w:val="ResumeText"/>
              <w:spacing w:after="0"/>
            </w:pPr>
            <w:r>
              <w:t>•</w:t>
            </w:r>
            <w:r>
              <w:tab/>
              <w:t>Negotiation skills</w:t>
            </w:r>
          </w:p>
          <w:p w:rsidR="00AD5168" w:rsidRDefault="00AD5168" w:rsidP="0081650E">
            <w:pPr>
              <w:pStyle w:val="ResumeText"/>
              <w:spacing w:after="0"/>
            </w:pPr>
            <w:r>
              <w:t>•</w:t>
            </w:r>
            <w:r>
              <w:tab/>
              <w:t>Communication and presentation skills</w:t>
            </w:r>
          </w:p>
          <w:p w:rsidR="00AD5168" w:rsidRDefault="00AD5168" w:rsidP="0081650E">
            <w:pPr>
              <w:pStyle w:val="ResumeText"/>
              <w:spacing w:after="0"/>
            </w:pPr>
            <w:r>
              <w:t>•</w:t>
            </w:r>
            <w:r>
              <w:tab/>
              <w:t>Interpersonal kills</w:t>
            </w:r>
          </w:p>
          <w:p w:rsidR="00AD5168" w:rsidRDefault="00AD5168" w:rsidP="0081650E">
            <w:pPr>
              <w:pStyle w:val="ResumeText"/>
              <w:spacing w:after="0"/>
            </w:pPr>
            <w:r>
              <w:t>•</w:t>
            </w:r>
            <w:r>
              <w:tab/>
              <w:t>Organizational skills</w:t>
            </w:r>
          </w:p>
          <w:p w:rsidR="00AD5168" w:rsidRDefault="00AD5168" w:rsidP="0081650E">
            <w:pPr>
              <w:pStyle w:val="ResumeText"/>
              <w:spacing w:after="0"/>
            </w:pPr>
            <w:r>
              <w:t>•</w:t>
            </w:r>
            <w:r>
              <w:tab/>
              <w:t>Problem solving attitude</w:t>
            </w:r>
          </w:p>
          <w:p w:rsidR="00FB18EB" w:rsidRDefault="00AD5168" w:rsidP="0081650E">
            <w:pPr>
              <w:pStyle w:val="ResumeText"/>
              <w:spacing w:after="0"/>
            </w:pPr>
            <w:r>
              <w:t>•</w:t>
            </w:r>
            <w:r>
              <w:tab/>
              <w:t>Willing learner</w:t>
            </w:r>
          </w:p>
        </w:tc>
      </w:tr>
      <w:tr w:rsidR="00FB18EB" w:rsidTr="004F56ED">
        <w:trPr>
          <w:trHeight w:val="1566"/>
        </w:trPr>
        <w:tc>
          <w:tcPr>
            <w:tcW w:w="1890" w:type="dxa"/>
            <w:tcMar>
              <w:right w:w="475" w:type="dxa"/>
            </w:tcMar>
          </w:tcPr>
          <w:p w:rsidR="00FB18EB" w:rsidRDefault="00EC0999" w:rsidP="0081650E">
            <w:pPr>
              <w:pStyle w:val="Heading1"/>
              <w:spacing w:after="0"/>
              <w:outlineLvl w:val="0"/>
            </w:pPr>
            <w:r>
              <w:t>Experience</w:t>
            </w:r>
          </w:p>
        </w:tc>
        <w:tc>
          <w:tcPr>
            <w:tcW w:w="8910" w:type="dxa"/>
          </w:tcPr>
          <w:p w:rsidR="00FB18EB" w:rsidRDefault="00AD5168" w:rsidP="0081650E">
            <w:pPr>
              <w:pStyle w:val="Heading2"/>
              <w:spacing w:after="0"/>
              <w:outlineLvl w:val="1"/>
            </w:pPr>
            <w:r>
              <w:t xml:space="preserve">ssp </w:t>
            </w:r>
            <w:r w:rsidR="000E20FF">
              <w:t>Emirates LLC</w:t>
            </w:r>
            <w:r>
              <w:t xml:space="preserve">– </w:t>
            </w:r>
            <w:r w:rsidR="00A37701">
              <w:t xml:space="preserve">Abu Dhabi </w:t>
            </w:r>
            <w:r>
              <w:t xml:space="preserve">international airport – uae </w:t>
            </w:r>
          </w:p>
          <w:p w:rsidR="00A37701" w:rsidRPr="00A37701" w:rsidRDefault="00A37701" w:rsidP="00EA3361">
            <w:pPr>
              <w:pStyle w:val="ResumeText"/>
              <w:rPr>
                <w:rFonts w:cstheme="majorHAnsi"/>
              </w:rPr>
            </w:pPr>
            <w:r w:rsidRPr="00A37701">
              <w:rPr>
                <w:rFonts w:cstheme="majorHAnsi"/>
              </w:rPr>
              <w:t>From 01- April 2011 to April-2018</w:t>
            </w:r>
          </w:p>
          <w:p w:rsidR="00A37701" w:rsidRPr="00A37701" w:rsidRDefault="00A37701" w:rsidP="00EA3361">
            <w:pPr>
              <w:pStyle w:val="ResumeText"/>
              <w:rPr>
                <w:rFonts w:asciiTheme="majorHAnsi" w:hAnsiTheme="majorHAnsi" w:cstheme="majorHAnsi"/>
                <w:b/>
                <w:color w:val="0070C0"/>
              </w:rPr>
            </w:pPr>
            <w:r w:rsidRPr="00A37701">
              <w:rPr>
                <w:rFonts w:asciiTheme="majorHAnsi" w:hAnsiTheme="majorHAnsi" w:cstheme="majorHAnsi"/>
                <w:b/>
              </w:rPr>
              <w:t>SSP EMIRATES LLC– DUBAIINTERNATIONAL AIRPORT– UAE</w:t>
            </w:r>
          </w:p>
          <w:p w:rsidR="00EA3361" w:rsidRPr="00EA3361" w:rsidRDefault="00EA3361" w:rsidP="00EA3361">
            <w:pPr>
              <w:pStyle w:val="ResumeText"/>
              <w:rPr>
                <w:color w:val="0070C0"/>
              </w:rPr>
            </w:pPr>
            <w:r w:rsidRPr="00EA3361">
              <w:rPr>
                <w:color w:val="0070C0"/>
              </w:rPr>
              <w:t>COST CONTROLLER – FOOD AND BEVERAGES</w:t>
            </w:r>
          </w:p>
          <w:p w:rsidR="00FB18EB" w:rsidRDefault="00AD5168" w:rsidP="0081650E">
            <w:pPr>
              <w:pStyle w:val="ResumeText"/>
              <w:spacing w:after="0"/>
            </w:pPr>
            <w:r>
              <w:t xml:space="preserve">From </w:t>
            </w:r>
            <w:r w:rsidR="00A37701">
              <w:t>May</w:t>
            </w:r>
            <w:r>
              <w:t xml:space="preserve"> 201</w:t>
            </w:r>
            <w:r w:rsidR="00A37701">
              <w:t>8</w:t>
            </w:r>
            <w:r>
              <w:t xml:space="preserve"> till date</w:t>
            </w:r>
          </w:p>
          <w:p w:rsidR="009E7570" w:rsidRDefault="009E7570" w:rsidP="0081650E">
            <w:pPr>
              <w:pStyle w:val="ResumeText"/>
              <w:spacing w:after="0"/>
            </w:pPr>
          </w:p>
          <w:p w:rsidR="00C702FD" w:rsidRDefault="00AD5168" w:rsidP="0081650E">
            <w:pPr>
              <w:pStyle w:val="ResumeText"/>
              <w:spacing w:after="0"/>
              <w:ind w:right="576"/>
              <w:jc w:val="both"/>
            </w:pPr>
            <w:r>
              <w:t>•</w:t>
            </w:r>
            <w:r>
              <w:tab/>
              <w:t>Close liaison with Purchase Department in order to obtain best quality and price.</w:t>
            </w:r>
          </w:p>
          <w:p w:rsidR="00AD5168" w:rsidRDefault="00AD5168" w:rsidP="0081650E">
            <w:pPr>
              <w:pStyle w:val="ResumeText"/>
              <w:spacing w:after="0"/>
              <w:ind w:right="576"/>
              <w:jc w:val="both"/>
            </w:pPr>
            <w:r>
              <w:t>•</w:t>
            </w:r>
            <w:r>
              <w:tab/>
              <w:t>Ensure all official orders have been issued for goods brought into the locations.</w:t>
            </w:r>
          </w:p>
          <w:p w:rsidR="00AD5168" w:rsidRDefault="00AD5168" w:rsidP="0081650E">
            <w:pPr>
              <w:pStyle w:val="ResumeText"/>
              <w:spacing w:after="0"/>
              <w:jc w:val="both"/>
            </w:pPr>
            <w:r>
              <w:t>•</w:t>
            </w:r>
            <w:r>
              <w:tab/>
              <w:t>Ensures that food cost taken on a daily basis.</w:t>
            </w:r>
          </w:p>
          <w:p w:rsidR="00AD5168" w:rsidRDefault="00AD5168" w:rsidP="0081650E">
            <w:pPr>
              <w:pStyle w:val="ResumeText"/>
              <w:spacing w:after="0"/>
              <w:jc w:val="both"/>
            </w:pPr>
            <w:r>
              <w:t>•</w:t>
            </w:r>
            <w:r>
              <w:tab/>
              <w:t>Ensure that market price updated to locations timely.</w:t>
            </w:r>
          </w:p>
          <w:p w:rsidR="00AD5168" w:rsidRDefault="00AD5168" w:rsidP="0081650E">
            <w:pPr>
              <w:pStyle w:val="ResumeText"/>
              <w:spacing w:after="0"/>
              <w:jc w:val="both"/>
            </w:pPr>
            <w:r>
              <w:t>•</w:t>
            </w:r>
            <w:r>
              <w:tab/>
              <w:t>Ensure that consumption of each location analyzed on a daily basis.</w:t>
            </w:r>
          </w:p>
          <w:p w:rsidR="00AD5168" w:rsidRDefault="00D74E53" w:rsidP="0081650E">
            <w:pPr>
              <w:pStyle w:val="ResumeText"/>
              <w:spacing w:after="0"/>
              <w:jc w:val="both"/>
            </w:pPr>
            <w:r>
              <w:t>•</w:t>
            </w:r>
            <w:r>
              <w:tab/>
              <w:t>Ensures that menus are cost</w:t>
            </w:r>
            <w:r w:rsidR="00AD5168">
              <w:t xml:space="preserve"> at regular intervals.</w:t>
            </w:r>
          </w:p>
          <w:p w:rsidR="00AD5168" w:rsidRDefault="00AD5168" w:rsidP="0081650E">
            <w:pPr>
              <w:pStyle w:val="ResumeText"/>
              <w:spacing w:after="0"/>
              <w:jc w:val="both"/>
            </w:pPr>
            <w:r>
              <w:t>•</w:t>
            </w:r>
            <w:r>
              <w:tab/>
              <w:t>Ensure all par stock level maintained in the locations.</w:t>
            </w:r>
          </w:p>
          <w:p w:rsidR="00AD5168" w:rsidRDefault="00AD5168" w:rsidP="0081650E">
            <w:pPr>
              <w:pStyle w:val="ResumeText"/>
              <w:spacing w:after="0"/>
              <w:jc w:val="both"/>
            </w:pPr>
            <w:r>
              <w:t>•</w:t>
            </w:r>
            <w:r>
              <w:tab/>
              <w:t>Coordinating with Chef for the correct portion size.</w:t>
            </w:r>
          </w:p>
          <w:p w:rsidR="00AD5168" w:rsidRDefault="00AD5168" w:rsidP="0081650E">
            <w:pPr>
              <w:pStyle w:val="ResumeText"/>
              <w:spacing w:after="0"/>
              <w:jc w:val="both"/>
            </w:pPr>
            <w:r>
              <w:t>•</w:t>
            </w:r>
            <w:r>
              <w:tab/>
              <w:t>Ensure that pre-costing and issues are carried outlet in software on a daily basis.</w:t>
            </w:r>
          </w:p>
          <w:p w:rsidR="00AD5168" w:rsidRDefault="00AD5168" w:rsidP="0081650E">
            <w:pPr>
              <w:pStyle w:val="ResumeText"/>
              <w:spacing w:after="0"/>
            </w:pPr>
            <w:r>
              <w:t>•</w:t>
            </w:r>
            <w:r>
              <w:tab/>
              <w:t>Ensure that Flash F&amp; B cost report prepared a daily basis and send to the management.</w:t>
            </w:r>
          </w:p>
          <w:p w:rsidR="00AD5168" w:rsidRDefault="00AD5168" w:rsidP="0081650E">
            <w:pPr>
              <w:pStyle w:val="ResumeText"/>
              <w:spacing w:after="0"/>
            </w:pPr>
            <w:r>
              <w:t>•</w:t>
            </w:r>
            <w:r>
              <w:tab/>
              <w:t>Provide man-day analysis of each location accurately.</w:t>
            </w:r>
          </w:p>
          <w:p w:rsidR="00AD5168" w:rsidRDefault="00AD5168" w:rsidP="0081650E">
            <w:pPr>
              <w:pStyle w:val="ResumeText"/>
              <w:spacing w:after="0"/>
            </w:pPr>
            <w:r>
              <w:t>•</w:t>
            </w:r>
            <w:r>
              <w:tab/>
              <w:t xml:space="preserve">Provide feasibility studies of locations on a regular interval. </w:t>
            </w:r>
          </w:p>
          <w:p w:rsidR="00AD5168" w:rsidRDefault="00AD5168" w:rsidP="0081650E">
            <w:pPr>
              <w:pStyle w:val="ResumeText"/>
              <w:spacing w:after="0"/>
            </w:pPr>
            <w:r>
              <w:t>•</w:t>
            </w:r>
            <w:r>
              <w:tab/>
              <w:t xml:space="preserve">Ensure that the goods receiving bay operates efficiently. </w:t>
            </w:r>
          </w:p>
          <w:p w:rsidR="00AD5168" w:rsidRDefault="00AD5168" w:rsidP="0081650E">
            <w:pPr>
              <w:pStyle w:val="ResumeText"/>
              <w:spacing w:after="0"/>
            </w:pPr>
            <w:r>
              <w:t>•</w:t>
            </w:r>
            <w:r>
              <w:tab/>
              <w:t>Ensure that purchase requisitions are monitored.</w:t>
            </w:r>
          </w:p>
          <w:p w:rsidR="00AD5168" w:rsidRDefault="00AD5168" w:rsidP="0081650E">
            <w:pPr>
              <w:pStyle w:val="ResumeText"/>
              <w:spacing w:after="0"/>
            </w:pPr>
            <w:r>
              <w:t>•</w:t>
            </w:r>
            <w:r>
              <w:tab/>
              <w:t xml:space="preserve">Establish issue times for all stores. </w:t>
            </w:r>
          </w:p>
          <w:p w:rsidR="00AD5168" w:rsidRDefault="00AD5168" w:rsidP="0081650E">
            <w:pPr>
              <w:pStyle w:val="ResumeText"/>
              <w:spacing w:after="0"/>
            </w:pPr>
            <w:r>
              <w:t>•</w:t>
            </w:r>
            <w:r>
              <w:tab/>
              <w:t>Providing assistance and guidance to all store keepers and camp boss.</w:t>
            </w:r>
          </w:p>
          <w:p w:rsidR="00AD5168" w:rsidRDefault="00AD5168" w:rsidP="0081650E">
            <w:pPr>
              <w:pStyle w:val="ResumeText"/>
              <w:spacing w:after="0"/>
            </w:pPr>
            <w:r>
              <w:t>•</w:t>
            </w:r>
            <w:r>
              <w:tab/>
              <w:t>Ensure that all month end reports are on the Financial Controller’s</w:t>
            </w:r>
            <w:r w:rsidR="00D74E53">
              <w:t xml:space="preserve"> desk by </w:t>
            </w:r>
            <w:r w:rsidR="005F0420">
              <w:t>5th</w:t>
            </w:r>
            <w:r>
              <w:t>working day after month end.</w:t>
            </w:r>
          </w:p>
          <w:p w:rsidR="00AD5168" w:rsidRDefault="00AD5168" w:rsidP="0081650E">
            <w:pPr>
              <w:pStyle w:val="ResumeText"/>
              <w:spacing w:after="0"/>
            </w:pPr>
            <w:r>
              <w:lastRenderedPageBreak/>
              <w:t xml:space="preserve">•Produce a monthly food and beverage control </w:t>
            </w:r>
            <w:r w:rsidR="00A37701">
              <w:t xml:space="preserve">&amp; P&amp;L </w:t>
            </w:r>
            <w:r>
              <w:t>report.</w:t>
            </w:r>
          </w:p>
          <w:p w:rsidR="00FB18EB" w:rsidRDefault="00AD5168" w:rsidP="0081650E">
            <w:pPr>
              <w:pStyle w:val="ResumeText"/>
              <w:spacing w:after="0"/>
            </w:pPr>
            <w:r>
              <w:t>•Ensuring that audits are carried out regularly.</w:t>
            </w:r>
          </w:p>
          <w:p w:rsidR="00FB18EB" w:rsidRDefault="00FB18EB" w:rsidP="0081650E">
            <w:pPr>
              <w:pStyle w:val="Heading2"/>
              <w:spacing w:after="0"/>
              <w:outlineLvl w:val="1"/>
            </w:pPr>
          </w:p>
          <w:p w:rsidR="00FB18EB" w:rsidRDefault="00FB18EB" w:rsidP="00EA3361">
            <w:pPr>
              <w:pStyle w:val="ResumeText"/>
              <w:spacing w:after="0"/>
            </w:pPr>
          </w:p>
        </w:tc>
      </w:tr>
      <w:tr w:rsidR="00FB18EB" w:rsidTr="004F56ED">
        <w:tc>
          <w:tcPr>
            <w:tcW w:w="1890" w:type="dxa"/>
            <w:tcMar>
              <w:right w:w="475" w:type="dxa"/>
            </w:tcMar>
          </w:tcPr>
          <w:p w:rsidR="00FB18EB" w:rsidRDefault="00EC0999" w:rsidP="0081650E">
            <w:pPr>
              <w:pStyle w:val="Heading1"/>
              <w:spacing w:after="0"/>
              <w:outlineLvl w:val="0"/>
            </w:pPr>
            <w:r>
              <w:lastRenderedPageBreak/>
              <w:t>Education</w:t>
            </w:r>
          </w:p>
        </w:tc>
        <w:tc>
          <w:tcPr>
            <w:tcW w:w="8910" w:type="dxa"/>
          </w:tcPr>
          <w:p w:rsidR="00FB18EB" w:rsidRDefault="007D7F92" w:rsidP="007D7F92">
            <w:pPr>
              <w:pStyle w:val="ResumeText"/>
              <w:spacing w:after="0"/>
            </w:pPr>
            <w:r>
              <w:t>Intermediate</w:t>
            </w:r>
          </w:p>
        </w:tc>
      </w:tr>
      <w:tr w:rsidR="00FB18EB" w:rsidTr="004F56ED">
        <w:tc>
          <w:tcPr>
            <w:tcW w:w="1890" w:type="dxa"/>
            <w:tcMar>
              <w:right w:w="475" w:type="dxa"/>
            </w:tcMar>
          </w:tcPr>
          <w:p w:rsidR="00FB18EB" w:rsidRDefault="007D7F92" w:rsidP="0081650E">
            <w:pPr>
              <w:pStyle w:val="Heading1"/>
              <w:spacing w:after="0"/>
              <w:outlineLvl w:val="0"/>
            </w:pPr>
            <w:r>
              <w:t>it skills</w:t>
            </w:r>
          </w:p>
        </w:tc>
        <w:tc>
          <w:tcPr>
            <w:tcW w:w="8910" w:type="dxa"/>
          </w:tcPr>
          <w:p w:rsidR="007D7F92" w:rsidRDefault="007D7F92" w:rsidP="007D7F92">
            <w:pPr>
              <w:pStyle w:val="ResumeText"/>
              <w:spacing w:after="0"/>
            </w:pPr>
            <w:r>
              <w:t>•</w:t>
            </w:r>
            <w:r>
              <w:tab/>
              <w:t xml:space="preserve">Microsoft Office  </w:t>
            </w:r>
          </w:p>
          <w:p w:rsidR="007D7F92" w:rsidRDefault="007D7F92" w:rsidP="007D7F92">
            <w:pPr>
              <w:pStyle w:val="ResumeText"/>
              <w:spacing w:after="0"/>
            </w:pPr>
            <w:r>
              <w:t>•</w:t>
            </w:r>
            <w:r>
              <w:tab/>
              <w:t>Fidelio Material Controls</w:t>
            </w:r>
          </w:p>
          <w:p w:rsidR="007D7F92" w:rsidRDefault="007D7F92" w:rsidP="007D7F92">
            <w:pPr>
              <w:pStyle w:val="ResumeText"/>
              <w:spacing w:after="0"/>
            </w:pPr>
            <w:r>
              <w:t>•</w:t>
            </w:r>
            <w:r>
              <w:tab/>
              <w:t>FBM</w:t>
            </w:r>
          </w:p>
          <w:p w:rsidR="00FB18EB" w:rsidRDefault="007D7F92" w:rsidP="007D7F92">
            <w:pPr>
              <w:pStyle w:val="ResumeText"/>
              <w:spacing w:after="0"/>
            </w:pPr>
            <w:r>
              <w:t>•</w:t>
            </w:r>
            <w:r>
              <w:tab/>
              <w:t>POS / MICROS</w:t>
            </w:r>
          </w:p>
        </w:tc>
      </w:tr>
      <w:tr w:rsidR="00FB18EB" w:rsidTr="004F56ED">
        <w:tc>
          <w:tcPr>
            <w:tcW w:w="1890" w:type="dxa"/>
            <w:tcMar>
              <w:right w:w="475" w:type="dxa"/>
            </w:tcMar>
          </w:tcPr>
          <w:p w:rsidR="00FB18EB" w:rsidRDefault="004D2729" w:rsidP="0081650E">
            <w:pPr>
              <w:pStyle w:val="Heading1"/>
              <w:spacing w:after="0"/>
              <w:outlineLvl w:val="0"/>
            </w:pPr>
            <w:r>
              <w:t>Personal Details</w:t>
            </w:r>
          </w:p>
        </w:tc>
        <w:tc>
          <w:tcPr>
            <w:tcW w:w="8910" w:type="dxa"/>
          </w:tcPr>
          <w:p w:rsidR="004D2729" w:rsidRDefault="004D2729" w:rsidP="004D2729">
            <w:pPr>
              <w:pStyle w:val="ResumeText"/>
              <w:spacing w:after="0"/>
            </w:pPr>
            <w:r>
              <w:t>DATE OF BIRTH      :             15</w:t>
            </w:r>
            <w:r w:rsidRPr="004D2729">
              <w:rPr>
                <w:vertAlign w:val="superscript"/>
              </w:rPr>
              <w:t>TH</w:t>
            </w:r>
            <w:r>
              <w:t xml:space="preserve"> November 1977</w:t>
            </w:r>
          </w:p>
          <w:p w:rsidR="004D2729" w:rsidRDefault="004D2729" w:rsidP="004D2729">
            <w:pPr>
              <w:pStyle w:val="ResumeText"/>
              <w:spacing w:after="0"/>
            </w:pPr>
            <w:r>
              <w:t>MARTIAL STATUS  :              MARRIED</w:t>
            </w:r>
          </w:p>
          <w:p w:rsidR="004D2729" w:rsidRDefault="004D2729" w:rsidP="004D2729">
            <w:pPr>
              <w:pStyle w:val="ResumeText"/>
              <w:spacing w:after="0"/>
            </w:pPr>
            <w:r>
              <w:t>NATIONALITY         :              PAKISTANI</w:t>
            </w:r>
          </w:p>
          <w:p w:rsidR="004D2729" w:rsidRDefault="004D2729" w:rsidP="004D2729">
            <w:pPr>
              <w:pStyle w:val="ResumeText"/>
              <w:spacing w:after="0"/>
            </w:pPr>
            <w:r>
              <w:t>LANGUAGES            :               ENGLISH, ARABIC AND URDU</w:t>
            </w:r>
          </w:p>
        </w:tc>
      </w:tr>
      <w:tr w:rsidR="00FB18EB" w:rsidTr="004F56ED">
        <w:tc>
          <w:tcPr>
            <w:tcW w:w="1890" w:type="dxa"/>
            <w:tcMar>
              <w:right w:w="475" w:type="dxa"/>
            </w:tcMar>
          </w:tcPr>
          <w:p w:rsidR="00FB18EB" w:rsidRDefault="00FB18EB" w:rsidP="0081650E">
            <w:pPr>
              <w:pStyle w:val="Heading1"/>
              <w:spacing w:after="0"/>
              <w:outlineLvl w:val="0"/>
            </w:pPr>
          </w:p>
        </w:tc>
        <w:tc>
          <w:tcPr>
            <w:tcW w:w="8910" w:type="dxa"/>
          </w:tcPr>
          <w:p w:rsidR="00FB18EB" w:rsidRDefault="00FB18EB" w:rsidP="0081650E">
            <w:pPr>
              <w:pStyle w:val="Heading2"/>
              <w:spacing w:after="0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595959" w:themeColor="text1" w:themeTint="A6"/>
              </w:rPr>
            </w:pPr>
          </w:p>
          <w:p w:rsidR="00FB18EB" w:rsidRDefault="00FB18EB" w:rsidP="006C1D7A">
            <w:pPr>
              <w:pStyle w:val="ResumeText"/>
              <w:spacing w:after="0"/>
            </w:pPr>
          </w:p>
        </w:tc>
      </w:tr>
    </w:tbl>
    <w:p w:rsidR="00FB18EB" w:rsidRDefault="00FB18EB" w:rsidP="0081650E">
      <w:pPr>
        <w:spacing w:after="0"/>
      </w:pPr>
    </w:p>
    <w:sectPr w:rsidR="00FB18EB" w:rsidSect="00C3110F">
      <w:footerReference w:type="default" r:id="rId9"/>
      <w:pgSz w:w="12240" w:h="15840" w:code="1"/>
      <w:pgMar w:top="1080" w:right="616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7C5" w:rsidRDefault="009627C5">
      <w:pPr>
        <w:spacing w:after="0" w:line="240" w:lineRule="auto"/>
      </w:pPr>
      <w:r>
        <w:separator/>
      </w:r>
    </w:p>
  </w:endnote>
  <w:endnote w:type="continuationSeparator" w:id="1">
    <w:p w:rsidR="009627C5" w:rsidRDefault="0096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EB" w:rsidRDefault="00EC0999">
    <w:pPr>
      <w:pStyle w:val="Footer"/>
    </w:pPr>
    <w:r>
      <w:t xml:space="preserve">Page </w:t>
    </w:r>
    <w:r w:rsidR="00283FCD">
      <w:fldChar w:fldCharType="begin"/>
    </w:r>
    <w:r>
      <w:instrText xml:space="preserve"> PAGE </w:instrText>
    </w:r>
    <w:r w:rsidR="00283FCD">
      <w:fldChar w:fldCharType="separate"/>
    </w:r>
    <w:r w:rsidR="00C3110F">
      <w:rPr>
        <w:noProof/>
      </w:rPr>
      <w:t>2</w:t>
    </w:r>
    <w:r w:rsidR="00283FCD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7C5" w:rsidRDefault="009627C5">
      <w:pPr>
        <w:spacing w:after="0" w:line="240" w:lineRule="auto"/>
      </w:pPr>
      <w:r>
        <w:separator/>
      </w:r>
    </w:p>
  </w:footnote>
  <w:footnote w:type="continuationSeparator" w:id="1">
    <w:p w:rsidR="009627C5" w:rsidRDefault="00962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6567D"/>
    <w:rsid w:val="00007648"/>
    <w:rsid w:val="000321C5"/>
    <w:rsid w:val="00057E50"/>
    <w:rsid w:val="000E20FF"/>
    <w:rsid w:val="002239A8"/>
    <w:rsid w:val="0026567D"/>
    <w:rsid w:val="00267BFB"/>
    <w:rsid w:val="00283FCD"/>
    <w:rsid w:val="00345371"/>
    <w:rsid w:val="003A3E4A"/>
    <w:rsid w:val="003A610D"/>
    <w:rsid w:val="0043620E"/>
    <w:rsid w:val="00491A86"/>
    <w:rsid w:val="004B4DF9"/>
    <w:rsid w:val="004D2729"/>
    <w:rsid w:val="004E7F74"/>
    <w:rsid w:val="004F0E4B"/>
    <w:rsid w:val="004F439B"/>
    <w:rsid w:val="004F56ED"/>
    <w:rsid w:val="0056632E"/>
    <w:rsid w:val="00574A0E"/>
    <w:rsid w:val="005F0420"/>
    <w:rsid w:val="005F58E9"/>
    <w:rsid w:val="0065473E"/>
    <w:rsid w:val="00665CF5"/>
    <w:rsid w:val="006827CB"/>
    <w:rsid w:val="006A1A23"/>
    <w:rsid w:val="006C1D7A"/>
    <w:rsid w:val="0072752A"/>
    <w:rsid w:val="007558C9"/>
    <w:rsid w:val="007D7F92"/>
    <w:rsid w:val="0081650E"/>
    <w:rsid w:val="009627C5"/>
    <w:rsid w:val="009E7570"/>
    <w:rsid w:val="00A37645"/>
    <w:rsid w:val="00A37701"/>
    <w:rsid w:val="00A55043"/>
    <w:rsid w:val="00AD5168"/>
    <w:rsid w:val="00B0181C"/>
    <w:rsid w:val="00C3110F"/>
    <w:rsid w:val="00C702FD"/>
    <w:rsid w:val="00CB6CF6"/>
    <w:rsid w:val="00CC56C2"/>
    <w:rsid w:val="00D027F2"/>
    <w:rsid w:val="00D74E53"/>
    <w:rsid w:val="00DC7D1F"/>
    <w:rsid w:val="00DD2066"/>
    <w:rsid w:val="00DF6BBC"/>
    <w:rsid w:val="00E820C8"/>
    <w:rsid w:val="00E90DFC"/>
    <w:rsid w:val="00EA3361"/>
    <w:rsid w:val="00EB260B"/>
    <w:rsid w:val="00EC0999"/>
    <w:rsid w:val="00EF3627"/>
    <w:rsid w:val="00F24A6B"/>
    <w:rsid w:val="00F35EC8"/>
    <w:rsid w:val="00F40475"/>
    <w:rsid w:val="00F81CB7"/>
    <w:rsid w:val="00FB18EB"/>
    <w:rsid w:val="00FC5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71"/>
  </w:style>
  <w:style w:type="paragraph" w:styleId="Heading1">
    <w:name w:val="heading 1"/>
    <w:basedOn w:val="Normal"/>
    <w:link w:val="Heading1Char"/>
    <w:uiPriority w:val="9"/>
    <w:unhideWhenUsed/>
    <w:qFormat/>
    <w:rsid w:val="00345371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rsid w:val="00345371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3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5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5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5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sid w:val="00345371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45371"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345371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4537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5371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5371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Normal"/>
    <w:uiPriority w:val="10"/>
    <w:qFormat/>
    <w:rsid w:val="00345371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leNormal"/>
    <w:uiPriority w:val="99"/>
    <w:rsid w:val="00345371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rsid w:val="00345371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Normal"/>
    <w:uiPriority w:val="3"/>
    <w:qFormat/>
    <w:rsid w:val="00345371"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rsid w:val="00345371"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371"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5371"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5371"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371"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371"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371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371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rsid w:val="0034537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371"/>
  </w:style>
  <w:style w:type="paragraph" w:styleId="BalloonText">
    <w:name w:val="Balloon Text"/>
    <w:basedOn w:val="Normal"/>
    <w:link w:val="BalloonTextChar"/>
    <w:uiPriority w:val="99"/>
    <w:semiHidden/>
    <w:unhideWhenUsed/>
    <w:rsid w:val="0005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110F"/>
    <w:rPr>
      <w:color w:val="646464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isar.38240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hafique\AppData\Roaming\Microsoft\Templates\Basic%20resum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BF1586B2474E7186CBCB2E9C69A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839E4-05CA-4F8D-B171-477FE0F1ACAD}"/>
      </w:docPartPr>
      <w:docPartBody>
        <w:p w:rsidR="001452D1" w:rsidRDefault="00D62E63" w:rsidP="00D62E63">
          <w:pPr>
            <w:pStyle w:val="F7BF1586B2474E7186CBCB2E9C69A058"/>
          </w:pPr>
          <w:r>
            <w:rPr>
              <w:rStyle w:val="Emphasis"/>
            </w:rPr>
            <w:t>Email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62E63"/>
    <w:rsid w:val="001452D1"/>
    <w:rsid w:val="00216483"/>
    <w:rsid w:val="002B4A7C"/>
    <w:rsid w:val="00304300"/>
    <w:rsid w:val="0035689E"/>
    <w:rsid w:val="00427610"/>
    <w:rsid w:val="005A64B3"/>
    <w:rsid w:val="005C58AF"/>
    <w:rsid w:val="007D1B54"/>
    <w:rsid w:val="008062B2"/>
    <w:rsid w:val="00836A60"/>
    <w:rsid w:val="00837877"/>
    <w:rsid w:val="00A7510E"/>
    <w:rsid w:val="00AF767F"/>
    <w:rsid w:val="00D62E63"/>
    <w:rsid w:val="00DC18BB"/>
    <w:rsid w:val="00E71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48D916001A49399393636927F28A2B">
    <w:name w:val="5148D916001A49399393636927F28A2B"/>
    <w:rsid w:val="001452D1"/>
  </w:style>
  <w:style w:type="paragraph" w:customStyle="1" w:styleId="1F0F2E4A42D644FFB9CF84734E7AC5F1">
    <w:name w:val="1F0F2E4A42D644FFB9CF84734E7AC5F1"/>
    <w:rsid w:val="001452D1"/>
  </w:style>
  <w:style w:type="paragraph" w:customStyle="1" w:styleId="86DB4075CB724DA2BE77CC3E2D8CE07E">
    <w:name w:val="86DB4075CB724DA2BE77CC3E2D8CE07E"/>
    <w:rsid w:val="001452D1"/>
  </w:style>
  <w:style w:type="character" w:styleId="Emphasis">
    <w:name w:val="Emphasis"/>
    <w:basedOn w:val="DefaultParagraphFont"/>
    <w:uiPriority w:val="2"/>
    <w:unhideWhenUsed/>
    <w:qFormat/>
    <w:rsid w:val="00D62E63"/>
    <w:rPr>
      <w:color w:val="4F81BD" w:themeColor="accent1"/>
    </w:rPr>
  </w:style>
  <w:style w:type="paragraph" w:customStyle="1" w:styleId="9F1159DF3CFA4AB1B29D6744BC98D1EC">
    <w:name w:val="9F1159DF3CFA4AB1B29D6744BC98D1EC"/>
    <w:rsid w:val="001452D1"/>
  </w:style>
  <w:style w:type="paragraph" w:customStyle="1" w:styleId="C5C4E6EFE2EE47A0B9A81AD79DAF0821">
    <w:name w:val="C5C4E6EFE2EE47A0B9A81AD79DAF0821"/>
    <w:rsid w:val="001452D1"/>
  </w:style>
  <w:style w:type="paragraph" w:customStyle="1" w:styleId="EA6A5DCFDAB041A4892F1EBC608A9091">
    <w:name w:val="EA6A5DCFDAB041A4892F1EBC608A9091"/>
    <w:rsid w:val="001452D1"/>
  </w:style>
  <w:style w:type="paragraph" w:customStyle="1" w:styleId="A5C65C1F013640FC950302996989BFA9">
    <w:name w:val="A5C65C1F013640FC950302996989BFA9"/>
    <w:rsid w:val="001452D1"/>
  </w:style>
  <w:style w:type="paragraph" w:customStyle="1" w:styleId="E36E42C6BC094E86B07003DC62E420A0">
    <w:name w:val="E36E42C6BC094E86B07003DC62E420A0"/>
    <w:rsid w:val="001452D1"/>
  </w:style>
  <w:style w:type="paragraph" w:customStyle="1" w:styleId="3B40B2492D8B488490195769DA813D10">
    <w:name w:val="3B40B2492D8B488490195769DA813D10"/>
    <w:rsid w:val="001452D1"/>
  </w:style>
  <w:style w:type="paragraph" w:customStyle="1" w:styleId="70A02B05FB7E4B8B8CC3CCF78949EA8E">
    <w:name w:val="70A02B05FB7E4B8B8CC3CCF78949EA8E"/>
    <w:rsid w:val="001452D1"/>
  </w:style>
  <w:style w:type="paragraph" w:customStyle="1" w:styleId="AC2DFFB3E5FF4A2F993B07A956AEDD2B">
    <w:name w:val="AC2DFFB3E5FF4A2F993B07A956AEDD2B"/>
    <w:rsid w:val="001452D1"/>
  </w:style>
  <w:style w:type="paragraph" w:customStyle="1" w:styleId="58EA5FB57A5A44E682E17E58B4CCEC22">
    <w:name w:val="58EA5FB57A5A44E682E17E58B4CCEC22"/>
    <w:rsid w:val="001452D1"/>
  </w:style>
  <w:style w:type="paragraph" w:customStyle="1" w:styleId="C3B3B01234A241FFA33BE8A05972BDF1">
    <w:name w:val="C3B3B01234A241FFA33BE8A05972BDF1"/>
    <w:rsid w:val="001452D1"/>
  </w:style>
  <w:style w:type="paragraph" w:customStyle="1" w:styleId="BB74926DA87F4E30BA0B50DA681E26A5">
    <w:name w:val="BB74926DA87F4E30BA0B50DA681E26A5"/>
    <w:rsid w:val="001452D1"/>
  </w:style>
  <w:style w:type="paragraph" w:customStyle="1" w:styleId="8FDDE7490ED142D9A51C92CC87C35FE1">
    <w:name w:val="8FDDE7490ED142D9A51C92CC87C35FE1"/>
    <w:rsid w:val="001452D1"/>
  </w:style>
  <w:style w:type="paragraph" w:customStyle="1" w:styleId="50CE8B1EE1F6438BB225BE6939FB936F">
    <w:name w:val="50CE8B1EE1F6438BB225BE6939FB936F"/>
    <w:rsid w:val="001452D1"/>
  </w:style>
  <w:style w:type="paragraph" w:customStyle="1" w:styleId="8DFC186F16BE4A29AE319B16AEE35FDB">
    <w:name w:val="8DFC186F16BE4A29AE319B16AEE35FDB"/>
    <w:rsid w:val="001452D1"/>
  </w:style>
  <w:style w:type="paragraph" w:customStyle="1" w:styleId="61A42BF28D5A42699C41BBF550240205">
    <w:name w:val="61A42BF28D5A42699C41BBF550240205"/>
    <w:rsid w:val="001452D1"/>
  </w:style>
  <w:style w:type="paragraph" w:customStyle="1" w:styleId="9F277EDE45324581A1AE0454393FF957">
    <w:name w:val="9F277EDE45324581A1AE0454393FF957"/>
    <w:rsid w:val="001452D1"/>
  </w:style>
  <w:style w:type="paragraph" w:customStyle="1" w:styleId="1BDE3B86556E4ED18FF38D0447A2A28A">
    <w:name w:val="1BDE3B86556E4ED18FF38D0447A2A28A"/>
    <w:rsid w:val="00D62E63"/>
  </w:style>
  <w:style w:type="paragraph" w:customStyle="1" w:styleId="F7BF1586B2474E7186CBCB2E9C69A058">
    <w:name w:val="F7BF1586B2474E7186CBCB2E9C69A058"/>
    <w:rsid w:val="00D62E63"/>
  </w:style>
  <w:style w:type="paragraph" w:customStyle="1" w:styleId="58CA0CB4846241F394DEF4E0BF26D278">
    <w:name w:val="58CA0CB4846241F394DEF4E0BF26D278"/>
    <w:rsid w:val="00D62E63"/>
  </w:style>
  <w:style w:type="paragraph" w:customStyle="1" w:styleId="0DBDB50AB9A149848E9134E902204B47">
    <w:name w:val="0DBDB50AB9A149848E9134E902204B47"/>
    <w:rsid w:val="00D62E63"/>
  </w:style>
  <w:style w:type="paragraph" w:customStyle="1" w:styleId="450548D4B18E48AFAFFA02EB3E08D505">
    <w:name w:val="450548D4B18E48AFAFFA02EB3E08D505"/>
    <w:rsid w:val="00D62E63"/>
  </w:style>
  <w:style w:type="paragraph" w:customStyle="1" w:styleId="2C450D40DF2C433FA7FEAB0F3D1AD78A">
    <w:name w:val="2C450D40DF2C433FA7FEAB0F3D1AD78A"/>
    <w:rsid w:val="00D62E63"/>
  </w:style>
  <w:style w:type="paragraph" w:customStyle="1" w:styleId="2F5F8ECC1F534900879B8DE83D88870E">
    <w:name w:val="2F5F8ECC1F534900879B8DE83D88870E"/>
    <w:rsid w:val="00D62E63"/>
  </w:style>
  <w:style w:type="paragraph" w:customStyle="1" w:styleId="D8CAEC86BB264676AF3B49B28BF95A4B">
    <w:name w:val="D8CAEC86BB264676AF3B49B28BF95A4B"/>
    <w:rsid w:val="00D62E63"/>
  </w:style>
  <w:style w:type="paragraph" w:customStyle="1" w:styleId="DF4A0E5A98AA4F8A9809784158F23487">
    <w:name w:val="DF4A0E5A98AA4F8A9809784158F23487"/>
    <w:rsid w:val="00D62E63"/>
  </w:style>
  <w:style w:type="paragraph" w:customStyle="1" w:styleId="0D3CFE73048D42A4A4FA5FF5E223E602">
    <w:name w:val="0D3CFE73048D42A4A4FA5FF5E223E602"/>
    <w:rsid w:val="00D62E63"/>
  </w:style>
  <w:style w:type="paragraph" w:customStyle="1" w:styleId="1269889B4204439AA847911976946497">
    <w:name w:val="1269889B4204439AA847911976946497"/>
    <w:rsid w:val="00D62E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9F516-DE52-44EA-9456-46754D46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</Template>
  <TotalTime>16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Nehyan Shafique</dc:creator>
  <cp:keywords/>
  <dc:description/>
  <cp:lastModifiedBy>HRDESK4</cp:lastModifiedBy>
  <cp:revision>10</cp:revision>
  <dcterms:created xsi:type="dcterms:W3CDTF">2016-11-20T11:45:00Z</dcterms:created>
  <dcterms:modified xsi:type="dcterms:W3CDTF">2018-08-05T09:13:00Z</dcterms:modified>
</cp:coreProperties>
</file>