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286"/>
        <w:gridCol w:w="1109"/>
        <w:gridCol w:w="6405"/>
      </w:tblGrid>
      <w:tr w:rsidR="00B93310" w:rsidRPr="0013782B" w:rsidTr="00770A82">
        <w:tc>
          <w:tcPr>
            <w:tcW w:w="3286" w:type="dxa"/>
          </w:tcPr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/>
            </w:tblPr>
            <w:tblGrid>
              <w:gridCol w:w="3286"/>
            </w:tblGrid>
            <w:tr w:rsidR="00441EB9" w:rsidRPr="00E915D5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C90E20" w:rsidRPr="00E915D5" w:rsidRDefault="00B35E0D" w:rsidP="00441EB9">
                  <w:pPr>
                    <w:pStyle w:val="Heading3"/>
                    <w:rPr>
                      <w:b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E915D5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466850" cy="1588309"/>
                        <wp:effectExtent l="0" t="0" r="0" b="0"/>
                        <wp:docPr id="4" name="Picture 4" descr="pp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p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588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0E20" w:rsidRPr="00E915D5" w:rsidRDefault="00C90E20" w:rsidP="00441EB9">
                  <w:pPr>
                    <w:pStyle w:val="Heading3"/>
                    <w:rPr>
                      <w:b/>
                      <w:sz w:val="22"/>
                      <w:szCs w:val="22"/>
                    </w:rPr>
                  </w:pPr>
                </w:p>
                <w:p w:rsidR="00441EB9" w:rsidRPr="00E915D5" w:rsidRDefault="00441EB9" w:rsidP="00441EB9">
                  <w:pPr>
                    <w:pStyle w:val="Heading3"/>
                    <w:rPr>
                      <w:b/>
                      <w:sz w:val="22"/>
                      <w:szCs w:val="22"/>
                    </w:rPr>
                  </w:pPr>
                </w:p>
                <w:p w:rsidR="001359F8" w:rsidRDefault="00B35E0D" w:rsidP="00B35E0D">
                  <w:pPr>
                    <w:pStyle w:val="Heading3"/>
                    <w:rPr>
                      <w:b/>
                      <w:sz w:val="22"/>
                      <w:szCs w:val="22"/>
                    </w:rPr>
                  </w:pPr>
                  <w:r w:rsidRPr="00E915D5">
                    <w:rPr>
                      <w:b/>
                      <w:sz w:val="22"/>
                      <w:szCs w:val="22"/>
                    </w:rPr>
                    <w:t>david</w:t>
                  </w:r>
                </w:p>
                <w:p w:rsidR="00812DEB" w:rsidRPr="00E915D5" w:rsidRDefault="005901C8" w:rsidP="00B35E0D">
                  <w:pPr>
                    <w:pStyle w:val="Heading3"/>
                    <w:rPr>
                      <w:b/>
                      <w:sz w:val="22"/>
                      <w:szCs w:val="22"/>
                    </w:rPr>
                  </w:pPr>
                  <w:r w:rsidRPr="00B10EB2">
                    <w:rPr>
                      <w:b/>
                      <w:noProof/>
                      <w:sz w:val="22"/>
                      <w:szCs w:val="22"/>
                      <w:lang w:val="en-GB" w:eastAsia="en-GB"/>
                    </w:rPr>
                  </w:r>
                  <w:r w:rsidRPr="00B10EB2">
                    <w:rPr>
                      <w:b/>
                      <w:noProof/>
                      <w:sz w:val="22"/>
                      <w:szCs w:val="22"/>
                      <w:lang w:val="en-GB" w:eastAsia="en-GB"/>
                    </w:rPr>
                    <w:pict>
                      <v:group id="Group 43" o:spid="_x0000_s1034" alt="Email icon" style="width:25.9pt;height:25.9pt;mso-position-horizontal-relative:char;mso-position-vertical-relative:line" coordsize="208,208">
                        <v:shape id="Freeform 2" o:spid="_x0000_s1035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<o:lock v:ext="edit" verticies="t"/>
                        </v:shape>
                        <v:shape id="Freeform 3" o:spid="_x0000_s1036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<o:lock v:ext="edit" verticies="t"/>
                        </v:shape>
                        <w10:wrap type="none"/>
                        <w10:anchorlock/>
                      </v:group>
                    </w:pict>
                  </w:r>
                </w:p>
              </w:tc>
            </w:tr>
            <w:tr w:rsidR="00441EB9" w:rsidRPr="00E915D5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8D35C1" w:rsidRDefault="007165A8" w:rsidP="00C90E20">
                  <w:pPr>
                    <w:pStyle w:val="Heading3"/>
                    <w:rPr>
                      <w:b/>
                      <w:noProof/>
                      <w:sz w:val="22"/>
                      <w:szCs w:val="22"/>
                      <w:lang w:val="en-GB" w:eastAsia="en-GB"/>
                    </w:rPr>
                  </w:pPr>
                  <w:hyperlink r:id="rId9" w:history="1">
                    <w:r w:rsidRPr="00B600E0">
                      <w:rPr>
                        <w:rStyle w:val="Hyperlink"/>
                      </w:rPr>
                      <w:t>david.382528@2freemail.com</w:t>
                    </w:r>
                  </w:hyperlink>
                  <w:r>
                    <w:t xml:space="preserve"> </w:t>
                  </w:r>
                  <w:r w:rsidR="00007056">
                    <w:t xml:space="preserve"> </w:t>
                  </w:r>
                </w:p>
                <w:p w:rsidR="008D35C1" w:rsidRPr="00E915D5" w:rsidRDefault="008D35C1" w:rsidP="00812DEB">
                  <w:pPr>
                    <w:pStyle w:val="Heading3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41EB9" w:rsidRPr="00E915D5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E915D5" w:rsidRDefault="00441EB9" w:rsidP="00441EB9">
                  <w:pPr>
                    <w:pStyle w:val="Heading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41EB9" w:rsidRPr="00E915D5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E915D5" w:rsidRDefault="00441EB9" w:rsidP="00C90E20">
                  <w:pPr>
                    <w:pStyle w:val="Heading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41EB9" w:rsidRPr="00E915D5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E915D5" w:rsidRDefault="00A66C04" w:rsidP="00A66C04">
                  <w:pPr>
                    <w:pStyle w:val="Heading3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</w:rPr>
                  </w:pPr>
                  <w:r w:rsidRPr="00E915D5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</w:rPr>
                    <w:t xml:space="preserve"> </w:t>
                  </w:r>
                  <w:r w:rsidR="00B35E0D" w:rsidRPr="00E915D5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</w:rPr>
                    <w:t xml:space="preserve">sharjah, </w:t>
                  </w:r>
                  <w:r w:rsidRPr="00E915D5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</w:rPr>
                    <w:t xml:space="preserve">uae </w:t>
                  </w:r>
                </w:p>
                <w:p w:rsidR="00A66C04" w:rsidRPr="00E915D5" w:rsidRDefault="00A66C04" w:rsidP="00A66C04">
                  <w:pPr>
                    <w:pStyle w:val="Heading3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</w:rPr>
                  </w:pPr>
                  <w:r w:rsidRPr="00E915D5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</w:rPr>
                    <w:t>WILLING TO JOIN IMMEDIATELY</w:t>
                  </w:r>
                </w:p>
              </w:tc>
            </w:tr>
            <w:tr w:rsidR="005A7E57" w:rsidRPr="00E915D5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Pr="00E915D5" w:rsidRDefault="00B10EB2" w:rsidP="002C77B9">
                  <w:pPr>
                    <w:pStyle w:val="Heading3"/>
                    <w:rPr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alias w:val="Objective:"/>
                      <w:tag w:val="Objective:"/>
                      <w:id w:val="319159961"/>
                      <w:placeholder>
                        <w:docPart w:val="23DE56F2BAD24592A39FAC0BAD8557FA"/>
                      </w:placeholder>
                      <w:temporary/>
                      <w:showingPlcHdr/>
                    </w:sdtPr>
                    <w:sdtContent>
                      <w:r w:rsidR="002B7747" w:rsidRPr="00E915D5">
                        <w:rPr>
                          <w:b/>
                          <w:sz w:val="22"/>
                          <w:szCs w:val="22"/>
                        </w:rPr>
                        <w:t>Objective</w:t>
                      </w:r>
                    </w:sdtContent>
                  </w:sdt>
                </w:p>
                <w:p w:rsidR="005A7E57" w:rsidRPr="00E915D5" w:rsidRDefault="00B35E0D" w:rsidP="00B35E0D">
                  <w:pPr>
                    <w:pStyle w:val="GraphicElement"/>
                    <w:tabs>
                      <w:tab w:val="center" w:pos="1643"/>
                      <w:tab w:val="right" w:pos="3286"/>
                    </w:tabs>
                    <w:jc w:val="left"/>
                    <w:rPr>
                      <w:b/>
                      <w:sz w:val="22"/>
                      <w:szCs w:val="22"/>
                    </w:rPr>
                  </w:pPr>
                  <w:r w:rsidRPr="00E915D5">
                    <w:rPr>
                      <w:b/>
                      <w:sz w:val="22"/>
                      <w:szCs w:val="22"/>
                    </w:rPr>
                    <w:tab/>
                  </w:r>
                  <w:r w:rsidR="00B10EB2" w:rsidRPr="00B10EB2">
                    <w:rPr>
                      <w:b/>
                      <w:sz w:val="22"/>
                      <w:szCs w:val="22"/>
                      <w:lang w:val="en-GB" w:eastAsia="en-GB"/>
                    </w:rPr>
                  </w:r>
                  <w:r w:rsidR="00B10EB2" w:rsidRPr="00B10EB2">
                    <w:rPr>
                      <w:b/>
                      <w:sz w:val="22"/>
                      <w:szCs w:val="22"/>
                      <w:lang w:val="en-GB" w:eastAsia="en-GB"/>
                    </w:rPr>
                    <w:pict>
                      <v:line id="Straight Connector 83" o:spid="_x0000_s1030" alt="Line graphic" style="visibility:visible;mso-position-horizontal-relative:char;mso-position-vertical-relative:line" from="0,0" to="17.45pt,0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  <w:r w:rsidRPr="00E915D5">
                    <w:rPr>
                      <w:b/>
                      <w:sz w:val="22"/>
                      <w:szCs w:val="22"/>
                    </w:rPr>
                    <w:tab/>
                  </w:r>
                </w:p>
                <w:p w:rsidR="005A7E57" w:rsidRPr="00A674C8" w:rsidRDefault="00C90E20" w:rsidP="005038D5">
                  <w:pPr>
                    <w:jc w:val="both"/>
                    <w:rPr>
                      <w:sz w:val="22"/>
                      <w:szCs w:val="22"/>
                    </w:rPr>
                  </w:pPr>
                  <w:r w:rsidRPr="00A674C8">
                    <w:rPr>
                      <w:sz w:val="22"/>
                      <w:szCs w:val="22"/>
                    </w:rPr>
                    <w:t xml:space="preserve">To </w:t>
                  </w:r>
                  <w:r w:rsidR="008431D0" w:rsidRPr="00A674C8">
                    <w:rPr>
                      <w:sz w:val="22"/>
                      <w:szCs w:val="22"/>
                    </w:rPr>
                    <w:t>apply my</w:t>
                  </w:r>
                  <w:r w:rsidR="00A66C04" w:rsidRPr="00A674C8">
                    <w:rPr>
                      <w:sz w:val="22"/>
                      <w:szCs w:val="22"/>
                    </w:rPr>
                    <w:t xml:space="preserve"> years of expertise</w:t>
                  </w:r>
                  <w:r w:rsidRPr="00A674C8">
                    <w:rPr>
                      <w:sz w:val="22"/>
                      <w:szCs w:val="22"/>
                    </w:rPr>
                    <w:t xml:space="preserve"> </w:t>
                  </w:r>
                  <w:r w:rsidR="008431D0" w:rsidRPr="00A674C8">
                    <w:rPr>
                      <w:sz w:val="22"/>
                      <w:szCs w:val="22"/>
                    </w:rPr>
                    <w:t>and profession on construction health &amp; safety</w:t>
                  </w:r>
                  <w:r w:rsidR="00B35E0D" w:rsidRPr="00A674C8">
                    <w:rPr>
                      <w:sz w:val="22"/>
                      <w:szCs w:val="22"/>
                    </w:rPr>
                    <w:t xml:space="preserve">, functioning as the </w:t>
                  </w:r>
                  <w:r w:rsidR="008431D0" w:rsidRPr="00A674C8">
                    <w:rPr>
                      <w:sz w:val="22"/>
                      <w:szCs w:val="22"/>
                    </w:rPr>
                    <w:t>health &amp; safety specialist</w:t>
                  </w:r>
                  <w:r w:rsidR="00B35E0D" w:rsidRPr="00A674C8">
                    <w:rPr>
                      <w:sz w:val="22"/>
                      <w:szCs w:val="22"/>
                    </w:rPr>
                    <w:t xml:space="preserve"> whereby </w:t>
                  </w:r>
                  <w:r w:rsidR="008431D0" w:rsidRPr="00A674C8">
                    <w:rPr>
                      <w:sz w:val="22"/>
                      <w:szCs w:val="22"/>
                    </w:rPr>
                    <w:t>I satisfactorily managed work place safety of all employees at all level, able to function very well in safe and healthy environment.</w:t>
                  </w:r>
                </w:p>
              </w:tc>
            </w:tr>
            <w:tr w:rsidR="00463463" w:rsidRPr="00E915D5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Pr="00E915D5" w:rsidRDefault="00B10EB2" w:rsidP="0043426C">
                  <w:pPr>
                    <w:pStyle w:val="Heading3"/>
                    <w:rPr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alias w:val="Skills:"/>
                      <w:tag w:val="Skills:"/>
                      <w:id w:val="1490835561"/>
                      <w:placeholder>
                        <w:docPart w:val="43EF318FD9A04CE19B36AB1059191DA4"/>
                      </w:placeholder>
                      <w:temporary/>
                      <w:showingPlcHdr/>
                    </w:sdtPr>
                    <w:sdtContent>
                      <w:r w:rsidR="007B2F5C" w:rsidRPr="00E915D5">
                        <w:rPr>
                          <w:b/>
                          <w:sz w:val="22"/>
                          <w:szCs w:val="22"/>
                        </w:rPr>
                        <w:t>Skills</w:t>
                      </w:r>
                    </w:sdtContent>
                  </w:sdt>
                </w:p>
                <w:p w:rsidR="00616FF4" w:rsidRPr="00E915D5" w:rsidRDefault="00B10EB2" w:rsidP="00616FF4">
                  <w:pPr>
                    <w:pStyle w:val="GraphicElement"/>
                    <w:rPr>
                      <w:b/>
                      <w:sz w:val="22"/>
                      <w:szCs w:val="22"/>
                    </w:rPr>
                  </w:pPr>
                  <w:r w:rsidRPr="00B10EB2">
                    <w:rPr>
                      <w:b/>
                      <w:sz w:val="22"/>
                      <w:szCs w:val="22"/>
                      <w:lang w:val="en-GB" w:eastAsia="en-GB"/>
                    </w:rPr>
                  </w:r>
                  <w:r w:rsidRPr="00B10EB2">
                    <w:rPr>
                      <w:b/>
                      <w:sz w:val="22"/>
                      <w:szCs w:val="22"/>
                      <w:lang w:val="en-GB" w:eastAsia="en-GB"/>
                    </w:rPr>
                    <w:pict>
                      <v:line id="Straight Connector 84" o:spid="_x0000_s1029" alt="Line graphic" style="visibility:visible;mso-position-horizontal-relative:char;mso-position-vertical-relative:line" from="0,0" to="17.45pt,0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463463" w:rsidRPr="00E915D5" w:rsidRDefault="00931766" w:rsidP="0013511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E915D5">
                    <w:rPr>
                      <w:b/>
                      <w:sz w:val="22"/>
                      <w:szCs w:val="22"/>
                    </w:rPr>
                    <w:t>Considerable experience in work place health &amp; safety practic</w:t>
                  </w:r>
                  <w:r w:rsidR="00D85E3D" w:rsidRPr="00E915D5">
                    <w:rPr>
                      <w:b/>
                      <w:sz w:val="22"/>
                      <w:szCs w:val="22"/>
                    </w:rPr>
                    <w:t xml:space="preserve">e with exceptional grasp </w:t>
                  </w:r>
                  <w:r w:rsidR="00D85E3D" w:rsidRPr="00F141E4">
                    <w:rPr>
                      <w:sz w:val="22"/>
                      <w:szCs w:val="22"/>
                    </w:rPr>
                    <w:t xml:space="preserve">of </w:t>
                  </w:r>
                  <w:r w:rsidRPr="00F141E4">
                    <w:rPr>
                      <w:sz w:val="22"/>
                      <w:szCs w:val="22"/>
                    </w:rPr>
                    <w:t>NEBOSH</w:t>
                  </w:r>
                  <w:r w:rsidR="00BB17A7" w:rsidRPr="00F141E4">
                    <w:rPr>
                      <w:sz w:val="22"/>
                      <w:szCs w:val="22"/>
                    </w:rPr>
                    <w:t>, IOSH, MEDIC FIRST AID</w:t>
                  </w:r>
                  <w:r w:rsidR="005A0C96">
                    <w:rPr>
                      <w:sz w:val="22"/>
                      <w:szCs w:val="22"/>
                    </w:rPr>
                    <w:t xml:space="preserve">. Good proficiency in developing risk assessment and safe system of </w:t>
                  </w:r>
                  <w:r w:rsidR="005A0C96">
                    <w:rPr>
                      <w:sz w:val="22"/>
                      <w:szCs w:val="22"/>
                    </w:rPr>
                    <w:lastRenderedPageBreak/>
                    <w:t>all</w:t>
                  </w:r>
                  <w:r w:rsidRPr="00F141E4">
                    <w:rPr>
                      <w:sz w:val="22"/>
                      <w:szCs w:val="22"/>
                    </w:rPr>
                    <w:t xml:space="preserve"> work place</w:t>
                  </w:r>
                  <w:r w:rsidR="005A0C96">
                    <w:rPr>
                      <w:sz w:val="22"/>
                      <w:szCs w:val="22"/>
                    </w:rPr>
                    <w:t>s, plant &amp; eq</w:t>
                  </w:r>
                  <w:r w:rsidRPr="00F141E4">
                    <w:rPr>
                      <w:sz w:val="22"/>
                      <w:szCs w:val="22"/>
                    </w:rPr>
                    <w:t>uipment,</w:t>
                  </w:r>
                  <w:r w:rsidR="005A0C96">
                    <w:rPr>
                      <w:sz w:val="22"/>
                      <w:szCs w:val="22"/>
                    </w:rPr>
                    <w:t xml:space="preserve"> and developed preventive measures. I have</w:t>
                  </w:r>
                  <w:r w:rsidRPr="00F141E4">
                    <w:rPr>
                      <w:sz w:val="22"/>
                      <w:szCs w:val="22"/>
                    </w:rPr>
                    <w:t xml:space="preserve"> strong</w:t>
                  </w:r>
                  <w:r w:rsidR="00C76F0A" w:rsidRPr="00F141E4">
                    <w:rPr>
                      <w:sz w:val="22"/>
                      <w:szCs w:val="22"/>
                    </w:rPr>
                    <w:t xml:space="preserve"> knowledge of</w:t>
                  </w:r>
                  <w:r w:rsidRPr="00F141E4">
                    <w:rPr>
                      <w:sz w:val="22"/>
                      <w:szCs w:val="22"/>
                    </w:rPr>
                    <w:t xml:space="preserve"> </w:t>
                  </w:r>
                  <w:r w:rsidR="00C76F0A" w:rsidRPr="00F141E4">
                    <w:rPr>
                      <w:sz w:val="22"/>
                      <w:szCs w:val="22"/>
                    </w:rPr>
                    <w:t xml:space="preserve">civil </w:t>
                  </w:r>
                  <w:r w:rsidR="005A0C96">
                    <w:rPr>
                      <w:sz w:val="22"/>
                      <w:szCs w:val="22"/>
                    </w:rPr>
                    <w:t xml:space="preserve">and </w:t>
                  </w:r>
                  <w:r w:rsidR="00C76F0A" w:rsidRPr="00F141E4">
                    <w:rPr>
                      <w:sz w:val="22"/>
                      <w:szCs w:val="22"/>
                    </w:rPr>
                    <w:t>construction</w:t>
                  </w:r>
                  <w:r w:rsidR="005A0C96">
                    <w:rPr>
                      <w:sz w:val="22"/>
                      <w:szCs w:val="22"/>
                    </w:rPr>
                    <w:t xml:space="preserve"> engineering</w:t>
                  </w:r>
                  <w:r w:rsidR="00C76F0A" w:rsidRPr="00F141E4">
                    <w:rPr>
                      <w:sz w:val="22"/>
                      <w:szCs w:val="22"/>
                    </w:rPr>
                    <w:t xml:space="preserve"> activitie</w:t>
                  </w:r>
                  <w:r w:rsidRPr="00F141E4">
                    <w:rPr>
                      <w:sz w:val="22"/>
                      <w:szCs w:val="22"/>
                    </w:rPr>
                    <w:t>s, superior multitasking &amp; prioritization skills &amp; high abilities in basic computer application</w:t>
                  </w:r>
                  <w:r w:rsidR="005A0C96">
                    <w:rPr>
                      <w:sz w:val="22"/>
                      <w:szCs w:val="22"/>
                    </w:rPr>
                    <w:t xml:space="preserve"> such as Autocard, Microsoft</w:t>
                  </w:r>
                  <w:r w:rsidR="00C76F0A" w:rsidRPr="00F141E4">
                    <w:rPr>
                      <w:sz w:val="22"/>
                      <w:szCs w:val="22"/>
                    </w:rPr>
                    <w:t xml:space="preserve"> words, excel</w:t>
                  </w:r>
                  <w:r w:rsidR="00FC56B0" w:rsidRPr="00F141E4">
                    <w:rPr>
                      <w:sz w:val="22"/>
                      <w:szCs w:val="22"/>
                    </w:rPr>
                    <w:t xml:space="preserve"> and</w:t>
                  </w:r>
                  <w:r w:rsidR="00C76F0A" w:rsidRPr="00F141E4">
                    <w:rPr>
                      <w:sz w:val="22"/>
                      <w:szCs w:val="22"/>
                    </w:rPr>
                    <w:t xml:space="preserve"> project </w:t>
                  </w:r>
                  <w:r w:rsidRPr="00F141E4">
                    <w:rPr>
                      <w:sz w:val="22"/>
                      <w:szCs w:val="22"/>
                    </w:rPr>
                    <w:t xml:space="preserve"> with excellent oral &amp; communication skills</w:t>
                  </w:r>
                </w:p>
              </w:tc>
            </w:tr>
          </w:tbl>
          <w:p w:rsidR="00B93310" w:rsidRPr="00E915D5" w:rsidRDefault="00B93310" w:rsidP="003856C9">
            <w:pPr>
              <w:rPr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B35E0D" w:rsidRPr="00E915D5" w:rsidRDefault="00B35E0D" w:rsidP="00463463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93310" w:rsidRPr="00E915D5" w:rsidRDefault="00B93310" w:rsidP="00B35E0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05" w:type="dxa"/>
          </w:tcPr>
          <w:tbl>
            <w:tblPr>
              <w:tblW w:w="4887" w:type="pct"/>
              <w:tblLayout w:type="fixed"/>
              <w:tblLook w:val="04A0"/>
            </w:tblPr>
            <w:tblGrid>
              <w:gridCol w:w="6260"/>
            </w:tblGrid>
            <w:tr w:rsidR="008F6337" w:rsidRPr="0013782B" w:rsidTr="00A66C04">
              <w:trPr>
                <w:trHeight w:val="1964"/>
              </w:trPr>
              <w:tc>
                <w:tcPr>
                  <w:tcW w:w="6576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13782B" w:rsidRDefault="00B10EB2" w:rsidP="008F6337">
                  <w:pPr>
                    <w:pStyle w:val="Heading2"/>
                    <w:rPr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alias w:val="Experience:"/>
                      <w:tag w:val="Experience:"/>
                      <w:id w:val="1217937480"/>
                      <w:placeholder>
                        <w:docPart w:val="9D3AD655AEAC4D8A9D5CEEF716087A6C"/>
                      </w:placeholder>
                      <w:temporary/>
                      <w:showingPlcHdr/>
                    </w:sdtPr>
                    <w:sdtContent>
                      <w:r w:rsidR="003053D9" w:rsidRPr="0013782B">
                        <w:rPr>
                          <w:b/>
                          <w:sz w:val="22"/>
                          <w:szCs w:val="22"/>
                        </w:rPr>
                        <w:t>Experience</w:t>
                      </w:r>
                    </w:sdtContent>
                  </w:sdt>
                </w:p>
                <w:p w:rsidR="008F6337" w:rsidRPr="0013782B" w:rsidRDefault="005D5F76" w:rsidP="00CC568A">
                  <w:pPr>
                    <w:pStyle w:val="Heading4"/>
                    <w:jc w:val="both"/>
                    <w:rPr>
                      <w:sz w:val="22"/>
                      <w:szCs w:val="22"/>
                    </w:rPr>
                  </w:pPr>
                  <w:r w:rsidRPr="0013782B">
                    <w:rPr>
                      <w:sz w:val="22"/>
                      <w:szCs w:val="22"/>
                    </w:rPr>
                    <w:t>SAFETY</w:t>
                  </w:r>
                  <w:r w:rsidR="00125415">
                    <w:rPr>
                      <w:sz w:val="22"/>
                      <w:szCs w:val="22"/>
                    </w:rPr>
                    <w:t xml:space="preserve"> ENGINEER</w:t>
                  </w:r>
                  <w:r w:rsidR="00135113" w:rsidRPr="0013782B">
                    <w:rPr>
                      <w:sz w:val="22"/>
                      <w:szCs w:val="22"/>
                    </w:rPr>
                    <w:t xml:space="preserve"> </w:t>
                  </w:r>
                  <w:r w:rsidR="00305E43" w:rsidRPr="0013782B">
                    <w:rPr>
                      <w:sz w:val="22"/>
                      <w:szCs w:val="22"/>
                    </w:rPr>
                    <w:t>–</w:t>
                  </w:r>
                  <w:r w:rsidR="00CC568A" w:rsidRPr="0013782B">
                    <w:rPr>
                      <w:sz w:val="22"/>
                      <w:szCs w:val="22"/>
                    </w:rPr>
                    <w:t xml:space="preserve"> </w:t>
                  </w:r>
                  <w:r w:rsidR="00CD7FBA">
                    <w:rPr>
                      <w:sz w:val="22"/>
                      <w:szCs w:val="22"/>
                    </w:rPr>
                    <w:t>FEBR</w:t>
                  </w:r>
                  <w:r w:rsidR="00084127">
                    <w:rPr>
                      <w:sz w:val="22"/>
                      <w:szCs w:val="22"/>
                    </w:rPr>
                    <w:t>U</w:t>
                  </w:r>
                  <w:r w:rsidR="00CD7FBA">
                    <w:rPr>
                      <w:sz w:val="22"/>
                      <w:szCs w:val="22"/>
                    </w:rPr>
                    <w:t>A</w:t>
                  </w:r>
                  <w:r w:rsidR="00084127">
                    <w:rPr>
                      <w:sz w:val="22"/>
                      <w:szCs w:val="22"/>
                    </w:rPr>
                    <w:t>RY 2016</w:t>
                  </w:r>
                  <w:r w:rsidR="00305E43" w:rsidRPr="0013782B">
                    <w:rPr>
                      <w:sz w:val="22"/>
                      <w:szCs w:val="22"/>
                    </w:rPr>
                    <w:t xml:space="preserve"> – TILL DATE  </w:t>
                  </w:r>
                  <w:r w:rsidR="00D75992" w:rsidRPr="0013782B">
                    <w:rPr>
                      <w:sz w:val="22"/>
                      <w:szCs w:val="22"/>
                    </w:rPr>
                    <w:t xml:space="preserve"> </w:t>
                  </w:r>
                </w:p>
                <w:p w:rsidR="003D40D0" w:rsidRPr="00A674C8" w:rsidRDefault="00305E43" w:rsidP="003D40D0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A674C8">
                    <w:rPr>
                      <w:sz w:val="22"/>
                      <w:szCs w:val="22"/>
                    </w:rPr>
                    <w:t>Developed</w:t>
                  </w:r>
                  <w:r w:rsidR="00385AB6" w:rsidRPr="00A674C8">
                    <w:rPr>
                      <w:sz w:val="22"/>
                      <w:szCs w:val="22"/>
                    </w:rPr>
                    <w:t xml:space="preserve">, implemented &amp; enforced the organization health &amp; safety policies that reduced ill – health &amp; accidents. </w:t>
                  </w:r>
                </w:p>
                <w:p w:rsidR="00770A82" w:rsidRPr="00A674C8" w:rsidRDefault="00385AB6" w:rsidP="003D40D0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A674C8">
                    <w:rPr>
                      <w:sz w:val="22"/>
                      <w:szCs w:val="22"/>
                    </w:rPr>
                    <w:t>Determined what policies was needed &amp; ensured</w:t>
                  </w:r>
                  <w:r w:rsidR="004B0D7C" w:rsidRPr="00A674C8">
                    <w:rPr>
                      <w:sz w:val="22"/>
                      <w:szCs w:val="22"/>
                    </w:rPr>
                    <w:t xml:space="preserve"> employees followed </w:t>
                  </w:r>
                  <w:r w:rsidRPr="00A674C8">
                    <w:rPr>
                      <w:sz w:val="22"/>
                      <w:szCs w:val="22"/>
                    </w:rPr>
                    <w:t>the policies</w:t>
                  </w:r>
                  <w:r w:rsidR="004B0D7C" w:rsidRPr="00A674C8">
                    <w:rPr>
                      <w:sz w:val="22"/>
                      <w:szCs w:val="22"/>
                    </w:rPr>
                    <w:t xml:space="preserve"> and</w:t>
                  </w:r>
                  <w:r w:rsidRPr="00A674C8">
                    <w:rPr>
                      <w:sz w:val="22"/>
                      <w:szCs w:val="22"/>
                    </w:rPr>
                    <w:t xml:space="preserve"> other</w:t>
                  </w:r>
                  <w:r w:rsidR="004B0D7C" w:rsidRPr="00A674C8">
                    <w:rPr>
                      <w:sz w:val="22"/>
                      <w:szCs w:val="22"/>
                    </w:rPr>
                    <w:t xml:space="preserve"> safety regulations</w:t>
                  </w:r>
                  <w:r w:rsidR="00770A82" w:rsidRPr="00A674C8">
                    <w:rPr>
                      <w:sz w:val="22"/>
                      <w:szCs w:val="22"/>
                    </w:rPr>
                    <w:t>.</w:t>
                  </w:r>
                </w:p>
                <w:p w:rsidR="00770A82" w:rsidRPr="00A674C8" w:rsidRDefault="00385AB6" w:rsidP="003D40D0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A674C8">
                    <w:rPr>
                      <w:sz w:val="22"/>
                      <w:szCs w:val="22"/>
                    </w:rPr>
                    <w:t xml:space="preserve"> Ensured the safety policies was kept up to date</w:t>
                  </w:r>
                  <w:r w:rsidR="00BB3D7F" w:rsidRPr="00A674C8">
                    <w:rPr>
                      <w:sz w:val="22"/>
                      <w:szCs w:val="22"/>
                    </w:rPr>
                    <w:t xml:space="preserve">, meeting the latest standards &amp; established newer ones from time to time as </w:t>
                  </w:r>
                  <w:r w:rsidR="00AE6508" w:rsidRPr="00A674C8">
                    <w:rPr>
                      <w:sz w:val="22"/>
                      <w:szCs w:val="22"/>
                    </w:rPr>
                    <w:t>newer</w:t>
                  </w:r>
                  <w:r w:rsidR="00BB3D7F" w:rsidRPr="00A674C8">
                    <w:rPr>
                      <w:sz w:val="22"/>
                      <w:szCs w:val="22"/>
                    </w:rPr>
                    <w:t xml:space="preserve"> risks were discovered.</w:t>
                  </w:r>
                </w:p>
                <w:p w:rsidR="00770A82" w:rsidRPr="00A674C8" w:rsidRDefault="00BB3D7F" w:rsidP="003D40D0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A674C8">
                    <w:rPr>
                      <w:sz w:val="22"/>
                      <w:szCs w:val="22"/>
                    </w:rPr>
                    <w:t xml:space="preserve"> Carried out regular site inspection to determined where hazard</w:t>
                  </w:r>
                  <w:r w:rsidR="00084127">
                    <w:rPr>
                      <w:sz w:val="22"/>
                      <w:szCs w:val="22"/>
                    </w:rPr>
                    <w:t>s and unsafe act</w:t>
                  </w:r>
                  <w:r w:rsidRPr="00A674C8">
                    <w:rPr>
                      <w:sz w:val="22"/>
                      <w:szCs w:val="22"/>
                    </w:rPr>
                    <w:t xml:space="preserve"> was present and established policies &amp; procedures to correct any hazardous conditions.</w:t>
                  </w:r>
                </w:p>
                <w:p w:rsidR="00770A82" w:rsidRPr="00A674C8" w:rsidRDefault="007E39AC" w:rsidP="003D40D0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A674C8">
                    <w:rPr>
                      <w:sz w:val="22"/>
                      <w:szCs w:val="22"/>
                    </w:rPr>
                    <w:t>Verified that</w:t>
                  </w:r>
                  <w:r w:rsidR="00AE6508" w:rsidRPr="00A674C8">
                    <w:rPr>
                      <w:sz w:val="22"/>
                      <w:szCs w:val="22"/>
                    </w:rPr>
                    <w:t xml:space="preserve"> all tools and equipment was adequate and safe for employees to use.</w:t>
                  </w:r>
                </w:p>
                <w:p w:rsidR="008F6337" w:rsidRPr="00A674C8" w:rsidRDefault="008554DE" w:rsidP="003D40D0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A674C8">
                    <w:rPr>
                      <w:sz w:val="22"/>
                      <w:szCs w:val="22"/>
                    </w:rPr>
                    <w:t xml:space="preserve">Design safe system of work and permit to work of all tasks and ensured they are implemented. </w:t>
                  </w:r>
                </w:p>
                <w:p w:rsidR="004B0D7C" w:rsidRPr="00A674C8" w:rsidRDefault="009878DE" w:rsidP="00AE6508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A674C8">
                    <w:rPr>
                      <w:sz w:val="22"/>
                      <w:szCs w:val="22"/>
                    </w:rPr>
                    <w:t>Promoting a p</w:t>
                  </w:r>
                  <w:r w:rsidR="00084127">
                    <w:rPr>
                      <w:sz w:val="22"/>
                      <w:szCs w:val="22"/>
                    </w:rPr>
                    <w:t>ositive health &amp; safety culture by creating awareness through the safety assistance.</w:t>
                  </w:r>
                </w:p>
                <w:p w:rsidR="004B0D7C" w:rsidRPr="00A674C8" w:rsidRDefault="004B0D7C" w:rsidP="004B0D7C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A674C8">
                    <w:rPr>
                      <w:sz w:val="22"/>
                      <w:szCs w:val="22"/>
                    </w:rPr>
                    <w:t>Identify risk presented in</w:t>
                  </w:r>
                  <w:r w:rsidR="00084127">
                    <w:rPr>
                      <w:sz w:val="22"/>
                      <w:szCs w:val="22"/>
                    </w:rPr>
                    <w:t xml:space="preserve"> all workplaces</w:t>
                  </w:r>
                  <w:r w:rsidRPr="00A674C8">
                    <w:rPr>
                      <w:sz w:val="22"/>
                      <w:szCs w:val="22"/>
                    </w:rPr>
                    <w:t>, evaluated the risk and make solution to prevent it.</w:t>
                  </w:r>
                </w:p>
                <w:p w:rsidR="00AE6508" w:rsidRPr="00A674C8" w:rsidRDefault="00AE6508" w:rsidP="004B0D7C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A674C8">
                    <w:rPr>
                      <w:sz w:val="22"/>
                      <w:szCs w:val="22"/>
                    </w:rPr>
                    <w:t xml:space="preserve">Carried out all accident and near- </w:t>
                  </w:r>
                  <w:r w:rsidR="00A226E1" w:rsidRPr="00A674C8">
                    <w:rPr>
                      <w:sz w:val="22"/>
                      <w:szCs w:val="22"/>
                    </w:rPr>
                    <w:t>misses’</w:t>
                  </w:r>
                  <w:r w:rsidRPr="00A674C8">
                    <w:rPr>
                      <w:sz w:val="22"/>
                      <w:szCs w:val="22"/>
                    </w:rPr>
                    <w:t xml:space="preserve"> investigations, make report and recommendations</w:t>
                  </w:r>
                  <w:r w:rsidR="00A226E1" w:rsidRPr="00A674C8">
                    <w:rPr>
                      <w:sz w:val="22"/>
                      <w:szCs w:val="22"/>
                    </w:rPr>
                    <w:t>.</w:t>
                  </w:r>
                </w:p>
                <w:p w:rsidR="007E39AC" w:rsidRPr="00A674C8" w:rsidRDefault="007E39AC" w:rsidP="004B0D7C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A674C8">
                    <w:rPr>
                      <w:sz w:val="22"/>
                      <w:szCs w:val="22"/>
                    </w:rPr>
                    <w:t>Trained all employees on safety topic which is related to all tasks such</w:t>
                  </w:r>
                  <w:r w:rsidR="00812DEB">
                    <w:rPr>
                      <w:sz w:val="22"/>
                      <w:szCs w:val="22"/>
                    </w:rPr>
                    <w:t xml:space="preserve"> as</w:t>
                  </w:r>
                  <w:r w:rsidR="0023092E">
                    <w:rPr>
                      <w:sz w:val="22"/>
                      <w:szCs w:val="22"/>
                    </w:rPr>
                    <w:t xml:space="preserve"> manual handling,</w:t>
                  </w:r>
                  <w:r w:rsidRPr="00A674C8">
                    <w:rPr>
                      <w:sz w:val="22"/>
                      <w:szCs w:val="22"/>
                    </w:rPr>
                    <w:t xml:space="preserve"> hazardous materials, machine guarding, fire prevention etc. </w:t>
                  </w:r>
                </w:p>
                <w:p w:rsidR="00B967A8" w:rsidRPr="00A674C8" w:rsidRDefault="00B967A8" w:rsidP="004B0D7C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A674C8">
                    <w:rPr>
                      <w:sz w:val="22"/>
                      <w:szCs w:val="22"/>
                    </w:rPr>
                    <w:t>Conduct toolbox meetings to trained employees on emergency response and other safety issues.</w:t>
                  </w:r>
                </w:p>
                <w:p w:rsidR="00AA1B39" w:rsidRDefault="00AA1B39" w:rsidP="00AA1B39">
                  <w:pPr>
                    <w:pStyle w:val="ListParagraph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AA1B39" w:rsidRDefault="00AA1B39" w:rsidP="00AA1B39">
                  <w:pPr>
                    <w:pStyle w:val="ListParagraph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AA1B39" w:rsidRDefault="00470B75" w:rsidP="00AA1B3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JULIUS BERBER NIGERIA PLC, NIGERIA</w:t>
                  </w:r>
                </w:p>
                <w:p w:rsidR="006A0A7F" w:rsidRDefault="006A0A7F" w:rsidP="00AA1B3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CONSTRUCTON OF DUAL CARRIAGE ROAD &amp; MAJOR AIRPORT TERMINAL IN ABUJA, NIGERIA.</w:t>
                  </w:r>
                </w:p>
                <w:p w:rsidR="006A0A7F" w:rsidRDefault="00125415" w:rsidP="00AA1B3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SAFETY ENGINEER</w:t>
                  </w:r>
                </w:p>
                <w:p w:rsidR="00470B75" w:rsidRDefault="00084127" w:rsidP="00AA1B3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OCTOBER 2013 – NOVEMBER 2015</w:t>
                  </w:r>
                </w:p>
                <w:p w:rsidR="00D45D4A" w:rsidRPr="00F141E4" w:rsidRDefault="00470B75" w:rsidP="00470B7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141E4">
                    <w:rPr>
                      <w:sz w:val="22"/>
                      <w:szCs w:val="22"/>
                    </w:rPr>
                    <w:t xml:space="preserve">Road safety identification and </w:t>
                  </w:r>
                  <w:r w:rsidR="00D45D4A" w:rsidRPr="00F141E4">
                    <w:rPr>
                      <w:sz w:val="22"/>
                      <w:szCs w:val="22"/>
                    </w:rPr>
                    <w:t>analyzed</w:t>
                  </w:r>
                  <w:r w:rsidRPr="00F141E4">
                    <w:rPr>
                      <w:sz w:val="22"/>
                      <w:szCs w:val="22"/>
                    </w:rPr>
                    <w:t xml:space="preserve"> risk of</w:t>
                  </w:r>
                  <w:r w:rsidR="00D45D4A" w:rsidRPr="00F141E4">
                    <w:rPr>
                      <w:sz w:val="22"/>
                      <w:szCs w:val="22"/>
                    </w:rPr>
                    <w:t xml:space="preserve"> potential</w:t>
                  </w:r>
                  <w:r w:rsidRPr="00F141E4">
                    <w:rPr>
                      <w:sz w:val="22"/>
                      <w:szCs w:val="22"/>
                    </w:rPr>
                    <w:t xml:space="preserve"> 3</w:t>
                  </w:r>
                  <w:r w:rsidRPr="00F141E4">
                    <w:rPr>
                      <w:sz w:val="22"/>
                      <w:szCs w:val="22"/>
                      <w:vertAlign w:val="superscript"/>
                    </w:rPr>
                    <w:t>rd</w:t>
                  </w:r>
                  <w:r w:rsidRPr="00F141E4">
                    <w:rPr>
                      <w:sz w:val="22"/>
                      <w:szCs w:val="22"/>
                    </w:rPr>
                    <w:t xml:space="preserve"> </w:t>
                  </w:r>
                  <w:r w:rsidR="00D45D4A" w:rsidRPr="00F141E4">
                    <w:rPr>
                      <w:sz w:val="22"/>
                      <w:szCs w:val="22"/>
                    </w:rPr>
                    <w:t>party vehicle collision was controlled.</w:t>
                  </w:r>
                </w:p>
                <w:p w:rsidR="00D45D4A" w:rsidRPr="00F141E4" w:rsidRDefault="00B967A8" w:rsidP="00470B7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F141E4">
                    <w:rPr>
                      <w:sz w:val="22"/>
                      <w:szCs w:val="22"/>
                    </w:rPr>
                    <w:t>R</w:t>
                  </w:r>
                  <w:r w:rsidR="00D45D4A" w:rsidRPr="00F141E4">
                    <w:rPr>
                      <w:sz w:val="22"/>
                      <w:szCs w:val="22"/>
                    </w:rPr>
                    <w:t>esponsible for re</w:t>
                  </w:r>
                  <w:r w:rsidR="00B24E81" w:rsidRPr="00F141E4">
                    <w:rPr>
                      <w:sz w:val="22"/>
                      <w:szCs w:val="22"/>
                    </w:rPr>
                    <w:t>viewing and endorsing</w:t>
                  </w:r>
                  <w:r w:rsidR="00D45D4A" w:rsidRPr="00F141E4">
                    <w:rPr>
                      <w:sz w:val="22"/>
                      <w:szCs w:val="22"/>
                    </w:rPr>
                    <w:t xml:space="preserve"> temporary traffic management drawings (TMDs) and Traffic diversion plans (TDPs) and construction activities as they applied to traffic flow.</w:t>
                  </w:r>
                </w:p>
                <w:p w:rsidR="00B24E81" w:rsidRPr="00F141E4" w:rsidRDefault="00B24E81" w:rsidP="00470B7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141E4">
                    <w:rPr>
                      <w:sz w:val="22"/>
                      <w:szCs w:val="22"/>
                    </w:rPr>
                    <w:lastRenderedPageBreak/>
                    <w:t>Enforcing the road safety rules.</w:t>
                  </w:r>
                </w:p>
                <w:p w:rsidR="00B24E81" w:rsidRPr="00F141E4" w:rsidRDefault="00030787" w:rsidP="00470B7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141E4">
                    <w:rPr>
                      <w:sz w:val="22"/>
                      <w:szCs w:val="22"/>
                    </w:rPr>
                    <w:t xml:space="preserve">Conduct </w:t>
                  </w:r>
                  <w:r w:rsidR="00B24E81" w:rsidRPr="00F141E4">
                    <w:rPr>
                      <w:sz w:val="22"/>
                      <w:szCs w:val="22"/>
                    </w:rPr>
                    <w:t>safety awareness talk</w:t>
                  </w:r>
                  <w:r w:rsidRPr="00F141E4">
                    <w:rPr>
                      <w:sz w:val="22"/>
                      <w:szCs w:val="22"/>
                    </w:rPr>
                    <w:t>s and toolbox meetings.</w:t>
                  </w:r>
                </w:p>
                <w:p w:rsidR="00030787" w:rsidRPr="00F141E4" w:rsidRDefault="00030787" w:rsidP="00470B7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141E4">
                    <w:rPr>
                      <w:sz w:val="22"/>
                      <w:szCs w:val="22"/>
                    </w:rPr>
                    <w:t>Visual inspection of lifting tackles and equipment.</w:t>
                  </w:r>
                </w:p>
                <w:p w:rsidR="00030787" w:rsidRPr="00F141E4" w:rsidRDefault="00030787" w:rsidP="00470B7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141E4">
                    <w:rPr>
                      <w:sz w:val="22"/>
                      <w:szCs w:val="22"/>
                    </w:rPr>
                    <w:t>Managed the movements of pedestrians and vehicles on a major high way.</w:t>
                  </w:r>
                </w:p>
                <w:p w:rsidR="00030787" w:rsidRPr="00F141E4" w:rsidRDefault="00030787" w:rsidP="00470B7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141E4">
                    <w:rPr>
                      <w:sz w:val="22"/>
                      <w:szCs w:val="22"/>
                    </w:rPr>
                    <w:t>Developed and implement safe system of work for specific site activities in conjunction with the HSE manager.</w:t>
                  </w:r>
                </w:p>
                <w:p w:rsidR="00030787" w:rsidRPr="00F141E4" w:rsidRDefault="00030787" w:rsidP="00470B7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141E4">
                    <w:rPr>
                      <w:sz w:val="22"/>
                      <w:szCs w:val="22"/>
                    </w:rPr>
                    <w:t>Hazard analysis and risk assessments at work site.</w:t>
                  </w:r>
                </w:p>
                <w:p w:rsidR="00030787" w:rsidRPr="00F141E4" w:rsidRDefault="00030787" w:rsidP="00470B7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141E4">
                    <w:rPr>
                      <w:sz w:val="22"/>
                      <w:szCs w:val="22"/>
                    </w:rPr>
                    <w:t>Daily safety inspection of work sites and record results.</w:t>
                  </w:r>
                </w:p>
                <w:p w:rsidR="00D45D4A" w:rsidRPr="00F141E4" w:rsidRDefault="00B24E81" w:rsidP="00B24E81">
                  <w:pPr>
                    <w:pStyle w:val="ListParagraph"/>
                    <w:jc w:val="both"/>
                    <w:rPr>
                      <w:sz w:val="22"/>
                      <w:szCs w:val="22"/>
                    </w:rPr>
                  </w:pPr>
                  <w:r w:rsidRPr="00F141E4">
                    <w:rPr>
                      <w:sz w:val="22"/>
                      <w:szCs w:val="22"/>
                    </w:rPr>
                    <w:t xml:space="preserve"> </w:t>
                  </w:r>
                </w:p>
                <w:p w:rsidR="00D45D4A" w:rsidRPr="00D45D4A" w:rsidRDefault="00D45D4A" w:rsidP="00D45D4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470B75" w:rsidRPr="00D45D4A" w:rsidRDefault="00470B75" w:rsidP="00D45D4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470B75" w:rsidRPr="00AA1B39" w:rsidRDefault="00470B75" w:rsidP="00AA1B3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D75992" w:rsidRDefault="00135113" w:rsidP="00A66C04">
                  <w:pPr>
                    <w:pStyle w:val="Heading4"/>
                    <w:jc w:val="both"/>
                    <w:rPr>
                      <w:sz w:val="22"/>
                      <w:szCs w:val="22"/>
                    </w:rPr>
                  </w:pPr>
                  <w:r w:rsidRPr="0013782B">
                    <w:rPr>
                      <w:sz w:val="22"/>
                      <w:szCs w:val="22"/>
                    </w:rPr>
                    <w:t>g</w:t>
                  </w:r>
                  <w:r w:rsidR="00334D03" w:rsidRPr="0013782B">
                    <w:rPr>
                      <w:sz w:val="22"/>
                      <w:szCs w:val="22"/>
                    </w:rPr>
                    <w:t>itto costruzoini GENERALI, NIGERIA</w:t>
                  </w:r>
                  <w:r w:rsidR="00CC568A" w:rsidRPr="0013782B">
                    <w:rPr>
                      <w:sz w:val="22"/>
                      <w:szCs w:val="22"/>
                    </w:rPr>
                    <w:t xml:space="preserve"> </w:t>
                  </w:r>
                </w:p>
                <w:p w:rsidR="006A0A7F" w:rsidRPr="0013782B" w:rsidRDefault="00A01719" w:rsidP="00A66C04">
                  <w:pPr>
                    <w:pStyle w:val="Heading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CONSTRUCTION OF National assembly LEGISLATIVE HALL</w:t>
                  </w:r>
                  <w:r w:rsidR="006A0A7F">
                    <w:rPr>
                      <w:sz w:val="22"/>
                      <w:szCs w:val="22"/>
                    </w:rPr>
                    <w:t>, ABUJA.</w:t>
                  </w:r>
                </w:p>
                <w:p w:rsidR="00FC56B0" w:rsidRDefault="00BB0824" w:rsidP="00A66C04">
                  <w:pPr>
                    <w:pStyle w:val="Heading5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SITE ENGINEER</w:t>
                  </w:r>
                  <w:r w:rsidR="00FC56B0">
                    <w:rPr>
                      <w:b/>
                      <w:sz w:val="22"/>
                      <w:szCs w:val="22"/>
                    </w:rPr>
                    <w:t>.</w:t>
                  </w:r>
                  <w:r w:rsidR="00C76F0A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D75992" w:rsidRPr="0013782B" w:rsidRDefault="00C76F0A" w:rsidP="00A66C04">
                  <w:pPr>
                    <w:pStyle w:val="Heading5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SEPTEMBER 2012- SEPTEMBER 2013</w:t>
                  </w:r>
                  <w:r w:rsidR="00D75992" w:rsidRPr="0013782B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(1</w:t>
                  </w:r>
                  <w:r w:rsidR="00135113" w:rsidRPr="0013782B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year</w:t>
                  </w:r>
                  <w:r w:rsidR="00D75992" w:rsidRPr="0013782B">
                    <w:rPr>
                      <w:b/>
                      <w:sz w:val="22"/>
                      <w:szCs w:val="22"/>
                    </w:rPr>
                    <w:t xml:space="preserve">) </w:t>
                  </w:r>
                </w:p>
                <w:p w:rsidR="00334D03" w:rsidRDefault="00BB0824" w:rsidP="00BB082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Developed construction managemen</w:t>
                  </w:r>
                  <w:r w:rsidR="00125415">
                    <w:rPr>
                      <w:sz w:val="22"/>
                      <w:szCs w:val="22"/>
                    </w:rPr>
                    <w:t>t plan using Microsoft projects &amp; primavera P3</w:t>
                  </w:r>
                </w:p>
                <w:p w:rsidR="00BB0824" w:rsidRDefault="00BB0824" w:rsidP="00BB082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Interpreted all working drawings supplied by the </w:t>
                  </w:r>
                  <w:r w:rsidR="004E5C5E">
                    <w:rPr>
                      <w:sz w:val="22"/>
                      <w:szCs w:val="22"/>
                    </w:rPr>
                    <w:t>consultant and</w:t>
                  </w:r>
                  <w:r>
                    <w:rPr>
                      <w:sz w:val="22"/>
                      <w:szCs w:val="22"/>
                    </w:rPr>
                    <w:t xml:space="preserve"> monitoring all work to ensured it was according to design and specifications.</w:t>
                  </w:r>
                </w:p>
                <w:p w:rsidR="00050C30" w:rsidRDefault="00BB0824" w:rsidP="00BB082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Setting –out building</w:t>
                  </w:r>
                  <w:r w:rsidR="00050C30">
                    <w:rPr>
                      <w:sz w:val="22"/>
                      <w:szCs w:val="22"/>
                    </w:rPr>
                    <w:t xml:space="preserve"> according to design and specifications.</w:t>
                  </w:r>
                </w:p>
                <w:p w:rsidR="00050C30" w:rsidRDefault="00050C30" w:rsidP="00BB082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Day to day management of construction works including supervision of all tasks of employees and sub- contractors.</w:t>
                  </w:r>
                </w:p>
                <w:p w:rsidR="00050C30" w:rsidRDefault="00050C30" w:rsidP="00BB082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Overseeing quality control and safety of all employees including sub-contractors.</w:t>
                  </w:r>
                </w:p>
                <w:p w:rsidR="00050C30" w:rsidRDefault="00050C30" w:rsidP="00BB082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Prepared weekly reports on work progress. </w:t>
                  </w:r>
                </w:p>
                <w:p w:rsidR="00BB0824" w:rsidRPr="00BB0824" w:rsidRDefault="00050C30" w:rsidP="00BB082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Coordinated all site meetings with the subcontractor</w:t>
                  </w:r>
                  <w:r w:rsidR="00225E44">
                    <w:rPr>
                      <w:sz w:val="22"/>
                      <w:szCs w:val="22"/>
                    </w:rPr>
                    <w:t>s on weekly basis to discuss progress of work and other matters related to the project.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BB0824">
                    <w:rPr>
                      <w:sz w:val="22"/>
                      <w:szCs w:val="22"/>
                    </w:rPr>
                    <w:t xml:space="preserve"> </w:t>
                  </w:r>
                </w:p>
                <w:p w:rsidR="00AB68ED" w:rsidRDefault="00B1489B" w:rsidP="00B35E0D">
                  <w:pPr>
                    <w:pStyle w:val="Heading4"/>
                    <w:jc w:val="both"/>
                    <w:rPr>
                      <w:sz w:val="22"/>
                      <w:szCs w:val="22"/>
                    </w:rPr>
                  </w:pPr>
                  <w:r w:rsidRPr="0013782B">
                    <w:rPr>
                      <w:sz w:val="22"/>
                      <w:szCs w:val="22"/>
                    </w:rPr>
                    <w:t>B. STABILINI</w:t>
                  </w:r>
                  <w:r w:rsidR="00B35E0D" w:rsidRPr="0013782B">
                    <w:rPr>
                      <w:sz w:val="22"/>
                      <w:szCs w:val="22"/>
                    </w:rPr>
                    <w:t xml:space="preserve"> &amp; CONSTRUCTION COMPANY, NIGERIA</w:t>
                  </w:r>
                </w:p>
                <w:p w:rsidR="00B35E0D" w:rsidRPr="0013782B" w:rsidRDefault="00AB68ED" w:rsidP="00B35E0D">
                  <w:pPr>
                    <w:pStyle w:val="Heading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CONSTRUCTION OF FIBSON TOWER IN WUSE, ABUJA, NIGERIA.</w:t>
                  </w:r>
                  <w:r w:rsidR="00B35E0D" w:rsidRPr="0013782B">
                    <w:rPr>
                      <w:sz w:val="22"/>
                      <w:szCs w:val="22"/>
                    </w:rPr>
                    <w:t xml:space="preserve"> </w:t>
                  </w:r>
                </w:p>
                <w:p w:rsidR="00B35E0D" w:rsidRPr="0013782B" w:rsidRDefault="004A6A07" w:rsidP="00B35E0D">
                  <w:pPr>
                    <w:pStyle w:val="Heading5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SITE</w:t>
                  </w:r>
                  <w:r w:rsidR="00F141E4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4E5C5E">
                    <w:rPr>
                      <w:b/>
                      <w:sz w:val="22"/>
                      <w:szCs w:val="22"/>
                    </w:rPr>
                    <w:t>ENGINEER –</w:t>
                  </w:r>
                  <w:r w:rsidR="00C76F0A">
                    <w:rPr>
                      <w:b/>
                      <w:sz w:val="22"/>
                      <w:szCs w:val="22"/>
                    </w:rPr>
                    <w:t xml:space="preserve"> AUGUST 2010 – SEPTEMBER 2012 (2</w:t>
                  </w:r>
                  <w:r w:rsidR="00B35E0D" w:rsidRPr="0013782B">
                    <w:rPr>
                      <w:b/>
                      <w:sz w:val="22"/>
                      <w:szCs w:val="22"/>
                    </w:rPr>
                    <w:t xml:space="preserve"> YEARS)</w:t>
                  </w:r>
                </w:p>
                <w:p w:rsidR="00B14F3B" w:rsidRDefault="002E5F2D" w:rsidP="00225E44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Part </w:t>
                  </w:r>
                  <w:r w:rsidR="006378AB">
                    <w:rPr>
                      <w:sz w:val="22"/>
                      <w:szCs w:val="22"/>
                    </w:rPr>
                    <w:t xml:space="preserve">of planning teaming </w:t>
                  </w:r>
                  <w:r w:rsidR="00B35E0D" w:rsidRPr="00F141E4">
                    <w:rPr>
                      <w:sz w:val="22"/>
                      <w:szCs w:val="22"/>
                    </w:rPr>
                    <w:t xml:space="preserve">on </w:t>
                  </w:r>
                  <w:r w:rsidR="006378AB">
                    <w:rPr>
                      <w:sz w:val="22"/>
                      <w:szCs w:val="22"/>
                    </w:rPr>
                    <w:t>the construction of the</w:t>
                  </w:r>
                  <w:r w:rsidR="00B35E0D" w:rsidRPr="00F141E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35E0D" w:rsidRPr="00F141E4">
                    <w:rPr>
                      <w:sz w:val="22"/>
                      <w:szCs w:val="22"/>
                    </w:rPr>
                    <w:t>Fibson</w:t>
                  </w:r>
                  <w:proofErr w:type="spellEnd"/>
                  <w:r w:rsidR="00B35E0D" w:rsidRPr="00F141E4">
                    <w:rPr>
                      <w:sz w:val="22"/>
                      <w:szCs w:val="22"/>
                    </w:rPr>
                    <w:t xml:space="preserve"> Tower at Central Business District in Abuja Nigeria.</w:t>
                  </w:r>
                </w:p>
                <w:p w:rsidR="00225E44" w:rsidRDefault="00225E44" w:rsidP="00225E44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Inspected project sites to monitored progress and ensured design specifications as well as safety and sanitation </w:t>
                  </w:r>
                  <w:r>
                    <w:rPr>
                      <w:sz w:val="22"/>
                      <w:szCs w:val="22"/>
                    </w:rPr>
                    <w:lastRenderedPageBreak/>
                    <w:t>standard are met.</w:t>
                  </w:r>
                </w:p>
                <w:p w:rsidR="004A6A07" w:rsidRPr="006378AB" w:rsidRDefault="00225E44" w:rsidP="006378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Oversee all construction and operations </w:t>
                  </w:r>
                  <w:r w:rsidR="004A6A07">
                    <w:rPr>
                      <w:sz w:val="22"/>
                      <w:szCs w:val="22"/>
                    </w:rPr>
                    <w:t>activities on</w:t>
                  </w:r>
                  <w:r>
                    <w:rPr>
                      <w:sz w:val="22"/>
                      <w:szCs w:val="22"/>
                    </w:rPr>
                    <w:t xml:space="preserve"> project sites</w:t>
                  </w:r>
                  <w:r w:rsidR="004A6A07">
                    <w:rPr>
                      <w:sz w:val="22"/>
                      <w:szCs w:val="22"/>
                    </w:rPr>
                    <w:t>.</w:t>
                  </w:r>
                </w:p>
                <w:p w:rsidR="004A6A07" w:rsidRDefault="004A6A07" w:rsidP="00225E44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Monitored consistently the actual progress of the assigned tasks.</w:t>
                  </w:r>
                </w:p>
                <w:p w:rsidR="004A6A07" w:rsidRDefault="004A6A07" w:rsidP="00225E44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Computed the time and resources needed for achieving the targets</w:t>
                  </w:r>
                </w:p>
                <w:p w:rsidR="004A6A07" w:rsidRPr="00225E44" w:rsidRDefault="004A6A07" w:rsidP="00225E44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Maintained daily and weekly work records</w:t>
                  </w:r>
                  <w:r w:rsidR="006378AB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&amp; reported to the project manager.</w:t>
                  </w:r>
                </w:p>
                <w:p w:rsidR="00135113" w:rsidRPr="0013782B" w:rsidRDefault="00B35E0D" w:rsidP="005038D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3782B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F6337" w:rsidRPr="0013782B" w:rsidTr="00135113">
              <w:trPr>
                <w:trHeight w:val="1332"/>
              </w:trPr>
              <w:tc>
                <w:tcPr>
                  <w:tcW w:w="6576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13782B" w:rsidRDefault="00B10EB2" w:rsidP="008F6337">
                  <w:pPr>
                    <w:pStyle w:val="Heading2"/>
                    <w:rPr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alias w:val="Education:"/>
                      <w:tag w:val="Education:"/>
                      <w:id w:val="1349516922"/>
                      <w:placeholder>
                        <w:docPart w:val="D0754B3B41514CE890123FFF06F22755"/>
                      </w:placeholder>
                      <w:temporary/>
                      <w:showingPlcHdr/>
                    </w:sdtPr>
                    <w:sdtContent>
                      <w:r w:rsidR="003053D9" w:rsidRPr="0013782B">
                        <w:rPr>
                          <w:b/>
                          <w:sz w:val="22"/>
                          <w:szCs w:val="22"/>
                        </w:rPr>
                        <w:t>Education</w:t>
                      </w:r>
                    </w:sdtContent>
                  </w:sdt>
                </w:p>
                <w:p w:rsidR="007B2F5C" w:rsidRPr="0013782B" w:rsidRDefault="009B11D5" w:rsidP="00323E47">
                  <w:pPr>
                    <w:pStyle w:val="Heading4"/>
                    <w:jc w:val="both"/>
                    <w:rPr>
                      <w:sz w:val="22"/>
                      <w:szCs w:val="22"/>
                    </w:rPr>
                  </w:pPr>
                  <w:r w:rsidRPr="0013782B">
                    <w:rPr>
                      <w:sz w:val="22"/>
                      <w:szCs w:val="22"/>
                    </w:rPr>
                    <w:t xml:space="preserve">BACHELOR’S DEGREE IN </w:t>
                  </w:r>
                  <w:r w:rsidR="00125415">
                    <w:rPr>
                      <w:sz w:val="22"/>
                      <w:szCs w:val="22"/>
                    </w:rPr>
                    <w:t xml:space="preserve">CIVIL </w:t>
                  </w:r>
                  <w:r w:rsidR="00FD411D" w:rsidRPr="0013782B">
                    <w:rPr>
                      <w:sz w:val="22"/>
                      <w:szCs w:val="22"/>
                    </w:rPr>
                    <w:t>ENGINEERING</w:t>
                  </w:r>
                  <w:r w:rsidR="004E5C5E">
                    <w:rPr>
                      <w:sz w:val="22"/>
                      <w:szCs w:val="22"/>
                    </w:rPr>
                    <w:t xml:space="preserve"> </w:t>
                  </w:r>
                </w:p>
                <w:p w:rsidR="009B11D5" w:rsidRPr="004E5C5E" w:rsidRDefault="00FD411D" w:rsidP="009B11D5">
                  <w:pPr>
                    <w:pStyle w:val="Heading5"/>
                    <w:rPr>
                      <w:rFonts w:ascii="Calibri" w:hAnsi="Calibri" w:cs="Aharoni"/>
                      <w:i/>
                      <w:sz w:val="24"/>
                      <w:szCs w:val="24"/>
                    </w:rPr>
                  </w:pPr>
                  <w:r w:rsidRPr="004E5C5E">
                    <w:rPr>
                      <w:rFonts w:ascii="Calibri" w:hAnsi="Calibri" w:cs="Aharoni"/>
                      <w:i/>
                      <w:sz w:val="24"/>
                      <w:szCs w:val="24"/>
                    </w:rPr>
                    <w:t>UNIVERSITY OF JOS, PLATEAU</w:t>
                  </w:r>
                  <w:r w:rsidR="00156E42" w:rsidRPr="004E5C5E">
                    <w:rPr>
                      <w:rFonts w:ascii="Calibri" w:hAnsi="Calibri" w:cs="Aharoni"/>
                      <w:i/>
                      <w:sz w:val="24"/>
                      <w:szCs w:val="24"/>
                    </w:rPr>
                    <w:t xml:space="preserve"> STATE, NIGERIA </w:t>
                  </w:r>
                </w:p>
                <w:p w:rsidR="009B11D5" w:rsidRPr="004E5C5E" w:rsidRDefault="009B11D5" w:rsidP="009B11D5">
                  <w:pPr>
                    <w:jc w:val="both"/>
                    <w:rPr>
                      <w:rFonts w:ascii="Calibri" w:hAnsi="Calibri" w:cs="Aharoni"/>
                      <w:i/>
                      <w:sz w:val="24"/>
                      <w:szCs w:val="24"/>
                    </w:rPr>
                  </w:pPr>
                  <w:r w:rsidRPr="004E5C5E">
                    <w:rPr>
                      <w:rFonts w:ascii="Calibri" w:hAnsi="Calibri" w:cs="Aharoni"/>
                      <w:i/>
                      <w:sz w:val="24"/>
                      <w:szCs w:val="24"/>
                    </w:rPr>
                    <w:t xml:space="preserve">                               JUNE, 2009</w:t>
                  </w:r>
                </w:p>
                <w:p w:rsidR="00323E47" w:rsidRPr="0013782B" w:rsidRDefault="00323E47" w:rsidP="009B11D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3782B">
                    <w:rPr>
                      <w:b/>
                      <w:sz w:val="22"/>
                      <w:szCs w:val="22"/>
                    </w:rPr>
                    <w:t xml:space="preserve">NATIONAL DIPLOMA IN CIVIL </w:t>
                  </w:r>
                  <w:r w:rsidR="004E5C5E">
                    <w:rPr>
                      <w:b/>
                      <w:sz w:val="22"/>
                      <w:szCs w:val="22"/>
                    </w:rPr>
                    <w:t xml:space="preserve">ENGINEERING </w:t>
                  </w:r>
                </w:p>
                <w:p w:rsidR="00323E47" w:rsidRPr="004E5C5E" w:rsidRDefault="00323E47" w:rsidP="009B11D5">
                  <w:pPr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4E5C5E">
                    <w:rPr>
                      <w:rFonts w:ascii="Calibri" w:hAnsi="Calibri"/>
                      <w:i/>
                      <w:sz w:val="22"/>
                      <w:szCs w:val="22"/>
                    </w:rPr>
                    <w:t>FEDERAL POLYTECHNIC, BIDA, NIGER STATE</w:t>
                  </w:r>
                </w:p>
                <w:p w:rsidR="00323E47" w:rsidRPr="004E5C5E" w:rsidRDefault="00323E47" w:rsidP="009B11D5">
                  <w:pPr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4E5C5E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                                NOV. 2002</w:t>
                  </w:r>
                </w:p>
                <w:p w:rsidR="00D85E3D" w:rsidRPr="0013782B" w:rsidRDefault="00D85E3D" w:rsidP="009B11D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D85E3D" w:rsidRPr="0013782B" w:rsidRDefault="00D85E3D" w:rsidP="009B11D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3782B">
                    <w:rPr>
                      <w:b/>
                      <w:sz w:val="22"/>
                      <w:szCs w:val="22"/>
                    </w:rPr>
                    <w:t xml:space="preserve">                    PROFESSIONAL QUALIFICATION</w:t>
                  </w:r>
                </w:p>
                <w:p w:rsidR="00D85E3D" w:rsidRPr="00F141E4" w:rsidRDefault="00CC4FE5" w:rsidP="00CC4FE5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141E4">
                    <w:rPr>
                      <w:sz w:val="22"/>
                      <w:szCs w:val="22"/>
                    </w:rPr>
                    <w:t>NEBOSH CERTIFICATE</w:t>
                  </w:r>
                  <w:r w:rsidR="00D85E3D" w:rsidRPr="00F141E4">
                    <w:rPr>
                      <w:sz w:val="22"/>
                      <w:szCs w:val="22"/>
                    </w:rPr>
                    <w:t xml:space="preserve"> </w:t>
                  </w:r>
                  <w:r w:rsidR="00084127">
                    <w:rPr>
                      <w:sz w:val="22"/>
                      <w:szCs w:val="22"/>
                    </w:rPr>
                    <w:t>IGC (INTERNATIONAL GENERAL CERTIFICATE</w:t>
                  </w:r>
                </w:p>
                <w:p w:rsidR="0013782B" w:rsidRPr="00F141E4" w:rsidRDefault="0013782B" w:rsidP="00CC4FE5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141E4">
                    <w:rPr>
                      <w:sz w:val="22"/>
                      <w:szCs w:val="22"/>
                    </w:rPr>
                    <w:t>IOSH (International Occupational Safety and Health.</w:t>
                  </w:r>
                </w:p>
                <w:p w:rsidR="00CF0614" w:rsidRPr="00F141E4" w:rsidRDefault="00CF0614" w:rsidP="00D85E3D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141E4">
                    <w:rPr>
                      <w:sz w:val="22"/>
                      <w:szCs w:val="22"/>
                    </w:rPr>
                    <w:t>OSHA [ Fire prevention plan]</w:t>
                  </w:r>
                </w:p>
                <w:p w:rsidR="00CF0614" w:rsidRDefault="00CF0614" w:rsidP="00D85E3D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141E4">
                    <w:rPr>
                      <w:sz w:val="22"/>
                      <w:szCs w:val="22"/>
                    </w:rPr>
                    <w:t>OSHA [ Fleet safety management]</w:t>
                  </w:r>
                </w:p>
                <w:p w:rsidR="00D85E3D" w:rsidRPr="005901C8" w:rsidRDefault="00240789" w:rsidP="009B11D5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Medic First </w:t>
                  </w:r>
                  <w:r w:rsidR="00084127">
                    <w:rPr>
                      <w:sz w:val="22"/>
                      <w:szCs w:val="22"/>
                    </w:rPr>
                    <w:t>–</w:t>
                  </w:r>
                  <w:r>
                    <w:rPr>
                      <w:sz w:val="22"/>
                      <w:szCs w:val="22"/>
                    </w:rPr>
                    <w:t xml:space="preserve"> Aid</w:t>
                  </w:r>
                  <w:r w:rsidR="00084127">
                    <w:rPr>
                      <w:sz w:val="22"/>
                      <w:szCs w:val="22"/>
                    </w:rPr>
                    <w:t xml:space="preserve"> (CPR &amp; AED)</w:t>
                  </w:r>
                </w:p>
              </w:tc>
            </w:tr>
            <w:tr w:rsidR="008F6337" w:rsidRPr="0013782B" w:rsidTr="00A66C04">
              <w:trPr>
                <w:trHeight w:val="689"/>
              </w:trPr>
              <w:tc>
                <w:tcPr>
                  <w:tcW w:w="6576" w:type="dxa"/>
                </w:tcPr>
                <w:p w:rsidR="00A66C04" w:rsidRPr="0013782B" w:rsidRDefault="00A66C04" w:rsidP="00A66C0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3782B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8F6337" w:rsidRPr="0013782B" w:rsidRDefault="00A66C04" w:rsidP="00A66C04">
                  <w:pPr>
                    <w:pStyle w:val="Heading2"/>
                    <w:rPr>
                      <w:b/>
                      <w:sz w:val="22"/>
                      <w:szCs w:val="22"/>
                    </w:rPr>
                  </w:pPr>
                  <w:r w:rsidRPr="0013782B">
                    <w:rPr>
                      <w:b/>
                      <w:sz w:val="22"/>
                      <w:szCs w:val="22"/>
                    </w:rPr>
                    <w:t>personal details</w:t>
                  </w:r>
                </w:p>
                <w:p w:rsidR="00CC568A" w:rsidRPr="0013782B" w:rsidRDefault="00156E42" w:rsidP="00A66C0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3782B">
                    <w:rPr>
                      <w:b/>
                      <w:sz w:val="22"/>
                      <w:szCs w:val="22"/>
                    </w:rPr>
                    <w:t>Nationality: Nigerian</w:t>
                  </w:r>
                  <w:r w:rsidR="00A66C04" w:rsidRPr="0013782B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13782B">
                    <w:rPr>
                      <w:b/>
                      <w:sz w:val="22"/>
                      <w:szCs w:val="22"/>
                    </w:rPr>
                    <w:t xml:space="preserve">| Height: 6 ft. &amp; 9 in. | </w:t>
                  </w:r>
                  <w:r w:rsidR="00FD411D" w:rsidRPr="0013782B">
                    <w:rPr>
                      <w:b/>
                      <w:sz w:val="22"/>
                      <w:szCs w:val="22"/>
                    </w:rPr>
                    <w:t>Weight:</w:t>
                  </w:r>
                  <w:r w:rsidR="005901C8">
                    <w:rPr>
                      <w:b/>
                      <w:sz w:val="22"/>
                      <w:szCs w:val="22"/>
                    </w:rPr>
                    <w:t xml:space="preserve"> 98 </w:t>
                  </w:r>
                  <w:r w:rsidRPr="0013782B">
                    <w:rPr>
                      <w:b/>
                      <w:sz w:val="22"/>
                      <w:szCs w:val="22"/>
                    </w:rPr>
                    <w:t>KG</w:t>
                  </w:r>
                  <w:r w:rsidR="00ED2988" w:rsidRPr="0013782B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F141E4" w:rsidRDefault="00A66C04" w:rsidP="00FB166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3782B">
                    <w:rPr>
                      <w:b/>
                      <w:sz w:val="22"/>
                      <w:szCs w:val="22"/>
                    </w:rPr>
                    <w:t>Vi</w:t>
                  </w:r>
                  <w:r w:rsidR="00E915D5">
                    <w:rPr>
                      <w:b/>
                      <w:sz w:val="22"/>
                      <w:szCs w:val="22"/>
                    </w:rPr>
                    <w:t xml:space="preserve">sa status: </w:t>
                  </w:r>
                  <w:r w:rsidR="00D85E3D" w:rsidRPr="0013782B">
                    <w:rPr>
                      <w:b/>
                      <w:sz w:val="22"/>
                      <w:szCs w:val="22"/>
                    </w:rPr>
                    <w:t xml:space="preserve"> Resident</w:t>
                  </w:r>
                  <w:r w:rsidR="00F141E4">
                    <w:rPr>
                      <w:b/>
                      <w:sz w:val="22"/>
                      <w:szCs w:val="22"/>
                    </w:rPr>
                    <w:t xml:space="preserve"> visa</w:t>
                  </w:r>
                </w:p>
                <w:p w:rsidR="00084127" w:rsidRDefault="005A0C96" w:rsidP="00FB166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Civil status</w:t>
                  </w:r>
                  <w:r w:rsidR="005901C8">
                    <w:rPr>
                      <w:b/>
                      <w:sz w:val="22"/>
                      <w:szCs w:val="22"/>
                    </w:rPr>
                    <w:t xml:space="preserve">: </w:t>
                  </w:r>
                  <w:r w:rsidR="00084127">
                    <w:rPr>
                      <w:b/>
                      <w:sz w:val="22"/>
                      <w:szCs w:val="22"/>
                    </w:rPr>
                    <w:t>Married</w:t>
                  </w:r>
                </w:p>
                <w:p w:rsidR="00F141E4" w:rsidRDefault="00F141E4" w:rsidP="00FB166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A66C04" w:rsidRPr="0013782B" w:rsidRDefault="00FB166D" w:rsidP="00FB166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3782B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A66C04" w:rsidRPr="0013782B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8F6337" w:rsidRPr="0013782B" w:rsidRDefault="008F6337" w:rsidP="003856C9">
            <w:pPr>
              <w:rPr>
                <w:b/>
                <w:sz w:val="22"/>
                <w:szCs w:val="22"/>
              </w:rPr>
            </w:pPr>
          </w:p>
        </w:tc>
      </w:tr>
    </w:tbl>
    <w:p w:rsidR="00E941EF" w:rsidRDefault="00E941EF" w:rsidP="005901C8">
      <w:pPr>
        <w:pStyle w:val="NoSpacing"/>
        <w:jc w:val="both"/>
      </w:pPr>
    </w:p>
    <w:sectPr w:rsidR="00E941EF" w:rsidSect="00A66C0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397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1EE" w:rsidRDefault="008F51EE" w:rsidP="003856C9">
      <w:pPr>
        <w:spacing w:after="0" w:line="240" w:lineRule="auto"/>
      </w:pPr>
      <w:r>
        <w:separator/>
      </w:r>
    </w:p>
  </w:endnote>
  <w:endnote w:type="continuationSeparator" w:id="0">
    <w:p w:rsidR="008F51EE" w:rsidRDefault="008F51EE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15" w:rsidRDefault="00B10EB2" w:rsidP="007803B7">
    <w:pPr>
      <w:pStyle w:val="Footer"/>
    </w:pPr>
    <w:r w:rsidRPr="00B10EB2">
      <w:rPr>
        <w:noProof/>
        <w:lang w:val="en-GB" w:eastAsia="en-GB"/>
      </w:rPr>
      <w:pict>
        <v:group id="_x0000_s6166" alt="Footer graphic design with grey rectangles in various angles" style="position:absolute;left:0;text-align:left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uwh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PKwAW7CGQAAz7MAAA4AAAAAAAAAAAAAAAAALgIAAGRycy9lMm9Eb2Mu&#10;eG1sUEsBAi0AFAAGAAgAAAAhAHO3OPzaAAAABQEAAA8AAAAAAAAAAAAAAAAAHBwAAGRycy9kb3du&#10;cmV2LnhtbFBLBQYAAAAABAAEAPMAAAAjHQAAAAA=&#10;">
          <o:lock v:ext="edit" aspectratio="t"/>
          <v:shape id="Freeform 68" o:spid="_x0000_s6175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reeform 69" o:spid="_x0000_s6174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reeform 70" o:spid="_x0000_s6173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<v:path arrowok="t" o:connecttype="custom" o:connectlocs="65,0;75,92;0,92;65,0" o:connectangles="0,0,0,0"/>
          </v:shape>
          <v:shape id="Freeform 71" o:spid="_x0000_s6172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reeform 72" o:spid="_x0000_s617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<v:path arrowok="t" o:connecttype="custom" o:connectlocs="1,0;12,8;0,8;1,0" o:connectangles="0,0,0,0"/>
          </v:shape>
          <v:shape id="Freeform 73" o:spid="_x0000_s6170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reeform 74" o:spid="_x0000_s6169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reeform 75" o:spid="_x0000_s6168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reeform 76" o:spid="_x0000_s6167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margin" anchory="page"/>
          <w10:anchorlock/>
        </v:group>
      </w:pic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125415">
          <w:instrText xml:space="preserve"> PAGE   \* MERGEFORMAT </w:instrText>
        </w:r>
        <w:r>
          <w:fldChar w:fldCharType="separate"/>
        </w:r>
        <w:r w:rsidR="007165A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15" w:rsidRDefault="00B10EB2">
    <w:pPr>
      <w:pStyle w:val="Footer"/>
    </w:pPr>
    <w:r w:rsidRPr="00B10EB2">
      <w:rPr>
        <w:noProof/>
        <w:lang w:val="en-GB" w:eastAsia="en-GB"/>
      </w:rPr>
      <w:pict>
        <v:group id="Group 4" o:spid="_x0000_s6145" alt="Footer graphic design with grey rectangles in various angles" style="position:absolute;left:0;text-align:left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<o:lock v:ext="edit" aspectratio="t"/>
          <v:shape id="Freeform 35" o:spid="_x0000_s6154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reeform 36" o:spid="_x0000_s6153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reeform 37" o:spid="_x0000_s6152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<v:path arrowok="t" o:connecttype="custom" o:connectlocs="65,0;75,92;0,92;65,0" o:connectangles="0,0,0,0"/>
          </v:shape>
          <v:shape id="Freeform 38" o:spid="_x0000_s6151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reeform 39" o:spid="_x0000_s6150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<v:path arrowok="t" o:connecttype="custom" o:connectlocs="1,0;12,8;0,8;1,0" o:connectangles="0,0,0,0"/>
          </v:shape>
          <v:shape id="Freeform 40" o:spid="_x0000_s6149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reeform 41" o:spid="_x0000_s6148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reeform 42" o:spid="_x0000_s6147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reeform 43" o:spid="_x0000_s6146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1EE" w:rsidRDefault="008F51EE" w:rsidP="003856C9">
      <w:pPr>
        <w:spacing w:after="0" w:line="240" w:lineRule="auto"/>
      </w:pPr>
      <w:r>
        <w:separator/>
      </w:r>
    </w:p>
  </w:footnote>
  <w:footnote w:type="continuationSeparator" w:id="0">
    <w:p w:rsidR="008F51EE" w:rsidRDefault="008F51EE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15" w:rsidRDefault="00B10EB2">
    <w:pPr>
      <w:pStyle w:val="Header"/>
    </w:pPr>
    <w:r w:rsidRPr="00B10EB2">
      <w:rPr>
        <w:noProof/>
        <w:lang w:val="en-GB" w:eastAsia="en-GB"/>
      </w:rPr>
      <w:pict>
        <v:group id="_x0000_s6176" alt="Header graphic design with grey rectangles in various angles" style="position:absolute;left:0;text-align:left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wYnh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MR49bM5rkPWvm5KeEtOE3+6eDqOX3WWL323+HJ1Ac3l42m/O&#10;o91h9KE87ar355H/DTH8cny6xY1+PR3/OP5+8jThx9+q9d/Oo0P14xaim385HwGDMUR/cdP8E/r/&#10;k//70buXf68eoGf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">
          <o:lock v:ext="edit" aspectratio="t"/>
          <v:shape id="Freeform 57" o:spid="_x0000_s6186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reeform 58" o:spid="_x0000_s6185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reeform 59" o:spid="_x0000_s6184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reeform 60" o:spid="_x0000_s6183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reeform 61" o:spid="_x0000_s6182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reeform 62" o:spid="_x0000_s6181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reeform 63" o:spid="_x0000_s6180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reeform 64" o:spid="_x0000_s6179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reeform 65" o:spid="_x0000_s6178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reeform 66" o:spid="_x0000_s6177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15" w:rsidRDefault="00B10EB2">
    <w:pPr>
      <w:pStyle w:val="Header"/>
    </w:pPr>
    <w:r w:rsidRPr="00B10EB2">
      <w:rPr>
        <w:noProof/>
        <w:lang w:val="en-GB" w:eastAsia="en-GB"/>
      </w:rPr>
      <w:pict>
        <v:group id="Group 17" o:spid="_x0000_s6155" alt="Header graphic design with grey rectangles in various angles" style="position:absolute;left:0;text-align:left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<o:lock v:ext="edit" aspectratio="t"/>
          <v:shape id="Freeform 46" o:spid="_x0000_s6165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reeform 47" o:spid="_x0000_s6164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reeform 48" o:spid="_x0000_s6163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reeform 49" o:spid="_x0000_s6162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reeform 50" o:spid="_x0000_s616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reeform 51" o:spid="_x0000_s6160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reeform 52" o:spid="_x0000_s6159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reeform 53" o:spid="_x0000_s6158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reeform 54" o:spid="_x0000_s6157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reeform 55" o:spid="_x0000_s615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F5B"/>
    <w:multiLevelType w:val="hybridMultilevel"/>
    <w:tmpl w:val="9A38CA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23B6482"/>
    <w:multiLevelType w:val="hybridMultilevel"/>
    <w:tmpl w:val="3BD23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1225E"/>
    <w:multiLevelType w:val="hybridMultilevel"/>
    <w:tmpl w:val="43884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03411"/>
    <w:multiLevelType w:val="hybridMultilevel"/>
    <w:tmpl w:val="46C6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8645A"/>
    <w:multiLevelType w:val="hybridMultilevel"/>
    <w:tmpl w:val="593A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92319"/>
    <w:multiLevelType w:val="hybridMultilevel"/>
    <w:tmpl w:val="4BC2D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75992"/>
    <w:rsid w:val="00004193"/>
    <w:rsid w:val="00007056"/>
    <w:rsid w:val="00010CBF"/>
    <w:rsid w:val="00013832"/>
    <w:rsid w:val="00030787"/>
    <w:rsid w:val="00041BE5"/>
    <w:rsid w:val="00050C30"/>
    <w:rsid w:val="00052BE1"/>
    <w:rsid w:val="0007412A"/>
    <w:rsid w:val="00084127"/>
    <w:rsid w:val="00085EAB"/>
    <w:rsid w:val="000E40A1"/>
    <w:rsid w:val="000F4B12"/>
    <w:rsid w:val="000F5EF8"/>
    <w:rsid w:val="0010199E"/>
    <w:rsid w:val="00125415"/>
    <w:rsid w:val="00135113"/>
    <w:rsid w:val="001359F8"/>
    <w:rsid w:val="0013782B"/>
    <w:rsid w:val="001378B3"/>
    <w:rsid w:val="00156E42"/>
    <w:rsid w:val="001616DD"/>
    <w:rsid w:val="00173B62"/>
    <w:rsid w:val="001765FE"/>
    <w:rsid w:val="001804C4"/>
    <w:rsid w:val="0019561F"/>
    <w:rsid w:val="001B32D2"/>
    <w:rsid w:val="001D2BE7"/>
    <w:rsid w:val="00221311"/>
    <w:rsid w:val="00225E44"/>
    <w:rsid w:val="0023092E"/>
    <w:rsid w:val="00240789"/>
    <w:rsid w:val="00263FAF"/>
    <w:rsid w:val="002675CD"/>
    <w:rsid w:val="002712BA"/>
    <w:rsid w:val="00272B1C"/>
    <w:rsid w:val="0028560E"/>
    <w:rsid w:val="00293B83"/>
    <w:rsid w:val="002A3621"/>
    <w:rsid w:val="002B3890"/>
    <w:rsid w:val="002B7747"/>
    <w:rsid w:val="002C11F6"/>
    <w:rsid w:val="002C77B9"/>
    <w:rsid w:val="002E5F2D"/>
    <w:rsid w:val="002F485A"/>
    <w:rsid w:val="003053D9"/>
    <w:rsid w:val="00305E43"/>
    <w:rsid w:val="00323E47"/>
    <w:rsid w:val="00325E9A"/>
    <w:rsid w:val="00334D03"/>
    <w:rsid w:val="00356B34"/>
    <w:rsid w:val="00381436"/>
    <w:rsid w:val="003856C9"/>
    <w:rsid w:val="00385AB6"/>
    <w:rsid w:val="00396369"/>
    <w:rsid w:val="003B6825"/>
    <w:rsid w:val="003D40D0"/>
    <w:rsid w:val="003F4D31"/>
    <w:rsid w:val="0043426C"/>
    <w:rsid w:val="00441EB9"/>
    <w:rsid w:val="0046063D"/>
    <w:rsid w:val="00463463"/>
    <w:rsid w:val="00470B75"/>
    <w:rsid w:val="00473EF8"/>
    <w:rsid w:val="00475C61"/>
    <w:rsid w:val="004760E5"/>
    <w:rsid w:val="004A6A07"/>
    <w:rsid w:val="004B0D7C"/>
    <w:rsid w:val="004B15E9"/>
    <w:rsid w:val="004D18E2"/>
    <w:rsid w:val="004D22BB"/>
    <w:rsid w:val="004E5C5E"/>
    <w:rsid w:val="004F371A"/>
    <w:rsid w:val="005038D5"/>
    <w:rsid w:val="005152F2"/>
    <w:rsid w:val="00534E4E"/>
    <w:rsid w:val="00537A7E"/>
    <w:rsid w:val="00551D35"/>
    <w:rsid w:val="00557019"/>
    <w:rsid w:val="005674AC"/>
    <w:rsid w:val="005858FA"/>
    <w:rsid w:val="0059011A"/>
    <w:rsid w:val="005901C8"/>
    <w:rsid w:val="00595850"/>
    <w:rsid w:val="005A0C96"/>
    <w:rsid w:val="005A1E51"/>
    <w:rsid w:val="005A7E57"/>
    <w:rsid w:val="005B5E4E"/>
    <w:rsid w:val="005D5F76"/>
    <w:rsid w:val="005F3EB3"/>
    <w:rsid w:val="00604928"/>
    <w:rsid w:val="006101DC"/>
    <w:rsid w:val="00616FF4"/>
    <w:rsid w:val="00632E75"/>
    <w:rsid w:val="006378AB"/>
    <w:rsid w:val="00651901"/>
    <w:rsid w:val="0065413C"/>
    <w:rsid w:val="00662F6C"/>
    <w:rsid w:val="006822EF"/>
    <w:rsid w:val="00683597"/>
    <w:rsid w:val="006A0A7F"/>
    <w:rsid w:val="006A3CE7"/>
    <w:rsid w:val="006B23FD"/>
    <w:rsid w:val="006B35C2"/>
    <w:rsid w:val="006C65CE"/>
    <w:rsid w:val="006D1537"/>
    <w:rsid w:val="006D206F"/>
    <w:rsid w:val="006D7F72"/>
    <w:rsid w:val="007165A8"/>
    <w:rsid w:val="00743379"/>
    <w:rsid w:val="00764673"/>
    <w:rsid w:val="00766DC5"/>
    <w:rsid w:val="00770A82"/>
    <w:rsid w:val="00776BE2"/>
    <w:rsid w:val="007803B7"/>
    <w:rsid w:val="007B2F5C"/>
    <w:rsid w:val="007C1E85"/>
    <w:rsid w:val="007C5F05"/>
    <w:rsid w:val="007E39AC"/>
    <w:rsid w:val="007E6B39"/>
    <w:rsid w:val="00811F5D"/>
    <w:rsid w:val="00812DEB"/>
    <w:rsid w:val="00832043"/>
    <w:rsid w:val="00832F81"/>
    <w:rsid w:val="00833443"/>
    <w:rsid w:val="008431D0"/>
    <w:rsid w:val="008554DE"/>
    <w:rsid w:val="0087675D"/>
    <w:rsid w:val="008C7CA2"/>
    <w:rsid w:val="008D35C1"/>
    <w:rsid w:val="008D6EFB"/>
    <w:rsid w:val="008E0CD9"/>
    <w:rsid w:val="008F51EE"/>
    <w:rsid w:val="008F6337"/>
    <w:rsid w:val="00931766"/>
    <w:rsid w:val="009878DE"/>
    <w:rsid w:val="00997260"/>
    <w:rsid w:val="009B11D5"/>
    <w:rsid w:val="009E28BA"/>
    <w:rsid w:val="00A01719"/>
    <w:rsid w:val="00A05220"/>
    <w:rsid w:val="00A0730D"/>
    <w:rsid w:val="00A226E1"/>
    <w:rsid w:val="00A42F91"/>
    <w:rsid w:val="00A57D99"/>
    <w:rsid w:val="00A66C04"/>
    <w:rsid w:val="00A674C8"/>
    <w:rsid w:val="00AA1B39"/>
    <w:rsid w:val="00AB68ED"/>
    <w:rsid w:val="00AD5BCC"/>
    <w:rsid w:val="00AE6508"/>
    <w:rsid w:val="00AF1258"/>
    <w:rsid w:val="00B01E52"/>
    <w:rsid w:val="00B10EB2"/>
    <w:rsid w:val="00B1112B"/>
    <w:rsid w:val="00B1489B"/>
    <w:rsid w:val="00B14F3B"/>
    <w:rsid w:val="00B21E7F"/>
    <w:rsid w:val="00B24E81"/>
    <w:rsid w:val="00B35E0D"/>
    <w:rsid w:val="00B550FC"/>
    <w:rsid w:val="00B645F4"/>
    <w:rsid w:val="00B72E64"/>
    <w:rsid w:val="00B85871"/>
    <w:rsid w:val="00B93310"/>
    <w:rsid w:val="00B967A8"/>
    <w:rsid w:val="00BB0824"/>
    <w:rsid w:val="00BB17A7"/>
    <w:rsid w:val="00BB3D7F"/>
    <w:rsid w:val="00BC1F18"/>
    <w:rsid w:val="00BD2E58"/>
    <w:rsid w:val="00BF6BAB"/>
    <w:rsid w:val="00C007A5"/>
    <w:rsid w:val="00C04F6E"/>
    <w:rsid w:val="00C4403A"/>
    <w:rsid w:val="00C72B86"/>
    <w:rsid w:val="00C76F0A"/>
    <w:rsid w:val="00C90E20"/>
    <w:rsid w:val="00CC4FE5"/>
    <w:rsid w:val="00CC568A"/>
    <w:rsid w:val="00CD7FBA"/>
    <w:rsid w:val="00CE6306"/>
    <w:rsid w:val="00CF0614"/>
    <w:rsid w:val="00D11C4D"/>
    <w:rsid w:val="00D214E1"/>
    <w:rsid w:val="00D22170"/>
    <w:rsid w:val="00D45D4A"/>
    <w:rsid w:val="00D5067A"/>
    <w:rsid w:val="00D75992"/>
    <w:rsid w:val="00D822FA"/>
    <w:rsid w:val="00D85E3D"/>
    <w:rsid w:val="00D96454"/>
    <w:rsid w:val="00DC7782"/>
    <w:rsid w:val="00DC79BB"/>
    <w:rsid w:val="00E34D58"/>
    <w:rsid w:val="00E915D5"/>
    <w:rsid w:val="00E941EF"/>
    <w:rsid w:val="00EB1C1B"/>
    <w:rsid w:val="00EC5B6A"/>
    <w:rsid w:val="00ED2988"/>
    <w:rsid w:val="00F12317"/>
    <w:rsid w:val="00F141E4"/>
    <w:rsid w:val="00F22256"/>
    <w:rsid w:val="00F429C3"/>
    <w:rsid w:val="00F56435"/>
    <w:rsid w:val="00FA07AA"/>
    <w:rsid w:val="00FB0A17"/>
    <w:rsid w:val="00FB166D"/>
    <w:rsid w:val="00FB6A8F"/>
    <w:rsid w:val="00FC56B0"/>
    <w:rsid w:val="00FD411D"/>
    <w:rsid w:val="00FE20E6"/>
    <w:rsid w:val="00FE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59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D4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id.382528@2free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%20David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DE56F2BAD24592A39FAC0BAD855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CCCA-4E66-4BD3-AA5E-7B8EB9D75BB4}"/>
      </w:docPartPr>
      <w:docPartBody>
        <w:p w:rsidR="007D2B93" w:rsidRDefault="004677A9">
          <w:pPr>
            <w:pStyle w:val="23DE56F2BAD24592A39FAC0BAD8557FA"/>
          </w:pPr>
          <w:r>
            <w:t>Objective</w:t>
          </w:r>
        </w:p>
      </w:docPartBody>
    </w:docPart>
    <w:docPart>
      <w:docPartPr>
        <w:name w:val="43EF318FD9A04CE19B36AB105919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908AA-D45D-4FE9-9065-E0B7226409D3}"/>
      </w:docPartPr>
      <w:docPartBody>
        <w:p w:rsidR="007D2B93" w:rsidRDefault="004677A9">
          <w:pPr>
            <w:pStyle w:val="43EF318FD9A04CE19B36AB1059191DA4"/>
          </w:pPr>
          <w:r>
            <w:t>Skills</w:t>
          </w:r>
        </w:p>
      </w:docPartBody>
    </w:docPart>
    <w:docPart>
      <w:docPartPr>
        <w:name w:val="9D3AD655AEAC4D8A9D5CEEF71608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B08A4-98BB-4EA5-9582-B081F7C0B23D}"/>
      </w:docPartPr>
      <w:docPartBody>
        <w:p w:rsidR="007D2B93" w:rsidRDefault="004677A9">
          <w:pPr>
            <w:pStyle w:val="9D3AD655AEAC4D8A9D5CEEF716087A6C"/>
          </w:pPr>
          <w:r w:rsidRPr="005152F2">
            <w:t>Experience</w:t>
          </w:r>
        </w:p>
      </w:docPartBody>
    </w:docPart>
    <w:docPart>
      <w:docPartPr>
        <w:name w:val="D0754B3B41514CE890123FFF06F2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10689-E402-4B52-B6C3-B9CBA9066787}"/>
      </w:docPartPr>
      <w:docPartBody>
        <w:p w:rsidR="007D2B93" w:rsidRDefault="004677A9">
          <w:pPr>
            <w:pStyle w:val="D0754B3B41514CE890123FFF06F22755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677A9"/>
    <w:rsid w:val="00006F8F"/>
    <w:rsid w:val="000335A2"/>
    <w:rsid w:val="000A3D89"/>
    <w:rsid w:val="000E018D"/>
    <w:rsid w:val="00113BF3"/>
    <w:rsid w:val="00183F3A"/>
    <w:rsid w:val="001C7799"/>
    <w:rsid w:val="001D7EE2"/>
    <w:rsid w:val="003155E1"/>
    <w:rsid w:val="003E7210"/>
    <w:rsid w:val="00425949"/>
    <w:rsid w:val="004677A9"/>
    <w:rsid w:val="004E3C19"/>
    <w:rsid w:val="005C0C8A"/>
    <w:rsid w:val="00736B1F"/>
    <w:rsid w:val="007B3FEA"/>
    <w:rsid w:val="007D2B93"/>
    <w:rsid w:val="00802E30"/>
    <w:rsid w:val="00840898"/>
    <w:rsid w:val="00A351BB"/>
    <w:rsid w:val="00A724CE"/>
    <w:rsid w:val="00B62544"/>
    <w:rsid w:val="00BE7504"/>
    <w:rsid w:val="00C31313"/>
    <w:rsid w:val="00C716CC"/>
    <w:rsid w:val="00C97F28"/>
    <w:rsid w:val="00D44D01"/>
    <w:rsid w:val="00D50AAE"/>
    <w:rsid w:val="00ED066A"/>
    <w:rsid w:val="00F205DD"/>
    <w:rsid w:val="00F23456"/>
    <w:rsid w:val="00F8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D2ADEAB9B046629448A4C6B463134B">
    <w:name w:val="D7D2ADEAB9B046629448A4C6B463134B"/>
    <w:rsid w:val="00802E30"/>
  </w:style>
  <w:style w:type="paragraph" w:customStyle="1" w:styleId="2B1D170DB11B4E0998D0AF0699D953FE">
    <w:name w:val="2B1D170DB11B4E0998D0AF0699D953FE"/>
    <w:rsid w:val="00802E30"/>
  </w:style>
  <w:style w:type="paragraph" w:customStyle="1" w:styleId="922E6FB4A0884121B9E49DCAA6B2DC8B">
    <w:name w:val="922E6FB4A0884121B9E49DCAA6B2DC8B"/>
    <w:rsid w:val="00802E30"/>
  </w:style>
  <w:style w:type="paragraph" w:customStyle="1" w:styleId="87EC2EAC4BE84C9292DB9309595B785B">
    <w:name w:val="87EC2EAC4BE84C9292DB9309595B785B"/>
    <w:rsid w:val="00802E30"/>
  </w:style>
  <w:style w:type="paragraph" w:customStyle="1" w:styleId="7F5711D9947D431AB2391D2A32B8FFEB">
    <w:name w:val="7F5711D9947D431AB2391D2A32B8FFEB"/>
    <w:rsid w:val="00802E30"/>
  </w:style>
  <w:style w:type="paragraph" w:customStyle="1" w:styleId="23DE56F2BAD24592A39FAC0BAD8557FA">
    <w:name w:val="23DE56F2BAD24592A39FAC0BAD8557FA"/>
    <w:rsid w:val="00802E30"/>
  </w:style>
  <w:style w:type="paragraph" w:customStyle="1" w:styleId="88B2D5C73AF447CA9F2067ECB933ECA2">
    <w:name w:val="88B2D5C73AF447CA9F2067ECB933ECA2"/>
    <w:rsid w:val="00802E30"/>
  </w:style>
  <w:style w:type="paragraph" w:customStyle="1" w:styleId="43EF318FD9A04CE19B36AB1059191DA4">
    <w:name w:val="43EF318FD9A04CE19B36AB1059191DA4"/>
    <w:rsid w:val="00802E30"/>
  </w:style>
  <w:style w:type="paragraph" w:customStyle="1" w:styleId="CA48FBA0E93B4342A7608A77B5DC359C">
    <w:name w:val="CA48FBA0E93B4342A7608A77B5DC359C"/>
    <w:rsid w:val="00802E30"/>
  </w:style>
  <w:style w:type="paragraph" w:customStyle="1" w:styleId="9D3AD655AEAC4D8A9D5CEEF716087A6C">
    <w:name w:val="9D3AD655AEAC4D8A9D5CEEF716087A6C"/>
    <w:rsid w:val="00802E30"/>
  </w:style>
  <w:style w:type="paragraph" w:customStyle="1" w:styleId="1A3B9EB4A31A4D0BA3FA00271D49A33C">
    <w:name w:val="1A3B9EB4A31A4D0BA3FA00271D49A33C"/>
    <w:rsid w:val="00802E30"/>
  </w:style>
  <w:style w:type="paragraph" w:customStyle="1" w:styleId="69F5BD9A2E834DB689C785A1B1F0B304">
    <w:name w:val="69F5BD9A2E834DB689C785A1B1F0B304"/>
    <w:rsid w:val="00802E30"/>
  </w:style>
  <w:style w:type="paragraph" w:customStyle="1" w:styleId="24D80D77831047BE8DBAE936005B0E04">
    <w:name w:val="24D80D77831047BE8DBAE936005B0E04"/>
    <w:rsid w:val="00802E30"/>
  </w:style>
  <w:style w:type="paragraph" w:customStyle="1" w:styleId="0D10DAAA69C248759E20EA17577988E0">
    <w:name w:val="0D10DAAA69C248759E20EA17577988E0"/>
    <w:rsid w:val="00802E30"/>
  </w:style>
  <w:style w:type="paragraph" w:customStyle="1" w:styleId="FB337EFE53584FF184EBBAF0CFCB7051">
    <w:name w:val="FB337EFE53584FF184EBBAF0CFCB7051"/>
    <w:rsid w:val="00802E30"/>
  </w:style>
  <w:style w:type="paragraph" w:customStyle="1" w:styleId="302A51BB6FB84925869F1CFB3F934474">
    <w:name w:val="302A51BB6FB84925869F1CFB3F934474"/>
    <w:rsid w:val="00802E30"/>
  </w:style>
  <w:style w:type="paragraph" w:customStyle="1" w:styleId="D0754B3B41514CE890123FFF06F22755">
    <w:name w:val="D0754B3B41514CE890123FFF06F22755"/>
    <w:rsid w:val="00802E30"/>
  </w:style>
  <w:style w:type="paragraph" w:customStyle="1" w:styleId="CCD14ECFAE58400C87979ACEDFFA0D06">
    <w:name w:val="CCD14ECFAE58400C87979ACEDFFA0D06"/>
    <w:rsid w:val="00802E30"/>
  </w:style>
  <w:style w:type="paragraph" w:customStyle="1" w:styleId="F502D5CD503D4828AEFC46DBAEB8EBD6">
    <w:name w:val="F502D5CD503D4828AEFC46DBAEB8EBD6"/>
    <w:rsid w:val="00802E30"/>
  </w:style>
  <w:style w:type="paragraph" w:customStyle="1" w:styleId="2B46EE4F118C4A198C34AE7983C82F18">
    <w:name w:val="2B46EE4F118C4A198C34AE7983C82F18"/>
    <w:rsid w:val="00802E30"/>
  </w:style>
  <w:style w:type="paragraph" w:customStyle="1" w:styleId="A747999141A342E2827D6348F58352C3">
    <w:name w:val="A747999141A342E2827D6348F58352C3"/>
    <w:rsid w:val="00802E30"/>
  </w:style>
  <w:style w:type="paragraph" w:customStyle="1" w:styleId="ECEDE641DBD64183872AE54A8724DEFA">
    <w:name w:val="ECEDE641DBD64183872AE54A8724DEFA"/>
    <w:rsid w:val="00802E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07B3-C493-4F6E-A854-BFBE5608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12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MODESTUS 
Put pic here</dc:creator>
  <cp:lastModifiedBy>348370422</cp:lastModifiedBy>
  <cp:revision>8</cp:revision>
  <cp:lastPrinted>2018-08-05T15:04:00Z</cp:lastPrinted>
  <dcterms:created xsi:type="dcterms:W3CDTF">2018-07-31T14:53:00Z</dcterms:created>
  <dcterms:modified xsi:type="dcterms:W3CDTF">2018-08-05T15:07:00Z</dcterms:modified>
</cp:coreProperties>
</file>