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6" w:type="pct"/>
        <w:tblInd w:w="-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6733"/>
      </w:tblGrid>
      <w:tr w:rsidR="002C2CDD" w:rsidRPr="00D10D5F" w:rsidTr="00514371">
        <w:trPr>
          <w:trHeight w:val="11187"/>
        </w:trPr>
        <w:tc>
          <w:tcPr>
            <w:tcW w:w="3960" w:type="dxa"/>
            <w:tcMar>
              <w:top w:w="504" w:type="dxa"/>
              <w:right w:w="720" w:type="dxa"/>
            </w:tcMar>
          </w:tcPr>
          <w:p w:rsidR="00514371" w:rsidRPr="00514371" w:rsidRDefault="00AB6635" w:rsidP="00A41EF5">
            <w:pPr>
              <w:pStyle w:val="Initials"/>
              <w:rPr>
                <w:caps w:val="0"/>
                <w:color w:val="auto"/>
                <w:sz w:val="22"/>
                <w:szCs w:val="22"/>
              </w:rPr>
            </w:pPr>
            <w:r w:rsidRPr="00AB6635">
              <w:rPr>
                <w:noProof/>
              </w:rPr>
              <w:pict>
                <v:group id="Group 1" o:spid="_x0000_s1026" alt="Header graphics" style="position:absolute;left:0;text-align:left;margin-left:0;margin-top:-38.15pt;width:524.9pt;height:141.75pt;z-index:-251658240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">
                  <v:rect id="Red rectangle" o:spid="_x0000_s1027" style="position:absolute;left:11334;top:4191;width:55325;height:100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97Lb8A&#10;AADbAAAADwAAAGRycy9kb3ducmV2LnhtbESPwQrCMBBE74L/EFbwIpqqIFJNiwiCJ8EqgrelWdti&#10;sylN1Pr3RhA8DjPzhlmnnanFk1pXWVYwnUQgiHOrKy4UnE+78RKE88gaa8uk4E0O0qTfW2Os7YuP&#10;9Mx8IQKEXYwKSu+bWEqXl2TQTWxDHLybbQ36INtC6hZfAW5qOYuihTRYcVgosaFtSfk9exgF1wPa&#10;ZvrOtHzc5pcRZvnZnZxSw0G3WYHw1Pl/+NfeawWLGXy/hB8gk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f3stvwAAANsAAAAPAAAAAAAAAAAAAAAAAJgCAABkcnMvZG93bnJl&#10;di54bWxQSwUGAAAAAAQABAD1AAAAhAMAAAAA&#10;" fillcolor="#ea4e4e" stroked="f" strokeweight="1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Red circle" o:spid="_x0000_s1028" type="#_x0000_t23" style="position:absolute;width:18104;height:18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1c5cUA&#10;AADbAAAADwAAAGRycy9kb3ducmV2LnhtbESPQWvCQBSE74X+h+UVvIhutCBt6iqiiEpPJkXo7TX7&#10;ukmbfRuya0z/vSsIPQ4z8w0zX/a2Fh21vnKsYDJOQBAXTldsFHzk29ELCB+QNdaOScEfeVguHh/m&#10;mGp34SN1WTAiQtinqKAMoUml9EVJFv3YNcTR+3atxRBla6Ru8RLhtpbTJJlJixXHhRIbWpdU/GZn&#10;q+D0bl77LBuarw0efnK9G7rPjpQaPPWrNxCB+vAfvrf3WsHsGW5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VzlxQAAANsAAAAPAAAAAAAAAAAAAAAAAJgCAABkcnMv&#10;ZG93bnJldi54bWxQSwUGAAAAAAQABAD1AAAAigMAAAAA&#10;" adj="626" fillcolor="#ea4e4e" stroked="f" strokeweight="1pt">
                    <v:stroke joinstyle="miter"/>
                  </v:shape>
                  <v:oval id="White circle" o:spid="_x0000_s1029" style="position:absolute;left:571;top:571;width:17045;height:17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dksAA&#10;AADbAAAADwAAAGRycy9kb3ducmV2LnhtbESPS4vCMBSF94L/IVxhNqKpMlSpRhFBEFyp3bi7NLcP&#10;bW5KE2vn3xthwOXhPD7OetubWnTUusqygtk0AkGcWV1xoSC9HiZLEM4ja6wtk4I/crDdDAdrTLR9&#10;8Zm6iy9EGGGXoILS+yaR0mUlGXRT2xAHL7etQR9kW0jd4iuMm1rOoyiWBisOhBIb2peUPS5Po+A5&#10;zme7PKXDbbG0Rxf4p/QeK/Uz6ncrEJ56/w3/t49aQfwLny/hB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wdksAAAADbAAAADwAAAAAAAAAAAAAAAACYAgAAZHJzL2Rvd25y&#10;ZXYueG1sUEsFBgAAAAAEAAQA9QAAAIUDAAAAAA==&#10;" fillcolor="window" stroked="f" strokeweight="1pt">
                    <v:stroke joinstyle="miter"/>
                  </v:oval>
                  <w10:wrap anchory="page"/>
                  <w10:anchorlock/>
                </v:group>
              </w:pict>
            </w:r>
            <w:r w:rsidR="00D10D5F" w:rsidRPr="00D10D5F">
              <w:rPr>
                <w:rStyle w:val="Heading2Char"/>
                <w:rFonts w:eastAsia="Rockwell"/>
                <w:color w:val="auto"/>
                <w:sz w:val="22"/>
                <w:szCs w:val="22"/>
              </w:rPr>
              <w:t xml:space="preserve">Result-Driven, High Achieving Medical Professional. 15+ Years </w:t>
            </w:r>
            <w:r w:rsidR="00514371">
              <w:rPr>
                <w:rStyle w:val="Heading2Char"/>
                <w:rFonts w:eastAsia="Rockwell"/>
                <w:color w:val="auto"/>
                <w:sz w:val="22"/>
                <w:szCs w:val="22"/>
              </w:rPr>
              <w:t xml:space="preserve">                Clinical Experience. Mid-Level Management Experience</w:t>
            </w:r>
          </w:p>
          <w:p w:rsidR="00A50939" w:rsidRPr="00D10D5F" w:rsidRDefault="00E12C60" w:rsidP="00D10D5F">
            <w:pPr>
              <w:pStyle w:val="Heading3"/>
            </w:pPr>
            <w:bookmarkStart w:id="0" w:name="_Ref500558376"/>
            <w:r w:rsidRPr="00D10D5F">
              <w:t>Objective</w:t>
            </w:r>
            <w:bookmarkEnd w:id="0"/>
          </w:p>
          <w:p w:rsidR="00B12FCC" w:rsidRPr="00D10D5F" w:rsidRDefault="00B12FCC" w:rsidP="00B12FC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10D5F">
              <w:rPr>
                <w:sz w:val="22"/>
                <w:szCs w:val="22"/>
              </w:rPr>
              <w:t>Clinical Excellence</w:t>
            </w:r>
          </w:p>
          <w:p w:rsidR="00550AE7" w:rsidRPr="00D10D5F" w:rsidRDefault="00B12FCC" w:rsidP="00550AE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10D5F">
              <w:rPr>
                <w:sz w:val="22"/>
                <w:szCs w:val="22"/>
              </w:rPr>
              <w:t>Patient satisfaction</w:t>
            </w:r>
          </w:p>
          <w:p w:rsidR="002C2CDD" w:rsidRPr="00D10D5F" w:rsidRDefault="002C2CDD" w:rsidP="00D10D5F">
            <w:pPr>
              <w:pStyle w:val="Heading3"/>
            </w:pPr>
            <w:r w:rsidRPr="00D10D5F">
              <w:t>Skills</w:t>
            </w:r>
          </w:p>
          <w:p w:rsidR="00741125" w:rsidRPr="00D10D5F" w:rsidRDefault="00B12FCC" w:rsidP="00B12FC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10D5F">
              <w:rPr>
                <w:sz w:val="22"/>
                <w:szCs w:val="22"/>
              </w:rPr>
              <w:t>Cesarean Deliveries</w:t>
            </w:r>
          </w:p>
          <w:p w:rsidR="00B12FCC" w:rsidRPr="00D10D5F" w:rsidRDefault="00B12FCC" w:rsidP="00B12FC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10D5F">
              <w:rPr>
                <w:sz w:val="22"/>
                <w:szCs w:val="22"/>
              </w:rPr>
              <w:t>Assisted Vaginal Deliveries</w:t>
            </w:r>
          </w:p>
          <w:p w:rsidR="00B12FCC" w:rsidRPr="00D10D5F" w:rsidRDefault="00B12FCC" w:rsidP="00B12FC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10D5F">
              <w:rPr>
                <w:sz w:val="22"/>
                <w:szCs w:val="22"/>
              </w:rPr>
              <w:t>Instrumental Vaginal Deliveries</w:t>
            </w:r>
          </w:p>
          <w:p w:rsidR="00B12FCC" w:rsidRPr="00D10D5F" w:rsidRDefault="00B12FCC" w:rsidP="00B12FC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10D5F">
              <w:rPr>
                <w:sz w:val="22"/>
                <w:szCs w:val="22"/>
              </w:rPr>
              <w:t>Perineal Repairs</w:t>
            </w:r>
          </w:p>
          <w:p w:rsidR="009F7002" w:rsidRPr="00D10D5F" w:rsidRDefault="009F7002" w:rsidP="00B12FC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10D5F">
              <w:rPr>
                <w:sz w:val="22"/>
                <w:szCs w:val="22"/>
              </w:rPr>
              <w:t>Advanced Life Support</w:t>
            </w:r>
          </w:p>
          <w:p w:rsidR="009F7002" w:rsidRPr="00D10D5F" w:rsidRDefault="009F7002" w:rsidP="00B12FC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10D5F">
              <w:rPr>
                <w:sz w:val="22"/>
                <w:szCs w:val="22"/>
              </w:rPr>
              <w:t>Endoscopy (Laparoscopy and Hysteroscopy)</w:t>
            </w:r>
          </w:p>
          <w:p w:rsidR="009F7002" w:rsidRPr="00D10D5F" w:rsidRDefault="009F7002" w:rsidP="00B12FC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10D5F">
              <w:rPr>
                <w:sz w:val="22"/>
                <w:szCs w:val="22"/>
              </w:rPr>
              <w:t>Obstetrics Ultrasonography</w:t>
            </w:r>
          </w:p>
          <w:p w:rsidR="009F7002" w:rsidRPr="00D10D5F" w:rsidRDefault="009F7002" w:rsidP="009F700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10D5F">
              <w:rPr>
                <w:sz w:val="22"/>
                <w:szCs w:val="22"/>
              </w:rPr>
              <w:t>Electronic Fetal Monitoring</w:t>
            </w:r>
          </w:p>
          <w:p w:rsidR="00B12FCC" w:rsidRPr="00D10D5F" w:rsidRDefault="00B12FCC" w:rsidP="00B12FC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10D5F">
              <w:rPr>
                <w:sz w:val="22"/>
                <w:szCs w:val="22"/>
              </w:rPr>
              <w:t>Neonatal Resuscitation</w:t>
            </w:r>
          </w:p>
          <w:p w:rsidR="00B12FCC" w:rsidRPr="00D10D5F" w:rsidRDefault="009F7002" w:rsidP="00B12FC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10D5F">
              <w:rPr>
                <w:sz w:val="22"/>
                <w:szCs w:val="22"/>
              </w:rPr>
              <w:t>Managerial Skills</w:t>
            </w:r>
          </w:p>
          <w:p w:rsidR="009F7002" w:rsidRPr="00D10D5F" w:rsidRDefault="009F7002" w:rsidP="00B12FCC">
            <w:pPr>
              <w:pStyle w:val="ListParagraph"/>
              <w:numPr>
                <w:ilvl w:val="0"/>
                <w:numId w:val="2"/>
              </w:numPr>
            </w:pPr>
            <w:r w:rsidRPr="00D10D5F">
              <w:rPr>
                <w:sz w:val="22"/>
                <w:szCs w:val="22"/>
              </w:rPr>
              <w:t>Quality and Patient Safety Improvement</w:t>
            </w: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W w:w="5000" w:type="pct"/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/>
            </w:tblPr>
            <w:tblGrid>
              <w:gridCol w:w="6733"/>
            </w:tblGrid>
            <w:tr w:rsidR="00C612DA" w:rsidRPr="00D10D5F" w:rsidTr="00D10D5F">
              <w:trPr>
                <w:trHeight w:hRule="exact" w:val="1152"/>
              </w:trPr>
              <w:tc>
                <w:tcPr>
                  <w:tcW w:w="6055" w:type="dxa"/>
                  <w:shd w:val="clear" w:color="auto" w:fill="auto"/>
                  <w:vAlign w:val="center"/>
                </w:tcPr>
                <w:p w:rsidR="00C612DA" w:rsidRPr="00D10D5F" w:rsidRDefault="0026561A" w:rsidP="00D10D5F">
                  <w:pPr>
                    <w:pStyle w:val="Heading1"/>
                    <w:jc w:val="left"/>
                    <w:rPr>
                      <w:b/>
                      <w:bCs/>
                      <w:sz w:val="38"/>
                      <w:szCs w:val="38"/>
                    </w:rPr>
                  </w:pPr>
                  <w:r w:rsidRPr="00D10D5F">
                    <w:rPr>
                      <w:b/>
                      <w:bCs/>
                      <w:sz w:val="38"/>
                      <w:szCs w:val="38"/>
                    </w:rPr>
                    <w:t>DR. DAVID</w:t>
                  </w:r>
                  <w:r w:rsidR="009F33DD" w:rsidRPr="00D10D5F">
                    <w:rPr>
                      <w:b/>
                      <w:bCs/>
                      <w:sz w:val="38"/>
                      <w:szCs w:val="38"/>
                    </w:rPr>
                    <w:t xml:space="preserve"> </w:t>
                  </w:r>
                </w:p>
                <w:p w:rsidR="00C612DA" w:rsidRPr="00D10D5F" w:rsidRDefault="009F33DD" w:rsidP="00D10D5F">
                  <w:pPr>
                    <w:pStyle w:val="Heading2"/>
                    <w:jc w:val="left"/>
                    <w:rPr>
                      <w:szCs w:val="20"/>
                    </w:rPr>
                  </w:pPr>
                  <w:r w:rsidRPr="00D10D5F">
                    <w:rPr>
                      <w:szCs w:val="20"/>
                    </w:rPr>
                    <w:t>b.sc •mbbs •ecfmg •mccee •associate member rcog (u.k.) • mrcog (part 1) •also instructor •</w:t>
                  </w:r>
                </w:p>
              </w:tc>
            </w:tr>
          </w:tbl>
          <w:p w:rsidR="002C2CDD" w:rsidRPr="00D10D5F" w:rsidRDefault="002C2CDD" w:rsidP="00D10D5F">
            <w:pPr>
              <w:pStyle w:val="Heading3"/>
            </w:pPr>
            <w:r w:rsidRPr="00D10D5F">
              <w:t>Experience</w:t>
            </w:r>
          </w:p>
          <w:p w:rsidR="002C2CDD" w:rsidRPr="00896B35" w:rsidRDefault="00061C37" w:rsidP="00896B35">
            <w:pPr>
              <w:numPr>
                <w:ilvl w:val="0"/>
                <w:numId w:val="18"/>
              </w:numPr>
              <w:rPr>
                <w:rFonts w:ascii="Franklin Gothic Demi" w:hAnsi="Franklin Gothic Demi"/>
                <w:sz w:val="22"/>
                <w:szCs w:val="22"/>
              </w:rPr>
            </w:pPr>
            <w:r w:rsidRPr="00896B35">
              <w:rPr>
                <w:rFonts w:ascii="Franklin Gothic Demi" w:hAnsi="Franklin Gothic Demi"/>
                <w:sz w:val="22"/>
                <w:szCs w:val="22"/>
              </w:rPr>
              <w:t>RESIDENT OBSTETRICS AND GYNAECOLOGY •HABONA GENERAL HOSPITAL, HABONA. NAJRAN. SAUDI ARABIA • OCTOBER 2015 TILL PRESENT</w:t>
            </w:r>
          </w:p>
          <w:p w:rsidR="00EB4DBA" w:rsidRPr="00A527A9" w:rsidRDefault="00EB4DBA" w:rsidP="00896B3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Delivery Room Physician – Improved Maternal and Fetal Outcome</w:t>
            </w:r>
          </w:p>
          <w:p w:rsidR="00EB4DBA" w:rsidRPr="00A527A9" w:rsidRDefault="00EB4DBA" w:rsidP="00896B3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 xml:space="preserve">First On-Call for Patients Admission – Improved Triaging </w:t>
            </w:r>
          </w:p>
          <w:p w:rsidR="00EB4DBA" w:rsidRPr="00A527A9" w:rsidRDefault="00EB4DBA" w:rsidP="00896B3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VTE Team Member – Reduced Maternal Mortality</w:t>
            </w:r>
          </w:p>
          <w:p w:rsidR="00EB4DBA" w:rsidRPr="00A527A9" w:rsidRDefault="00EB4DBA" w:rsidP="00896B3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Manages Obstetric Emergencies – High Maternal and Fetal Outcomes</w:t>
            </w:r>
          </w:p>
          <w:p w:rsidR="00F34C11" w:rsidRPr="00A527A9" w:rsidRDefault="00EB4DBA" w:rsidP="00896B3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Operating Room assistant – Excellent surgical skills and outcome</w:t>
            </w:r>
          </w:p>
          <w:p w:rsidR="00061C37" w:rsidRPr="00A527A9" w:rsidRDefault="00061C37" w:rsidP="00061C37">
            <w:pPr>
              <w:pStyle w:val="ListParagraph"/>
              <w:ind w:left="1470"/>
              <w:rPr>
                <w:sz w:val="22"/>
                <w:szCs w:val="22"/>
              </w:rPr>
            </w:pPr>
          </w:p>
          <w:p w:rsidR="00F34C11" w:rsidRPr="00896B35" w:rsidRDefault="00A47015" w:rsidP="00896B35">
            <w:pPr>
              <w:numPr>
                <w:ilvl w:val="0"/>
                <w:numId w:val="19"/>
              </w:numPr>
              <w:rPr>
                <w:rFonts w:ascii="Franklin Gothic Demi" w:hAnsi="Franklin Gothic Demi"/>
                <w:sz w:val="22"/>
                <w:szCs w:val="22"/>
              </w:rPr>
            </w:pPr>
            <w:r>
              <w:rPr>
                <w:rFonts w:ascii="Franklin Gothic Demi" w:hAnsi="Franklin Gothic Demi"/>
                <w:sz w:val="22"/>
                <w:szCs w:val="22"/>
              </w:rPr>
              <w:t>REGIST</w:t>
            </w:r>
            <w:bookmarkStart w:id="1" w:name="_GoBack"/>
            <w:bookmarkEnd w:id="1"/>
            <w:r>
              <w:rPr>
                <w:rFonts w:ascii="Franklin Gothic Demi" w:hAnsi="Franklin Gothic Demi"/>
                <w:sz w:val="22"/>
                <w:szCs w:val="22"/>
              </w:rPr>
              <w:t xml:space="preserve">RAR </w:t>
            </w:r>
            <w:r w:rsidR="00061C37" w:rsidRPr="00896B35">
              <w:rPr>
                <w:rFonts w:ascii="Franklin Gothic Demi" w:hAnsi="Franklin Gothic Demi"/>
                <w:sz w:val="22"/>
                <w:szCs w:val="22"/>
              </w:rPr>
              <w:t>OBSTETRICS AND GYNAECOLOGY •LAUTECH TEACHING HOSPITAL, OGBOMOSO. NIGERIA • AUGUST 2012 TO SEPTEMBER 2015</w:t>
            </w:r>
          </w:p>
          <w:p w:rsidR="00EB4DBA" w:rsidRPr="00A527A9" w:rsidRDefault="00EB4DBA" w:rsidP="00896B3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 xml:space="preserve">Weekly Departmental Seminars and Case Reviews – Credited with Twelve (12) Clinical Presentations and Two (2) Online Presentations </w:t>
            </w:r>
          </w:p>
          <w:p w:rsidR="00EB4DBA" w:rsidRPr="00A527A9" w:rsidRDefault="00EB4DBA" w:rsidP="00896B3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Delivery Room Physician – Improved Maternal and Fetal Outcome</w:t>
            </w:r>
          </w:p>
          <w:p w:rsidR="00A527A9" w:rsidRPr="00A527A9" w:rsidRDefault="00EB4DBA" w:rsidP="00896B3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 xml:space="preserve">First On-Call for Patients Admission – Improved Triaging </w:t>
            </w:r>
          </w:p>
          <w:p w:rsidR="00EB4DBA" w:rsidRPr="00A527A9" w:rsidRDefault="00F34C11" w:rsidP="00896B3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Management of</w:t>
            </w:r>
            <w:r w:rsidR="00EB4DBA" w:rsidRPr="00A527A9">
              <w:rPr>
                <w:sz w:val="22"/>
                <w:szCs w:val="22"/>
              </w:rPr>
              <w:t xml:space="preserve"> Obstetric and Gynaecologica</w:t>
            </w:r>
            <w:r w:rsidRPr="00A527A9">
              <w:rPr>
                <w:sz w:val="22"/>
                <w:szCs w:val="22"/>
              </w:rPr>
              <w:t xml:space="preserve">l </w:t>
            </w:r>
            <w:r w:rsidR="00E11EBE">
              <w:rPr>
                <w:sz w:val="22"/>
                <w:szCs w:val="22"/>
              </w:rPr>
              <w:t>Emergencies – Excellent</w:t>
            </w:r>
            <w:r w:rsidR="00EB4DBA" w:rsidRPr="00A527A9">
              <w:rPr>
                <w:sz w:val="22"/>
                <w:szCs w:val="22"/>
              </w:rPr>
              <w:t xml:space="preserve"> Maternal and FetalOutcomes</w:t>
            </w:r>
          </w:p>
          <w:p w:rsidR="00091996" w:rsidRPr="00A527A9" w:rsidRDefault="00EB4DBA" w:rsidP="00896B3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Operating Room assistant – Excellent surgical skills and outcome</w:t>
            </w:r>
          </w:p>
          <w:p w:rsidR="00061C37" w:rsidRPr="00A527A9" w:rsidRDefault="00061C37" w:rsidP="00061C37">
            <w:pPr>
              <w:pStyle w:val="ListParagraph"/>
              <w:ind w:left="1440"/>
              <w:rPr>
                <w:sz w:val="22"/>
                <w:szCs w:val="22"/>
              </w:rPr>
            </w:pPr>
          </w:p>
          <w:p w:rsidR="00A527A9" w:rsidRPr="00896B35" w:rsidRDefault="00A527A9" w:rsidP="00A527A9">
            <w:pPr>
              <w:ind w:left="1080"/>
              <w:rPr>
                <w:rFonts w:ascii="Franklin Gothic Demi" w:hAnsi="Franklin Gothic Demi"/>
                <w:sz w:val="22"/>
                <w:szCs w:val="22"/>
              </w:rPr>
            </w:pPr>
          </w:p>
          <w:p w:rsidR="00091996" w:rsidRPr="00896B35" w:rsidRDefault="00061C37" w:rsidP="00896B35">
            <w:pPr>
              <w:numPr>
                <w:ilvl w:val="0"/>
                <w:numId w:val="19"/>
              </w:numPr>
              <w:rPr>
                <w:rFonts w:ascii="Franklin Gothic Demi" w:hAnsi="Franklin Gothic Demi"/>
                <w:sz w:val="22"/>
                <w:szCs w:val="22"/>
              </w:rPr>
            </w:pPr>
            <w:r w:rsidRPr="00896B35">
              <w:rPr>
                <w:rFonts w:ascii="Franklin Gothic Demi" w:hAnsi="Franklin Gothic Demi"/>
                <w:sz w:val="22"/>
                <w:szCs w:val="22"/>
              </w:rPr>
              <w:t>SENIOR MEDICAL OFFICER •DIVINE GRACE MEDICAL CENTRE, LAGOS. NIGERIA •JULY 2009 TO JULY 2012</w:t>
            </w:r>
          </w:p>
          <w:p w:rsidR="00427ACC" w:rsidRPr="00A527A9" w:rsidRDefault="00EB4DBA" w:rsidP="00896B35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 xml:space="preserve">Weekly Antenatal, Gynaecology and Family </w:t>
            </w:r>
            <w:r w:rsidRPr="00A527A9">
              <w:rPr>
                <w:sz w:val="22"/>
                <w:szCs w:val="22"/>
              </w:rPr>
              <w:lastRenderedPageBreak/>
              <w:t>Planning Clinics – Improved Outpatient Procedures</w:t>
            </w:r>
          </w:p>
          <w:p w:rsidR="00EB4DBA" w:rsidRPr="00A527A9" w:rsidRDefault="00EB4DBA" w:rsidP="00896B35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Delivery Room Physician – Improved Maternal and Fetal Outcome</w:t>
            </w:r>
          </w:p>
          <w:p w:rsidR="00EB4DBA" w:rsidRPr="00A527A9" w:rsidRDefault="00EB4DBA" w:rsidP="00896B35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 xml:space="preserve">First On-Call for Patients Admission – Improved Triaging </w:t>
            </w:r>
          </w:p>
          <w:p w:rsidR="00EB4DBA" w:rsidRPr="00A527A9" w:rsidRDefault="00EB4DBA" w:rsidP="00896B35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Manages Obstetric and G</w:t>
            </w:r>
            <w:r w:rsidR="00E11EBE">
              <w:rPr>
                <w:sz w:val="22"/>
                <w:szCs w:val="22"/>
              </w:rPr>
              <w:t>ynaecological Emergencies – Excellent</w:t>
            </w:r>
            <w:r w:rsidRPr="00A527A9">
              <w:rPr>
                <w:sz w:val="22"/>
                <w:szCs w:val="22"/>
              </w:rPr>
              <w:t xml:space="preserve"> Maternal and Fetal Outcomes</w:t>
            </w:r>
          </w:p>
          <w:p w:rsidR="00EB4DBA" w:rsidRPr="00A527A9" w:rsidRDefault="00EB4DBA" w:rsidP="00896B35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Operating Room assistant – Excellent surgical skills and outcome</w:t>
            </w:r>
          </w:p>
          <w:p w:rsidR="00A527A9" w:rsidRDefault="0057188F" w:rsidP="00896B35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Weekly Antenatal, Gynaecology and Family Planning Clinics – Improved Outpatient Procedures</w:t>
            </w:r>
          </w:p>
          <w:p w:rsidR="00A527A9" w:rsidRPr="00A527A9" w:rsidRDefault="00A527A9" w:rsidP="00A527A9">
            <w:pPr>
              <w:pStyle w:val="ListParagraph"/>
              <w:ind w:left="1440"/>
              <w:rPr>
                <w:sz w:val="22"/>
                <w:szCs w:val="22"/>
              </w:rPr>
            </w:pPr>
          </w:p>
          <w:p w:rsidR="00427ACC" w:rsidRPr="00A527A9" w:rsidRDefault="00061C37" w:rsidP="00896B35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896B35">
              <w:rPr>
                <w:rFonts w:ascii="Franklin Gothic Demi" w:hAnsi="Franklin Gothic Demi"/>
                <w:sz w:val="22"/>
                <w:szCs w:val="22"/>
              </w:rPr>
              <w:t>SENIOR MEDICAL OFFICER •TOBAGO REGIONAL HOSPITAL, TOBAGO. TRINIDAD AND TOBAGO •FEBRUARY 2006 TO JUNE 2009</w:t>
            </w:r>
          </w:p>
          <w:p w:rsidR="00427ACC" w:rsidRPr="00A527A9" w:rsidRDefault="0057188F" w:rsidP="00896B35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Emergency Room Physician – A Wide Range of Medical Cases with Excellent Delivery/Advanced Life Support</w:t>
            </w:r>
          </w:p>
          <w:p w:rsidR="0057188F" w:rsidRPr="00A527A9" w:rsidRDefault="0057188F" w:rsidP="00896B35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Delivery Room Physician – Improved Maternal and Fetal Outcome</w:t>
            </w:r>
          </w:p>
          <w:p w:rsidR="00A527A9" w:rsidRDefault="0057188F" w:rsidP="00896B35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 xml:space="preserve">First On-Call for Patients Admission – Improved Triaging </w:t>
            </w:r>
          </w:p>
          <w:p w:rsidR="0057188F" w:rsidRPr="00A527A9" w:rsidRDefault="0057188F" w:rsidP="00896B35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Manages Obstetric and Gynaecological Emergencies – High Maternal and Fetal Outcomes</w:t>
            </w:r>
          </w:p>
          <w:p w:rsidR="0057188F" w:rsidRPr="00A527A9" w:rsidRDefault="0057188F" w:rsidP="00896B35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Operating Room assistant – Excellent surgical skills and outcome</w:t>
            </w:r>
          </w:p>
          <w:p w:rsidR="0057188F" w:rsidRPr="00A527A9" w:rsidRDefault="0057188F" w:rsidP="00896B35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 xml:space="preserve">Weekly Departmental Seminars and Case Reviews – Credited with Ten (10) Clinical Presentations </w:t>
            </w:r>
          </w:p>
          <w:p w:rsidR="00061C37" w:rsidRPr="00A527A9" w:rsidRDefault="00061C37" w:rsidP="00061C37">
            <w:pPr>
              <w:pStyle w:val="ListParagraph"/>
              <w:ind w:left="1440"/>
              <w:rPr>
                <w:sz w:val="22"/>
                <w:szCs w:val="22"/>
              </w:rPr>
            </w:pPr>
          </w:p>
          <w:p w:rsidR="00427ACC" w:rsidRPr="00896B35" w:rsidRDefault="00061C37" w:rsidP="00896B35">
            <w:pPr>
              <w:numPr>
                <w:ilvl w:val="0"/>
                <w:numId w:val="19"/>
              </w:numPr>
              <w:rPr>
                <w:rFonts w:ascii="Franklin Gothic Demi" w:hAnsi="Franklin Gothic Demi"/>
                <w:sz w:val="22"/>
                <w:szCs w:val="22"/>
              </w:rPr>
            </w:pPr>
            <w:r w:rsidRPr="00896B35">
              <w:rPr>
                <w:rFonts w:ascii="Franklin Gothic Demi" w:hAnsi="Franklin Gothic Demi"/>
                <w:sz w:val="22"/>
                <w:szCs w:val="22"/>
              </w:rPr>
              <w:t>SENIOR MEDICAL OFFICER •SANGRE GRANDE COUNTY HOSPITAL, TRINIDAD. TRINIDAD AND TOBAGO • FEBRUARY 2004 TO JANUARY 2006</w:t>
            </w:r>
          </w:p>
          <w:p w:rsidR="00061C37" w:rsidRPr="00A527A9" w:rsidRDefault="00117266" w:rsidP="00896B35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Paediatric Medical Officer – First</w:t>
            </w:r>
            <w:r w:rsidR="00061C37" w:rsidRPr="00A527A9">
              <w:rPr>
                <w:sz w:val="22"/>
                <w:szCs w:val="22"/>
              </w:rPr>
              <w:t xml:space="preserve"> On-Call</w:t>
            </w:r>
          </w:p>
          <w:p w:rsidR="00427ACC" w:rsidRPr="00A527A9" w:rsidRDefault="00117266" w:rsidP="00896B35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Triaging for admission, Advanced Life Support, Neonatal Resuscitation with Excellent Outcomes</w:t>
            </w:r>
          </w:p>
          <w:p w:rsidR="00117266" w:rsidRPr="00A527A9" w:rsidRDefault="00117266" w:rsidP="00896B35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Emergency Room Physician – A Wide Range of Medical Cases with Excellent Delivery/Advanced Life Support</w:t>
            </w:r>
          </w:p>
          <w:p w:rsidR="00117266" w:rsidRPr="00A527A9" w:rsidRDefault="00117266" w:rsidP="00896B35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Internal Medicine House Officer</w:t>
            </w:r>
          </w:p>
          <w:p w:rsidR="00117266" w:rsidRPr="00A527A9" w:rsidRDefault="00117266" w:rsidP="00896B35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 xml:space="preserve">First On-Call for Patients Admission – Improved Triaging </w:t>
            </w:r>
          </w:p>
          <w:p w:rsidR="00117266" w:rsidRPr="00A527A9" w:rsidRDefault="00117266" w:rsidP="00896B35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Operating Room assistant – Excellent surgical skills and outcome</w:t>
            </w:r>
          </w:p>
          <w:p w:rsidR="00117266" w:rsidRDefault="00117266" w:rsidP="00896B3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10D5F">
              <w:rPr>
                <w:sz w:val="24"/>
                <w:szCs w:val="24"/>
              </w:rPr>
              <w:t xml:space="preserve">Weekly Departmental Seminars and Case Reviews – Credited with Two (2) Clinical Presentations </w:t>
            </w:r>
          </w:p>
          <w:p w:rsidR="00061C37" w:rsidRPr="00D10D5F" w:rsidRDefault="00061C37" w:rsidP="00061C37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A41EF5" w:rsidRDefault="00A41EF5" w:rsidP="00A41EF5">
            <w:pPr>
              <w:ind w:left="1080"/>
              <w:rPr>
                <w:rFonts w:ascii="Franklin Gothic Demi" w:hAnsi="Franklin Gothic Demi"/>
                <w:sz w:val="22"/>
                <w:szCs w:val="22"/>
              </w:rPr>
            </w:pPr>
          </w:p>
          <w:p w:rsidR="00A41EF5" w:rsidRPr="00A41EF5" w:rsidRDefault="00A41EF5" w:rsidP="00A41EF5">
            <w:pPr>
              <w:ind w:left="1080"/>
              <w:rPr>
                <w:rFonts w:ascii="Franklin Gothic Demi" w:hAnsi="Franklin Gothic Demi"/>
                <w:sz w:val="22"/>
                <w:szCs w:val="22"/>
              </w:rPr>
            </w:pPr>
          </w:p>
          <w:p w:rsidR="00427ACC" w:rsidRPr="00896B35" w:rsidRDefault="00061C37" w:rsidP="00896B35">
            <w:pPr>
              <w:numPr>
                <w:ilvl w:val="0"/>
                <w:numId w:val="19"/>
              </w:numPr>
              <w:rPr>
                <w:rFonts w:ascii="Franklin Gothic Demi" w:hAnsi="Franklin Gothic Demi"/>
                <w:sz w:val="22"/>
                <w:szCs w:val="22"/>
              </w:rPr>
            </w:pPr>
            <w:r w:rsidRPr="00896B35">
              <w:rPr>
                <w:rFonts w:ascii="Franklin Gothic Demi" w:hAnsi="Franklin Gothic Demi"/>
                <w:sz w:val="22"/>
                <w:szCs w:val="22"/>
              </w:rPr>
              <w:t>MEDICAL OFFICER •DIVINE GRACE MEDICAL CENTRE, LAGOS. NIGERIA •JANUARY 2003 TO JANUARY 2004</w:t>
            </w:r>
          </w:p>
          <w:p w:rsidR="00427ACC" w:rsidRPr="00A527A9" w:rsidRDefault="00117266" w:rsidP="00896B3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Weekly Antenatal, Gynaecology and Family Planning Clinics – Improved Outpatient Procedures</w:t>
            </w:r>
          </w:p>
          <w:p w:rsidR="00117266" w:rsidRPr="00A527A9" w:rsidRDefault="00117266" w:rsidP="00896B3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Delivery Room Physician – Improved Maternal and Fetal Outcome</w:t>
            </w:r>
          </w:p>
          <w:p w:rsidR="00117266" w:rsidRPr="00A527A9" w:rsidRDefault="00117266" w:rsidP="00896B3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 xml:space="preserve">First On-Call for Patients Admission – Improved Triaging </w:t>
            </w:r>
          </w:p>
          <w:p w:rsidR="00117266" w:rsidRPr="00A527A9" w:rsidRDefault="00117266" w:rsidP="00896B3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Manages Obstetric and Gynaecological Emergencies – High Maternal and Fetal Outcomes</w:t>
            </w:r>
          </w:p>
          <w:p w:rsidR="00117266" w:rsidRPr="00A527A9" w:rsidRDefault="00117266" w:rsidP="00896B3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Operating Room assistant – Excellent surgical skills and outcome</w:t>
            </w:r>
          </w:p>
          <w:p w:rsidR="00117266" w:rsidRPr="00A527A9" w:rsidRDefault="00117266" w:rsidP="00896B3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Weekly Antenatal, Gynaecology and Family Planning Clinics – Improved Outpatient Procedures</w:t>
            </w:r>
          </w:p>
          <w:p w:rsidR="00061C37" w:rsidRPr="00A527A9" w:rsidRDefault="00061C37" w:rsidP="00061C37">
            <w:pPr>
              <w:pStyle w:val="ListParagraph"/>
              <w:ind w:left="1440"/>
              <w:rPr>
                <w:sz w:val="22"/>
                <w:szCs w:val="22"/>
              </w:rPr>
            </w:pPr>
          </w:p>
          <w:p w:rsidR="00427ACC" w:rsidRPr="00896B35" w:rsidRDefault="00061C37" w:rsidP="00896B35">
            <w:pPr>
              <w:numPr>
                <w:ilvl w:val="0"/>
                <w:numId w:val="19"/>
              </w:numPr>
              <w:rPr>
                <w:rFonts w:ascii="Franklin Gothic Demi" w:hAnsi="Franklin Gothic Demi"/>
                <w:sz w:val="22"/>
                <w:szCs w:val="22"/>
              </w:rPr>
            </w:pPr>
            <w:r w:rsidRPr="00896B35">
              <w:rPr>
                <w:rFonts w:ascii="Franklin Gothic Demi" w:hAnsi="Franklin Gothic Demi"/>
                <w:sz w:val="22"/>
                <w:szCs w:val="22"/>
              </w:rPr>
              <w:t>MEDICAL INTERNSHIP •LAGOS UNIVERSITY TEACHING HOSPITAL• DECEMBER 2001 TO DECEMBER 2002</w:t>
            </w:r>
          </w:p>
          <w:p w:rsidR="00427ACC" w:rsidRPr="00A527A9" w:rsidRDefault="00427ACC" w:rsidP="00896B3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Rotations Through Departments of:</w:t>
            </w:r>
          </w:p>
          <w:p w:rsidR="00427ACC" w:rsidRPr="00A527A9" w:rsidRDefault="00427ACC" w:rsidP="00896B3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Obstetrics and Gynaecology</w:t>
            </w:r>
          </w:p>
          <w:p w:rsidR="00427ACC" w:rsidRPr="00A527A9" w:rsidRDefault="00427ACC" w:rsidP="00896B3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Paediatrics</w:t>
            </w:r>
          </w:p>
          <w:p w:rsidR="00427ACC" w:rsidRPr="00A527A9" w:rsidRDefault="00427ACC" w:rsidP="00896B3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Surgery</w:t>
            </w:r>
            <w:r w:rsidR="00EB4DBA" w:rsidRPr="00A527A9">
              <w:rPr>
                <w:sz w:val="22"/>
                <w:szCs w:val="22"/>
              </w:rPr>
              <w:t xml:space="preserve"> (General and Specialty)</w:t>
            </w:r>
          </w:p>
          <w:p w:rsidR="00EB4DBA" w:rsidRPr="00A527A9" w:rsidRDefault="00EB4DBA" w:rsidP="00896B3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 xml:space="preserve">Medicine, and </w:t>
            </w:r>
          </w:p>
          <w:p w:rsidR="00427ACC" w:rsidRPr="00A527A9" w:rsidRDefault="00EB4DBA" w:rsidP="00896B3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Clinical Pathology</w:t>
            </w:r>
          </w:p>
          <w:p w:rsidR="002C2CDD" w:rsidRPr="00D10D5F" w:rsidRDefault="002C2CDD" w:rsidP="00D10D5F">
            <w:pPr>
              <w:pStyle w:val="Heading3"/>
            </w:pPr>
            <w:r w:rsidRPr="00D10D5F">
              <w:t>Education</w:t>
            </w:r>
          </w:p>
          <w:p w:rsidR="00E11EBE" w:rsidRDefault="00E11EBE" w:rsidP="00FE5A40">
            <w:pPr>
              <w:pStyle w:val="Heading4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MRCOG (In view) •Registered to sit part 2 examination in janu</w:t>
            </w:r>
            <w:r w:rsidR="00A31A9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 2018</w:t>
            </w:r>
          </w:p>
          <w:p w:rsidR="00E11EBE" w:rsidRDefault="00E11EBE" w:rsidP="00E11EBE">
            <w:pPr>
              <w:pStyle w:val="Heading4"/>
              <w:ind w:left="720"/>
              <w:rPr>
                <w:sz w:val="22"/>
                <w:szCs w:val="22"/>
              </w:rPr>
            </w:pPr>
          </w:p>
          <w:p w:rsidR="00FE5A40" w:rsidRPr="00E11EBE" w:rsidRDefault="00117266" w:rsidP="00E11EBE">
            <w:pPr>
              <w:pStyle w:val="Heading4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E11EBE">
              <w:rPr>
                <w:sz w:val="22"/>
                <w:szCs w:val="22"/>
              </w:rPr>
              <w:t>advanced life support in obstetrics</w:t>
            </w:r>
            <w:r w:rsidR="00124025" w:rsidRPr="00E11EBE">
              <w:rPr>
                <w:sz w:val="22"/>
                <w:szCs w:val="22"/>
              </w:rPr>
              <w:t xml:space="preserve"> (also)</w:t>
            </w:r>
            <w:r w:rsidR="002C2CDD" w:rsidRPr="00E11EBE">
              <w:rPr>
                <w:sz w:val="22"/>
                <w:szCs w:val="22"/>
              </w:rPr>
              <w:t xml:space="preserve"> • </w:t>
            </w:r>
            <w:r w:rsidR="00124025" w:rsidRPr="00E11EBE">
              <w:rPr>
                <w:sz w:val="22"/>
                <w:szCs w:val="22"/>
              </w:rPr>
              <w:t>november 2017</w:t>
            </w:r>
            <w:r w:rsidR="002C2CDD" w:rsidRPr="00E11EBE">
              <w:rPr>
                <w:sz w:val="22"/>
                <w:szCs w:val="22"/>
              </w:rPr>
              <w:t xml:space="preserve"> • </w:t>
            </w:r>
            <w:r w:rsidRPr="00E11EBE">
              <w:rPr>
                <w:sz w:val="22"/>
                <w:szCs w:val="22"/>
              </w:rPr>
              <w:t>king saud bin abdulaziz university for health sciences</w:t>
            </w:r>
            <w:r w:rsidR="00550AE7" w:rsidRPr="00E11EBE">
              <w:rPr>
                <w:sz w:val="22"/>
                <w:szCs w:val="22"/>
              </w:rPr>
              <w:t>, saudi arabia</w:t>
            </w:r>
          </w:p>
          <w:p w:rsidR="00124025" w:rsidRPr="00FE5A40" w:rsidRDefault="00C01591" w:rsidP="00FE5A4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FE5A40">
              <w:rPr>
                <w:sz w:val="22"/>
                <w:szCs w:val="22"/>
              </w:rPr>
              <w:t>ALSO Provider</w:t>
            </w:r>
          </w:p>
          <w:p w:rsidR="00C01591" w:rsidRPr="00FE5A40" w:rsidRDefault="00C01591" w:rsidP="00FE5A4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FE5A40">
              <w:rPr>
                <w:sz w:val="22"/>
                <w:szCs w:val="22"/>
              </w:rPr>
              <w:t>ALSO Instructor</w:t>
            </w:r>
          </w:p>
          <w:p w:rsidR="00124025" w:rsidRPr="00A527A9" w:rsidRDefault="00124025" w:rsidP="00FE5A40">
            <w:pPr>
              <w:pStyle w:val="Heading4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 xml:space="preserve">international </w:t>
            </w:r>
            <w:r w:rsidR="00061C37" w:rsidRPr="00A527A9">
              <w:rPr>
                <w:sz w:val="22"/>
                <w:szCs w:val="22"/>
              </w:rPr>
              <w:t xml:space="preserve">english language testing system </w:t>
            </w:r>
            <w:r w:rsidRPr="00A527A9">
              <w:rPr>
                <w:sz w:val="22"/>
                <w:szCs w:val="22"/>
              </w:rPr>
              <w:t>(ielts</w:t>
            </w:r>
            <w:r w:rsidR="00A527A9" w:rsidRPr="00A527A9">
              <w:rPr>
                <w:sz w:val="22"/>
                <w:szCs w:val="22"/>
              </w:rPr>
              <w:t>) •</w:t>
            </w:r>
            <w:r w:rsidRPr="00A527A9">
              <w:rPr>
                <w:sz w:val="22"/>
                <w:szCs w:val="22"/>
              </w:rPr>
              <w:t>august 2017</w:t>
            </w:r>
            <w:r w:rsidR="00550AE7" w:rsidRPr="00A527A9">
              <w:rPr>
                <w:sz w:val="22"/>
                <w:szCs w:val="22"/>
              </w:rPr>
              <w:t xml:space="preserve"> •british council, saudi arabia</w:t>
            </w:r>
          </w:p>
          <w:p w:rsidR="00C01591" w:rsidRPr="00896B35" w:rsidRDefault="00C01591" w:rsidP="00896B35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896B35">
              <w:rPr>
                <w:sz w:val="22"/>
                <w:szCs w:val="22"/>
              </w:rPr>
              <w:t>Band Score 7.5</w:t>
            </w:r>
          </w:p>
          <w:p w:rsidR="002C2CDD" w:rsidRPr="00A527A9" w:rsidRDefault="00124025" w:rsidP="00FE5A40">
            <w:pPr>
              <w:pStyle w:val="Heading4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mrcog (part 1)</w:t>
            </w:r>
            <w:r w:rsidR="002C2CDD" w:rsidRPr="00A527A9">
              <w:rPr>
                <w:sz w:val="22"/>
                <w:szCs w:val="22"/>
              </w:rPr>
              <w:t xml:space="preserve"> • </w:t>
            </w:r>
            <w:r w:rsidRPr="00A527A9">
              <w:rPr>
                <w:sz w:val="22"/>
                <w:szCs w:val="22"/>
              </w:rPr>
              <w:t>march 2016</w:t>
            </w:r>
            <w:r w:rsidR="002C2CDD" w:rsidRPr="00A527A9">
              <w:rPr>
                <w:sz w:val="22"/>
                <w:szCs w:val="22"/>
              </w:rPr>
              <w:t xml:space="preserve"> • </w:t>
            </w:r>
            <w:r w:rsidRPr="00A527A9">
              <w:rPr>
                <w:sz w:val="22"/>
                <w:szCs w:val="22"/>
              </w:rPr>
              <w:t>royal college of obstetricians and gynaecologists (u.k.)</w:t>
            </w:r>
          </w:p>
          <w:p w:rsidR="00124025" w:rsidRPr="00896B35" w:rsidRDefault="00C01591" w:rsidP="00896B35">
            <w:pPr>
              <w:numPr>
                <w:ilvl w:val="0"/>
                <w:numId w:val="15"/>
              </w:numPr>
              <w:rPr>
                <w:caps/>
                <w:sz w:val="22"/>
                <w:szCs w:val="22"/>
              </w:rPr>
            </w:pPr>
            <w:r w:rsidRPr="00896B35">
              <w:rPr>
                <w:sz w:val="22"/>
                <w:szCs w:val="22"/>
              </w:rPr>
              <w:t>First (1</w:t>
            </w:r>
            <w:r w:rsidRPr="00896B35">
              <w:rPr>
                <w:sz w:val="22"/>
                <w:szCs w:val="22"/>
                <w:vertAlign w:val="superscript"/>
              </w:rPr>
              <w:t>st</w:t>
            </w:r>
            <w:r w:rsidRPr="00896B35">
              <w:rPr>
                <w:sz w:val="22"/>
                <w:szCs w:val="22"/>
              </w:rPr>
              <w:t>) Attempt</w:t>
            </w:r>
          </w:p>
          <w:p w:rsidR="00124025" w:rsidRDefault="00124025" w:rsidP="00FE5A40">
            <w:pPr>
              <w:pStyle w:val="Heading4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associate member •january 2016 •royal college of obstetricians and gynaecologists (u.k.)</w:t>
            </w:r>
          </w:p>
          <w:p w:rsidR="00FE5A40" w:rsidRPr="00A527A9" w:rsidRDefault="00FE5A40" w:rsidP="00061C37">
            <w:pPr>
              <w:pStyle w:val="Heading4"/>
              <w:rPr>
                <w:sz w:val="22"/>
                <w:szCs w:val="22"/>
              </w:rPr>
            </w:pPr>
          </w:p>
          <w:p w:rsidR="00124025" w:rsidRPr="00A527A9" w:rsidRDefault="00124025" w:rsidP="00FE5A40">
            <w:pPr>
              <w:pStyle w:val="Heading4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A527A9">
              <w:rPr>
                <w:sz w:val="22"/>
                <w:szCs w:val="22"/>
              </w:rPr>
              <w:t>mccee •may 2007 •medical council of canada</w:t>
            </w:r>
          </w:p>
          <w:p w:rsidR="00124025" w:rsidRPr="00A527A9" w:rsidRDefault="00C01591" w:rsidP="00896B35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896B35">
              <w:rPr>
                <w:sz w:val="22"/>
                <w:szCs w:val="22"/>
              </w:rPr>
              <w:t>First</w:t>
            </w:r>
            <w:r w:rsidRPr="00A527A9">
              <w:rPr>
                <w:sz w:val="22"/>
                <w:szCs w:val="22"/>
              </w:rPr>
              <w:t xml:space="preserve"> (1</w:t>
            </w:r>
            <w:r w:rsidRPr="00A527A9">
              <w:rPr>
                <w:sz w:val="22"/>
                <w:szCs w:val="22"/>
                <w:vertAlign w:val="superscript"/>
              </w:rPr>
              <w:t>st</w:t>
            </w:r>
            <w:r w:rsidRPr="00A527A9">
              <w:rPr>
                <w:sz w:val="22"/>
                <w:szCs w:val="22"/>
              </w:rPr>
              <w:t>) Attempt</w:t>
            </w:r>
          </w:p>
          <w:p w:rsidR="006425D5" w:rsidRDefault="006425D5" w:rsidP="00A527A9">
            <w:pPr>
              <w:pStyle w:val="Heading4"/>
              <w:rPr>
                <w:sz w:val="24"/>
                <w:szCs w:val="24"/>
              </w:rPr>
            </w:pPr>
          </w:p>
          <w:p w:rsidR="00124025" w:rsidRDefault="00124025" w:rsidP="00FE5A40">
            <w:pPr>
              <w:pStyle w:val="Heading4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425D5">
              <w:rPr>
                <w:sz w:val="22"/>
                <w:szCs w:val="22"/>
              </w:rPr>
              <w:t xml:space="preserve">ecfmg certificate •august 2006 •educational commision for foreign medical graduates </w:t>
            </w:r>
          </w:p>
          <w:p w:rsidR="00FE5A40" w:rsidRPr="006425D5" w:rsidRDefault="00FE5A40" w:rsidP="00A527A9">
            <w:pPr>
              <w:pStyle w:val="Heading4"/>
              <w:rPr>
                <w:sz w:val="22"/>
                <w:szCs w:val="22"/>
              </w:rPr>
            </w:pPr>
          </w:p>
          <w:p w:rsidR="00A527A9" w:rsidRPr="006425D5" w:rsidRDefault="00C01591" w:rsidP="00FE5A40">
            <w:pPr>
              <w:pStyle w:val="Heading4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425D5">
              <w:rPr>
                <w:sz w:val="22"/>
                <w:szCs w:val="22"/>
              </w:rPr>
              <w:t>bachelor of medicine and bachelor of surgery (mbbs) • august 2001 •university of ibadan, ibadan. nigeria</w:t>
            </w:r>
          </w:p>
          <w:p w:rsidR="00C01591" w:rsidRPr="006425D5" w:rsidRDefault="00C01591" w:rsidP="00896B35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425D5">
              <w:rPr>
                <w:sz w:val="22"/>
                <w:szCs w:val="22"/>
              </w:rPr>
              <w:t>Graduated with Merit, First (1st) Attempt</w:t>
            </w:r>
          </w:p>
          <w:p w:rsidR="00A527A9" w:rsidRPr="006425D5" w:rsidRDefault="00C01591" w:rsidP="00FE5A40">
            <w:pPr>
              <w:pStyle w:val="Heading4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6425D5">
              <w:rPr>
                <w:sz w:val="22"/>
                <w:szCs w:val="22"/>
              </w:rPr>
              <w:t>bachelor of science •april 2005 •university of lagos, lagos. nigeria</w:t>
            </w:r>
          </w:p>
          <w:p w:rsidR="00550AE7" w:rsidRPr="00896B35" w:rsidRDefault="00C01591" w:rsidP="00896B35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896B35">
              <w:rPr>
                <w:sz w:val="22"/>
                <w:szCs w:val="22"/>
              </w:rPr>
              <w:t>Strong Second (2</w:t>
            </w:r>
            <w:r w:rsidRPr="00896B35">
              <w:rPr>
                <w:sz w:val="22"/>
                <w:szCs w:val="22"/>
                <w:vertAlign w:val="superscript"/>
              </w:rPr>
              <w:t>nd</w:t>
            </w:r>
            <w:r w:rsidRPr="00896B35">
              <w:rPr>
                <w:sz w:val="22"/>
                <w:szCs w:val="22"/>
              </w:rPr>
              <w:t>) Class, Lower Division</w:t>
            </w:r>
          </w:p>
          <w:p w:rsidR="00CB1737" w:rsidRPr="006425D5" w:rsidRDefault="00AE28F4" w:rsidP="00D10D5F">
            <w:pPr>
              <w:pStyle w:val="Heading3"/>
              <w:rPr>
                <w:szCs w:val="32"/>
              </w:rPr>
            </w:pPr>
            <w:r w:rsidRPr="006425D5">
              <w:rPr>
                <w:szCs w:val="32"/>
              </w:rPr>
              <w:t>leadership experience</w:t>
            </w:r>
          </w:p>
          <w:p w:rsidR="00EE2E56" w:rsidRPr="00896B35" w:rsidRDefault="00CB1737" w:rsidP="00896B35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96B35">
              <w:rPr>
                <w:sz w:val="22"/>
                <w:szCs w:val="22"/>
              </w:rPr>
              <w:t>Works Closely with the Quality Department to develop Policies for Prevention and management of Venous Thrombo-Embolism – Has Improved Patient Outcome and Cut Down Mortality by Over 90%</w:t>
            </w:r>
          </w:p>
          <w:p w:rsidR="006425D5" w:rsidRPr="00896B35" w:rsidRDefault="006425D5" w:rsidP="006425D5">
            <w:pPr>
              <w:pStyle w:val="ListParagraph"/>
              <w:ind w:left="765"/>
              <w:rPr>
                <w:sz w:val="22"/>
                <w:szCs w:val="22"/>
              </w:rPr>
            </w:pPr>
          </w:p>
          <w:p w:rsidR="00A41EF5" w:rsidRPr="00E11EBE" w:rsidRDefault="00EE2E56" w:rsidP="00E11EB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96B35">
              <w:rPr>
                <w:sz w:val="22"/>
                <w:szCs w:val="22"/>
              </w:rPr>
              <w:t>Appointed Patient Safety Officer; Provides Safety Assessments, Develops Safety Strategies in the Workplace – Results in Improved Patient Experience and Satisfaction</w:t>
            </w:r>
          </w:p>
          <w:p w:rsidR="00CB1737" w:rsidRPr="00D10D5F" w:rsidRDefault="00550AE7" w:rsidP="00D10D5F">
            <w:pPr>
              <w:pStyle w:val="Heading3"/>
            </w:pPr>
            <w:r w:rsidRPr="00D10D5F">
              <w:t>registrations</w:t>
            </w:r>
          </w:p>
          <w:p w:rsidR="00EE2E56" w:rsidRPr="00896B35" w:rsidRDefault="00EE2E56" w:rsidP="00896B3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96B35">
              <w:rPr>
                <w:sz w:val="22"/>
                <w:szCs w:val="22"/>
              </w:rPr>
              <w:t>Dubai Health Authority, Eligibility Letter</w:t>
            </w:r>
          </w:p>
          <w:p w:rsidR="00EE2E56" w:rsidRPr="00896B35" w:rsidRDefault="00EE2E56" w:rsidP="00896B3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96B35">
              <w:rPr>
                <w:sz w:val="22"/>
                <w:szCs w:val="22"/>
              </w:rPr>
              <w:t>Saudi Commission for Health Specialties, Full Registration</w:t>
            </w:r>
          </w:p>
          <w:p w:rsidR="00EE2E56" w:rsidRPr="00896B35" w:rsidRDefault="00EE2E56" w:rsidP="00896B3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96B35">
              <w:rPr>
                <w:sz w:val="22"/>
                <w:szCs w:val="22"/>
              </w:rPr>
              <w:t>Medical and Dental Council of Nigeria, Full Registration</w:t>
            </w:r>
          </w:p>
          <w:p w:rsidR="00AE28F4" w:rsidRPr="00896B35" w:rsidRDefault="00EE2E56" w:rsidP="00896B3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96B35">
              <w:rPr>
                <w:sz w:val="22"/>
                <w:szCs w:val="22"/>
              </w:rPr>
              <w:t>Medical Board of Trinidad and Tobago, Full Registration</w:t>
            </w:r>
          </w:p>
          <w:p w:rsidR="00E11EBE" w:rsidRDefault="00E11EBE" w:rsidP="00D10D5F">
            <w:pPr>
              <w:pStyle w:val="Heading3"/>
            </w:pPr>
          </w:p>
          <w:p w:rsidR="00AE28F4" w:rsidRPr="00D10D5F" w:rsidRDefault="00AE28F4" w:rsidP="00A155A8">
            <w:pPr>
              <w:pStyle w:val="ListParagraph"/>
            </w:pPr>
          </w:p>
        </w:tc>
      </w:tr>
    </w:tbl>
    <w:p w:rsidR="00514371" w:rsidRDefault="00514371" w:rsidP="00A155A8">
      <w:pPr>
        <w:pStyle w:val="NoSpacing"/>
      </w:pPr>
    </w:p>
    <w:sectPr w:rsidR="00514371" w:rsidSect="00A155A8">
      <w:headerReference w:type="default" r:id="rId9"/>
      <w:footerReference w:type="default" r:id="rId10"/>
      <w:footerReference w:type="first" r:id="rId11"/>
      <w:pgSz w:w="12240" w:h="15840"/>
      <w:pgMar w:top="864" w:right="864" w:bottom="1701" w:left="864" w:header="576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220" w:rsidRDefault="00D84220" w:rsidP="00713050">
      <w:pPr>
        <w:spacing w:line="240" w:lineRule="auto"/>
      </w:pPr>
      <w:r>
        <w:separator/>
      </w:r>
    </w:p>
  </w:endnote>
  <w:endnote w:type="continuationSeparator" w:id="1">
    <w:p w:rsidR="00D84220" w:rsidRDefault="00D84220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8A" w:rsidRDefault="00AB6635" w:rsidP="00217980">
    <w:pPr>
      <w:pStyle w:val="Footer"/>
      <w:rPr>
        <w:noProof/>
      </w:rPr>
    </w:pPr>
    <w:r>
      <w:fldChar w:fldCharType="begin"/>
    </w:r>
    <w:r w:rsidR="00217980">
      <w:instrText xml:space="preserve"> PAGE   \* MERGEFORMAT </w:instrText>
    </w:r>
    <w:r>
      <w:fldChar w:fldCharType="separate"/>
    </w:r>
    <w:r w:rsidR="00A155A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00" w:type="pct"/>
      <w:tblInd w:w="-630" w:type="dxa"/>
      <w:tblLayout w:type="fixed"/>
      <w:tblLook w:val="04A0"/>
    </w:tblPr>
    <w:tblGrid>
      <w:gridCol w:w="3311"/>
      <w:gridCol w:w="2704"/>
      <w:gridCol w:w="2686"/>
      <w:gridCol w:w="2686"/>
    </w:tblGrid>
    <w:tr w:rsidR="001A6157" w:rsidRPr="00D10D5F" w:rsidTr="00896B35">
      <w:tc>
        <w:tcPr>
          <w:tcW w:w="3240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1A6157" w:rsidRPr="00D10D5F" w:rsidRDefault="00AB6635" w:rsidP="001A6157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102" o:spid="_x0000_s2058" alt="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">
                <o:lock v:ext="edit" aspectratio="t"/>
                <v:oval id="Oval 28" o:spid="_x0000_s2064" style="position:absolute;width:7345;height:7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gXrsAA&#10;AADbAAAADwAAAGRycy9kb3ducmV2LnhtbERPy4rCMBTdC/MP4Q6407QuVKpRZEQZcCE+ZtaX5toW&#10;m5tOk2nq35uF4PJw3st1b2rRUesqywrScQKCOLe64kLB9bIbzUE4j6yxtkwKHuRgvfoYLDHTNvCJ&#10;urMvRAxhl6GC0vsmk9LlJRl0Y9sQR+5mW4M+wraQusUQw00tJ0kylQYrjg0lNvRVUn4//xsFTfeT&#10;/u3rENLD9vT78JdZOG4PSg0/+80ChKfev8Uv97dWMIlj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gXrsAAAADbAAAADwAAAAAAAAAAAAAAAACYAgAAZHJzL2Rvd25y&#10;ZXYueG1sUEsFBgAAAAAEAAQA9QAAAIUDAAAAAA==&#10;" fillcolor="#ea4e4e" stroked="f" strokeweight="1pt">
                  <v:stroke joinstyle="miter"/>
                </v:oval>
                <v:group id="Group 29" o:spid="_x0000_s2059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0" o:spid="_x0000_s2063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IGsEA&#10;AADbAAAADwAAAGRycy9kb3ducmV2LnhtbERPyW7CMBC9V+IfrEHqDZxSVFUBgyqUsPQAKst9ak+T&#10;iHgcxQbC3+MDUo9Pb5/OO1uLK7W+cqzgbZiAINbOVFwoOB7ywScIH5AN1o5JwZ08zGe9lymmxt34&#10;h677UIgYwj5FBWUITSql1yVZ9EPXEEfuz7UWQ4RtIU2LtxhuazlKkg9pseLYUGJDi5L0eX+xChzX&#10;uxxPWq8zmy/H37/ZZrvKlHrtd18TEIG68C9+utdGwXtcH7/EH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oiBrBAAAA2wAAAA8AAAAAAAAAAAAAAAAAmAIAAGRycy9kb3du&#10;cmV2LnhtbFBLBQYAAAAABAAEAPUAAACGAwAAAAA=&#10;" path="m287158,209029l392549,138910r107960,70119l785097,,,,287158,209029xe" fillcolor="windowText" stroked="f" strokeweight="1pt">
                    <v:stroke joinstyle="miter"/>
                    <v:path arrowok="t" o:connecttype="custom" o:connectlocs="266223,209029;363931,138910;464020,209029;727861,0;0,0;266223,209029" o:connectangles="0,0,0,0,0,0"/>
                  </v:shape>
                  <v:shape id="Isosceles Triangle 90" o:spid="_x0000_s2062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6hpMcA&#10;AADbAAAADwAAAGRycy9kb3ducmV2LnhtbESPQWvCQBSE7wX/w/KEXorZWEEkdRUVCoq0VttDc3tk&#10;n5tg9m3IbjX213cFocdhZr5hpvPO1uJMra8cKxgmKQjiwumKjYKvz9fBBIQPyBprx6TgSh7ms97D&#10;FDPtLryn8yEYESHsM1RQhtBkUvqiJIs+cQ1x9I6utRiibI3ULV4i3NbyOU3H0mLFcaHEhlYlFafD&#10;j1WQV2b39HtavvPH99rsjsvN9m2SK/XY7xYvIAJ14T98b6+1gtEQbl/iD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uoaTHAAAA2wAAAA8AAAAAAAAAAAAAAAAAmAIAAGRy&#10;cy9kb3ducmV2LnhtbFBLBQYAAAAABAAEAPUAAACMAwAAAAA=&#10;" path="m,243343l179100,,372486,243343,,243343xe" fillcolor="windowText" stroked="f" strokeweight="1pt">
                    <v:stroke joinstyle="miter"/>
                    <v:path arrowok="t" o:connecttype="custom" o:connectlocs="0,243343;179100,0;372486,243343;0,243343" o:connectangles="0,0,0,0"/>
                  </v:shape>
                  <v:shape id="Isosceles Triangle 90" o:spid="_x0000_s206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92cIA&#10;AADbAAAADwAAAGRycy9kb3ducmV2LnhtbESPS2vCQBSF94X+h+EW3NWJkZYaHaUEBHfS1C7cXTLX&#10;TGjmTsyMefz7TkFweTiPj7PZjbYRPXW+dqxgMU9AEJdO11wpOH3vXz9A+ICssXFMCibysNs+P20w&#10;027gL+qLUIk4wj5DBSaENpPSl4Ys+rlriaN3cZ3FEGVXSd3hEMdtI9MkeZcWa44Egy3lhsrf4mYj&#10;xFz1T3XGaRHyvr2ujuNpeDNKzV7GzzWIQGN4hO/tg1awTOH/S/w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D3ZwgAAANsAAAAPAAAAAAAAAAAAAAAAAJgCAABkcnMvZG93&#10;bnJldi54bWxQSwUGAAAAAAQABAD1AAAAhwMAAAAA&#10;" path="m,243343l179100,,372486,243343,,243343xe" fillcolor="windowText" stroked="f" strokeweight="1pt">
                    <v:stroke joinstyle="miter"/>
                    <v:path arrowok="t" o:connecttype="custom" o:connectlocs="0,243343;179100,0;372486,243343;0,243343" o:connectangles="0,0,0,0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33" o:spid="_x0000_s2060" type="#_x0000_t5" style="position:absolute;left:1687;top:2458;width:7231;height:2648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Mu8YA&#10;AADbAAAADwAAAGRycy9kb3ducmV2LnhtbESPT2vCQBTE74LfYXkFL6KbKojErCJSwR4K9Q+W3l6y&#10;z2Rr9m3Irpp++26h0OMwM79hslVna3Gn1hvHCp7HCQjiwmnDpYLTcTuag/ABWWPtmBR8k4fVst/L&#10;MNXuwXu6H0IpIoR9igqqEJpUSl9UZNGPXUMcvYtrLYYo21LqFh8Rbms5SZKZtGg4LlTY0Kai4nq4&#10;WQXm/F7mEzrnp09z/Rp+vIT16/FNqcFTt16ACNSF//Bfe6cVTKfw+yX+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QMu8YAAADbAAAADwAAAAAAAAAAAAAAAACYAgAAZHJz&#10;L2Rvd25yZXYueG1sUEsFBgAAAAAEAAQA9QAAAIsDAAAAAA==&#10;" fillcolor="windowText" stroked="f" strokeweight="1pt"/>
                </v:group>
                <w10:wrap type="none"/>
                <w10:anchorlock/>
              </v:group>
            </w:pict>
          </w:r>
        </w:p>
      </w:tc>
      <w:tc>
        <w:tcPr>
          <w:tcW w:w="2646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1A6157" w:rsidRPr="00D10D5F" w:rsidRDefault="001A6157" w:rsidP="00A41EF5">
          <w:pPr>
            <w:pStyle w:val="Footer"/>
            <w:jc w:val="left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1A6157" w:rsidRPr="00D10D5F" w:rsidRDefault="001A6157" w:rsidP="00A41EF5">
          <w:pPr>
            <w:pStyle w:val="Footer"/>
            <w:jc w:val="left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1A6157" w:rsidRPr="00D10D5F" w:rsidRDefault="001A6157" w:rsidP="001A6157">
          <w:pPr>
            <w:pStyle w:val="Footer"/>
          </w:pPr>
        </w:p>
      </w:tc>
    </w:tr>
    <w:tr w:rsidR="001A6157" w:rsidRPr="00D10D5F" w:rsidTr="00896B35">
      <w:tc>
        <w:tcPr>
          <w:tcW w:w="3240" w:type="dxa"/>
          <w:tcMar>
            <w:top w:w="144" w:type="dxa"/>
            <w:left w:w="115" w:type="dxa"/>
            <w:right w:w="115" w:type="dxa"/>
          </w:tcMar>
        </w:tcPr>
        <w:p w:rsidR="001A6157" w:rsidRPr="00D10D5F" w:rsidRDefault="00A155A8" w:rsidP="001A6157">
          <w:pPr>
            <w:pStyle w:val="Footer"/>
          </w:pPr>
          <w:hyperlink r:id="rId1" w:history="1">
            <w:r w:rsidRPr="00027982">
              <w:rPr>
                <w:rStyle w:val="Hyperlink"/>
              </w:rPr>
              <w:t>david.382675@2freemail.com</w:t>
            </w:r>
          </w:hyperlink>
          <w:r>
            <w:t xml:space="preserve"> </w:t>
          </w:r>
        </w:p>
      </w:tc>
      <w:tc>
        <w:tcPr>
          <w:tcW w:w="2646" w:type="dxa"/>
          <w:tcMar>
            <w:top w:w="144" w:type="dxa"/>
            <w:left w:w="115" w:type="dxa"/>
            <w:right w:w="115" w:type="dxa"/>
          </w:tcMar>
        </w:tcPr>
        <w:p w:rsidR="001A6157" w:rsidRPr="00D10D5F" w:rsidRDefault="001A6157" w:rsidP="001A6157">
          <w:pPr>
            <w:pStyle w:val="Footer"/>
            <w:jc w:val="left"/>
          </w:pPr>
        </w:p>
      </w:tc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p w:rsidR="001A6157" w:rsidRPr="00D10D5F" w:rsidRDefault="001A6157" w:rsidP="001A6157">
          <w:pPr>
            <w:pStyle w:val="Footer"/>
            <w:jc w:val="left"/>
          </w:pPr>
        </w:p>
      </w:tc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p w:rsidR="001A6157" w:rsidRPr="00D10D5F" w:rsidRDefault="001A6157" w:rsidP="001A6157">
          <w:pPr>
            <w:pStyle w:val="Footer"/>
          </w:pPr>
        </w:p>
      </w:tc>
    </w:tr>
  </w:tbl>
  <w:p w:rsidR="00217980" w:rsidRDefault="002179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220" w:rsidRDefault="00D84220" w:rsidP="00713050">
      <w:pPr>
        <w:spacing w:line="240" w:lineRule="auto"/>
      </w:pPr>
      <w:r>
        <w:separator/>
      </w:r>
    </w:p>
  </w:footnote>
  <w:footnote w:type="continuationSeparator" w:id="1">
    <w:p w:rsidR="00D84220" w:rsidRDefault="00D84220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0" w:type="dxa"/>
        <w:right w:w="0" w:type="dxa"/>
      </w:tblCellMar>
      <w:tblLook w:val="04A0"/>
    </w:tblPr>
    <w:tblGrid>
      <w:gridCol w:w="3783"/>
      <w:gridCol w:w="6729"/>
    </w:tblGrid>
    <w:tr w:rsidR="001A5CA9" w:rsidRPr="00D10D5F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D10D5F" w:rsidRDefault="00AB6635" w:rsidP="001A5CA9">
          <w:pPr>
            <w:pStyle w:val="Initials"/>
          </w:pPr>
          <w:r>
            <w:rPr>
              <w:noProof/>
            </w:rPr>
            <w:pict>
              <v:group id="Group 3" o:spid="_x0000_s2081" alt="Continuation page header graphic" style="position:absolute;left:0;text-align:left;margin-left:0;margin-top:-39.45pt;width:524.95pt;height:141.85pt;z-index:-25166489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">
                <v:rect id="Red rectangle" o:spid="_x0000_s2084" style="position:absolute;left:11334;top:4191;width:55321;height:100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uGerwA&#10;AADbAAAADwAAAGRycy9kb3ducmV2LnhtbERPvQrCMBDeBd8hnOAiNlVRpDaKCIKTYBXB7WjOtthc&#10;ShO1vr0ZBMeP7z/ddKYWL2pdZVnBJIpBEOdWV1wouJz34yUI55E11pZJwYccbNb9XoqJtm8+0Svz&#10;hQgh7BJUUHrfJFK6vCSDLrINceDutjXoA2wLqVt8h3BTy2kcL6TBikNDiQ3tSsof2dMouB3RNpNP&#10;puXzPruOMMsv7uyUGg667QqEp87/xT/3QSuYh7H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+4Z6vAAAANsAAAAPAAAAAAAAAAAAAAAAAJgCAABkcnMvZG93bnJldi54&#10;bWxQSwUGAAAAAAQABAD1AAAAgQMAAAAA&#10;" fillcolor="#ea4e4e" stroked="f" strokeweight="1pt"/>
                <v:oval id="White circle" o:spid="_x0000_s2083" style="position:absolute;left:571;top:571;width:17044;height:17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4scEA&#10;AADbAAAADwAAAGRycy9kb3ducmV2LnhtbESPS4vCMBSF94L/IVzBjWiqoNaOUUQQBFej3bi7NLeP&#10;sbkpTdT6740gzPJwHh9nve1MLR7UusqygukkAkGcWV1xoSC9HMYxCOeRNdaWScGLHGw3/d4aE22f&#10;/EuPsy9EGGGXoILS+yaR0mUlGXQT2xAHL7etQR9kW0jd4jOMm1rOomghDVYcCCU2tC8pu53vRsF9&#10;lE93eUqH6zK2Rxf4p/RvodRw0O1+QHjq/H/42z5qBfMVfL6EH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BeLHBAAAA2wAAAA8AAAAAAAAAAAAAAAAAmAIAAGRycy9kb3du&#10;cmV2LnhtbFBLBQYAAAAABAAEAPUAAACGAwAAAAA=&#10;" fillcolor="window" stroked="f" strokeweight="1pt">
                  <v:stroke joinstyle="miter"/>
                </v:oval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Red circle" o:spid="_x0000_s2082" type="#_x0000_t23" style="position:absolute;width:18103;height:18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/CksEA&#10;AADbAAAADwAAAGRycy9kb3ducmV2LnhtbERPz2vCMBS+C/sfwhN2EU3dQbSaFpmMbXiyiuDtrXlL&#10;uzUvpclq99+bg+Dx4/u9yQfbiJ46XztWMJ8lIIhLp2s2Ck7Ht+kShA/IGhvHpOCfPOTZ02iDqXZX&#10;PlBfBCNiCPsUFVQhtKmUvqzIop+5ljhy366zGCLsjNQdXmO4beRLkiykxZpjQ4UtvVZU/hZ/VsF5&#10;b1ZDUUzM1w4/f476feIuPSn1PB62axCBhvAQ390fWsEiro9f4g+Q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fwpLBAAAA2wAAAA8AAAAAAAAAAAAAAAAAmAIAAGRycy9kb3du&#10;cmV2LnhtbFBLBQYAAAAABAAEAPUAAACGAwAAAAA=&#10;" adj="626" fillcolor="#ea4e4e" stroked="f" strokeweight="1pt">
                  <v:stroke joinstyle="miter"/>
                </v:shape>
                <w10:wrap anchory="page"/>
                <w10:anchorlock/>
              </v:group>
            </w:pict>
          </w:r>
          <w:r w:rsidR="00D10D5F" w:rsidRPr="00D10D5F">
            <w:rPr>
              <w:rStyle w:val="Heading2Char"/>
              <w:rFonts w:eastAsia="Rockwell"/>
              <w:color w:val="auto"/>
              <w:sz w:val="22"/>
              <w:szCs w:val="22"/>
            </w:rPr>
            <w:t>Result-Driven, High Achieving Medical Professional. 15+ Years Clinical Experience. Mid-Level Management Experience</w:t>
          </w: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W w:w="5000" w:type="pct"/>
            <w:tblLayout w:type="fixed"/>
            <w:tblCellMar>
              <w:left w:w="0" w:type="dxa"/>
              <w:bottom w:w="965" w:type="dxa"/>
              <w:right w:w="432" w:type="dxa"/>
            </w:tblCellMar>
            <w:tblLook w:val="04A0"/>
          </w:tblPr>
          <w:tblGrid>
            <w:gridCol w:w="6729"/>
          </w:tblGrid>
          <w:tr w:rsidR="001A5CA9" w:rsidRPr="00D10D5F" w:rsidTr="00D10D5F">
            <w:trPr>
              <w:trHeight w:hRule="exact" w:val="1152"/>
            </w:trPr>
            <w:tc>
              <w:tcPr>
                <w:tcW w:w="6055" w:type="dxa"/>
                <w:shd w:val="clear" w:color="auto" w:fill="auto"/>
                <w:vAlign w:val="center"/>
              </w:tcPr>
              <w:p w:rsidR="001A5CA9" w:rsidRPr="00D10D5F" w:rsidRDefault="009F33DD" w:rsidP="00D10D5F">
                <w:pPr>
                  <w:pStyle w:val="Heading1"/>
                  <w:jc w:val="left"/>
                  <w:rPr>
                    <w:b/>
                    <w:bCs/>
                    <w:sz w:val="38"/>
                    <w:szCs w:val="38"/>
                  </w:rPr>
                </w:pPr>
                <w:r w:rsidRPr="00D10D5F">
                  <w:rPr>
                    <w:b/>
                    <w:bCs/>
                    <w:sz w:val="38"/>
                    <w:szCs w:val="38"/>
                  </w:rPr>
                  <w:t xml:space="preserve">DR. DAVID </w:t>
                </w:r>
              </w:p>
              <w:p w:rsidR="001A5CA9" w:rsidRPr="00D10D5F" w:rsidRDefault="009F33DD" w:rsidP="00D10D5F">
                <w:pPr>
                  <w:pStyle w:val="Heading2"/>
                  <w:jc w:val="left"/>
                </w:pPr>
                <w:r w:rsidRPr="00D10D5F">
                  <w:t>B.SC •MBBS •ECFMG •MCCEE •ASSOCIATE MEMBER RCOG (U.K.) • MRCOG (PART 1) •ALSO INSTRUCTOR •</w:t>
                </w:r>
              </w:p>
            </w:tc>
          </w:tr>
        </w:tbl>
        <w:p w:rsidR="001A5CA9" w:rsidRPr="00D10D5F" w:rsidRDefault="001A5CA9" w:rsidP="001A5CA9"/>
      </w:tc>
    </w:tr>
  </w:tbl>
  <w:p w:rsidR="00217980" w:rsidRPr="001A5CA9" w:rsidRDefault="00217980" w:rsidP="001A5C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D69"/>
      </v:shape>
    </w:pict>
  </w:numPicBullet>
  <w:numPicBullet w:numPicBulletId="1">
    <w:pict>
      <v:shape id="_x0000_i1029" type="#_x0000_t75" style="width:11.25pt;height:11.25pt" o:bullet="t">
        <v:imagedata r:id="rId2" o:title="mso38DF"/>
      </v:shape>
    </w:pict>
  </w:numPicBullet>
  <w:abstractNum w:abstractNumId="0">
    <w:nsid w:val="01653507"/>
    <w:multiLevelType w:val="hybridMultilevel"/>
    <w:tmpl w:val="F9385B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62AC2"/>
    <w:multiLevelType w:val="hybridMultilevel"/>
    <w:tmpl w:val="065AE7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B3E54"/>
    <w:multiLevelType w:val="hybridMultilevel"/>
    <w:tmpl w:val="65BE8B22"/>
    <w:lvl w:ilvl="0" w:tplc="54665C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21496"/>
    <w:multiLevelType w:val="hybridMultilevel"/>
    <w:tmpl w:val="E4D0AA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87E05"/>
    <w:multiLevelType w:val="hybridMultilevel"/>
    <w:tmpl w:val="A3B4C5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D51C9"/>
    <w:multiLevelType w:val="hybridMultilevel"/>
    <w:tmpl w:val="859641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52852"/>
    <w:multiLevelType w:val="hybridMultilevel"/>
    <w:tmpl w:val="158AD2E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4633D"/>
    <w:multiLevelType w:val="hybridMultilevel"/>
    <w:tmpl w:val="C1C2C8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06F1E"/>
    <w:multiLevelType w:val="hybridMultilevel"/>
    <w:tmpl w:val="5798B46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865111"/>
    <w:multiLevelType w:val="hybridMultilevel"/>
    <w:tmpl w:val="A482A5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13CE9"/>
    <w:multiLevelType w:val="hybridMultilevel"/>
    <w:tmpl w:val="F55ECABC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0C70EDF"/>
    <w:multiLevelType w:val="hybridMultilevel"/>
    <w:tmpl w:val="77DE184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A25277"/>
    <w:multiLevelType w:val="hybridMultilevel"/>
    <w:tmpl w:val="5462AA8A"/>
    <w:lvl w:ilvl="0" w:tplc="818686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C159A3"/>
    <w:multiLevelType w:val="hybridMultilevel"/>
    <w:tmpl w:val="1AB03CF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2B4510"/>
    <w:multiLevelType w:val="hybridMultilevel"/>
    <w:tmpl w:val="734455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F65BF"/>
    <w:multiLevelType w:val="hybridMultilevel"/>
    <w:tmpl w:val="52447AA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B664C5"/>
    <w:multiLevelType w:val="hybridMultilevel"/>
    <w:tmpl w:val="1B6A3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95F4F"/>
    <w:multiLevelType w:val="hybridMultilevel"/>
    <w:tmpl w:val="22D24F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1308F"/>
    <w:multiLevelType w:val="hybridMultilevel"/>
    <w:tmpl w:val="3CC49B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3679A"/>
    <w:multiLevelType w:val="hybridMultilevel"/>
    <w:tmpl w:val="AF504276"/>
    <w:lvl w:ilvl="0" w:tplc="04090007">
      <w:start w:val="1"/>
      <w:numFmt w:val="bullet"/>
      <w:lvlText w:val=""/>
      <w:lvlPicBulletId w:val="0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>
    <w:nsid w:val="65926A45"/>
    <w:multiLevelType w:val="hybridMultilevel"/>
    <w:tmpl w:val="6794353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7463E6D"/>
    <w:multiLevelType w:val="hybridMultilevel"/>
    <w:tmpl w:val="4AD072D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72E68"/>
    <w:multiLevelType w:val="hybridMultilevel"/>
    <w:tmpl w:val="FEA224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51989"/>
    <w:multiLevelType w:val="hybridMultilevel"/>
    <w:tmpl w:val="B53EA77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942678"/>
    <w:multiLevelType w:val="hybridMultilevel"/>
    <w:tmpl w:val="56BCEB00"/>
    <w:lvl w:ilvl="0" w:tplc="89422F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A6063"/>
    <w:multiLevelType w:val="hybridMultilevel"/>
    <w:tmpl w:val="FF84F9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DF1616"/>
    <w:multiLevelType w:val="hybridMultilevel"/>
    <w:tmpl w:val="047685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9005A"/>
    <w:multiLevelType w:val="hybridMultilevel"/>
    <w:tmpl w:val="62607D7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89194D"/>
    <w:multiLevelType w:val="hybridMultilevel"/>
    <w:tmpl w:val="ADF4F1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BD4FFE"/>
    <w:multiLevelType w:val="hybridMultilevel"/>
    <w:tmpl w:val="0DCA54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C583A"/>
    <w:multiLevelType w:val="hybridMultilevel"/>
    <w:tmpl w:val="EC5079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1"/>
  </w:num>
  <w:num w:numId="4">
    <w:abstractNumId w:val="20"/>
  </w:num>
  <w:num w:numId="5">
    <w:abstractNumId w:val="23"/>
  </w:num>
  <w:num w:numId="6">
    <w:abstractNumId w:val="19"/>
  </w:num>
  <w:num w:numId="7">
    <w:abstractNumId w:val="15"/>
  </w:num>
  <w:num w:numId="8">
    <w:abstractNumId w:val="13"/>
  </w:num>
  <w:num w:numId="9">
    <w:abstractNumId w:val="27"/>
  </w:num>
  <w:num w:numId="10">
    <w:abstractNumId w:val="8"/>
  </w:num>
  <w:num w:numId="11">
    <w:abstractNumId w:val="10"/>
  </w:num>
  <w:num w:numId="12">
    <w:abstractNumId w:val="1"/>
  </w:num>
  <w:num w:numId="13">
    <w:abstractNumId w:val="24"/>
  </w:num>
  <w:num w:numId="14">
    <w:abstractNumId w:val="22"/>
  </w:num>
  <w:num w:numId="15">
    <w:abstractNumId w:val="0"/>
  </w:num>
  <w:num w:numId="16">
    <w:abstractNumId w:val="4"/>
  </w:num>
  <w:num w:numId="17">
    <w:abstractNumId w:val="18"/>
  </w:num>
  <w:num w:numId="18">
    <w:abstractNumId w:val="12"/>
  </w:num>
  <w:num w:numId="19">
    <w:abstractNumId w:val="2"/>
  </w:num>
  <w:num w:numId="20">
    <w:abstractNumId w:val="7"/>
  </w:num>
  <w:num w:numId="21">
    <w:abstractNumId w:val="28"/>
  </w:num>
  <w:num w:numId="22">
    <w:abstractNumId w:val="30"/>
  </w:num>
  <w:num w:numId="23">
    <w:abstractNumId w:val="21"/>
  </w:num>
  <w:num w:numId="24">
    <w:abstractNumId w:val="6"/>
  </w:num>
  <w:num w:numId="25">
    <w:abstractNumId w:val="17"/>
  </w:num>
  <w:num w:numId="26">
    <w:abstractNumId w:val="3"/>
  </w:num>
  <w:num w:numId="27">
    <w:abstractNumId w:val="26"/>
  </w:num>
  <w:num w:numId="28">
    <w:abstractNumId w:val="9"/>
  </w:num>
  <w:num w:numId="29">
    <w:abstractNumId w:val="25"/>
  </w:num>
  <w:num w:numId="30">
    <w:abstractNumId w:val="14"/>
  </w:num>
  <w:num w:numId="31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300A"/>
    <w:rsid w:val="00061C37"/>
    <w:rsid w:val="00091382"/>
    <w:rsid w:val="00091996"/>
    <w:rsid w:val="000B0619"/>
    <w:rsid w:val="000B61CA"/>
    <w:rsid w:val="000E300D"/>
    <w:rsid w:val="000F7610"/>
    <w:rsid w:val="00114ED7"/>
    <w:rsid w:val="00117266"/>
    <w:rsid w:val="00124025"/>
    <w:rsid w:val="00140B0E"/>
    <w:rsid w:val="001A5CA9"/>
    <w:rsid w:val="001A6157"/>
    <w:rsid w:val="001B2AC1"/>
    <w:rsid w:val="001B403A"/>
    <w:rsid w:val="00217980"/>
    <w:rsid w:val="0026561A"/>
    <w:rsid w:val="00271662"/>
    <w:rsid w:val="0027404F"/>
    <w:rsid w:val="00293B83"/>
    <w:rsid w:val="002B091C"/>
    <w:rsid w:val="002C2CDD"/>
    <w:rsid w:val="002D45C6"/>
    <w:rsid w:val="002E3AC1"/>
    <w:rsid w:val="002F03FA"/>
    <w:rsid w:val="00313E86"/>
    <w:rsid w:val="00321F6C"/>
    <w:rsid w:val="00333CD3"/>
    <w:rsid w:val="00340365"/>
    <w:rsid w:val="00342B64"/>
    <w:rsid w:val="00353175"/>
    <w:rsid w:val="00364079"/>
    <w:rsid w:val="003C5528"/>
    <w:rsid w:val="004077FB"/>
    <w:rsid w:val="00424DD9"/>
    <w:rsid w:val="00427ACC"/>
    <w:rsid w:val="0045300A"/>
    <w:rsid w:val="0046104A"/>
    <w:rsid w:val="004717C5"/>
    <w:rsid w:val="004A0D69"/>
    <w:rsid w:val="00514371"/>
    <w:rsid w:val="00520E58"/>
    <w:rsid w:val="00523479"/>
    <w:rsid w:val="00543DB7"/>
    <w:rsid w:val="00550AE7"/>
    <w:rsid w:val="00570838"/>
    <w:rsid w:val="0057188F"/>
    <w:rsid w:val="005729B0"/>
    <w:rsid w:val="0059588E"/>
    <w:rsid w:val="00641630"/>
    <w:rsid w:val="006425D5"/>
    <w:rsid w:val="00684488"/>
    <w:rsid w:val="006A3CE7"/>
    <w:rsid w:val="006C4C50"/>
    <w:rsid w:val="006D76B1"/>
    <w:rsid w:val="00713050"/>
    <w:rsid w:val="007347DB"/>
    <w:rsid w:val="00741125"/>
    <w:rsid w:val="00746F7F"/>
    <w:rsid w:val="007569C1"/>
    <w:rsid w:val="00763832"/>
    <w:rsid w:val="007A2028"/>
    <w:rsid w:val="007D2696"/>
    <w:rsid w:val="007D2A1B"/>
    <w:rsid w:val="00811117"/>
    <w:rsid w:val="00841146"/>
    <w:rsid w:val="0088504C"/>
    <w:rsid w:val="0089382B"/>
    <w:rsid w:val="00896B35"/>
    <w:rsid w:val="008A1907"/>
    <w:rsid w:val="008C6BCA"/>
    <w:rsid w:val="008C7B50"/>
    <w:rsid w:val="009B3C40"/>
    <w:rsid w:val="009F33DD"/>
    <w:rsid w:val="009F7002"/>
    <w:rsid w:val="00A155A8"/>
    <w:rsid w:val="00A31A98"/>
    <w:rsid w:val="00A41EF5"/>
    <w:rsid w:val="00A42540"/>
    <w:rsid w:val="00A47015"/>
    <w:rsid w:val="00A50939"/>
    <w:rsid w:val="00A527A9"/>
    <w:rsid w:val="00A674FF"/>
    <w:rsid w:val="00AA6A40"/>
    <w:rsid w:val="00AB6635"/>
    <w:rsid w:val="00AE28F4"/>
    <w:rsid w:val="00B12FCC"/>
    <w:rsid w:val="00B5664D"/>
    <w:rsid w:val="00BA5B40"/>
    <w:rsid w:val="00BD0206"/>
    <w:rsid w:val="00C01591"/>
    <w:rsid w:val="00C2098A"/>
    <w:rsid w:val="00C5444A"/>
    <w:rsid w:val="00C612DA"/>
    <w:rsid w:val="00C7741E"/>
    <w:rsid w:val="00C875AB"/>
    <w:rsid w:val="00CA3DF1"/>
    <w:rsid w:val="00CA4581"/>
    <w:rsid w:val="00CB1737"/>
    <w:rsid w:val="00CE18D5"/>
    <w:rsid w:val="00D04109"/>
    <w:rsid w:val="00D10D5F"/>
    <w:rsid w:val="00D84220"/>
    <w:rsid w:val="00DC2E8C"/>
    <w:rsid w:val="00DD6416"/>
    <w:rsid w:val="00DF4E0A"/>
    <w:rsid w:val="00E02DCD"/>
    <w:rsid w:val="00E11EBE"/>
    <w:rsid w:val="00E12C60"/>
    <w:rsid w:val="00E22E87"/>
    <w:rsid w:val="00E57630"/>
    <w:rsid w:val="00E86C2B"/>
    <w:rsid w:val="00EB4DBA"/>
    <w:rsid w:val="00EE2E56"/>
    <w:rsid w:val="00EF7CC9"/>
    <w:rsid w:val="00F207C0"/>
    <w:rsid w:val="00F20AE5"/>
    <w:rsid w:val="00F34C11"/>
    <w:rsid w:val="00F645C7"/>
    <w:rsid w:val="00F6558C"/>
    <w:rsid w:val="00FE5A40"/>
    <w:rsid w:val="00FF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ckwell" w:eastAsia="Rockwell" w:hAnsi="Rockwel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57"/>
    <w:pPr>
      <w:spacing w:line="259" w:lineRule="auto"/>
    </w:pPr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="Franklin Gothic Demi" w:eastAsia="Times New Roman" w:hAnsi="Franklin Gothic Demi"/>
      <w:caps/>
      <w:color w:val="000000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="Franklin Gothic Demi" w:eastAsia="Times New Roman" w:hAnsi="Franklin Gothic Demi"/>
      <w:caps/>
      <w:color w:val="000000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/>
      </w:pBdr>
      <w:spacing w:before="720" w:after="180"/>
      <w:contextualSpacing/>
      <w:outlineLvl w:val="2"/>
    </w:pPr>
    <w:rPr>
      <w:rFonts w:ascii="Franklin Gothic Demi" w:eastAsia="Times New Roman" w:hAnsi="Franklin Gothic Dem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="Franklin Gothic Demi" w:eastAsia="Times New Roman" w:hAnsi="Franklin Gothic Dem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="Franklin Gothic Demi" w:eastAsia="Times New Roman" w:hAnsi="Franklin Gothic Demi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="Franklin Gothic Demi" w:eastAsia="Times New Roman" w:hAnsi="Franklin Gothic Demi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23479"/>
    <w:rPr>
      <w:rFonts w:ascii="Franklin Gothic Demi" w:eastAsia="Times New Roman" w:hAnsi="Franklin Gothic Demi" w:cs="Times New Roman"/>
      <w:caps/>
      <w:color w:val="000000"/>
      <w:szCs w:val="26"/>
    </w:rPr>
  </w:style>
  <w:style w:type="character" w:customStyle="1" w:styleId="Heading3Char">
    <w:name w:val="Heading 3 Char"/>
    <w:link w:val="Heading3"/>
    <w:uiPriority w:val="9"/>
    <w:rsid w:val="00342B64"/>
    <w:rPr>
      <w:rFonts w:ascii="Franklin Gothic Demi" w:eastAsia="Times New Roman" w:hAnsi="Franklin Gothic Demi" w:cs="Times New Roman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2E87"/>
  </w:style>
  <w:style w:type="character" w:customStyle="1" w:styleId="Heading1Char">
    <w:name w:val="Heading 1 Char"/>
    <w:link w:val="Heading1"/>
    <w:uiPriority w:val="9"/>
    <w:rsid w:val="008C7B50"/>
    <w:rPr>
      <w:rFonts w:ascii="Franklin Gothic Demi" w:eastAsia="Times New Roman" w:hAnsi="Franklin Gothic Demi" w:cs="Times New Roman"/>
      <w:caps/>
      <w:color w:val="000000"/>
      <w:sz w:val="50"/>
      <w:szCs w:val="32"/>
    </w:rPr>
  </w:style>
  <w:style w:type="character" w:styleId="PlaceholderText">
    <w:name w:val="Placeholder Text"/>
    <w:uiPriority w:val="99"/>
    <w:semiHidden/>
    <w:rsid w:val="00CE18D5"/>
    <w:rPr>
      <w:color w:val="808080"/>
    </w:rPr>
  </w:style>
  <w:style w:type="character" w:customStyle="1" w:styleId="Heading4Char">
    <w:name w:val="Heading 4 Char"/>
    <w:link w:val="Heading4"/>
    <w:uiPriority w:val="9"/>
    <w:rsid w:val="00C2098A"/>
    <w:rPr>
      <w:rFonts w:ascii="Franklin Gothic Demi" w:eastAsia="Times New Roman" w:hAnsi="Franklin Gothic Demi" w:cs="Times New Roman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="Franklin Gothic Demi" w:hAnsi="Franklin Gothic Demi"/>
      <w:caps/>
      <w:color w:val="EA4E4E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qFormat/>
    <w:rsid w:val="0088504C"/>
    <w:pPr>
      <w:spacing w:line="240" w:lineRule="auto"/>
      <w:jc w:val="center"/>
    </w:pPr>
    <w:rPr>
      <w:rFonts w:ascii="Franklin Gothic Demi" w:hAnsi="Franklin Gothic Demi"/>
      <w:caps/>
    </w:rPr>
  </w:style>
  <w:style w:type="character" w:customStyle="1" w:styleId="FooterChar">
    <w:name w:val="Footer Char"/>
    <w:link w:val="Footer"/>
    <w:uiPriority w:val="99"/>
    <w:rsid w:val="0088504C"/>
    <w:rPr>
      <w:rFonts w:ascii="Franklin Gothic Demi" w:hAnsi="Franklin Gothic Demi"/>
      <w:caps/>
    </w:rPr>
  </w:style>
  <w:style w:type="character" w:customStyle="1" w:styleId="Heading8Char">
    <w:name w:val="Heading 8 Char"/>
    <w:link w:val="Heading8"/>
    <w:uiPriority w:val="9"/>
    <w:semiHidden/>
    <w:rsid w:val="007D2696"/>
    <w:rPr>
      <w:rFonts w:ascii="Franklin Gothic Demi" w:eastAsia="Times New Roman" w:hAnsi="Franklin Gothic Demi" w:cs="Times New Roman"/>
      <w:color w:val="272727"/>
      <w:szCs w:val="21"/>
    </w:rPr>
  </w:style>
  <w:style w:type="character" w:customStyle="1" w:styleId="Heading9Char">
    <w:name w:val="Heading 9 Char"/>
    <w:link w:val="Heading9"/>
    <w:uiPriority w:val="9"/>
    <w:semiHidden/>
    <w:rsid w:val="007D2696"/>
    <w:rPr>
      <w:rFonts w:ascii="Franklin Gothic Demi" w:eastAsia="Times New Roman" w:hAnsi="Franklin Gothic Demi" w:cs="Times New Roman"/>
      <w:i/>
      <w:iCs/>
      <w:color w:val="272727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="Franklin Gothic Demi" w:eastAsia="Times New Roman" w:hAnsi="Franklin Gothic Demi"/>
      <w:kern w:val="28"/>
      <w:sz w:val="56"/>
      <w:szCs w:val="56"/>
    </w:rPr>
  </w:style>
  <w:style w:type="character" w:customStyle="1" w:styleId="TitleChar">
    <w:name w:val="Title Char"/>
    <w:link w:val="Title"/>
    <w:uiPriority w:val="10"/>
    <w:semiHidden/>
    <w:rsid w:val="007D2696"/>
    <w:rPr>
      <w:rFonts w:ascii="Franklin Gothic Demi" w:eastAsia="Times New Roman" w:hAnsi="Franklin Gothic Demi" w:cs="Times New Roman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="Times New Roman"/>
      <w:color w:val="5A5A5A"/>
      <w:sz w:val="22"/>
      <w:szCs w:val="22"/>
    </w:rPr>
  </w:style>
  <w:style w:type="character" w:customStyle="1" w:styleId="SubtitleChar">
    <w:name w:val="Subtitle Char"/>
    <w:link w:val="Subtitle"/>
    <w:uiPriority w:val="11"/>
    <w:semiHidden/>
    <w:rsid w:val="007D2696"/>
    <w:rPr>
      <w:rFonts w:eastAsia="Times New Roman"/>
      <w:color w:val="5A5A5A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B12FCC"/>
    <w:pPr>
      <w:ind w:left="720"/>
      <w:contextualSpacing/>
    </w:pPr>
  </w:style>
  <w:style w:type="character" w:styleId="Hyperlink">
    <w:name w:val="Hyperlink"/>
    <w:uiPriority w:val="99"/>
    <w:unhideWhenUsed/>
    <w:rsid w:val="00520E5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4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vid.382675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5\AppData\Roaming\Microsoft\Templates\Polished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@JesudemiMRCOG</CompanyAddress>
  <CompanyPhone>+966-535021598</CompanyPhone>
  <CompanyFax>https://www.linkedin.com/in/olu-jesudemi-157bb1b3/</CompanyFax>
  <CompanyEmail>DRDAVIDJESUDEMI@YAHOO.COM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E6CD49-7B1D-4E54-8CB5-F034B5C4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71</TotalTime>
  <Pages>6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Result-Driven, High Achieving Medical Professional. 15+ Years Clinical Experience. Mid-Level Management Experience</Company>
  <LinksUpToDate>false</LinksUpToDate>
  <CharactersWithSpaces>5596</CharactersWithSpaces>
  <SharedDoc>false</SharedDoc>
  <HLinks>
    <vt:vector size="18" baseType="variant">
      <vt:variant>
        <vt:i4>8192022</vt:i4>
      </vt:variant>
      <vt:variant>
        <vt:i4>6</vt:i4>
      </vt:variant>
      <vt:variant>
        <vt:i4>0</vt:i4>
      </vt:variant>
      <vt:variant>
        <vt:i4>5</vt:i4>
      </vt:variant>
      <vt:variant>
        <vt:lpwstr>mailto:divine_grace_medical@hotmail.co.uk</vt:lpwstr>
      </vt:variant>
      <vt:variant>
        <vt:lpwstr/>
      </vt:variant>
      <vt:variant>
        <vt:i4>4587579</vt:i4>
      </vt:variant>
      <vt:variant>
        <vt:i4>3</vt:i4>
      </vt:variant>
      <vt:variant>
        <vt:i4>0</vt:i4>
      </vt:variant>
      <vt:variant>
        <vt:i4>5</vt:i4>
      </vt:variant>
      <vt:variant>
        <vt:lpwstr>mailto:snasreen@moh.gov.sa</vt:lpwstr>
      </vt:variant>
      <vt:variant>
        <vt:lpwstr/>
      </vt:variant>
      <vt:variant>
        <vt:i4>1179683</vt:i4>
      </vt:variant>
      <vt:variant>
        <vt:i4>0</vt:i4>
      </vt:variant>
      <vt:variant>
        <vt:i4>0</vt:i4>
      </vt:variant>
      <vt:variant>
        <vt:i4>5</vt:i4>
      </vt:variant>
      <vt:variant>
        <vt:lpwstr>mailto:oborovo@yahoo.com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GOAL-ORIENTED Medical Practitioner with 15+ years of clinical practice experience</dc:subject>
  <dc:creator>DR. DAVID Olubukunmi Jesudemi</dc:creator>
  <cp:keywords/>
  <dc:description>WWW.SEUNANDBUKUNMI.COM</dc:description>
  <cp:lastModifiedBy>HRDESK4</cp:lastModifiedBy>
  <cp:revision>10</cp:revision>
  <cp:lastPrinted>2018-01-05T23:11:00Z</cp:lastPrinted>
  <dcterms:created xsi:type="dcterms:W3CDTF">2017-12-09T04:59:00Z</dcterms:created>
  <dcterms:modified xsi:type="dcterms:W3CDTF">2018-08-11T07:12:00Z</dcterms:modified>
</cp:coreProperties>
</file>