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43" w:rsidRDefault="00853574" w:rsidP="007F2001">
      <w:pPr>
        <w:pStyle w:val="Heading1"/>
      </w:pPr>
      <w:r>
        <w:rPr>
          <w:rFonts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1" o:spid="_x0000_s1026" type="#_x0000_t202" style="position:absolute;margin-left:-164.25pt;margin-top:34.5pt;width:129.6pt;height:975.85pt;z-index:25166028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" fillcolor="white [3201]" stroked="f" strokeweight=".5pt">
            <v:path arrowok="t"/>
            <v:textbox inset="0,0,0,0">
              <w:txbxContent>
                <w:p w:rsidR="00FD479E" w:rsidRPr="0067661A" w:rsidRDefault="00FD479E" w:rsidP="0033377A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r w:rsidRPr="0067661A">
                    <w:rPr>
                      <w:b/>
                      <w:sz w:val="32"/>
                      <w:szCs w:val="32"/>
                    </w:rPr>
                    <w:t>VIJAY</w:t>
                  </w:r>
                </w:p>
                <w:p w:rsidR="008D3004" w:rsidRDefault="008D3004" w:rsidP="0033377A">
                  <w:pPr>
                    <w:pStyle w:val="NoSpacing"/>
                    <w:rPr>
                      <w:b/>
                    </w:rPr>
                  </w:pPr>
                </w:p>
                <w:p w:rsidR="008D3004" w:rsidRDefault="008D3004" w:rsidP="008D3004">
                  <w:pPr>
                    <w:pStyle w:val="NoSpacing"/>
                    <w:ind w:firstLine="720"/>
                    <w:rPr>
                      <w:b/>
                      <w:u w:val="single"/>
                    </w:rPr>
                  </w:pPr>
                  <w:r w:rsidRPr="008D3004">
                    <w:rPr>
                      <w:b/>
                      <w:u w:val="single"/>
                    </w:rPr>
                    <w:t>Objective</w:t>
                  </w:r>
                </w:p>
                <w:p w:rsidR="00A646BF" w:rsidRPr="008D3004" w:rsidRDefault="00A646BF" w:rsidP="008D3004">
                  <w:pPr>
                    <w:pStyle w:val="NoSpacing"/>
                    <w:ind w:firstLine="720"/>
                    <w:rPr>
                      <w:b/>
                      <w:u w:val="single"/>
                    </w:rPr>
                  </w:pPr>
                </w:p>
                <w:p w:rsidR="008D3004" w:rsidRPr="008D3004" w:rsidRDefault="008D3004" w:rsidP="0033377A">
                  <w:pPr>
                    <w:pStyle w:val="NoSpacing"/>
                  </w:pPr>
                  <w:r w:rsidRPr="008D3004">
                    <w:t>To be part of your reputable organization which privides a steady career growth along with job satisfa</w:t>
                  </w:r>
                  <w:r w:rsidR="00BB140D">
                    <w:t>ction ,challenges and give valuable</w:t>
                  </w:r>
                  <w:r w:rsidRPr="008D3004">
                    <w:t xml:space="preserve"> contribution in the success of organization.</w:t>
                  </w:r>
                </w:p>
                <w:p w:rsidR="008D3004" w:rsidRPr="008D3004" w:rsidRDefault="008D3004" w:rsidP="0033377A">
                  <w:pPr>
                    <w:pStyle w:val="NoSpacing"/>
                  </w:pPr>
                </w:p>
                <w:p w:rsidR="008D3004" w:rsidRDefault="00853574" w:rsidP="0033377A">
                  <w:pPr>
                    <w:pStyle w:val="NoSpacing"/>
                  </w:pPr>
                  <w:hyperlink r:id="rId8" w:history="1">
                    <w:r w:rsidRPr="00BE139B">
                      <w:rPr>
                        <w:rStyle w:val="Hyperlink"/>
                      </w:rPr>
                      <w:t>vijay.382935@2freemail.com</w:t>
                    </w:r>
                  </w:hyperlink>
                  <w:r>
                    <w:t xml:space="preserve"> </w:t>
                  </w:r>
                </w:p>
                <w:p w:rsidR="00316761" w:rsidRDefault="00316761" w:rsidP="0033377A">
                  <w:pPr>
                    <w:pStyle w:val="NoSpacing"/>
                  </w:pPr>
                </w:p>
                <w:p w:rsidR="00316761" w:rsidRPr="00316761" w:rsidRDefault="00316761" w:rsidP="00AC3CF3">
                  <w:pPr>
                    <w:spacing w:after="0"/>
                    <w:rPr>
                      <w:rFonts w:eastAsia="Calibri" w:cs="Times New Roman"/>
                    </w:rPr>
                  </w:pPr>
                  <w:r w:rsidRPr="00316761">
                    <w:rPr>
                      <w:rFonts w:eastAsia="Calibri" w:cs="Times New Roman"/>
                    </w:rPr>
                    <w:t>Date of Birth: 02.04.1978</w:t>
                  </w:r>
                </w:p>
                <w:p w:rsidR="00316761" w:rsidRPr="00316761" w:rsidRDefault="00316761" w:rsidP="00AC3CF3">
                  <w:pPr>
                    <w:spacing w:after="0"/>
                    <w:rPr>
                      <w:rFonts w:eastAsia="Calibri" w:cs="Times New Roman"/>
                    </w:rPr>
                  </w:pPr>
                  <w:r w:rsidRPr="00316761">
                    <w:rPr>
                      <w:rFonts w:eastAsia="Calibri" w:cs="Times New Roman"/>
                    </w:rPr>
                    <w:t>Nation</w:t>
                  </w:r>
                  <w:r>
                    <w:rPr>
                      <w:rFonts w:eastAsia="Calibri" w:cs="Times New Roman"/>
                    </w:rPr>
                    <w:t xml:space="preserve">ality:    </w:t>
                  </w:r>
                  <w:r w:rsidRPr="00316761">
                    <w:rPr>
                      <w:rFonts w:eastAsia="Calibri" w:cs="Times New Roman"/>
                    </w:rPr>
                    <w:t>Indian</w:t>
                  </w:r>
                </w:p>
                <w:p w:rsidR="00316761" w:rsidRPr="00316761" w:rsidRDefault="00316761" w:rsidP="00AC3CF3">
                  <w:pPr>
                    <w:spacing w:after="0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Marital Status:</w:t>
                  </w:r>
                  <w:r w:rsidR="00D00ACF">
                    <w:rPr>
                      <w:rFonts w:eastAsia="Calibri" w:cs="Times New Roman"/>
                    </w:rPr>
                    <w:t>Single</w:t>
                  </w:r>
                </w:p>
                <w:p w:rsidR="00316761" w:rsidRPr="00316761" w:rsidRDefault="00316761" w:rsidP="00AC3CF3">
                  <w:pPr>
                    <w:spacing w:after="0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Language Known:</w:t>
                  </w:r>
                  <w:r w:rsidR="006B1684">
                    <w:rPr>
                      <w:rFonts w:eastAsia="Calibri" w:cs="Times New Roman"/>
                    </w:rPr>
                    <w:t xml:space="preserve">English, Hindi, Arabic </w:t>
                  </w:r>
                </w:p>
                <w:p w:rsidR="00316761" w:rsidRPr="00316761" w:rsidRDefault="00316761" w:rsidP="00AC3CF3">
                  <w:pPr>
                    <w:spacing w:after="0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Hobbies:         </w:t>
                  </w:r>
                  <w:r w:rsidR="00AC3CF3">
                    <w:rPr>
                      <w:rFonts w:eastAsia="Calibri" w:cs="Times New Roman"/>
                    </w:rPr>
                    <w:t>Reading</w:t>
                  </w:r>
                </w:p>
                <w:p w:rsidR="00316761" w:rsidRPr="00316761" w:rsidRDefault="00316761" w:rsidP="0033377A">
                  <w:pPr>
                    <w:pStyle w:val="NoSpacing"/>
                  </w:pPr>
                </w:p>
              </w:txbxContent>
            </v:textbox>
            <w10:wrap anchory="page"/>
          </v:shape>
        </w:pict>
      </w:r>
      <w:r w:rsidR="00735843">
        <w:drawing>
          <wp:inline distT="0" distB="0" distL="0" distR="0">
            <wp:extent cx="1382232" cy="1541721"/>
            <wp:effectExtent l="0" t="0" r="8890" b="1905"/>
            <wp:docPr id="1" name="Picture 1" descr="E:\Vijay Imp. docs\Vijay entertainment\PICTURES\My pic\‪+971 50 341 4658‬ 20170807_19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ijay Imp. docs\Vijay entertainment\PICTURES\My pic\‪+971 50 341 4658‬ 20170807_191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08" cy="154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EE2" w:rsidRPr="00137018" w:rsidRDefault="000F3AE4" w:rsidP="007F2001">
      <w:pPr>
        <w:pStyle w:val="Heading1"/>
      </w:pPr>
      <w:r>
        <w:t>TGID - 162184</w:t>
      </w:r>
    </w:p>
    <w:p w:rsidR="00CF2664" w:rsidRPr="00CC0C13" w:rsidRDefault="00CF2664" w:rsidP="00CF2664">
      <w:pPr>
        <w:rPr>
          <w:rFonts w:cs="Times New Roman"/>
          <w:sz w:val="24"/>
          <w:szCs w:val="24"/>
        </w:rPr>
      </w:pPr>
      <w:r w:rsidRPr="00CC0C13">
        <w:rPr>
          <w:rFonts w:cs="Times New Roman"/>
          <w:b/>
          <w:sz w:val="28"/>
          <w:szCs w:val="28"/>
          <w:u w:val="single"/>
        </w:rPr>
        <w:t>TRANSGUARD LLC</w:t>
      </w:r>
      <w:r w:rsidRPr="00CC0C13">
        <w:rPr>
          <w:rFonts w:cs="Times New Roman"/>
          <w:sz w:val="28"/>
          <w:szCs w:val="28"/>
          <w:u w:val="single"/>
        </w:rPr>
        <w:t xml:space="preserve">, DUBAI, (A </w:t>
      </w:r>
      <w:r w:rsidR="003C7520">
        <w:rPr>
          <w:rFonts w:cs="Times New Roman"/>
          <w:sz w:val="28"/>
          <w:szCs w:val="28"/>
          <w:u w:val="single"/>
        </w:rPr>
        <w:t>security &amp;</w:t>
      </w:r>
      <w:r w:rsidRPr="00CC0C13">
        <w:rPr>
          <w:rFonts w:cs="Times New Roman"/>
          <w:sz w:val="28"/>
          <w:szCs w:val="28"/>
          <w:u w:val="single"/>
        </w:rPr>
        <w:t>facility management company)</w:t>
      </w:r>
      <w:r w:rsidR="00703C4E">
        <w:rPr>
          <w:rFonts w:cs="Times New Roman"/>
          <w:sz w:val="28"/>
          <w:szCs w:val="28"/>
          <w:u w:val="single"/>
        </w:rPr>
        <w:t xml:space="preserve"> Dubai, UAE</w:t>
      </w:r>
      <w:r w:rsidRPr="00CC0C13">
        <w:rPr>
          <w:rFonts w:cs="Times New Roman"/>
          <w:sz w:val="28"/>
          <w:szCs w:val="28"/>
          <w:u w:val="single"/>
        </w:rPr>
        <w:t>from Jan 2016 – Present.</w:t>
      </w:r>
    </w:p>
    <w:p w:rsidR="00D24AA7" w:rsidRDefault="006D063E" w:rsidP="00703C4E">
      <w:pPr>
        <w:pStyle w:val="Heading1"/>
        <w:rPr>
          <w:noProof w:val="0"/>
        </w:rPr>
      </w:pPr>
      <w:r w:rsidRPr="00137018">
        <w:rPr>
          <w:noProof w:val="0"/>
        </w:rPr>
        <w:t>EDUCATION</w:t>
      </w:r>
    </w:p>
    <w:p w:rsidR="006D063E" w:rsidRDefault="00D24AA7" w:rsidP="006D063E">
      <w:pPr>
        <w:widowControl w:val="0"/>
        <w:tabs>
          <w:tab w:val="left" w:pos="720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+  </w:t>
      </w:r>
      <w:r w:rsidR="006D063E" w:rsidRPr="00F97D27">
        <w:rPr>
          <w:rFonts w:eastAsia="Calibri" w:cs="Times New Roman"/>
          <w:b/>
          <w:sz w:val="24"/>
          <w:szCs w:val="24"/>
        </w:rPr>
        <w:t>Master</w:t>
      </w:r>
      <w:r w:rsidR="006D063E" w:rsidRPr="00F97D27">
        <w:rPr>
          <w:rFonts w:eastAsia="Calibri" w:cs="Times New Roman"/>
          <w:sz w:val="24"/>
          <w:szCs w:val="24"/>
        </w:rPr>
        <w:t>of</w:t>
      </w:r>
      <w:r w:rsidR="006D063E" w:rsidRPr="00F97D27">
        <w:rPr>
          <w:rFonts w:eastAsia="Calibri" w:cs="Times New Roman"/>
          <w:b/>
          <w:sz w:val="24"/>
          <w:szCs w:val="24"/>
        </w:rPr>
        <w:t xml:space="preserve"> Business Administration with Human Resource Management</w:t>
      </w:r>
      <w:r w:rsidR="006D063E" w:rsidRPr="00F97D27">
        <w:rPr>
          <w:rFonts w:eastAsia="Calibri" w:cs="Times New Roman"/>
          <w:sz w:val="24"/>
          <w:szCs w:val="24"/>
        </w:rPr>
        <w:t xml:space="preserve"> from Sikkim Manipal University, Sikkim, India. </w:t>
      </w:r>
    </w:p>
    <w:p w:rsidR="006D063E" w:rsidRPr="00D24AA7" w:rsidRDefault="005D5709" w:rsidP="006D063E">
      <w:pPr>
        <w:widowControl w:val="0"/>
        <w:tabs>
          <w:tab w:val="left" w:pos="72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+  </w:t>
      </w:r>
      <w:r w:rsidR="006D063E" w:rsidRPr="00F97D27">
        <w:rPr>
          <w:rFonts w:eastAsia="Calibri" w:cs="Times New Roman"/>
          <w:b/>
          <w:sz w:val="24"/>
          <w:szCs w:val="24"/>
        </w:rPr>
        <w:t>Master of Arts in English from IGNOU, India.</w:t>
      </w:r>
    </w:p>
    <w:p w:rsidR="00977CBE" w:rsidRDefault="00933E32" w:rsidP="006D063E">
      <w:pPr>
        <w:widowControl w:val="0"/>
        <w:tabs>
          <w:tab w:val="left" w:pos="720"/>
        </w:tabs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+  </w:t>
      </w:r>
      <w:r w:rsidR="00977CBE">
        <w:rPr>
          <w:rFonts w:eastAsia="Calibri" w:cs="Times New Roman"/>
          <w:b/>
          <w:sz w:val="24"/>
          <w:szCs w:val="24"/>
        </w:rPr>
        <w:t>Maste</w:t>
      </w:r>
      <w:r w:rsidR="003C479F">
        <w:rPr>
          <w:rFonts w:eastAsia="Calibri" w:cs="Times New Roman"/>
          <w:b/>
          <w:sz w:val="24"/>
          <w:szCs w:val="24"/>
        </w:rPr>
        <w:t>r of Commerce from IGNOU, India</w:t>
      </w:r>
    </w:p>
    <w:p w:rsidR="006D063E" w:rsidRPr="00F97D27" w:rsidRDefault="006D063E" w:rsidP="006D063E">
      <w:pPr>
        <w:widowControl w:val="0"/>
        <w:tabs>
          <w:tab w:val="left" w:pos="72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F97D27">
        <w:rPr>
          <w:rFonts w:eastAsia="Calibri" w:cs="Times New Roman"/>
          <w:b/>
          <w:sz w:val="24"/>
          <w:szCs w:val="24"/>
        </w:rPr>
        <w:t xml:space="preserve">+  Post Graduate Diploma </w:t>
      </w:r>
      <w:r w:rsidRPr="00F97D27">
        <w:rPr>
          <w:rFonts w:eastAsia="Calibri" w:cs="Times New Roman"/>
          <w:sz w:val="24"/>
          <w:szCs w:val="24"/>
        </w:rPr>
        <w:t>in</w:t>
      </w:r>
      <w:r w:rsidRPr="00F97D27">
        <w:rPr>
          <w:rFonts w:eastAsia="Calibri" w:cs="Times New Roman"/>
          <w:b/>
          <w:sz w:val="24"/>
          <w:szCs w:val="24"/>
        </w:rPr>
        <w:t xml:space="preserve"> Mass Communication &amp; Journalism </w:t>
      </w:r>
      <w:r w:rsidRPr="00F97D27">
        <w:rPr>
          <w:rFonts w:eastAsia="Calibri" w:cs="Times New Roman"/>
          <w:sz w:val="24"/>
          <w:szCs w:val="24"/>
        </w:rPr>
        <w:t>(1 year</w:t>
      </w:r>
      <w:r w:rsidRPr="00F97D27">
        <w:rPr>
          <w:rFonts w:eastAsia="Calibri" w:cs="Times New Roman"/>
          <w:b/>
          <w:sz w:val="24"/>
          <w:szCs w:val="24"/>
        </w:rPr>
        <w:t xml:space="preserve">) </w:t>
      </w:r>
      <w:r w:rsidRPr="00F97D27">
        <w:rPr>
          <w:rFonts w:eastAsia="Calibri" w:cs="Times New Roman"/>
          <w:sz w:val="24"/>
          <w:szCs w:val="24"/>
        </w:rPr>
        <w:t>from</w:t>
      </w:r>
      <w:r w:rsidRPr="00F97D27">
        <w:rPr>
          <w:rFonts w:eastAsia="Calibri" w:cs="Times New Roman"/>
          <w:b/>
          <w:sz w:val="24"/>
          <w:szCs w:val="24"/>
        </w:rPr>
        <w:t xml:space="preserve">Bundelkhand University, </w:t>
      </w:r>
      <w:r w:rsidRPr="00F97D27">
        <w:rPr>
          <w:rFonts w:eastAsia="Calibri" w:cs="Times New Roman"/>
          <w:sz w:val="24"/>
          <w:szCs w:val="24"/>
        </w:rPr>
        <w:t>Jhansi, Bundelkhand, India</w:t>
      </w:r>
      <w:r w:rsidRPr="00F97D27">
        <w:rPr>
          <w:rFonts w:eastAsia="Calibri" w:cs="Times New Roman"/>
          <w:b/>
          <w:sz w:val="24"/>
          <w:szCs w:val="24"/>
        </w:rPr>
        <w:t>.</w:t>
      </w:r>
    </w:p>
    <w:p w:rsidR="006D063E" w:rsidRPr="00F97D27" w:rsidRDefault="006D063E" w:rsidP="006D063E">
      <w:pPr>
        <w:widowControl w:val="0"/>
        <w:tabs>
          <w:tab w:val="left" w:pos="72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F97D27">
        <w:rPr>
          <w:rFonts w:eastAsia="Calibri" w:cs="Times New Roman"/>
          <w:b/>
          <w:sz w:val="24"/>
          <w:szCs w:val="24"/>
        </w:rPr>
        <w:t>+  Bachelor of Arts Graduation</w:t>
      </w:r>
      <w:r>
        <w:rPr>
          <w:rFonts w:eastAsia="Calibri" w:cs="Times New Roman"/>
          <w:sz w:val="24"/>
          <w:szCs w:val="24"/>
        </w:rPr>
        <w:t xml:space="preserve">with ECONOMICS </w:t>
      </w:r>
      <w:r w:rsidRPr="00F97D27">
        <w:rPr>
          <w:rFonts w:eastAsia="Calibri" w:cs="Times New Roman"/>
          <w:sz w:val="24"/>
          <w:szCs w:val="24"/>
        </w:rPr>
        <w:t xml:space="preserve">(3 years) from </w:t>
      </w:r>
      <w:r w:rsidRPr="00F97D27">
        <w:rPr>
          <w:rFonts w:eastAsia="Calibri" w:cs="Times New Roman"/>
          <w:b/>
          <w:sz w:val="24"/>
          <w:szCs w:val="24"/>
        </w:rPr>
        <w:t>University of Delhi</w:t>
      </w:r>
      <w:r w:rsidRPr="00F97D27">
        <w:rPr>
          <w:rFonts w:eastAsia="Calibri" w:cs="Times New Roman"/>
          <w:sz w:val="24"/>
          <w:szCs w:val="24"/>
        </w:rPr>
        <w:t>, India, in 2002.</w:t>
      </w:r>
    </w:p>
    <w:p w:rsidR="006D063E" w:rsidRPr="00F97D27" w:rsidRDefault="006D063E" w:rsidP="006D063E">
      <w:pPr>
        <w:widowControl w:val="0"/>
        <w:tabs>
          <w:tab w:val="left" w:pos="72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F97D27">
        <w:rPr>
          <w:rFonts w:eastAsia="Calibri" w:cs="Times New Roman"/>
          <w:sz w:val="24"/>
          <w:szCs w:val="24"/>
        </w:rPr>
        <w:t>+  12th from C.B.S.E. New Delhi, India, in 1996.</w:t>
      </w:r>
    </w:p>
    <w:p w:rsidR="00BC3CCA" w:rsidRDefault="006D063E" w:rsidP="00BC3CCA">
      <w:pPr>
        <w:widowControl w:val="0"/>
        <w:tabs>
          <w:tab w:val="left" w:pos="720"/>
        </w:tabs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  <w:r w:rsidRPr="00F97D27">
        <w:rPr>
          <w:rFonts w:eastAsia="Calibri" w:cs="Times New Roman"/>
          <w:sz w:val="24"/>
          <w:szCs w:val="24"/>
        </w:rPr>
        <w:t>+  10</w:t>
      </w:r>
      <w:r w:rsidRPr="00F97D27">
        <w:rPr>
          <w:rFonts w:eastAsia="Calibri" w:cs="Times New Roman"/>
          <w:sz w:val="24"/>
          <w:szCs w:val="24"/>
          <w:vertAlign w:val="superscript"/>
        </w:rPr>
        <w:t>th</w:t>
      </w:r>
      <w:r w:rsidRPr="00F97D27">
        <w:rPr>
          <w:rFonts w:eastAsia="Calibri" w:cs="Times New Roman"/>
          <w:sz w:val="24"/>
          <w:szCs w:val="24"/>
        </w:rPr>
        <w:t xml:space="preserve"> From C.B.S.E. New Delhi, India, in 1993</w:t>
      </w:r>
      <w:r w:rsidRPr="00F97D27">
        <w:rPr>
          <w:rFonts w:eastAsia="Calibri" w:cs="Times New Roman"/>
          <w:b/>
          <w:sz w:val="24"/>
          <w:szCs w:val="24"/>
        </w:rPr>
        <w:t>.</w:t>
      </w:r>
    </w:p>
    <w:p w:rsidR="00703C4E" w:rsidRPr="00703C4E" w:rsidRDefault="00703C4E" w:rsidP="00703C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Pr="00366B21">
        <w:rPr>
          <w:b/>
          <w:color w:val="FF0000"/>
          <w:sz w:val="24"/>
          <w:szCs w:val="24"/>
        </w:rPr>
        <w:t>Dubai Driving License No. 3 Manual + Automatic cars.</w:t>
      </w:r>
    </w:p>
    <w:p w:rsidR="00BC3CCA" w:rsidRDefault="00BC3CCA" w:rsidP="00CF2664">
      <w:pPr>
        <w:rPr>
          <w:rFonts w:cs="Times New Roman"/>
          <w:sz w:val="24"/>
          <w:szCs w:val="24"/>
        </w:rPr>
      </w:pPr>
    </w:p>
    <w:p w:rsidR="00971EE2" w:rsidRPr="009014F2" w:rsidRDefault="003A3728" w:rsidP="00971EE2">
      <w:pPr>
        <w:rPr>
          <w:b/>
        </w:rPr>
      </w:pPr>
      <w:r w:rsidRPr="00470B65">
        <w:rPr>
          <w:b/>
          <w:sz w:val="24"/>
          <w:szCs w:val="24"/>
          <w:u w:val="single"/>
        </w:rPr>
        <w:t>DUTIES &amp; RESPONSIBILITIES</w:t>
      </w:r>
    </w:p>
    <w:p w:rsidR="009D2C53" w:rsidRPr="00AB2A42" w:rsidRDefault="00470B65" w:rsidP="001B1D19">
      <w:pPr>
        <w:spacing w:after="0"/>
        <w:rPr>
          <w:rFonts w:eastAsia="Calibri" w:cs="Times New Roman"/>
          <w:sz w:val="24"/>
          <w:szCs w:val="24"/>
        </w:rPr>
      </w:pPr>
      <w:r w:rsidRPr="00AB2A42">
        <w:rPr>
          <w:rFonts w:cs="Times New Roman"/>
          <w:sz w:val="24"/>
          <w:szCs w:val="24"/>
        </w:rPr>
        <w:t xml:space="preserve">+ </w:t>
      </w:r>
      <w:r w:rsidR="00AB2A42" w:rsidRPr="00AB2A42">
        <w:rPr>
          <w:rFonts w:eastAsia="Calibri" w:cs="Times New Roman"/>
          <w:sz w:val="24"/>
          <w:szCs w:val="24"/>
        </w:rPr>
        <w:t xml:space="preserve">  R</w:t>
      </w:r>
      <w:r w:rsidR="009D2C53" w:rsidRPr="00AB2A42">
        <w:rPr>
          <w:rFonts w:eastAsia="Calibri" w:cs="Times New Roman"/>
          <w:sz w:val="24"/>
          <w:szCs w:val="24"/>
        </w:rPr>
        <w:t>esponsibilities of giving satisfaction by ensuring top notch customer service</w:t>
      </w:r>
      <w:r w:rsidR="008768FF">
        <w:rPr>
          <w:rFonts w:eastAsia="Calibri" w:cs="Times New Roman"/>
          <w:sz w:val="24"/>
          <w:szCs w:val="24"/>
        </w:rPr>
        <w:t>,</w:t>
      </w:r>
      <w:r w:rsidR="009D2C53" w:rsidRPr="00AB2A42">
        <w:rPr>
          <w:rFonts w:eastAsia="Calibri" w:cs="Times New Roman"/>
          <w:sz w:val="24"/>
          <w:szCs w:val="24"/>
        </w:rPr>
        <w:t xml:space="preserve"> listening to the voice of the customer, resolving customer's complaints and providing advice and recommendations based on customer needs.</w:t>
      </w:r>
    </w:p>
    <w:p w:rsidR="009D2C53" w:rsidRPr="00AB2A42" w:rsidRDefault="00AB2A42" w:rsidP="001B1D19">
      <w:pPr>
        <w:spacing w:after="0"/>
        <w:rPr>
          <w:rFonts w:eastAsia="Calibri" w:cs="Times New Roman"/>
          <w:sz w:val="24"/>
          <w:szCs w:val="24"/>
        </w:rPr>
      </w:pPr>
      <w:r w:rsidRPr="00AB2A42">
        <w:rPr>
          <w:rFonts w:eastAsia="Calibri" w:cs="Times New Roman"/>
          <w:sz w:val="24"/>
          <w:szCs w:val="24"/>
        </w:rPr>
        <w:t xml:space="preserve">+  </w:t>
      </w:r>
      <w:r w:rsidR="009D2C53" w:rsidRPr="00AB2A42">
        <w:rPr>
          <w:rFonts w:eastAsia="Calibri" w:cs="Times New Roman"/>
          <w:sz w:val="24"/>
          <w:szCs w:val="24"/>
        </w:rPr>
        <w:t>Responsible for documenting and maintain reports related to discussions and feedback provided by customer and presented reports to appropriate department to enable further improvement in services.</w:t>
      </w:r>
    </w:p>
    <w:p w:rsidR="009D2C53" w:rsidRPr="00AB2A42" w:rsidRDefault="00AB2A42" w:rsidP="001B1D19">
      <w:pPr>
        <w:spacing w:after="0"/>
        <w:rPr>
          <w:rFonts w:eastAsia="Calibri" w:cs="Times New Roman"/>
          <w:sz w:val="24"/>
          <w:szCs w:val="24"/>
        </w:rPr>
      </w:pPr>
      <w:r w:rsidRPr="00AB2A42">
        <w:rPr>
          <w:rFonts w:eastAsia="Calibri" w:cs="Times New Roman"/>
          <w:sz w:val="24"/>
          <w:szCs w:val="24"/>
        </w:rPr>
        <w:t xml:space="preserve">+  </w:t>
      </w:r>
      <w:r w:rsidR="006B1684">
        <w:rPr>
          <w:rFonts w:eastAsia="Calibri" w:cs="Times New Roman"/>
          <w:sz w:val="24"/>
          <w:szCs w:val="24"/>
        </w:rPr>
        <w:t>Solving all major staff</w:t>
      </w:r>
      <w:r w:rsidR="009D2C53" w:rsidRPr="00AB2A42">
        <w:rPr>
          <w:rFonts w:eastAsia="Calibri" w:cs="Times New Roman"/>
          <w:sz w:val="24"/>
          <w:szCs w:val="24"/>
        </w:rPr>
        <w:t xml:space="preserve"> problems and queries that resulting in incr</w:t>
      </w:r>
      <w:r w:rsidR="006B1684">
        <w:rPr>
          <w:rFonts w:eastAsia="Calibri" w:cs="Times New Roman"/>
          <w:sz w:val="24"/>
          <w:szCs w:val="24"/>
        </w:rPr>
        <w:t>eased customer satisfaction.</w:t>
      </w:r>
    </w:p>
    <w:p w:rsidR="009D2C53" w:rsidRPr="00AB2A42" w:rsidRDefault="00AB2A42" w:rsidP="001B1D19">
      <w:pPr>
        <w:spacing w:after="0"/>
        <w:rPr>
          <w:rFonts w:eastAsia="Calibri" w:cs="Times New Roman"/>
          <w:sz w:val="24"/>
          <w:szCs w:val="24"/>
        </w:rPr>
      </w:pPr>
      <w:r w:rsidRPr="00AB2A42">
        <w:rPr>
          <w:rFonts w:eastAsia="Calibri" w:cs="Times New Roman"/>
          <w:sz w:val="24"/>
          <w:szCs w:val="24"/>
        </w:rPr>
        <w:t xml:space="preserve">+  </w:t>
      </w:r>
      <w:r w:rsidR="009D2C53" w:rsidRPr="00AB2A42">
        <w:rPr>
          <w:rFonts w:eastAsia="Calibri" w:cs="Times New Roman"/>
          <w:sz w:val="24"/>
          <w:szCs w:val="24"/>
        </w:rPr>
        <w:t>Built and maintained healthy relationships while interfacing confidently with people of diverse levels and backgrounds resulting in increased business.</w:t>
      </w:r>
    </w:p>
    <w:p w:rsidR="00CD7ABC" w:rsidRPr="009014F2" w:rsidRDefault="00AB2A42" w:rsidP="009D670E">
      <w:pPr>
        <w:tabs>
          <w:tab w:val="left" w:pos="81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+ </w:t>
      </w:r>
      <w:r w:rsidR="00CD7ABC" w:rsidRPr="009014F2">
        <w:rPr>
          <w:rFonts w:cs="Times New Roman"/>
          <w:sz w:val="24"/>
          <w:szCs w:val="24"/>
        </w:rPr>
        <w:t xml:space="preserve"> Answer incoming calls or internal calls from offices, contractors and visitors.</w:t>
      </w:r>
    </w:p>
    <w:p w:rsidR="00FF05E8" w:rsidRPr="009014F2" w:rsidRDefault="00FF05E8" w:rsidP="009D670E">
      <w:pPr>
        <w:spacing w:after="0"/>
        <w:rPr>
          <w:rFonts w:cs="Times New Roman"/>
          <w:sz w:val="24"/>
          <w:szCs w:val="24"/>
        </w:rPr>
      </w:pPr>
      <w:r w:rsidRPr="009014F2">
        <w:rPr>
          <w:rFonts w:cs="Times New Roman"/>
          <w:sz w:val="24"/>
          <w:szCs w:val="24"/>
        </w:rPr>
        <w:t xml:space="preserve">+  Receive and </w:t>
      </w:r>
      <w:r w:rsidR="009A4E32">
        <w:rPr>
          <w:rFonts w:cs="Times New Roman"/>
          <w:sz w:val="24"/>
          <w:szCs w:val="24"/>
        </w:rPr>
        <w:t xml:space="preserve">issuing </w:t>
      </w:r>
      <w:r w:rsidRPr="009014F2">
        <w:rPr>
          <w:rFonts w:cs="Times New Roman"/>
          <w:sz w:val="24"/>
          <w:szCs w:val="24"/>
        </w:rPr>
        <w:t xml:space="preserve">pass on mail deliveries.  </w:t>
      </w:r>
    </w:p>
    <w:p w:rsidR="009D0156" w:rsidRPr="009014F2" w:rsidRDefault="009D0156" w:rsidP="009D670E">
      <w:pPr>
        <w:spacing w:after="0"/>
        <w:rPr>
          <w:rFonts w:cs="Times New Roman"/>
          <w:sz w:val="24"/>
          <w:szCs w:val="24"/>
        </w:rPr>
      </w:pPr>
      <w:r w:rsidRPr="009014F2">
        <w:rPr>
          <w:rFonts w:cs="Times New Roman"/>
          <w:sz w:val="24"/>
          <w:szCs w:val="24"/>
        </w:rPr>
        <w:t>+  Building key control, delivery, registering tenant visitors/contractors.</w:t>
      </w:r>
    </w:p>
    <w:p w:rsidR="009D0156" w:rsidRPr="009014F2" w:rsidRDefault="009D0156" w:rsidP="009D670E">
      <w:pPr>
        <w:spacing w:after="0"/>
        <w:rPr>
          <w:rFonts w:cs="Times New Roman"/>
          <w:sz w:val="24"/>
          <w:szCs w:val="24"/>
        </w:rPr>
      </w:pPr>
      <w:r w:rsidRPr="009014F2">
        <w:rPr>
          <w:rFonts w:cs="Times New Roman"/>
          <w:sz w:val="24"/>
          <w:szCs w:val="24"/>
        </w:rPr>
        <w:t>+  Traffic control and access control.</w:t>
      </w:r>
    </w:p>
    <w:p w:rsidR="0032675E" w:rsidRPr="009014F2" w:rsidRDefault="0032675E" w:rsidP="009D67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014F2">
        <w:rPr>
          <w:rFonts w:cs="Times New Roman"/>
          <w:sz w:val="24"/>
          <w:szCs w:val="24"/>
        </w:rPr>
        <w:t xml:space="preserve">+  </w:t>
      </w:r>
      <w:r w:rsidRPr="0032675E">
        <w:rPr>
          <w:rFonts w:eastAsia="Times New Roman" w:cs="Times New Roman"/>
          <w:color w:val="000000"/>
          <w:sz w:val="24"/>
          <w:szCs w:val="24"/>
          <w:lang w:eastAsia="en-US"/>
        </w:rPr>
        <w:t>Consistently offer professional, friendly and engaging service</w:t>
      </w:r>
    </w:p>
    <w:p w:rsidR="00470B65" w:rsidRDefault="00EB0F1B" w:rsidP="009D67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014F2">
        <w:rPr>
          <w:rFonts w:eastAsia="Times New Roman" w:cs="Times New Roman"/>
          <w:color w:val="000000"/>
          <w:sz w:val="24"/>
          <w:szCs w:val="24"/>
          <w:lang w:eastAsia="en-US"/>
        </w:rPr>
        <w:t xml:space="preserve">+  </w:t>
      </w:r>
      <w:r w:rsidRPr="0032675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To operate and monitor all systems within the control room in an efficient </w:t>
      </w:r>
    </w:p>
    <w:p w:rsidR="005E1307" w:rsidRPr="009014F2" w:rsidRDefault="00EB0F1B" w:rsidP="00A137EC">
      <w:pPr>
        <w:shd w:val="clear" w:color="auto" w:fill="FFFFFF"/>
        <w:spacing w:after="0" w:line="240" w:lineRule="auto"/>
        <w:ind w:left="390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32675E">
        <w:rPr>
          <w:rFonts w:eastAsia="Times New Roman" w:cs="Times New Roman"/>
          <w:color w:val="000000"/>
          <w:sz w:val="24"/>
          <w:szCs w:val="24"/>
          <w:lang w:eastAsia="en-US"/>
        </w:rPr>
        <w:t>manner ensuring that all work is undertaken in compliance with security operating procedure, legislation</w:t>
      </w:r>
      <w:r w:rsidR="00BB140D">
        <w:rPr>
          <w:rFonts w:eastAsia="Times New Roman" w:cs="Times New Roman"/>
          <w:color w:val="000000"/>
          <w:sz w:val="24"/>
          <w:szCs w:val="24"/>
          <w:lang w:eastAsia="en-US"/>
        </w:rPr>
        <w:t>.</w:t>
      </w:r>
    </w:p>
    <w:p w:rsidR="00470B65" w:rsidRDefault="005E1307" w:rsidP="00470B6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014F2">
        <w:rPr>
          <w:rFonts w:eastAsia="Times New Roman" w:cs="Times New Roman"/>
          <w:color w:val="000000"/>
          <w:sz w:val="24"/>
          <w:szCs w:val="24"/>
          <w:lang w:eastAsia="en-US"/>
        </w:rPr>
        <w:lastRenderedPageBreak/>
        <w:t xml:space="preserve">+  </w:t>
      </w:r>
      <w:r w:rsidRPr="0032675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To include all evidential records and witness statements to a standard </w:t>
      </w:r>
    </w:p>
    <w:p w:rsidR="005E1307" w:rsidRPr="0032675E" w:rsidRDefault="005E1307" w:rsidP="00470B6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32675E">
        <w:rPr>
          <w:rFonts w:eastAsia="Times New Roman" w:cs="Times New Roman"/>
          <w:color w:val="000000"/>
          <w:sz w:val="24"/>
          <w:szCs w:val="24"/>
          <w:lang w:eastAsia="en-US"/>
        </w:rPr>
        <w:t>acceptable to the rules of evidence.</w:t>
      </w:r>
    </w:p>
    <w:p w:rsidR="00470B65" w:rsidRDefault="005E1307" w:rsidP="00470B6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014F2">
        <w:rPr>
          <w:rFonts w:eastAsia="Times New Roman" w:cs="Times New Roman"/>
          <w:color w:val="000000"/>
          <w:sz w:val="24"/>
          <w:szCs w:val="24"/>
          <w:lang w:eastAsia="en-US"/>
        </w:rPr>
        <w:t xml:space="preserve">+  </w:t>
      </w:r>
      <w:r w:rsidRPr="0032675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To record all events and actions taken in a clear, legible and accurate written </w:t>
      </w:r>
    </w:p>
    <w:p w:rsidR="003D6F0E" w:rsidRDefault="005E1307" w:rsidP="00A137E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32675E">
        <w:rPr>
          <w:rFonts w:eastAsia="Times New Roman" w:cs="Times New Roman"/>
          <w:color w:val="000000"/>
          <w:sz w:val="24"/>
          <w:szCs w:val="24"/>
          <w:lang w:eastAsia="en-US"/>
        </w:rPr>
        <w:t>occurrence book supp</w:t>
      </w:r>
      <w:r w:rsidR="00BB140D">
        <w:rPr>
          <w:rFonts w:eastAsia="Times New Roman" w:cs="Times New Roman"/>
          <w:color w:val="000000"/>
          <w:sz w:val="24"/>
          <w:szCs w:val="24"/>
          <w:lang w:eastAsia="en-US"/>
        </w:rPr>
        <w:t xml:space="preserve">orted by the </w:t>
      </w:r>
      <w:r w:rsidRPr="0032675E">
        <w:rPr>
          <w:rFonts w:eastAsia="Times New Roman" w:cs="Times New Roman"/>
          <w:color w:val="000000"/>
          <w:sz w:val="24"/>
          <w:szCs w:val="24"/>
          <w:lang w:eastAsia="en-US"/>
        </w:rPr>
        <w:t>standards format.</w:t>
      </w:r>
    </w:p>
    <w:p w:rsidR="00F0678D" w:rsidRDefault="00F0678D" w:rsidP="00F0678D">
      <w:pPr>
        <w:tabs>
          <w:tab w:val="right" w:pos="1080"/>
          <w:tab w:val="left" w:pos="1260"/>
        </w:tabs>
        <w:spacing w:after="0"/>
        <w:rPr>
          <w:rFonts w:eastAsia="Calibri" w:cs="Times New Roman"/>
          <w:sz w:val="24"/>
          <w:szCs w:val="24"/>
        </w:rPr>
      </w:pPr>
    </w:p>
    <w:p w:rsidR="009921C2" w:rsidRPr="005946E3" w:rsidRDefault="009921C2" w:rsidP="009921C2">
      <w:pPr>
        <w:rPr>
          <w:rFonts w:eastAsia="Calibri" w:cs="Times New Roman"/>
          <w:sz w:val="28"/>
          <w:szCs w:val="28"/>
          <w:u w:val="single"/>
        </w:rPr>
      </w:pPr>
      <w:r w:rsidRPr="005946E3">
        <w:rPr>
          <w:rFonts w:eastAsia="Calibri" w:cs="Times New Roman"/>
          <w:b/>
          <w:sz w:val="28"/>
          <w:szCs w:val="28"/>
          <w:u w:val="single"/>
        </w:rPr>
        <w:t>INTELLIGENCE COMMUNICATION INDIA PVT.LTD.</w:t>
      </w:r>
      <w:r w:rsidRPr="005946E3">
        <w:rPr>
          <w:rFonts w:eastAsia="Calibri" w:cs="Times New Roman"/>
          <w:sz w:val="28"/>
          <w:szCs w:val="28"/>
          <w:u w:val="single"/>
        </w:rPr>
        <w:t>, (A govt. of Delhi organization) NEW DELHI, INDIA, in the O/o Deputy Commissioner, Govt. of Delhi, India.</w:t>
      </w:r>
    </w:p>
    <w:p w:rsidR="009921C2" w:rsidRPr="009A2288" w:rsidRDefault="009921C2" w:rsidP="009921C2">
      <w:pPr>
        <w:rPr>
          <w:rFonts w:eastAsia="Calibri" w:cs="Times New Roman"/>
          <w:sz w:val="28"/>
          <w:szCs w:val="28"/>
        </w:rPr>
      </w:pPr>
      <w:r w:rsidRPr="005C138F">
        <w:rPr>
          <w:rFonts w:eastAsia="Calibri" w:cs="Times New Roman"/>
          <w:sz w:val="28"/>
          <w:szCs w:val="28"/>
        </w:rPr>
        <w:t xml:space="preserve">DATA ENTRY OPERATOR    </w:t>
      </w:r>
      <w:r w:rsidRPr="009A2288">
        <w:rPr>
          <w:rFonts w:eastAsia="Calibri" w:cs="Times New Roman"/>
          <w:sz w:val="24"/>
          <w:szCs w:val="24"/>
        </w:rPr>
        <w:t>Sept. 2015 to Dec. 2015.</w:t>
      </w:r>
    </w:p>
    <w:p w:rsidR="009921C2" w:rsidRPr="009014F2" w:rsidRDefault="009921C2" w:rsidP="009921C2">
      <w:pPr>
        <w:rPr>
          <w:b/>
        </w:rPr>
      </w:pPr>
      <w:r w:rsidRPr="00470B65">
        <w:rPr>
          <w:b/>
          <w:sz w:val="24"/>
          <w:szCs w:val="24"/>
          <w:u w:val="single"/>
        </w:rPr>
        <w:t>DUTIES &amp; RESPONSIBILITIES</w:t>
      </w:r>
    </w:p>
    <w:p w:rsidR="009921C2" w:rsidRDefault="009921C2" w:rsidP="009921C2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+  Admin jobs.</w:t>
      </w:r>
    </w:p>
    <w:p w:rsidR="009921C2" w:rsidRDefault="009921C2" w:rsidP="009921C2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+  Secretarial work.</w:t>
      </w:r>
    </w:p>
    <w:p w:rsidR="009921C2" w:rsidRDefault="009921C2" w:rsidP="009921C2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+  Letter dispatching.</w:t>
      </w:r>
    </w:p>
    <w:p w:rsidR="009921C2" w:rsidRDefault="009921C2" w:rsidP="009921C2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+  Data entry.</w:t>
      </w:r>
    </w:p>
    <w:p w:rsidR="009921C2" w:rsidRDefault="009921C2" w:rsidP="009921C2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+  File maintaining.</w:t>
      </w:r>
    </w:p>
    <w:p w:rsidR="009921C2" w:rsidRPr="009A2288" w:rsidRDefault="009921C2" w:rsidP="009921C2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+  Le</w:t>
      </w:r>
      <w:r w:rsidRPr="009A2288">
        <w:rPr>
          <w:rFonts w:eastAsia="Calibri" w:cs="Times New Roman"/>
          <w:sz w:val="24"/>
          <w:szCs w:val="24"/>
        </w:rPr>
        <w:t>tter drafting and</w:t>
      </w:r>
      <w:r>
        <w:rPr>
          <w:rFonts w:eastAsia="Calibri" w:cs="Times New Roman"/>
          <w:sz w:val="24"/>
          <w:szCs w:val="24"/>
        </w:rPr>
        <w:t xml:space="preserve"> other</w:t>
      </w:r>
      <w:r w:rsidRPr="009A2288">
        <w:rPr>
          <w:rFonts w:eastAsia="Calibri" w:cs="Times New Roman"/>
          <w:sz w:val="24"/>
          <w:szCs w:val="24"/>
        </w:rPr>
        <w:t xml:space="preserve"> miscellaneous</w:t>
      </w:r>
      <w:r>
        <w:rPr>
          <w:rFonts w:eastAsia="Calibri" w:cs="Times New Roman"/>
          <w:sz w:val="24"/>
          <w:szCs w:val="24"/>
        </w:rPr>
        <w:t xml:space="preserve"> admin</w:t>
      </w:r>
      <w:r w:rsidRPr="009A2288">
        <w:rPr>
          <w:rFonts w:eastAsia="Calibri" w:cs="Times New Roman"/>
          <w:sz w:val="24"/>
          <w:szCs w:val="24"/>
        </w:rPr>
        <w:t xml:space="preserve"> jobs. </w:t>
      </w:r>
    </w:p>
    <w:p w:rsidR="009921C2" w:rsidRDefault="009921C2" w:rsidP="009921C2">
      <w:pPr>
        <w:pStyle w:val="Heading1"/>
        <w:rPr>
          <w:noProof w:val="0"/>
        </w:rPr>
      </w:pPr>
    </w:p>
    <w:p w:rsidR="009921C2" w:rsidRPr="005A34FC" w:rsidRDefault="009921C2" w:rsidP="009921C2">
      <w:pPr>
        <w:rPr>
          <w:rFonts w:eastAsia="Calibri" w:cs="Times New Roman"/>
          <w:sz w:val="28"/>
          <w:szCs w:val="28"/>
          <w:u w:val="single"/>
        </w:rPr>
      </w:pPr>
      <w:r>
        <w:rPr>
          <w:rFonts w:eastAsia="Calibri" w:cs="Times New Roman"/>
          <w:b/>
          <w:sz w:val="28"/>
          <w:szCs w:val="28"/>
          <w:u w:val="single"/>
        </w:rPr>
        <w:t>IKEA (SAUDI ARAB</w:t>
      </w:r>
      <w:r w:rsidRPr="005A34FC">
        <w:rPr>
          <w:rFonts w:eastAsia="Calibri" w:cs="Times New Roman"/>
          <w:b/>
          <w:sz w:val="28"/>
          <w:szCs w:val="28"/>
          <w:u w:val="single"/>
        </w:rPr>
        <w:t>IA</w:t>
      </w:r>
      <w:r w:rsidRPr="005A34FC">
        <w:rPr>
          <w:rFonts w:eastAsia="Calibri" w:cs="Times New Roman"/>
          <w:sz w:val="28"/>
          <w:szCs w:val="28"/>
          <w:u w:val="single"/>
        </w:rPr>
        <w:t xml:space="preserve">) in one of the leading, retail furniture and domestic consumer items manufacturing company in world from </w:t>
      </w:r>
      <w:r w:rsidRPr="005A34FC">
        <w:rPr>
          <w:rFonts w:eastAsia="Calibri" w:cs="Times New Roman"/>
          <w:b/>
          <w:sz w:val="28"/>
          <w:szCs w:val="28"/>
          <w:u w:val="single"/>
        </w:rPr>
        <w:t>Sweden.</w:t>
      </w:r>
    </w:p>
    <w:p w:rsidR="009921C2" w:rsidRPr="005C138F" w:rsidRDefault="009921C2" w:rsidP="009921C2">
      <w:pPr>
        <w:rPr>
          <w:rFonts w:eastAsia="Calibri" w:cs="Times New Roman"/>
          <w:sz w:val="28"/>
          <w:szCs w:val="28"/>
        </w:rPr>
      </w:pPr>
      <w:r w:rsidRPr="005C138F">
        <w:rPr>
          <w:rFonts w:eastAsia="Calibri" w:cs="Times New Roman"/>
          <w:b/>
          <w:sz w:val="28"/>
          <w:szCs w:val="28"/>
        </w:rPr>
        <w:t>CUSTOMER DELIVERY PLANNER</w:t>
      </w:r>
      <w:r>
        <w:rPr>
          <w:rFonts w:eastAsia="Calibri" w:cs="Times New Roman"/>
          <w:b/>
          <w:sz w:val="28"/>
          <w:szCs w:val="28"/>
        </w:rPr>
        <w:t xml:space="preserve">,  </w:t>
      </w:r>
      <w:r>
        <w:rPr>
          <w:rFonts w:eastAsia="Calibri" w:cs="Times New Roman"/>
          <w:sz w:val="28"/>
          <w:szCs w:val="28"/>
        </w:rPr>
        <w:t>Oct</w:t>
      </w:r>
      <w:r w:rsidRPr="005C138F">
        <w:rPr>
          <w:rFonts w:eastAsia="Calibri" w:cs="Times New Roman"/>
          <w:sz w:val="28"/>
          <w:szCs w:val="28"/>
        </w:rPr>
        <w:t>. 2011 to June 2013.</w:t>
      </w:r>
    </w:p>
    <w:p w:rsidR="009921C2" w:rsidRPr="009014F2" w:rsidRDefault="009921C2" w:rsidP="009921C2">
      <w:pPr>
        <w:rPr>
          <w:b/>
        </w:rPr>
      </w:pPr>
      <w:r w:rsidRPr="00470B65">
        <w:rPr>
          <w:b/>
          <w:sz w:val="24"/>
          <w:szCs w:val="24"/>
          <w:u w:val="single"/>
        </w:rPr>
        <w:t>DUTIES &amp; RESPONSIBILITIES</w:t>
      </w:r>
    </w:p>
    <w:p w:rsidR="009921C2" w:rsidRPr="0061315C" w:rsidRDefault="009921C2" w:rsidP="009921C2">
      <w:pPr>
        <w:spacing w:after="0"/>
        <w:rPr>
          <w:rFonts w:eastAsia="Calibri" w:cs="Times New Roman"/>
          <w:sz w:val="24"/>
          <w:szCs w:val="24"/>
        </w:rPr>
      </w:pPr>
      <w:r w:rsidRPr="0061315C">
        <w:rPr>
          <w:rFonts w:eastAsia="Calibri" w:cs="Times New Roman"/>
          <w:b/>
          <w:sz w:val="24"/>
          <w:szCs w:val="24"/>
        </w:rPr>
        <w:t xml:space="preserve">+  </w:t>
      </w:r>
      <w:r w:rsidRPr="0061315C">
        <w:rPr>
          <w:rFonts w:eastAsia="Calibri" w:cs="Times New Roman"/>
          <w:sz w:val="24"/>
          <w:szCs w:val="24"/>
        </w:rPr>
        <w:t>Gener</w:t>
      </w:r>
      <w:r>
        <w:rPr>
          <w:rFonts w:eastAsia="Calibri" w:cs="Times New Roman"/>
          <w:sz w:val="24"/>
          <w:szCs w:val="24"/>
        </w:rPr>
        <w:t>ating invoices of customer products</w:t>
      </w:r>
      <w:r w:rsidRPr="0061315C">
        <w:rPr>
          <w:rFonts w:eastAsia="Calibri" w:cs="Times New Roman"/>
          <w:sz w:val="24"/>
          <w:szCs w:val="24"/>
        </w:rPr>
        <w:t xml:space="preserve"> on computer </w:t>
      </w:r>
      <w:r>
        <w:rPr>
          <w:rFonts w:eastAsia="Calibri" w:cs="Times New Roman"/>
          <w:sz w:val="24"/>
          <w:szCs w:val="24"/>
        </w:rPr>
        <w:t xml:space="preserve">CRM </w:t>
      </w:r>
      <w:r w:rsidRPr="0061315C">
        <w:rPr>
          <w:rFonts w:eastAsia="Calibri" w:cs="Times New Roman"/>
          <w:sz w:val="24"/>
          <w:szCs w:val="24"/>
        </w:rPr>
        <w:t>regarding the delivery of all types of domestic household items.</w:t>
      </w:r>
    </w:p>
    <w:p w:rsidR="009921C2" w:rsidRPr="0061315C" w:rsidRDefault="009921C2" w:rsidP="009921C2">
      <w:pPr>
        <w:spacing w:after="0"/>
        <w:rPr>
          <w:rFonts w:eastAsia="Calibri" w:cs="Times New Roman"/>
          <w:sz w:val="24"/>
          <w:szCs w:val="24"/>
        </w:rPr>
      </w:pPr>
      <w:r w:rsidRPr="0061315C">
        <w:rPr>
          <w:rFonts w:eastAsia="Calibri" w:cs="Times New Roman"/>
          <w:sz w:val="24"/>
          <w:szCs w:val="24"/>
        </w:rPr>
        <w:t>+  Res</w:t>
      </w:r>
      <w:r>
        <w:rPr>
          <w:rFonts w:eastAsia="Calibri" w:cs="Times New Roman"/>
          <w:sz w:val="24"/>
          <w:szCs w:val="24"/>
        </w:rPr>
        <w:t>ponsible for deliveries of products</w:t>
      </w:r>
      <w:r w:rsidRPr="0061315C">
        <w:rPr>
          <w:rFonts w:eastAsia="Calibri" w:cs="Times New Roman"/>
          <w:sz w:val="24"/>
          <w:szCs w:val="24"/>
        </w:rPr>
        <w:t xml:space="preserve"> from Ikea store to T.N.T. warehouse and further to the customer house. </w:t>
      </w:r>
    </w:p>
    <w:p w:rsidR="009921C2" w:rsidRPr="0061315C" w:rsidRDefault="009921C2" w:rsidP="009921C2">
      <w:pPr>
        <w:tabs>
          <w:tab w:val="right" w:pos="1080"/>
          <w:tab w:val="left" w:pos="1260"/>
        </w:tabs>
        <w:spacing w:after="0"/>
        <w:rPr>
          <w:rFonts w:eastAsia="Calibri" w:cs="Times New Roman"/>
          <w:sz w:val="24"/>
          <w:szCs w:val="24"/>
        </w:rPr>
      </w:pPr>
      <w:r w:rsidRPr="0061315C">
        <w:rPr>
          <w:rFonts w:eastAsia="Calibri" w:cs="Times New Roman"/>
          <w:sz w:val="24"/>
          <w:szCs w:val="24"/>
        </w:rPr>
        <w:t>+  Handling customers,  dealing and solving issues regarding complaints and queries.</w:t>
      </w:r>
    </w:p>
    <w:p w:rsidR="009921C2" w:rsidRDefault="009921C2" w:rsidP="009921C2">
      <w:pPr>
        <w:tabs>
          <w:tab w:val="right" w:pos="1080"/>
          <w:tab w:val="left" w:pos="1260"/>
        </w:tabs>
        <w:spacing w:after="0"/>
        <w:rPr>
          <w:rFonts w:eastAsia="Calibri" w:cs="Times New Roman"/>
          <w:sz w:val="24"/>
          <w:szCs w:val="24"/>
        </w:rPr>
      </w:pPr>
      <w:r w:rsidRPr="0061315C">
        <w:rPr>
          <w:rFonts w:eastAsia="Calibri" w:cs="Times New Roman"/>
          <w:sz w:val="24"/>
          <w:szCs w:val="24"/>
        </w:rPr>
        <w:t>+  Assisting to Supervisor in all types of admin work.</w:t>
      </w:r>
    </w:p>
    <w:p w:rsidR="009921C2" w:rsidRDefault="009921C2" w:rsidP="009921C2">
      <w:pPr>
        <w:tabs>
          <w:tab w:val="right" w:pos="1080"/>
          <w:tab w:val="left" w:pos="1260"/>
        </w:tabs>
        <w:spacing w:after="0"/>
        <w:rPr>
          <w:rFonts w:eastAsia="Calibri" w:cs="Times New Roman"/>
          <w:sz w:val="24"/>
          <w:szCs w:val="24"/>
        </w:rPr>
      </w:pPr>
    </w:p>
    <w:p w:rsidR="009921C2" w:rsidRPr="00085236" w:rsidRDefault="009921C2" w:rsidP="009921C2">
      <w:pPr>
        <w:rPr>
          <w:rFonts w:eastAsia="Calibri" w:cs="Times New Roman"/>
          <w:b/>
          <w:sz w:val="28"/>
          <w:szCs w:val="28"/>
          <w:u w:val="single"/>
        </w:rPr>
      </w:pPr>
      <w:r w:rsidRPr="00085236">
        <w:rPr>
          <w:rFonts w:eastAsia="Calibri" w:cs="Times New Roman"/>
          <w:b/>
          <w:sz w:val="28"/>
          <w:szCs w:val="28"/>
          <w:u w:val="single"/>
        </w:rPr>
        <w:t xml:space="preserve">Office of Hon’ble MsManeka Gandhi (Minister for Social Justice and Empowerment, Govt. of India) </w:t>
      </w:r>
    </w:p>
    <w:p w:rsidR="009921C2" w:rsidRDefault="003C479F" w:rsidP="009921C2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OFFICE COORDINATOR</w:t>
      </w:r>
      <w:r w:rsidR="00201D28">
        <w:rPr>
          <w:rFonts w:eastAsia="Calibri" w:cs="Times New Roman"/>
          <w:sz w:val="28"/>
          <w:szCs w:val="28"/>
        </w:rPr>
        <w:t xml:space="preserve">    July 2005 – Sept. 2011</w:t>
      </w:r>
    </w:p>
    <w:p w:rsidR="009921C2" w:rsidRPr="009014F2" w:rsidRDefault="009921C2" w:rsidP="009921C2">
      <w:pPr>
        <w:rPr>
          <w:b/>
        </w:rPr>
      </w:pPr>
      <w:r w:rsidRPr="00470B65">
        <w:rPr>
          <w:b/>
          <w:sz w:val="24"/>
          <w:szCs w:val="24"/>
          <w:u w:val="single"/>
        </w:rPr>
        <w:t>DUTIES &amp; RESPONSIBILITIES</w:t>
      </w:r>
    </w:p>
    <w:p w:rsidR="009921C2" w:rsidRDefault="009921C2" w:rsidP="009921C2">
      <w:pPr>
        <w:spacing w:after="0"/>
        <w:rPr>
          <w:rFonts w:eastAsia="Calibri" w:cs="Times New Roman"/>
          <w:sz w:val="24"/>
          <w:szCs w:val="24"/>
        </w:rPr>
      </w:pPr>
      <w:r w:rsidRPr="00954A99">
        <w:rPr>
          <w:rFonts w:eastAsia="Calibri" w:cs="Times New Roman"/>
          <w:sz w:val="24"/>
          <w:szCs w:val="24"/>
        </w:rPr>
        <w:t>+  Assisting Hon’ble Member of Parliament in all type of secretarial work related to office of the ministers.</w:t>
      </w:r>
    </w:p>
    <w:p w:rsidR="004807FC" w:rsidRPr="00954A99" w:rsidRDefault="004807FC" w:rsidP="009921C2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+  Coordinating with civil servants and high level diplomats in indian ministry. </w:t>
      </w:r>
      <w:bookmarkStart w:id="0" w:name="_GoBack"/>
      <w:bookmarkEnd w:id="0"/>
    </w:p>
    <w:p w:rsidR="009921C2" w:rsidRPr="00954A99" w:rsidRDefault="009921C2" w:rsidP="009921C2">
      <w:pPr>
        <w:spacing w:after="0"/>
        <w:rPr>
          <w:rFonts w:eastAsia="Calibri" w:cs="Times New Roman"/>
          <w:sz w:val="24"/>
          <w:szCs w:val="24"/>
        </w:rPr>
      </w:pPr>
      <w:r w:rsidRPr="00954A99">
        <w:rPr>
          <w:rFonts w:eastAsia="Calibri" w:cs="Times New Roman"/>
          <w:sz w:val="24"/>
          <w:szCs w:val="24"/>
        </w:rPr>
        <w:t>+  Corresspondence with government offices through mails and letter drafting.</w:t>
      </w:r>
    </w:p>
    <w:p w:rsidR="009921C2" w:rsidRPr="00954A99" w:rsidRDefault="009921C2" w:rsidP="009921C2">
      <w:pPr>
        <w:spacing w:after="0"/>
        <w:rPr>
          <w:rFonts w:eastAsia="Calibri" w:cs="Times New Roman"/>
          <w:sz w:val="24"/>
          <w:szCs w:val="24"/>
        </w:rPr>
      </w:pPr>
      <w:r w:rsidRPr="00954A99">
        <w:rPr>
          <w:rFonts w:eastAsia="Calibri" w:cs="Times New Roman"/>
          <w:sz w:val="24"/>
          <w:szCs w:val="24"/>
        </w:rPr>
        <w:t xml:space="preserve">+  Receiving and handling </w:t>
      </w:r>
      <w:r>
        <w:rPr>
          <w:rFonts w:eastAsia="Calibri" w:cs="Times New Roman"/>
          <w:sz w:val="24"/>
          <w:szCs w:val="24"/>
        </w:rPr>
        <w:t xml:space="preserve">phone </w:t>
      </w:r>
      <w:r w:rsidRPr="00954A99">
        <w:rPr>
          <w:rFonts w:eastAsia="Calibri" w:cs="Times New Roman"/>
          <w:sz w:val="24"/>
          <w:szCs w:val="24"/>
        </w:rPr>
        <w:t xml:space="preserve">calls on phone from other ministry offices. </w:t>
      </w:r>
    </w:p>
    <w:p w:rsidR="009921C2" w:rsidRPr="00954A99" w:rsidRDefault="009921C2" w:rsidP="009921C2">
      <w:pPr>
        <w:spacing w:after="0"/>
        <w:rPr>
          <w:rFonts w:eastAsia="Calibri" w:cs="Times New Roman"/>
          <w:sz w:val="24"/>
          <w:szCs w:val="24"/>
        </w:rPr>
      </w:pPr>
      <w:r w:rsidRPr="00954A99">
        <w:rPr>
          <w:rFonts w:eastAsia="Calibri" w:cs="Times New Roman"/>
          <w:sz w:val="24"/>
          <w:szCs w:val="24"/>
        </w:rPr>
        <w:t xml:space="preserve">+  Regular visits in the area of constituency of the minister. </w:t>
      </w:r>
    </w:p>
    <w:p w:rsidR="009921C2" w:rsidRPr="00954A99" w:rsidRDefault="009921C2" w:rsidP="009921C2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+  Solving everyday</w:t>
      </w:r>
      <w:r w:rsidRPr="00954A99">
        <w:rPr>
          <w:rFonts w:eastAsia="Calibri" w:cs="Times New Roman"/>
          <w:sz w:val="24"/>
          <w:szCs w:val="24"/>
        </w:rPr>
        <w:t xml:space="preserve"> issues and queries that are related to government.</w:t>
      </w:r>
    </w:p>
    <w:p w:rsidR="00EE224A" w:rsidRPr="009921C2" w:rsidRDefault="009921C2" w:rsidP="009921C2">
      <w:pPr>
        <w:spacing w:after="0"/>
        <w:rPr>
          <w:rFonts w:eastAsia="Calibri" w:cs="Times New Roman"/>
          <w:sz w:val="28"/>
          <w:szCs w:val="28"/>
        </w:rPr>
      </w:pPr>
      <w:r w:rsidRPr="00954A99">
        <w:rPr>
          <w:rFonts w:eastAsia="Calibri" w:cs="Times New Roman"/>
          <w:sz w:val="24"/>
          <w:szCs w:val="24"/>
        </w:rPr>
        <w:t>+  Responsibilities in all type</w:t>
      </w:r>
      <w:r>
        <w:rPr>
          <w:rFonts w:eastAsia="Calibri" w:cs="Times New Roman"/>
          <w:sz w:val="24"/>
          <w:szCs w:val="24"/>
        </w:rPr>
        <w:t>s</w:t>
      </w:r>
      <w:r w:rsidRPr="00954A99">
        <w:rPr>
          <w:rFonts w:eastAsia="Calibri" w:cs="Times New Roman"/>
          <w:sz w:val="24"/>
          <w:szCs w:val="24"/>
        </w:rPr>
        <w:t xml:space="preserve"> of admin jobs such as filing, documentations, typing and letter drafting etc. </w:t>
      </w:r>
    </w:p>
    <w:p w:rsidR="00EE224A" w:rsidRPr="00AA2C42" w:rsidRDefault="00EE224A" w:rsidP="00F0678D">
      <w:pPr>
        <w:tabs>
          <w:tab w:val="right" w:pos="1080"/>
          <w:tab w:val="left" w:pos="1260"/>
        </w:tabs>
        <w:spacing w:after="0"/>
        <w:rPr>
          <w:lang w:eastAsia="en-US"/>
        </w:rPr>
      </w:pPr>
    </w:p>
    <w:p w:rsidR="008F7A1C" w:rsidRPr="009F52CC" w:rsidRDefault="008F7A1C" w:rsidP="008B1FB4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noProof w:val="0"/>
        </w:rPr>
        <w:t>S</w:t>
      </w:r>
      <w:r w:rsidRPr="00137018">
        <w:rPr>
          <w:noProof w:val="0"/>
        </w:rPr>
        <w:t>KILLS</w:t>
      </w:r>
    </w:p>
    <w:p w:rsidR="00095800" w:rsidRPr="00F97D27" w:rsidRDefault="00095800" w:rsidP="00095800">
      <w:pPr>
        <w:widowControl w:val="0"/>
        <w:tabs>
          <w:tab w:val="left" w:pos="72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F97D27">
        <w:rPr>
          <w:rFonts w:eastAsia="Calibri" w:cs="Times New Roman"/>
          <w:b/>
          <w:sz w:val="24"/>
          <w:szCs w:val="24"/>
        </w:rPr>
        <w:t xml:space="preserve">+  Microsoft Certifications </w:t>
      </w:r>
      <w:r w:rsidRPr="00F97D27">
        <w:rPr>
          <w:rFonts w:eastAsia="Calibri" w:cs="Times New Roman"/>
          <w:sz w:val="24"/>
          <w:szCs w:val="24"/>
        </w:rPr>
        <w:t>from</w:t>
      </w:r>
      <w:r w:rsidRPr="00F97D27">
        <w:rPr>
          <w:rFonts w:eastAsia="Calibri" w:cs="Times New Roman"/>
          <w:b/>
          <w:sz w:val="24"/>
          <w:szCs w:val="24"/>
        </w:rPr>
        <w:t xml:space="preserve"> Microsoft Corporation </w:t>
      </w:r>
      <w:r w:rsidRPr="00F97D27">
        <w:rPr>
          <w:rFonts w:eastAsia="Calibri" w:cs="Times New Roman"/>
          <w:sz w:val="24"/>
          <w:szCs w:val="24"/>
        </w:rPr>
        <w:t>through</w:t>
      </w:r>
      <w:r w:rsidRPr="00F97D27">
        <w:rPr>
          <w:rFonts w:eastAsia="Calibri" w:cs="Times New Roman"/>
          <w:b/>
          <w:sz w:val="24"/>
          <w:szCs w:val="24"/>
        </w:rPr>
        <w:t xml:space="preserve"> E-learning Microsoft office word 2013, Microsoft Excel 2013, Microsoft Powerpoint 2013.</w:t>
      </w:r>
    </w:p>
    <w:p w:rsidR="00095800" w:rsidRPr="00F97D27" w:rsidRDefault="00095800" w:rsidP="00095800">
      <w:pPr>
        <w:widowControl w:val="0"/>
        <w:tabs>
          <w:tab w:val="left" w:pos="72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F97D27">
        <w:rPr>
          <w:rFonts w:eastAsia="Calibri" w:cs="Times New Roman"/>
          <w:b/>
          <w:sz w:val="24"/>
          <w:szCs w:val="24"/>
        </w:rPr>
        <w:t xml:space="preserve">+  English typing speed 55 w.p.m. </w:t>
      </w:r>
    </w:p>
    <w:p w:rsidR="00095800" w:rsidRPr="00F97D27" w:rsidRDefault="00095800" w:rsidP="00095800">
      <w:pPr>
        <w:widowControl w:val="0"/>
        <w:tabs>
          <w:tab w:val="left" w:pos="72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F97D27">
        <w:rPr>
          <w:rFonts w:eastAsia="Calibri" w:cs="Times New Roman"/>
          <w:sz w:val="24"/>
          <w:szCs w:val="24"/>
        </w:rPr>
        <w:t xml:space="preserve">+  A 3 months </w:t>
      </w:r>
      <w:r w:rsidRPr="00F97D27">
        <w:rPr>
          <w:rFonts w:eastAsia="Calibri" w:cs="Times New Roman"/>
          <w:b/>
          <w:sz w:val="24"/>
          <w:szCs w:val="24"/>
        </w:rPr>
        <w:t>Basic Computer Certificate</w:t>
      </w:r>
      <w:r w:rsidRPr="00F97D27">
        <w:rPr>
          <w:rFonts w:eastAsia="Calibri" w:cs="Times New Roman"/>
          <w:sz w:val="24"/>
          <w:szCs w:val="24"/>
        </w:rPr>
        <w:t xml:space="preserve"> in </w:t>
      </w:r>
      <w:r w:rsidRPr="00F97D27">
        <w:rPr>
          <w:rFonts w:eastAsia="Calibri" w:cs="Times New Roman"/>
          <w:b/>
          <w:sz w:val="24"/>
          <w:szCs w:val="24"/>
        </w:rPr>
        <w:t xml:space="preserve">M.S. office, excel, typing with 50 w.p.m. speed and Internet knowledge </w:t>
      </w:r>
      <w:r w:rsidRPr="00F97D27">
        <w:rPr>
          <w:rFonts w:eastAsia="Calibri" w:cs="Times New Roman"/>
          <w:sz w:val="24"/>
          <w:szCs w:val="24"/>
        </w:rPr>
        <w:t xml:space="preserve">from All India Association for Life Care &amp; Social Welfare, New Delhi, India. </w:t>
      </w:r>
    </w:p>
    <w:p w:rsidR="00095800" w:rsidRPr="00F97D27" w:rsidRDefault="00095800" w:rsidP="00095800">
      <w:pPr>
        <w:widowControl w:val="0"/>
        <w:tabs>
          <w:tab w:val="left" w:pos="72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F97D27">
        <w:rPr>
          <w:rFonts w:eastAsia="Calibri" w:cs="Times New Roman"/>
          <w:sz w:val="24"/>
          <w:szCs w:val="24"/>
        </w:rPr>
        <w:t xml:space="preserve">+  Certificate in </w:t>
      </w:r>
      <w:r w:rsidRPr="00F97D27">
        <w:rPr>
          <w:rFonts w:eastAsia="Calibri" w:cs="Times New Roman"/>
          <w:b/>
          <w:sz w:val="24"/>
          <w:szCs w:val="24"/>
        </w:rPr>
        <w:t>Export-Import and Merchandising</w:t>
      </w:r>
      <w:r w:rsidRPr="00F97D27">
        <w:rPr>
          <w:rFonts w:eastAsia="Calibri" w:cs="Times New Roman"/>
          <w:sz w:val="24"/>
          <w:szCs w:val="24"/>
        </w:rPr>
        <w:t xml:space="preserve"> from </w:t>
      </w:r>
      <w:r w:rsidRPr="00F97D27">
        <w:rPr>
          <w:rFonts w:eastAsia="Calibri" w:cs="Times New Roman"/>
          <w:b/>
          <w:sz w:val="24"/>
          <w:szCs w:val="24"/>
        </w:rPr>
        <w:t>Foreign Trade Education Centre, (an associate member of INDIAN TRADE PROMOTION ORGANISATION, Govt. of India Enterprise)</w:t>
      </w:r>
      <w:r w:rsidRPr="00F97D27">
        <w:rPr>
          <w:rFonts w:eastAsia="Calibri" w:cs="Times New Roman"/>
          <w:sz w:val="24"/>
          <w:szCs w:val="24"/>
        </w:rPr>
        <w:t>, New Delhi, India.</w:t>
      </w:r>
    </w:p>
    <w:p w:rsidR="00095800" w:rsidRPr="00F97D27" w:rsidRDefault="00095800" w:rsidP="00095800">
      <w:pPr>
        <w:widowControl w:val="0"/>
        <w:tabs>
          <w:tab w:val="left" w:pos="72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F97D27">
        <w:rPr>
          <w:rFonts w:eastAsia="Calibri" w:cs="Times New Roman"/>
          <w:sz w:val="24"/>
          <w:szCs w:val="24"/>
        </w:rPr>
        <w:t xml:space="preserve">+  Certificate course on </w:t>
      </w:r>
      <w:r w:rsidRPr="00F97D27">
        <w:rPr>
          <w:rFonts w:eastAsia="Calibri" w:cs="Times New Roman"/>
          <w:b/>
          <w:sz w:val="24"/>
          <w:szCs w:val="24"/>
        </w:rPr>
        <w:t>SIX SIGMA GREEN BELT COURSE</w:t>
      </w:r>
      <w:r w:rsidRPr="00F97D27">
        <w:rPr>
          <w:rFonts w:eastAsia="Calibri" w:cs="Times New Roman"/>
          <w:sz w:val="24"/>
          <w:szCs w:val="24"/>
        </w:rPr>
        <w:t xml:space="preserve"> on </w:t>
      </w:r>
      <w:r w:rsidRPr="00F97D27">
        <w:rPr>
          <w:rFonts w:eastAsia="Calibri" w:cs="Times New Roman"/>
          <w:b/>
          <w:sz w:val="24"/>
          <w:szCs w:val="24"/>
        </w:rPr>
        <w:t>PRODUCT QUALITY MEASUREMENT</w:t>
      </w:r>
      <w:r w:rsidRPr="00F97D27">
        <w:rPr>
          <w:rFonts w:eastAsia="Calibri" w:cs="Times New Roman"/>
          <w:sz w:val="24"/>
          <w:szCs w:val="24"/>
        </w:rPr>
        <w:t xml:space="preserve"> in </w:t>
      </w:r>
      <w:r w:rsidRPr="00F97D27">
        <w:rPr>
          <w:rFonts w:eastAsia="Calibri" w:cs="Times New Roman"/>
          <w:b/>
          <w:sz w:val="24"/>
          <w:szCs w:val="24"/>
        </w:rPr>
        <w:t>MANUFACTURING</w:t>
      </w:r>
      <w:r w:rsidRPr="00F97D27">
        <w:rPr>
          <w:rFonts w:eastAsia="inherit" w:cs="Times New Roman"/>
          <w:color w:val="333333"/>
          <w:sz w:val="24"/>
          <w:szCs w:val="24"/>
        </w:rPr>
        <w:t>to reduce engineering rework, reduce project lead times, reduce warranty costs, improve processes, and improve product quality and manufacturability</w:t>
      </w:r>
      <w:r w:rsidRPr="00F97D27">
        <w:rPr>
          <w:rFonts w:eastAsia="Calibri" w:cs="Times New Roman"/>
          <w:sz w:val="24"/>
          <w:szCs w:val="24"/>
        </w:rPr>
        <w:t xml:space="preserve"> from </w:t>
      </w:r>
      <w:r w:rsidRPr="00F97D27">
        <w:rPr>
          <w:rFonts w:eastAsia="Calibri" w:cs="Times New Roman"/>
          <w:b/>
          <w:sz w:val="24"/>
          <w:szCs w:val="24"/>
        </w:rPr>
        <w:t>MSME TECHNOLOGY DEVELOPMENT CENTRE, MINISTRY OF MICRO, SMALL MEDIUM ENTERPRISE, GOVT. OF INDIA</w:t>
      </w:r>
      <w:r w:rsidRPr="00F97D27">
        <w:rPr>
          <w:rFonts w:eastAsia="Calibri" w:cs="Times New Roman"/>
          <w:sz w:val="24"/>
          <w:szCs w:val="24"/>
        </w:rPr>
        <w:t>, AGRA, INDIA</w:t>
      </w:r>
    </w:p>
    <w:p w:rsidR="000B4816" w:rsidRPr="00F97D27" w:rsidRDefault="00095800" w:rsidP="008F7A1C">
      <w:pPr>
        <w:widowControl w:val="0"/>
        <w:tabs>
          <w:tab w:val="left" w:pos="720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F97D27">
        <w:rPr>
          <w:rFonts w:eastAsia="Calibri" w:cs="Times New Roman"/>
          <w:sz w:val="24"/>
          <w:szCs w:val="24"/>
        </w:rPr>
        <w:t>+  IELTS English General Test conducted by British Council Division, with 5.5 band score on 05/04/2014.</w:t>
      </w:r>
    </w:p>
    <w:p w:rsidR="00DB3A65" w:rsidRPr="00DB3A65" w:rsidRDefault="00500B82" w:rsidP="00DB3A65">
      <w:pPr>
        <w:pStyle w:val="NoSpacing"/>
        <w:rPr>
          <w:sz w:val="24"/>
          <w:szCs w:val="24"/>
        </w:rPr>
      </w:pPr>
      <w:r w:rsidRPr="00DB3A65">
        <w:rPr>
          <w:sz w:val="24"/>
          <w:szCs w:val="24"/>
        </w:rPr>
        <w:t xml:space="preserve">+  A 3 months training in Basic training course in Civil Defense as volunteer service, in the subjects of </w:t>
      </w:r>
      <w:r w:rsidR="00DB3A65" w:rsidRPr="00DB3A65">
        <w:rPr>
          <w:sz w:val="24"/>
          <w:szCs w:val="24"/>
        </w:rPr>
        <w:t>Rescue operations</w:t>
      </w:r>
    </w:p>
    <w:p w:rsidR="00500B82" w:rsidRDefault="00DB3A65" w:rsidP="00DB3A65">
      <w:pPr>
        <w:pStyle w:val="NoSpacing"/>
        <w:rPr>
          <w:sz w:val="24"/>
          <w:szCs w:val="24"/>
        </w:rPr>
      </w:pPr>
      <w:r w:rsidRPr="00DB3A65">
        <w:rPr>
          <w:sz w:val="24"/>
          <w:szCs w:val="24"/>
        </w:rPr>
        <w:t xml:space="preserve">+ </w:t>
      </w:r>
      <w:r w:rsidR="00500B82" w:rsidRPr="00DB3A65">
        <w:rPr>
          <w:sz w:val="24"/>
          <w:szCs w:val="24"/>
        </w:rPr>
        <w:t>First-Aid and Fire Fighting</w:t>
      </w:r>
      <w:r w:rsidRPr="00DB3A65">
        <w:rPr>
          <w:sz w:val="24"/>
          <w:szCs w:val="24"/>
        </w:rPr>
        <w:t xml:space="preserve"> certificates from Emirates Aviation.</w:t>
      </w:r>
    </w:p>
    <w:p w:rsidR="0061223A" w:rsidRPr="00DB3A65" w:rsidRDefault="0061223A" w:rsidP="00DB3A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Pr="00366B21">
        <w:rPr>
          <w:b/>
          <w:color w:val="FF0000"/>
          <w:sz w:val="24"/>
          <w:szCs w:val="24"/>
        </w:rPr>
        <w:t>Dubai Driving License No. 3 Manual + Automatic cars.</w:t>
      </w:r>
    </w:p>
    <w:p w:rsidR="00500B82" w:rsidRDefault="00500B82" w:rsidP="008F7A1C">
      <w:pPr>
        <w:widowControl w:val="0"/>
        <w:tabs>
          <w:tab w:val="left" w:pos="720"/>
        </w:tabs>
        <w:spacing w:after="0" w:line="240" w:lineRule="auto"/>
        <w:contextualSpacing/>
        <w:rPr>
          <w:sz w:val="24"/>
          <w:szCs w:val="24"/>
        </w:rPr>
      </w:pPr>
    </w:p>
    <w:p w:rsidR="00CE00B2" w:rsidRDefault="00CE00B2" w:rsidP="008F7A1C">
      <w:pPr>
        <w:widowControl w:val="0"/>
        <w:tabs>
          <w:tab w:val="left" w:pos="720"/>
        </w:tabs>
        <w:spacing w:after="0" w:line="240" w:lineRule="auto"/>
        <w:contextualSpacing/>
        <w:rPr>
          <w:sz w:val="24"/>
          <w:szCs w:val="24"/>
        </w:rPr>
      </w:pPr>
    </w:p>
    <w:sectPr w:rsidR="00CE00B2" w:rsidSect="008535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09" w:right="270" w:bottom="567" w:left="3690" w:header="1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F6" w:rsidRDefault="00455FF6">
      <w:pPr>
        <w:spacing w:after="0" w:line="240" w:lineRule="auto"/>
      </w:pPr>
      <w:r>
        <w:separator/>
      </w:r>
    </w:p>
    <w:p w:rsidR="00455FF6" w:rsidRDefault="00455FF6"/>
  </w:endnote>
  <w:endnote w:type="continuationSeparator" w:id="1">
    <w:p w:rsidR="00455FF6" w:rsidRDefault="00455FF6">
      <w:pPr>
        <w:spacing w:after="0" w:line="240" w:lineRule="auto"/>
      </w:pPr>
      <w:r>
        <w:continuationSeparator/>
      </w:r>
    </w:p>
    <w:p w:rsidR="00455FF6" w:rsidRDefault="00455F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04" w:rsidRDefault="008D30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04" w:rsidRDefault="008D30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04" w:rsidRPr="009405AC" w:rsidRDefault="008D3004" w:rsidP="009405AC">
    <w:pPr>
      <w:pStyle w:val="Footer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F6" w:rsidRDefault="00455FF6">
      <w:pPr>
        <w:spacing w:after="0" w:line="240" w:lineRule="auto"/>
      </w:pPr>
      <w:r>
        <w:separator/>
      </w:r>
    </w:p>
    <w:p w:rsidR="00455FF6" w:rsidRDefault="00455FF6"/>
  </w:footnote>
  <w:footnote w:type="continuationSeparator" w:id="1">
    <w:p w:rsidR="00455FF6" w:rsidRDefault="00455FF6">
      <w:pPr>
        <w:spacing w:after="0" w:line="240" w:lineRule="auto"/>
      </w:pPr>
      <w:r>
        <w:continuationSeparator/>
      </w:r>
    </w:p>
    <w:p w:rsidR="00455FF6" w:rsidRDefault="00455F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04" w:rsidRDefault="008D30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04" w:rsidRDefault="008D30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04" w:rsidRDefault="008D30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1BA942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1037C29"/>
    <w:multiLevelType w:val="hybridMultilevel"/>
    <w:tmpl w:val="D57ED7DE"/>
    <w:lvl w:ilvl="0" w:tplc="FEE8A97E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4">
    <w:nsid w:val="57CC66A5"/>
    <w:multiLevelType w:val="multilevel"/>
    <w:tmpl w:val="4990AE30"/>
    <w:lvl w:ilvl="0">
      <w:start w:val="1"/>
      <w:numFmt w:val="decimal"/>
      <w:lvlText w:val="%1"/>
      <w:lvlJc w:val="left"/>
      <w:pPr>
        <w:ind w:left="0" w:firstLine="0"/>
      </w:pPr>
      <w:rPr>
        <w:b w:val="0"/>
        <w:color w:val="00000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>
    <w:nsid w:val="5B772987"/>
    <w:multiLevelType w:val="multilevel"/>
    <w:tmpl w:val="9936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5122" style="mso-height-percent:900" fillcolor="white">
      <v:fill color="white"/>
      <o:colormru v:ext="edit" colors="#40a6be,#b4dce6,#98cfdc,#ff7d26,#ff9d5b"/>
    </o:shapedefaults>
  </w:hdrShapeDefaults>
  <w:footnotePr>
    <w:footnote w:id="0"/>
    <w:footnote w:id="1"/>
  </w:footnotePr>
  <w:endnotePr>
    <w:endnote w:id="0"/>
    <w:endnote w:id="1"/>
  </w:endnotePr>
  <w:compat/>
  <w:rsids>
    <w:rsidRoot w:val="003B7431"/>
    <w:rsid w:val="00001B54"/>
    <w:rsid w:val="00014EAD"/>
    <w:rsid w:val="00030DE9"/>
    <w:rsid w:val="00056652"/>
    <w:rsid w:val="00085236"/>
    <w:rsid w:val="00085648"/>
    <w:rsid w:val="00095800"/>
    <w:rsid w:val="000B4816"/>
    <w:rsid w:val="000B64D5"/>
    <w:rsid w:val="000F3AE4"/>
    <w:rsid w:val="00137018"/>
    <w:rsid w:val="0015564A"/>
    <w:rsid w:val="00184043"/>
    <w:rsid w:val="001B1D19"/>
    <w:rsid w:val="001B5A91"/>
    <w:rsid w:val="001C49D3"/>
    <w:rsid w:val="001E6213"/>
    <w:rsid w:val="00201D28"/>
    <w:rsid w:val="00220B97"/>
    <w:rsid w:val="00225592"/>
    <w:rsid w:val="002419F9"/>
    <w:rsid w:val="0026091F"/>
    <w:rsid w:val="002714CF"/>
    <w:rsid w:val="002740DD"/>
    <w:rsid w:val="00283300"/>
    <w:rsid w:val="002B44F9"/>
    <w:rsid w:val="002D5F39"/>
    <w:rsid w:val="002F344B"/>
    <w:rsid w:val="00316761"/>
    <w:rsid w:val="0032675E"/>
    <w:rsid w:val="0033377A"/>
    <w:rsid w:val="00334F84"/>
    <w:rsid w:val="00347922"/>
    <w:rsid w:val="00366B21"/>
    <w:rsid w:val="00371DB9"/>
    <w:rsid w:val="003A0162"/>
    <w:rsid w:val="003A3728"/>
    <w:rsid w:val="003B7431"/>
    <w:rsid w:val="003C479F"/>
    <w:rsid w:val="003C7520"/>
    <w:rsid w:val="003D583A"/>
    <w:rsid w:val="003D5DB6"/>
    <w:rsid w:val="003D6F0E"/>
    <w:rsid w:val="004350E1"/>
    <w:rsid w:val="004407A0"/>
    <w:rsid w:val="00446A07"/>
    <w:rsid w:val="00451365"/>
    <w:rsid w:val="00455FF6"/>
    <w:rsid w:val="00470905"/>
    <w:rsid w:val="00470B65"/>
    <w:rsid w:val="00470F60"/>
    <w:rsid w:val="004807FC"/>
    <w:rsid w:val="0049294B"/>
    <w:rsid w:val="00497BD5"/>
    <w:rsid w:val="004A5BFE"/>
    <w:rsid w:val="004B11D1"/>
    <w:rsid w:val="00500B82"/>
    <w:rsid w:val="005104E9"/>
    <w:rsid w:val="00513316"/>
    <w:rsid w:val="00525C9B"/>
    <w:rsid w:val="005506B2"/>
    <w:rsid w:val="0055305C"/>
    <w:rsid w:val="005561FA"/>
    <w:rsid w:val="0057095C"/>
    <w:rsid w:val="005767BA"/>
    <w:rsid w:val="005773CE"/>
    <w:rsid w:val="005836DD"/>
    <w:rsid w:val="005946E3"/>
    <w:rsid w:val="00597A82"/>
    <w:rsid w:val="005A34FC"/>
    <w:rsid w:val="005D3618"/>
    <w:rsid w:val="005D5709"/>
    <w:rsid w:val="005E1307"/>
    <w:rsid w:val="0061223A"/>
    <w:rsid w:val="0061315C"/>
    <w:rsid w:val="00630850"/>
    <w:rsid w:val="00631B60"/>
    <w:rsid w:val="00651F2F"/>
    <w:rsid w:val="006529D2"/>
    <w:rsid w:val="0067661A"/>
    <w:rsid w:val="00681222"/>
    <w:rsid w:val="00686B4F"/>
    <w:rsid w:val="006A755D"/>
    <w:rsid w:val="006B1684"/>
    <w:rsid w:val="006D063E"/>
    <w:rsid w:val="006F07FF"/>
    <w:rsid w:val="00703C4E"/>
    <w:rsid w:val="00713B78"/>
    <w:rsid w:val="00723C9D"/>
    <w:rsid w:val="007344C3"/>
    <w:rsid w:val="00735843"/>
    <w:rsid w:val="00760F95"/>
    <w:rsid w:val="00761214"/>
    <w:rsid w:val="00761445"/>
    <w:rsid w:val="00761A8F"/>
    <w:rsid w:val="00764AC0"/>
    <w:rsid w:val="007653DC"/>
    <w:rsid w:val="007665E8"/>
    <w:rsid w:val="00785BF4"/>
    <w:rsid w:val="0079713D"/>
    <w:rsid w:val="007A37A0"/>
    <w:rsid w:val="007B1B26"/>
    <w:rsid w:val="007B62AE"/>
    <w:rsid w:val="007D0113"/>
    <w:rsid w:val="007E09D6"/>
    <w:rsid w:val="007F1B97"/>
    <w:rsid w:val="007F2001"/>
    <w:rsid w:val="00802F20"/>
    <w:rsid w:val="00835896"/>
    <w:rsid w:val="00853574"/>
    <w:rsid w:val="008768FF"/>
    <w:rsid w:val="0088491E"/>
    <w:rsid w:val="008A6857"/>
    <w:rsid w:val="008B1FB4"/>
    <w:rsid w:val="008C1062"/>
    <w:rsid w:val="008C63AE"/>
    <w:rsid w:val="008D3004"/>
    <w:rsid w:val="008F7A1C"/>
    <w:rsid w:val="00901392"/>
    <w:rsid w:val="009014F2"/>
    <w:rsid w:val="009173FE"/>
    <w:rsid w:val="00924533"/>
    <w:rsid w:val="00933E32"/>
    <w:rsid w:val="009405AC"/>
    <w:rsid w:val="00942365"/>
    <w:rsid w:val="00954A99"/>
    <w:rsid w:val="00955D5A"/>
    <w:rsid w:val="00971703"/>
    <w:rsid w:val="00971EE2"/>
    <w:rsid w:val="00977CBE"/>
    <w:rsid w:val="00980A46"/>
    <w:rsid w:val="00984492"/>
    <w:rsid w:val="009921C2"/>
    <w:rsid w:val="009935C9"/>
    <w:rsid w:val="0099667B"/>
    <w:rsid w:val="009A2288"/>
    <w:rsid w:val="009A4E32"/>
    <w:rsid w:val="009B0595"/>
    <w:rsid w:val="009B6F51"/>
    <w:rsid w:val="009D0156"/>
    <w:rsid w:val="009D2C53"/>
    <w:rsid w:val="009D670E"/>
    <w:rsid w:val="009F0D09"/>
    <w:rsid w:val="00A12E8D"/>
    <w:rsid w:val="00A137EC"/>
    <w:rsid w:val="00A35E90"/>
    <w:rsid w:val="00A42606"/>
    <w:rsid w:val="00A520B5"/>
    <w:rsid w:val="00A5551E"/>
    <w:rsid w:val="00A646BF"/>
    <w:rsid w:val="00A85EF2"/>
    <w:rsid w:val="00A97F7C"/>
    <w:rsid w:val="00AA2C42"/>
    <w:rsid w:val="00AB2A42"/>
    <w:rsid w:val="00AC3CF3"/>
    <w:rsid w:val="00AD3784"/>
    <w:rsid w:val="00AF1BB5"/>
    <w:rsid w:val="00AF1E96"/>
    <w:rsid w:val="00AF52BF"/>
    <w:rsid w:val="00B067DB"/>
    <w:rsid w:val="00B11B21"/>
    <w:rsid w:val="00B30F72"/>
    <w:rsid w:val="00B41C69"/>
    <w:rsid w:val="00B71B7C"/>
    <w:rsid w:val="00B83152"/>
    <w:rsid w:val="00BB140D"/>
    <w:rsid w:val="00BB2D07"/>
    <w:rsid w:val="00BC3CCA"/>
    <w:rsid w:val="00BF4194"/>
    <w:rsid w:val="00BF67A2"/>
    <w:rsid w:val="00C070D9"/>
    <w:rsid w:val="00C11F91"/>
    <w:rsid w:val="00C42112"/>
    <w:rsid w:val="00C76F6D"/>
    <w:rsid w:val="00C82B5A"/>
    <w:rsid w:val="00C83E86"/>
    <w:rsid w:val="00CA7919"/>
    <w:rsid w:val="00CC0C13"/>
    <w:rsid w:val="00CC1F72"/>
    <w:rsid w:val="00CC1FBF"/>
    <w:rsid w:val="00CC74D9"/>
    <w:rsid w:val="00CD7ABC"/>
    <w:rsid w:val="00CE00B2"/>
    <w:rsid w:val="00CF2664"/>
    <w:rsid w:val="00D00ACF"/>
    <w:rsid w:val="00D24AA7"/>
    <w:rsid w:val="00D268EA"/>
    <w:rsid w:val="00D379AF"/>
    <w:rsid w:val="00D87DA7"/>
    <w:rsid w:val="00DB18C1"/>
    <w:rsid w:val="00DB3A65"/>
    <w:rsid w:val="00E229FC"/>
    <w:rsid w:val="00E27805"/>
    <w:rsid w:val="00E34D35"/>
    <w:rsid w:val="00E74335"/>
    <w:rsid w:val="00E86DB0"/>
    <w:rsid w:val="00EA015B"/>
    <w:rsid w:val="00EB0F1B"/>
    <w:rsid w:val="00EC22E6"/>
    <w:rsid w:val="00EE1C50"/>
    <w:rsid w:val="00EE224A"/>
    <w:rsid w:val="00F0678D"/>
    <w:rsid w:val="00F10885"/>
    <w:rsid w:val="00F12377"/>
    <w:rsid w:val="00F13D7B"/>
    <w:rsid w:val="00F25EE3"/>
    <w:rsid w:val="00F3739C"/>
    <w:rsid w:val="00F4485A"/>
    <w:rsid w:val="00F51EB0"/>
    <w:rsid w:val="00F65734"/>
    <w:rsid w:val="00F66460"/>
    <w:rsid w:val="00F72F63"/>
    <w:rsid w:val="00F77B6E"/>
    <w:rsid w:val="00F9298D"/>
    <w:rsid w:val="00F97D27"/>
    <w:rsid w:val="00FC0EFF"/>
    <w:rsid w:val="00FC698F"/>
    <w:rsid w:val="00FD479E"/>
    <w:rsid w:val="00FE08D5"/>
    <w:rsid w:val="00FE2507"/>
    <w:rsid w:val="00FF05E8"/>
    <w:rsid w:val="00FF787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B7C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B7C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B7C"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B7C"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B7C"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B7C"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B7C"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B7C"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71B7C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B71B7C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B71B7C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B71B7C"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sid w:val="00B71B7C"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B7C"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B7C"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B7C"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B7C"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B7C"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B7C"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B7C"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B7C"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B71B7C"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B71B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71B7C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B71B7C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B7C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71B7C"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B71B7C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B71B7C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B71B7C"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1B7C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B71B7C"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B71B7C"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B7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7C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7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7C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B71B7C"/>
    <w:pPr>
      <w:spacing w:after="0" w:line="240" w:lineRule="auto"/>
    </w:pPr>
    <w:rPr>
      <w:rFonts w:eastAsia="Times New Roman" w:cs="Times New Roman"/>
      <w:color w:val="292934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7C"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B71B7C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rsid w:val="00B71B7C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B71B7C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  <w:style w:type="character" w:customStyle="1" w:styleId="tgc">
    <w:name w:val="_tgc"/>
    <w:rsid w:val="009B0595"/>
  </w:style>
  <w:style w:type="character" w:customStyle="1" w:styleId="blockpanel">
    <w:name w:val="blockpanel"/>
    <w:basedOn w:val="DefaultParagraphFont"/>
    <w:rsid w:val="00326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</w:tbl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92934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  <w:style w:type="character" w:customStyle="1" w:styleId="tgc">
    <w:name w:val="_tgc"/>
    <w:rsid w:val="009B0595"/>
  </w:style>
  <w:style w:type="character" w:customStyle="1" w:styleId="blockpanel">
    <w:name w:val="blockpanel"/>
    <w:basedOn w:val="DefaultParagraphFont"/>
    <w:rsid w:val="00326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y.382935@2freemail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112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97</cp:revision>
  <cp:lastPrinted>2014-03-11T17:09:00Z</cp:lastPrinted>
  <dcterms:created xsi:type="dcterms:W3CDTF">2017-06-23T23:48:00Z</dcterms:created>
  <dcterms:modified xsi:type="dcterms:W3CDTF">2018-08-26T08:06:00Z</dcterms:modified>
</cp:coreProperties>
</file>