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0"/>
        <w:gridCol w:w="1650"/>
      </w:tblGrid>
      <w:tr w:rsidR="00C77FF7" w:rsidTr="00C77FF7">
        <w:trPr>
          <w:trHeight w:val="720"/>
          <w:jc w:val="center"/>
        </w:trPr>
        <w:tc>
          <w:tcPr>
            <w:tcW w:w="4218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C77FF7" w:rsidRDefault="008C1B7D" w:rsidP="00786DD6">
            <w:pPr>
              <w:pStyle w:val="PersonalName"/>
              <w:jc w:val="center"/>
            </w:pPr>
            <w:sdt>
              <w:sdtPr>
                <w:rPr>
                  <w:rFonts w:ascii="Bookman Old Style" w:hAnsi="Bookman Old Style"/>
                  <w:bCs/>
                  <w:sz w:val="36"/>
                  <w:szCs w:val="36"/>
                </w:rPr>
                <w:alias w:val="Author"/>
                <w:id w:val="1866093204"/>
                <w:placeholder>
                  <w:docPart w:val="3226FC047AFF490EAB39D5A9941362F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C77FF7">
                  <w:rPr>
                    <w:rFonts w:ascii="Bookman Old Style" w:hAnsi="Bookman Old Style"/>
                    <w:bCs/>
                    <w:sz w:val="36"/>
                    <w:szCs w:val="36"/>
                    <w:lang w:val="en-IN"/>
                  </w:rPr>
                  <w:t xml:space="preserve">FARHAN </w:t>
                </w:r>
              </w:sdtContent>
            </w:sdt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</w:tcPr>
          <w:p w:rsidR="00C77FF7" w:rsidRDefault="00C77FF7" w:rsidP="009843EF">
            <w:pPr>
              <w:pStyle w:val="NoSpacing"/>
              <w:ind w:left="71" w:hanging="71"/>
              <w:jc w:val="right"/>
              <w:rPr>
                <w:spacing w:val="-24"/>
              </w:rPr>
            </w:pPr>
            <w:r>
              <w:rPr>
                <w:noProof/>
                <w:spacing w:val="-24"/>
              </w:rPr>
              <w:drawing>
                <wp:inline distT="0" distB="0" distL="0" distR="0">
                  <wp:extent cx="866775" cy="115957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han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00" cy="11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F7" w:rsidTr="00FD2A07">
        <w:trPr>
          <w:trHeight w:val="1103"/>
          <w:jc w:val="center"/>
        </w:trPr>
        <w:tc>
          <w:tcPr>
            <w:tcW w:w="4218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C77FF7" w:rsidRDefault="00C77FF7" w:rsidP="009843EF">
            <w:pPr>
              <w:pStyle w:val="NoSpacing"/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  <w:r>
              <w:rPr>
                <w:caps/>
                <w:color w:val="FFFFFF" w:themeColor="background1"/>
                <w:sz w:val="18"/>
                <w:szCs w:val="18"/>
              </w:rPr>
              <w:t>mechanical engineer</w:t>
            </w:r>
          </w:p>
          <w:p w:rsidR="00C77FF7" w:rsidRDefault="00C77FF7" w:rsidP="009843EF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r>
              <w:rPr>
                <w:caps/>
                <w:color w:val="FFFFFF" w:themeColor="background1"/>
                <w:sz w:val="18"/>
                <w:szCs w:val="18"/>
              </w:rPr>
              <w:t>dubai</w:t>
            </w:r>
          </w:p>
          <w:p w:rsidR="00C77FF7" w:rsidRDefault="00C77FF7" w:rsidP="009843EF">
            <w:pPr>
              <w:pStyle w:val="NoSpacing"/>
              <w:jc w:val="center"/>
              <w:rPr>
                <w:caps/>
                <w:color w:val="FFFFFF" w:themeColor="background1"/>
              </w:rPr>
            </w:pPr>
          </w:p>
        </w:tc>
        <w:tc>
          <w:tcPr>
            <w:tcW w:w="782" w:type="pct"/>
            <w:vMerge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C77FF7" w:rsidRDefault="00C77FF7" w:rsidP="009843EF">
            <w:pPr>
              <w:pStyle w:val="NoSpacing"/>
            </w:pPr>
          </w:p>
        </w:tc>
      </w:tr>
      <w:tr w:rsidR="00C77FF7" w:rsidTr="00C77FF7">
        <w:trPr>
          <w:trHeight w:val="80"/>
          <w:jc w:val="center"/>
        </w:trPr>
        <w:tc>
          <w:tcPr>
            <w:tcW w:w="4218" w:type="pct"/>
            <w:tcBorders>
              <w:top w:val="single" w:sz="4" w:space="0" w:color="6B7C7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FF7" w:rsidRDefault="00C77FF7" w:rsidP="00786DD6">
            <w:pPr>
              <w:pStyle w:val="NoSpacing"/>
              <w:jc w:val="center"/>
              <w:rPr>
                <w:caps/>
                <w:color w:val="93A299" w:themeColor="accent1"/>
                <w:sz w:val="18"/>
                <w:szCs w:val="18"/>
              </w:rPr>
            </w:pPr>
            <w:r>
              <w:rPr>
                <w:color w:val="93A299" w:themeColor="accent1"/>
                <w:sz w:val="18"/>
                <w:szCs w:val="18"/>
              </w:rPr>
              <w:t xml:space="preserve">▪  </w:t>
            </w:r>
            <w:sdt>
              <w:sdtPr>
                <w:rPr>
                  <w:color w:val="93A299" w:themeColor="accent1"/>
                  <w:sz w:val="20"/>
                  <w:szCs w:val="20"/>
                </w:rPr>
                <w:alias w:val="E-mail Address"/>
                <w:id w:val="-1613197031"/>
                <w:placeholder>
                  <w:docPart w:val="5DAAC241B051485DB3B31B6FFF32BFA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="00786DD6">
                  <w:rPr>
                    <w:color w:val="93A299" w:themeColor="accent1"/>
                    <w:sz w:val="20"/>
                    <w:szCs w:val="20"/>
                    <w:lang w:val="en-IN"/>
                  </w:rPr>
                  <w:t xml:space="preserve">farhan.383334@2freemail.com </w:t>
                </w:r>
              </w:sdtContent>
            </w:sdt>
            <w:r>
              <w:rPr>
                <w:color w:val="93A299" w:themeColor="accent1"/>
                <w:sz w:val="18"/>
                <w:szCs w:val="18"/>
              </w:rPr>
              <w:t xml:space="preserve">   ▪ 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F7" w:rsidRDefault="00C77FF7" w:rsidP="009843EF">
            <w:pPr>
              <w:pStyle w:val="NoSpacing"/>
            </w:pPr>
          </w:p>
        </w:tc>
      </w:tr>
    </w:tbl>
    <w:p w:rsidR="00906128" w:rsidRDefault="00906128" w:rsidP="00906128">
      <w:pPr>
        <w:rPr>
          <w:rFonts w:eastAsiaTheme="minorEastAsia"/>
          <w:b/>
          <w:bCs/>
        </w:rPr>
      </w:pPr>
    </w:p>
    <w:p w:rsidR="00BD40A7" w:rsidRPr="00906128" w:rsidRDefault="00453FE4" w:rsidP="00906128">
      <w:pPr>
        <w:rPr>
          <w:b/>
          <w:bCs/>
        </w:rPr>
      </w:pPr>
      <w:r w:rsidRPr="00906128">
        <w:rPr>
          <w:rFonts w:ascii="Bookman Old Style" w:eastAsia="Microsoft JhengHei Light" w:hAnsi="Bookman Old Style" w:cs="Segoe UI Light"/>
          <w:b/>
          <w:sz w:val="28"/>
          <w:szCs w:val="28"/>
        </w:rPr>
        <w:t>Objective</w:t>
      </w:r>
    </w:p>
    <w:p w:rsidR="00EF7882" w:rsidRPr="00DA2A74" w:rsidRDefault="00EF7882" w:rsidP="00DA2A74">
      <w:pPr>
        <w:tabs>
          <w:tab w:val="left" w:pos="6379"/>
        </w:tabs>
        <w:spacing w:after="0" w:line="240" w:lineRule="auto"/>
        <w:rPr>
          <w:rFonts w:eastAsia="Microsoft JhengHei Light" w:cs="Segoe UI Light"/>
          <w:b/>
          <w:sz w:val="22"/>
        </w:rPr>
      </w:pPr>
      <w:r>
        <w:rPr>
          <w:rFonts w:ascii="Segoe UI Light" w:hAnsi="Segoe UI Light" w:cs="Segoe UI Light"/>
          <w:sz w:val="22"/>
        </w:rPr>
        <w:t>To accomplish my</w:t>
      </w:r>
      <w:r w:rsidR="00731C19">
        <w:rPr>
          <w:rFonts w:ascii="Segoe UI Light" w:hAnsi="Segoe UI Light" w:cs="Segoe UI Light"/>
          <w:sz w:val="22"/>
        </w:rPr>
        <w:t>self as a fully-</w:t>
      </w:r>
      <w:r w:rsidR="00786DD6">
        <w:rPr>
          <w:rFonts w:ascii="Segoe UI Light" w:hAnsi="Segoe UI Light" w:cs="Segoe UI Light"/>
          <w:sz w:val="22"/>
        </w:rPr>
        <w:t>fledged Engineer</w:t>
      </w:r>
      <w:r>
        <w:rPr>
          <w:rFonts w:ascii="Segoe UI Light" w:hAnsi="Segoe UI Light" w:cs="Segoe UI Light"/>
          <w:sz w:val="22"/>
        </w:rPr>
        <w:t xml:space="preserve"> and make my mark being pro</w:t>
      </w:r>
      <w:r w:rsidR="00731C19">
        <w:rPr>
          <w:rFonts w:ascii="Segoe UI Light" w:hAnsi="Segoe UI Light" w:cs="Segoe UI Light"/>
          <w:sz w:val="22"/>
        </w:rPr>
        <w:t>ductive in the Engineering Industry</w:t>
      </w:r>
      <w:r>
        <w:rPr>
          <w:rFonts w:ascii="Segoe UI Light" w:hAnsi="Segoe UI Light" w:cs="Segoe UI Light"/>
          <w:sz w:val="22"/>
        </w:rPr>
        <w:t>.</w:t>
      </w:r>
    </w:p>
    <w:p w:rsidR="00DA2A74" w:rsidRDefault="00DA2A74" w:rsidP="003515E8">
      <w:pPr>
        <w:tabs>
          <w:tab w:val="left" w:pos="6379"/>
        </w:tabs>
        <w:spacing w:after="0" w:line="240" w:lineRule="auto"/>
        <w:rPr>
          <w:rFonts w:ascii="Bookman Old Style" w:eastAsia="Microsoft JhengHei Light" w:hAnsi="Bookman Old Style" w:cs="Segoe UI Light"/>
          <w:b/>
          <w:sz w:val="28"/>
          <w:szCs w:val="28"/>
        </w:rPr>
      </w:pPr>
    </w:p>
    <w:p w:rsidR="00343C21" w:rsidRPr="007D1E89" w:rsidRDefault="00EF7882" w:rsidP="003515E8">
      <w:pPr>
        <w:tabs>
          <w:tab w:val="left" w:pos="6379"/>
        </w:tabs>
        <w:spacing w:after="0" w:line="240" w:lineRule="auto"/>
        <w:rPr>
          <w:rFonts w:ascii="Bookman Old Style" w:eastAsia="Microsoft JhengHei Light" w:hAnsi="Bookman Old Style" w:cs="Segoe UI Light"/>
          <w:sz w:val="28"/>
          <w:szCs w:val="28"/>
        </w:rPr>
      </w:pPr>
      <w:r>
        <w:rPr>
          <w:rFonts w:ascii="Bookman Old Style" w:eastAsia="Microsoft JhengHei Light" w:hAnsi="Bookman Old Style" w:cs="Segoe UI Light"/>
          <w:b/>
          <w:sz w:val="28"/>
          <w:szCs w:val="28"/>
        </w:rPr>
        <w:t>Strengths</w:t>
      </w:r>
    </w:p>
    <w:p w:rsidR="00343C21" w:rsidRDefault="00343C21" w:rsidP="003515E8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 w:rsidRPr="00E77C24">
        <w:rPr>
          <w:rFonts w:ascii="Segoe UI Light" w:eastAsia="Microsoft JhengHei Light" w:hAnsi="Segoe UI Light" w:cs="Segoe UI Light"/>
          <w:sz w:val="22"/>
        </w:rPr>
        <w:t>Ability to lead a group</w:t>
      </w:r>
    </w:p>
    <w:p w:rsidR="00D47C04" w:rsidRDefault="00D47C04" w:rsidP="003515E8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>
        <w:rPr>
          <w:rFonts w:ascii="Segoe UI Light" w:eastAsia="Microsoft JhengHei Light" w:hAnsi="Segoe UI Light" w:cs="Segoe UI Light"/>
          <w:sz w:val="22"/>
        </w:rPr>
        <w:t>Good communication skill</w:t>
      </w:r>
      <w:r w:rsidR="000A4B93">
        <w:rPr>
          <w:rFonts w:ascii="Segoe UI Light" w:eastAsia="Microsoft JhengHei Light" w:hAnsi="Segoe UI Light" w:cs="Segoe UI Light"/>
          <w:sz w:val="22"/>
        </w:rPr>
        <w:t>s summed up with</w:t>
      </w:r>
      <w:r w:rsidR="00771987">
        <w:rPr>
          <w:rFonts w:ascii="Segoe UI Light" w:eastAsia="Microsoft JhengHei Light" w:hAnsi="Segoe UI Light" w:cs="Segoe UI Light"/>
          <w:sz w:val="22"/>
        </w:rPr>
        <w:t xml:space="preserve"> splendid knowledge in the area of </w:t>
      </w:r>
      <w:r w:rsidR="00FD2E7C">
        <w:rPr>
          <w:rFonts w:ascii="Segoe UI Light" w:eastAsia="Microsoft JhengHei Light" w:hAnsi="Segoe UI Light" w:cs="Segoe UI Light"/>
          <w:sz w:val="22"/>
        </w:rPr>
        <w:t>MEP</w:t>
      </w:r>
    </w:p>
    <w:p w:rsidR="00A22152" w:rsidRDefault="00A22152" w:rsidP="003515E8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>
        <w:rPr>
          <w:rFonts w:ascii="Segoe UI Light" w:eastAsia="Microsoft JhengHei Light" w:hAnsi="Segoe UI Light" w:cs="Segoe UI Light"/>
          <w:sz w:val="22"/>
        </w:rPr>
        <w:t>Extensive mechanical operation knowledge</w:t>
      </w:r>
    </w:p>
    <w:p w:rsidR="00383EDD" w:rsidRDefault="00832AFC" w:rsidP="003515E8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>
        <w:rPr>
          <w:rFonts w:ascii="Segoe UI Light" w:eastAsia="Microsoft JhengHei Light" w:hAnsi="Segoe UI Light" w:cs="Segoe UI Light"/>
          <w:sz w:val="22"/>
        </w:rPr>
        <w:t>Solid problem solving skill</w:t>
      </w:r>
    </w:p>
    <w:p w:rsidR="00005B5E" w:rsidRPr="00005B5E" w:rsidRDefault="00832AFC" w:rsidP="00005B5E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>
        <w:rPr>
          <w:rFonts w:ascii="Segoe UI Light" w:eastAsia="Microsoft JhengHei Light" w:hAnsi="Segoe UI Light" w:cs="Segoe UI Light"/>
          <w:sz w:val="22"/>
        </w:rPr>
        <w:t xml:space="preserve">Well knowledge and skill in REVIT MEP </w:t>
      </w:r>
      <w:r w:rsidR="009A3397">
        <w:rPr>
          <w:rFonts w:ascii="Segoe UI Light" w:eastAsia="Microsoft JhengHei Light" w:hAnsi="Segoe UI Light" w:cs="Segoe UI Light"/>
          <w:sz w:val="22"/>
        </w:rPr>
        <w:t>, H</w:t>
      </w:r>
      <w:r>
        <w:rPr>
          <w:rFonts w:ascii="Segoe UI Light" w:eastAsia="Microsoft JhengHei Light" w:hAnsi="Segoe UI Light" w:cs="Segoe UI Light"/>
          <w:sz w:val="22"/>
        </w:rPr>
        <w:t xml:space="preserve">AP </w:t>
      </w:r>
      <w:r w:rsidR="009A3397">
        <w:rPr>
          <w:rFonts w:ascii="Segoe UI Light" w:eastAsia="Microsoft JhengHei Light" w:hAnsi="Segoe UI Light" w:cs="Segoe UI Light"/>
          <w:sz w:val="22"/>
        </w:rPr>
        <w:t xml:space="preserve">and CAD </w:t>
      </w:r>
      <w:r>
        <w:rPr>
          <w:rFonts w:ascii="Segoe UI Light" w:eastAsia="Microsoft JhengHei Light" w:hAnsi="Segoe UI Light" w:cs="Segoe UI Light"/>
          <w:sz w:val="22"/>
        </w:rPr>
        <w:t>software</w:t>
      </w:r>
    </w:p>
    <w:p w:rsidR="00343C21" w:rsidRPr="00E77C24" w:rsidRDefault="00343C21" w:rsidP="00343C21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 w:rsidRPr="00E77C24">
        <w:rPr>
          <w:rFonts w:ascii="Segoe UI Light" w:eastAsia="Microsoft JhengHei Light" w:hAnsi="Segoe UI Light" w:cs="Segoe UI Light"/>
          <w:sz w:val="22"/>
        </w:rPr>
        <w:t>Active Listener</w:t>
      </w:r>
    </w:p>
    <w:p w:rsidR="00C40450" w:rsidRPr="00E77C24" w:rsidRDefault="00C40450" w:rsidP="00343C21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 w:rsidRPr="00E77C24">
        <w:rPr>
          <w:rFonts w:ascii="Segoe UI Light" w:eastAsia="Microsoft JhengHei Light" w:hAnsi="Segoe UI Light" w:cs="Segoe UI Light"/>
          <w:sz w:val="22"/>
        </w:rPr>
        <w:t>Creative and Artistic bend of mind.</w:t>
      </w:r>
    </w:p>
    <w:p w:rsidR="00343C21" w:rsidRDefault="00DB2DF0" w:rsidP="00343C21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 w:rsidRPr="00E77C24">
        <w:rPr>
          <w:rFonts w:ascii="Segoe UI Light" w:eastAsia="Microsoft JhengHei Light" w:hAnsi="Segoe UI Light" w:cs="Segoe UI Light"/>
          <w:sz w:val="22"/>
        </w:rPr>
        <w:t>Decision Maker</w:t>
      </w:r>
    </w:p>
    <w:p w:rsidR="007D1E89" w:rsidRPr="008922EC" w:rsidRDefault="003515E8" w:rsidP="00E951FE">
      <w:pPr>
        <w:pStyle w:val="ListParagraph"/>
        <w:numPr>
          <w:ilvl w:val="0"/>
          <w:numId w:val="8"/>
        </w:numPr>
        <w:tabs>
          <w:tab w:val="left" w:pos="6379"/>
        </w:tabs>
        <w:spacing w:before="100" w:beforeAutospacing="1" w:after="100" w:afterAutospacing="1"/>
        <w:rPr>
          <w:rFonts w:ascii="Segoe UI Light" w:eastAsia="Microsoft JhengHei Light" w:hAnsi="Segoe UI Light" w:cs="Segoe UI Light"/>
          <w:sz w:val="22"/>
        </w:rPr>
      </w:pPr>
      <w:r w:rsidRPr="003515E8">
        <w:rPr>
          <w:rFonts w:ascii="Segoe UI Light" w:eastAsia="Arial Unicode MS" w:hAnsi="Segoe UI Light" w:cs="Segoe UI Light"/>
          <w:sz w:val="22"/>
        </w:rPr>
        <w:t>Disciplined and punctual.</w:t>
      </w:r>
    </w:p>
    <w:p w:rsidR="008922EC" w:rsidRDefault="008922EC" w:rsidP="00493638">
      <w:pPr>
        <w:pStyle w:val="ListParagraph"/>
        <w:tabs>
          <w:tab w:val="left" w:pos="6379"/>
        </w:tabs>
        <w:spacing w:before="100" w:beforeAutospacing="1" w:after="100" w:afterAutospacing="1"/>
        <w:ind w:left="0" w:firstLine="0"/>
        <w:rPr>
          <w:rFonts w:ascii="Segoe UI Light" w:eastAsia="Microsoft JhengHei Light" w:hAnsi="Segoe UI Light" w:cs="Segoe UI Light"/>
          <w:sz w:val="22"/>
        </w:rPr>
      </w:pPr>
    </w:p>
    <w:p w:rsidR="00C040A6" w:rsidRDefault="0006580E" w:rsidP="00493638">
      <w:pPr>
        <w:pStyle w:val="ListParagraph"/>
        <w:tabs>
          <w:tab w:val="left" w:pos="6379"/>
        </w:tabs>
        <w:spacing w:before="100" w:beforeAutospacing="1" w:after="100" w:afterAutospacing="1"/>
        <w:ind w:left="0" w:firstLine="0"/>
        <w:rPr>
          <w:rFonts w:ascii="Bookman Old Style" w:eastAsia="Microsoft JhengHei Light" w:hAnsi="Bookman Old Style" w:cs="Segoe UI Light"/>
          <w:b/>
          <w:sz w:val="28"/>
          <w:szCs w:val="28"/>
        </w:rPr>
      </w:pPr>
      <w:r>
        <w:rPr>
          <w:rFonts w:ascii="Bookman Old Style" w:eastAsia="Microsoft JhengHei Light" w:hAnsi="Bookman Old Style" w:cs="Segoe UI Light"/>
          <w:b/>
          <w:sz w:val="28"/>
          <w:szCs w:val="28"/>
        </w:rPr>
        <w:t>Work Experience</w:t>
      </w:r>
    </w:p>
    <w:p w:rsidR="0006580E" w:rsidRPr="0006580E" w:rsidRDefault="0006580E" w:rsidP="008922EC">
      <w:pPr>
        <w:pStyle w:val="ListParagraph"/>
        <w:tabs>
          <w:tab w:val="left" w:pos="6379"/>
        </w:tabs>
        <w:spacing w:before="100" w:beforeAutospacing="1" w:after="100" w:afterAutospacing="1"/>
        <w:ind w:firstLine="0"/>
        <w:rPr>
          <w:rFonts w:ascii="Bookman Old Style" w:eastAsia="Microsoft JhengHei Light" w:hAnsi="Bookman Old Style" w:cs="Segoe UI Light"/>
          <w:b/>
          <w:sz w:val="28"/>
          <w:szCs w:val="28"/>
        </w:rPr>
      </w:pPr>
    </w:p>
    <w:p w:rsidR="00D37429" w:rsidRDefault="00C87BA4" w:rsidP="00BB0768">
      <w:pPr>
        <w:pStyle w:val="ListParagraph"/>
        <w:tabs>
          <w:tab w:val="left" w:pos="6379"/>
        </w:tabs>
        <w:spacing w:before="100" w:beforeAutospacing="1" w:after="100" w:afterAutospacing="1"/>
        <w:ind w:firstLine="0"/>
        <w:rPr>
          <w:rFonts w:ascii="Segoe UI Light" w:eastAsia="Microsoft JhengHei Light" w:hAnsi="Segoe UI Light" w:cs="Segoe UI Light"/>
          <w:sz w:val="22"/>
        </w:rPr>
      </w:pPr>
      <w:r>
        <w:rPr>
          <w:rFonts w:ascii="Segoe UI Light" w:eastAsia="Microsoft JhengHei Light" w:hAnsi="Segoe UI Light" w:cs="Segoe UI Light"/>
          <w:sz w:val="22"/>
        </w:rPr>
        <w:t xml:space="preserve">2016 </w:t>
      </w:r>
      <w:r w:rsidR="00BF4BD7">
        <w:rPr>
          <w:rFonts w:ascii="Segoe UI Light" w:eastAsia="Microsoft JhengHei Light" w:hAnsi="Segoe UI Light" w:cs="Segoe UI Light"/>
          <w:sz w:val="22"/>
        </w:rPr>
        <w:t xml:space="preserve">Oct </w:t>
      </w:r>
      <w:r>
        <w:rPr>
          <w:rFonts w:ascii="Segoe UI Light" w:eastAsia="Microsoft JhengHei Light" w:hAnsi="Segoe UI Light" w:cs="Segoe UI Light"/>
          <w:sz w:val="22"/>
        </w:rPr>
        <w:t xml:space="preserve">- 2018 </w:t>
      </w:r>
      <w:r w:rsidR="00BF4BD7">
        <w:rPr>
          <w:rFonts w:ascii="Segoe UI Light" w:eastAsia="Microsoft JhengHei Light" w:hAnsi="Segoe UI Light" w:cs="Segoe UI Light"/>
          <w:sz w:val="22"/>
        </w:rPr>
        <w:t>May: KGN Engineer</w:t>
      </w:r>
      <w:r w:rsidR="0070381B">
        <w:rPr>
          <w:rFonts w:ascii="Segoe UI Light" w:eastAsia="Microsoft JhengHei Light" w:hAnsi="Segoe UI Light" w:cs="Segoe UI Light"/>
          <w:sz w:val="22"/>
        </w:rPr>
        <w:t xml:space="preserve">’s and Contractor’s </w:t>
      </w:r>
    </w:p>
    <w:p w:rsidR="00BB0768" w:rsidRPr="009938DF" w:rsidRDefault="002B1BE2" w:rsidP="00BB0768">
      <w:pPr>
        <w:pStyle w:val="ListParagraph"/>
        <w:tabs>
          <w:tab w:val="left" w:pos="6379"/>
        </w:tabs>
        <w:spacing w:before="100" w:beforeAutospacing="1" w:after="100" w:afterAutospacing="1"/>
        <w:ind w:firstLine="0"/>
        <w:rPr>
          <w:rFonts w:ascii="Segoe UI Light" w:eastAsia="Microsoft JhengHei Light" w:hAnsi="Segoe UI Light" w:cs="Segoe UI Light"/>
          <w:sz w:val="22"/>
        </w:rPr>
      </w:pPr>
      <w:r w:rsidRPr="009938DF">
        <w:rPr>
          <w:rFonts w:ascii="Segoe UI Light" w:eastAsia="Microsoft JhengHei Light" w:hAnsi="Segoe UI Light" w:cs="Segoe UI Light"/>
          <w:sz w:val="22"/>
        </w:rPr>
        <w:t>Azeez complex,</w:t>
      </w:r>
      <w:r w:rsidR="00926CCE" w:rsidRPr="009938DF">
        <w:rPr>
          <w:rFonts w:ascii="Segoe UI Light" w:eastAsia="Microsoft JhengHei Light" w:hAnsi="Segoe UI Light" w:cs="Segoe UI Light"/>
          <w:sz w:val="22"/>
        </w:rPr>
        <w:t>1</w:t>
      </w:r>
      <w:r w:rsidR="00926CCE" w:rsidRPr="009938DF">
        <w:rPr>
          <w:rFonts w:ascii="Segoe UI Light" w:eastAsia="Microsoft JhengHei Light" w:hAnsi="Segoe UI Light" w:cs="Segoe UI Light"/>
          <w:sz w:val="22"/>
          <w:vertAlign w:val="superscript"/>
        </w:rPr>
        <w:t>st</w:t>
      </w:r>
      <w:r w:rsidR="00926CCE" w:rsidRPr="009938DF">
        <w:rPr>
          <w:rFonts w:ascii="Segoe UI Light" w:eastAsia="Microsoft JhengHei Light" w:hAnsi="Segoe UI Light" w:cs="Segoe UI Light"/>
          <w:sz w:val="22"/>
        </w:rPr>
        <w:t xml:space="preserve"> floor, chalad</w:t>
      </w:r>
      <w:r w:rsidR="008E629E" w:rsidRPr="009938DF">
        <w:rPr>
          <w:rFonts w:ascii="Segoe UI Light" w:eastAsia="Microsoft JhengHei Light" w:hAnsi="Segoe UI Light" w:cs="Segoe UI Light"/>
          <w:sz w:val="22"/>
        </w:rPr>
        <w:t>P.O Manal,Kannur</w:t>
      </w:r>
    </w:p>
    <w:p w:rsidR="008E629E" w:rsidRPr="009938DF" w:rsidRDefault="00A76C72" w:rsidP="00BB0768">
      <w:pPr>
        <w:pStyle w:val="ListParagraph"/>
        <w:tabs>
          <w:tab w:val="left" w:pos="6379"/>
        </w:tabs>
        <w:spacing w:before="100" w:beforeAutospacing="1" w:after="100" w:afterAutospacing="1"/>
        <w:ind w:firstLine="0"/>
        <w:rPr>
          <w:rFonts w:ascii="Segoe UI Light" w:eastAsia="Microsoft JhengHei Light" w:hAnsi="Segoe UI Light" w:cs="Segoe UI Light"/>
          <w:sz w:val="22"/>
        </w:rPr>
      </w:pPr>
      <w:r w:rsidRPr="009938DF">
        <w:rPr>
          <w:rFonts w:ascii="Segoe UI Light" w:eastAsia="Microsoft JhengHei Light" w:hAnsi="Segoe UI Light" w:cs="Segoe UI Light"/>
          <w:sz w:val="22"/>
        </w:rPr>
        <w:t>MEP Engineer</w:t>
      </w:r>
      <w:r w:rsidR="004B18DA" w:rsidRPr="009938DF">
        <w:rPr>
          <w:rFonts w:ascii="Segoe UI Light" w:eastAsia="Microsoft JhengHei Light" w:hAnsi="Segoe UI Light" w:cs="Segoe UI Light"/>
          <w:sz w:val="22"/>
        </w:rPr>
        <w:t>:</w:t>
      </w:r>
      <w:r w:rsidR="003C4E78" w:rsidRPr="009938DF">
        <w:rPr>
          <w:rFonts w:ascii="Segoe UI Light" w:eastAsia="Microsoft JhengHei Light" w:hAnsi="Segoe UI Light" w:cs="Segoe UI Light"/>
          <w:sz w:val="22"/>
        </w:rPr>
        <w:t xml:space="preserve"> Works in </w:t>
      </w:r>
      <w:r w:rsidR="003828ED" w:rsidRPr="009938DF">
        <w:rPr>
          <w:rFonts w:ascii="Segoe UI Light" w:eastAsia="Microsoft JhengHei Light" w:hAnsi="Segoe UI Light" w:cs="Segoe UI Light"/>
          <w:sz w:val="22"/>
        </w:rPr>
        <w:t>HVAC ,Plumbing (water</w:t>
      </w:r>
      <w:r w:rsidR="00BE15C9">
        <w:rPr>
          <w:rFonts w:ascii="Segoe UI Light" w:eastAsia="Microsoft JhengHei Light" w:hAnsi="Segoe UI Light" w:cs="Segoe UI Light"/>
          <w:sz w:val="22"/>
        </w:rPr>
        <w:t>supply &amp;</w:t>
      </w:r>
      <w:r w:rsidR="007E71C2" w:rsidRPr="009938DF">
        <w:rPr>
          <w:rFonts w:ascii="Segoe UI Light" w:eastAsia="Microsoft JhengHei Light" w:hAnsi="Segoe UI Light" w:cs="Segoe UI Light"/>
          <w:sz w:val="22"/>
        </w:rPr>
        <w:t>drainage),and Fire fighting Systems</w:t>
      </w:r>
    </w:p>
    <w:p w:rsidR="003474B2" w:rsidRPr="003474B2" w:rsidRDefault="003474B2" w:rsidP="003474B2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3474B2">
        <w:rPr>
          <w:rFonts w:ascii="Bookman Old Style" w:hAnsi="Bookman Old Style" w:cs="Arial"/>
          <w:b/>
          <w:sz w:val="28"/>
          <w:szCs w:val="28"/>
        </w:rPr>
        <w:t>Academic Qualifications</w:t>
      </w:r>
    </w:p>
    <w:p w:rsidR="003474B2" w:rsidRDefault="003474B2" w:rsidP="003474B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 w:rsidRPr="003474B2">
        <w:rPr>
          <w:rFonts w:ascii="Segoe UI Light" w:hAnsi="Segoe UI Light" w:cs="Segoe UI Light"/>
          <w:b/>
          <w:sz w:val="22"/>
        </w:rPr>
        <w:t>B.Tech Mechanical Engineering</w:t>
      </w:r>
      <w:r>
        <w:rPr>
          <w:rFonts w:ascii="Segoe UI Light" w:hAnsi="Segoe UI Light" w:cs="Segoe UI Light"/>
          <w:sz w:val="22"/>
        </w:rPr>
        <w:t>, College</w:t>
      </w:r>
      <w:r w:rsidRPr="003474B2">
        <w:rPr>
          <w:rFonts w:ascii="Segoe UI Light" w:hAnsi="Segoe UI Light" w:cs="Segoe UI Light"/>
          <w:sz w:val="22"/>
        </w:rPr>
        <w:t xml:space="preserve"> Of Engineering</w:t>
      </w:r>
      <w:r>
        <w:rPr>
          <w:rFonts w:ascii="Segoe UI Light" w:hAnsi="Segoe UI Light" w:cs="Segoe UI Light"/>
          <w:sz w:val="22"/>
        </w:rPr>
        <w:t>, Thalassery (CUSAT) 2013-16,  7.5 CGPA</w:t>
      </w:r>
    </w:p>
    <w:p w:rsidR="003474B2" w:rsidRDefault="003474B2" w:rsidP="003474B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 w:rsidRPr="003474B2">
        <w:rPr>
          <w:rFonts w:ascii="Segoe UI Light" w:hAnsi="Segoe UI Light" w:cs="Segoe UI Light"/>
          <w:b/>
          <w:sz w:val="22"/>
        </w:rPr>
        <w:t>Diploma in Automobile Engineering</w:t>
      </w:r>
      <w:r>
        <w:rPr>
          <w:rFonts w:ascii="Segoe UI Light" w:hAnsi="Segoe UI Light" w:cs="Segoe UI Light"/>
          <w:sz w:val="22"/>
        </w:rPr>
        <w:t>, SwamyNithyanantha Polytechnic College, Kanhangad (State Board of Technical Education, Kerala) 2010-13, 8.76 CGPA</w:t>
      </w:r>
    </w:p>
    <w:p w:rsidR="00E32E7D" w:rsidRDefault="00BE4018" w:rsidP="003474B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Diploma in Design</w:t>
      </w:r>
      <w:r w:rsidR="00157114">
        <w:rPr>
          <w:rFonts w:ascii="Segoe UI Light" w:hAnsi="Segoe UI Light" w:cs="Segoe UI Light"/>
          <w:sz w:val="22"/>
        </w:rPr>
        <w:t>&amp;</w:t>
      </w:r>
      <w:r>
        <w:rPr>
          <w:rFonts w:ascii="Segoe UI Light" w:hAnsi="Segoe UI Light" w:cs="Segoe UI Light"/>
          <w:sz w:val="22"/>
        </w:rPr>
        <w:t>Drafting</w:t>
      </w:r>
      <w:r w:rsidR="004F5332">
        <w:rPr>
          <w:rFonts w:ascii="Segoe UI Light" w:hAnsi="Segoe UI Light" w:cs="Segoe UI Light"/>
          <w:sz w:val="22"/>
        </w:rPr>
        <w:t xml:space="preserve">in </w:t>
      </w:r>
      <w:r w:rsidR="00D85FCE">
        <w:rPr>
          <w:rFonts w:ascii="Segoe UI Light" w:hAnsi="Segoe UI Light" w:cs="Segoe UI Light"/>
          <w:sz w:val="22"/>
        </w:rPr>
        <w:t>FireF</w:t>
      </w:r>
      <w:r w:rsidR="004F5332">
        <w:rPr>
          <w:rFonts w:ascii="Segoe UI Light" w:hAnsi="Segoe UI Light" w:cs="Segoe UI Light"/>
          <w:sz w:val="22"/>
        </w:rPr>
        <w:t>ighting</w:t>
      </w:r>
      <w:r w:rsidR="00D85FCE">
        <w:rPr>
          <w:rFonts w:ascii="Segoe UI Light" w:hAnsi="Segoe UI Light" w:cs="Segoe UI Light"/>
          <w:sz w:val="22"/>
        </w:rPr>
        <w:t xml:space="preserve">, Plumbing, </w:t>
      </w:r>
      <w:r w:rsidR="006C6864">
        <w:rPr>
          <w:rFonts w:ascii="Segoe UI Light" w:hAnsi="Segoe UI Light" w:cs="Segoe UI Light"/>
          <w:sz w:val="22"/>
        </w:rPr>
        <w:t>Electrical (MEP) and HVAC from St.Jhons group of institution</w:t>
      </w:r>
    </w:p>
    <w:p w:rsidR="00C862BF" w:rsidRDefault="00EB5274" w:rsidP="003474B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 xml:space="preserve">Auto desk REVIT MEP </w:t>
      </w:r>
      <w:r w:rsidR="000A6057">
        <w:rPr>
          <w:rFonts w:ascii="Segoe UI Light" w:hAnsi="Segoe UI Light" w:cs="Segoe UI Light"/>
          <w:sz w:val="22"/>
        </w:rPr>
        <w:t xml:space="preserve">at inter </w:t>
      </w:r>
      <w:r w:rsidR="00100599">
        <w:rPr>
          <w:rFonts w:ascii="Segoe UI Light" w:hAnsi="Segoe UI Light" w:cs="Segoe UI Light"/>
          <w:sz w:val="22"/>
        </w:rPr>
        <w:t>CAD system</w:t>
      </w:r>
    </w:p>
    <w:p w:rsidR="000F03CA" w:rsidRDefault="000F03CA" w:rsidP="000F03C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PG Diploma in Process Piping and Engineering as per ASME B31.3 at St. Jhons group of institution certified by STED COUNCIL</w:t>
      </w:r>
    </w:p>
    <w:p w:rsidR="00E57441" w:rsidRDefault="00E57441" w:rsidP="00E5744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ASNT NDT LEVEL II in Radiographic Testing (RT), Radiographic Film Intrepretation (RTFI), Ultrasonic Testing (UT), Magnetic Particle Testing (MPT), Liquid Penetrated Testing (LPT) and Visual Testing (VT)</w:t>
      </w:r>
    </w:p>
    <w:p w:rsidR="000B656C" w:rsidRPr="00FD2A07" w:rsidRDefault="00E57441" w:rsidP="00FD2A0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QA&amp;QC Engineering from St.Jhons group of institution</w:t>
      </w:r>
    </w:p>
    <w:p w:rsidR="003474B2" w:rsidRPr="003474B2" w:rsidRDefault="003474B2" w:rsidP="003474B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 w:rsidRPr="003474B2">
        <w:rPr>
          <w:rFonts w:ascii="Segoe UI Light" w:hAnsi="Segoe UI Light" w:cs="Segoe UI Light"/>
          <w:sz w:val="22"/>
        </w:rPr>
        <w:lastRenderedPageBreak/>
        <w:t>Higher Sec</w:t>
      </w:r>
      <w:r>
        <w:rPr>
          <w:rFonts w:ascii="Segoe UI Light" w:hAnsi="Segoe UI Light" w:cs="Segoe UI Light"/>
          <w:sz w:val="22"/>
        </w:rPr>
        <w:t>ondary Education (+2), KPC HSS, Patta</w:t>
      </w:r>
      <w:r w:rsidRPr="003474B2">
        <w:rPr>
          <w:rFonts w:ascii="Segoe UI Light" w:hAnsi="Segoe UI Light" w:cs="Segoe UI Light"/>
          <w:sz w:val="22"/>
        </w:rPr>
        <w:t>nur, Board of Higher Secondary Edu</w:t>
      </w:r>
      <w:r>
        <w:rPr>
          <w:rFonts w:ascii="Segoe UI Light" w:hAnsi="Segoe UI Light" w:cs="Segoe UI Light"/>
          <w:sz w:val="22"/>
        </w:rPr>
        <w:t>cation, Kerala, 2008-2010, 75.66</w:t>
      </w:r>
      <w:r w:rsidRPr="003474B2">
        <w:rPr>
          <w:rFonts w:ascii="Segoe UI Light" w:hAnsi="Segoe UI Light" w:cs="Segoe UI Light"/>
          <w:sz w:val="22"/>
        </w:rPr>
        <w:t xml:space="preserve"> % Marks.</w:t>
      </w:r>
    </w:p>
    <w:p w:rsidR="00134D2D" w:rsidRPr="00FD2A07" w:rsidRDefault="003474B2" w:rsidP="00134D2D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egoe UI Light" w:hAnsi="Segoe UI Light" w:cs="Segoe UI Light"/>
          <w:sz w:val="22"/>
        </w:rPr>
      </w:pPr>
      <w:r w:rsidRPr="003474B2">
        <w:rPr>
          <w:rFonts w:ascii="Segoe UI Light" w:hAnsi="Segoe UI Light" w:cs="Segoe UI Light"/>
          <w:sz w:val="22"/>
        </w:rPr>
        <w:t>High Scho</w:t>
      </w:r>
      <w:r>
        <w:rPr>
          <w:rFonts w:ascii="Segoe UI Light" w:hAnsi="Segoe UI Light" w:cs="Segoe UI Light"/>
          <w:sz w:val="22"/>
        </w:rPr>
        <w:t>ol Level (10th), Koodali HSS</w:t>
      </w:r>
      <w:r w:rsidRPr="003474B2">
        <w:rPr>
          <w:rFonts w:ascii="Segoe UI Light" w:hAnsi="Segoe UI Light" w:cs="Segoe UI Light"/>
          <w:sz w:val="22"/>
        </w:rPr>
        <w:t>, K</w:t>
      </w:r>
      <w:r>
        <w:rPr>
          <w:rFonts w:ascii="Segoe UI Light" w:hAnsi="Segoe UI Light" w:cs="Segoe UI Light"/>
          <w:sz w:val="22"/>
        </w:rPr>
        <w:t xml:space="preserve">erala State Board, 2007-2008, 83 </w:t>
      </w:r>
      <w:r w:rsidRPr="003474B2">
        <w:rPr>
          <w:rFonts w:ascii="Segoe UI Light" w:hAnsi="Segoe UI Light" w:cs="Segoe UI Light"/>
          <w:sz w:val="22"/>
        </w:rPr>
        <w:t xml:space="preserve"> grade</w:t>
      </w:r>
    </w:p>
    <w:p w:rsidR="00100599" w:rsidRDefault="007B47BD" w:rsidP="00784F4B">
      <w:pPr>
        <w:pStyle w:val="SectionHeading"/>
        <w:rPr>
          <w:rFonts w:ascii="Bookman Old Style" w:eastAsia="Microsoft JhengHei Light" w:hAnsi="Bookman Old Style" w:cs="Segoe UI Light"/>
          <w:sz w:val="28"/>
          <w:szCs w:val="28"/>
        </w:rPr>
      </w:pPr>
      <w:r w:rsidRPr="007D1E89">
        <w:rPr>
          <w:rFonts w:ascii="Bookman Old Style" w:eastAsia="Microsoft JhengHei Light" w:hAnsi="Bookman Old Style" w:cs="Segoe UI Light"/>
          <w:sz w:val="28"/>
          <w:szCs w:val="28"/>
        </w:rPr>
        <w:t>Technical Skills</w:t>
      </w:r>
    </w:p>
    <w:p w:rsidR="00B82F42" w:rsidRPr="00B82F42" w:rsidRDefault="00B82F42" w:rsidP="00B82F42"/>
    <w:p w:rsidR="003474B2" w:rsidRDefault="0025519E" w:rsidP="003474B2">
      <w:pPr>
        <w:pStyle w:val="ListParagraph"/>
        <w:numPr>
          <w:ilvl w:val="0"/>
          <w:numId w:val="14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REVIT MEP</w:t>
      </w:r>
    </w:p>
    <w:p w:rsidR="0025519E" w:rsidRDefault="00B0073E" w:rsidP="003474B2">
      <w:pPr>
        <w:pStyle w:val="ListParagraph"/>
        <w:numPr>
          <w:ilvl w:val="0"/>
          <w:numId w:val="14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HAP Softwar</w:t>
      </w:r>
      <w:r w:rsidR="00B61F3C">
        <w:rPr>
          <w:rFonts w:ascii="Segoe UI Light" w:hAnsi="Segoe UI Light" w:cs="Segoe UI Light"/>
          <w:sz w:val="24"/>
          <w:szCs w:val="24"/>
        </w:rPr>
        <w:t>e</w:t>
      </w:r>
    </w:p>
    <w:p w:rsidR="00B61F3C" w:rsidRPr="003474B2" w:rsidRDefault="0017429B" w:rsidP="003474B2">
      <w:pPr>
        <w:pStyle w:val="ListParagraph"/>
        <w:numPr>
          <w:ilvl w:val="0"/>
          <w:numId w:val="14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AutoCAD</w:t>
      </w:r>
    </w:p>
    <w:p w:rsidR="00F66915" w:rsidRPr="0017429B" w:rsidRDefault="00F66915" w:rsidP="0017429B">
      <w:pPr>
        <w:pStyle w:val="ListParagraph"/>
        <w:numPr>
          <w:ilvl w:val="0"/>
          <w:numId w:val="14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CREO</w:t>
      </w:r>
    </w:p>
    <w:p w:rsidR="00EF7882" w:rsidRPr="00D35769" w:rsidRDefault="00E35D3E" w:rsidP="00D35769">
      <w:pPr>
        <w:rPr>
          <w:rFonts w:ascii="Segoe UI Light" w:hAnsi="Segoe UI Light" w:cs="Segoe UI Light"/>
          <w:sz w:val="24"/>
          <w:szCs w:val="24"/>
        </w:rPr>
      </w:pPr>
      <w:r w:rsidRPr="00D35769">
        <w:rPr>
          <w:rFonts w:ascii="Segoe UI Light" w:hAnsi="Segoe UI Light" w:cs="Segoe UI Light"/>
          <w:sz w:val="24"/>
          <w:szCs w:val="24"/>
        </w:rPr>
        <w:t xml:space="preserve">Have a </w:t>
      </w:r>
      <w:r w:rsidR="00DB5D7D" w:rsidRPr="00D35769">
        <w:rPr>
          <w:rFonts w:ascii="Segoe UI Light" w:hAnsi="Segoe UI Light" w:cs="Segoe UI Light"/>
          <w:sz w:val="24"/>
          <w:szCs w:val="24"/>
        </w:rPr>
        <w:t>decent experience working on Microsoft Windows and Linux</w:t>
      </w:r>
    </w:p>
    <w:p w:rsidR="00D35769" w:rsidRDefault="00DB5D7D" w:rsidP="00D35769">
      <w:pPr>
        <w:pStyle w:val="SectionHeading"/>
        <w:rPr>
          <w:rFonts w:ascii="Bookman Old Style" w:eastAsia="Microsoft JhengHei Light" w:hAnsi="Bookman Old Style" w:cs="Segoe UI Light"/>
          <w:sz w:val="28"/>
          <w:szCs w:val="28"/>
        </w:rPr>
      </w:pPr>
      <w:r>
        <w:rPr>
          <w:rFonts w:ascii="Bookman Old Style" w:eastAsia="Microsoft JhengHei Light" w:hAnsi="Bookman Old Style" w:cs="Segoe UI Light"/>
          <w:sz w:val="28"/>
          <w:szCs w:val="28"/>
        </w:rPr>
        <w:t>Project</w:t>
      </w:r>
      <w:r w:rsidR="00D35769">
        <w:rPr>
          <w:rFonts w:ascii="Bookman Old Style" w:eastAsia="Microsoft JhengHei Light" w:hAnsi="Bookman Old Style" w:cs="Segoe UI Light"/>
          <w:sz w:val="28"/>
          <w:szCs w:val="28"/>
        </w:rPr>
        <w:t>s</w:t>
      </w:r>
      <w:r>
        <w:rPr>
          <w:rFonts w:ascii="Bookman Old Style" w:eastAsia="Microsoft JhengHei Light" w:hAnsi="Bookman Old Style" w:cs="Segoe UI Light"/>
          <w:sz w:val="28"/>
          <w:szCs w:val="28"/>
        </w:rPr>
        <w:t xml:space="preserve"> and Seminar</w:t>
      </w:r>
    </w:p>
    <w:p w:rsidR="00B82F42" w:rsidRPr="00B82F42" w:rsidRDefault="00B82F42" w:rsidP="00B82F42"/>
    <w:p w:rsidR="00D35769" w:rsidRDefault="00D35769" w:rsidP="00D35769">
      <w:pPr>
        <w:pStyle w:val="ListParagraph"/>
        <w:ind w:firstLine="0"/>
      </w:pPr>
      <w:r>
        <w:t>Btech</w:t>
      </w:r>
    </w:p>
    <w:p w:rsidR="00D35769" w:rsidRDefault="00D35769" w:rsidP="00D35769">
      <w:pPr>
        <w:pStyle w:val="ListParagraph"/>
        <w:numPr>
          <w:ilvl w:val="0"/>
          <w:numId w:val="21"/>
        </w:numPr>
      </w:pPr>
      <w:r>
        <w:t>Project-A study on the Engine efficiency improvisation by using Magnetic gears</w:t>
      </w:r>
    </w:p>
    <w:p w:rsidR="00D35769" w:rsidRDefault="00D35769" w:rsidP="00D35769">
      <w:pPr>
        <w:pStyle w:val="ListParagraph"/>
        <w:numPr>
          <w:ilvl w:val="0"/>
          <w:numId w:val="21"/>
        </w:numPr>
      </w:pPr>
      <w:r>
        <w:t>Seminar-The Analysis of the effect of different Nanoparticle shapes on shell and tube heat exchanger using different baffle angles and operated with nanofluid</w:t>
      </w:r>
    </w:p>
    <w:p w:rsidR="00D35769" w:rsidRDefault="00D35769" w:rsidP="00D35769">
      <w:pPr>
        <w:pStyle w:val="ListParagraph"/>
        <w:ind w:firstLine="0"/>
      </w:pPr>
      <w:r>
        <w:t>Diploma</w:t>
      </w:r>
    </w:p>
    <w:p w:rsidR="00D35769" w:rsidRDefault="00D35769" w:rsidP="00D35769">
      <w:pPr>
        <w:pStyle w:val="ListParagraph"/>
        <w:numPr>
          <w:ilvl w:val="0"/>
          <w:numId w:val="21"/>
        </w:numPr>
      </w:pPr>
      <w:r>
        <w:t xml:space="preserve">Project- Automatic Electromagnetic Clutch </w:t>
      </w:r>
    </w:p>
    <w:p w:rsidR="00D35769" w:rsidRPr="00D35769" w:rsidRDefault="00D35769" w:rsidP="00D35769">
      <w:pPr>
        <w:pStyle w:val="ListParagraph"/>
        <w:numPr>
          <w:ilvl w:val="0"/>
          <w:numId w:val="21"/>
        </w:numPr>
      </w:pPr>
      <w:r>
        <w:t>Seminar- Cyclone Engine</w:t>
      </w:r>
    </w:p>
    <w:p w:rsidR="00D35769" w:rsidRPr="00D35769" w:rsidRDefault="00D35769" w:rsidP="00D35769"/>
    <w:p w:rsidR="00E519B2" w:rsidRDefault="00E519B2" w:rsidP="00E519B2">
      <w:pPr>
        <w:pStyle w:val="SectionHeading"/>
        <w:rPr>
          <w:rFonts w:ascii="Bookman Old Style" w:eastAsia="Microsoft JhengHei Light" w:hAnsi="Bookman Old Style" w:cs="Segoe UI Light"/>
          <w:sz w:val="28"/>
          <w:szCs w:val="28"/>
        </w:rPr>
      </w:pPr>
      <w:r w:rsidRPr="007D1E89">
        <w:rPr>
          <w:rFonts w:ascii="Bookman Old Style" w:eastAsia="Microsoft JhengHei Light" w:hAnsi="Bookman Old Style" w:cs="Segoe UI Light"/>
          <w:sz w:val="28"/>
          <w:szCs w:val="28"/>
        </w:rPr>
        <w:t>Achievements</w:t>
      </w:r>
      <w:r w:rsidR="0075776F">
        <w:rPr>
          <w:rFonts w:ascii="Bookman Old Style" w:eastAsia="Microsoft JhengHei Light" w:hAnsi="Bookman Old Style" w:cs="Segoe UI Light"/>
          <w:sz w:val="28"/>
          <w:szCs w:val="28"/>
        </w:rPr>
        <w:t xml:space="preserve"> and Other Activities</w:t>
      </w:r>
    </w:p>
    <w:p w:rsidR="00B82F42" w:rsidRPr="00B82F42" w:rsidRDefault="00B82F42" w:rsidP="00B82F42"/>
    <w:p w:rsidR="00F66915" w:rsidRPr="00F66915" w:rsidRDefault="00F66915" w:rsidP="00DB5D7D">
      <w:pPr>
        <w:numPr>
          <w:ilvl w:val="0"/>
          <w:numId w:val="16"/>
        </w:numPr>
        <w:spacing w:after="0" w:line="240" w:lineRule="auto"/>
        <w:jc w:val="both"/>
        <w:rPr>
          <w:rFonts w:ascii="Segoe UI Light" w:hAnsi="Segoe UI Light" w:cs="Segoe UI Light"/>
          <w:b/>
          <w:bCs/>
          <w:sz w:val="22"/>
        </w:rPr>
      </w:pPr>
      <w:r>
        <w:rPr>
          <w:rFonts w:ascii="Segoe UI Light" w:hAnsi="Segoe UI Light" w:cs="Segoe UI Light"/>
          <w:bCs/>
          <w:sz w:val="22"/>
        </w:rPr>
        <w:t>Attended ten days Implant training in Mahindra Kannur</w:t>
      </w:r>
    </w:p>
    <w:p w:rsidR="00DB5D7D" w:rsidRPr="00DB5D7D" w:rsidRDefault="00F66915" w:rsidP="00DB5D7D">
      <w:pPr>
        <w:numPr>
          <w:ilvl w:val="0"/>
          <w:numId w:val="16"/>
        </w:numPr>
        <w:spacing w:after="0" w:line="240" w:lineRule="auto"/>
        <w:jc w:val="both"/>
        <w:rPr>
          <w:rFonts w:ascii="Segoe UI Light" w:hAnsi="Segoe UI Light" w:cs="Segoe UI Light"/>
          <w:b/>
          <w:bCs/>
          <w:sz w:val="22"/>
        </w:rPr>
      </w:pPr>
      <w:r>
        <w:rPr>
          <w:rFonts w:ascii="Segoe UI Light" w:hAnsi="Segoe UI Light" w:cs="Segoe UI Light"/>
          <w:bCs/>
          <w:sz w:val="22"/>
        </w:rPr>
        <w:t>Attended a one week training class in AutoCAD and CREO</w:t>
      </w:r>
    </w:p>
    <w:p w:rsidR="00C67874" w:rsidRPr="00D50B58" w:rsidRDefault="00DB5D7D" w:rsidP="00637F6B">
      <w:pPr>
        <w:numPr>
          <w:ilvl w:val="0"/>
          <w:numId w:val="16"/>
        </w:numPr>
        <w:spacing w:after="0" w:line="240" w:lineRule="auto"/>
        <w:jc w:val="both"/>
        <w:rPr>
          <w:rFonts w:ascii="Segoe UI Light" w:hAnsi="Segoe UI Light" w:cs="Segoe UI Light"/>
          <w:b/>
          <w:bCs/>
          <w:sz w:val="22"/>
        </w:rPr>
      </w:pPr>
      <w:r w:rsidRPr="00DB5D7D">
        <w:rPr>
          <w:rFonts w:ascii="Segoe UI Light" w:hAnsi="Segoe UI Light" w:cs="Segoe UI Light"/>
          <w:bCs/>
          <w:sz w:val="22"/>
        </w:rPr>
        <w:t xml:space="preserve">Member of </w:t>
      </w:r>
      <w:r w:rsidR="00842294" w:rsidRPr="00731C19">
        <w:rPr>
          <w:rFonts w:ascii="Segoe UI Light" w:hAnsi="Segoe UI Light" w:cs="Segoe UI Light"/>
          <w:sz w:val="22"/>
        </w:rPr>
        <w:t>Organizing</w:t>
      </w:r>
      <w:r w:rsidRPr="00731C19">
        <w:rPr>
          <w:rFonts w:ascii="Segoe UI Light" w:hAnsi="Segoe UI Light" w:cs="Segoe UI Light"/>
          <w:sz w:val="22"/>
        </w:rPr>
        <w:t xml:space="preserve"> Committee</w:t>
      </w:r>
      <w:r w:rsidRPr="00DB5D7D">
        <w:rPr>
          <w:rFonts w:ascii="Segoe UI Light" w:hAnsi="Segoe UI Light" w:cs="Segoe UI Light"/>
          <w:bCs/>
          <w:sz w:val="22"/>
        </w:rPr>
        <w:t xml:space="preserve"> of technical festival</w:t>
      </w:r>
      <w:r w:rsidR="00F66915">
        <w:rPr>
          <w:rFonts w:ascii="Segoe UI Light" w:hAnsi="Segoe UI Light" w:cs="Segoe UI Light"/>
          <w:bCs/>
          <w:sz w:val="22"/>
        </w:rPr>
        <w:t>of College of EngineerinThalassey, AGNITUS-2016</w:t>
      </w:r>
      <w:r w:rsidRPr="00DB5D7D">
        <w:rPr>
          <w:rFonts w:ascii="Segoe UI Light" w:hAnsi="Segoe UI Light" w:cs="Segoe UI Light"/>
          <w:bCs/>
          <w:sz w:val="22"/>
        </w:rPr>
        <w:t>.</w:t>
      </w:r>
    </w:p>
    <w:p w:rsidR="00DB5D7D" w:rsidRDefault="00637F6B" w:rsidP="00637F6B">
      <w:pPr>
        <w:pStyle w:val="SectionHeading"/>
        <w:rPr>
          <w:rFonts w:ascii="Bookman Old Style" w:eastAsia="Microsoft JhengHei Light" w:hAnsi="Bookman Old Style" w:cs="Segoe UI Light"/>
          <w:sz w:val="28"/>
          <w:szCs w:val="28"/>
        </w:rPr>
      </w:pPr>
      <w:r>
        <w:rPr>
          <w:rFonts w:ascii="Bookman Old Style" w:eastAsia="Microsoft JhengHei Light" w:hAnsi="Bookman Old Style" w:cs="Segoe UI Light"/>
          <w:sz w:val="28"/>
          <w:szCs w:val="28"/>
        </w:rPr>
        <w:t>Personal Profile</w:t>
      </w:r>
    </w:p>
    <w:p w:rsidR="00DC058F" w:rsidRPr="00DC058F" w:rsidRDefault="00DC058F" w:rsidP="00DC058F"/>
    <w:p w:rsidR="00637F6B" w:rsidRDefault="00637F6B" w:rsidP="00637F6B">
      <w:pPr>
        <w:rPr>
          <w:rFonts w:ascii="Segoe UI Light" w:hAnsi="Segoe UI Light" w:cs="Segoe UI Light"/>
          <w:sz w:val="22"/>
        </w:rPr>
      </w:pPr>
      <w:r w:rsidRPr="00637F6B">
        <w:rPr>
          <w:rFonts w:ascii="Segoe UI Light" w:hAnsi="Segoe UI Light" w:cs="Segoe UI Light"/>
          <w:b/>
          <w:bCs/>
          <w:sz w:val="22"/>
        </w:rPr>
        <w:t xml:space="preserve">Date of Birth &amp; </w:t>
      </w:r>
      <w:r w:rsidR="00786DD6" w:rsidRPr="00637F6B">
        <w:rPr>
          <w:rFonts w:ascii="Segoe UI Light" w:hAnsi="Segoe UI Light" w:cs="Segoe UI Light"/>
          <w:b/>
          <w:bCs/>
          <w:sz w:val="22"/>
        </w:rPr>
        <w:t>Age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786DD6" w:rsidRPr="00637F6B">
        <w:rPr>
          <w:rFonts w:ascii="Segoe UI Light" w:hAnsi="Segoe UI Light" w:cs="Segoe UI Light"/>
          <w:b/>
          <w:bCs/>
          <w:sz w:val="22"/>
        </w:rPr>
        <w:t>:</w:t>
      </w:r>
      <w:r w:rsidR="00F66915">
        <w:rPr>
          <w:rFonts w:ascii="Segoe UI Light" w:hAnsi="Segoe UI Light" w:cs="Segoe UI Light"/>
          <w:sz w:val="22"/>
        </w:rPr>
        <w:t xml:space="preserve">  </w:t>
      </w:r>
      <w:r w:rsidR="00786DD6">
        <w:rPr>
          <w:rFonts w:ascii="Segoe UI Light" w:hAnsi="Segoe UI Light" w:cs="Segoe UI Light"/>
          <w:sz w:val="22"/>
        </w:rPr>
        <w:tab/>
      </w:r>
      <w:r w:rsidR="00F66915">
        <w:rPr>
          <w:rFonts w:ascii="Segoe UI Light" w:hAnsi="Segoe UI Light" w:cs="Segoe UI Light"/>
          <w:sz w:val="22"/>
        </w:rPr>
        <w:t>16-01-1</w:t>
      </w:r>
      <w:r w:rsidR="00C54409">
        <w:rPr>
          <w:rFonts w:ascii="Segoe UI Light" w:hAnsi="Segoe UI Light" w:cs="Segoe UI Light"/>
          <w:sz w:val="22"/>
        </w:rPr>
        <w:t>993</w:t>
      </w:r>
    </w:p>
    <w:p w:rsidR="00C54409" w:rsidRPr="00637F6B" w:rsidRDefault="00786DD6" w:rsidP="00637F6B">
      <w:pPr>
        <w:rPr>
          <w:rFonts w:ascii="Segoe UI Light" w:hAnsi="Segoe UI Light" w:cs="Segoe UI Light"/>
          <w:sz w:val="22"/>
        </w:rPr>
      </w:pPr>
      <w:r w:rsidRPr="00C54409">
        <w:rPr>
          <w:rFonts w:ascii="Segoe UI Light" w:hAnsi="Segoe UI Light" w:cs="Segoe UI Light"/>
          <w:b/>
          <w:sz w:val="22"/>
        </w:rPr>
        <w:t>Marital</w:t>
      </w:r>
      <w:r w:rsidR="00C54409" w:rsidRPr="00C54409">
        <w:rPr>
          <w:rFonts w:ascii="Segoe UI Light" w:hAnsi="Segoe UI Light" w:cs="Segoe UI Light"/>
          <w:b/>
          <w:sz w:val="22"/>
        </w:rPr>
        <w:t xml:space="preserve"> Status</w:t>
      </w:r>
      <w:r w:rsidR="00C54409">
        <w:rPr>
          <w:rFonts w:ascii="Segoe UI Light" w:hAnsi="Segoe UI Light" w:cs="Segoe UI Light"/>
          <w:sz w:val="22"/>
        </w:rPr>
        <w:t xml:space="preserve">           </w:t>
      </w:r>
      <w:r>
        <w:rPr>
          <w:rFonts w:ascii="Segoe UI Light" w:hAnsi="Segoe UI Light" w:cs="Segoe UI Light"/>
          <w:sz w:val="22"/>
        </w:rPr>
        <w:tab/>
      </w:r>
      <w:r w:rsidR="00C54409">
        <w:rPr>
          <w:rFonts w:ascii="Segoe UI Light" w:hAnsi="Segoe UI Light" w:cs="Segoe UI Light"/>
          <w:sz w:val="22"/>
        </w:rPr>
        <w:t xml:space="preserve">:    </w:t>
      </w:r>
      <w:r>
        <w:rPr>
          <w:rFonts w:ascii="Segoe UI Light" w:hAnsi="Segoe UI Light" w:cs="Segoe UI Light"/>
          <w:sz w:val="22"/>
        </w:rPr>
        <w:tab/>
      </w:r>
      <w:r w:rsidR="00C54409">
        <w:rPr>
          <w:rFonts w:ascii="Segoe UI Light" w:hAnsi="Segoe UI Light" w:cs="Segoe UI Light"/>
          <w:sz w:val="22"/>
        </w:rPr>
        <w:t>Single</w:t>
      </w:r>
    </w:p>
    <w:p w:rsidR="00BC4551" w:rsidRPr="00F66915" w:rsidRDefault="00637F6B" w:rsidP="00F66915">
      <w:pPr>
        <w:jc w:val="both"/>
        <w:rPr>
          <w:rFonts w:ascii="Segoe UI Light" w:hAnsi="Segoe UI Light" w:cs="Segoe UI Light"/>
          <w:sz w:val="22"/>
        </w:rPr>
      </w:pPr>
      <w:r w:rsidRPr="00637F6B">
        <w:rPr>
          <w:rFonts w:ascii="Segoe UI Light" w:hAnsi="Segoe UI Light" w:cs="Segoe UI Light"/>
          <w:b/>
          <w:bCs/>
          <w:sz w:val="22"/>
        </w:rPr>
        <w:t>Languages Known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C67874">
        <w:rPr>
          <w:rFonts w:ascii="Segoe UI Light" w:hAnsi="Segoe UI Light" w:cs="Segoe UI Light"/>
          <w:b/>
          <w:bCs/>
          <w:sz w:val="22"/>
        </w:rPr>
        <w:t>: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C67874">
        <w:rPr>
          <w:rFonts w:ascii="Segoe UI Light" w:hAnsi="Segoe UI Light" w:cs="Segoe UI Light"/>
          <w:sz w:val="22"/>
        </w:rPr>
        <w:t>English,</w:t>
      </w:r>
      <w:r w:rsidR="00786DD6">
        <w:rPr>
          <w:rFonts w:ascii="Segoe UI Light" w:hAnsi="Segoe UI Light" w:cs="Segoe UI Light"/>
          <w:sz w:val="22"/>
        </w:rPr>
        <w:t xml:space="preserve"> </w:t>
      </w:r>
      <w:r w:rsidR="00C67874">
        <w:rPr>
          <w:rFonts w:ascii="Segoe UI Light" w:hAnsi="Segoe UI Light" w:cs="Segoe UI Light"/>
          <w:sz w:val="22"/>
        </w:rPr>
        <w:t>Malayalam and Hindi</w:t>
      </w:r>
    </w:p>
    <w:p w:rsidR="00FC59F6" w:rsidRPr="00FC59F6" w:rsidRDefault="00637F6B" w:rsidP="00C54409">
      <w:pPr>
        <w:rPr>
          <w:rFonts w:ascii="Segoe UI Light" w:eastAsia="Microsoft JhengHei Light" w:hAnsi="Segoe UI Light" w:cs="Segoe UI Light"/>
          <w:sz w:val="22"/>
        </w:rPr>
      </w:pPr>
      <w:r w:rsidRPr="00FC59F6">
        <w:rPr>
          <w:rFonts w:ascii="Segoe UI Light" w:hAnsi="Segoe UI Light" w:cs="Segoe UI Light"/>
          <w:b/>
          <w:bCs/>
          <w:sz w:val="22"/>
        </w:rPr>
        <w:t xml:space="preserve">Hobbies 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Pr="00FC59F6">
        <w:rPr>
          <w:rFonts w:ascii="Segoe UI Light" w:hAnsi="Segoe UI Light" w:cs="Segoe UI Light"/>
          <w:b/>
          <w:bCs/>
          <w:sz w:val="22"/>
        </w:rPr>
        <w:t>: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1D5715">
        <w:rPr>
          <w:rFonts w:ascii="Segoe UI Light" w:hAnsi="Segoe UI Light" w:cs="Segoe UI Light"/>
          <w:sz w:val="22"/>
        </w:rPr>
        <w:t>Reading Books,</w:t>
      </w:r>
      <w:r w:rsidR="00786DD6">
        <w:rPr>
          <w:rFonts w:ascii="Segoe UI Light" w:hAnsi="Segoe UI Light" w:cs="Segoe UI Light"/>
          <w:sz w:val="22"/>
        </w:rPr>
        <w:t xml:space="preserve"> </w:t>
      </w:r>
      <w:r w:rsidR="001D5715">
        <w:rPr>
          <w:rFonts w:ascii="Segoe UI Light" w:hAnsi="Segoe UI Light" w:cs="Segoe UI Light"/>
          <w:sz w:val="22"/>
        </w:rPr>
        <w:t>playing cricket &amp;</w:t>
      </w:r>
      <w:r w:rsidR="00FC59F6" w:rsidRPr="00FC59F6">
        <w:rPr>
          <w:rFonts w:ascii="Segoe UI Light" w:eastAsia="Microsoft JhengHei Light" w:hAnsi="Segoe UI Light" w:cs="Segoe UI Light"/>
          <w:sz w:val="22"/>
        </w:rPr>
        <w:t xml:space="preserve">Music Enthusiast </w:t>
      </w:r>
    </w:p>
    <w:p w:rsidR="00637F6B" w:rsidRPr="00637F6B" w:rsidRDefault="00637F6B" w:rsidP="00637F6B">
      <w:pPr>
        <w:jc w:val="both"/>
        <w:rPr>
          <w:rFonts w:ascii="Segoe UI Light" w:hAnsi="Segoe UI Light" w:cs="Segoe UI Light"/>
          <w:sz w:val="22"/>
        </w:rPr>
      </w:pPr>
      <w:r w:rsidRPr="00637F6B">
        <w:rPr>
          <w:rFonts w:ascii="Segoe UI Light" w:hAnsi="Segoe UI Light" w:cs="Segoe UI Light"/>
          <w:b/>
          <w:bCs/>
          <w:sz w:val="22"/>
        </w:rPr>
        <w:t>Height</w:t>
      </w:r>
      <w:r w:rsidR="00786DD6">
        <w:rPr>
          <w:rFonts w:ascii="Segoe UI Light" w:hAnsi="Segoe UI Light" w:cs="Segoe UI Light"/>
          <w:b/>
          <w:bCs/>
          <w:sz w:val="22"/>
        </w:rPr>
        <w:t xml:space="preserve"> </w:t>
      </w:r>
      <w:r w:rsidR="00C273B9">
        <w:rPr>
          <w:rFonts w:ascii="Segoe UI Light" w:hAnsi="Segoe UI Light" w:cs="Segoe UI Light"/>
          <w:b/>
          <w:bCs/>
          <w:sz w:val="22"/>
        </w:rPr>
        <w:t>&amp;</w:t>
      </w:r>
      <w:r w:rsidR="00786DD6">
        <w:rPr>
          <w:rFonts w:ascii="Segoe UI Light" w:hAnsi="Segoe UI Light" w:cs="Segoe UI Light"/>
          <w:b/>
          <w:bCs/>
          <w:sz w:val="22"/>
        </w:rPr>
        <w:t xml:space="preserve"> </w:t>
      </w:r>
      <w:r w:rsidR="00C273B9">
        <w:rPr>
          <w:rFonts w:ascii="Segoe UI Light" w:hAnsi="Segoe UI Light" w:cs="Segoe UI Light"/>
          <w:b/>
          <w:bCs/>
          <w:sz w:val="22"/>
        </w:rPr>
        <w:t>Weight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Pr="00637F6B">
        <w:rPr>
          <w:rFonts w:ascii="Segoe UI Light" w:hAnsi="Segoe UI Light" w:cs="Segoe UI Light"/>
          <w:b/>
          <w:bCs/>
          <w:sz w:val="22"/>
        </w:rPr>
        <w:t>:</w:t>
      </w:r>
      <w:r w:rsidR="00786DD6">
        <w:rPr>
          <w:rFonts w:ascii="Segoe UI Light" w:hAnsi="Segoe UI Light" w:cs="Segoe UI Light"/>
          <w:b/>
          <w:bCs/>
          <w:sz w:val="22"/>
        </w:rPr>
        <w:tab/>
      </w:r>
      <w:r w:rsidR="00F66915">
        <w:rPr>
          <w:rFonts w:ascii="Segoe UI Light" w:hAnsi="Segoe UI Light" w:cs="Segoe UI Light"/>
          <w:sz w:val="22"/>
        </w:rPr>
        <w:t>184</w:t>
      </w:r>
      <w:r w:rsidRPr="00637F6B">
        <w:rPr>
          <w:rFonts w:ascii="Segoe UI Light" w:hAnsi="Segoe UI Light" w:cs="Segoe UI Light"/>
          <w:sz w:val="22"/>
        </w:rPr>
        <w:t>cms</w:t>
      </w:r>
      <w:r w:rsidR="00C273B9">
        <w:rPr>
          <w:rFonts w:ascii="Segoe UI Light" w:hAnsi="Segoe UI Light" w:cs="Segoe UI Light"/>
          <w:sz w:val="22"/>
        </w:rPr>
        <w:t>/90 kg</w:t>
      </w:r>
    </w:p>
    <w:p w:rsidR="00CF5F0B" w:rsidRDefault="00637F6B" w:rsidP="00637F6B">
      <w:pPr>
        <w:jc w:val="both"/>
        <w:rPr>
          <w:rFonts w:ascii="Segoe UI Light" w:hAnsi="Segoe UI Light" w:cs="Segoe UI Light"/>
          <w:sz w:val="22"/>
        </w:rPr>
      </w:pPr>
      <w:r w:rsidRPr="00637F6B">
        <w:rPr>
          <w:rFonts w:ascii="Segoe UI Light" w:hAnsi="Segoe UI Light" w:cs="Segoe UI Light"/>
          <w:b/>
          <w:bCs/>
          <w:sz w:val="22"/>
        </w:rPr>
        <w:t xml:space="preserve">   Blood Group      :</w:t>
      </w:r>
      <w:r w:rsidRPr="00637F6B">
        <w:rPr>
          <w:rFonts w:ascii="Segoe UI Light" w:hAnsi="Segoe UI Light" w:cs="Segoe UI Light"/>
          <w:sz w:val="22"/>
        </w:rPr>
        <w:t xml:space="preserve">    O +ve</w:t>
      </w:r>
    </w:p>
    <w:p w:rsidR="00CF5F0B" w:rsidRDefault="00CF5F0B" w:rsidP="00CF5F0B">
      <w:pPr>
        <w:spacing w:line="240" w:lineRule="auto"/>
        <w:jc w:val="both"/>
        <w:rPr>
          <w:rFonts w:ascii="Bookman Old Style" w:eastAsia="Microsoft JhengHei Light" w:hAnsi="Bookman Old Style" w:cs="Microsoft JhengHei Light"/>
          <w:b/>
          <w:sz w:val="28"/>
          <w:szCs w:val="28"/>
        </w:rPr>
      </w:pPr>
    </w:p>
    <w:p w:rsidR="00CF5F0B" w:rsidRPr="00D45C8C" w:rsidRDefault="00CF5F0B" w:rsidP="00CF5F0B">
      <w:pPr>
        <w:spacing w:line="240" w:lineRule="auto"/>
        <w:jc w:val="both"/>
        <w:rPr>
          <w:rFonts w:cs="Arial"/>
          <w:sz w:val="22"/>
        </w:rPr>
      </w:pPr>
      <w:r w:rsidRPr="007D1E89">
        <w:rPr>
          <w:rFonts w:ascii="Bookman Old Style" w:eastAsia="Microsoft JhengHei Light" w:hAnsi="Bookman Old Style" w:cs="Microsoft JhengHei Light"/>
          <w:b/>
          <w:sz w:val="28"/>
          <w:szCs w:val="28"/>
        </w:rPr>
        <w:t>About Me</w:t>
      </w:r>
    </w:p>
    <w:p w:rsidR="00CF5F0B" w:rsidRDefault="00CF5F0B" w:rsidP="0085196C">
      <w:pPr>
        <w:spacing w:after="0" w:line="240" w:lineRule="auto"/>
        <w:ind w:firstLine="720"/>
        <w:rPr>
          <w:rFonts w:ascii="Microsoft JhengHei Light" w:eastAsia="Microsoft JhengHei Light" w:hAnsi="Microsoft JhengHei Light" w:cs="Microsoft JhengHei Light"/>
          <w:sz w:val="22"/>
        </w:rPr>
      </w:pPr>
      <w:r>
        <w:rPr>
          <w:rFonts w:ascii="Microsoft JhengHei Light" w:eastAsia="Microsoft JhengHei Light" w:hAnsi="Microsoft JhengHei Light" w:cs="Microsoft JhengHei Light"/>
          <w:sz w:val="22"/>
        </w:rPr>
        <w:t>I am a talented young aspiringengineering student who has a passion for technology and everything related with it.I Have a good experience in managing and controlling a team. I am a Hard worker and a honest person who find extreme satisfaction in completing task that are assigned to me with the highest perfection. Having an inquisitive and an engineering bend of mind , joining this organization will give me the precious chance to give my 100% and improve myself as an Engineer and an individual.</w:t>
      </w:r>
    </w:p>
    <w:p w:rsidR="00AD659E" w:rsidRDefault="00AD659E" w:rsidP="00C273B9">
      <w:pPr>
        <w:spacing w:after="0" w:line="240" w:lineRule="auto"/>
        <w:rPr>
          <w:rFonts w:ascii="Segoe UI Light" w:hAnsi="Segoe UI Light" w:cs="Segoe UI Light"/>
          <w:sz w:val="22"/>
        </w:rPr>
      </w:pPr>
    </w:p>
    <w:p w:rsidR="00F050C8" w:rsidRDefault="00F050C8" w:rsidP="00C273B9">
      <w:pPr>
        <w:spacing w:after="0" w:line="240" w:lineRule="auto"/>
        <w:rPr>
          <w:rFonts w:ascii="Segoe UI Light" w:hAnsi="Segoe UI Light" w:cs="Segoe UI Light"/>
          <w:b/>
          <w:sz w:val="28"/>
          <w:szCs w:val="28"/>
        </w:rPr>
      </w:pPr>
      <w:r w:rsidRPr="00F050C8">
        <w:rPr>
          <w:rFonts w:ascii="Segoe UI Light" w:hAnsi="Segoe UI Light" w:cs="Segoe UI Light"/>
          <w:b/>
          <w:sz w:val="28"/>
          <w:szCs w:val="28"/>
        </w:rPr>
        <w:t>Declaration</w:t>
      </w:r>
    </w:p>
    <w:p w:rsidR="008352D4" w:rsidRDefault="008352D4" w:rsidP="00C273B9">
      <w:pPr>
        <w:spacing w:after="0" w:line="240" w:lineRule="auto"/>
        <w:rPr>
          <w:rFonts w:ascii="Segoe UI Light" w:hAnsi="Segoe UI Light" w:cs="Segoe UI Light"/>
          <w:b/>
          <w:sz w:val="28"/>
          <w:szCs w:val="28"/>
        </w:rPr>
      </w:pPr>
    </w:p>
    <w:p w:rsidR="00D45C8C" w:rsidRDefault="00F13AB1" w:rsidP="00F13AB1">
      <w:pPr>
        <w:spacing w:after="0" w:line="240" w:lineRule="auto"/>
        <w:rPr>
          <w:rFonts w:ascii="Segoe UI Light" w:hAnsi="Segoe UI Light" w:cs="Segoe UI Light"/>
          <w:sz w:val="22"/>
        </w:rPr>
      </w:pPr>
      <w:r w:rsidRPr="0079434B">
        <w:rPr>
          <w:rFonts w:ascii="Segoe UI Light" w:hAnsi="Segoe UI Light" w:cs="Segoe UI Light"/>
          <w:sz w:val="22"/>
        </w:rPr>
        <w:t xml:space="preserve">I </w:t>
      </w:r>
      <w:r w:rsidR="004F19F5">
        <w:rPr>
          <w:rFonts w:ascii="Segoe UI Light" w:hAnsi="Segoe UI Light" w:cs="Segoe UI Light"/>
          <w:sz w:val="22"/>
        </w:rPr>
        <w:t>hereby</w:t>
      </w:r>
      <w:r w:rsidRPr="0079434B">
        <w:rPr>
          <w:rFonts w:ascii="Segoe UI Light" w:hAnsi="Segoe UI Light" w:cs="Segoe UI Light"/>
          <w:sz w:val="22"/>
        </w:rPr>
        <w:t xml:space="preserve"> declare that the above information given by me is true to the best of my knowledge</w:t>
      </w:r>
    </w:p>
    <w:p w:rsidR="009D3B11" w:rsidRDefault="009D3B11" w:rsidP="00F13AB1">
      <w:pPr>
        <w:spacing w:after="0" w:line="240" w:lineRule="auto"/>
        <w:rPr>
          <w:rFonts w:ascii="Microsoft JhengHei Light" w:eastAsia="Microsoft JhengHei Light" w:hAnsi="Microsoft JhengHei Light" w:cs="Microsoft JhengHei Light"/>
          <w:sz w:val="22"/>
        </w:rPr>
      </w:pPr>
    </w:p>
    <w:p w:rsidR="00026A48" w:rsidRPr="009B4C3B" w:rsidRDefault="00786DD6" w:rsidP="00F13AB1">
      <w:pPr>
        <w:spacing w:after="0" w:line="240" w:lineRule="auto"/>
        <w:rPr>
          <w:rFonts w:ascii="Microsoft JhengHei Light" w:eastAsia="Microsoft JhengHei Light" w:hAnsi="Microsoft JhengHei Light" w:cs="Microsoft JhengHei Light"/>
          <w:b/>
          <w:sz w:val="22"/>
        </w:rPr>
      </w:pPr>
      <w:r>
        <w:rPr>
          <w:rFonts w:ascii="Microsoft JhengHei Light" w:eastAsia="Microsoft JhengHei Light" w:hAnsi="Microsoft JhengHei Light" w:cs="Microsoft JhengHei Light"/>
          <w:sz w:val="22"/>
        </w:rPr>
        <w:tab/>
      </w:r>
    </w:p>
    <w:sectPr w:rsidR="00026A48" w:rsidRPr="009B4C3B" w:rsidSect="00786DD6"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709" w:left="1080" w:header="720" w:footer="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5B" w:rsidRDefault="00F2645B">
      <w:pPr>
        <w:spacing w:after="0" w:line="240" w:lineRule="auto"/>
      </w:pPr>
      <w:r>
        <w:separator/>
      </w:r>
    </w:p>
  </w:endnote>
  <w:endnote w:type="continuationSeparator" w:id="1">
    <w:p w:rsidR="00F2645B" w:rsidRDefault="00F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altName w:val="Noto Sans JP Regular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3D" w:rsidRDefault="008C1B7D">
    <w:pPr>
      <w:pStyle w:val="Footer"/>
    </w:pPr>
    <w:r w:rsidRPr="008C1B7D">
      <w:rPr>
        <w:noProof/>
        <w:color w:val="93A299" w:themeColor="accent1"/>
        <w:lang w:val="en-IN" w:eastAsia="en-IN"/>
      </w:rPr>
      <w:pict>
        <v:rect id="Bkgd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D13C3D" w:rsidRDefault="00D13C3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8C1B7D">
      <w:rPr>
        <w:noProof/>
        <w:color w:val="93A299" w:themeColor="accent1"/>
        <w:lang w:val="en-IN" w:eastAsia="en-IN"/>
      </w:rPr>
      <w:pict>
        <v:rect id="Bkgd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D13C3D" w:rsidRDefault="00D13C3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8C1B7D">
      <w:rPr>
        <w:noProof/>
        <w:color w:val="93A299" w:themeColor="accent1"/>
        <w:lang w:val="en-IN" w:eastAsia="en-IN"/>
      </w:rPr>
      <w:pict>
        <v:rect id="Date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D13C3D" w:rsidRDefault="008C1B7D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placeholder>
                      <w:docPart w:val="5EF91A158D57495D98DB3D4039F8203A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786DD6">
                      <w:rPr>
                        <w:color w:val="A6A6A6" w:themeColor="background1" w:themeShade="A6"/>
                        <w:sz w:val="18"/>
                        <w:szCs w:val="18"/>
                        <w:lang w:val="en-IN"/>
                      </w:rPr>
                      <w:t xml:space="preserve">FARHAN </w:t>
                    </w:r>
                  </w:sdtContent>
                </w:sdt>
                <w:r w:rsidR="00820FEF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820FEF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786DD6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3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  <w:p w:rsidR="00584BB3" w:rsidRDefault="00584BB3"/>
            </w:txbxContent>
          </v:textbox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B3" w:rsidRDefault="00584BB3" w:rsidP="00584BB3">
    <w:pPr>
      <w:spacing w:after="0" w:line="240" w:lineRule="auto"/>
      <w:jc w:val="center"/>
      <w:rPr>
        <w:color w:val="A6A6A6" w:themeColor="background1" w:themeShade="A6"/>
        <w:sz w:val="18"/>
        <w:szCs w:val="18"/>
      </w:rPr>
    </w:pPr>
    <w:r>
      <w:tab/>
    </w:r>
    <w:sdt>
      <w:sdtPr>
        <w:rPr>
          <w:color w:val="A6A6A6" w:themeColor="background1" w:themeShade="A6"/>
          <w:sz w:val="18"/>
          <w:szCs w:val="18"/>
        </w:rPr>
        <w:alias w:val="Author"/>
        <w:id w:val="-893590667"/>
        <w:placeholder>
          <w:docPart w:val="FB4A204D1F844E84B15B6E74EBC73D5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786DD6">
          <w:rPr>
            <w:color w:val="A6A6A6" w:themeColor="background1" w:themeShade="A6"/>
            <w:sz w:val="18"/>
            <w:szCs w:val="18"/>
            <w:lang w:val="en-IN"/>
          </w:rPr>
          <w:t xml:space="preserve">FARHAN </w:t>
        </w:r>
      </w:sdtContent>
    </w:sdt>
    <w:r>
      <w:rPr>
        <w:color w:val="A6A6A6" w:themeColor="background1" w:themeShade="A6"/>
        <w:sz w:val="18"/>
        <w:szCs w:val="18"/>
      </w:rPr>
      <w:t xml:space="preserve">  Page </w:t>
    </w:r>
    <w:r w:rsidR="008C1B7D">
      <w:rPr>
        <w:color w:val="A6A6A6" w:themeColor="background1" w:themeShade="A6"/>
        <w:sz w:val="18"/>
        <w:szCs w:val="18"/>
      </w:rPr>
      <w:fldChar w:fldCharType="begin"/>
    </w:r>
    <w:r>
      <w:rPr>
        <w:color w:val="A6A6A6" w:themeColor="background1" w:themeShade="A6"/>
        <w:sz w:val="18"/>
        <w:szCs w:val="18"/>
      </w:rPr>
      <w:instrText xml:space="preserve"> PAGE   \* MERGEFORMAT </w:instrText>
    </w:r>
    <w:r w:rsidR="008C1B7D">
      <w:rPr>
        <w:color w:val="A6A6A6" w:themeColor="background1" w:themeShade="A6"/>
        <w:sz w:val="18"/>
        <w:szCs w:val="18"/>
      </w:rPr>
      <w:fldChar w:fldCharType="separate"/>
    </w:r>
    <w:r w:rsidR="00F2645B">
      <w:rPr>
        <w:noProof/>
        <w:color w:val="A6A6A6" w:themeColor="background1" w:themeShade="A6"/>
        <w:sz w:val="18"/>
        <w:szCs w:val="18"/>
      </w:rPr>
      <w:t>1</w:t>
    </w:r>
    <w:r w:rsidR="008C1B7D">
      <w:rPr>
        <w:noProof/>
        <w:color w:val="A6A6A6" w:themeColor="background1" w:themeShade="A6"/>
        <w:sz w:val="18"/>
        <w:szCs w:val="18"/>
      </w:rPr>
      <w:fldChar w:fldCharType="end"/>
    </w:r>
  </w:p>
  <w:p w:rsidR="00584BB3" w:rsidRDefault="00584BB3" w:rsidP="00584BB3">
    <w:pPr>
      <w:pStyle w:val="Footer"/>
      <w:tabs>
        <w:tab w:val="clear" w:pos="4680"/>
        <w:tab w:val="clear" w:pos="9360"/>
        <w:tab w:val="left" w:pos="38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5B" w:rsidRDefault="00F2645B">
      <w:pPr>
        <w:spacing w:after="0" w:line="240" w:lineRule="auto"/>
      </w:pPr>
      <w:r>
        <w:separator/>
      </w:r>
    </w:p>
  </w:footnote>
  <w:footnote w:type="continuationSeparator" w:id="1">
    <w:p w:rsidR="00F2645B" w:rsidRDefault="00F2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3D" w:rsidRDefault="008C1B7D" w:rsidP="00C54409">
    <w:pPr>
      <w:pStyle w:val="Header"/>
      <w:tabs>
        <w:tab w:val="clear" w:pos="4680"/>
        <w:tab w:val="clear" w:pos="9360"/>
        <w:tab w:val="left" w:pos="7995"/>
      </w:tabs>
    </w:pPr>
    <w:r w:rsidRPr="008C1B7D">
      <w:rPr>
        <w:noProof/>
        <w:lang w:val="en-IN" w:eastAsia="en-IN"/>
      </w:rPr>
      <w:pict>
        <v:roundrect id="Rounded Rectangle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 w:rsidRPr="008C1B7D">
      <w:rPr>
        <w:noProof/>
        <w:lang w:val="en-IN" w:eastAsia="en-IN"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 w:rsidRPr="008C1B7D">
      <w:rPr>
        <w:noProof/>
        <w:lang w:val="en-IN" w:eastAsia="en-IN"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bottom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  <w:r w:rsidR="00C544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562"/>
    <w:multiLevelType w:val="hybridMultilevel"/>
    <w:tmpl w:val="4E7A0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591"/>
    <w:multiLevelType w:val="hybridMultilevel"/>
    <w:tmpl w:val="5128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29E7"/>
    <w:multiLevelType w:val="hybridMultilevel"/>
    <w:tmpl w:val="95F2E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4ECC"/>
    <w:multiLevelType w:val="hybridMultilevel"/>
    <w:tmpl w:val="AA7493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3E58CA">
      <w:numFmt w:val="bullet"/>
      <w:lvlText w:val="•"/>
      <w:lvlJc w:val="left"/>
      <w:pPr>
        <w:ind w:left="1755" w:hanging="495"/>
      </w:pPr>
      <w:rPr>
        <w:rFonts w:ascii="Calibri" w:eastAsia="Arial Unicode M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012011"/>
    <w:multiLevelType w:val="hybridMultilevel"/>
    <w:tmpl w:val="C9EA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6B95"/>
    <w:multiLevelType w:val="hybridMultilevel"/>
    <w:tmpl w:val="FAC64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692F"/>
    <w:multiLevelType w:val="hybridMultilevel"/>
    <w:tmpl w:val="0F82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6638"/>
    <w:multiLevelType w:val="hybridMultilevel"/>
    <w:tmpl w:val="79681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051B3"/>
    <w:multiLevelType w:val="hybridMultilevel"/>
    <w:tmpl w:val="02001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1752F"/>
    <w:multiLevelType w:val="hybridMultilevel"/>
    <w:tmpl w:val="419A10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D6CB0"/>
    <w:multiLevelType w:val="hybridMultilevel"/>
    <w:tmpl w:val="F20A1B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20D1A"/>
    <w:multiLevelType w:val="hybridMultilevel"/>
    <w:tmpl w:val="94DE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6FDC"/>
    <w:multiLevelType w:val="hybridMultilevel"/>
    <w:tmpl w:val="7D5A6C26"/>
    <w:lvl w:ilvl="0" w:tplc="8640A6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8862AE7"/>
    <w:multiLevelType w:val="hybridMultilevel"/>
    <w:tmpl w:val="39B07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C1671"/>
    <w:multiLevelType w:val="hybridMultilevel"/>
    <w:tmpl w:val="A7E0B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44BA2"/>
    <w:multiLevelType w:val="hybridMultilevel"/>
    <w:tmpl w:val="B0FA1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16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33D1"/>
    <w:rsid w:val="00005B5E"/>
    <w:rsid w:val="0001238F"/>
    <w:rsid w:val="00025D55"/>
    <w:rsid w:val="00026A48"/>
    <w:rsid w:val="0006580E"/>
    <w:rsid w:val="00070D60"/>
    <w:rsid w:val="00074018"/>
    <w:rsid w:val="000864A5"/>
    <w:rsid w:val="000A44A8"/>
    <w:rsid w:val="000A4B93"/>
    <w:rsid w:val="000A6057"/>
    <w:rsid w:val="000B1FFA"/>
    <w:rsid w:val="000B656C"/>
    <w:rsid w:val="000D70C9"/>
    <w:rsid w:val="000F03CA"/>
    <w:rsid w:val="000F1894"/>
    <w:rsid w:val="00100599"/>
    <w:rsid w:val="001052C7"/>
    <w:rsid w:val="0011030E"/>
    <w:rsid w:val="001157A8"/>
    <w:rsid w:val="00115F67"/>
    <w:rsid w:val="00134D2D"/>
    <w:rsid w:val="001473B5"/>
    <w:rsid w:val="00157114"/>
    <w:rsid w:val="0017429B"/>
    <w:rsid w:val="00182003"/>
    <w:rsid w:val="00183BE1"/>
    <w:rsid w:val="001C4DCF"/>
    <w:rsid w:val="001D5715"/>
    <w:rsid w:val="00206448"/>
    <w:rsid w:val="002246EB"/>
    <w:rsid w:val="0023130B"/>
    <w:rsid w:val="002472DD"/>
    <w:rsid w:val="0025519E"/>
    <w:rsid w:val="00257F86"/>
    <w:rsid w:val="00283DB5"/>
    <w:rsid w:val="0028681D"/>
    <w:rsid w:val="002A47B4"/>
    <w:rsid w:val="002B1BE2"/>
    <w:rsid w:val="002C5AB7"/>
    <w:rsid w:val="002C7634"/>
    <w:rsid w:val="003319F4"/>
    <w:rsid w:val="00343C21"/>
    <w:rsid w:val="003474B2"/>
    <w:rsid w:val="003515E8"/>
    <w:rsid w:val="003828ED"/>
    <w:rsid w:val="00383EDD"/>
    <w:rsid w:val="00390715"/>
    <w:rsid w:val="003A7042"/>
    <w:rsid w:val="003A7FFD"/>
    <w:rsid w:val="003C4E78"/>
    <w:rsid w:val="003E435E"/>
    <w:rsid w:val="003F1DF2"/>
    <w:rsid w:val="00417CFA"/>
    <w:rsid w:val="00444919"/>
    <w:rsid w:val="00445E30"/>
    <w:rsid w:val="00453FE4"/>
    <w:rsid w:val="0046488F"/>
    <w:rsid w:val="004661E0"/>
    <w:rsid w:val="00493638"/>
    <w:rsid w:val="00494DEC"/>
    <w:rsid w:val="004A78FE"/>
    <w:rsid w:val="004B18DA"/>
    <w:rsid w:val="004F19F5"/>
    <w:rsid w:val="004F5332"/>
    <w:rsid w:val="00502B65"/>
    <w:rsid w:val="005053D3"/>
    <w:rsid w:val="00535682"/>
    <w:rsid w:val="00540069"/>
    <w:rsid w:val="00561AA7"/>
    <w:rsid w:val="00584BB3"/>
    <w:rsid w:val="006047F7"/>
    <w:rsid w:val="00637F6B"/>
    <w:rsid w:val="0065432C"/>
    <w:rsid w:val="006746A9"/>
    <w:rsid w:val="00680587"/>
    <w:rsid w:val="00682895"/>
    <w:rsid w:val="006A0C4B"/>
    <w:rsid w:val="006A1C97"/>
    <w:rsid w:val="006A42D8"/>
    <w:rsid w:val="006C60A9"/>
    <w:rsid w:val="006C6864"/>
    <w:rsid w:val="006C6A69"/>
    <w:rsid w:val="0070381B"/>
    <w:rsid w:val="00731C19"/>
    <w:rsid w:val="00737285"/>
    <w:rsid w:val="00745F4A"/>
    <w:rsid w:val="0075776F"/>
    <w:rsid w:val="00767328"/>
    <w:rsid w:val="00771987"/>
    <w:rsid w:val="00784F4B"/>
    <w:rsid w:val="00786DD6"/>
    <w:rsid w:val="0079434B"/>
    <w:rsid w:val="007B47BD"/>
    <w:rsid w:val="007B7847"/>
    <w:rsid w:val="007C7D22"/>
    <w:rsid w:val="007D1E89"/>
    <w:rsid w:val="007D50BD"/>
    <w:rsid w:val="007D60DA"/>
    <w:rsid w:val="007E71C2"/>
    <w:rsid w:val="007F7EE5"/>
    <w:rsid w:val="00820FEF"/>
    <w:rsid w:val="0082139D"/>
    <w:rsid w:val="00832AFC"/>
    <w:rsid w:val="008352D4"/>
    <w:rsid w:val="00842294"/>
    <w:rsid w:val="0085196C"/>
    <w:rsid w:val="008922EC"/>
    <w:rsid w:val="008B1C78"/>
    <w:rsid w:val="008C1B7D"/>
    <w:rsid w:val="008E5032"/>
    <w:rsid w:val="008E629E"/>
    <w:rsid w:val="00900A26"/>
    <w:rsid w:val="009052C6"/>
    <w:rsid w:val="00906128"/>
    <w:rsid w:val="00907059"/>
    <w:rsid w:val="00907AA2"/>
    <w:rsid w:val="009100BA"/>
    <w:rsid w:val="00926CCE"/>
    <w:rsid w:val="009315F4"/>
    <w:rsid w:val="00943B98"/>
    <w:rsid w:val="009839CA"/>
    <w:rsid w:val="00992DB8"/>
    <w:rsid w:val="009938DF"/>
    <w:rsid w:val="009967D4"/>
    <w:rsid w:val="009A26B4"/>
    <w:rsid w:val="009A3397"/>
    <w:rsid w:val="009B4C3B"/>
    <w:rsid w:val="009C027B"/>
    <w:rsid w:val="009C25B3"/>
    <w:rsid w:val="009C718D"/>
    <w:rsid w:val="009D0CC5"/>
    <w:rsid w:val="009D3B11"/>
    <w:rsid w:val="009F68A0"/>
    <w:rsid w:val="00A01122"/>
    <w:rsid w:val="00A22152"/>
    <w:rsid w:val="00A46380"/>
    <w:rsid w:val="00A76C72"/>
    <w:rsid w:val="00A91E90"/>
    <w:rsid w:val="00A949C8"/>
    <w:rsid w:val="00AA1129"/>
    <w:rsid w:val="00AB7B53"/>
    <w:rsid w:val="00AD15F9"/>
    <w:rsid w:val="00AD659E"/>
    <w:rsid w:val="00AF6234"/>
    <w:rsid w:val="00B0073E"/>
    <w:rsid w:val="00B05A81"/>
    <w:rsid w:val="00B21C68"/>
    <w:rsid w:val="00B340AD"/>
    <w:rsid w:val="00B61F3C"/>
    <w:rsid w:val="00B643CF"/>
    <w:rsid w:val="00B82F42"/>
    <w:rsid w:val="00B83FD8"/>
    <w:rsid w:val="00B90C69"/>
    <w:rsid w:val="00BB0768"/>
    <w:rsid w:val="00BB6576"/>
    <w:rsid w:val="00BC4551"/>
    <w:rsid w:val="00BC4FC1"/>
    <w:rsid w:val="00BD0141"/>
    <w:rsid w:val="00BD0F5E"/>
    <w:rsid w:val="00BD40A7"/>
    <w:rsid w:val="00BE15C9"/>
    <w:rsid w:val="00BE31EE"/>
    <w:rsid w:val="00BE4018"/>
    <w:rsid w:val="00BF0A9F"/>
    <w:rsid w:val="00BF4BD7"/>
    <w:rsid w:val="00BF686B"/>
    <w:rsid w:val="00BF72BE"/>
    <w:rsid w:val="00C028B5"/>
    <w:rsid w:val="00C040A6"/>
    <w:rsid w:val="00C273B9"/>
    <w:rsid w:val="00C40450"/>
    <w:rsid w:val="00C54409"/>
    <w:rsid w:val="00C67874"/>
    <w:rsid w:val="00C77FF7"/>
    <w:rsid w:val="00C862BF"/>
    <w:rsid w:val="00C87BA4"/>
    <w:rsid w:val="00CB574E"/>
    <w:rsid w:val="00CE6AF5"/>
    <w:rsid w:val="00CF5F0B"/>
    <w:rsid w:val="00D07649"/>
    <w:rsid w:val="00D13C3D"/>
    <w:rsid w:val="00D24602"/>
    <w:rsid w:val="00D35769"/>
    <w:rsid w:val="00D37429"/>
    <w:rsid w:val="00D433D1"/>
    <w:rsid w:val="00D45C8C"/>
    <w:rsid w:val="00D47C04"/>
    <w:rsid w:val="00D50B58"/>
    <w:rsid w:val="00D85FCE"/>
    <w:rsid w:val="00DA2A74"/>
    <w:rsid w:val="00DA5A1D"/>
    <w:rsid w:val="00DB2378"/>
    <w:rsid w:val="00DB2DF0"/>
    <w:rsid w:val="00DB5D7D"/>
    <w:rsid w:val="00DC058F"/>
    <w:rsid w:val="00DD1DF6"/>
    <w:rsid w:val="00DD2958"/>
    <w:rsid w:val="00DE45CE"/>
    <w:rsid w:val="00DF2797"/>
    <w:rsid w:val="00E26BE7"/>
    <w:rsid w:val="00E32E7D"/>
    <w:rsid w:val="00E35D3E"/>
    <w:rsid w:val="00E37843"/>
    <w:rsid w:val="00E519B2"/>
    <w:rsid w:val="00E57441"/>
    <w:rsid w:val="00E622CA"/>
    <w:rsid w:val="00E77C24"/>
    <w:rsid w:val="00E86936"/>
    <w:rsid w:val="00E951FE"/>
    <w:rsid w:val="00EB1E9B"/>
    <w:rsid w:val="00EB5274"/>
    <w:rsid w:val="00EC1E0C"/>
    <w:rsid w:val="00EC1E0D"/>
    <w:rsid w:val="00EC7926"/>
    <w:rsid w:val="00ED0289"/>
    <w:rsid w:val="00EE544A"/>
    <w:rsid w:val="00EF71D4"/>
    <w:rsid w:val="00EF7882"/>
    <w:rsid w:val="00F050C8"/>
    <w:rsid w:val="00F13AB1"/>
    <w:rsid w:val="00F2645B"/>
    <w:rsid w:val="00F66915"/>
    <w:rsid w:val="00F8040E"/>
    <w:rsid w:val="00FC59F6"/>
    <w:rsid w:val="00FD2A07"/>
    <w:rsid w:val="00FD2E7C"/>
    <w:rsid w:val="00FE00CC"/>
    <w:rsid w:val="00FF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7D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B7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B7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B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B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B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B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8C1B7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8C1B7D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C1B7D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B7D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B7D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B7D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B7D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B7D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B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B7D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C1B7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B7D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B7D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C1B7D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C1B7D"/>
    <w:rPr>
      <w:b/>
      <w:bCs/>
    </w:rPr>
  </w:style>
  <w:style w:type="character" w:styleId="Emphasis">
    <w:name w:val="Emphasis"/>
    <w:basedOn w:val="DefaultParagraphFont"/>
    <w:uiPriority w:val="20"/>
    <w:qFormat/>
    <w:rsid w:val="008C1B7D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8C1B7D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C1B7D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C1B7D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B7D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B7D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8C1B7D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8C1B7D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8C1B7D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1B7D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1B7D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B7D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8C1B7D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1B7D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8C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7D"/>
  </w:style>
  <w:style w:type="paragraph" w:styleId="Footer">
    <w:name w:val="footer"/>
    <w:basedOn w:val="Normal"/>
    <w:link w:val="FooterChar"/>
    <w:uiPriority w:val="99"/>
    <w:unhideWhenUsed/>
    <w:rsid w:val="008C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7D"/>
  </w:style>
  <w:style w:type="table" w:styleId="TableGrid">
    <w:name w:val="Table Grid"/>
    <w:basedOn w:val="TableNormal"/>
    <w:uiPriority w:val="39"/>
    <w:rsid w:val="008C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8C1B7D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8C1B7D"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4A204D1F844E84B15B6E74EBC7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CCA6-D858-41E5-AFD3-D74A2E143984}"/>
      </w:docPartPr>
      <w:docPartBody>
        <w:p w:rsidR="00735D1C" w:rsidRDefault="00FF3575" w:rsidP="00FF3575">
          <w:pPr>
            <w:pStyle w:val="FB4A204D1F844E84B15B6E74EBC73D5F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3226FC047AFF490EAB39D5A99413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04CF-6DE2-42E1-98C6-1C2DEB6D7E46}"/>
      </w:docPartPr>
      <w:docPartBody>
        <w:p w:rsidR="0015368C" w:rsidRDefault="00A57D51" w:rsidP="00A57D51">
          <w:pPr>
            <w:pStyle w:val="3226FC047AFF490EAB39D5A9941362FE"/>
          </w:pPr>
          <w:r>
            <w:t>[Type Your Name]</w:t>
          </w:r>
        </w:p>
      </w:docPartBody>
    </w:docPart>
    <w:docPart>
      <w:docPartPr>
        <w:name w:val="5EF91A158D57495D98DB3D4039F8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9813-B305-4E5A-A68D-D13EDE041FB2}"/>
      </w:docPartPr>
      <w:docPartBody>
        <w:p w:rsidR="0015368C" w:rsidRDefault="00A57D51" w:rsidP="00A57D51">
          <w:pPr>
            <w:pStyle w:val="5EF91A158D57495D98DB3D4039F8203A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DAAC241B051485DB3B31B6FFF32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E7D8-11B8-4CDB-8714-23945588FA73}"/>
      </w:docPartPr>
      <w:docPartBody>
        <w:p w:rsidR="0015368C" w:rsidRDefault="00A57D51" w:rsidP="00A57D51">
          <w:pPr>
            <w:pStyle w:val="5DAAC241B051485DB3B31B6FFF32BFA8"/>
          </w:pPr>
          <w:r>
            <w:rPr>
              <w:color w:val="1F497D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altName w:val="Noto Sans JP Regular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Light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4CC7"/>
    <w:rsid w:val="00047EA0"/>
    <w:rsid w:val="00055BE4"/>
    <w:rsid w:val="0015368C"/>
    <w:rsid w:val="00195F25"/>
    <w:rsid w:val="001F3980"/>
    <w:rsid w:val="00294C18"/>
    <w:rsid w:val="002F4CC7"/>
    <w:rsid w:val="00385FF1"/>
    <w:rsid w:val="003F4A04"/>
    <w:rsid w:val="00422E61"/>
    <w:rsid w:val="004A66E6"/>
    <w:rsid w:val="005E1D8D"/>
    <w:rsid w:val="00735D1C"/>
    <w:rsid w:val="00794DC2"/>
    <w:rsid w:val="007B515E"/>
    <w:rsid w:val="007D2BED"/>
    <w:rsid w:val="00801996"/>
    <w:rsid w:val="008429E6"/>
    <w:rsid w:val="0085430F"/>
    <w:rsid w:val="008B4570"/>
    <w:rsid w:val="009A5D7E"/>
    <w:rsid w:val="009E09B3"/>
    <w:rsid w:val="00A57D51"/>
    <w:rsid w:val="00B63906"/>
    <w:rsid w:val="00BA4A45"/>
    <w:rsid w:val="00BE020E"/>
    <w:rsid w:val="00CC2967"/>
    <w:rsid w:val="00CC4CFA"/>
    <w:rsid w:val="00CC7D79"/>
    <w:rsid w:val="00D331E9"/>
    <w:rsid w:val="00E03A13"/>
    <w:rsid w:val="00E459E1"/>
    <w:rsid w:val="00E621B3"/>
    <w:rsid w:val="00EE0D04"/>
    <w:rsid w:val="00F65195"/>
    <w:rsid w:val="00F95E26"/>
    <w:rsid w:val="00FE3117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5092323DE492A9AA566DB8ABAC2FB">
    <w:name w:val="16A5092323DE492A9AA566DB8ABAC2FB"/>
    <w:rsid w:val="00294C18"/>
  </w:style>
  <w:style w:type="paragraph" w:customStyle="1" w:styleId="1CF7057539E94C75AED94AA340C8D746">
    <w:name w:val="1CF7057539E94C75AED94AA340C8D746"/>
    <w:rsid w:val="00294C18"/>
  </w:style>
  <w:style w:type="paragraph" w:customStyle="1" w:styleId="40315652DB364508B22D6A3E3BB64DB1">
    <w:name w:val="40315652DB364508B22D6A3E3BB64DB1"/>
    <w:rsid w:val="00294C18"/>
  </w:style>
  <w:style w:type="paragraph" w:customStyle="1" w:styleId="4F1F7B0A139D4CB6A247C4CE466C49B1">
    <w:name w:val="4F1F7B0A139D4CB6A247C4CE466C49B1"/>
    <w:rsid w:val="00294C18"/>
  </w:style>
  <w:style w:type="paragraph" w:customStyle="1" w:styleId="3EE7689A7DDE40FD8278591062EBBEC0">
    <w:name w:val="3EE7689A7DDE40FD8278591062EBBEC0"/>
    <w:rsid w:val="00294C18"/>
  </w:style>
  <w:style w:type="paragraph" w:customStyle="1" w:styleId="A63D37E6727B40B4972BBB8A2BE207D9">
    <w:name w:val="A63D37E6727B40B4972BBB8A2BE207D9"/>
    <w:rsid w:val="00294C18"/>
  </w:style>
  <w:style w:type="paragraph" w:customStyle="1" w:styleId="33E85176BD194ADCA174DDEABC690FB9">
    <w:name w:val="33E85176BD194ADCA174DDEABC690FB9"/>
    <w:rsid w:val="00294C18"/>
  </w:style>
  <w:style w:type="paragraph" w:customStyle="1" w:styleId="25C29DDABAC840519CC28C6EFA8217EE">
    <w:name w:val="25C29DDABAC840519CC28C6EFA8217EE"/>
    <w:rsid w:val="00294C18"/>
  </w:style>
  <w:style w:type="paragraph" w:customStyle="1" w:styleId="86CD09806E814480AA9750E6ACA0F929">
    <w:name w:val="86CD09806E814480AA9750E6ACA0F929"/>
    <w:rsid w:val="00294C18"/>
  </w:style>
  <w:style w:type="paragraph" w:customStyle="1" w:styleId="8D65C1CC0B5D4C19B7ABD3A6155EFF0E">
    <w:name w:val="8D65C1CC0B5D4C19B7ABD3A6155EFF0E"/>
    <w:rsid w:val="00294C18"/>
  </w:style>
  <w:style w:type="paragraph" w:customStyle="1" w:styleId="2C6E7FF3D92B43BA9789008D8A32AB1C">
    <w:name w:val="2C6E7FF3D92B43BA9789008D8A32AB1C"/>
    <w:rsid w:val="00294C18"/>
  </w:style>
  <w:style w:type="paragraph" w:customStyle="1" w:styleId="67D7F197FDDA456A95122D89B80EBC49">
    <w:name w:val="67D7F197FDDA456A95122D89B80EBC49"/>
    <w:rsid w:val="00294C18"/>
  </w:style>
  <w:style w:type="paragraph" w:customStyle="1" w:styleId="E55AEB936D734142A287FD1DF1AE729E">
    <w:name w:val="E55AEB936D734142A287FD1DF1AE729E"/>
    <w:rsid w:val="00294C18"/>
  </w:style>
  <w:style w:type="paragraph" w:customStyle="1" w:styleId="E191D803BC474B4BA076F2D4D2F5F137">
    <w:name w:val="E191D803BC474B4BA076F2D4D2F5F137"/>
    <w:rsid w:val="00294C18"/>
  </w:style>
  <w:style w:type="paragraph" w:customStyle="1" w:styleId="82B6D1AE3B334AE09103ACECBAD80ABB">
    <w:name w:val="82B6D1AE3B334AE09103ACECBAD80ABB"/>
    <w:rsid w:val="00294C18"/>
  </w:style>
  <w:style w:type="paragraph" w:customStyle="1" w:styleId="9E63F73A8505483FA7D348538977B6FE">
    <w:name w:val="9E63F73A8505483FA7D348538977B6FE"/>
    <w:rsid w:val="00294C18"/>
  </w:style>
  <w:style w:type="paragraph" w:customStyle="1" w:styleId="5AE2E8A93B0C4A51A17E357C9BADB408">
    <w:name w:val="5AE2E8A93B0C4A51A17E357C9BADB408"/>
    <w:rsid w:val="00294C18"/>
  </w:style>
  <w:style w:type="paragraph" w:customStyle="1" w:styleId="F281AF426991472BA7891000334849B9">
    <w:name w:val="F281AF426991472BA7891000334849B9"/>
    <w:rsid w:val="00294C18"/>
  </w:style>
  <w:style w:type="paragraph" w:customStyle="1" w:styleId="746CD6BCF8734E138537C0D86640A987">
    <w:name w:val="746CD6BCF8734E138537C0D86640A987"/>
    <w:rsid w:val="00294C18"/>
  </w:style>
  <w:style w:type="paragraph" w:customStyle="1" w:styleId="266A7A023B474E7791A789AA2CBDAB73">
    <w:name w:val="266A7A023B474E7791A789AA2CBDAB73"/>
    <w:rsid w:val="00294C18"/>
  </w:style>
  <w:style w:type="paragraph" w:customStyle="1" w:styleId="49D1E43D963D4D2F8CCA5D70743C3A75">
    <w:name w:val="49D1E43D963D4D2F8CCA5D70743C3A75"/>
    <w:rsid w:val="002F4CC7"/>
  </w:style>
  <w:style w:type="paragraph" w:customStyle="1" w:styleId="2FA54D4A2EF74FCA8E49C0AFA0C2BDE3">
    <w:name w:val="2FA54D4A2EF74FCA8E49C0AFA0C2BDE3"/>
    <w:rsid w:val="002F4CC7"/>
  </w:style>
  <w:style w:type="paragraph" w:customStyle="1" w:styleId="67A5EC38D9F0481198D2A86F47B1839B">
    <w:name w:val="67A5EC38D9F0481198D2A86F47B1839B"/>
    <w:rsid w:val="002F4CC7"/>
  </w:style>
  <w:style w:type="paragraph" w:customStyle="1" w:styleId="A3099951FB8341F9ADEAD0715F655D5A">
    <w:name w:val="A3099951FB8341F9ADEAD0715F655D5A"/>
    <w:rsid w:val="002F4CC7"/>
  </w:style>
  <w:style w:type="paragraph" w:customStyle="1" w:styleId="714A241697E44745B2B1AD111431A3BD">
    <w:name w:val="714A241697E44745B2B1AD111431A3BD"/>
    <w:rsid w:val="002F4CC7"/>
  </w:style>
  <w:style w:type="paragraph" w:customStyle="1" w:styleId="4AA8D9CA74BF4BF4B33E769062BBCDC1">
    <w:name w:val="4AA8D9CA74BF4BF4B33E769062BBCDC1"/>
    <w:rsid w:val="002F4CC7"/>
  </w:style>
  <w:style w:type="paragraph" w:customStyle="1" w:styleId="A8FB6404C3EB4A7AB25D554D74BB3CA9">
    <w:name w:val="A8FB6404C3EB4A7AB25D554D74BB3CA9"/>
    <w:rsid w:val="00EE0D04"/>
  </w:style>
  <w:style w:type="paragraph" w:customStyle="1" w:styleId="5DEAFB14800240A2AC8080CABD5CE1DF">
    <w:name w:val="5DEAFB14800240A2AC8080CABD5CE1DF"/>
    <w:rsid w:val="00FF3575"/>
  </w:style>
  <w:style w:type="paragraph" w:customStyle="1" w:styleId="FB4A204D1F844E84B15B6E74EBC73D5F">
    <w:name w:val="FB4A204D1F844E84B15B6E74EBC73D5F"/>
    <w:rsid w:val="00FF3575"/>
  </w:style>
  <w:style w:type="paragraph" w:customStyle="1" w:styleId="FCF9F570C953473890B3A2BAB0851394">
    <w:name w:val="FCF9F570C953473890B3A2BAB0851394"/>
    <w:rsid w:val="00F95E26"/>
  </w:style>
  <w:style w:type="paragraph" w:customStyle="1" w:styleId="CE6B7F05FEFB40448708B56A51656DB4">
    <w:name w:val="CE6B7F05FEFB40448708B56A51656DB4"/>
    <w:rsid w:val="00F95E26"/>
  </w:style>
  <w:style w:type="paragraph" w:customStyle="1" w:styleId="1530F7BFE8E948748CB01F3F42EEEC7D">
    <w:name w:val="1530F7BFE8E948748CB01F3F42EEEC7D"/>
    <w:rsid w:val="00F95E26"/>
  </w:style>
  <w:style w:type="paragraph" w:customStyle="1" w:styleId="6BA844604DDF4B0596AAD59EF7ED8033">
    <w:name w:val="6BA844604DDF4B0596AAD59EF7ED8033"/>
    <w:rsid w:val="00F95E26"/>
  </w:style>
  <w:style w:type="paragraph" w:customStyle="1" w:styleId="1CA067AE7D97433F86D3FAE436C07F86">
    <w:name w:val="1CA067AE7D97433F86D3FAE436C07F86"/>
    <w:rsid w:val="00F95E26"/>
  </w:style>
  <w:style w:type="paragraph" w:customStyle="1" w:styleId="D435DB48132B4F66BA89D0E30A3D79C9">
    <w:name w:val="D435DB48132B4F66BA89D0E30A3D79C9"/>
    <w:rsid w:val="00B63906"/>
    <w:rPr>
      <w:lang w:val="en-IN" w:eastAsia="en-IN"/>
    </w:rPr>
  </w:style>
  <w:style w:type="paragraph" w:customStyle="1" w:styleId="3226FC047AFF490EAB39D5A9941362FE">
    <w:name w:val="3226FC047AFF490EAB39D5A9941362FE"/>
    <w:rsid w:val="00A57D51"/>
    <w:rPr>
      <w:lang w:val="en-IN" w:eastAsia="en-IN"/>
    </w:rPr>
  </w:style>
  <w:style w:type="paragraph" w:customStyle="1" w:styleId="5EF91A158D57495D98DB3D4039F8203A">
    <w:name w:val="5EF91A158D57495D98DB3D4039F8203A"/>
    <w:rsid w:val="00A57D51"/>
    <w:rPr>
      <w:lang w:val="en-IN" w:eastAsia="en-IN"/>
    </w:rPr>
  </w:style>
  <w:style w:type="paragraph" w:customStyle="1" w:styleId="5DAAC241B051485DB3B31B6FFF32BFA8">
    <w:name w:val="5DAAC241B051485DB3B31B6FFF32BFA8"/>
    <w:rsid w:val="00A57D51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+971589089004 </CompanyPhone>
  <CompanyFax/>
  <CompanyEmail>farhan.383334@2freemail.com 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0F0D0-377C-4A5F-A691-2B3D930E2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FARHAN </dc:creator>
  <cp:lastModifiedBy>HRDESK4</cp:lastModifiedBy>
  <cp:revision>5</cp:revision>
  <cp:lastPrinted>2018-07-19T06:48:00Z</cp:lastPrinted>
  <dcterms:created xsi:type="dcterms:W3CDTF">2018-07-19T06:40:00Z</dcterms:created>
  <dcterms:modified xsi:type="dcterms:W3CDTF">2018-09-10T05:52:00Z</dcterms:modified>
</cp:coreProperties>
</file>