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6"/>
        <w:tblW w:w="50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6937"/>
      </w:tblGrid>
      <w:tr w:rsidR="002C2CDD" w:rsidRPr="007C5DEF" w:rsidTr="00DC2421">
        <w:trPr>
          <w:trHeight w:val="4986"/>
        </w:trPr>
        <w:tc>
          <w:tcPr>
            <w:tcW w:w="3597" w:type="dxa"/>
            <w:tcMar>
              <w:top w:w="504" w:type="dxa"/>
              <w:right w:w="720" w:type="dxa"/>
            </w:tcMar>
          </w:tcPr>
          <w:p w:rsidR="00884BDD" w:rsidRPr="007C5DEF" w:rsidRDefault="00982710" w:rsidP="007C5B66">
            <w:pPr>
              <w:pStyle w:val="Initials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3" o:spid="_x0000_s1026" style="position:absolute;margin-left:134.15pt;margin-top:-82.15pt;width:306.1pt;height:40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" fillcolor="white [3212]" strokecolor="white [3212]" strokeweight="1pt">
                  <v:textbox>
                    <w:txbxContent>
                      <w:p w:rsidR="00EE1777" w:rsidRPr="00F06FC0" w:rsidRDefault="00F06FC0" w:rsidP="00EE17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52"/>
                          </w:rPr>
                          <w:t>CURRICULU</w:t>
                        </w:r>
                        <w:r w:rsidRPr="00F06FC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52"/>
                          </w:rPr>
                          <w:t>M VITAE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Oval 5" o:spid="_x0000_s1045" style="position:absolute;margin-left:3.55pt;margin-top:-57.2pt;width:134.95pt;height:134.95pt;z-index:-251634688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" strokecolor="#526041 [1604]" strokeweight="1pt">
                  <v:fill r:id="rId8" o:title="" recolor="t" rotate="t" type="frame"/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4" o:spid="_x0000_s1044" style="position:absolute;margin-left:-.5pt;margin-top:127.5pt;width:154.85pt;height:5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" fillcolor="#a5b592 [3204]" strokecolor="#a5b592 [3204]" strokeweight="1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6" o:spid="_x0000_s1043" style="position:absolute;margin-left:-4.25pt;margin-top:102.15pt;width:171.85pt;height:24.4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" fillcolor="white [3212]" strokecolor="white [3212]" strokeweight="1pt">
                  <v:textbox>
                    <w:txbxContent>
                      <w:p w:rsidR="008A500E" w:rsidRPr="005E3B7F" w:rsidRDefault="008A500E" w:rsidP="008A500E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E3B7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OBJECTIVE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Group 1" o:spid="_x0000_s1042" alt="Title: Header graphics" style="position:absolute;margin-left:0;margin-top:-61.4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">
                  <v:rect id="Red rectangle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a5b592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a5b592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7C5DEF" w:rsidRDefault="00CB44C9" w:rsidP="007C5DEF">
            <w:pPr>
              <w:pStyle w:val="Heading3"/>
              <w:spacing w:before="1040"/>
              <w:jc w:val="both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To obtain a challenging position in high quality engineering environment to utilize my skills and abilities in an organization that offers professional growth while being resourceful, innovative and flexible.</w:t>
            </w:r>
          </w:p>
          <w:p w:rsidR="00CB44C9" w:rsidRPr="007C5DEF" w:rsidRDefault="00CB44C9" w:rsidP="007C5DEF">
            <w:pPr>
              <w:pStyle w:val="Heading3"/>
              <w:spacing w:before="1040"/>
              <w:jc w:val="both"/>
              <w:rPr>
                <w:rFonts w:ascii="Times New Roman" w:hAnsi="Times New Roman" w:cs="Times New Roman"/>
                <w:caps w:val="0"/>
              </w:rPr>
            </w:pPr>
          </w:p>
          <w:p w:rsidR="007C5DEF" w:rsidRPr="007C5DEF" w:rsidRDefault="007C5DEF" w:rsidP="007C5DEF">
            <w:pPr>
              <w:pStyle w:val="Heading3"/>
              <w:spacing w:before="1040"/>
              <w:jc w:val="both"/>
              <w:rPr>
                <w:rFonts w:ascii="Times New Roman" w:hAnsi="Times New Roman" w:cs="Times New Roman"/>
                <w:caps w:val="0"/>
              </w:rPr>
            </w:pPr>
          </w:p>
          <w:p w:rsidR="007C5DEF" w:rsidRPr="007C5DEF" w:rsidRDefault="007C5DEF" w:rsidP="0071688C">
            <w:pPr>
              <w:pStyle w:val="Heading3"/>
              <w:spacing w:before="1400"/>
              <w:jc w:val="both"/>
              <w:rPr>
                <w:rFonts w:ascii="Times New Roman" w:hAnsi="Times New Roman" w:cs="Times New Roman"/>
                <w:caps w:val="0"/>
              </w:rPr>
            </w:pPr>
          </w:p>
          <w:p w:rsidR="007C5DEF" w:rsidRPr="007C5DEF" w:rsidRDefault="007C5DEF" w:rsidP="007C5DEF">
            <w:pPr>
              <w:pStyle w:val="Heading3"/>
              <w:spacing w:before="1040"/>
              <w:jc w:val="both"/>
              <w:rPr>
                <w:rFonts w:ascii="Times New Roman" w:hAnsi="Times New Roman" w:cs="Times New Roman"/>
                <w:caps w:val="0"/>
              </w:rPr>
            </w:pPr>
          </w:p>
          <w:p w:rsidR="002C2CDD" w:rsidRPr="007C5DEF" w:rsidRDefault="00B930F2" w:rsidP="007C5DEF">
            <w:pPr>
              <w:pStyle w:val="Heading3"/>
              <w:spacing w:before="1040"/>
              <w:jc w:val="both"/>
              <w:rPr>
                <w:rFonts w:ascii="Times New Roman" w:hAnsi="Times New Roman" w:cs="Times New Roman"/>
                <w:b/>
              </w:rPr>
            </w:pPr>
            <w:r w:rsidRPr="007C5DEF">
              <w:rPr>
                <w:rFonts w:ascii="Times New Roman" w:hAnsi="Times New Roman" w:cs="Times New Roman"/>
                <w:b/>
              </w:rPr>
              <w:t>certificat</w:t>
            </w:r>
            <w:r w:rsidR="00C66E07" w:rsidRPr="007C5DEF">
              <w:rPr>
                <w:rFonts w:ascii="Times New Roman" w:hAnsi="Times New Roman" w:cs="Times New Roman"/>
                <w:b/>
              </w:rPr>
              <w:t>ions</w:t>
            </w:r>
          </w:p>
          <w:p w:rsidR="00741125" w:rsidRPr="003D7D93" w:rsidRDefault="00B930F2" w:rsidP="0071688C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</w:t>
            </w:r>
            <w:r w:rsidR="00D37D00"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>Diploma in Process Piping Design andEngineering</w:t>
            </w: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ASME B31.3</w:t>
            </w:r>
          </w:p>
          <w:p w:rsidR="00684BD2" w:rsidRPr="003D7D93" w:rsidRDefault="00684BD2" w:rsidP="00BD46DE">
            <w:pPr>
              <w:pStyle w:val="ListParagraph"/>
              <w:spacing w:before="12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0F2" w:rsidRPr="003D7D93" w:rsidRDefault="00B930F2" w:rsidP="0071688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</w:t>
            </w:r>
            <w:r w:rsidR="00D37D00"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>Diploma in Heating Ventilation and Air-Conditioning Design and Drafting per ASHRAE</w:t>
            </w:r>
          </w:p>
          <w:p w:rsidR="00684BD2" w:rsidRPr="003D7D93" w:rsidRDefault="00684BD2" w:rsidP="00BD46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0F2" w:rsidRPr="007C5DEF" w:rsidRDefault="00D37D00" w:rsidP="0071688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>AutoCAD 2D-Drafting</w:t>
            </w:r>
          </w:p>
        </w:tc>
        <w:tc>
          <w:tcPr>
            <w:tcW w:w="693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tblpY="-40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6937"/>
            </w:tblGrid>
            <w:tr w:rsidR="00C612DA" w:rsidRPr="007C5DEF" w:rsidTr="007B65E5">
              <w:trPr>
                <w:trHeight w:hRule="exact" w:val="1296"/>
              </w:trPr>
              <w:tc>
                <w:tcPr>
                  <w:tcW w:w="6735" w:type="dxa"/>
                  <w:vAlign w:val="center"/>
                </w:tcPr>
                <w:p w:rsidR="00C612DA" w:rsidRPr="007C5DEF" w:rsidRDefault="00982710" w:rsidP="007B65E5">
                  <w:pPr>
                    <w:pStyle w:val="Heading1"/>
                    <w:jc w:val="left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Rectangle 8" o:spid="_x0000_s1041" style="position:absolute;margin-left:95.45pt;margin-top:-33.85pt;width:235.5pt;height:69.7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" fillcolor="#a5b592 [3204]" strokecolor="#a5b592 [3204]" strokeweight="1pt">
                        <v:textbox>
                          <w:txbxContent>
                            <w:p w:rsidR="006524DA" w:rsidRPr="005E3B7F" w:rsidRDefault="007C5DEF" w:rsidP="00A766E1">
                              <w:pPr>
                                <w:pStyle w:val="Heading2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E3B7F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</w:rPr>
                                <w:t xml:space="preserve">JASEEL </w:t>
                              </w:r>
                              <w:hyperlink r:id="rId9" w:history="1">
                                <w:r w:rsidR="00A766E1" w:rsidRPr="00B319DA"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caps w:val="0"/>
                                    <w:sz w:val="30"/>
                                    <w:szCs w:val="30"/>
                                  </w:rPr>
                                  <w:t>jaseel.383387@2freemail.com</w:t>
                                </w:r>
                              </w:hyperlink>
                              <w:r w:rsidR="00A766E1"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Enter your name:"/>
                      <w:tag w:val="Enter your name:"/>
                      <w:id w:val="-296147368"/>
                      <w:placeholder>
                        <w:docPart w:val="1305C5962F2D49159969E52C6CC79176"/>
                      </w:placeholder>
                    </w:sdtPr>
                    <w:sdtContent>
                      <w:r w:rsidR="001B0AE2" w:rsidRPr="007C5DEF">
                        <w:rPr>
                          <w:rFonts w:ascii="Times New Roman" w:hAnsi="Times New Roman" w:cs="Times New Roman"/>
                          <w:color w:val="A5B592" w:themeColor="accent1"/>
                        </w:rPr>
                        <w:t>.</w:t>
                      </w:r>
                    </w:sdtContent>
                  </w:sdt>
                </w:p>
                <w:p w:rsidR="001B0AE2" w:rsidRPr="007C5DEF" w:rsidRDefault="001B0AE2" w:rsidP="007B65E5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C5DEF">
                    <w:rPr>
                      <w:rFonts w:ascii="Times New Roman" w:hAnsi="Times New Roman" w:cs="Times New Roman"/>
                      <w:color w:val="A5B592" w:themeColor="accen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4B87" w:rsidRPr="007C5DEF" w:rsidRDefault="00982710" w:rsidP="00884BDD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ducation:"/>
                <w:tag w:val="Education:"/>
                <w:id w:val="1349516922"/>
                <w:placeholder>
                  <w:docPart w:val="A67DF1C3B56D490082FD8887C91DA959"/>
                </w:placeholder>
                <w:temporary/>
                <w:showingPlcHdr/>
              </w:sdtPr>
              <w:sdtContent>
                <w:r w:rsidR="002C2CDD" w:rsidRPr="007C5DEF">
                  <w:rPr>
                    <w:rFonts w:ascii="Times New Roman" w:hAnsi="Times New Roman" w:cs="Times New Roman"/>
                    <w:b/>
                  </w:rPr>
                  <w:t>Education</w:t>
                </w:r>
              </w:sdtContent>
            </w:sdt>
          </w:p>
          <w:tbl>
            <w:tblPr>
              <w:tblStyle w:val="TableGrid"/>
              <w:tblW w:w="69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1"/>
              <w:gridCol w:w="1685"/>
              <w:gridCol w:w="1829"/>
              <w:gridCol w:w="1233"/>
            </w:tblGrid>
            <w:tr w:rsidR="00D64CF0" w:rsidRPr="007C5DEF" w:rsidTr="00CB44C9">
              <w:trPr>
                <w:trHeight w:val="606"/>
              </w:trPr>
              <w:tc>
                <w:tcPr>
                  <w:tcW w:w="2211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65B1">
                    <w:rPr>
                      <w:rFonts w:ascii="Times New Roman" w:hAnsi="Times New Roman" w:cs="Times New Roman"/>
                      <w:b/>
                    </w:rPr>
                    <w:t>QUALIFICATION</w:t>
                  </w:r>
                </w:p>
              </w:tc>
              <w:tc>
                <w:tcPr>
                  <w:tcW w:w="1685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65B1">
                    <w:rPr>
                      <w:rFonts w:ascii="Times New Roman" w:hAnsi="Times New Roman" w:cs="Times New Roman"/>
                      <w:b/>
                    </w:rPr>
                    <w:t>UNIVERSITY</w:t>
                  </w:r>
                </w:p>
              </w:tc>
              <w:tc>
                <w:tcPr>
                  <w:tcW w:w="1829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65B1">
                    <w:rPr>
                      <w:rFonts w:ascii="Times New Roman" w:hAnsi="Times New Roman" w:cs="Times New Roman"/>
                      <w:b/>
                    </w:rPr>
                    <w:t>AGGREGATE</w:t>
                  </w:r>
                </w:p>
              </w:tc>
              <w:tc>
                <w:tcPr>
                  <w:tcW w:w="1233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65B1">
                    <w:rPr>
                      <w:rFonts w:ascii="Times New Roman" w:hAnsi="Times New Roman" w:cs="Times New Roman"/>
                      <w:b/>
                    </w:rPr>
                    <w:t>YEAR OF PASSING</w:t>
                  </w:r>
                </w:p>
              </w:tc>
            </w:tr>
            <w:tr w:rsidR="00784B87" w:rsidRPr="007C5DEF" w:rsidTr="00CB44C9">
              <w:trPr>
                <w:trHeight w:val="911"/>
              </w:trPr>
              <w:tc>
                <w:tcPr>
                  <w:tcW w:w="2211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PG Diploma</w:t>
                  </w:r>
                  <w:r w:rsidR="008F59B2" w:rsidRPr="00A365B1">
                    <w:rPr>
                      <w:rFonts w:ascii="Times New Roman" w:hAnsi="Times New Roman" w:cs="Times New Roman"/>
                    </w:rPr>
                    <w:t xml:space="preserve"> in Process piping and HVAC</w:t>
                  </w:r>
                </w:p>
              </w:tc>
              <w:tc>
                <w:tcPr>
                  <w:tcW w:w="1685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IPEBS</w:t>
                  </w:r>
                  <w:r w:rsidR="00F84BB7" w:rsidRPr="00A365B1">
                    <w:rPr>
                      <w:rFonts w:ascii="Times New Roman" w:hAnsi="Times New Roman" w:cs="Times New Roman"/>
                    </w:rPr>
                    <w:t>, Hyderabad</w:t>
                  </w:r>
                </w:p>
              </w:tc>
              <w:tc>
                <w:tcPr>
                  <w:tcW w:w="1829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1233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D64CF0" w:rsidRPr="007C5DEF" w:rsidTr="00CB44C9">
              <w:trPr>
                <w:trHeight w:val="911"/>
              </w:trPr>
              <w:tc>
                <w:tcPr>
                  <w:tcW w:w="2211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B-Tech in Mechanical Engineering</w:t>
                  </w:r>
                </w:p>
              </w:tc>
              <w:tc>
                <w:tcPr>
                  <w:tcW w:w="1685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Calicut University</w:t>
                  </w:r>
                </w:p>
              </w:tc>
              <w:tc>
                <w:tcPr>
                  <w:tcW w:w="1829" w:type="dxa"/>
                </w:tcPr>
                <w:p w:rsidR="00784B87" w:rsidRPr="00A365B1" w:rsidRDefault="007C5DEF" w:rsidP="00E76B22">
                  <w:pPr>
                    <w:framePr w:hSpace="180" w:wrap="around" w:hAnchor="margin" w:y="1236"/>
                    <w:spacing w:before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77</w:t>
                  </w:r>
                  <w:r w:rsidR="00E91AC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33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D64CF0" w:rsidRPr="007C5DEF" w:rsidTr="00CB44C9">
              <w:trPr>
                <w:trHeight w:val="606"/>
              </w:trPr>
              <w:tc>
                <w:tcPr>
                  <w:tcW w:w="2211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HSE</w:t>
                  </w:r>
                </w:p>
              </w:tc>
              <w:tc>
                <w:tcPr>
                  <w:tcW w:w="1685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Kerala State Board</w:t>
                  </w:r>
                </w:p>
              </w:tc>
              <w:tc>
                <w:tcPr>
                  <w:tcW w:w="1829" w:type="dxa"/>
                </w:tcPr>
                <w:p w:rsidR="00784B87" w:rsidRPr="00A365B1" w:rsidRDefault="007C5DEF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86</w:t>
                  </w:r>
                  <w:r w:rsidR="00E91AC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33" w:type="dxa"/>
                </w:tcPr>
                <w:p w:rsidR="00784B87" w:rsidRPr="00A365B1" w:rsidRDefault="00784B87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</w:tr>
            <w:tr w:rsidR="008A500E" w:rsidRPr="007C5DEF" w:rsidTr="00CB44C9">
              <w:trPr>
                <w:trHeight w:val="579"/>
              </w:trPr>
              <w:tc>
                <w:tcPr>
                  <w:tcW w:w="2211" w:type="dxa"/>
                </w:tcPr>
                <w:p w:rsidR="008A500E" w:rsidRPr="00A365B1" w:rsidRDefault="00A365B1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SSLC</w:t>
                  </w:r>
                </w:p>
              </w:tc>
              <w:tc>
                <w:tcPr>
                  <w:tcW w:w="1685" w:type="dxa"/>
                </w:tcPr>
                <w:p w:rsidR="008A500E" w:rsidRPr="00A365B1" w:rsidRDefault="00A365B1" w:rsidP="00E76B22">
                  <w:pPr>
                    <w:framePr w:hSpace="180" w:wrap="around" w:hAnchor="margin" w:y="1236"/>
                    <w:spacing w:befor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Central</w:t>
                  </w:r>
                  <w:r w:rsidR="008A500E" w:rsidRPr="00A365B1">
                    <w:rPr>
                      <w:rFonts w:ascii="Times New Roman" w:hAnsi="Times New Roman" w:cs="Times New Roman"/>
                    </w:rPr>
                    <w:t xml:space="preserve"> Board</w:t>
                  </w:r>
                  <w:r>
                    <w:rPr>
                      <w:rFonts w:ascii="Times New Roman" w:hAnsi="Times New Roman" w:cs="Times New Roman"/>
                    </w:rPr>
                    <w:t xml:space="preserve"> 0f Secondary Education</w:t>
                  </w:r>
                </w:p>
              </w:tc>
              <w:tc>
                <w:tcPr>
                  <w:tcW w:w="1829" w:type="dxa"/>
                </w:tcPr>
                <w:p w:rsidR="008A500E" w:rsidRPr="00A365B1" w:rsidRDefault="007C5DEF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72</w:t>
                  </w:r>
                  <w:r w:rsidR="00E91AC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33" w:type="dxa"/>
                </w:tcPr>
                <w:p w:rsidR="008A500E" w:rsidRPr="00A365B1" w:rsidRDefault="008A500E" w:rsidP="00E76B22">
                  <w:pPr>
                    <w:framePr w:hSpace="180" w:wrap="around" w:hAnchor="margin" w:y="1236"/>
                    <w:spacing w:before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5B1">
                    <w:rPr>
                      <w:rFonts w:ascii="Times New Roman" w:hAnsi="Times New Roman" w:cs="Times New Roman"/>
                    </w:rPr>
                    <w:t>2010</w:t>
                  </w:r>
                </w:p>
              </w:tc>
            </w:tr>
          </w:tbl>
          <w:p w:rsidR="007B65E5" w:rsidRPr="007C5DEF" w:rsidRDefault="00884BDD" w:rsidP="0071688C">
            <w:pPr>
              <w:pStyle w:val="Heading3"/>
              <w:spacing w:before="160"/>
              <w:rPr>
                <w:rFonts w:ascii="Times New Roman" w:hAnsi="Times New Roman" w:cs="Times New Roman"/>
                <w:b/>
              </w:rPr>
            </w:pPr>
            <w:r w:rsidRPr="007C5DEF">
              <w:rPr>
                <w:rFonts w:ascii="Times New Roman" w:hAnsi="Times New Roman" w:cs="Times New Roman"/>
                <w:b/>
              </w:rPr>
              <w:t>P</w:t>
            </w:r>
            <w:r w:rsidR="007B65E5" w:rsidRPr="007C5DEF">
              <w:rPr>
                <w:rFonts w:ascii="Times New Roman" w:hAnsi="Times New Roman" w:cs="Times New Roman"/>
                <w:b/>
              </w:rPr>
              <w:t>rojectS</w:t>
            </w:r>
          </w:p>
          <w:p w:rsidR="007B65E5" w:rsidRPr="003D7D93" w:rsidRDefault="007B65E5" w:rsidP="007B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>DESIGN OF STEAM PIPE LINE FROM BOILER HOUSE TO</w:t>
            </w:r>
          </w:p>
          <w:p w:rsidR="007B65E5" w:rsidRPr="003D7D93" w:rsidRDefault="007B65E5" w:rsidP="007B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DISTILLATION COLUMN</w:t>
            </w:r>
          </w:p>
          <w:p w:rsidR="007B65E5" w:rsidRPr="003D7D93" w:rsidRDefault="007B65E5" w:rsidP="003D7D93">
            <w:pPr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:- </w:t>
            </w:r>
            <w:r w:rsidRPr="003D7D93">
              <w:rPr>
                <w:rFonts w:ascii="Times New Roman" w:hAnsi="Times New Roman" w:cs="Times New Roman"/>
                <w:sz w:val="24"/>
                <w:szCs w:val="24"/>
              </w:rPr>
              <w:t>Preparation of Design Basis, P&amp;ID, PFD, Line Size Calculation, Pressure drop Calculation, Thickness Calculation, Equipment Layout, Piping Layout, Extraction of Isometrics, GAD, Valve Data Sheet, Piping Material Specification, MTO.</w:t>
            </w:r>
          </w:p>
          <w:p w:rsidR="007B65E5" w:rsidRPr="003D7D93" w:rsidRDefault="009B1393" w:rsidP="003D7D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b/>
                <w:sz w:val="24"/>
                <w:szCs w:val="24"/>
              </w:rPr>
              <w:t>MINIATURE JET ENGINE</w:t>
            </w:r>
          </w:p>
          <w:p w:rsidR="007C5DEF" w:rsidRDefault="009B1393" w:rsidP="0071688C">
            <w:pPr>
              <w:pStyle w:val="ListParagraph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93">
              <w:rPr>
                <w:rFonts w:ascii="Times New Roman" w:hAnsi="Times New Roman" w:cs="Times New Roman"/>
                <w:sz w:val="24"/>
                <w:szCs w:val="24"/>
              </w:rPr>
              <w:t>Work included are design and fabrication. Produce high thrust Irrespective of the size. Future scope is high as it is easy to manufacture and consume less space</w:t>
            </w:r>
            <w:r w:rsidR="007B65E5" w:rsidRPr="003D7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44C9" w:rsidRPr="00CB44C9" w:rsidRDefault="00CB44C9" w:rsidP="00CB44C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CDD" w:rsidRPr="007C5DEF" w:rsidRDefault="00982710" w:rsidP="00365424">
            <w:pPr>
              <w:pStyle w:val="Heading3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24" o:spid="_x0000_s1040" style="position:absolute;margin-left:-212.6pt;margin-top:38.7pt;width:225pt;height:22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" fillcolor="white [3212]" strokecolor="white [3212]" strokeweight="1pt">
                  <v:textbox>
                    <w:txbxContent>
                      <w:p w:rsidR="008F59B2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AUTOCAD</w:t>
                        </w:r>
                      </w:p>
                      <w:p w:rsidR="008F59B2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MS WORD &amp; EXCEL</w:t>
                        </w:r>
                      </w:p>
                      <w:p w:rsidR="003D7D93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HAP</w:t>
                        </w:r>
                      </w:p>
                      <w:p w:rsidR="003D7D93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DUCT SIZER </w:t>
                        </w:r>
                      </w:p>
                      <w:p w:rsidR="008F59B2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PIPE SIZER</w:t>
                        </w:r>
                      </w:p>
                      <w:p w:rsidR="008F59B2" w:rsidRPr="00DF5893" w:rsidRDefault="008F59B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BETA PROGRAM</w:t>
                        </w:r>
                      </w:p>
                      <w:p w:rsidR="003D7D93" w:rsidRDefault="003D7D93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CAESAR II</w:t>
                        </w:r>
                      </w:p>
                      <w:p w:rsidR="00E76B22" w:rsidRDefault="00E76B22" w:rsidP="00DF589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SOLIDWORKS</w:t>
                        </w:r>
                        <w:bookmarkStart w:id="0" w:name="_GoBack"/>
                        <w:bookmarkEnd w:id="0"/>
                      </w:p>
                      <w:p w:rsidR="00DC2421" w:rsidRPr="00DC2421" w:rsidRDefault="00DC2421" w:rsidP="00DC242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9B1393" w:rsidRPr="00041DC1" w:rsidRDefault="00041DC1" w:rsidP="00041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24"/>
                          </w:rPr>
                        </w:pPr>
                        <w:r w:rsidRPr="00041DC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24"/>
                          </w:rPr>
                          <w:t>WORKING KNOWLEDGE</w:t>
                        </w:r>
                      </w:p>
                      <w:p w:rsidR="004E370E" w:rsidRPr="00DF5893" w:rsidRDefault="00DC2421" w:rsidP="00041DC1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242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47925" cy="76200"/>
                              <wp:effectExtent l="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70E" w:rsidRPr="00041DC1" w:rsidRDefault="00041DC1" w:rsidP="00041DC1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Assistant HVAC </w:t>
                        </w:r>
                        <w:r w:rsidR="003E474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Engineer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(sales) in </w:t>
                        </w:r>
                        <w:r w:rsidR="00B328D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STAR COOLING Thrissur, Kerala.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9" o:spid="_x0000_s1039" style="position:absolute;margin-left:-8.6pt;margin-top:35.7pt;width:346.15pt;height:235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" fillcolor="white [3201]" strokecolor="white [3212]" strokeweight="1pt">
                  <v:textbox>
                    <w:txbxContent>
                      <w:p w:rsidR="00DF5893" w:rsidRPr="00DC2421" w:rsidRDefault="00DF5893" w:rsidP="00DC242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line="33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2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Ability to deal with peoples diplomatically.</w:t>
                        </w:r>
                      </w:p>
                      <w:p w:rsidR="00DF5893" w:rsidRPr="00DF5893" w:rsidRDefault="00DF5893" w:rsidP="00DF58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58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Hard working and highly responsible for the job which entrusted.</w:t>
                        </w:r>
                      </w:p>
                      <w:p w:rsidR="009B1393" w:rsidRPr="009B1393" w:rsidRDefault="009B1393" w:rsidP="009B13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Preparation of Design Drawings and As-built Drawings.</w:t>
                        </w:r>
                      </w:p>
                      <w:p w:rsidR="009B1393" w:rsidRPr="009B1393" w:rsidRDefault="009B1393" w:rsidP="009B13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Custom design and capacity rating of residential and commercial </w:t>
                        </w:r>
                        <w:r w:rsidR="00DF5893"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HVAC </w:t>
                        </w: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plans.</w:t>
                        </w:r>
                      </w:p>
                      <w:p w:rsidR="009B1393" w:rsidRPr="009B1393" w:rsidRDefault="009B1393" w:rsidP="009B13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Circuit design, manifold sizing and distributor selection on condenser and chilled water.</w:t>
                        </w:r>
                      </w:p>
                      <w:p w:rsidR="009B1393" w:rsidRPr="009B1393" w:rsidRDefault="009B1393" w:rsidP="009B13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Drawing specification, inspection and approval, cost estimation, bill of materials and job order preparation. </w:t>
                        </w:r>
                      </w:p>
                      <w:p w:rsidR="009B1393" w:rsidRPr="00DF5893" w:rsidRDefault="009B1393" w:rsidP="00DF58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Drafting of Refrigerant Piping, chilled water piping design</w:t>
                        </w:r>
                        <w:r w:rsidRPr="00DF58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524DA" w:rsidRPr="009B1393" w:rsidRDefault="009B1393" w:rsidP="009B1393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line="336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B1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Familiar with: ASME B31.3 &amp; Piping standards</w:t>
                        </w:r>
                      </w:p>
                    </w:txbxContent>
                  </v:textbox>
                </v:rect>
              </w:pict>
            </w:r>
            <w:r w:rsidRPr="00982710">
              <w:rPr>
                <w:rFonts w:ascii="Times New Roman" w:hAnsi="Times New Roman" w:cs="Times New Roman"/>
                <w:noProof/>
              </w:rPr>
              <w:pict>
                <v:rect id="Rectangle 23" o:spid="_x0000_s1030" style="position:absolute;margin-left:-206.1pt;margin-top:1.7pt;width:171.8pt;height:24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" fillcolor="white [3212]" strokecolor="white [3212]" strokeweight="1pt">
                  <v:textbox>
                    <w:txbxContent>
                      <w:p w:rsidR="008F59B2" w:rsidRPr="005E3B7F" w:rsidRDefault="008F59B2" w:rsidP="008F59B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E3B7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SOFTWARE SKILLS</w:t>
                        </w:r>
                      </w:p>
                      <w:p w:rsidR="004E370E" w:rsidRPr="005E3B7F" w:rsidRDefault="004E370E" w:rsidP="004E370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982710">
              <w:rPr>
                <w:rFonts w:ascii="Times New Roman" w:hAnsi="Times New Roman" w:cs="Times New Roman"/>
                <w:noProof/>
              </w:rPr>
              <w:pict>
                <v:rect id="Rectangle 7" o:spid="_x0000_s1038" style="position:absolute;margin-left:-197.25pt;margin-top:27.4pt;width:154.85pt;height:5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" fillcolor="#a5b592 [3204]" strokecolor="#a5b592 [3204]" strokeweight="1pt"/>
              </w:pict>
            </w:r>
            <w:r w:rsidR="00CE1392" w:rsidRPr="007C5DEF">
              <w:rPr>
                <w:rFonts w:ascii="Times New Roman" w:hAnsi="Times New Roman" w:cs="Times New Roman"/>
                <w:b/>
              </w:rPr>
              <w:t>TECHNICAL SKILLS</w:t>
            </w:r>
          </w:p>
          <w:p w:rsidR="00CE1392" w:rsidRPr="007C5DEF" w:rsidRDefault="00CE1392" w:rsidP="006524DA">
            <w:pPr>
              <w:pStyle w:val="ListParagraph"/>
              <w:spacing w:line="300" w:lineRule="auto"/>
              <w:ind w:left="4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46DE" w:rsidRPr="007C5DEF" w:rsidRDefault="00BD46DE" w:rsidP="00BD46DE">
            <w:pPr>
              <w:pStyle w:val="ListParagraph"/>
              <w:spacing w:line="360" w:lineRule="auto"/>
              <w:ind w:left="50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5542" w:rsidRPr="007C5DEF" w:rsidRDefault="00195542" w:rsidP="00CE1392">
            <w:pPr>
              <w:rPr>
                <w:rFonts w:ascii="Times New Roman" w:hAnsi="Times New Roman" w:cs="Times New Roman"/>
              </w:rPr>
            </w:pPr>
          </w:p>
        </w:tc>
      </w:tr>
      <w:tr w:rsidR="00DC2421" w:rsidRPr="007C5DEF" w:rsidTr="00DC2421">
        <w:trPr>
          <w:trHeight w:val="26"/>
        </w:trPr>
        <w:tc>
          <w:tcPr>
            <w:tcW w:w="10527" w:type="dxa"/>
            <w:gridSpan w:val="2"/>
            <w:tcMar>
              <w:top w:w="504" w:type="dxa"/>
              <w:right w:w="720" w:type="dxa"/>
            </w:tcMar>
          </w:tcPr>
          <w:p w:rsidR="00DC2421" w:rsidRPr="007C5DEF" w:rsidRDefault="00DC2421" w:rsidP="00170B33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0B33" w:rsidRPr="007C5DEF" w:rsidTr="00DC2421">
        <w:tc>
          <w:tcPr>
            <w:tcW w:w="3597" w:type="dxa"/>
            <w:tcMar>
              <w:top w:w="504" w:type="dxa"/>
              <w:right w:w="720" w:type="dxa"/>
            </w:tcMar>
          </w:tcPr>
          <w:p w:rsidR="00170B33" w:rsidRPr="007C5DEF" w:rsidRDefault="00982710" w:rsidP="003F1AC5">
            <w:pPr>
              <w:pStyle w:val="Heading1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51" o:spid="_x0000_s1031" style="position:absolute;margin-left:-20.5pt;margin-top:10.75pt;width:183pt;height:23.25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" fillcolor="white [3212]" strokecolor="white [3212]" strokeweight="1pt">
                  <v:textbox>
                    <w:txbxContent>
                      <w:p w:rsidR="00D36382" w:rsidRDefault="00D36382" w:rsidP="00D3638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E3B7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PERSONAL PROFILE</w:t>
                        </w:r>
                      </w:p>
                      <w:p w:rsidR="00DB5248" w:rsidRPr="005E3B7F" w:rsidRDefault="00DB5248" w:rsidP="00D3638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930" w:type="dxa"/>
            <w:tcMar>
              <w:top w:w="504" w:type="dxa"/>
              <w:left w:w="0" w:type="dxa"/>
            </w:tcMar>
          </w:tcPr>
          <w:p w:rsidR="00170B33" w:rsidRPr="007C5DEF" w:rsidRDefault="00982710" w:rsidP="00170B33">
            <w:pPr>
              <w:pStyle w:val="Heading1"/>
              <w:jc w:val="left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rect id="Rectangle 52" o:spid="_x0000_s1032" style="position:absolute;margin-left:21.4pt;margin-top:10.4pt;width:153.5pt;height:24.7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" fillcolor="white [3212]" strokecolor="white [3212]" strokeweight="1pt">
                  <v:textbox>
                    <w:txbxContent>
                      <w:p w:rsidR="00D36382" w:rsidRPr="005E3B7F" w:rsidRDefault="00D36382" w:rsidP="00D36382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E3B7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DECLARATION</w:t>
                        </w:r>
                      </w:p>
                    </w:txbxContent>
                  </v:textbox>
                </v:rect>
              </w:pict>
            </w:r>
          </w:p>
        </w:tc>
      </w:tr>
      <w:tr w:rsidR="00170B33" w:rsidRPr="007C5DEF" w:rsidTr="00DC2421">
        <w:trPr>
          <w:trHeight w:val="1028"/>
        </w:trPr>
        <w:tc>
          <w:tcPr>
            <w:tcW w:w="3597" w:type="dxa"/>
            <w:tcMar>
              <w:top w:w="504" w:type="dxa"/>
              <w:right w:w="720" w:type="dxa"/>
            </w:tcMar>
          </w:tcPr>
          <w:p w:rsidR="00170B33" w:rsidRPr="007C5DEF" w:rsidRDefault="00982710" w:rsidP="003F1AC5">
            <w:pPr>
              <w:pStyle w:val="Heading1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50" o:spid="_x0000_s1034" style="position:absolute;margin-left:-21.35pt;margin-top:-74.7pt;width:229.5pt;height:28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" fillcolor="white [3212]" strokecolor="white [3212]" strokeweight="1pt">
                  <v:textbox>
                    <w:txbxContent>
                      <w:p w:rsidR="00365424" w:rsidRPr="0071688C" w:rsidRDefault="00365424" w:rsidP="00365424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Date of Birth</w:t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9B1393" w:rsidRPr="0071688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25/03/1994</w:t>
                        </w:r>
                      </w:p>
                      <w:p w:rsidR="00365424" w:rsidRPr="0071688C" w:rsidRDefault="00365424" w:rsidP="00365424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Gender</w:t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Pr="0071688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Male</w:t>
                        </w:r>
                      </w:p>
                      <w:p w:rsidR="00365424" w:rsidRPr="0071688C" w:rsidRDefault="00365424" w:rsidP="00365424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Marital status</w:t>
                        </w:r>
                        <w:r w:rsid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A35E2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Single</w:t>
                        </w:r>
                      </w:p>
                      <w:p w:rsidR="00B21A09" w:rsidRPr="0071688C" w:rsidRDefault="00365424" w:rsidP="00365424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Languages Known</w:t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EB0D1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English, Hindi</w:t>
                        </w:r>
                      </w:p>
                      <w:p w:rsidR="00365424" w:rsidRPr="0071688C" w:rsidRDefault="00365424" w:rsidP="00365424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Malayalam </w:t>
                        </w:r>
                      </w:p>
                      <w:p w:rsidR="00365424" w:rsidRPr="00A35E21" w:rsidRDefault="00A35E21" w:rsidP="00A35E21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Visa Status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>:</w:t>
                        </w:r>
                        <w:r w:rsidRPr="00A35E2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Visit Visa</w:t>
                        </w:r>
                      </w:p>
                      <w:p w:rsidR="00365424" w:rsidRDefault="00365424" w:rsidP="00A35E21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Nationality</w:t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7C0151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36382" w:rsidRPr="0071688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Pr="0071688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Indian </w:t>
                        </w:r>
                      </w:p>
                      <w:p w:rsidR="00A35E21" w:rsidRPr="0071688C" w:rsidRDefault="00A35E21" w:rsidP="00A35E21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328D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Availability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B328D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Immediate</w:t>
                        </w:r>
                      </w:p>
                      <w:p w:rsidR="00365424" w:rsidRPr="0071688C" w:rsidRDefault="00365424" w:rsidP="003654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10" o:spid="_x0000_s1037" style="position:absolute;margin-left:-14.6pt;margin-top:-20.25pt;width:164.25pt;height:6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" fillcolor="#a5b592" strokecolor="#a5b592" strokeweight="1pt"/>
              </w:pict>
            </w:r>
          </w:p>
        </w:tc>
        <w:tc>
          <w:tcPr>
            <w:tcW w:w="6930" w:type="dxa"/>
            <w:tcMar>
              <w:top w:w="504" w:type="dxa"/>
              <w:left w:w="0" w:type="dxa"/>
            </w:tcMar>
          </w:tcPr>
          <w:p w:rsidR="00170B33" w:rsidRPr="007C5DEF" w:rsidRDefault="00982710" w:rsidP="00170B33">
            <w:pPr>
              <w:pStyle w:val="Heading1"/>
              <w:jc w:val="left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rect id="Rectangle 56" o:spid="_x0000_s1035" style="position:absolute;margin-left:16.65pt;margin-top:-12.9pt;width:319.9pt;height:263.4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" fillcolor="white [3212]" strokecolor="white [3212]" strokeweight="1pt">
                  <v:textbox>
                    <w:txbxContent>
                      <w:p w:rsidR="00EC4F02" w:rsidRPr="00EB0D15" w:rsidRDefault="003D7D93" w:rsidP="00EC4F0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D7D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I </w:t>
                        </w:r>
                        <w:r w:rsidR="00F970E2" w:rsidRPr="003D7D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hereby</w:t>
                        </w:r>
                        <w:r w:rsidRPr="003D7D9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confirm that the information given above is true to best of my knowledge.</w:t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t>edge.</w:t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  <w:r w:rsidR="00E91ACF">
                          <w:rPr>
                            <w:rFonts w:ascii="Times New Roman" w:hAnsi="Times New Roman" w:cs="Times New Roman"/>
                            <w:vanish/>
                          </w:rPr>
                          <w:pgNum/>
                        </w:r>
                      </w:p>
                      <w:p w:rsidR="00A365B1" w:rsidRDefault="00A365B1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A365B1" w:rsidRDefault="00A365B1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B0D15" w:rsidRDefault="00EB0D15" w:rsidP="00EC4F0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EC4F02" w:rsidRPr="0071688C" w:rsidRDefault="00EC4F02" w:rsidP="00913CD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  <w:p w:rsidR="00D36382" w:rsidRPr="0071688C" w:rsidRDefault="00D36382" w:rsidP="00D3638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32"/>
              </w:rPr>
              <w:pict>
                <v:rect id="Rectangle 49" o:spid="_x0000_s1036" style="position:absolute;margin-left:24.45pt;margin-top:-19.5pt;width:302.4pt;height:5.25pt;z-index:25167615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" fillcolor="#aab998 [3028]" strokecolor="#a5b592 [3204]" strokeweight=".5pt">
                  <v:fill color2="#a2b38f [3172]" rotate="t" colors="0 #afbd9e;.5 #a5b790;1 #92a47d" focus="100%" type="gradient">
                    <o:fill v:ext="view" type="gradientUnscaled"/>
                  </v:fill>
                </v:rect>
              </w:pict>
            </w:r>
          </w:p>
        </w:tc>
      </w:tr>
    </w:tbl>
    <w:p w:rsidR="00290AAA" w:rsidRPr="007C5DEF" w:rsidRDefault="00290AAA" w:rsidP="00E22E87">
      <w:pPr>
        <w:pStyle w:val="NoSpacing"/>
        <w:rPr>
          <w:rFonts w:ascii="Times New Roman" w:hAnsi="Times New Roman" w:cs="Times New Roman"/>
        </w:rPr>
      </w:pPr>
    </w:p>
    <w:sectPr w:rsidR="00290AAA" w:rsidRPr="007C5DEF" w:rsidSect="007C5B66">
      <w:footerReference w:type="default" r:id="rId11"/>
      <w:footerReference w:type="first" r:id="rId12"/>
      <w:pgSz w:w="12240" w:h="15840"/>
      <w:pgMar w:top="567" w:right="862" w:bottom="567" w:left="862" w:header="578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5D" w:rsidRDefault="0060425D" w:rsidP="00713050">
      <w:pPr>
        <w:spacing w:line="240" w:lineRule="auto"/>
      </w:pPr>
      <w:r>
        <w:separator/>
      </w:r>
    </w:p>
  </w:endnote>
  <w:endnote w:type="continuationSeparator" w:id="1">
    <w:p w:rsidR="0060425D" w:rsidRDefault="0060425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6"/>
      <w:gridCol w:w="2686"/>
      <w:gridCol w:w="2687"/>
      <w:gridCol w:w="2687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p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>
    <w:pPr>
      <w:pStyle w:val="Footer"/>
    </w:pPr>
  </w:p>
  <w:p w:rsidR="00217980" w:rsidRDefault="0021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5D" w:rsidRDefault="0060425D" w:rsidP="00713050">
      <w:pPr>
        <w:spacing w:line="240" w:lineRule="auto"/>
      </w:pPr>
      <w:r>
        <w:separator/>
      </w:r>
    </w:p>
  </w:footnote>
  <w:footnote w:type="continuationSeparator" w:id="1">
    <w:p w:rsidR="0060425D" w:rsidRDefault="0060425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07C4D"/>
    <w:multiLevelType w:val="hybridMultilevel"/>
    <w:tmpl w:val="789340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D8C038"/>
    <w:multiLevelType w:val="hybridMultilevel"/>
    <w:tmpl w:val="E77E94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5C2C5C"/>
    <w:multiLevelType w:val="hybridMultilevel"/>
    <w:tmpl w:val="A1FED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99140FB"/>
    <w:multiLevelType w:val="hybridMultilevel"/>
    <w:tmpl w:val="314822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09C68"/>
    <w:multiLevelType w:val="hybridMultilevel"/>
    <w:tmpl w:val="2421C6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FE4859"/>
    <w:multiLevelType w:val="hybridMultilevel"/>
    <w:tmpl w:val="5EE8786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E13F1"/>
    <w:multiLevelType w:val="hybridMultilevel"/>
    <w:tmpl w:val="6F14B4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C642D"/>
    <w:multiLevelType w:val="hybridMultilevel"/>
    <w:tmpl w:val="C9A68436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C96601"/>
    <w:multiLevelType w:val="hybridMultilevel"/>
    <w:tmpl w:val="A9B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12FC"/>
    <w:multiLevelType w:val="multilevel"/>
    <w:tmpl w:val="04D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47936"/>
    <w:multiLevelType w:val="hybridMultilevel"/>
    <w:tmpl w:val="D714B1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16E95"/>
    <w:multiLevelType w:val="hybridMultilevel"/>
    <w:tmpl w:val="48962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0BE8"/>
    <w:multiLevelType w:val="hybridMultilevel"/>
    <w:tmpl w:val="E4D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92B84"/>
    <w:multiLevelType w:val="hybridMultilevel"/>
    <w:tmpl w:val="6706C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51B5E"/>
    <w:multiLevelType w:val="hybridMultilevel"/>
    <w:tmpl w:val="84808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4D51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26CBA"/>
    <w:multiLevelType w:val="hybridMultilevel"/>
    <w:tmpl w:val="3920F83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BB2861"/>
    <w:multiLevelType w:val="hybridMultilevel"/>
    <w:tmpl w:val="B276FCE6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6783CB8"/>
    <w:multiLevelType w:val="hybridMultilevel"/>
    <w:tmpl w:val="551A4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AA8F"/>
    <w:multiLevelType w:val="hybridMultilevel"/>
    <w:tmpl w:val="3ADC9C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FB9432A"/>
    <w:multiLevelType w:val="hybridMultilevel"/>
    <w:tmpl w:val="B3D8F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5"/>
  </w:num>
  <w:num w:numId="12">
    <w:abstractNumId w:val="18"/>
  </w:num>
  <w:num w:numId="13">
    <w:abstractNumId w:val="16"/>
  </w:num>
  <w:num w:numId="14">
    <w:abstractNumId w:val="24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28"/>
  </w:num>
  <w:num w:numId="22">
    <w:abstractNumId w:val="19"/>
  </w:num>
  <w:num w:numId="23">
    <w:abstractNumId w:val="27"/>
  </w:num>
  <w:num w:numId="24">
    <w:abstractNumId w:val="13"/>
  </w:num>
  <w:num w:numId="25">
    <w:abstractNumId w:val="15"/>
  </w:num>
  <w:num w:numId="26">
    <w:abstractNumId w:val="22"/>
  </w:num>
  <w:num w:numId="27">
    <w:abstractNumId w:val="29"/>
  </w:num>
  <w:num w:numId="28">
    <w:abstractNumId w:val="21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009"/>
    <w:rsid w:val="00041DC1"/>
    <w:rsid w:val="00050C15"/>
    <w:rsid w:val="00062DF0"/>
    <w:rsid w:val="00084C68"/>
    <w:rsid w:val="00091382"/>
    <w:rsid w:val="000A07DA"/>
    <w:rsid w:val="000A2BFA"/>
    <w:rsid w:val="000B0619"/>
    <w:rsid w:val="000B1DD0"/>
    <w:rsid w:val="000B61CA"/>
    <w:rsid w:val="000E1A68"/>
    <w:rsid w:val="000E325B"/>
    <w:rsid w:val="000E58C1"/>
    <w:rsid w:val="000F7610"/>
    <w:rsid w:val="001024AC"/>
    <w:rsid w:val="00105108"/>
    <w:rsid w:val="00114ED7"/>
    <w:rsid w:val="00140B0E"/>
    <w:rsid w:val="00170B33"/>
    <w:rsid w:val="00174B66"/>
    <w:rsid w:val="00176A5F"/>
    <w:rsid w:val="00194A3E"/>
    <w:rsid w:val="00195542"/>
    <w:rsid w:val="001A5CA9"/>
    <w:rsid w:val="001B0AE2"/>
    <w:rsid w:val="001B2AC1"/>
    <w:rsid w:val="001B403A"/>
    <w:rsid w:val="001F4583"/>
    <w:rsid w:val="00217980"/>
    <w:rsid w:val="00224423"/>
    <w:rsid w:val="00244A75"/>
    <w:rsid w:val="00271662"/>
    <w:rsid w:val="0027404F"/>
    <w:rsid w:val="0027625F"/>
    <w:rsid w:val="00281BC8"/>
    <w:rsid w:val="00290AAA"/>
    <w:rsid w:val="00293B83"/>
    <w:rsid w:val="002A21B2"/>
    <w:rsid w:val="002A658F"/>
    <w:rsid w:val="002B091C"/>
    <w:rsid w:val="002B4C7F"/>
    <w:rsid w:val="002C2CDD"/>
    <w:rsid w:val="002D28C7"/>
    <w:rsid w:val="002D45C6"/>
    <w:rsid w:val="002F03FA"/>
    <w:rsid w:val="002F5415"/>
    <w:rsid w:val="00313E86"/>
    <w:rsid w:val="00333CD3"/>
    <w:rsid w:val="00340365"/>
    <w:rsid w:val="00341121"/>
    <w:rsid w:val="00342B64"/>
    <w:rsid w:val="00364079"/>
    <w:rsid w:val="00365424"/>
    <w:rsid w:val="00365659"/>
    <w:rsid w:val="003A2E41"/>
    <w:rsid w:val="003C5528"/>
    <w:rsid w:val="003D03E5"/>
    <w:rsid w:val="003D1F0B"/>
    <w:rsid w:val="003D7D93"/>
    <w:rsid w:val="003E4749"/>
    <w:rsid w:val="003F1AC5"/>
    <w:rsid w:val="003F3E7F"/>
    <w:rsid w:val="004077FB"/>
    <w:rsid w:val="004244FF"/>
    <w:rsid w:val="00424DD9"/>
    <w:rsid w:val="00426832"/>
    <w:rsid w:val="0046104A"/>
    <w:rsid w:val="004717C5"/>
    <w:rsid w:val="00475586"/>
    <w:rsid w:val="004A24CC"/>
    <w:rsid w:val="004D14C7"/>
    <w:rsid w:val="004D46F2"/>
    <w:rsid w:val="004D73BE"/>
    <w:rsid w:val="004E370E"/>
    <w:rsid w:val="004F53CA"/>
    <w:rsid w:val="00523479"/>
    <w:rsid w:val="005237AE"/>
    <w:rsid w:val="005326BC"/>
    <w:rsid w:val="00543DB7"/>
    <w:rsid w:val="005729B0"/>
    <w:rsid w:val="005B4CBA"/>
    <w:rsid w:val="005E3B7F"/>
    <w:rsid w:val="006006CD"/>
    <w:rsid w:val="0060425D"/>
    <w:rsid w:val="00605271"/>
    <w:rsid w:val="00607FD8"/>
    <w:rsid w:val="0062532F"/>
    <w:rsid w:val="0063630F"/>
    <w:rsid w:val="00641630"/>
    <w:rsid w:val="006524DA"/>
    <w:rsid w:val="00674331"/>
    <w:rsid w:val="00684488"/>
    <w:rsid w:val="00684BD2"/>
    <w:rsid w:val="00697B05"/>
    <w:rsid w:val="006A3CE7"/>
    <w:rsid w:val="006A7746"/>
    <w:rsid w:val="006C4C50"/>
    <w:rsid w:val="006D76B1"/>
    <w:rsid w:val="006F12BC"/>
    <w:rsid w:val="00702A68"/>
    <w:rsid w:val="00713050"/>
    <w:rsid w:val="0071688C"/>
    <w:rsid w:val="00721A51"/>
    <w:rsid w:val="00735335"/>
    <w:rsid w:val="00741125"/>
    <w:rsid w:val="00746F7F"/>
    <w:rsid w:val="007569C1"/>
    <w:rsid w:val="00763832"/>
    <w:rsid w:val="00767824"/>
    <w:rsid w:val="00784B87"/>
    <w:rsid w:val="00791A2F"/>
    <w:rsid w:val="007A0F39"/>
    <w:rsid w:val="007B65E5"/>
    <w:rsid w:val="007C0151"/>
    <w:rsid w:val="007C5B66"/>
    <w:rsid w:val="007C5DEF"/>
    <w:rsid w:val="007D2696"/>
    <w:rsid w:val="007D2FD2"/>
    <w:rsid w:val="007E25EC"/>
    <w:rsid w:val="00811117"/>
    <w:rsid w:val="008126E2"/>
    <w:rsid w:val="00820BF6"/>
    <w:rsid w:val="00823C54"/>
    <w:rsid w:val="00841146"/>
    <w:rsid w:val="00884BDD"/>
    <w:rsid w:val="0088504C"/>
    <w:rsid w:val="0089382B"/>
    <w:rsid w:val="008A1907"/>
    <w:rsid w:val="008A500E"/>
    <w:rsid w:val="008B0FD1"/>
    <w:rsid w:val="008C6BCA"/>
    <w:rsid w:val="008C7B50"/>
    <w:rsid w:val="008E4B30"/>
    <w:rsid w:val="008F59B2"/>
    <w:rsid w:val="00906BEE"/>
    <w:rsid w:val="00913CD7"/>
    <w:rsid w:val="00916D04"/>
    <w:rsid w:val="009243E7"/>
    <w:rsid w:val="00937548"/>
    <w:rsid w:val="00952AE6"/>
    <w:rsid w:val="009603AA"/>
    <w:rsid w:val="009653B9"/>
    <w:rsid w:val="00973160"/>
    <w:rsid w:val="00974009"/>
    <w:rsid w:val="0097479F"/>
    <w:rsid w:val="00982710"/>
    <w:rsid w:val="00984F18"/>
    <w:rsid w:val="00985D58"/>
    <w:rsid w:val="009A1A83"/>
    <w:rsid w:val="009A572F"/>
    <w:rsid w:val="009B0572"/>
    <w:rsid w:val="009B1393"/>
    <w:rsid w:val="009B3C40"/>
    <w:rsid w:val="009B4F71"/>
    <w:rsid w:val="009E11C9"/>
    <w:rsid w:val="009F1EEC"/>
    <w:rsid w:val="009F398A"/>
    <w:rsid w:val="00A343A2"/>
    <w:rsid w:val="00A35E21"/>
    <w:rsid w:val="00A365B1"/>
    <w:rsid w:val="00A42540"/>
    <w:rsid w:val="00A50939"/>
    <w:rsid w:val="00A50DF8"/>
    <w:rsid w:val="00A514EF"/>
    <w:rsid w:val="00A606B4"/>
    <w:rsid w:val="00A766E1"/>
    <w:rsid w:val="00A83413"/>
    <w:rsid w:val="00AA6A40"/>
    <w:rsid w:val="00AA75F6"/>
    <w:rsid w:val="00AC64CB"/>
    <w:rsid w:val="00AD00FD"/>
    <w:rsid w:val="00AE40B1"/>
    <w:rsid w:val="00AF0A8E"/>
    <w:rsid w:val="00B0244D"/>
    <w:rsid w:val="00B21A09"/>
    <w:rsid w:val="00B328DD"/>
    <w:rsid w:val="00B435AB"/>
    <w:rsid w:val="00B5664D"/>
    <w:rsid w:val="00B930F2"/>
    <w:rsid w:val="00BA5B40"/>
    <w:rsid w:val="00BC311A"/>
    <w:rsid w:val="00BC5ED0"/>
    <w:rsid w:val="00BD0206"/>
    <w:rsid w:val="00BD3BAD"/>
    <w:rsid w:val="00BD46DE"/>
    <w:rsid w:val="00C01E5F"/>
    <w:rsid w:val="00C146FD"/>
    <w:rsid w:val="00C2098A"/>
    <w:rsid w:val="00C20D0A"/>
    <w:rsid w:val="00C5444A"/>
    <w:rsid w:val="00C612DA"/>
    <w:rsid w:val="00C66E07"/>
    <w:rsid w:val="00C7023A"/>
    <w:rsid w:val="00C7741E"/>
    <w:rsid w:val="00C83B62"/>
    <w:rsid w:val="00C875AB"/>
    <w:rsid w:val="00CA3DF1"/>
    <w:rsid w:val="00CA4581"/>
    <w:rsid w:val="00CB406F"/>
    <w:rsid w:val="00CB44C9"/>
    <w:rsid w:val="00CB6F13"/>
    <w:rsid w:val="00CC4F36"/>
    <w:rsid w:val="00CD5606"/>
    <w:rsid w:val="00CE1392"/>
    <w:rsid w:val="00CE18D5"/>
    <w:rsid w:val="00CE2998"/>
    <w:rsid w:val="00D02199"/>
    <w:rsid w:val="00D04109"/>
    <w:rsid w:val="00D13007"/>
    <w:rsid w:val="00D36382"/>
    <w:rsid w:val="00D37D00"/>
    <w:rsid w:val="00D458A7"/>
    <w:rsid w:val="00D47E00"/>
    <w:rsid w:val="00D64CF0"/>
    <w:rsid w:val="00D97A41"/>
    <w:rsid w:val="00DB2657"/>
    <w:rsid w:val="00DB5248"/>
    <w:rsid w:val="00DC2421"/>
    <w:rsid w:val="00DD1655"/>
    <w:rsid w:val="00DD3CF6"/>
    <w:rsid w:val="00DD6416"/>
    <w:rsid w:val="00DE04D1"/>
    <w:rsid w:val="00DF4E0A"/>
    <w:rsid w:val="00DF5893"/>
    <w:rsid w:val="00E00F00"/>
    <w:rsid w:val="00E02DCD"/>
    <w:rsid w:val="00E0713A"/>
    <w:rsid w:val="00E12C60"/>
    <w:rsid w:val="00E22E87"/>
    <w:rsid w:val="00E406F0"/>
    <w:rsid w:val="00E57630"/>
    <w:rsid w:val="00E73097"/>
    <w:rsid w:val="00E76B22"/>
    <w:rsid w:val="00E86C2B"/>
    <w:rsid w:val="00E91ACF"/>
    <w:rsid w:val="00E938E8"/>
    <w:rsid w:val="00EA7DEA"/>
    <w:rsid w:val="00EB0D15"/>
    <w:rsid w:val="00EB2D52"/>
    <w:rsid w:val="00EC4F02"/>
    <w:rsid w:val="00EE1777"/>
    <w:rsid w:val="00EF20C4"/>
    <w:rsid w:val="00EF7CC9"/>
    <w:rsid w:val="00F06FC0"/>
    <w:rsid w:val="00F07A2A"/>
    <w:rsid w:val="00F207C0"/>
    <w:rsid w:val="00F20AE5"/>
    <w:rsid w:val="00F2383C"/>
    <w:rsid w:val="00F47E97"/>
    <w:rsid w:val="00F645C7"/>
    <w:rsid w:val="00F72301"/>
    <w:rsid w:val="00F82E30"/>
    <w:rsid w:val="00F84BB7"/>
    <w:rsid w:val="00F84FF9"/>
    <w:rsid w:val="00F970E2"/>
    <w:rsid w:val="00FB31D1"/>
    <w:rsid w:val="00FE0774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A5B592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A5B592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A5B592" w:themeColor="accent1"/>
        <w:left w:val="single" w:sz="2" w:space="10" w:color="A5B592" w:themeColor="accent1"/>
        <w:bottom w:val="single" w:sz="2" w:space="10" w:color="A5B592" w:themeColor="accent1"/>
        <w:right w:val="single" w:sz="2" w:space="10" w:color="A5B592" w:themeColor="accent1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7C916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7C916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7C916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7C9163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AE2"/>
    <w:rPr>
      <w:color w:val="808080"/>
      <w:shd w:val="clear" w:color="auto" w:fill="E6E6E6"/>
    </w:rPr>
  </w:style>
  <w:style w:type="character" w:customStyle="1" w:styleId="content">
    <w:name w:val="content"/>
    <w:basedOn w:val="DefaultParagraphFont"/>
    <w:rsid w:val="001B0AE2"/>
  </w:style>
  <w:style w:type="paragraph" w:customStyle="1" w:styleId="Default">
    <w:name w:val="Default"/>
    <w:rsid w:val="00C01E5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aseel.383387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h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05C5962F2D49159969E52C6CC7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6397-C992-4B8A-835C-A252CCA391F1}"/>
      </w:docPartPr>
      <w:docPartBody>
        <w:p w:rsidR="007A2D38" w:rsidRDefault="001153E7">
          <w:pPr>
            <w:pStyle w:val="1305C5962F2D49159969E52C6CC79176"/>
          </w:pPr>
          <w:r>
            <w:t>Your name</w:t>
          </w:r>
        </w:p>
      </w:docPartBody>
    </w:docPart>
    <w:docPart>
      <w:docPartPr>
        <w:name w:val="A67DF1C3B56D490082FD8887C91D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1625-7C8D-4350-9B41-DC3711D71C0E}"/>
      </w:docPartPr>
      <w:docPartBody>
        <w:p w:rsidR="007A2D38" w:rsidRDefault="001153E7">
          <w:pPr>
            <w:pStyle w:val="A67DF1C3B56D490082FD8887C91DA959"/>
          </w:pPr>
          <w:r w:rsidRPr="00906BEE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7511"/>
    <w:rsid w:val="000038BC"/>
    <w:rsid w:val="000039C5"/>
    <w:rsid w:val="00046E19"/>
    <w:rsid w:val="00064CE6"/>
    <w:rsid w:val="00084A48"/>
    <w:rsid w:val="000A7C2E"/>
    <w:rsid w:val="000C3DC9"/>
    <w:rsid w:val="000D0FCE"/>
    <w:rsid w:val="000D7511"/>
    <w:rsid w:val="001153E7"/>
    <w:rsid w:val="0013724D"/>
    <w:rsid w:val="00230883"/>
    <w:rsid w:val="0025734B"/>
    <w:rsid w:val="002E02D1"/>
    <w:rsid w:val="00347B84"/>
    <w:rsid w:val="00363E24"/>
    <w:rsid w:val="003B6879"/>
    <w:rsid w:val="003D5C07"/>
    <w:rsid w:val="004C4435"/>
    <w:rsid w:val="005473F8"/>
    <w:rsid w:val="00572089"/>
    <w:rsid w:val="00576FE7"/>
    <w:rsid w:val="0057799C"/>
    <w:rsid w:val="006813CB"/>
    <w:rsid w:val="006F74F8"/>
    <w:rsid w:val="007A2D38"/>
    <w:rsid w:val="00822C41"/>
    <w:rsid w:val="008468A4"/>
    <w:rsid w:val="008668FA"/>
    <w:rsid w:val="0089455E"/>
    <w:rsid w:val="00A82360"/>
    <w:rsid w:val="00C0648C"/>
    <w:rsid w:val="00C85641"/>
    <w:rsid w:val="00D15A16"/>
    <w:rsid w:val="00D24BE7"/>
    <w:rsid w:val="00D441E2"/>
    <w:rsid w:val="00D64E87"/>
    <w:rsid w:val="00DB1F5D"/>
    <w:rsid w:val="00EB6D24"/>
    <w:rsid w:val="00F03D42"/>
    <w:rsid w:val="00F15C93"/>
    <w:rsid w:val="00F6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881EC0B8F44629A07D29DBBE72352">
    <w:name w:val="F65881EC0B8F44629A07D29DBBE72352"/>
    <w:rsid w:val="0089455E"/>
  </w:style>
  <w:style w:type="paragraph" w:customStyle="1" w:styleId="74CF671EB3FB4072B666C6830EA0DE67">
    <w:name w:val="74CF671EB3FB4072B666C6830EA0DE67"/>
    <w:rsid w:val="0089455E"/>
  </w:style>
  <w:style w:type="paragraph" w:customStyle="1" w:styleId="57BD39839DC341D88F84AD1AB9398FC7">
    <w:name w:val="57BD39839DC341D88F84AD1AB9398FC7"/>
    <w:rsid w:val="0089455E"/>
  </w:style>
  <w:style w:type="paragraph" w:customStyle="1" w:styleId="438B4367E8744FD882A8E7365919F26C">
    <w:name w:val="438B4367E8744FD882A8E7365919F26C"/>
    <w:rsid w:val="0089455E"/>
  </w:style>
  <w:style w:type="paragraph" w:customStyle="1" w:styleId="576F293E2A9A47D3956DE1A93C14F585">
    <w:name w:val="576F293E2A9A47D3956DE1A93C14F585"/>
    <w:rsid w:val="0089455E"/>
  </w:style>
  <w:style w:type="paragraph" w:customStyle="1" w:styleId="1305C5962F2D49159969E52C6CC79176">
    <w:name w:val="1305C5962F2D49159969E52C6CC79176"/>
    <w:rsid w:val="0089455E"/>
  </w:style>
  <w:style w:type="paragraph" w:customStyle="1" w:styleId="BF5556CA070B4DF98BCB8F6DCE2F67F5">
    <w:name w:val="BF5556CA070B4DF98BCB8F6DCE2F67F5"/>
    <w:rsid w:val="0089455E"/>
  </w:style>
  <w:style w:type="paragraph" w:customStyle="1" w:styleId="D734E79ECF314DE591F9C9CA24EDED7F">
    <w:name w:val="D734E79ECF314DE591F9C9CA24EDED7F"/>
    <w:rsid w:val="0089455E"/>
  </w:style>
  <w:style w:type="paragraph" w:customStyle="1" w:styleId="A8AA7E2481694E9794439177674A9884">
    <w:name w:val="A8AA7E2481694E9794439177674A9884"/>
    <w:rsid w:val="0089455E"/>
  </w:style>
  <w:style w:type="paragraph" w:customStyle="1" w:styleId="EDFDDC2756D54CC3A298A4C232F0497D">
    <w:name w:val="EDFDDC2756D54CC3A298A4C232F0497D"/>
    <w:rsid w:val="0089455E"/>
  </w:style>
  <w:style w:type="paragraph" w:customStyle="1" w:styleId="514E982AC89646A0BB4499D1F94B9434">
    <w:name w:val="514E982AC89646A0BB4499D1F94B9434"/>
    <w:rsid w:val="0089455E"/>
  </w:style>
  <w:style w:type="paragraph" w:customStyle="1" w:styleId="30BF34CBD1834B9B9E592AA4018EAAE7">
    <w:name w:val="30BF34CBD1834B9B9E592AA4018EAAE7"/>
    <w:rsid w:val="0089455E"/>
  </w:style>
  <w:style w:type="paragraph" w:customStyle="1" w:styleId="55BDA62A51FA4EB88B5A0E02049C8B47">
    <w:name w:val="55BDA62A51FA4EB88B5A0E02049C8B47"/>
    <w:rsid w:val="0089455E"/>
  </w:style>
  <w:style w:type="paragraph" w:customStyle="1" w:styleId="9F5E8FF4315A48E8A145E1BAB900AB5A">
    <w:name w:val="9F5E8FF4315A48E8A145E1BAB900AB5A"/>
    <w:rsid w:val="0089455E"/>
  </w:style>
  <w:style w:type="paragraph" w:customStyle="1" w:styleId="B1B9C8D3DD8C4E9497003F5F0F1CE9BD">
    <w:name w:val="B1B9C8D3DD8C4E9497003F5F0F1CE9BD"/>
    <w:rsid w:val="0089455E"/>
  </w:style>
  <w:style w:type="paragraph" w:customStyle="1" w:styleId="F29CE95A346544C696FF486204A72FBB">
    <w:name w:val="F29CE95A346544C696FF486204A72FBB"/>
    <w:rsid w:val="0089455E"/>
  </w:style>
  <w:style w:type="paragraph" w:customStyle="1" w:styleId="157AECC7888642FA96DA44DE483F7C67">
    <w:name w:val="157AECC7888642FA96DA44DE483F7C67"/>
    <w:rsid w:val="0089455E"/>
  </w:style>
  <w:style w:type="paragraph" w:customStyle="1" w:styleId="D8BA065DB6CA4915A951F73BCD8E83B3">
    <w:name w:val="D8BA065DB6CA4915A951F73BCD8E83B3"/>
    <w:rsid w:val="0089455E"/>
  </w:style>
  <w:style w:type="paragraph" w:customStyle="1" w:styleId="07AEF71183414201ABF66ED63710A66A">
    <w:name w:val="07AEF71183414201ABF66ED63710A66A"/>
    <w:rsid w:val="0089455E"/>
  </w:style>
  <w:style w:type="paragraph" w:customStyle="1" w:styleId="A67DF1C3B56D490082FD8887C91DA959">
    <w:name w:val="A67DF1C3B56D490082FD8887C91DA959"/>
    <w:rsid w:val="0089455E"/>
  </w:style>
  <w:style w:type="paragraph" w:customStyle="1" w:styleId="F8D9700D7028460E95907E27CFD88F47">
    <w:name w:val="F8D9700D7028460E95907E27CFD88F47"/>
    <w:rsid w:val="0089455E"/>
  </w:style>
  <w:style w:type="paragraph" w:customStyle="1" w:styleId="5D1A8231A909454BB1D0FE72CB897D81">
    <w:name w:val="5D1A8231A909454BB1D0FE72CB897D81"/>
    <w:rsid w:val="0089455E"/>
  </w:style>
  <w:style w:type="paragraph" w:customStyle="1" w:styleId="B17961A8DC4D4FDAB80B8E81DABA2E8A">
    <w:name w:val="B17961A8DC4D4FDAB80B8E81DABA2E8A"/>
    <w:rsid w:val="0089455E"/>
  </w:style>
  <w:style w:type="paragraph" w:customStyle="1" w:styleId="87699F80B674426C994103C5CA5235E6">
    <w:name w:val="87699F80B674426C994103C5CA5235E6"/>
    <w:rsid w:val="0089455E"/>
  </w:style>
  <w:style w:type="paragraph" w:customStyle="1" w:styleId="30F71874F93F462E95892ACC544E8DC3">
    <w:name w:val="30F71874F93F462E95892ACC544E8DC3"/>
    <w:rsid w:val="0089455E"/>
  </w:style>
  <w:style w:type="paragraph" w:customStyle="1" w:styleId="0A15141D2E224A7BA025DB37A5C552DB">
    <w:name w:val="0A15141D2E224A7BA025DB37A5C552DB"/>
    <w:rsid w:val="0089455E"/>
  </w:style>
  <w:style w:type="paragraph" w:customStyle="1" w:styleId="9E798044EBC242A0B40DE025F21D2900">
    <w:name w:val="9E798044EBC242A0B40DE025F21D2900"/>
    <w:rsid w:val="0089455E"/>
  </w:style>
  <w:style w:type="paragraph" w:customStyle="1" w:styleId="862E3473F498410B9A457FBDC4923059">
    <w:name w:val="862E3473F498410B9A457FBDC4923059"/>
    <w:rsid w:val="0089455E"/>
  </w:style>
  <w:style w:type="paragraph" w:customStyle="1" w:styleId="1EE8DE9E13164F688B66FA6B050D2060">
    <w:name w:val="1EE8DE9E13164F688B66FA6B050D2060"/>
    <w:rsid w:val="0089455E"/>
  </w:style>
  <w:style w:type="paragraph" w:customStyle="1" w:styleId="BA613E436C2B47478B6D1079CD0CAD4E">
    <w:name w:val="BA613E436C2B47478B6D1079CD0CAD4E"/>
    <w:rsid w:val="0089455E"/>
  </w:style>
  <w:style w:type="paragraph" w:customStyle="1" w:styleId="F5493E0C675C4B1DB475E3407298A317">
    <w:name w:val="F5493E0C675C4B1DB475E3407298A317"/>
    <w:rsid w:val="000D7511"/>
  </w:style>
  <w:style w:type="paragraph" w:customStyle="1" w:styleId="74472E81BA9147ED9BACBA1D1D886395">
    <w:name w:val="74472E81BA9147ED9BACBA1D1D886395"/>
    <w:rsid w:val="0013724D"/>
  </w:style>
  <w:style w:type="paragraph" w:customStyle="1" w:styleId="EA873B02746F41F9A8D9C36E72E3FB81">
    <w:name w:val="EA873B02746F41F9A8D9C36E72E3FB81"/>
    <w:rsid w:val="0013724D"/>
  </w:style>
  <w:style w:type="paragraph" w:customStyle="1" w:styleId="34AE7EC1DA1A4484BDF900E92047ED00">
    <w:name w:val="34AE7EC1DA1A4484BDF900E92047ED00"/>
    <w:rsid w:val="0013724D"/>
  </w:style>
  <w:style w:type="paragraph" w:customStyle="1" w:styleId="C3B34A2008634FFE8514B539948E8B4A">
    <w:name w:val="C3B34A2008634FFE8514B539948E8B4A"/>
    <w:rsid w:val="004C4435"/>
  </w:style>
  <w:style w:type="paragraph" w:customStyle="1" w:styleId="00523C3C92E24312A195F0E635C29547">
    <w:name w:val="00523C3C92E24312A195F0E635C29547"/>
    <w:rsid w:val="004C4435"/>
  </w:style>
  <w:style w:type="paragraph" w:customStyle="1" w:styleId="FF22D66152BB436B8DC9BE3112C281BD">
    <w:name w:val="FF22D66152BB436B8DC9BE3112C281BD"/>
    <w:rsid w:val="00822C41"/>
    <w:rPr>
      <w:lang w:val="en-US" w:eastAsia="en-US"/>
    </w:rPr>
  </w:style>
  <w:style w:type="paragraph" w:customStyle="1" w:styleId="558ED0C720E440EBA09D16A96408CED3">
    <w:name w:val="558ED0C720E440EBA09D16A96408CED3"/>
    <w:rsid w:val="00822C4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D891-B6B8-4808-B621-A3180E51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HRDESK4</cp:lastModifiedBy>
  <cp:revision>8</cp:revision>
  <cp:lastPrinted>2018-08-05T06:16:00Z</cp:lastPrinted>
  <dcterms:created xsi:type="dcterms:W3CDTF">2018-07-30T07:23:00Z</dcterms:created>
  <dcterms:modified xsi:type="dcterms:W3CDTF">2018-09-24T09:25:00Z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