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66" w:rsidRDefault="00AE5C66" w:rsidP="00AE5C66">
      <w:pPr>
        <w:pStyle w:val="Title"/>
        <w:pBdr>
          <w:bottom w:val="single" w:sz="12" w:space="0" w:color="39A5B7"/>
        </w:pBdr>
        <w:spacing w:line="276" w:lineRule="auto"/>
        <w:ind w:left="-90"/>
        <w:rPr>
          <w:b/>
          <w:bCs/>
          <w:color w:val="C00000"/>
          <w:kern w:val="0"/>
          <w:sz w:val="26"/>
          <w:szCs w:val="26"/>
        </w:rPr>
      </w:pPr>
    </w:p>
    <w:p w:rsidR="009E58D3" w:rsidRDefault="00AE5C66" w:rsidP="00AE5C66">
      <w:pPr>
        <w:pStyle w:val="Title"/>
        <w:pBdr>
          <w:bottom w:val="single" w:sz="12" w:space="0" w:color="39A5B7"/>
        </w:pBdr>
        <w:spacing w:line="276" w:lineRule="auto"/>
        <w:ind w:left="-90"/>
      </w:pPr>
      <w:r>
        <w:rPr>
          <w:b/>
          <w:bCs/>
          <w:color w:val="C00000"/>
          <w:kern w:val="0"/>
          <w:sz w:val="26"/>
          <w:szCs w:val="26"/>
        </w:rPr>
        <w:t>Graphic &amp; Interior Designer</w:t>
      </w:r>
    </w:p>
    <w:p w:rsidR="00CA1EAE" w:rsidRPr="009E58D3" w:rsidRDefault="000F2503" w:rsidP="003608BB">
      <w:pPr>
        <w:pStyle w:val="Title"/>
        <w:pBdr>
          <w:bottom w:val="single" w:sz="12" w:space="0" w:color="39A5B7"/>
        </w:pBdr>
        <w:spacing w:line="276" w:lineRule="auto"/>
        <w:ind w:left="-9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12065</wp:posOffset>
            </wp:positionV>
            <wp:extent cx="1504315" cy="1504950"/>
            <wp:effectExtent l="19050" t="0" r="635" b="0"/>
            <wp:wrapSquare wrapText="bothSides"/>
            <wp:docPr id="11" name="Picture 11" descr="C:\Users\Administrator\Downloads\Mozam Pic (Compress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ownloads\Mozam Pic (Compressed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867" w:rsidRPr="00DB2867">
        <w:rPr>
          <w:rFonts w:cs="Arial"/>
          <w:b/>
          <w:noProof/>
          <w:color w:val="0070C0"/>
          <w:sz w:val="36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2.25pt;margin-top:.65pt;width:526.5pt;height:0;z-index:251657728;mso-position-horizontal-relative:text;mso-position-vertical-relative:text" o:connectortype="straight" strokecolor="#0070c0" strokeweight="1.5pt"/>
        </w:pict>
      </w:r>
      <w:r w:rsidR="00DB2867" w:rsidRPr="00DB2867">
        <w:rPr>
          <w:rFonts w:cs="Arial"/>
          <w:b/>
          <w:noProof/>
          <w:color w:val="0070C0"/>
          <w:sz w:val="36"/>
          <w:szCs w:val="21"/>
        </w:rPr>
        <w:pict>
          <v:roundrect id="_x0000_s1032" style="position:absolute;left:0;text-align:left;margin-left:-8.25pt;margin-top:20.9pt;width:557.25pt;height:7.15pt;z-index:251656704;mso-position-horizontal-relative:text;mso-position-vertical-relative:text" arcsize="10923f" stroked="f"/>
        </w:pict>
      </w:r>
      <w:r w:rsidR="00CA1EAE" w:rsidRPr="00086F92">
        <w:rPr>
          <w:rFonts w:cs="Arial"/>
          <w:b/>
          <w:color w:val="0070C0"/>
          <w:sz w:val="36"/>
          <w:szCs w:val="21"/>
        </w:rPr>
        <w:t xml:space="preserve">MOAZZAM </w:t>
      </w:r>
    </w:p>
    <w:p w:rsidR="009C3E68" w:rsidRDefault="007A56FD" w:rsidP="007A56FD">
      <w:pPr>
        <w:shd w:val="clear" w:color="auto" w:fill="FEFEFE"/>
        <w:spacing w:after="0"/>
        <w:rPr>
          <w:rFonts w:ascii="Calibri" w:hAnsi="Calibri"/>
          <w:color w:val="auto"/>
          <w:sz w:val="22"/>
          <w:szCs w:val="21"/>
        </w:rPr>
      </w:pPr>
      <w:r w:rsidRPr="00086F92">
        <w:rPr>
          <w:rFonts w:ascii="Calibri" w:hAnsi="Calibri" w:cs="Arial"/>
          <w:b/>
          <w:color w:val="auto"/>
          <w:sz w:val="22"/>
          <w:szCs w:val="21"/>
        </w:rPr>
        <w:t>E-mail id</w:t>
      </w:r>
      <w:r w:rsidRPr="00086F92">
        <w:rPr>
          <w:rFonts w:ascii="Calibri" w:hAnsi="Calibri" w:cs="Arial"/>
          <w:color w:val="auto"/>
          <w:sz w:val="22"/>
          <w:szCs w:val="21"/>
        </w:rPr>
        <w:tab/>
      </w:r>
      <w:r w:rsidRPr="00086F92">
        <w:rPr>
          <w:rFonts w:ascii="Calibri" w:hAnsi="Calibri" w:cs="Arial"/>
          <w:color w:val="auto"/>
          <w:sz w:val="22"/>
          <w:szCs w:val="21"/>
        </w:rPr>
        <w:tab/>
      </w:r>
      <w:r w:rsidR="00AE5C66">
        <w:rPr>
          <w:rFonts w:ascii="Calibri" w:hAnsi="Calibri"/>
          <w:color w:val="auto"/>
          <w:sz w:val="22"/>
          <w:szCs w:val="21"/>
        </w:rPr>
        <w:t xml:space="preserve"> :       </w:t>
      </w:r>
      <w:hyperlink r:id="rId9" w:history="1">
        <w:r w:rsidR="00AB14A0" w:rsidRPr="00297774">
          <w:rPr>
            <w:rStyle w:val="Hyperlink"/>
            <w:rFonts w:ascii="Calibri" w:hAnsi="Calibri"/>
            <w:sz w:val="22"/>
            <w:szCs w:val="21"/>
          </w:rPr>
          <w:t>moazzam.383777@2freemail.com</w:t>
        </w:r>
      </w:hyperlink>
      <w:r w:rsidR="00AB14A0">
        <w:t xml:space="preserve"> </w:t>
      </w:r>
    </w:p>
    <w:p w:rsidR="00A80DB7" w:rsidRDefault="00A80DB7" w:rsidP="00A80DB7">
      <w:pPr>
        <w:shd w:val="clear" w:color="auto" w:fill="FEFEFE"/>
        <w:spacing w:after="0"/>
        <w:rPr>
          <w:rFonts w:ascii="Calibri" w:hAnsi="Calibri" w:cs="Arial"/>
          <w:color w:val="auto"/>
          <w:sz w:val="22"/>
          <w:szCs w:val="21"/>
        </w:rPr>
      </w:pPr>
      <w:r w:rsidRPr="00AE5C66">
        <w:rPr>
          <w:rFonts w:ascii="Calibri" w:hAnsi="Calibri" w:cs="Arial"/>
          <w:b/>
          <w:bCs/>
          <w:color w:val="auto"/>
          <w:sz w:val="22"/>
          <w:szCs w:val="21"/>
        </w:rPr>
        <w:t>Willing to relocate</w:t>
      </w:r>
      <w:r>
        <w:rPr>
          <w:rFonts w:ascii="Calibri" w:hAnsi="Calibri" w:cs="Arial"/>
          <w:color w:val="auto"/>
          <w:sz w:val="22"/>
          <w:szCs w:val="21"/>
        </w:rPr>
        <w:t xml:space="preserve">          :       Yes </w:t>
      </w:r>
    </w:p>
    <w:p w:rsidR="00A80DB7" w:rsidRDefault="00A80DB7" w:rsidP="00A80DB7">
      <w:pPr>
        <w:shd w:val="clear" w:color="auto" w:fill="FEFEFE"/>
        <w:spacing w:after="0"/>
        <w:rPr>
          <w:rFonts w:ascii="Calibri" w:hAnsi="Calibri"/>
          <w:color w:val="auto"/>
          <w:sz w:val="22"/>
          <w:szCs w:val="21"/>
        </w:rPr>
      </w:pPr>
      <w:r w:rsidRPr="00AE5C66">
        <w:rPr>
          <w:rFonts w:ascii="Calibri" w:hAnsi="Calibri"/>
          <w:b/>
          <w:bCs/>
          <w:color w:val="auto"/>
          <w:sz w:val="22"/>
          <w:szCs w:val="21"/>
        </w:rPr>
        <w:t>Notice Period</w:t>
      </w:r>
      <w:r>
        <w:rPr>
          <w:rFonts w:ascii="Calibri" w:hAnsi="Calibri"/>
          <w:color w:val="auto"/>
          <w:sz w:val="22"/>
          <w:szCs w:val="21"/>
        </w:rPr>
        <w:tab/>
      </w:r>
      <w:r>
        <w:rPr>
          <w:rFonts w:ascii="Calibri" w:hAnsi="Calibri"/>
          <w:color w:val="auto"/>
          <w:sz w:val="22"/>
          <w:szCs w:val="21"/>
        </w:rPr>
        <w:tab/>
        <w:t xml:space="preserve">:        </w:t>
      </w:r>
      <w:r w:rsidR="00541FE0">
        <w:rPr>
          <w:rFonts w:ascii="Calibri" w:hAnsi="Calibri"/>
          <w:color w:val="auto"/>
          <w:sz w:val="22"/>
          <w:szCs w:val="21"/>
        </w:rPr>
        <w:t>Immediately</w:t>
      </w:r>
      <w:r w:rsidR="002A0929">
        <w:rPr>
          <w:rFonts w:ascii="Calibri" w:hAnsi="Calibri"/>
          <w:color w:val="auto"/>
          <w:sz w:val="22"/>
          <w:szCs w:val="21"/>
        </w:rPr>
        <w:t xml:space="preserve"> visit </w:t>
      </w:r>
      <w:r w:rsidR="008A14D9">
        <w:rPr>
          <w:rFonts w:ascii="Calibri" w:hAnsi="Calibri"/>
          <w:color w:val="auto"/>
          <w:sz w:val="22"/>
          <w:szCs w:val="21"/>
        </w:rPr>
        <w:t>visa</w:t>
      </w:r>
      <w:r w:rsidR="00541FE0">
        <w:rPr>
          <w:rFonts w:ascii="Calibri" w:hAnsi="Calibri" w:cs="Arial"/>
          <w:color w:val="auto"/>
          <w:sz w:val="22"/>
          <w:szCs w:val="21"/>
        </w:rPr>
        <w:t xml:space="preserve"> </w:t>
      </w:r>
    </w:p>
    <w:p w:rsidR="00AB14A0" w:rsidRDefault="00AB14A0" w:rsidP="00305938">
      <w:pPr>
        <w:pStyle w:val="SectionHeading"/>
        <w:spacing w:before="0" w:after="0"/>
        <w:rPr>
          <w:color w:val="C00000"/>
          <w:sz w:val="32"/>
          <w:szCs w:val="24"/>
        </w:rPr>
      </w:pPr>
    </w:p>
    <w:p w:rsidR="00AB14A0" w:rsidRDefault="00AB14A0" w:rsidP="00305938">
      <w:pPr>
        <w:pStyle w:val="SectionHeading"/>
        <w:spacing w:before="0" w:after="0"/>
        <w:rPr>
          <w:color w:val="C00000"/>
          <w:sz w:val="32"/>
          <w:szCs w:val="24"/>
        </w:rPr>
      </w:pPr>
    </w:p>
    <w:p w:rsidR="00305938" w:rsidRDefault="00305938" w:rsidP="00305938">
      <w:pPr>
        <w:pStyle w:val="SectionHeading"/>
        <w:spacing w:before="0" w:after="0"/>
        <w:rPr>
          <w:color w:val="C00000"/>
          <w:sz w:val="32"/>
          <w:szCs w:val="24"/>
        </w:rPr>
      </w:pPr>
      <w:r>
        <w:rPr>
          <w:color w:val="C00000"/>
          <w:sz w:val="32"/>
          <w:szCs w:val="24"/>
        </w:rPr>
        <w:t>About me</w:t>
      </w:r>
    </w:p>
    <w:p w:rsidR="00305938" w:rsidRPr="00AE5C66" w:rsidRDefault="00305938" w:rsidP="00305938">
      <w:pPr>
        <w:rPr>
          <w:color w:val="auto"/>
          <w:sz w:val="22"/>
          <w:szCs w:val="24"/>
        </w:rPr>
      </w:pPr>
      <w:r w:rsidRPr="00AE5C66">
        <w:rPr>
          <w:color w:val="auto"/>
          <w:sz w:val="22"/>
          <w:szCs w:val="24"/>
        </w:rPr>
        <w:t xml:space="preserve">I am a young and creative graphic designer with extensive experience in </w:t>
      </w:r>
      <w:r w:rsidRPr="00530759">
        <w:rPr>
          <w:b/>
          <w:bCs/>
          <w:color w:val="auto"/>
          <w:sz w:val="22"/>
          <w:szCs w:val="24"/>
        </w:rPr>
        <w:t>Interior designing</w:t>
      </w:r>
      <w:r w:rsidRPr="00AE5C66">
        <w:rPr>
          <w:color w:val="auto"/>
          <w:sz w:val="22"/>
          <w:szCs w:val="24"/>
        </w:rPr>
        <w:t>&amp;</w:t>
      </w:r>
      <w:r w:rsidRPr="00530759">
        <w:rPr>
          <w:b/>
          <w:bCs/>
          <w:color w:val="auto"/>
          <w:sz w:val="22"/>
          <w:szCs w:val="24"/>
        </w:rPr>
        <w:t>3d Max Architectural Visualization</w:t>
      </w:r>
      <w:r w:rsidRPr="00AE5C66">
        <w:rPr>
          <w:color w:val="auto"/>
          <w:sz w:val="22"/>
          <w:szCs w:val="24"/>
        </w:rPr>
        <w:t xml:space="preserve">. I have more than </w:t>
      </w:r>
      <w:r w:rsidR="00682995">
        <w:rPr>
          <w:b/>
          <w:bCs/>
          <w:color w:val="auto"/>
          <w:sz w:val="22"/>
          <w:szCs w:val="24"/>
        </w:rPr>
        <w:t>5</w:t>
      </w:r>
      <w:bookmarkStart w:id="0" w:name="_GoBack"/>
      <w:bookmarkEnd w:id="0"/>
      <w:r w:rsidRPr="00530759">
        <w:rPr>
          <w:b/>
          <w:bCs/>
          <w:color w:val="auto"/>
          <w:sz w:val="22"/>
          <w:szCs w:val="24"/>
        </w:rPr>
        <w:t xml:space="preserve"> years</w:t>
      </w:r>
      <w:r w:rsidRPr="00AE5C66">
        <w:rPr>
          <w:color w:val="auto"/>
          <w:sz w:val="22"/>
          <w:szCs w:val="24"/>
        </w:rPr>
        <w:t xml:space="preserve"> of total experience with </w:t>
      </w:r>
      <w:r w:rsidRPr="00530759">
        <w:rPr>
          <w:b/>
          <w:bCs/>
          <w:color w:val="auto"/>
          <w:sz w:val="22"/>
          <w:szCs w:val="24"/>
        </w:rPr>
        <w:t>2 years + experience in UAE</w:t>
      </w:r>
      <w:r w:rsidRPr="00AE5C66">
        <w:rPr>
          <w:color w:val="auto"/>
          <w:sz w:val="22"/>
          <w:szCs w:val="24"/>
        </w:rPr>
        <w:t>.</w:t>
      </w:r>
    </w:p>
    <w:p w:rsidR="00305938" w:rsidRPr="00AE5C66" w:rsidRDefault="00013E38" w:rsidP="00305938">
      <w:pPr>
        <w:numPr>
          <w:ilvl w:val="0"/>
          <w:numId w:val="41"/>
        </w:numPr>
        <w:rPr>
          <w:color w:val="auto"/>
          <w:sz w:val="22"/>
          <w:szCs w:val="24"/>
        </w:rPr>
      </w:pPr>
      <w:r w:rsidRPr="00AE5C66">
        <w:rPr>
          <w:color w:val="auto"/>
          <w:sz w:val="22"/>
          <w:szCs w:val="24"/>
        </w:rPr>
        <w:t>I have completed many project</w:t>
      </w:r>
      <w:r w:rsidR="00AE5C66">
        <w:rPr>
          <w:color w:val="auto"/>
          <w:sz w:val="22"/>
          <w:szCs w:val="24"/>
        </w:rPr>
        <w:t xml:space="preserve">s of Houses, Offices, </w:t>
      </w:r>
      <w:r w:rsidRPr="00AE5C66">
        <w:rPr>
          <w:color w:val="auto"/>
          <w:sz w:val="22"/>
          <w:szCs w:val="24"/>
        </w:rPr>
        <w:t>Bathrooms, Kitchens</w:t>
      </w:r>
      <w:r w:rsidR="00AE5C66">
        <w:rPr>
          <w:color w:val="auto"/>
          <w:sz w:val="22"/>
          <w:szCs w:val="24"/>
        </w:rPr>
        <w:t xml:space="preserve">, </w:t>
      </w:r>
      <w:r w:rsidR="00541FE0">
        <w:rPr>
          <w:color w:val="auto"/>
          <w:sz w:val="22"/>
          <w:szCs w:val="24"/>
        </w:rPr>
        <w:t>Wardrobes</w:t>
      </w:r>
      <w:r w:rsidR="00AE5C66">
        <w:rPr>
          <w:color w:val="auto"/>
          <w:sz w:val="22"/>
          <w:szCs w:val="24"/>
        </w:rPr>
        <w:t>etc from Conceptualization to the finishing.</w:t>
      </w:r>
    </w:p>
    <w:p w:rsidR="00AE5C66" w:rsidRDefault="00305938" w:rsidP="00AE5C66">
      <w:pPr>
        <w:numPr>
          <w:ilvl w:val="0"/>
          <w:numId w:val="41"/>
        </w:numPr>
        <w:rPr>
          <w:color w:val="auto"/>
          <w:sz w:val="22"/>
          <w:szCs w:val="24"/>
        </w:rPr>
      </w:pPr>
      <w:r w:rsidRPr="00AE5C66">
        <w:rPr>
          <w:color w:val="auto"/>
          <w:sz w:val="22"/>
          <w:szCs w:val="24"/>
        </w:rPr>
        <w:t xml:space="preserve">In my earlier days I have done drafting of drawings for Multi Million Dollar Projects, because of that I have a strong grip on </w:t>
      </w:r>
      <w:r w:rsidR="00541FE0" w:rsidRPr="00AE5C66">
        <w:rPr>
          <w:color w:val="auto"/>
          <w:sz w:val="22"/>
          <w:szCs w:val="24"/>
        </w:rPr>
        <w:t>AutoCAD</w:t>
      </w:r>
      <w:r w:rsidRPr="00AE5C66">
        <w:rPr>
          <w:color w:val="auto"/>
          <w:sz w:val="22"/>
          <w:szCs w:val="24"/>
        </w:rPr>
        <w:t xml:space="preserve"> 2D and 3D as well</w:t>
      </w:r>
      <w:r w:rsidR="007879AE">
        <w:rPr>
          <w:color w:val="auto"/>
          <w:sz w:val="22"/>
          <w:szCs w:val="24"/>
        </w:rPr>
        <w:t xml:space="preserve"> and</w:t>
      </w:r>
      <w:r w:rsidR="00720084">
        <w:rPr>
          <w:color w:val="auto"/>
          <w:sz w:val="22"/>
          <w:szCs w:val="24"/>
        </w:rPr>
        <w:t xml:space="preserve"> I can do all kinds of 3d work.</w:t>
      </w:r>
    </w:p>
    <w:p w:rsidR="00695CEE" w:rsidRDefault="00305938" w:rsidP="00AE5C66">
      <w:pPr>
        <w:numPr>
          <w:ilvl w:val="0"/>
          <w:numId w:val="41"/>
        </w:numPr>
        <w:rPr>
          <w:color w:val="auto"/>
          <w:sz w:val="22"/>
          <w:szCs w:val="24"/>
        </w:rPr>
      </w:pPr>
      <w:r w:rsidRPr="00AE5C66">
        <w:rPr>
          <w:color w:val="auto"/>
          <w:sz w:val="22"/>
          <w:szCs w:val="24"/>
        </w:rPr>
        <w:t xml:space="preserve">I am looking for an opportunity where I can utilize my </w:t>
      </w:r>
      <w:r w:rsidR="00AE5C66">
        <w:rPr>
          <w:color w:val="auto"/>
          <w:sz w:val="22"/>
          <w:szCs w:val="24"/>
        </w:rPr>
        <w:t>potential and abilities to shape a better future.</w:t>
      </w:r>
    </w:p>
    <w:p w:rsidR="00AE5C66" w:rsidRDefault="00541FE0" w:rsidP="00AE5C66">
      <w:pPr>
        <w:rPr>
          <w:rFonts w:ascii="Calibri" w:hAnsi="Calibri" w:cs="Arial"/>
          <w:color w:val="auto"/>
          <w:sz w:val="22"/>
          <w:szCs w:val="21"/>
        </w:rPr>
      </w:pPr>
      <w:r w:rsidRPr="00AE5C66">
        <w:rPr>
          <w:rFonts w:ascii="Calibri" w:hAnsi="Calibri" w:cs="Arial"/>
          <w:b/>
          <w:bCs/>
          <w:color w:val="auto"/>
          <w:sz w:val="22"/>
          <w:szCs w:val="21"/>
        </w:rPr>
        <w:t>Languages</w:t>
      </w:r>
      <w:r>
        <w:rPr>
          <w:rFonts w:ascii="Calibri" w:hAnsi="Calibri" w:cs="Arial"/>
          <w:color w:val="auto"/>
          <w:sz w:val="22"/>
          <w:szCs w:val="21"/>
        </w:rPr>
        <w:t>:Urdu,</w:t>
      </w:r>
      <w:r w:rsidR="00AE5C66">
        <w:rPr>
          <w:rFonts w:ascii="Calibri" w:hAnsi="Calibri" w:cs="Arial"/>
          <w:color w:val="auto"/>
          <w:sz w:val="22"/>
          <w:szCs w:val="21"/>
        </w:rPr>
        <w:t xml:space="preserve"> English, </w:t>
      </w:r>
      <w:r>
        <w:rPr>
          <w:rFonts w:ascii="Calibri" w:hAnsi="Calibri" w:cs="Arial"/>
          <w:color w:val="auto"/>
          <w:sz w:val="22"/>
          <w:szCs w:val="21"/>
        </w:rPr>
        <w:t>Arabic,</w:t>
      </w:r>
      <w:r w:rsidR="00AE5C66">
        <w:rPr>
          <w:rFonts w:ascii="Calibri" w:hAnsi="Calibri" w:cs="Arial"/>
          <w:color w:val="auto"/>
          <w:sz w:val="22"/>
          <w:szCs w:val="21"/>
        </w:rPr>
        <w:t xml:space="preserve"> Hindi, Punjabi</w:t>
      </w:r>
    </w:p>
    <w:p w:rsidR="00AE5C66" w:rsidRPr="00AE5C66" w:rsidRDefault="00AE5C66" w:rsidP="00AE5C66">
      <w:pPr>
        <w:rPr>
          <w:color w:val="auto"/>
          <w:sz w:val="22"/>
          <w:szCs w:val="24"/>
        </w:rPr>
      </w:pPr>
      <w:r w:rsidRPr="00AE5C66">
        <w:rPr>
          <w:rFonts w:ascii="Calibri" w:hAnsi="Calibri" w:cs="Arial"/>
          <w:b/>
          <w:bCs/>
          <w:color w:val="auto"/>
          <w:sz w:val="22"/>
          <w:szCs w:val="21"/>
        </w:rPr>
        <w:t>Skills</w:t>
      </w:r>
      <w:r w:rsidR="0009549D">
        <w:rPr>
          <w:rFonts w:ascii="Calibri" w:hAnsi="Calibri" w:cs="Arial"/>
          <w:b/>
          <w:bCs/>
          <w:color w:val="auto"/>
          <w:sz w:val="22"/>
          <w:szCs w:val="21"/>
        </w:rPr>
        <w:tab/>
      </w:r>
      <w:r w:rsidR="00541FE0">
        <w:rPr>
          <w:rFonts w:ascii="Calibri" w:hAnsi="Calibri" w:cs="Arial"/>
          <w:b/>
          <w:bCs/>
          <w:color w:val="auto"/>
          <w:sz w:val="22"/>
          <w:szCs w:val="21"/>
        </w:rPr>
        <w:t xml:space="preserve">: </w:t>
      </w:r>
      <w:r>
        <w:rPr>
          <w:rFonts w:ascii="Calibri" w:hAnsi="Calibri" w:cs="Arial"/>
          <w:color w:val="auto"/>
          <w:sz w:val="22"/>
          <w:szCs w:val="21"/>
        </w:rPr>
        <w:t xml:space="preserve"> 3D Max, </w:t>
      </w:r>
      <w:r w:rsidR="00541FE0">
        <w:rPr>
          <w:rFonts w:ascii="Calibri" w:hAnsi="Calibri" w:cs="Arial"/>
          <w:color w:val="auto"/>
          <w:sz w:val="22"/>
          <w:szCs w:val="21"/>
        </w:rPr>
        <w:t>AutoCAD</w:t>
      </w:r>
      <w:r>
        <w:rPr>
          <w:rFonts w:ascii="Calibri" w:hAnsi="Calibri" w:cs="Arial"/>
          <w:color w:val="auto"/>
          <w:sz w:val="22"/>
          <w:szCs w:val="21"/>
        </w:rPr>
        <w:t xml:space="preserve"> 2D and 3D, Microsoft Power Point,Microsoft Excel, Microsoft Word                        </w:t>
      </w:r>
      <w:r>
        <w:rPr>
          <w:rFonts w:ascii="Calibri" w:hAnsi="Calibri" w:cs="Arial"/>
          <w:color w:val="auto"/>
          <w:sz w:val="22"/>
          <w:szCs w:val="21"/>
        </w:rPr>
        <w:tab/>
      </w:r>
    </w:p>
    <w:p w:rsidR="0010408A" w:rsidRDefault="00E8792F" w:rsidP="0010408A">
      <w:pPr>
        <w:pStyle w:val="SectionHeading"/>
        <w:spacing w:before="0" w:after="0"/>
        <w:rPr>
          <w:color w:val="C00000"/>
          <w:sz w:val="32"/>
          <w:szCs w:val="24"/>
        </w:rPr>
      </w:pPr>
      <w:r w:rsidRPr="0010408A">
        <w:rPr>
          <w:color w:val="C00000"/>
          <w:sz w:val="32"/>
          <w:szCs w:val="24"/>
        </w:rPr>
        <w:t>Technical Education</w:t>
      </w:r>
    </w:p>
    <w:tbl>
      <w:tblPr>
        <w:tblpPr w:leftFromText="180" w:rightFromText="180" w:vertAnchor="text" w:horzAnchor="margin" w:tblpY="1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84"/>
        <w:gridCol w:w="3691"/>
        <w:gridCol w:w="3691"/>
      </w:tblGrid>
      <w:tr w:rsidR="00371722" w:rsidRPr="0010408A" w:rsidTr="00AE5C66">
        <w:trPr>
          <w:trHeight w:val="450"/>
        </w:trPr>
        <w:tc>
          <w:tcPr>
            <w:tcW w:w="3584" w:type="dxa"/>
          </w:tcPr>
          <w:p w:rsidR="00371722" w:rsidRPr="00514B47" w:rsidRDefault="00371722" w:rsidP="00AE5C66">
            <w:pPr>
              <w:pStyle w:val="SectionHeading"/>
              <w:spacing w:before="0" w:after="0"/>
              <w:jc w:val="center"/>
              <w:rPr>
                <w:color w:val="0070C0"/>
                <w:sz w:val="28"/>
                <w:szCs w:val="24"/>
              </w:rPr>
            </w:pPr>
            <w:r w:rsidRPr="00514B47">
              <w:rPr>
                <w:color w:val="0070C0"/>
                <w:sz w:val="28"/>
                <w:szCs w:val="24"/>
              </w:rPr>
              <w:t>TITLE</w:t>
            </w:r>
          </w:p>
        </w:tc>
        <w:tc>
          <w:tcPr>
            <w:tcW w:w="3691" w:type="dxa"/>
          </w:tcPr>
          <w:p w:rsidR="00371722" w:rsidRPr="00514B47" w:rsidRDefault="00371722" w:rsidP="00AE5C66">
            <w:pPr>
              <w:pStyle w:val="SectionHeading"/>
              <w:spacing w:before="0" w:after="0"/>
              <w:jc w:val="center"/>
              <w:rPr>
                <w:color w:val="0070C0"/>
                <w:sz w:val="28"/>
                <w:szCs w:val="24"/>
              </w:rPr>
            </w:pPr>
            <w:r w:rsidRPr="00514B47">
              <w:rPr>
                <w:color w:val="0070C0"/>
                <w:sz w:val="28"/>
                <w:szCs w:val="24"/>
              </w:rPr>
              <w:t>INSTITUTION</w:t>
            </w:r>
          </w:p>
        </w:tc>
        <w:tc>
          <w:tcPr>
            <w:tcW w:w="3691" w:type="dxa"/>
          </w:tcPr>
          <w:p w:rsidR="00371722" w:rsidRPr="00514B47" w:rsidRDefault="00371722" w:rsidP="00AE5C66">
            <w:pPr>
              <w:pStyle w:val="SectionHeading"/>
              <w:spacing w:before="0" w:after="0"/>
              <w:jc w:val="center"/>
              <w:rPr>
                <w:color w:val="0070C0"/>
                <w:sz w:val="28"/>
                <w:szCs w:val="24"/>
              </w:rPr>
            </w:pPr>
            <w:r w:rsidRPr="00514B47">
              <w:rPr>
                <w:color w:val="0070C0"/>
                <w:sz w:val="28"/>
                <w:szCs w:val="24"/>
              </w:rPr>
              <w:t>MODULES</w:t>
            </w:r>
          </w:p>
        </w:tc>
      </w:tr>
      <w:tr w:rsidR="00371722" w:rsidRPr="0010408A" w:rsidTr="00AE5C66">
        <w:trPr>
          <w:trHeight w:val="666"/>
        </w:trPr>
        <w:tc>
          <w:tcPr>
            <w:tcW w:w="3584" w:type="dxa"/>
          </w:tcPr>
          <w:p w:rsidR="00371722" w:rsidRPr="00514B47" w:rsidRDefault="00371722" w:rsidP="00AE5C66">
            <w:pPr>
              <w:pStyle w:val="SectionHeading"/>
              <w:spacing w:before="0" w:after="0"/>
              <w:jc w:val="center"/>
              <w:rPr>
                <w:color w:val="C00000"/>
                <w:sz w:val="22"/>
                <w:szCs w:val="24"/>
              </w:rPr>
            </w:pPr>
            <w:r w:rsidRPr="00514B47">
              <w:rPr>
                <w:rFonts w:cs="Calibri"/>
                <w:b w:val="0"/>
                <w:color w:val="auto"/>
                <w:sz w:val="22"/>
                <w:szCs w:val="24"/>
              </w:rPr>
              <w:t>3D Architectural Visualizer</w:t>
            </w:r>
          </w:p>
        </w:tc>
        <w:tc>
          <w:tcPr>
            <w:tcW w:w="3691" w:type="dxa"/>
          </w:tcPr>
          <w:p w:rsidR="00371722" w:rsidRPr="00514B47" w:rsidRDefault="00371722" w:rsidP="00AE5C66">
            <w:pPr>
              <w:pStyle w:val="SectionHeading"/>
              <w:spacing w:before="0" w:after="0"/>
              <w:jc w:val="center"/>
              <w:rPr>
                <w:color w:val="C00000"/>
                <w:sz w:val="22"/>
                <w:szCs w:val="24"/>
              </w:rPr>
            </w:pPr>
            <w:r w:rsidRPr="00514B47">
              <w:rPr>
                <w:rFonts w:cs="Calibri"/>
                <w:b w:val="0"/>
                <w:color w:val="auto"/>
                <w:sz w:val="22"/>
                <w:szCs w:val="24"/>
              </w:rPr>
              <w:t>Lahore Institute of Animation &amp; Design</w:t>
            </w:r>
          </w:p>
        </w:tc>
        <w:tc>
          <w:tcPr>
            <w:tcW w:w="3691" w:type="dxa"/>
          </w:tcPr>
          <w:p w:rsidR="00371722" w:rsidRPr="00514B47" w:rsidRDefault="00371722" w:rsidP="00371722">
            <w:pPr>
              <w:pStyle w:val="SectionHeading"/>
              <w:spacing w:before="0" w:after="0"/>
              <w:rPr>
                <w:rFonts w:eastAsia="Cambria"/>
                <w:b w:val="0"/>
                <w:bCs w:val="0"/>
                <w:color w:val="auto"/>
                <w:sz w:val="22"/>
              </w:rPr>
            </w:pPr>
            <w:r w:rsidRPr="00514B47">
              <w:rPr>
                <w:rFonts w:eastAsia="Cambria"/>
                <w:b w:val="0"/>
                <w:bCs w:val="0"/>
                <w:color w:val="auto"/>
                <w:sz w:val="22"/>
              </w:rPr>
              <w:t>Interior &amp; exterior designing, Architect etc</w:t>
            </w:r>
          </w:p>
        </w:tc>
      </w:tr>
      <w:tr w:rsidR="00371722" w:rsidRPr="0010408A" w:rsidTr="00AE5C66">
        <w:trPr>
          <w:trHeight w:val="828"/>
        </w:trPr>
        <w:tc>
          <w:tcPr>
            <w:tcW w:w="3584" w:type="dxa"/>
          </w:tcPr>
          <w:p w:rsidR="00371722" w:rsidRPr="00514B47" w:rsidRDefault="00371722" w:rsidP="00AE5C66">
            <w:pPr>
              <w:pStyle w:val="SectionHeading"/>
              <w:spacing w:before="0" w:after="0"/>
              <w:jc w:val="center"/>
              <w:rPr>
                <w:color w:val="C00000"/>
                <w:sz w:val="22"/>
                <w:szCs w:val="24"/>
              </w:rPr>
            </w:pPr>
            <w:r w:rsidRPr="00514B47">
              <w:rPr>
                <w:rFonts w:cs="Calibri"/>
                <w:b w:val="0"/>
                <w:color w:val="auto"/>
                <w:sz w:val="22"/>
                <w:szCs w:val="24"/>
              </w:rPr>
              <w:t>Auto Cad Diploma</w:t>
            </w:r>
          </w:p>
        </w:tc>
        <w:tc>
          <w:tcPr>
            <w:tcW w:w="3691" w:type="dxa"/>
          </w:tcPr>
          <w:p w:rsidR="00371722" w:rsidRPr="00514B47" w:rsidRDefault="00371722" w:rsidP="00AE5C66">
            <w:pPr>
              <w:pStyle w:val="SectionHeading"/>
              <w:spacing w:before="0" w:after="0"/>
              <w:jc w:val="center"/>
              <w:rPr>
                <w:color w:val="C00000"/>
                <w:sz w:val="22"/>
                <w:szCs w:val="24"/>
              </w:rPr>
            </w:pPr>
            <w:r w:rsidRPr="00514B47">
              <w:rPr>
                <w:rFonts w:cs="Calibri"/>
                <w:b w:val="0"/>
                <w:color w:val="auto"/>
                <w:sz w:val="22"/>
                <w:szCs w:val="24"/>
              </w:rPr>
              <w:t>Peaks Solutions College</w:t>
            </w:r>
          </w:p>
        </w:tc>
        <w:tc>
          <w:tcPr>
            <w:tcW w:w="3691" w:type="dxa"/>
          </w:tcPr>
          <w:p w:rsidR="00371722" w:rsidRPr="00514B47" w:rsidRDefault="00AE5C66" w:rsidP="00371722">
            <w:pPr>
              <w:spacing w:after="0"/>
              <w:rPr>
                <w:rFonts w:eastAsia="Times New Roman" w:cs="Calibri"/>
                <w:bCs/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Introduction to AutoCad, Drawing &amp; Modification, </w:t>
            </w:r>
            <w:r w:rsidR="00371722" w:rsidRPr="00514B47">
              <w:rPr>
                <w:color w:val="auto"/>
                <w:sz w:val="22"/>
              </w:rPr>
              <w:t>Dimensions in AutoCad  ,2D &amp; 3D in AutoCad</w:t>
            </w:r>
          </w:p>
        </w:tc>
      </w:tr>
    </w:tbl>
    <w:p w:rsidR="00AE5C66" w:rsidRDefault="00AE5C66" w:rsidP="00762895">
      <w:pPr>
        <w:pStyle w:val="SectionHeading"/>
        <w:spacing w:before="0" w:after="0"/>
        <w:rPr>
          <w:rFonts w:eastAsia="Cambria"/>
          <w:b w:val="0"/>
          <w:bCs w:val="0"/>
          <w:color w:val="404040"/>
          <w:sz w:val="18"/>
        </w:rPr>
      </w:pPr>
    </w:p>
    <w:p w:rsidR="00762895" w:rsidRPr="00762895" w:rsidRDefault="00772559" w:rsidP="00762895">
      <w:pPr>
        <w:pStyle w:val="SectionHeading"/>
        <w:spacing w:before="0" w:after="0"/>
        <w:rPr>
          <w:color w:val="C00000"/>
          <w:sz w:val="32"/>
          <w:szCs w:val="24"/>
        </w:rPr>
      </w:pPr>
      <w:r w:rsidRPr="00772559">
        <w:rPr>
          <w:color w:val="C00000"/>
          <w:sz w:val="32"/>
          <w:szCs w:val="24"/>
        </w:rPr>
        <w:t>Work Experience History</w:t>
      </w:r>
    </w:p>
    <w:p w:rsidR="00762895" w:rsidRDefault="00762895" w:rsidP="00762895">
      <w:pPr>
        <w:pStyle w:val="SectionHeading"/>
        <w:spacing w:before="0"/>
        <w:rPr>
          <w:rFonts w:ascii="Calibri" w:hAnsi="Calibri" w:cs="Calibri"/>
          <w:color w:val="auto"/>
          <w:szCs w:val="24"/>
        </w:rPr>
      </w:pPr>
    </w:p>
    <w:p w:rsidR="00762895" w:rsidRPr="00371722" w:rsidRDefault="00762895" w:rsidP="00762895">
      <w:pPr>
        <w:pStyle w:val="SectionHeading"/>
        <w:spacing w:before="0"/>
        <w:rPr>
          <w:rFonts w:ascii="Calibri" w:hAnsi="Calibri"/>
          <w:color w:val="auto"/>
          <w:szCs w:val="24"/>
        </w:rPr>
      </w:pPr>
      <w:r w:rsidRPr="00371722">
        <w:rPr>
          <w:rFonts w:ascii="Calibri" w:hAnsi="Calibri" w:cs="Calibri"/>
          <w:color w:val="auto"/>
          <w:szCs w:val="24"/>
        </w:rPr>
        <w:t>As 3D</w:t>
      </w:r>
      <w:r>
        <w:rPr>
          <w:rFonts w:ascii="Calibri" w:hAnsi="Calibri" w:cs="Calibri"/>
          <w:color w:val="auto"/>
          <w:szCs w:val="24"/>
        </w:rPr>
        <w:t xml:space="preserve"> Supervisor</w:t>
      </w:r>
      <w:r w:rsidRPr="00371722">
        <w:rPr>
          <w:rFonts w:ascii="Calibri" w:hAnsi="Calibri" w:cs="Calibri"/>
          <w:color w:val="auto"/>
          <w:szCs w:val="24"/>
        </w:rPr>
        <w:tab/>
      </w:r>
      <w:r w:rsidRPr="00371722">
        <w:rPr>
          <w:rFonts w:ascii="Calibri" w:hAnsi="Calibri" w:cs="Calibri"/>
          <w:color w:val="auto"/>
          <w:szCs w:val="24"/>
        </w:rPr>
        <w:tab/>
      </w:r>
      <w:r w:rsidRPr="00371722">
        <w:rPr>
          <w:rFonts w:ascii="Calibri" w:hAnsi="Calibri" w:cs="Calibri"/>
          <w:color w:val="auto"/>
          <w:szCs w:val="24"/>
        </w:rPr>
        <w:tab/>
      </w:r>
      <w:r w:rsidRPr="00371722">
        <w:rPr>
          <w:rFonts w:ascii="Calibri" w:hAnsi="Calibri" w:cs="Calibri"/>
          <w:color w:val="auto"/>
          <w:szCs w:val="24"/>
        </w:rPr>
        <w:tab/>
      </w:r>
      <w:r>
        <w:rPr>
          <w:rFonts w:ascii="Calibri" w:hAnsi="Calibri"/>
          <w:color w:val="auto"/>
          <w:szCs w:val="24"/>
        </w:rPr>
        <w:t>Currently working here</w:t>
      </w:r>
    </w:p>
    <w:p w:rsidR="00762895" w:rsidRPr="00BA40E3" w:rsidRDefault="00762895" w:rsidP="00762895">
      <w:pPr>
        <w:rPr>
          <w:rFonts w:ascii="Calibri" w:eastAsia="Times New Roman" w:hAnsi="Calibri" w:cs="Calibri"/>
          <w:b/>
          <w:color w:val="FF0000"/>
          <w:sz w:val="24"/>
          <w:szCs w:val="24"/>
        </w:rPr>
      </w:pPr>
      <w:r>
        <w:rPr>
          <w:rFonts w:ascii="Calibri" w:eastAsia="Times New Roman" w:hAnsi="Calibri" w:cs="Calibri"/>
          <w:b/>
          <w:color w:val="auto"/>
          <w:sz w:val="24"/>
          <w:szCs w:val="24"/>
        </w:rPr>
        <w:t xml:space="preserve">Royal Bathrooms          </w:t>
      </w:r>
      <w:r w:rsidR="00BA40E3" w:rsidRPr="00BA40E3">
        <w:rPr>
          <w:rFonts w:ascii="Calibri" w:eastAsia="Times New Roman" w:hAnsi="Calibri" w:cs="Calibri"/>
          <w:b/>
          <w:color w:val="FF0000"/>
          <w:sz w:val="24"/>
          <w:szCs w:val="24"/>
        </w:rPr>
        <w:t>( recent work project)</w:t>
      </w:r>
    </w:p>
    <w:p w:rsidR="00762895" w:rsidRPr="00371722" w:rsidRDefault="00762895" w:rsidP="00762895">
      <w:pPr>
        <w:numPr>
          <w:ilvl w:val="0"/>
          <w:numId w:val="32"/>
        </w:numPr>
        <w:spacing w:after="0"/>
        <w:ind w:left="360"/>
        <w:rPr>
          <w:color w:val="auto"/>
          <w:sz w:val="22"/>
          <w:szCs w:val="22"/>
        </w:rPr>
      </w:pPr>
      <w:r w:rsidRPr="00371722">
        <w:rPr>
          <w:color w:val="auto"/>
          <w:sz w:val="22"/>
          <w:szCs w:val="22"/>
        </w:rPr>
        <w:t>Meeting with clients to establish the design brief, including the concept, performance and production criteria</w:t>
      </w:r>
    </w:p>
    <w:p w:rsidR="00762895" w:rsidRPr="00371722" w:rsidRDefault="00762895" w:rsidP="00762895">
      <w:pPr>
        <w:numPr>
          <w:ilvl w:val="0"/>
          <w:numId w:val="32"/>
        </w:numPr>
        <w:spacing w:after="0"/>
        <w:ind w:left="360"/>
        <w:rPr>
          <w:color w:val="auto"/>
          <w:sz w:val="22"/>
          <w:szCs w:val="22"/>
        </w:rPr>
      </w:pPr>
      <w:r w:rsidRPr="00371722">
        <w:rPr>
          <w:color w:val="auto"/>
          <w:sz w:val="22"/>
          <w:szCs w:val="22"/>
        </w:rPr>
        <w:t>Working on ideas as part of a team or developing design concepts using 3D.</w:t>
      </w:r>
    </w:p>
    <w:p w:rsidR="00762895" w:rsidRPr="00371722" w:rsidRDefault="00762895" w:rsidP="00762895">
      <w:pPr>
        <w:numPr>
          <w:ilvl w:val="0"/>
          <w:numId w:val="32"/>
        </w:numPr>
        <w:spacing w:after="0"/>
        <w:ind w:left="360"/>
        <w:rPr>
          <w:color w:val="auto"/>
          <w:sz w:val="22"/>
          <w:szCs w:val="22"/>
        </w:rPr>
      </w:pPr>
      <w:r w:rsidRPr="00371722">
        <w:rPr>
          <w:color w:val="auto"/>
          <w:sz w:val="22"/>
          <w:szCs w:val="22"/>
        </w:rPr>
        <w:t>Taking part in specialist or multidisciplinary team meetings</w:t>
      </w:r>
    </w:p>
    <w:p w:rsidR="00762895" w:rsidRPr="00371722" w:rsidRDefault="00762895" w:rsidP="00762895">
      <w:pPr>
        <w:numPr>
          <w:ilvl w:val="0"/>
          <w:numId w:val="32"/>
        </w:numPr>
        <w:spacing w:after="0"/>
        <w:ind w:left="360"/>
        <w:rPr>
          <w:color w:val="auto"/>
          <w:sz w:val="22"/>
          <w:szCs w:val="22"/>
        </w:rPr>
      </w:pPr>
      <w:r w:rsidRPr="00371722">
        <w:rPr>
          <w:color w:val="auto"/>
          <w:sz w:val="22"/>
          <w:szCs w:val="22"/>
        </w:rPr>
        <w:t>Identifying the suitability and availability of materials</w:t>
      </w:r>
    </w:p>
    <w:p w:rsidR="00762895" w:rsidRPr="00371722" w:rsidRDefault="00762895" w:rsidP="00762895">
      <w:pPr>
        <w:numPr>
          <w:ilvl w:val="0"/>
          <w:numId w:val="32"/>
        </w:numPr>
        <w:spacing w:after="0"/>
        <w:ind w:left="360"/>
        <w:rPr>
          <w:color w:val="auto"/>
          <w:sz w:val="22"/>
          <w:szCs w:val="22"/>
        </w:rPr>
      </w:pPr>
      <w:r w:rsidRPr="00371722">
        <w:rPr>
          <w:color w:val="auto"/>
          <w:sz w:val="22"/>
          <w:szCs w:val="22"/>
        </w:rPr>
        <w:t xml:space="preserve">Producing detailed, final hand drawings and specifications </w:t>
      </w:r>
    </w:p>
    <w:p w:rsidR="00762895" w:rsidRPr="00371722" w:rsidRDefault="00762895" w:rsidP="00762895">
      <w:pPr>
        <w:numPr>
          <w:ilvl w:val="0"/>
          <w:numId w:val="32"/>
        </w:numPr>
        <w:spacing w:after="0"/>
        <w:ind w:left="360"/>
        <w:rPr>
          <w:color w:val="auto"/>
          <w:sz w:val="22"/>
          <w:szCs w:val="22"/>
        </w:rPr>
      </w:pPr>
      <w:r w:rsidRPr="00371722">
        <w:rPr>
          <w:color w:val="auto"/>
          <w:sz w:val="22"/>
          <w:szCs w:val="22"/>
        </w:rPr>
        <w:t>Arranging meetings and liaising with engineers and other departments, including marketing, to discuss and negotiate appropriate production processes, costs and commercial issues</w:t>
      </w:r>
    </w:p>
    <w:p w:rsidR="00762895" w:rsidRDefault="00762895" w:rsidP="00762895">
      <w:pPr>
        <w:numPr>
          <w:ilvl w:val="0"/>
          <w:numId w:val="32"/>
        </w:numPr>
        <w:spacing w:after="0"/>
        <w:ind w:left="360"/>
        <w:rPr>
          <w:color w:val="auto"/>
          <w:sz w:val="22"/>
          <w:szCs w:val="22"/>
        </w:rPr>
      </w:pPr>
      <w:r w:rsidRPr="00371722">
        <w:rPr>
          <w:color w:val="auto"/>
          <w:sz w:val="22"/>
          <w:szCs w:val="22"/>
        </w:rPr>
        <w:t>Making presentations to senior design management or clients, either when bidding for a contract or to present design proposals.</w:t>
      </w:r>
    </w:p>
    <w:p w:rsidR="00762895" w:rsidRPr="00762895" w:rsidRDefault="00762895" w:rsidP="00762895">
      <w:pPr>
        <w:numPr>
          <w:ilvl w:val="0"/>
          <w:numId w:val="32"/>
        </w:numPr>
        <w:spacing w:after="0"/>
        <w:ind w:left="360"/>
        <w:rPr>
          <w:color w:val="auto"/>
          <w:sz w:val="22"/>
          <w:szCs w:val="22"/>
        </w:rPr>
      </w:pPr>
      <w:r w:rsidRPr="00762895">
        <w:rPr>
          <w:color w:val="auto"/>
          <w:sz w:val="22"/>
          <w:szCs w:val="22"/>
        </w:rPr>
        <w:t>Design layouts for different spaces that are practical yet aesthetically pleasing.</w:t>
      </w:r>
    </w:p>
    <w:p w:rsidR="00762895" w:rsidRPr="00762895" w:rsidRDefault="00762895" w:rsidP="00762895">
      <w:pPr>
        <w:numPr>
          <w:ilvl w:val="0"/>
          <w:numId w:val="32"/>
        </w:numPr>
        <w:spacing w:after="0"/>
        <w:ind w:left="360"/>
        <w:rPr>
          <w:color w:val="auto"/>
          <w:sz w:val="22"/>
          <w:szCs w:val="22"/>
        </w:rPr>
      </w:pPr>
      <w:r w:rsidRPr="00762895">
        <w:rPr>
          <w:color w:val="auto"/>
          <w:sz w:val="22"/>
          <w:szCs w:val="22"/>
        </w:rPr>
        <w:t>Develop a guideline for color and texture combinations for the spaces.</w:t>
      </w:r>
    </w:p>
    <w:p w:rsidR="00762895" w:rsidRPr="00762895" w:rsidRDefault="00762895" w:rsidP="00762895">
      <w:pPr>
        <w:numPr>
          <w:ilvl w:val="0"/>
          <w:numId w:val="32"/>
        </w:numPr>
        <w:spacing w:after="0"/>
        <w:ind w:left="360"/>
        <w:rPr>
          <w:color w:val="auto"/>
          <w:sz w:val="22"/>
          <w:szCs w:val="22"/>
        </w:rPr>
      </w:pPr>
      <w:r w:rsidRPr="00762895">
        <w:rPr>
          <w:color w:val="auto"/>
          <w:sz w:val="22"/>
          <w:szCs w:val="22"/>
        </w:rPr>
        <w:t>Assess the look and feel of existing spaces.</w:t>
      </w:r>
    </w:p>
    <w:p w:rsidR="00762895" w:rsidRPr="00762895" w:rsidRDefault="00762895" w:rsidP="00762895">
      <w:pPr>
        <w:numPr>
          <w:ilvl w:val="0"/>
          <w:numId w:val="32"/>
        </w:numPr>
        <w:spacing w:after="0"/>
        <w:ind w:left="360"/>
        <w:rPr>
          <w:color w:val="auto"/>
          <w:sz w:val="22"/>
          <w:szCs w:val="22"/>
        </w:rPr>
      </w:pPr>
      <w:r w:rsidRPr="00762895">
        <w:rPr>
          <w:color w:val="auto"/>
          <w:sz w:val="22"/>
          <w:szCs w:val="22"/>
        </w:rPr>
        <w:t>Draw design blueprints and present layouts and mockups to stakeholders.</w:t>
      </w:r>
    </w:p>
    <w:p w:rsidR="00762895" w:rsidRPr="00371722" w:rsidRDefault="00762895" w:rsidP="00762895">
      <w:pPr>
        <w:pStyle w:val="SectionHeading"/>
        <w:framePr w:h="3436" w:hRule="exact" w:hSpace="180" w:wrap="around" w:vAnchor="text" w:hAnchor="page" w:x="541" w:y="332"/>
        <w:spacing w:before="0"/>
        <w:rPr>
          <w:rFonts w:ascii="Calibri" w:hAnsi="Calibri"/>
          <w:color w:val="auto"/>
          <w:szCs w:val="24"/>
        </w:rPr>
      </w:pPr>
      <w:r w:rsidRPr="00371722">
        <w:rPr>
          <w:rFonts w:ascii="Calibri" w:hAnsi="Calibri" w:cs="Calibri"/>
          <w:color w:val="auto"/>
          <w:szCs w:val="24"/>
        </w:rPr>
        <w:lastRenderedPageBreak/>
        <w:t>As PRODUCT DESIGNER  3D</w:t>
      </w:r>
      <w:r w:rsidRPr="00371722">
        <w:rPr>
          <w:rFonts w:ascii="Calibri" w:hAnsi="Calibri" w:cs="Calibri"/>
          <w:color w:val="auto"/>
          <w:szCs w:val="24"/>
        </w:rPr>
        <w:tab/>
      </w:r>
      <w:r w:rsidRPr="00371722">
        <w:rPr>
          <w:rFonts w:ascii="Calibri" w:hAnsi="Calibri" w:cs="Calibri"/>
          <w:color w:val="auto"/>
          <w:szCs w:val="24"/>
        </w:rPr>
        <w:tab/>
      </w:r>
      <w:r w:rsidRPr="00371722">
        <w:rPr>
          <w:rFonts w:ascii="Calibri" w:hAnsi="Calibri" w:cs="Calibri"/>
          <w:color w:val="auto"/>
          <w:szCs w:val="24"/>
        </w:rPr>
        <w:tab/>
      </w:r>
      <w:r w:rsidRPr="00371722">
        <w:rPr>
          <w:rFonts w:ascii="Calibri" w:hAnsi="Calibri" w:cs="Calibri"/>
          <w:color w:val="auto"/>
          <w:szCs w:val="24"/>
        </w:rPr>
        <w:tab/>
      </w:r>
      <w:r w:rsidRPr="00371722">
        <w:rPr>
          <w:rFonts w:ascii="Calibri" w:hAnsi="Calibri"/>
          <w:color w:val="auto"/>
          <w:szCs w:val="24"/>
        </w:rPr>
        <w:t>01/02/2017 to 30/04/2017</w:t>
      </w:r>
    </w:p>
    <w:p w:rsidR="00762895" w:rsidRPr="00371722" w:rsidRDefault="00762895" w:rsidP="00762895">
      <w:pPr>
        <w:framePr w:h="3436" w:hRule="exact" w:hSpace="180" w:wrap="around" w:vAnchor="text" w:hAnchor="page" w:x="541" w:y="332"/>
        <w:rPr>
          <w:rFonts w:ascii="Calibri" w:eastAsia="Times New Roman" w:hAnsi="Calibri" w:cs="Calibri"/>
          <w:b/>
          <w:color w:val="auto"/>
          <w:sz w:val="24"/>
          <w:szCs w:val="24"/>
        </w:rPr>
      </w:pPr>
      <w:r w:rsidRPr="00371722">
        <w:rPr>
          <w:rFonts w:ascii="Calibri" w:eastAsia="Times New Roman" w:hAnsi="Calibri" w:cs="Calibri"/>
          <w:b/>
          <w:color w:val="auto"/>
          <w:sz w:val="24"/>
          <w:szCs w:val="24"/>
        </w:rPr>
        <w:t>Interlook Communication</w:t>
      </w:r>
    </w:p>
    <w:p w:rsidR="00762895" w:rsidRPr="00371722" w:rsidRDefault="00762895" w:rsidP="00762895">
      <w:pPr>
        <w:framePr w:h="3436" w:hRule="exact" w:hSpace="180" w:wrap="around" w:vAnchor="text" w:hAnchor="page" w:x="541" w:y="332"/>
        <w:numPr>
          <w:ilvl w:val="0"/>
          <w:numId w:val="32"/>
        </w:numPr>
        <w:spacing w:after="0"/>
        <w:ind w:left="360"/>
        <w:rPr>
          <w:color w:val="auto"/>
          <w:sz w:val="22"/>
          <w:szCs w:val="22"/>
        </w:rPr>
      </w:pPr>
      <w:r w:rsidRPr="00371722">
        <w:rPr>
          <w:color w:val="auto"/>
          <w:sz w:val="22"/>
          <w:szCs w:val="22"/>
        </w:rPr>
        <w:t>Meeting with clients to establish the design brief, including the concept, performance and production criteria</w:t>
      </w:r>
    </w:p>
    <w:p w:rsidR="00762895" w:rsidRPr="00371722" w:rsidRDefault="00762895" w:rsidP="00762895">
      <w:pPr>
        <w:framePr w:h="3436" w:hRule="exact" w:hSpace="180" w:wrap="around" w:vAnchor="text" w:hAnchor="page" w:x="541" w:y="332"/>
        <w:numPr>
          <w:ilvl w:val="0"/>
          <w:numId w:val="32"/>
        </w:numPr>
        <w:spacing w:after="0"/>
        <w:ind w:left="360"/>
        <w:rPr>
          <w:color w:val="auto"/>
          <w:sz w:val="22"/>
          <w:szCs w:val="22"/>
        </w:rPr>
      </w:pPr>
      <w:r w:rsidRPr="00371722">
        <w:rPr>
          <w:color w:val="auto"/>
          <w:sz w:val="22"/>
          <w:szCs w:val="22"/>
        </w:rPr>
        <w:t>Working on ideas as part of a team or developing design concepts using 3D.</w:t>
      </w:r>
    </w:p>
    <w:p w:rsidR="00762895" w:rsidRPr="00371722" w:rsidRDefault="00762895" w:rsidP="00762895">
      <w:pPr>
        <w:framePr w:h="3436" w:hRule="exact" w:hSpace="180" w:wrap="around" w:vAnchor="text" w:hAnchor="page" w:x="541" w:y="332"/>
        <w:numPr>
          <w:ilvl w:val="0"/>
          <w:numId w:val="32"/>
        </w:numPr>
        <w:spacing w:after="0"/>
        <w:ind w:left="360"/>
        <w:rPr>
          <w:color w:val="auto"/>
          <w:sz w:val="22"/>
          <w:szCs w:val="22"/>
        </w:rPr>
      </w:pPr>
      <w:r w:rsidRPr="00371722">
        <w:rPr>
          <w:color w:val="auto"/>
          <w:sz w:val="22"/>
          <w:szCs w:val="22"/>
        </w:rPr>
        <w:t>Taking part in specialist or multidisciplinary team meetings</w:t>
      </w:r>
    </w:p>
    <w:p w:rsidR="00762895" w:rsidRPr="00371722" w:rsidRDefault="00762895" w:rsidP="00762895">
      <w:pPr>
        <w:framePr w:h="3436" w:hRule="exact" w:hSpace="180" w:wrap="around" w:vAnchor="text" w:hAnchor="page" w:x="541" w:y="332"/>
        <w:numPr>
          <w:ilvl w:val="0"/>
          <w:numId w:val="32"/>
        </w:numPr>
        <w:spacing w:after="0"/>
        <w:ind w:left="360"/>
        <w:rPr>
          <w:color w:val="auto"/>
          <w:sz w:val="22"/>
          <w:szCs w:val="22"/>
        </w:rPr>
      </w:pPr>
      <w:r w:rsidRPr="00371722">
        <w:rPr>
          <w:color w:val="auto"/>
          <w:sz w:val="22"/>
          <w:szCs w:val="22"/>
        </w:rPr>
        <w:t>Identifying the suitability and availability of materials</w:t>
      </w:r>
    </w:p>
    <w:p w:rsidR="00762895" w:rsidRPr="00371722" w:rsidRDefault="00762895" w:rsidP="00762895">
      <w:pPr>
        <w:framePr w:h="3436" w:hRule="exact" w:hSpace="180" w:wrap="around" w:vAnchor="text" w:hAnchor="page" w:x="541" w:y="332"/>
        <w:numPr>
          <w:ilvl w:val="0"/>
          <w:numId w:val="32"/>
        </w:numPr>
        <w:spacing w:after="0"/>
        <w:ind w:left="360"/>
        <w:rPr>
          <w:color w:val="auto"/>
          <w:sz w:val="22"/>
          <w:szCs w:val="22"/>
        </w:rPr>
      </w:pPr>
      <w:r w:rsidRPr="00371722">
        <w:rPr>
          <w:color w:val="auto"/>
          <w:sz w:val="22"/>
          <w:szCs w:val="22"/>
        </w:rPr>
        <w:t xml:space="preserve">Producing detailed, final hand drawings and specifications </w:t>
      </w:r>
    </w:p>
    <w:p w:rsidR="00762895" w:rsidRPr="00371722" w:rsidRDefault="00762895" w:rsidP="00762895">
      <w:pPr>
        <w:framePr w:h="3436" w:hRule="exact" w:hSpace="180" w:wrap="around" w:vAnchor="text" w:hAnchor="page" w:x="541" w:y="332"/>
        <w:numPr>
          <w:ilvl w:val="0"/>
          <w:numId w:val="32"/>
        </w:numPr>
        <w:spacing w:after="0"/>
        <w:ind w:left="360"/>
        <w:rPr>
          <w:color w:val="auto"/>
          <w:sz w:val="22"/>
          <w:szCs w:val="22"/>
        </w:rPr>
      </w:pPr>
      <w:r w:rsidRPr="00371722">
        <w:rPr>
          <w:color w:val="auto"/>
          <w:sz w:val="22"/>
          <w:szCs w:val="22"/>
        </w:rPr>
        <w:t>Arranging meetings and liaising with engineers and other departments, including marketing, to discuss and negotiate appropriate production processes, costs and commercial issues</w:t>
      </w:r>
    </w:p>
    <w:p w:rsidR="00762895" w:rsidRPr="00371722" w:rsidRDefault="00762895" w:rsidP="00762895">
      <w:pPr>
        <w:framePr w:h="3436" w:hRule="exact" w:hSpace="180" w:wrap="around" w:vAnchor="text" w:hAnchor="page" w:x="541" w:y="332"/>
        <w:numPr>
          <w:ilvl w:val="0"/>
          <w:numId w:val="32"/>
        </w:numPr>
        <w:spacing w:after="0"/>
        <w:ind w:left="360"/>
        <w:rPr>
          <w:color w:val="auto"/>
          <w:sz w:val="22"/>
          <w:szCs w:val="22"/>
        </w:rPr>
      </w:pPr>
      <w:r w:rsidRPr="00371722">
        <w:rPr>
          <w:color w:val="auto"/>
          <w:sz w:val="22"/>
          <w:szCs w:val="22"/>
        </w:rPr>
        <w:t>Making presentations to senior design management or clients, either when bidding for a contract or to present design proposals.</w:t>
      </w:r>
    </w:p>
    <w:p w:rsidR="00762895" w:rsidRPr="00371722" w:rsidRDefault="00762895" w:rsidP="00762895">
      <w:pPr>
        <w:framePr w:h="3436" w:hRule="exact" w:hSpace="180" w:wrap="around" w:vAnchor="text" w:hAnchor="page" w:x="541" w:y="332"/>
        <w:rPr>
          <w:sz w:val="20"/>
        </w:rPr>
      </w:pPr>
    </w:p>
    <w:p w:rsidR="00762895" w:rsidRPr="002C02F1" w:rsidRDefault="00762895" w:rsidP="00762895">
      <w:pPr>
        <w:framePr w:h="3436" w:hRule="exact" w:hSpace="180" w:wrap="around" w:vAnchor="text" w:hAnchor="page" w:x="541" w:y="332"/>
        <w:rPr>
          <w:rFonts w:ascii="Calibri" w:eastAsia="Times New Roman" w:hAnsi="Calibri"/>
          <w:b/>
          <w:bCs/>
          <w:color w:val="auto"/>
          <w:sz w:val="24"/>
          <w:szCs w:val="22"/>
        </w:rPr>
      </w:pPr>
    </w:p>
    <w:p w:rsidR="00AB14A0" w:rsidRDefault="00AB14A0" w:rsidP="00371722">
      <w:pPr>
        <w:pStyle w:val="SectionHeading"/>
        <w:spacing w:before="0"/>
        <w:rPr>
          <w:rFonts w:ascii="Calibri" w:hAnsi="Calibri" w:cs="Calibri"/>
          <w:color w:val="auto"/>
          <w:szCs w:val="24"/>
        </w:rPr>
      </w:pPr>
    </w:p>
    <w:p w:rsidR="0001471A" w:rsidRPr="00371722" w:rsidRDefault="0001471A" w:rsidP="00371722">
      <w:pPr>
        <w:pStyle w:val="SectionHeading"/>
        <w:spacing w:before="0"/>
        <w:rPr>
          <w:rFonts w:ascii="Calibri" w:hAnsi="Calibri" w:cs="Calibri"/>
          <w:color w:val="auto"/>
          <w:szCs w:val="24"/>
        </w:rPr>
      </w:pPr>
      <w:r w:rsidRPr="00371722">
        <w:rPr>
          <w:rFonts w:ascii="Calibri" w:hAnsi="Calibri" w:cs="Calibri"/>
          <w:color w:val="auto"/>
          <w:szCs w:val="24"/>
        </w:rPr>
        <w:t>As Civil Draftsman</w:t>
      </w:r>
      <w:r w:rsidRPr="00371722">
        <w:rPr>
          <w:rFonts w:ascii="Calibri" w:hAnsi="Calibri" w:cs="Calibri"/>
          <w:color w:val="auto"/>
          <w:szCs w:val="24"/>
        </w:rPr>
        <w:tab/>
      </w:r>
      <w:r w:rsidRPr="00371722">
        <w:rPr>
          <w:rFonts w:ascii="Calibri" w:hAnsi="Calibri" w:cs="Calibri"/>
          <w:color w:val="auto"/>
          <w:szCs w:val="24"/>
        </w:rPr>
        <w:tab/>
      </w:r>
      <w:r w:rsidRPr="00371722">
        <w:rPr>
          <w:rFonts w:ascii="Calibri" w:hAnsi="Calibri" w:cs="Calibri"/>
          <w:color w:val="auto"/>
          <w:szCs w:val="24"/>
        </w:rPr>
        <w:tab/>
      </w:r>
      <w:r w:rsidRPr="00371722">
        <w:rPr>
          <w:rFonts w:ascii="Calibri" w:hAnsi="Calibri" w:cs="Calibri"/>
          <w:color w:val="auto"/>
          <w:szCs w:val="24"/>
        </w:rPr>
        <w:tab/>
      </w:r>
      <w:r w:rsidRPr="00371722">
        <w:rPr>
          <w:rFonts w:ascii="Calibri" w:hAnsi="Calibri" w:cs="Calibri"/>
          <w:color w:val="auto"/>
          <w:szCs w:val="24"/>
        </w:rPr>
        <w:tab/>
        <w:t>28/10/2014 to 20/04/2016</w:t>
      </w:r>
    </w:p>
    <w:p w:rsidR="0001471A" w:rsidRPr="00371722" w:rsidRDefault="0001471A" w:rsidP="00371722">
      <w:pPr>
        <w:pStyle w:val="SectionHeading"/>
        <w:spacing w:before="0"/>
        <w:rPr>
          <w:rFonts w:ascii="Calibri" w:hAnsi="Calibri" w:cs="Calibri"/>
          <w:color w:val="auto"/>
          <w:szCs w:val="24"/>
        </w:rPr>
      </w:pPr>
      <w:r w:rsidRPr="00371722">
        <w:rPr>
          <w:rFonts w:ascii="Calibri" w:hAnsi="Calibri" w:cs="Calibri"/>
          <w:color w:val="auto"/>
          <w:szCs w:val="24"/>
        </w:rPr>
        <w:t>Inteltec Emirates UAE</w:t>
      </w:r>
    </w:p>
    <w:p w:rsidR="0001471A" w:rsidRPr="00371722" w:rsidRDefault="0001471A" w:rsidP="0001471A">
      <w:pPr>
        <w:numPr>
          <w:ilvl w:val="0"/>
          <w:numId w:val="32"/>
        </w:numPr>
        <w:spacing w:after="0"/>
        <w:ind w:left="360"/>
        <w:rPr>
          <w:color w:val="auto"/>
          <w:sz w:val="22"/>
          <w:szCs w:val="22"/>
        </w:rPr>
      </w:pPr>
      <w:r w:rsidRPr="00371722">
        <w:rPr>
          <w:color w:val="auto"/>
          <w:sz w:val="22"/>
          <w:szCs w:val="22"/>
        </w:rPr>
        <w:t xml:space="preserve">Consultant DWG: AUH for Du </w:t>
      </w:r>
    </w:p>
    <w:p w:rsidR="0001471A" w:rsidRPr="00371722" w:rsidRDefault="0001471A" w:rsidP="0001471A">
      <w:pPr>
        <w:numPr>
          <w:ilvl w:val="0"/>
          <w:numId w:val="32"/>
        </w:numPr>
        <w:spacing w:after="0"/>
        <w:ind w:left="360"/>
        <w:rPr>
          <w:color w:val="auto"/>
          <w:sz w:val="22"/>
          <w:szCs w:val="22"/>
        </w:rPr>
      </w:pPr>
      <w:r w:rsidRPr="00371722">
        <w:rPr>
          <w:color w:val="auto"/>
          <w:sz w:val="22"/>
          <w:szCs w:val="22"/>
        </w:rPr>
        <w:t xml:space="preserve">Du: Greenfield layouts TSSR drawings &amp; DDD drawings </w:t>
      </w:r>
    </w:p>
    <w:p w:rsidR="0001471A" w:rsidRPr="00371722" w:rsidRDefault="0001471A" w:rsidP="0001471A">
      <w:pPr>
        <w:numPr>
          <w:ilvl w:val="0"/>
          <w:numId w:val="32"/>
        </w:numPr>
        <w:spacing w:after="0"/>
        <w:ind w:left="360"/>
        <w:rPr>
          <w:color w:val="auto"/>
          <w:sz w:val="22"/>
          <w:szCs w:val="22"/>
        </w:rPr>
      </w:pPr>
      <w:r w:rsidRPr="00371722">
        <w:rPr>
          <w:color w:val="auto"/>
          <w:sz w:val="22"/>
          <w:szCs w:val="22"/>
        </w:rPr>
        <w:t>Du: Rooftop drawings TSSR drawings &amp; DDD Hazards sites layout - etc</w:t>
      </w:r>
    </w:p>
    <w:p w:rsidR="00514B47" w:rsidRPr="00371722" w:rsidRDefault="00514B47" w:rsidP="00514B47">
      <w:pPr>
        <w:framePr w:hSpace="180" w:wrap="around" w:vAnchor="text" w:hAnchor="margin" w:y="179"/>
        <w:numPr>
          <w:ilvl w:val="0"/>
          <w:numId w:val="32"/>
        </w:numPr>
        <w:spacing w:after="0"/>
        <w:ind w:left="360"/>
        <w:rPr>
          <w:color w:val="auto"/>
          <w:sz w:val="22"/>
          <w:szCs w:val="22"/>
        </w:rPr>
      </w:pPr>
      <w:r w:rsidRPr="00371722">
        <w:rPr>
          <w:color w:val="auto"/>
          <w:sz w:val="22"/>
          <w:szCs w:val="22"/>
        </w:rPr>
        <w:t>Du: Site Share DDD</w:t>
      </w:r>
    </w:p>
    <w:p w:rsidR="00514B47" w:rsidRPr="00371722" w:rsidRDefault="00514B47" w:rsidP="00514B47">
      <w:pPr>
        <w:framePr w:hSpace="180" w:wrap="around" w:vAnchor="text" w:hAnchor="margin" w:y="179"/>
        <w:numPr>
          <w:ilvl w:val="0"/>
          <w:numId w:val="32"/>
        </w:numPr>
        <w:spacing w:after="0"/>
        <w:ind w:left="360"/>
        <w:rPr>
          <w:color w:val="auto"/>
          <w:sz w:val="22"/>
          <w:szCs w:val="22"/>
        </w:rPr>
      </w:pPr>
      <w:r w:rsidRPr="00371722">
        <w:rPr>
          <w:color w:val="auto"/>
          <w:sz w:val="22"/>
          <w:szCs w:val="22"/>
        </w:rPr>
        <w:t>Du: As Built drawing (GF/SS/RT/RDM) Bore hole drawing Civil defense drawing (DU) ETC rooftop layout</w:t>
      </w:r>
    </w:p>
    <w:p w:rsidR="00514B47" w:rsidRPr="00371722" w:rsidRDefault="00514B47" w:rsidP="00514B47">
      <w:pPr>
        <w:framePr w:hSpace="180" w:wrap="around" w:vAnchor="text" w:hAnchor="margin" w:y="179"/>
        <w:numPr>
          <w:ilvl w:val="0"/>
          <w:numId w:val="32"/>
        </w:numPr>
        <w:spacing w:after="0"/>
        <w:ind w:left="360"/>
        <w:rPr>
          <w:color w:val="auto"/>
          <w:sz w:val="22"/>
          <w:szCs w:val="22"/>
        </w:rPr>
      </w:pPr>
      <w:r w:rsidRPr="00371722">
        <w:rPr>
          <w:color w:val="auto"/>
          <w:sz w:val="22"/>
          <w:szCs w:val="22"/>
        </w:rPr>
        <w:t xml:space="preserve">AUH, DXB &amp; NE ETC site share DDD (AUH, DXB &amp; NE) ETC: All as built layout, </w:t>
      </w:r>
    </w:p>
    <w:p w:rsidR="00514B47" w:rsidRPr="00371722" w:rsidRDefault="00514B47" w:rsidP="00514B47">
      <w:pPr>
        <w:framePr w:hSpace="180" w:wrap="around" w:vAnchor="text" w:hAnchor="margin" w:y="179"/>
        <w:numPr>
          <w:ilvl w:val="0"/>
          <w:numId w:val="32"/>
        </w:numPr>
        <w:spacing w:after="0"/>
        <w:ind w:left="360"/>
        <w:rPr>
          <w:color w:val="auto"/>
          <w:sz w:val="22"/>
          <w:szCs w:val="22"/>
        </w:rPr>
      </w:pPr>
      <w:r w:rsidRPr="00371722">
        <w:rPr>
          <w:color w:val="auto"/>
          <w:sz w:val="22"/>
          <w:szCs w:val="22"/>
        </w:rPr>
        <w:t xml:space="preserve">SLD &amp; Google SLD Hazards sites layout </w:t>
      </w:r>
    </w:p>
    <w:p w:rsidR="00514B47" w:rsidRPr="00371722" w:rsidRDefault="00514B47" w:rsidP="00514B47">
      <w:pPr>
        <w:framePr w:hSpace="180" w:wrap="around" w:vAnchor="text" w:hAnchor="margin" w:y="179"/>
        <w:numPr>
          <w:ilvl w:val="0"/>
          <w:numId w:val="32"/>
        </w:numPr>
        <w:spacing w:after="0"/>
        <w:ind w:left="360"/>
        <w:rPr>
          <w:color w:val="auto"/>
          <w:sz w:val="22"/>
          <w:szCs w:val="22"/>
        </w:rPr>
      </w:pPr>
      <w:r w:rsidRPr="00371722">
        <w:rPr>
          <w:color w:val="auto"/>
          <w:sz w:val="22"/>
          <w:szCs w:val="22"/>
        </w:rPr>
        <w:t xml:space="preserve">All ALCATEL DWG DU TSSR DDD: RDM &amp; Rooftop </w:t>
      </w:r>
    </w:p>
    <w:p w:rsidR="00514B47" w:rsidRPr="00371722" w:rsidRDefault="00514B47" w:rsidP="00514B47">
      <w:pPr>
        <w:framePr w:hSpace="180" w:wrap="around" w:vAnchor="text" w:hAnchor="margin" w:y="179"/>
        <w:numPr>
          <w:ilvl w:val="0"/>
          <w:numId w:val="32"/>
        </w:numPr>
        <w:spacing w:after="0"/>
        <w:ind w:left="360"/>
        <w:rPr>
          <w:color w:val="auto"/>
          <w:sz w:val="22"/>
          <w:szCs w:val="22"/>
        </w:rPr>
      </w:pPr>
      <w:r w:rsidRPr="00371722">
        <w:rPr>
          <w:color w:val="auto"/>
          <w:sz w:val="22"/>
          <w:szCs w:val="22"/>
        </w:rPr>
        <w:t xml:space="preserve">DU: all as built drawing Civil defense drawing (ETC) DU/ ETC: </w:t>
      </w:r>
    </w:p>
    <w:p w:rsidR="00514B47" w:rsidRPr="00371722" w:rsidRDefault="00514B47" w:rsidP="00514B47">
      <w:pPr>
        <w:numPr>
          <w:ilvl w:val="0"/>
          <w:numId w:val="32"/>
        </w:numPr>
        <w:spacing w:after="0"/>
        <w:ind w:left="360"/>
        <w:rPr>
          <w:color w:val="auto"/>
          <w:sz w:val="22"/>
          <w:szCs w:val="22"/>
        </w:rPr>
      </w:pPr>
      <w:r w:rsidRPr="00371722">
        <w:rPr>
          <w:color w:val="auto"/>
          <w:sz w:val="22"/>
          <w:szCs w:val="22"/>
        </w:rPr>
        <w:t>Site share DDD Municipality web site: ARCH &amp; STRUC DWG (DU &amp; ETC) Pile Design preparation /DWF for ADM system</w:t>
      </w:r>
    </w:p>
    <w:p w:rsidR="00371722" w:rsidRDefault="00371722" w:rsidP="00514B47">
      <w:pPr>
        <w:spacing w:after="0"/>
        <w:rPr>
          <w:color w:val="auto"/>
          <w:sz w:val="19"/>
          <w:szCs w:val="19"/>
        </w:rPr>
      </w:pPr>
    </w:p>
    <w:p w:rsidR="00514B47" w:rsidRDefault="00514B47" w:rsidP="00514B47">
      <w:pPr>
        <w:spacing w:after="0"/>
        <w:rPr>
          <w:color w:val="auto"/>
          <w:sz w:val="19"/>
          <w:szCs w:val="19"/>
        </w:rPr>
      </w:pPr>
    </w:p>
    <w:p w:rsidR="00514B47" w:rsidRDefault="00514B47" w:rsidP="00514B47">
      <w:pPr>
        <w:spacing w:after="0"/>
        <w:rPr>
          <w:color w:val="auto"/>
          <w:sz w:val="19"/>
          <w:szCs w:val="19"/>
        </w:rPr>
      </w:pPr>
    </w:p>
    <w:p w:rsidR="00514B47" w:rsidRPr="00371722" w:rsidRDefault="00514B47" w:rsidP="00514B47">
      <w:pPr>
        <w:spacing w:after="0"/>
        <w:rPr>
          <w:rFonts w:ascii="Calibri" w:eastAsia="Times New Roman" w:hAnsi="Calibri" w:cs="Calibri"/>
          <w:b/>
          <w:bCs/>
          <w:color w:val="auto"/>
          <w:sz w:val="24"/>
          <w:szCs w:val="24"/>
        </w:rPr>
      </w:pPr>
      <w:r w:rsidRPr="00371722">
        <w:rPr>
          <w:rFonts w:ascii="Calibri" w:eastAsia="Times New Roman" w:hAnsi="Calibri" w:cs="Calibri"/>
          <w:b/>
          <w:bCs/>
          <w:color w:val="auto"/>
          <w:sz w:val="24"/>
          <w:szCs w:val="24"/>
        </w:rPr>
        <w:t>As Autocad Operator</w:t>
      </w:r>
      <w:r w:rsidRPr="00371722">
        <w:rPr>
          <w:rFonts w:ascii="Calibri" w:eastAsia="Times New Roman" w:hAnsi="Calibri" w:cs="Calibri"/>
          <w:b/>
          <w:bCs/>
          <w:color w:val="auto"/>
          <w:sz w:val="24"/>
          <w:szCs w:val="24"/>
        </w:rPr>
        <w:tab/>
      </w:r>
      <w:r w:rsidRPr="00371722">
        <w:rPr>
          <w:rFonts w:ascii="Calibri" w:eastAsia="Times New Roman" w:hAnsi="Calibri" w:cs="Calibri"/>
          <w:b/>
          <w:bCs/>
          <w:color w:val="auto"/>
          <w:sz w:val="24"/>
          <w:szCs w:val="24"/>
        </w:rPr>
        <w:tab/>
      </w:r>
      <w:r w:rsidRPr="00371722">
        <w:rPr>
          <w:rFonts w:ascii="Calibri" w:eastAsia="Times New Roman" w:hAnsi="Calibri" w:cs="Calibri"/>
          <w:b/>
          <w:bCs/>
          <w:color w:val="auto"/>
          <w:sz w:val="24"/>
          <w:szCs w:val="24"/>
        </w:rPr>
        <w:tab/>
      </w:r>
      <w:r w:rsidRPr="00371722">
        <w:rPr>
          <w:rFonts w:ascii="Calibri" w:eastAsia="Times New Roman" w:hAnsi="Calibri" w:cs="Calibri"/>
          <w:b/>
          <w:bCs/>
          <w:color w:val="auto"/>
          <w:sz w:val="24"/>
          <w:szCs w:val="24"/>
        </w:rPr>
        <w:tab/>
      </w:r>
      <w:r w:rsidRPr="00371722">
        <w:rPr>
          <w:rFonts w:ascii="Calibri" w:eastAsia="Times New Roman" w:hAnsi="Calibri" w:cs="Calibri"/>
          <w:b/>
          <w:bCs/>
          <w:color w:val="auto"/>
          <w:sz w:val="24"/>
          <w:szCs w:val="24"/>
        </w:rPr>
        <w:tab/>
      </w:r>
      <w:r w:rsidRPr="00371722">
        <w:rPr>
          <w:rFonts w:ascii="Calibri" w:eastAsia="Times New Roman" w:hAnsi="Calibri" w:cs="Calibri"/>
          <w:b/>
          <w:bCs/>
          <w:color w:val="auto"/>
          <w:sz w:val="24"/>
          <w:szCs w:val="24"/>
        </w:rPr>
        <w:tab/>
        <w:t>23/09/2013 to 03/08/2014</w:t>
      </w:r>
    </w:p>
    <w:p w:rsidR="00514B47" w:rsidRPr="00371722" w:rsidRDefault="00514B47" w:rsidP="00514B47">
      <w:pPr>
        <w:spacing w:after="0"/>
        <w:rPr>
          <w:rFonts w:ascii="Calibri" w:eastAsia="Times New Roman" w:hAnsi="Calibri" w:cs="Calibri"/>
          <w:b/>
          <w:bCs/>
          <w:color w:val="auto"/>
          <w:sz w:val="24"/>
          <w:szCs w:val="24"/>
        </w:rPr>
      </w:pPr>
      <w:r w:rsidRPr="00371722">
        <w:rPr>
          <w:rFonts w:ascii="Calibri" w:eastAsia="Times New Roman" w:hAnsi="Calibri" w:cs="Calibri"/>
          <w:b/>
          <w:bCs/>
          <w:color w:val="auto"/>
          <w:sz w:val="24"/>
          <w:szCs w:val="24"/>
        </w:rPr>
        <w:t xml:space="preserve">ATIQ ACCOSIATES CONSULTING </w:t>
      </w:r>
    </w:p>
    <w:p w:rsidR="00514B47" w:rsidRPr="00371722" w:rsidRDefault="00514B47" w:rsidP="00514B47">
      <w:pPr>
        <w:spacing w:after="0"/>
        <w:rPr>
          <w:rFonts w:ascii="Calibri" w:eastAsia="Times New Roman" w:hAnsi="Calibri" w:cs="Calibri"/>
          <w:b/>
          <w:bCs/>
          <w:color w:val="auto"/>
          <w:sz w:val="24"/>
          <w:szCs w:val="24"/>
        </w:rPr>
      </w:pPr>
      <w:r w:rsidRPr="00371722">
        <w:rPr>
          <w:rFonts w:ascii="Calibri" w:eastAsia="Times New Roman" w:hAnsi="Calibri" w:cs="Calibri"/>
          <w:b/>
          <w:bCs/>
          <w:color w:val="auto"/>
          <w:sz w:val="24"/>
          <w:szCs w:val="24"/>
        </w:rPr>
        <w:t>ENGINEERS AND ARCHITECTS</w:t>
      </w:r>
    </w:p>
    <w:p w:rsidR="00514B47" w:rsidRPr="00371722" w:rsidRDefault="00514B47" w:rsidP="00514B47">
      <w:pPr>
        <w:numPr>
          <w:ilvl w:val="0"/>
          <w:numId w:val="32"/>
        </w:numPr>
        <w:spacing w:after="0"/>
        <w:ind w:left="360"/>
        <w:rPr>
          <w:color w:val="auto"/>
          <w:sz w:val="22"/>
          <w:szCs w:val="22"/>
        </w:rPr>
      </w:pPr>
      <w:r w:rsidRPr="00371722">
        <w:rPr>
          <w:color w:val="auto"/>
          <w:sz w:val="22"/>
          <w:szCs w:val="22"/>
        </w:rPr>
        <w:t>Produce specifications and drawings that have to be centered on written instructions, calculations and equations provided by engineers and designers.</w:t>
      </w:r>
    </w:p>
    <w:p w:rsidR="00514B47" w:rsidRPr="00371722" w:rsidRDefault="00514B47" w:rsidP="00514B47">
      <w:pPr>
        <w:numPr>
          <w:ilvl w:val="0"/>
          <w:numId w:val="32"/>
        </w:numPr>
        <w:spacing w:after="0"/>
        <w:ind w:left="360"/>
        <w:rPr>
          <w:color w:val="auto"/>
          <w:sz w:val="22"/>
          <w:szCs w:val="22"/>
        </w:rPr>
      </w:pPr>
      <w:r w:rsidRPr="00371722">
        <w:rPr>
          <w:color w:val="auto"/>
          <w:sz w:val="22"/>
          <w:szCs w:val="22"/>
        </w:rPr>
        <w:t>Use manual drafting expertise in drawing plans, which cannot be generated through the computer.</w:t>
      </w:r>
    </w:p>
    <w:p w:rsidR="00514B47" w:rsidRPr="00371722" w:rsidRDefault="00514B47" w:rsidP="00514B47">
      <w:pPr>
        <w:numPr>
          <w:ilvl w:val="0"/>
          <w:numId w:val="32"/>
        </w:numPr>
        <w:spacing w:after="0"/>
        <w:ind w:left="360"/>
        <w:rPr>
          <w:color w:val="auto"/>
          <w:sz w:val="22"/>
          <w:szCs w:val="22"/>
        </w:rPr>
      </w:pPr>
      <w:r w:rsidRPr="00371722">
        <w:rPr>
          <w:color w:val="auto"/>
          <w:sz w:val="22"/>
          <w:szCs w:val="22"/>
        </w:rPr>
        <w:t>To fine tune and modify plans to suit the needs of manufacturers and architects.</w:t>
      </w:r>
    </w:p>
    <w:p w:rsidR="00514B47" w:rsidRPr="00371722" w:rsidRDefault="00514B47" w:rsidP="00514B47">
      <w:pPr>
        <w:numPr>
          <w:ilvl w:val="0"/>
          <w:numId w:val="32"/>
        </w:numPr>
        <w:spacing w:after="0"/>
        <w:ind w:left="360"/>
        <w:rPr>
          <w:color w:val="auto"/>
          <w:sz w:val="22"/>
          <w:szCs w:val="22"/>
        </w:rPr>
      </w:pPr>
      <w:r w:rsidRPr="00371722">
        <w:rPr>
          <w:color w:val="auto"/>
          <w:sz w:val="22"/>
          <w:szCs w:val="22"/>
        </w:rPr>
        <w:t>Creates guidebooks as well as manuals for machineries and tools, by illustrating the mechanical systems.</w:t>
      </w:r>
    </w:p>
    <w:p w:rsidR="00514B47" w:rsidRPr="00371722" w:rsidRDefault="00514B47" w:rsidP="00514B47">
      <w:pPr>
        <w:numPr>
          <w:ilvl w:val="0"/>
          <w:numId w:val="32"/>
        </w:numPr>
        <w:spacing w:after="0"/>
        <w:ind w:left="360"/>
        <w:rPr>
          <w:color w:val="auto"/>
          <w:sz w:val="22"/>
          <w:szCs w:val="22"/>
        </w:rPr>
      </w:pPr>
      <w:r w:rsidRPr="00371722">
        <w:rPr>
          <w:color w:val="auto"/>
          <w:sz w:val="22"/>
          <w:szCs w:val="22"/>
        </w:rPr>
        <w:t>Draw diagrams and maps for projects and structure in construction.</w:t>
      </w:r>
    </w:p>
    <w:p w:rsidR="00514B47" w:rsidRPr="00371722" w:rsidRDefault="00514B47" w:rsidP="00514B47">
      <w:pPr>
        <w:numPr>
          <w:ilvl w:val="0"/>
          <w:numId w:val="32"/>
        </w:numPr>
        <w:spacing w:after="0"/>
        <w:ind w:left="360"/>
        <w:rPr>
          <w:color w:val="auto"/>
          <w:sz w:val="22"/>
          <w:szCs w:val="22"/>
        </w:rPr>
      </w:pPr>
      <w:r w:rsidRPr="00371722">
        <w:rPr>
          <w:color w:val="auto"/>
          <w:sz w:val="22"/>
          <w:szCs w:val="22"/>
        </w:rPr>
        <w:t>Create plans for foundations of structures along with layout of rooms inside buildings.</w:t>
      </w:r>
    </w:p>
    <w:p w:rsidR="00514B47" w:rsidRDefault="00514B47" w:rsidP="00514B47">
      <w:pPr>
        <w:spacing w:after="0"/>
        <w:rPr>
          <w:color w:val="auto"/>
          <w:sz w:val="19"/>
          <w:szCs w:val="19"/>
        </w:rPr>
      </w:pPr>
    </w:p>
    <w:p w:rsidR="00514B47" w:rsidRDefault="00514B47" w:rsidP="00514B47">
      <w:pPr>
        <w:spacing w:after="0"/>
        <w:rPr>
          <w:color w:val="auto"/>
          <w:sz w:val="19"/>
          <w:szCs w:val="19"/>
        </w:rPr>
      </w:pPr>
    </w:p>
    <w:p w:rsidR="00514B47" w:rsidRDefault="00514B47" w:rsidP="00514B47">
      <w:pPr>
        <w:spacing w:after="0"/>
        <w:rPr>
          <w:color w:val="auto"/>
          <w:sz w:val="19"/>
          <w:szCs w:val="19"/>
        </w:rPr>
      </w:pPr>
    </w:p>
    <w:p w:rsidR="00514B47" w:rsidRPr="00371722" w:rsidRDefault="00514B47" w:rsidP="00514B47">
      <w:pPr>
        <w:spacing w:after="0"/>
        <w:rPr>
          <w:rFonts w:ascii="Calibri" w:eastAsia="Times New Roman" w:hAnsi="Calibri" w:cs="Calibri"/>
          <w:b/>
          <w:bCs/>
          <w:color w:val="auto"/>
          <w:sz w:val="24"/>
          <w:szCs w:val="24"/>
        </w:rPr>
      </w:pPr>
      <w:r w:rsidRPr="00371722">
        <w:rPr>
          <w:rFonts w:ascii="Calibri" w:eastAsia="Times New Roman" w:hAnsi="Calibri" w:cs="Calibri"/>
          <w:b/>
          <w:bCs/>
          <w:color w:val="auto"/>
          <w:sz w:val="24"/>
          <w:szCs w:val="24"/>
        </w:rPr>
        <w:t>As Autocad 2D Design</w:t>
      </w:r>
      <w:r w:rsidR="00EB4469">
        <w:rPr>
          <w:rFonts w:ascii="Calibri" w:eastAsia="Times New Roman" w:hAnsi="Calibri" w:cs="Calibri"/>
          <w:b/>
          <w:bCs/>
          <w:color w:val="auto"/>
          <w:sz w:val="24"/>
          <w:szCs w:val="24"/>
        </w:rPr>
        <w:tab/>
      </w:r>
      <w:r w:rsidR="00EB4469">
        <w:rPr>
          <w:rFonts w:ascii="Calibri" w:eastAsia="Times New Roman" w:hAnsi="Calibri" w:cs="Calibri"/>
          <w:b/>
          <w:bCs/>
          <w:color w:val="auto"/>
          <w:sz w:val="24"/>
          <w:szCs w:val="24"/>
        </w:rPr>
        <w:tab/>
      </w:r>
      <w:r w:rsidR="00EB4469">
        <w:rPr>
          <w:rFonts w:ascii="Calibri" w:eastAsia="Times New Roman" w:hAnsi="Calibri" w:cs="Calibri"/>
          <w:b/>
          <w:bCs/>
          <w:color w:val="auto"/>
          <w:sz w:val="24"/>
          <w:szCs w:val="24"/>
        </w:rPr>
        <w:tab/>
      </w:r>
      <w:r w:rsidR="00EB4469">
        <w:rPr>
          <w:rFonts w:ascii="Calibri" w:eastAsia="Times New Roman" w:hAnsi="Calibri" w:cs="Calibri"/>
          <w:b/>
          <w:bCs/>
          <w:color w:val="auto"/>
          <w:sz w:val="24"/>
          <w:szCs w:val="24"/>
        </w:rPr>
        <w:tab/>
      </w:r>
      <w:r w:rsidRPr="00371722">
        <w:rPr>
          <w:rFonts w:ascii="Calibri" w:eastAsia="Times New Roman" w:hAnsi="Calibri" w:cs="Calibri"/>
          <w:b/>
          <w:bCs/>
          <w:color w:val="auto"/>
          <w:sz w:val="24"/>
          <w:szCs w:val="24"/>
        </w:rPr>
        <w:t>01/09/2012 to 20/09/2013</w:t>
      </w:r>
    </w:p>
    <w:p w:rsidR="00514B47" w:rsidRPr="00371722" w:rsidRDefault="00514B47" w:rsidP="00514B47">
      <w:pPr>
        <w:spacing w:after="0"/>
        <w:rPr>
          <w:rFonts w:ascii="Calibri" w:eastAsia="Times New Roman" w:hAnsi="Calibri" w:cs="Calibri"/>
          <w:b/>
          <w:bCs/>
          <w:color w:val="auto"/>
          <w:sz w:val="24"/>
          <w:szCs w:val="24"/>
        </w:rPr>
      </w:pPr>
      <w:r w:rsidRPr="00371722">
        <w:rPr>
          <w:rFonts w:ascii="Calibri" w:eastAsia="Times New Roman" w:hAnsi="Calibri" w:cs="Calibri"/>
          <w:b/>
          <w:bCs/>
          <w:color w:val="auto"/>
          <w:sz w:val="24"/>
          <w:szCs w:val="24"/>
        </w:rPr>
        <w:t>Engineering Design Bureau</w:t>
      </w:r>
    </w:p>
    <w:p w:rsidR="00514B47" w:rsidRPr="00371722" w:rsidRDefault="00514B47" w:rsidP="00514B47">
      <w:pPr>
        <w:numPr>
          <w:ilvl w:val="0"/>
          <w:numId w:val="32"/>
        </w:numPr>
        <w:spacing w:after="0"/>
        <w:ind w:left="360"/>
        <w:rPr>
          <w:color w:val="auto"/>
          <w:sz w:val="22"/>
          <w:szCs w:val="22"/>
        </w:rPr>
      </w:pPr>
      <w:r w:rsidRPr="00371722">
        <w:rPr>
          <w:color w:val="auto"/>
          <w:sz w:val="22"/>
          <w:szCs w:val="22"/>
        </w:rPr>
        <w:t>Liaise with design department to obtain clear specifications</w:t>
      </w:r>
    </w:p>
    <w:p w:rsidR="00514B47" w:rsidRPr="00371722" w:rsidRDefault="00514B47" w:rsidP="00514B47">
      <w:pPr>
        <w:numPr>
          <w:ilvl w:val="0"/>
          <w:numId w:val="32"/>
        </w:numPr>
        <w:spacing w:after="0"/>
        <w:ind w:left="360"/>
        <w:rPr>
          <w:color w:val="auto"/>
          <w:sz w:val="22"/>
          <w:szCs w:val="22"/>
        </w:rPr>
      </w:pPr>
      <w:r w:rsidRPr="00371722">
        <w:rPr>
          <w:color w:val="auto"/>
          <w:sz w:val="22"/>
          <w:szCs w:val="22"/>
        </w:rPr>
        <w:t xml:space="preserve">Support the design department and contract managers with necessary drawings from concept to handover. </w:t>
      </w:r>
    </w:p>
    <w:p w:rsidR="00514B47" w:rsidRPr="00371722" w:rsidRDefault="00514B47" w:rsidP="00514B47">
      <w:pPr>
        <w:numPr>
          <w:ilvl w:val="0"/>
          <w:numId w:val="32"/>
        </w:numPr>
        <w:spacing w:after="0"/>
        <w:ind w:left="360"/>
        <w:rPr>
          <w:color w:val="auto"/>
          <w:sz w:val="22"/>
          <w:szCs w:val="22"/>
        </w:rPr>
      </w:pPr>
      <w:r w:rsidRPr="00371722">
        <w:rPr>
          <w:color w:val="auto"/>
          <w:sz w:val="22"/>
          <w:szCs w:val="22"/>
        </w:rPr>
        <w:t xml:space="preserve">Create detailed CAD drawings for production </w:t>
      </w:r>
    </w:p>
    <w:p w:rsidR="00514B47" w:rsidRPr="00371722" w:rsidRDefault="00514B47" w:rsidP="00514B47">
      <w:pPr>
        <w:numPr>
          <w:ilvl w:val="0"/>
          <w:numId w:val="32"/>
        </w:numPr>
        <w:spacing w:after="0"/>
        <w:ind w:left="360"/>
        <w:rPr>
          <w:color w:val="auto"/>
          <w:sz w:val="22"/>
          <w:szCs w:val="22"/>
        </w:rPr>
      </w:pPr>
      <w:r w:rsidRPr="00371722">
        <w:rPr>
          <w:color w:val="auto"/>
          <w:sz w:val="22"/>
          <w:szCs w:val="22"/>
        </w:rPr>
        <w:t xml:space="preserve">Create detailed CAD drawing for on site work </w:t>
      </w:r>
    </w:p>
    <w:p w:rsidR="00514B47" w:rsidRPr="00371722" w:rsidRDefault="00514B47" w:rsidP="00514B47">
      <w:pPr>
        <w:numPr>
          <w:ilvl w:val="0"/>
          <w:numId w:val="32"/>
        </w:numPr>
        <w:spacing w:after="0"/>
        <w:ind w:left="360"/>
        <w:rPr>
          <w:color w:val="auto"/>
          <w:sz w:val="22"/>
          <w:szCs w:val="22"/>
        </w:rPr>
      </w:pPr>
      <w:r w:rsidRPr="00371722">
        <w:rPr>
          <w:color w:val="auto"/>
          <w:sz w:val="22"/>
          <w:szCs w:val="22"/>
        </w:rPr>
        <w:t xml:space="preserve">Liaise with Joinery Manager to understand needs </w:t>
      </w:r>
    </w:p>
    <w:p w:rsidR="00514B47" w:rsidRPr="00371722" w:rsidRDefault="00514B47" w:rsidP="00514B47">
      <w:pPr>
        <w:numPr>
          <w:ilvl w:val="0"/>
          <w:numId w:val="32"/>
        </w:numPr>
        <w:spacing w:after="0"/>
        <w:ind w:left="360"/>
        <w:rPr>
          <w:color w:val="auto"/>
          <w:sz w:val="22"/>
          <w:szCs w:val="22"/>
        </w:rPr>
      </w:pPr>
      <w:r w:rsidRPr="00371722">
        <w:rPr>
          <w:color w:val="auto"/>
          <w:sz w:val="22"/>
          <w:szCs w:val="22"/>
        </w:rPr>
        <w:t>Liaise with</w:t>
      </w:r>
      <w:r w:rsidR="00AE5C66">
        <w:rPr>
          <w:color w:val="auto"/>
          <w:sz w:val="22"/>
          <w:szCs w:val="22"/>
        </w:rPr>
        <w:t xml:space="preserve"> external manufactures to under</w:t>
      </w:r>
      <w:r w:rsidRPr="00371722">
        <w:rPr>
          <w:color w:val="auto"/>
          <w:sz w:val="22"/>
          <w:szCs w:val="22"/>
        </w:rPr>
        <w:t xml:space="preserve">stand needs </w:t>
      </w:r>
    </w:p>
    <w:p w:rsidR="00514B47" w:rsidRPr="00371722" w:rsidRDefault="00514B47" w:rsidP="00514B47">
      <w:pPr>
        <w:numPr>
          <w:ilvl w:val="0"/>
          <w:numId w:val="32"/>
        </w:numPr>
        <w:spacing w:after="0"/>
        <w:ind w:left="360"/>
        <w:rPr>
          <w:color w:val="auto"/>
          <w:sz w:val="22"/>
          <w:szCs w:val="22"/>
        </w:rPr>
      </w:pPr>
      <w:r w:rsidRPr="00371722">
        <w:rPr>
          <w:color w:val="auto"/>
          <w:sz w:val="22"/>
          <w:szCs w:val="22"/>
        </w:rPr>
        <w:t xml:space="preserve">Carry out site surveys </w:t>
      </w:r>
    </w:p>
    <w:p w:rsidR="00514B47" w:rsidRPr="00371722" w:rsidRDefault="00514B47" w:rsidP="00514B47">
      <w:pPr>
        <w:numPr>
          <w:ilvl w:val="0"/>
          <w:numId w:val="32"/>
        </w:numPr>
        <w:spacing w:after="0"/>
        <w:ind w:left="360"/>
        <w:rPr>
          <w:color w:val="auto"/>
          <w:sz w:val="22"/>
          <w:szCs w:val="22"/>
        </w:rPr>
      </w:pPr>
      <w:r w:rsidRPr="00371722">
        <w:rPr>
          <w:color w:val="auto"/>
          <w:sz w:val="22"/>
          <w:szCs w:val="22"/>
        </w:rPr>
        <w:t xml:space="preserve">Solve fabrication problems </w:t>
      </w:r>
    </w:p>
    <w:p w:rsidR="00514B47" w:rsidRPr="00371722" w:rsidRDefault="00514B47" w:rsidP="00514B47">
      <w:pPr>
        <w:numPr>
          <w:ilvl w:val="0"/>
          <w:numId w:val="32"/>
        </w:numPr>
        <w:spacing w:after="0"/>
        <w:ind w:left="360"/>
        <w:rPr>
          <w:color w:val="auto"/>
          <w:sz w:val="22"/>
          <w:szCs w:val="22"/>
        </w:rPr>
      </w:pPr>
      <w:r w:rsidRPr="00371722">
        <w:rPr>
          <w:color w:val="auto"/>
          <w:sz w:val="22"/>
          <w:szCs w:val="22"/>
        </w:rPr>
        <w:t xml:space="preserve">Continuously look for and suggest ways to improve the process </w:t>
      </w:r>
    </w:p>
    <w:p w:rsidR="00514B47" w:rsidRPr="00371722" w:rsidRDefault="00514B47" w:rsidP="00514B47">
      <w:pPr>
        <w:numPr>
          <w:ilvl w:val="0"/>
          <w:numId w:val="32"/>
        </w:numPr>
        <w:spacing w:after="0"/>
        <w:ind w:left="360"/>
        <w:rPr>
          <w:color w:val="auto"/>
          <w:sz w:val="22"/>
          <w:szCs w:val="22"/>
        </w:rPr>
      </w:pPr>
      <w:r w:rsidRPr="00371722">
        <w:rPr>
          <w:color w:val="auto"/>
          <w:sz w:val="22"/>
          <w:szCs w:val="22"/>
        </w:rPr>
        <w:t xml:space="preserve">Follow Trimline quality control procedures </w:t>
      </w:r>
    </w:p>
    <w:p w:rsidR="00514B47" w:rsidRPr="00371722" w:rsidRDefault="00514B47" w:rsidP="00514B47">
      <w:pPr>
        <w:numPr>
          <w:ilvl w:val="0"/>
          <w:numId w:val="32"/>
        </w:numPr>
        <w:spacing w:after="0"/>
        <w:ind w:left="360"/>
        <w:rPr>
          <w:color w:val="auto"/>
          <w:sz w:val="22"/>
          <w:szCs w:val="22"/>
        </w:rPr>
      </w:pPr>
      <w:r w:rsidRPr="00371722">
        <w:rPr>
          <w:color w:val="auto"/>
          <w:sz w:val="22"/>
          <w:szCs w:val="22"/>
        </w:rPr>
        <w:t xml:space="preserve">Promote and maintain Health and Safety across projects, teams and business </w:t>
      </w:r>
    </w:p>
    <w:p w:rsidR="00514B47" w:rsidRPr="00371722" w:rsidRDefault="00514B47" w:rsidP="00514B47">
      <w:pPr>
        <w:numPr>
          <w:ilvl w:val="0"/>
          <w:numId w:val="32"/>
        </w:numPr>
        <w:spacing w:after="0"/>
        <w:ind w:left="360"/>
        <w:rPr>
          <w:color w:val="auto"/>
          <w:sz w:val="22"/>
          <w:szCs w:val="22"/>
        </w:rPr>
      </w:pPr>
      <w:r w:rsidRPr="00371722">
        <w:rPr>
          <w:color w:val="auto"/>
          <w:sz w:val="22"/>
          <w:szCs w:val="22"/>
        </w:rPr>
        <w:t xml:space="preserve">Other duties requested by management in support of the Trimline team. </w:t>
      </w:r>
    </w:p>
    <w:p w:rsidR="00514B47" w:rsidRDefault="00514B47" w:rsidP="00514B47">
      <w:pPr>
        <w:spacing w:after="0"/>
        <w:rPr>
          <w:color w:val="auto"/>
          <w:sz w:val="19"/>
          <w:szCs w:val="19"/>
        </w:rPr>
      </w:pPr>
    </w:p>
    <w:p w:rsidR="0093495A" w:rsidRDefault="0093495A" w:rsidP="0093495A">
      <w:pPr>
        <w:spacing w:after="0"/>
        <w:rPr>
          <w:rFonts w:eastAsia="Times New Roman"/>
          <w:b/>
          <w:bCs/>
          <w:color w:val="C00000"/>
          <w:sz w:val="28"/>
          <w:szCs w:val="24"/>
        </w:rPr>
      </w:pPr>
    </w:p>
    <w:p w:rsidR="003275D3" w:rsidRPr="00371722" w:rsidRDefault="00FD0E81" w:rsidP="00371722">
      <w:pPr>
        <w:spacing w:after="0"/>
        <w:rPr>
          <w:rFonts w:cs="Arial"/>
          <w:color w:val="0D0D0D"/>
          <w:sz w:val="22"/>
          <w:szCs w:val="18"/>
        </w:rPr>
      </w:pPr>
      <w:r w:rsidRPr="00502CAA">
        <w:rPr>
          <w:color w:val="C00000"/>
          <w:sz w:val="32"/>
          <w:szCs w:val="24"/>
        </w:rPr>
        <w:t>Strengths </w:t>
      </w:r>
    </w:p>
    <w:p w:rsidR="003275D3" w:rsidRDefault="00FD0E81" w:rsidP="003275D3">
      <w:pPr>
        <w:pStyle w:val="SectionHeading"/>
        <w:spacing w:before="0" w:after="0" w:line="276" w:lineRule="auto"/>
        <w:ind w:left="720"/>
        <w:rPr>
          <w:rFonts w:eastAsia="Cambria" w:cs="Arial"/>
          <w:b w:val="0"/>
          <w:bCs w:val="0"/>
          <w:color w:val="0D0D0D"/>
          <w:sz w:val="22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="003275D3">
        <w:rPr>
          <w:rFonts w:eastAsia="Cambria" w:cs="Arial"/>
          <w:b w:val="0"/>
          <w:bCs w:val="0"/>
          <w:color w:val="0D0D0D"/>
          <w:sz w:val="22"/>
          <w:szCs w:val="18"/>
        </w:rPr>
        <w:t>Smart work</w:t>
      </w:r>
    </w:p>
    <w:p w:rsidR="003275D3" w:rsidRDefault="003275D3" w:rsidP="003275D3">
      <w:pPr>
        <w:pStyle w:val="SectionHeading"/>
        <w:spacing w:before="0" w:after="0" w:line="276" w:lineRule="auto"/>
        <w:ind w:left="720"/>
        <w:rPr>
          <w:rFonts w:eastAsia="Cambria" w:cs="Arial"/>
          <w:b w:val="0"/>
          <w:bCs w:val="0"/>
          <w:color w:val="0D0D0D"/>
          <w:sz w:val="22"/>
          <w:szCs w:val="18"/>
        </w:rPr>
      </w:pPr>
      <w:r>
        <w:rPr>
          <w:rFonts w:eastAsia="Cambria" w:cs="Arial"/>
          <w:b w:val="0"/>
          <w:bCs w:val="0"/>
          <w:color w:val="0D0D0D"/>
          <w:sz w:val="22"/>
          <w:szCs w:val="18"/>
        </w:rPr>
        <w:t>Punctuality</w:t>
      </w:r>
    </w:p>
    <w:p w:rsidR="003275D3" w:rsidRDefault="003275D3" w:rsidP="003275D3">
      <w:pPr>
        <w:pStyle w:val="SectionHeading"/>
        <w:spacing w:before="0" w:after="0" w:line="276" w:lineRule="auto"/>
        <w:ind w:left="720"/>
        <w:rPr>
          <w:rFonts w:eastAsia="Cambria" w:cs="Arial"/>
          <w:b w:val="0"/>
          <w:bCs w:val="0"/>
          <w:color w:val="0D0D0D"/>
          <w:sz w:val="22"/>
          <w:szCs w:val="18"/>
        </w:rPr>
      </w:pPr>
      <w:r>
        <w:rPr>
          <w:rFonts w:eastAsia="Cambria" w:cs="Arial"/>
          <w:b w:val="0"/>
          <w:bCs w:val="0"/>
          <w:color w:val="0D0D0D"/>
          <w:sz w:val="22"/>
          <w:szCs w:val="18"/>
        </w:rPr>
        <w:t>Dedication</w:t>
      </w:r>
    </w:p>
    <w:p w:rsidR="00FD0E81" w:rsidRDefault="003275D3" w:rsidP="003275D3">
      <w:pPr>
        <w:pStyle w:val="SectionHeading"/>
        <w:spacing w:before="0" w:after="0" w:line="276" w:lineRule="auto"/>
        <w:ind w:left="720"/>
        <w:rPr>
          <w:color w:val="2E74B5"/>
          <w:szCs w:val="24"/>
        </w:rPr>
      </w:pPr>
      <w:r>
        <w:rPr>
          <w:rFonts w:eastAsia="Cambria" w:cs="Arial"/>
          <w:b w:val="0"/>
          <w:bCs w:val="0"/>
          <w:color w:val="0D0D0D"/>
          <w:sz w:val="22"/>
          <w:szCs w:val="18"/>
        </w:rPr>
        <w:t>P</w:t>
      </w:r>
      <w:r w:rsidR="00FD0E81" w:rsidRPr="00502CAA">
        <w:rPr>
          <w:rFonts w:eastAsia="Cambria" w:cs="Arial"/>
          <w:b w:val="0"/>
          <w:bCs w:val="0"/>
          <w:color w:val="0D0D0D"/>
          <w:sz w:val="22"/>
          <w:szCs w:val="18"/>
        </w:rPr>
        <w:t>roper Planning to complete the projects on time</w:t>
      </w:r>
    </w:p>
    <w:p w:rsidR="00FD0E81" w:rsidRDefault="00FD0E81" w:rsidP="003275D3">
      <w:pPr>
        <w:pStyle w:val="SectionHeading"/>
        <w:spacing w:before="0" w:after="0" w:line="480" w:lineRule="auto"/>
        <w:rPr>
          <w:color w:val="2E74B5"/>
          <w:szCs w:val="24"/>
        </w:rPr>
      </w:pPr>
    </w:p>
    <w:sectPr w:rsidR="00FD0E81" w:rsidSect="0093495A">
      <w:pgSz w:w="12240" w:h="15840"/>
      <w:pgMar w:top="90" w:right="540" w:bottom="9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101" w:rsidRDefault="00AB2101">
      <w:pPr>
        <w:spacing w:after="0"/>
      </w:pPr>
      <w:r>
        <w:separator/>
      </w:r>
    </w:p>
  </w:endnote>
  <w:endnote w:type="continuationSeparator" w:id="1">
    <w:p w:rsidR="00AB2101" w:rsidRDefault="00AB210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101" w:rsidRDefault="00AB2101">
      <w:pPr>
        <w:spacing w:after="0"/>
      </w:pPr>
      <w:r>
        <w:separator/>
      </w:r>
    </w:p>
  </w:footnote>
  <w:footnote w:type="continuationSeparator" w:id="1">
    <w:p w:rsidR="00AB2101" w:rsidRDefault="00AB210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00C7AAA"/>
    <w:multiLevelType w:val="hybridMultilevel"/>
    <w:tmpl w:val="4C548B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1444A"/>
    <w:multiLevelType w:val="hybridMultilevel"/>
    <w:tmpl w:val="F73AFEEC"/>
    <w:lvl w:ilvl="0" w:tplc="5EA674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12516"/>
    <w:multiLevelType w:val="multilevel"/>
    <w:tmpl w:val="F7A2C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C160C3"/>
    <w:multiLevelType w:val="hybridMultilevel"/>
    <w:tmpl w:val="B75E1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B4EF8"/>
    <w:multiLevelType w:val="hybridMultilevel"/>
    <w:tmpl w:val="A5763982"/>
    <w:lvl w:ilvl="0" w:tplc="7DC2F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12C0F"/>
    <w:multiLevelType w:val="hybridMultilevel"/>
    <w:tmpl w:val="09381A5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12C71605"/>
    <w:multiLevelType w:val="hybridMultilevel"/>
    <w:tmpl w:val="C79AEBB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178E6630"/>
    <w:multiLevelType w:val="hybridMultilevel"/>
    <w:tmpl w:val="30185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CE6602"/>
    <w:multiLevelType w:val="hybridMultilevel"/>
    <w:tmpl w:val="64F45AC4"/>
    <w:lvl w:ilvl="0" w:tplc="9D8CA4A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3B383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70593D"/>
    <w:multiLevelType w:val="hybridMultilevel"/>
    <w:tmpl w:val="BE6A5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D75243"/>
    <w:multiLevelType w:val="hybridMultilevel"/>
    <w:tmpl w:val="420AF5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06835"/>
    <w:multiLevelType w:val="multilevel"/>
    <w:tmpl w:val="E740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926540A"/>
    <w:multiLevelType w:val="multilevel"/>
    <w:tmpl w:val="AE24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160D7C"/>
    <w:multiLevelType w:val="hybridMultilevel"/>
    <w:tmpl w:val="F9CC9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C609A2"/>
    <w:multiLevelType w:val="hybridMultilevel"/>
    <w:tmpl w:val="78E4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A0195"/>
    <w:multiLevelType w:val="hybridMultilevel"/>
    <w:tmpl w:val="D8247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53486"/>
    <w:multiLevelType w:val="hybridMultilevel"/>
    <w:tmpl w:val="F0F487C8"/>
    <w:lvl w:ilvl="0" w:tplc="1276BB02">
      <w:start w:val="1"/>
      <w:numFmt w:val="lowerRoman"/>
      <w:lvlText w:val="%1)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D354C"/>
    <w:multiLevelType w:val="multilevel"/>
    <w:tmpl w:val="AAA4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3211F5"/>
    <w:multiLevelType w:val="hybridMultilevel"/>
    <w:tmpl w:val="F836F942"/>
    <w:lvl w:ilvl="0" w:tplc="08A88A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11368"/>
    <w:multiLevelType w:val="hybridMultilevel"/>
    <w:tmpl w:val="4C363096"/>
    <w:lvl w:ilvl="0" w:tplc="520D132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D132D"/>
    <w:multiLevelType w:val="singleLevel"/>
    <w:tmpl w:val="520D132D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2">
    <w:nsid w:val="520D15E3"/>
    <w:multiLevelType w:val="singleLevel"/>
    <w:tmpl w:val="520D15E3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3">
    <w:nsid w:val="54800671"/>
    <w:multiLevelType w:val="hybridMultilevel"/>
    <w:tmpl w:val="A4A86374"/>
    <w:lvl w:ilvl="0" w:tplc="04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4">
    <w:nsid w:val="55782252"/>
    <w:multiLevelType w:val="hybridMultilevel"/>
    <w:tmpl w:val="C040FF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B020F8"/>
    <w:multiLevelType w:val="hybridMultilevel"/>
    <w:tmpl w:val="EC5C4646"/>
    <w:lvl w:ilvl="0" w:tplc="77DCB54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4040CB"/>
    <w:multiLevelType w:val="hybridMultilevel"/>
    <w:tmpl w:val="FDAC5C2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>
    <w:nsid w:val="62274611"/>
    <w:multiLevelType w:val="hybridMultilevel"/>
    <w:tmpl w:val="68A61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929BD"/>
    <w:multiLevelType w:val="hybridMultilevel"/>
    <w:tmpl w:val="03EE24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AA580A"/>
    <w:multiLevelType w:val="hybridMultilevel"/>
    <w:tmpl w:val="27902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B5FBF"/>
    <w:multiLevelType w:val="hybridMultilevel"/>
    <w:tmpl w:val="D526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C757A6"/>
    <w:multiLevelType w:val="hybridMultilevel"/>
    <w:tmpl w:val="C8BEB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36B26"/>
    <w:multiLevelType w:val="multilevel"/>
    <w:tmpl w:val="7CC64136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7B5925"/>
    <w:multiLevelType w:val="hybridMultilevel"/>
    <w:tmpl w:val="7090A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9C4BCF"/>
    <w:multiLevelType w:val="hybridMultilevel"/>
    <w:tmpl w:val="102CAC4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0625B9"/>
    <w:multiLevelType w:val="hybridMultilevel"/>
    <w:tmpl w:val="3A4E4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82384"/>
    <w:multiLevelType w:val="hybridMultilevel"/>
    <w:tmpl w:val="82186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E0E2CEA"/>
    <w:multiLevelType w:val="hybridMultilevel"/>
    <w:tmpl w:val="E8EC47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7"/>
  </w:num>
  <w:num w:numId="6">
    <w:abstractNumId w:val="5"/>
  </w:num>
  <w:num w:numId="7">
    <w:abstractNumId w:val="35"/>
  </w:num>
  <w:num w:numId="8">
    <w:abstractNumId w:val="37"/>
  </w:num>
  <w:num w:numId="9">
    <w:abstractNumId w:val="10"/>
  </w:num>
  <w:num w:numId="10">
    <w:abstractNumId w:val="31"/>
  </w:num>
  <w:num w:numId="11">
    <w:abstractNumId w:val="8"/>
  </w:num>
  <w:num w:numId="12">
    <w:abstractNumId w:val="14"/>
  </w:num>
  <w:num w:numId="13">
    <w:abstractNumId w:val="20"/>
  </w:num>
  <w:num w:numId="14">
    <w:abstractNumId w:val="21"/>
  </w:num>
  <w:num w:numId="15">
    <w:abstractNumId w:val="19"/>
  </w:num>
  <w:num w:numId="16">
    <w:abstractNumId w:val="22"/>
  </w:num>
  <w:num w:numId="17">
    <w:abstractNumId w:val="25"/>
  </w:num>
  <w:num w:numId="18">
    <w:abstractNumId w:val="29"/>
  </w:num>
  <w:num w:numId="19">
    <w:abstractNumId w:val="34"/>
  </w:num>
  <w:num w:numId="20">
    <w:abstractNumId w:val="16"/>
  </w:num>
  <w:num w:numId="21">
    <w:abstractNumId w:val="11"/>
  </w:num>
  <w:num w:numId="22">
    <w:abstractNumId w:val="1"/>
  </w:num>
  <w:num w:numId="23">
    <w:abstractNumId w:val="28"/>
  </w:num>
  <w:num w:numId="24">
    <w:abstractNumId w:val="24"/>
  </w:num>
  <w:num w:numId="25">
    <w:abstractNumId w:val="9"/>
  </w:num>
  <w:num w:numId="26">
    <w:abstractNumId w:val="32"/>
  </w:num>
  <w:num w:numId="27">
    <w:abstractNumId w:val="2"/>
  </w:num>
  <w:num w:numId="28">
    <w:abstractNumId w:val="12"/>
  </w:num>
  <w:num w:numId="29">
    <w:abstractNumId w:val="36"/>
  </w:num>
  <w:num w:numId="30">
    <w:abstractNumId w:val="26"/>
  </w:num>
  <w:num w:numId="31">
    <w:abstractNumId w:val="7"/>
  </w:num>
  <w:num w:numId="32">
    <w:abstractNumId w:val="4"/>
  </w:num>
  <w:num w:numId="33">
    <w:abstractNumId w:val="23"/>
  </w:num>
  <w:num w:numId="34">
    <w:abstractNumId w:val="3"/>
  </w:num>
  <w:num w:numId="35">
    <w:abstractNumId w:val="17"/>
  </w:num>
  <w:num w:numId="36">
    <w:abstractNumId w:val="15"/>
  </w:num>
  <w:num w:numId="37">
    <w:abstractNumId w:val="18"/>
  </w:num>
  <w:num w:numId="38">
    <w:abstractNumId w:val="33"/>
  </w:num>
  <w:num w:numId="39">
    <w:abstractNumId w:val="13"/>
  </w:num>
  <w:num w:numId="40">
    <w:abstractNumId w:val="30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9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13EE7"/>
    <w:rsid w:val="00000BDD"/>
    <w:rsid w:val="000010D4"/>
    <w:rsid w:val="0000379E"/>
    <w:rsid w:val="00007D4F"/>
    <w:rsid w:val="00013E38"/>
    <w:rsid w:val="00014310"/>
    <w:rsid w:val="0001471A"/>
    <w:rsid w:val="000155CE"/>
    <w:rsid w:val="000218C2"/>
    <w:rsid w:val="000222D2"/>
    <w:rsid w:val="00024EC2"/>
    <w:rsid w:val="00030688"/>
    <w:rsid w:val="0003279E"/>
    <w:rsid w:val="00042942"/>
    <w:rsid w:val="00042EF4"/>
    <w:rsid w:val="000467F9"/>
    <w:rsid w:val="00047B18"/>
    <w:rsid w:val="000531F1"/>
    <w:rsid w:val="00055CD4"/>
    <w:rsid w:val="000656AD"/>
    <w:rsid w:val="00072191"/>
    <w:rsid w:val="000825E4"/>
    <w:rsid w:val="00086F92"/>
    <w:rsid w:val="00090C84"/>
    <w:rsid w:val="0009549D"/>
    <w:rsid w:val="000A4B3A"/>
    <w:rsid w:val="000A58A3"/>
    <w:rsid w:val="000B589A"/>
    <w:rsid w:val="000C1777"/>
    <w:rsid w:val="000D4613"/>
    <w:rsid w:val="000D4AD0"/>
    <w:rsid w:val="000D637E"/>
    <w:rsid w:val="000E209F"/>
    <w:rsid w:val="000E2D7F"/>
    <w:rsid w:val="000F2503"/>
    <w:rsid w:val="000F415C"/>
    <w:rsid w:val="00103C66"/>
    <w:rsid w:val="0010408A"/>
    <w:rsid w:val="00106D50"/>
    <w:rsid w:val="00110A27"/>
    <w:rsid w:val="00111583"/>
    <w:rsid w:val="00111E50"/>
    <w:rsid w:val="001137B1"/>
    <w:rsid w:val="00115FCB"/>
    <w:rsid w:val="00122551"/>
    <w:rsid w:val="00126DBA"/>
    <w:rsid w:val="001329A6"/>
    <w:rsid w:val="00136F6D"/>
    <w:rsid w:val="0013715B"/>
    <w:rsid w:val="001409E9"/>
    <w:rsid w:val="0014232D"/>
    <w:rsid w:val="00147538"/>
    <w:rsid w:val="00151407"/>
    <w:rsid w:val="00167F2C"/>
    <w:rsid w:val="00172384"/>
    <w:rsid w:val="001957D1"/>
    <w:rsid w:val="00195B11"/>
    <w:rsid w:val="0019766C"/>
    <w:rsid w:val="001A28D6"/>
    <w:rsid w:val="001B3221"/>
    <w:rsid w:val="001B7AAA"/>
    <w:rsid w:val="001C19CB"/>
    <w:rsid w:val="001D6841"/>
    <w:rsid w:val="001E0D25"/>
    <w:rsid w:val="001E12EB"/>
    <w:rsid w:val="001E448E"/>
    <w:rsid w:val="001F4596"/>
    <w:rsid w:val="001F52C1"/>
    <w:rsid w:val="001F5B1D"/>
    <w:rsid w:val="002015E3"/>
    <w:rsid w:val="00204030"/>
    <w:rsid w:val="0020406E"/>
    <w:rsid w:val="0020676F"/>
    <w:rsid w:val="00212073"/>
    <w:rsid w:val="00225415"/>
    <w:rsid w:val="00235727"/>
    <w:rsid w:val="0024070C"/>
    <w:rsid w:val="00243A47"/>
    <w:rsid w:val="0024596C"/>
    <w:rsid w:val="00252108"/>
    <w:rsid w:val="00261B80"/>
    <w:rsid w:val="00261B96"/>
    <w:rsid w:val="0026315D"/>
    <w:rsid w:val="0026640E"/>
    <w:rsid w:val="002733F8"/>
    <w:rsid w:val="00274C68"/>
    <w:rsid w:val="00284B82"/>
    <w:rsid w:val="00286CEF"/>
    <w:rsid w:val="00286F09"/>
    <w:rsid w:val="00290349"/>
    <w:rsid w:val="00291309"/>
    <w:rsid w:val="002923C0"/>
    <w:rsid w:val="002944D9"/>
    <w:rsid w:val="0029645C"/>
    <w:rsid w:val="002A0929"/>
    <w:rsid w:val="002A1ABC"/>
    <w:rsid w:val="002A2627"/>
    <w:rsid w:val="002A370D"/>
    <w:rsid w:val="002A6067"/>
    <w:rsid w:val="002B30C4"/>
    <w:rsid w:val="002B7EE5"/>
    <w:rsid w:val="002C02F1"/>
    <w:rsid w:val="002C1E8D"/>
    <w:rsid w:val="002D631F"/>
    <w:rsid w:val="002F2162"/>
    <w:rsid w:val="002F2A5A"/>
    <w:rsid w:val="002F377B"/>
    <w:rsid w:val="002F5719"/>
    <w:rsid w:val="00302E4E"/>
    <w:rsid w:val="00305938"/>
    <w:rsid w:val="0030750B"/>
    <w:rsid w:val="003138B9"/>
    <w:rsid w:val="00313D33"/>
    <w:rsid w:val="00320526"/>
    <w:rsid w:val="00320717"/>
    <w:rsid w:val="00323BEC"/>
    <w:rsid w:val="003252B4"/>
    <w:rsid w:val="00325C6D"/>
    <w:rsid w:val="003275D3"/>
    <w:rsid w:val="00335813"/>
    <w:rsid w:val="003400AB"/>
    <w:rsid w:val="003466EF"/>
    <w:rsid w:val="003525CA"/>
    <w:rsid w:val="003608BB"/>
    <w:rsid w:val="0036285E"/>
    <w:rsid w:val="0036652D"/>
    <w:rsid w:val="00371722"/>
    <w:rsid w:val="003754DD"/>
    <w:rsid w:val="00376963"/>
    <w:rsid w:val="00383BF2"/>
    <w:rsid w:val="003846C2"/>
    <w:rsid w:val="00385CA4"/>
    <w:rsid w:val="00397856"/>
    <w:rsid w:val="003A6F6A"/>
    <w:rsid w:val="003B1D1B"/>
    <w:rsid w:val="003B5877"/>
    <w:rsid w:val="003C1A41"/>
    <w:rsid w:val="003C221E"/>
    <w:rsid w:val="003C23AC"/>
    <w:rsid w:val="003C41C6"/>
    <w:rsid w:val="003D2D43"/>
    <w:rsid w:val="003D7377"/>
    <w:rsid w:val="003E285F"/>
    <w:rsid w:val="003F04F8"/>
    <w:rsid w:val="003F1171"/>
    <w:rsid w:val="00403826"/>
    <w:rsid w:val="0041072C"/>
    <w:rsid w:val="00412743"/>
    <w:rsid w:val="0042303F"/>
    <w:rsid w:val="0044379E"/>
    <w:rsid w:val="0044603A"/>
    <w:rsid w:val="0044706D"/>
    <w:rsid w:val="00451D3B"/>
    <w:rsid w:val="004523D5"/>
    <w:rsid w:val="0045302F"/>
    <w:rsid w:val="00457D6E"/>
    <w:rsid w:val="00466C0E"/>
    <w:rsid w:val="00467141"/>
    <w:rsid w:val="00471DA1"/>
    <w:rsid w:val="0047200E"/>
    <w:rsid w:val="00475E69"/>
    <w:rsid w:val="0048107D"/>
    <w:rsid w:val="00481268"/>
    <w:rsid w:val="00486AA1"/>
    <w:rsid w:val="004905CA"/>
    <w:rsid w:val="00494DA2"/>
    <w:rsid w:val="00496360"/>
    <w:rsid w:val="004A1B4D"/>
    <w:rsid w:val="004A2DF8"/>
    <w:rsid w:val="004A43E4"/>
    <w:rsid w:val="004B3584"/>
    <w:rsid w:val="004B3C63"/>
    <w:rsid w:val="004B45D4"/>
    <w:rsid w:val="004B74A0"/>
    <w:rsid w:val="004C014E"/>
    <w:rsid w:val="004C7848"/>
    <w:rsid w:val="004D34FF"/>
    <w:rsid w:val="004D5AD5"/>
    <w:rsid w:val="004E0784"/>
    <w:rsid w:val="004E175E"/>
    <w:rsid w:val="004E71FD"/>
    <w:rsid w:val="004F1E8A"/>
    <w:rsid w:val="00502CAA"/>
    <w:rsid w:val="00504737"/>
    <w:rsid w:val="005114F3"/>
    <w:rsid w:val="0051404B"/>
    <w:rsid w:val="00514B47"/>
    <w:rsid w:val="00517345"/>
    <w:rsid w:val="00517981"/>
    <w:rsid w:val="00521440"/>
    <w:rsid w:val="005220E1"/>
    <w:rsid w:val="005262A7"/>
    <w:rsid w:val="00530759"/>
    <w:rsid w:val="00541FE0"/>
    <w:rsid w:val="005431F3"/>
    <w:rsid w:val="005558DB"/>
    <w:rsid w:val="00557495"/>
    <w:rsid w:val="00562E61"/>
    <w:rsid w:val="00564258"/>
    <w:rsid w:val="00573EED"/>
    <w:rsid w:val="00575C80"/>
    <w:rsid w:val="005A1EB0"/>
    <w:rsid w:val="005A2DD8"/>
    <w:rsid w:val="005A3352"/>
    <w:rsid w:val="005A504E"/>
    <w:rsid w:val="005A5923"/>
    <w:rsid w:val="005B0558"/>
    <w:rsid w:val="005D3127"/>
    <w:rsid w:val="005D4A4C"/>
    <w:rsid w:val="005F1AEB"/>
    <w:rsid w:val="005F551F"/>
    <w:rsid w:val="005F771E"/>
    <w:rsid w:val="006004C2"/>
    <w:rsid w:val="00601799"/>
    <w:rsid w:val="00604B42"/>
    <w:rsid w:val="00607E73"/>
    <w:rsid w:val="00610CB7"/>
    <w:rsid w:val="0061187F"/>
    <w:rsid w:val="0061225E"/>
    <w:rsid w:val="006137F5"/>
    <w:rsid w:val="00613EA1"/>
    <w:rsid w:val="006145CD"/>
    <w:rsid w:val="0061532F"/>
    <w:rsid w:val="00622355"/>
    <w:rsid w:val="00624B76"/>
    <w:rsid w:val="00635449"/>
    <w:rsid w:val="006367E1"/>
    <w:rsid w:val="006375FF"/>
    <w:rsid w:val="00637CF2"/>
    <w:rsid w:val="00642449"/>
    <w:rsid w:val="00653386"/>
    <w:rsid w:val="00662FBB"/>
    <w:rsid w:val="00664A8B"/>
    <w:rsid w:val="00666375"/>
    <w:rsid w:val="00670F4E"/>
    <w:rsid w:val="00675741"/>
    <w:rsid w:val="0067694E"/>
    <w:rsid w:val="0067773D"/>
    <w:rsid w:val="00682995"/>
    <w:rsid w:val="0068359F"/>
    <w:rsid w:val="0068785D"/>
    <w:rsid w:val="00695CEE"/>
    <w:rsid w:val="006A0C02"/>
    <w:rsid w:val="006A4FE6"/>
    <w:rsid w:val="006C7CD4"/>
    <w:rsid w:val="006D2C7C"/>
    <w:rsid w:val="006D68E7"/>
    <w:rsid w:val="006D7B30"/>
    <w:rsid w:val="006E011A"/>
    <w:rsid w:val="006F0543"/>
    <w:rsid w:val="00700CD0"/>
    <w:rsid w:val="007018FC"/>
    <w:rsid w:val="00704CEB"/>
    <w:rsid w:val="00711515"/>
    <w:rsid w:val="00713239"/>
    <w:rsid w:val="00720084"/>
    <w:rsid w:val="007220B6"/>
    <w:rsid w:val="007235BD"/>
    <w:rsid w:val="00723616"/>
    <w:rsid w:val="00724F36"/>
    <w:rsid w:val="00727584"/>
    <w:rsid w:val="0073016F"/>
    <w:rsid w:val="0073079F"/>
    <w:rsid w:val="00733F66"/>
    <w:rsid w:val="007342A5"/>
    <w:rsid w:val="00741DA5"/>
    <w:rsid w:val="00754941"/>
    <w:rsid w:val="00762895"/>
    <w:rsid w:val="007658F6"/>
    <w:rsid w:val="00771120"/>
    <w:rsid w:val="00772559"/>
    <w:rsid w:val="007767DC"/>
    <w:rsid w:val="007879AE"/>
    <w:rsid w:val="00797206"/>
    <w:rsid w:val="007A56FD"/>
    <w:rsid w:val="007A5826"/>
    <w:rsid w:val="007C3BD2"/>
    <w:rsid w:val="007C5168"/>
    <w:rsid w:val="007C61C0"/>
    <w:rsid w:val="007D1128"/>
    <w:rsid w:val="007D5B73"/>
    <w:rsid w:val="007D71BF"/>
    <w:rsid w:val="007E0976"/>
    <w:rsid w:val="007E1B8D"/>
    <w:rsid w:val="007E1F55"/>
    <w:rsid w:val="007E2C27"/>
    <w:rsid w:val="007E3FF1"/>
    <w:rsid w:val="007F0C29"/>
    <w:rsid w:val="007F3906"/>
    <w:rsid w:val="0080109A"/>
    <w:rsid w:val="008035CB"/>
    <w:rsid w:val="00807E65"/>
    <w:rsid w:val="008114A5"/>
    <w:rsid w:val="0081614D"/>
    <w:rsid w:val="00817E8A"/>
    <w:rsid w:val="00822FE3"/>
    <w:rsid w:val="008270F3"/>
    <w:rsid w:val="008353F2"/>
    <w:rsid w:val="00843614"/>
    <w:rsid w:val="008476FD"/>
    <w:rsid w:val="00851419"/>
    <w:rsid w:val="00853062"/>
    <w:rsid w:val="00854A41"/>
    <w:rsid w:val="008642B5"/>
    <w:rsid w:val="00875BB8"/>
    <w:rsid w:val="00875FEC"/>
    <w:rsid w:val="00883723"/>
    <w:rsid w:val="00883F12"/>
    <w:rsid w:val="00890EB6"/>
    <w:rsid w:val="0089341C"/>
    <w:rsid w:val="00894A60"/>
    <w:rsid w:val="008A14D9"/>
    <w:rsid w:val="008A738A"/>
    <w:rsid w:val="008B538B"/>
    <w:rsid w:val="008C15C7"/>
    <w:rsid w:val="008C1C5E"/>
    <w:rsid w:val="008C3373"/>
    <w:rsid w:val="008C50C6"/>
    <w:rsid w:val="008E442F"/>
    <w:rsid w:val="008F5065"/>
    <w:rsid w:val="008F7C60"/>
    <w:rsid w:val="008F7F08"/>
    <w:rsid w:val="009037E2"/>
    <w:rsid w:val="009037E9"/>
    <w:rsid w:val="00903F1D"/>
    <w:rsid w:val="00907984"/>
    <w:rsid w:val="009137C6"/>
    <w:rsid w:val="009170F9"/>
    <w:rsid w:val="009176C7"/>
    <w:rsid w:val="00923760"/>
    <w:rsid w:val="00930750"/>
    <w:rsid w:val="0093495A"/>
    <w:rsid w:val="0093705B"/>
    <w:rsid w:val="0095127F"/>
    <w:rsid w:val="0095161B"/>
    <w:rsid w:val="00960193"/>
    <w:rsid w:val="0096509D"/>
    <w:rsid w:val="00973F69"/>
    <w:rsid w:val="00985F11"/>
    <w:rsid w:val="0099552D"/>
    <w:rsid w:val="009A3CDB"/>
    <w:rsid w:val="009A4704"/>
    <w:rsid w:val="009B07F5"/>
    <w:rsid w:val="009B118F"/>
    <w:rsid w:val="009B1CD2"/>
    <w:rsid w:val="009B3621"/>
    <w:rsid w:val="009B5032"/>
    <w:rsid w:val="009B7294"/>
    <w:rsid w:val="009C1048"/>
    <w:rsid w:val="009C305A"/>
    <w:rsid w:val="009C3E68"/>
    <w:rsid w:val="009C7EFF"/>
    <w:rsid w:val="009D4ACF"/>
    <w:rsid w:val="009E58D3"/>
    <w:rsid w:val="009F1D07"/>
    <w:rsid w:val="009F2663"/>
    <w:rsid w:val="009F2F64"/>
    <w:rsid w:val="009F30B8"/>
    <w:rsid w:val="00A062A2"/>
    <w:rsid w:val="00A067FA"/>
    <w:rsid w:val="00A154B3"/>
    <w:rsid w:val="00A16056"/>
    <w:rsid w:val="00A16785"/>
    <w:rsid w:val="00A25B75"/>
    <w:rsid w:val="00A272A2"/>
    <w:rsid w:val="00A34E5F"/>
    <w:rsid w:val="00A35F4D"/>
    <w:rsid w:val="00A46401"/>
    <w:rsid w:val="00A472DF"/>
    <w:rsid w:val="00A532D3"/>
    <w:rsid w:val="00A5769E"/>
    <w:rsid w:val="00A6024C"/>
    <w:rsid w:val="00A610DC"/>
    <w:rsid w:val="00A66244"/>
    <w:rsid w:val="00A66C53"/>
    <w:rsid w:val="00A71384"/>
    <w:rsid w:val="00A7419B"/>
    <w:rsid w:val="00A80DB7"/>
    <w:rsid w:val="00A8257E"/>
    <w:rsid w:val="00A864C7"/>
    <w:rsid w:val="00A86583"/>
    <w:rsid w:val="00A90255"/>
    <w:rsid w:val="00A92B6F"/>
    <w:rsid w:val="00AA040A"/>
    <w:rsid w:val="00AA0705"/>
    <w:rsid w:val="00AA07EF"/>
    <w:rsid w:val="00AA5CDF"/>
    <w:rsid w:val="00AB14A0"/>
    <w:rsid w:val="00AB2101"/>
    <w:rsid w:val="00AB65E6"/>
    <w:rsid w:val="00AB7D45"/>
    <w:rsid w:val="00AC3A6E"/>
    <w:rsid w:val="00AC6CFD"/>
    <w:rsid w:val="00AD19E2"/>
    <w:rsid w:val="00AD6690"/>
    <w:rsid w:val="00AE1BBC"/>
    <w:rsid w:val="00AE5C66"/>
    <w:rsid w:val="00AE7F09"/>
    <w:rsid w:val="00AF2A10"/>
    <w:rsid w:val="00AF43C1"/>
    <w:rsid w:val="00B00CA1"/>
    <w:rsid w:val="00B02BFE"/>
    <w:rsid w:val="00B07ED8"/>
    <w:rsid w:val="00B07F7B"/>
    <w:rsid w:val="00B114D6"/>
    <w:rsid w:val="00B13EE7"/>
    <w:rsid w:val="00B22FEB"/>
    <w:rsid w:val="00B32719"/>
    <w:rsid w:val="00B3530E"/>
    <w:rsid w:val="00B41F40"/>
    <w:rsid w:val="00B439B0"/>
    <w:rsid w:val="00B53B05"/>
    <w:rsid w:val="00B55F68"/>
    <w:rsid w:val="00B60654"/>
    <w:rsid w:val="00B61F7A"/>
    <w:rsid w:val="00B6794C"/>
    <w:rsid w:val="00B67977"/>
    <w:rsid w:val="00B96219"/>
    <w:rsid w:val="00B9740B"/>
    <w:rsid w:val="00BA40E3"/>
    <w:rsid w:val="00BB2462"/>
    <w:rsid w:val="00BB3D83"/>
    <w:rsid w:val="00BB4187"/>
    <w:rsid w:val="00BB6913"/>
    <w:rsid w:val="00BC0761"/>
    <w:rsid w:val="00BD2072"/>
    <w:rsid w:val="00BD2EB8"/>
    <w:rsid w:val="00BD40B3"/>
    <w:rsid w:val="00BD611D"/>
    <w:rsid w:val="00BE7A9A"/>
    <w:rsid w:val="00BF2473"/>
    <w:rsid w:val="00BF4853"/>
    <w:rsid w:val="00BF5C62"/>
    <w:rsid w:val="00C06DB6"/>
    <w:rsid w:val="00C26472"/>
    <w:rsid w:val="00C26CFD"/>
    <w:rsid w:val="00C26F2F"/>
    <w:rsid w:val="00C30421"/>
    <w:rsid w:val="00C30A7C"/>
    <w:rsid w:val="00C30D17"/>
    <w:rsid w:val="00C34049"/>
    <w:rsid w:val="00C35041"/>
    <w:rsid w:val="00C44B33"/>
    <w:rsid w:val="00C44E03"/>
    <w:rsid w:val="00C55F29"/>
    <w:rsid w:val="00C717B8"/>
    <w:rsid w:val="00C76A60"/>
    <w:rsid w:val="00C81E8C"/>
    <w:rsid w:val="00C9158D"/>
    <w:rsid w:val="00C93092"/>
    <w:rsid w:val="00C948AF"/>
    <w:rsid w:val="00CA1EAE"/>
    <w:rsid w:val="00CA399B"/>
    <w:rsid w:val="00CA49FE"/>
    <w:rsid w:val="00CA5919"/>
    <w:rsid w:val="00CA6CE9"/>
    <w:rsid w:val="00CB35B8"/>
    <w:rsid w:val="00CC15D0"/>
    <w:rsid w:val="00CD6738"/>
    <w:rsid w:val="00CD7BA6"/>
    <w:rsid w:val="00CF0768"/>
    <w:rsid w:val="00CF418B"/>
    <w:rsid w:val="00CF4BA0"/>
    <w:rsid w:val="00D054FC"/>
    <w:rsid w:val="00D11C05"/>
    <w:rsid w:val="00D1721B"/>
    <w:rsid w:val="00D2211C"/>
    <w:rsid w:val="00D22259"/>
    <w:rsid w:val="00D326C1"/>
    <w:rsid w:val="00D329D3"/>
    <w:rsid w:val="00D37A7C"/>
    <w:rsid w:val="00D42369"/>
    <w:rsid w:val="00D45642"/>
    <w:rsid w:val="00D45D4C"/>
    <w:rsid w:val="00D46B86"/>
    <w:rsid w:val="00D52D84"/>
    <w:rsid w:val="00D6651F"/>
    <w:rsid w:val="00D73519"/>
    <w:rsid w:val="00D8311C"/>
    <w:rsid w:val="00D870CB"/>
    <w:rsid w:val="00D938F1"/>
    <w:rsid w:val="00D94FC5"/>
    <w:rsid w:val="00D966C1"/>
    <w:rsid w:val="00DA003B"/>
    <w:rsid w:val="00DA06BD"/>
    <w:rsid w:val="00DB0027"/>
    <w:rsid w:val="00DB1441"/>
    <w:rsid w:val="00DB2867"/>
    <w:rsid w:val="00DC7BC5"/>
    <w:rsid w:val="00DE33C1"/>
    <w:rsid w:val="00DE5C78"/>
    <w:rsid w:val="00DE6383"/>
    <w:rsid w:val="00DF5EE4"/>
    <w:rsid w:val="00E12C20"/>
    <w:rsid w:val="00E13DED"/>
    <w:rsid w:val="00E1560B"/>
    <w:rsid w:val="00E20CFD"/>
    <w:rsid w:val="00E21076"/>
    <w:rsid w:val="00E22810"/>
    <w:rsid w:val="00E24CEF"/>
    <w:rsid w:val="00E26817"/>
    <w:rsid w:val="00E27B62"/>
    <w:rsid w:val="00E3197F"/>
    <w:rsid w:val="00E35A2D"/>
    <w:rsid w:val="00E35CDE"/>
    <w:rsid w:val="00E360CE"/>
    <w:rsid w:val="00E37276"/>
    <w:rsid w:val="00E417E3"/>
    <w:rsid w:val="00E423B6"/>
    <w:rsid w:val="00E470E7"/>
    <w:rsid w:val="00E53F0B"/>
    <w:rsid w:val="00E65BF4"/>
    <w:rsid w:val="00E81BB8"/>
    <w:rsid w:val="00E8792F"/>
    <w:rsid w:val="00E87EFF"/>
    <w:rsid w:val="00EA0E24"/>
    <w:rsid w:val="00EA19B5"/>
    <w:rsid w:val="00EA7362"/>
    <w:rsid w:val="00EB4469"/>
    <w:rsid w:val="00EC1E42"/>
    <w:rsid w:val="00ED106F"/>
    <w:rsid w:val="00ED3F77"/>
    <w:rsid w:val="00ED5F90"/>
    <w:rsid w:val="00EE013C"/>
    <w:rsid w:val="00EE6FB9"/>
    <w:rsid w:val="00EF2557"/>
    <w:rsid w:val="00F010FE"/>
    <w:rsid w:val="00F070C4"/>
    <w:rsid w:val="00F148F3"/>
    <w:rsid w:val="00F238B5"/>
    <w:rsid w:val="00F35591"/>
    <w:rsid w:val="00F3615F"/>
    <w:rsid w:val="00F4201A"/>
    <w:rsid w:val="00F505CE"/>
    <w:rsid w:val="00F50AC3"/>
    <w:rsid w:val="00F5493D"/>
    <w:rsid w:val="00F54DC8"/>
    <w:rsid w:val="00F65F74"/>
    <w:rsid w:val="00F6641F"/>
    <w:rsid w:val="00F674F6"/>
    <w:rsid w:val="00F73890"/>
    <w:rsid w:val="00F775CB"/>
    <w:rsid w:val="00F82D8A"/>
    <w:rsid w:val="00F84AB1"/>
    <w:rsid w:val="00F91384"/>
    <w:rsid w:val="00F9386B"/>
    <w:rsid w:val="00FB05E9"/>
    <w:rsid w:val="00FB65AA"/>
    <w:rsid w:val="00FC07E5"/>
    <w:rsid w:val="00FC2EDA"/>
    <w:rsid w:val="00FC78A4"/>
    <w:rsid w:val="00FD0E81"/>
    <w:rsid w:val="00FD39E7"/>
    <w:rsid w:val="00FD63C8"/>
    <w:rsid w:val="00FE0BA2"/>
    <w:rsid w:val="00FE2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12]" stroke="f">
      <v:fill color="none [3212]"/>
      <v:stroke on="f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semiHidden="0" w:uiPriority="3" w:unhideWhenUsed="0" w:qFormat="1"/>
    <w:lsdException w:name="Salutation" w:uiPriority="2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67"/>
    <w:pPr>
      <w:spacing w:after="280"/>
    </w:pPr>
    <w:rPr>
      <w:color w:val="404040"/>
      <w:sz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DB2867"/>
    <w:pPr>
      <w:pBdr>
        <w:bottom w:val="single" w:sz="12" w:space="4" w:color="39A5B7"/>
      </w:pBdr>
      <w:spacing w:after="120"/>
      <w:contextualSpacing/>
    </w:pPr>
    <w:rPr>
      <w:rFonts w:eastAsia="Times New Roman"/>
      <w:color w:val="39A5B7"/>
      <w:kern w:val="28"/>
      <w:sz w:val="52"/>
    </w:rPr>
  </w:style>
  <w:style w:type="character" w:customStyle="1" w:styleId="TitleChar">
    <w:name w:val="Title Char"/>
    <w:link w:val="Title"/>
    <w:uiPriority w:val="2"/>
    <w:rsid w:val="00DB2867"/>
    <w:rPr>
      <w:rFonts w:ascii="Cambria" w:eastAsia="Times New Roman" w:hAnsi="Cambria" w:cs="Times New Roman"/>
      <w:color w:val="39A5B7"/>
      <w:kern w:val="28"/>
      <w:sz w:val="52"/>
    </w:rPr>
  </w:style>
  <w:style w:type="character" w:styleId="PlaceholderText">
    <w:name w:val="Placeholder Text"/>
    <w:uiPriority w:val="99"/>
    <w:semiHidden/>
    <w:rsid w:val="00DB2867"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rsid w:val="00DB2867"/>
    <w:pPr>
      <w:spacing w:before="500" w:after="100"/>
    </w:pPr>
    <w:rPr>
      <w:rFonts w:eastAsia="Times New Roman"/>
      <w:b/>
      <w:bCs/>
      <w:color w:val="39A5B7"/>
      <w:sz w:val="24"/>
    </w:rPr>
  </w:style>
  <w:style w:type="paragraph" w:styleId="ListBullet">
    <w:name w:val="List Bullet"/>
    <w:basedOn w:val="Normal"/>
    <w:uiPriority w:val="1"/>
    <w:unhideWhenUsed/>
    <w:qFormat/>
    <w:rsid w:val="00DB2867"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rsid w:val="00DB2867"/>
    <w:pPr>
      <w:spacing w:before="280" w:after="120"/>
    </w:pPr>
    <w:rPr>
      <w:b/>
      <w:bCs/>
      <w:caps/>
      <w:color w:val="262626"/>
    </w:rPr>
  </w:style>
  <w:style w:type="paragraph" w:styleId="Header">
    <w:name w:val="header"/>
    <w:basedOn w:val="Normal"/>
    <w:link w:val="HeaderChar"/>
    <w:uiPriority w:val="99"/>
    <w:unhideWhenUsed/>
    <w:rsid w:val="00DB28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2867"/>
  </w:style>
  <w:style w:type="paragraph" w:styleId="Footer">
    <w:name w:val="footer"/>
    <w:basedOn w:val="Normal"/>
    <w:link w:val="FooterChar"/>
    <w:uiPriority w:val="99"/>
    <w:unhideWhenUsed/>
    <w:rsid w:val="00DB2867"/>
    <w:pPr>
      <w:spacing w:after="0"/>
      <w:jc w:val="right"/>
    </w:pPr>
    <w:rPr>
      <w:color w:val="39A5B7"/>
      <w:sz w:val="20"/>
    </w:rPr>
  </w:style>
  <w:style w:type="character" w:customStyle="1" w:styleId="FooterChar">
    <w:name w:val="Footer Char"/>
    <w:link w:val="Footer"/>
    <w:uiPriority w:val="99"/>
    <w:rsid w:val="00DB2867"/>
    <w:rPr>
      <w:color w:val="39A5B7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DB2867"/>
    <w:pPr>
      <w:spacing w:before="720"/>
      <w:contextualSpacing/>
    </w:pPr>
    <w:rPr>
      <w:b/>
      <w:bCs/>
      <w:color w:val="0D0D0D"/>
      <w:sz w:val="20"/>
    </w:rPr>
  </w:style>
  <w:style w:type="character" w:customStyle="1" w:styleId="DateChar">
    <w:name w:val="Date Char"/>
    <w:link w:val="Date"/>
    <w:uiPriority w:val="1"/>
    <w:rsid w:val="00DB2867"/>
    <w:rPr>
      <w:b/>
      <w:bCs/>
      <w:color w:val="0D0D0D"/>
    </w:rPr>
  </w:style>
  <w:style w:type="paragraph" w:customStyle="1" w:styleId="Address">
    <w:name w:val="Address"/>
    <w:basedOn w:val="Normal"/>
    <w:uiPriority w:val="1"/>
    <w:qFormat/>
    <w:rsid w:val="00DB2867"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rsid w:val="00DB2867"/>
    <w:pPr>
      <w:spacing w:before="800" w:after="180"/>
    </w:pPr>
    <w:rPr>
      <w:b/>
      <w:bCs/>
      <w:color w:val="0D0D0D"/>
      <w:sz w:val="20"/>
    </w:rPr>
  </w:style>
  <w:style w:type="character" w:customStyle="1" w:styleId="SalutationChar">
    <w:name w:val="Salutation Char"/>
    <w:link w:val="Salutation"/>
    <w:uiPriority w:val="2"/>
    <w:rsid w:val="00DB2867"/>
    <w:rPr>
      <w:b/>
      <w:bCs/>
      <w:color w:val="0D0D0D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rsid w:val="00DB2867"/>
    <w:pPr>
      <w:spacing w:before="720" w:after="0"/>
    </w:pPr>
    <w:rPr>
      <w:b/>
      <w:bCs/>
      <w:color w:val="0D0D0D"/>
      <w:sz w:val="20"/>
    </w:rPr>
  </w:style>
  <w:style w:type="character" w:customStyle="1" w:styleId="ClosingChar">
    <w:name w:val="Closing Char"/>
    <w:link w:val="Closing"/>
    <w:uiPriority w:val="2"/>
    <w:rsid w:val="00DB2867"/>
    <w:rPr>
      <w:b/>
      <w:bCs/>
      <w:color w:val="0D0D0D"/>
    </w:rPr>
  </w:style>
  <w:style w:type="paragraph" w:styleId="Signature">
    <w:name w:val="Signature"/>
    <w:basedOn w:val="Normal"/>
    <w:link w:val="SignatureChar"/>
    <w:uiPriority w:val="2"/>
    <w:unhideWhenUsed/>
    <w:qFormat/>
    <w:rsid w:val="00DB2867"/>
    <w:pPr>
      <w:spacing w:before="1080"/>
      <w:contextualSpacing/>
    </w:pPr>
    <w:rPr>
      <w:b/>
      <w:bCs/>
      <w:color w:val="0D0D0D"/>
      <w:sz w:val="20"/>
    </w:rPr>
  </w:style>
  <w:style w:type="character" w:customStyle="1" w:styleId="SignatureChar">
    <w:name w:val="Signature Char"/>
    <w:link w:val="Signature"/>
    <w:uiPriority w:val="2"/>
    <w:rsid w:val="00DB2867"/>
    <w:rPr>
      <w:b/>
      <w:bCs/>
      <w:color w:val="0D0D0D"/>
    </w:rPr>
  </w:style>
  <w:style w:type="paragraph" w:styleId="ListParagraph">
    <w:name w:val="List Paragraph"/>
    <w:basedOn w:val="Normal"/>
    <w:uiPriority w:val="34"/>
    <w:unhideWhenUsed/>
    <w:qFormat/>
    <w:rsid w:val="00E12C20"/>
    <w:pPr>
      <w:ind w:left="720"/>
    </w:pPr>
  </w:style>
  <w:style w:type="character" w:styleId="Hyperlink">
    <w:name w:val="Hyperlink"/>
    <w:uiPriority w:val="99"/>
    <w:unhideWhenUsed/>
    <w:rsid w:val="00A34E5F"/>
    <w:rPr>
      <w:color w:val="0563C1"/>
      <w:u w:val="single"/>
    </w:rPr>
  </w:style>
  <w:style w:type="paragraph" w:customStyle="1" w:styleId="Default">
    <w:name w:val="Default"/>
    <w:rsid w:val="00C9158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272A2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772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D0E81"/>
  </w:style>
  <w:style w:type="paragraph" w:styleId="BalloonText">
    <w:name w:val="Balloon Text"/>
    <w:basedOn w:val="Normal"/>
    <w:link w:val="BalloonTextChar"/>
    <w:uiPriority w:val="99"/>
    <w:semiHidden/>
    <w:unhideWhenUsed/>
    <w:rsid w:val="00167F2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7F2C"/>
    <w:rPr>
      <w:rFonts w:ascii="Tahoma" w:hAnsi="Tahoma" w:cs="Tahoma"/>
      <w:color w:val="404040"/>
      <w:sz w:val="16"/>
      <w:szCs w:val="16"/>
      <w:lang w:eastAsia="ja-JP"/>
    </w:rPr>
  </w:style>
  <w:style w:type="character" w:customStyle="1" w:styleId="UnresolvedMention1">
    <w:name w:val="Unresolved Mention1"/>
    <w:uiPriority w:val="99"/>
    <w:semiHidden/>
    <w:unhideWhenUsed/>
    <w:rsid w:val="0076289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azzam.383777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Resume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2442E-AED4-42E1-8A27-A78B6030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Resume(2)</Template>
  <TotalTime>4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MOBILINK</Company>
  <LinksUpToDate>false</LinksUpToDate>
  <CharactersWithSpaces>5330</CharactersWithSpaces>
  <SharedDoc>false</SharedDoc>
  <HLinks>
    <vt:vector size="12" baseType="variant">
      <vt:variant>
        <vt:i4>5570582</vt:i4>
      </vt:variant>
      <vt:variant>
        <vt:i4>3</vt:i4>
      </vt:variant>
      <vt:variant>
        <vt:i4>0</vt:i4>
      </vt:variant>
      <vt:variant>
        <vt:i4>5</vt:i4>
      </vt:variant>
      <vt:variant>
        <vt:lpwstr>https://royalbathrooms.co.uk/shower-bath-suites.html</vt:lpwstr>
      </vt:variant>
      <vt:variant>
        <vt:lpwstr/>
      </vt:variant>
      <vt:variant>
        <vt:i4>7208977</vt:i4>
      </vt:variant>
      <vt:variant>
        <vt:i4>0</vt:i4>
      </vt:variant>
      <vt:variant>
        <vt:i4>0</vt:i4>
      </vt:variant>
      <vt:variant>
        <vt:i4>5</vt:i4>
      </vt:variant>
      <vt:variant>
        <vt:lpwstr>mailto:moazzam.sharafat@gmail.com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Tauseef Mohammad Shafi</dc:creator>
  <cp:lastModifiedBy>HRDESK4</cp:lastModifiedBy>
  <cp:revision>5</cp:revision>
  <dcterms:created xsi:type="dcterms:W3CDTF">2018-09-18T08:55:00Z</dcterms:created>
  <dcterms:modified xsi:type="dcterms:W3CDTF">2018-09-25T10:47:00Z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  <property fmtid="{D5CDD505-2E9C-101B-9397-08002B2CF9AE}" pid="3" name="NXTAG2">
    <vt:lpwstr>00080036010000000000010282210207f7000400038000</vt:lpwstr>
  </property>
</Properties>
</file>