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0" w:type="dxa"/>
        <w:jc w:val="center"/>
        <w:tblInd w:w="-90" w:type="dxa"/>
        <w:tblLayout w:type="fixed"/>
        <w:tblLook w:val="0000"/>
      </w:tblPr>
      <w:tblGrid>
        <w:gridCol w:w="2520"/>
        <w:gridCol w:w="7650"/>
      </w:tblGrid>
      <w:tr w:rsidR="00FA2A27" w:rsidRPr="007C7F57" w:rsidTr="00185177">
        <w:trPr>
          <w:jc w:val="center"/>
        </w:trPr>
        <w:tc>
          <w:tcPr>
            <w:tcW w:w="2520" w:type="dxa"/>
            <w:vMerge w:val="restart"/>
            <w:tcBorders>
              <w:right w:val="single" w:sz="4" w:space="0" w:color="auto"/>
            </w:tcBorders>
          </w:tcPr>
          <w:p w:rsidR="00FA2A27" w:rsidRPr="007C7F57" w:rsidRDefault="00FA2A27" w:rsidP="00FA2A27">
            <w:pPr>
              <w:rPr>
                <w:rFonts w:cs="Arial"/>
              </w:rPr>
            </w:pPr>
          </w:p>
          <w:p w:rsidR="00185177" w:rsidRPr="007C7F57" w:rsidRDefault="00185177" w:rsidP="00FA2A27">
            <w:pPr>
              <w:rPr>
                <w:rFonts w:cs="Arial"/>
              </w:rPr>
            </w:pPr>
          </w:p>
          <w:p w:rsidR="00185177" w:rsidRPr="007C7F57" w:rsidRDefault="00185177" w:rsidP="00FA2A27">
            <w:pPr>
              <w:rPr>
                <w:rFonts w:cs="Arial"/>
              </w:rPr>
            </w:pPr>
          </w:p>
          <w:p w:rsidR="00185177" w:rsidRPr="007C7F57" w:rsidRDefault="00185177" w:rsidP="00FA2A27">
            <w:pPr>
              <w:rPr>
                <w:rFonts w:cs="Arial"/>
              </w:rPr>
            </w:pPr>
          </w:p>
          <w:p w:rsidR="005F5455" w:rsidRDefault="005F5455" w:rsidP="00FA2A27">
            <w:pPr>
              <w:rPr>
                <w:rFonts w:cs="Arial"/>
                <w:b/>
              </w:rPr>
            </w:pPr>
          </w:p>
          <w:p w:rsidR="005F5455" w:rsidRDefault="005F5455" w:rsidP="00FA2A27">
            <w:pPr>
              <w:rPr>
                <w:rFonts w:cs="Arial"/>
                <w:b/>
              </w:rPr>
            </w:pPr>
          </w:p>
          <w:p w:rsidR="005F5455" w:rsidRDefault="005F5455" w:rsidP="00FA2A27">
            <w:pPr>
              <w:rPr>
                <w:rFonts w:cs="Arial"/>
                <w:b/>
              </w:rPr>
            </w:pPr>
          </w:p>
          <w:p w:rsidR="005F5455" w:rsidRDefault="005F5455" w:rsidP="00FA2A27">
            <w:pPr>
              <w:rPr>
                <w:rFonts w:cs="Arial"/>
                <w:b/>
              </w:rPr>
            </w:pPr>
          </w:p>
          <w:p w:rsidR="005F5455" w:rsidRDefault="005F5455" w:rsidP="00FA2A27">
            <w:pPr>
              <w:rPr>
                <w:rFonts w:cs="Arial"/>
                <w:b/>
              </w:rPr>
            </w:pPr>
          </w:p>
          <w:p w:rsidR="005F5455" w:rsidRDefault="005F5455" w:rsidP="00FA2A27">
            <w:pPr>
              <w:rPr>
                <w:rFonts w:cs="Arial"/>
                <w:b/>
              </w:rPr>
            </w:pPr>
          </w:p>
          <w:p w:rsidR="005F5455" w:rsidRDefault="005F5455" w:rsidP="00FA2A27">
            <w:pPr>
              <w:rPr>
                <w:rFonts w:cs="Arial"/>
                <w:b/>
              </w:rPr>
            </w:pPr>
          </w:p>
          <w:p w:rsidR="005F5455" w:rsidRDefault="005F5455" w:rsidP="00FA2A27">
            <w:pPr>
              <w:rPr>
                <w:rFonts w:cs="Arial"/>
                <w:b/>
              </w:rPr>
            </w:pPr>
          </w:p>
          <w:p w:rsidR="001E40BD" w:rsidRDefault="001E40BD" w:rsidP="00FA2A27">
            <w:pPr>
              <w:rPr>
                <w:rFonts w:cs="Arial"/>
                <w:b/>
                <w:sz w:val="22"/>
                <w:szCs w:val="22"/>
              </w:rPr>
            </w:pPr>
          </w:p>
          <w:p w:rsidR="00185177" w:rsidRPr="00E82D35" w:rsidRDefault="00185177" w:rsidP="00FA2A27">
            <w:pPr>
              <w:rPr>
                <w:rFonts w:cs="Arial"/>
                <w:b/>
                <w:sz w:val="22"/>
                <w:szCs w:val="22"/>
              </w:rPr>
            </w:pPr>
            <w:r w:rsidRPr="00E82D35">
              <w:rPr>
                <w:rFonts w:cs="Arial"/>
                <w:b/>
                <w:sz w:val="22"/>
                <w:szCs w:val="22"/>
              </w:rPr>
              <w:t>Jaffer Consultants &amp; Builders</w:t>
            </w:r>
          </w:p>
          <w:p w:rsidR="00510BBE" w:rsidRPr="007C7F57" w:rsidRDefault="00510BBE" w:rsidP="00FA2A27">
            <w:pPr>
              <w:rPr>
                <w:rFonts w:cs="Arial"/>
                <w:b/>
              </w:rPr>
            </w:pPr>
          </w:p>
          <w:p w:rsidR="00366061" w:rsidRPr="007C7F57" w:rsidRDefault="00366061" w:rsidP="00FA2A27">
            <w:pPr>
              <w:rPr>
                <w:rFonts w:cs="Arial"/>
              </w:rPr>
            </w:pPr>
            <w:r w:rsidRPr="007C7F57">
              <w:rPr>
                <w:rFonts w:cs="Arial"/>
              </w:rPr>
              <w:t xml:space="preserve">January </w:t>
            </w:r>
            <w:r w:rsidR="00185177" w:rsidRPr="007C7F57">
              <w:rPr>
                <w:rFonts w:cs="Arial"/>
              </w:rPr>
              <w:t xml:space="preserve">2014 – </w:t>
            </w:r>
            <w:r w:rsidRPr="007C7F57">
              <w:rPr>
                <w:rFonts w:cs="Arial"/>
              </w:rPr>
              <w:t>present</w:t>
            </w:r>
          </w:p>
          <w:p w:rsidR="00185177" w:rsidRPr="007C7F57" w:rsidRDefault="00185177" w:rsidP="00FA2A27">
            <w:pPr>
              <w:rPr>
                <w:rFonts w:cs="Arial"/>
              </w:rPr>
            </w:pPr>
            <w:r w:rsidRPr="007C7F57">
              <w:rPr>
                <w:rFonts w:cs="Arial"/>
              </w:rPr>
              <w:t>Bahria Town Islamabad</w:t>
            </w:r>
            <w:r w:rsidR="0046163A" w:rsidRPr="007C7F57">
              <w:rPr>
                <w:rFonts w:cs="Arial"/>
              </w:rPr>
              <w:t>,</w:t>
            </w:r>
            <w:r w:rsidRPr="007C7F57">
              <w:rPr>
                <w:rFonts w:cs="Arial"/>
              </w:rPr>
              <w:t xml:space="preserve"> Pakistan</w:t>
            </w:r>
          </w:p>
          <w:p w:rsidR="00542CA0" w:rsidRPr="007C7F57" w:rsidRDefault="00542CA0" w:rsidP="00FA2A27">
            <w:pPr>
              <w:rPr>
                <w:rFonts w:cs="Arial"/>
                <w:b/>
              </w:rPr>
            </w:pPr>
          </w:p>
          <w:p w:rsidR="00542CA0" w:rsidRPr="007C7F57" w:rsidRDefault="00542CA0" w:rsidP="00FA2A27">
            <w:pPr>
              <w:rPr>
                <w:rFonts w:cs="Arial"/>
                <w:b/>
              </w:rPr>
            </w:pPr>
          </w:p>
          <w:p w:rsidR="00542CA0" w:rsidRPr="007C7F57" w:rsidRDefault="00542CA0" w:rsidP="00FA2A27">
            <w:pPr>
              <w:rPr>
                <w:rFonts w:cs="Arial"/>
                <w:b/>
              </w:rPr>
            </w:pPr>
          </w:p>
          <w:p w:rsidR="00542CA0" w:rsidRPr="007C7F57" w:rsidRDefault="00542CA0" w:rsidP="00FA2A27">
            <w:pPr>
              <w:rPr>
                <w:rFonts w:cs="Arial"/>
                <w:b/>
              </w:rPr>
            </w:pPr>
          </w:p>
          <w:p w:rsidR="00542CA0" w:rsidRPr="007C7F57" w:rsidRDefault="00542CA0" w:rsidP="00FA2A27">
            <w:pPr>
              <w:rPr>
                <w:rFonts w:cs="Arial"/>
                <w:b/>
              </w:rPr>
            </w:pPr>
          </w:p>
          <w:p w:rsidR="00542CA0" w:rsidRPr="007C7F57" w:rsidRDefault="00542CA0" w:rsidP="00FA2A27">
            <w:pPr>
              <w:rPr>
                <w:rFonts w:cs="Arial"/>
                <w:b/>
              </w:rPr>
            </w:pPr>
          </w:p>
          <w:p w:rsidR="00542CA0" w:rsidRPr="007C7F57" w:rsidRDefault="00542CA0" w:rsidP="00FA2A27">
            <w:pPr>
              <w:rPr>
                <w:rFonts w:cs="Arial"/>
                <w:b/>
              </w:rPr>
            </w:pPr>
          </w:p>
          <w:p w:rsidR="00542CA0" w:rsidRPr="007C7F57" w:rsidRDefault="00542CA0" w:rsidP="00FA2A27">
            <w:pPr>
              <w:rPr>
                <w:rFonts w:cs="Arial"/>
                <w:b/>
              </w:rPr>
            </w:pPr>
          </w:p>
          <w:p w:rsidR="00542CA0" w:rsidRPr="007C7F57" w:rsidRDefault="00542CA0" w:rsidP="00FA2A27">
            <w:pPr>
              <w:rPr>
                <w:rFonts w:cs="Arial"/>
                <w:b/>
              </w:rPr>
            </w:pPr>
          </w:p>
          <w:p w:rsidR="00542CA0" w:rsidRPr="007C7F57" w:rsidRDefault="00542CA0" w:rsidP="00FA2A27">
            <w:pPr>
              <w:rPr>
                <w:rFonts w:cs="Arial"/>
                <w:b/>
              </w:rPr>
            </w:pPr>
          </w:p>
          <w:p w:rsidR="00542CA0" w:rsidRPr="007C7F57" w:rsidRDefault="00542CA0" w:rsidP="00FA2A27">
            <w:pPr>
              <w:rPr>
                <w:rFonts w:cs="Arial"/>
                <w:b/>
              </w:rPr>
            </w:pPr>
          </w:p>
          <w:p w:rsidR="00542CA0" w:rsidRPr="007C7F57" w:rsidRDefault="00542CA0" w:rsidP="00FA2A27">
            <w:pPr>
              <w:rPr>
                <w:rFonts w:cs="Arial"/>
                <w:b/>
              </w:rPr>
            </w:pPr>
          </w:p>
          <w:p w:rsidR="001E40BD" w:rsidRDefault="001E40BD" w:rsidP="001E40BD">
            <w:pPr>
              <w:rPr>
                <w:rFonts w:cs="Arial"/>
                <w:b/>
                <w:sz w:val="22"/>
                <w:szCs w:val="22"/>
              </w:rPr>
            </w:pPr>
          </w:p>
          <w:p w:rsidR="001E40BD" w:rsidRDefault="001E40BD" w:rsidP="001E40BD">
            <w:pPr>
              <w:rPr>
                <w:rFonts w:cs="Arial"/>
                <w:b/>
                <w:sz w:val="22"/>
                <w:szCs w:val="22"/>
              </w:rPr>
            </w:pPr>
          </w:p>
          <w:p w:rsidR="001E40BD" w:rsidRDefault="001E40BD" w:rsidP="001E40BD">
            <w:pPr>
              <w:rPr>
                <w:rFonts w:cs="Arial"/>
                <w:b/>
                <w:sz w:val="22"/>
                <w:szCs w:val="22"/>
              </w:rPr>
            </w:pPr>
          </w:p>
          <w:p w:rsidR="001E40BD" w:rsidRDefault="001E40BD" w:rsidP="001E40BD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Front End Developer/Web Developer</w:t>
            </w:r>
          </w:p>
          <w:p w:rsidR="001E40BD" w:rsidRPr="00E82D35" w:rsidRDefault="001E40BD" w:rsidP="001E40BD">
            <w:pPr>
              <w:rPr>
                <w:rFonts w:cs="Arial"/>
                <w:b/>
                <w:sz w:val="22"/>
                <w:szCs w:val="22"/>
              </w:rPr>
            </w:pPr>
            <w:r w:rsidRPr="00E82D35">
              <w:rPr>
                <w:rFonts w:cs="Arial"/>
                <w:b/>
                <w:sz w:val="22"/>
                <w:szCs w:val="22"/>
              </w:rPr>
              <w:t>Jaffer Consultants &amp; Builders</w:t>
            </w:r>
          </w:p>
          <w:p w:rsidR="001E40BD" w:rsidRPr="007C7F57" w:rsidRDefault="001E40BD" w:rsidP="001E40BD">
            <w:pPr>
              <w:rPr>
                <w:rFonts w:cs="Arial"/>
                <w:b/>
              </w:rPr>
            </w:pPr>
          </w:p>
          <w:p w:rsidR="001E40BD" w:rsidRPr="007C7F57" w:rsidRDefault="001E40BD" w:rsidP="001E40BD">
            <w:pPr>
              <w:rPr>
                <w:rFonts w:cs="Arial"/>
              </w:rPr>
            </w:pPr>
            <w:r w:rsidRPr="007C7F57">
              <w:rPr>
                <w:rFonts w:cs="Arial"/>
              </w:rPr>
              <w:t>January 2014 – present</w:t>
            </w:r>
          </w:p>
          <w:p w:rsidR="001E40BD" w:rsidRPr="007C7F57" w:rsidRDefault="001E40BD" w:rsidP="001E40BD">
            <w:pPr>
              <w:rPr>
                <w:rFonts w:cs="Arial"/>
              </w:rPr>
            </w:pPr>
            <w:r w:rsidRPr="007C7F57">
              <w:rPr>
                <w:rFonts w:cs="Arial"/>
              </w:rPr>
              <w:t>Bahria Town Islamabad, Pakistan</w:t>
            </w:r>
          </w:p>
          <w:p w:rsidR="0046163A" w:rsidRDefault="0046163A" w:rsidP="00FA2A27">
            <w:pPr>
              <w:rPr>
                <w:rFonts w:cs="Arial"/>
                <w:b/>
              </w:rPr>
            </w:pPr>
          </w:p>
          <w:p w:rsidR="00D959A9" w:rsidRDefault="00D959A9" w:rsidP="00FA2A27">
            <w:pPr>
              <w:rPr>
                <w:rFonts w:cs="Arial"/>
                <w:b/>
              </w:rPr>
            </w:pPr>
          </w:p>
          <w:p w:rsidR="00D959A9" w:rsidRDefault="00D959A9" w:rsidP="00FA2A27">
            <w:pPr>
              <w:rPr>
                <w:rFonts w:cs="Arial"/>
                <w:b/>
              </w:rPr>
            </w:pPr>
          </w:p>
          <w:p w:rsidR="00D959A9" w:rsidRDefault="00D959A9" w:rsidP="00FA2A27">
            <w:pPr>
              <w:rPr>
                <w:rFonts w:cs="Arial"/>
                <w:b/>
              </w:rPr>
            </w:pPr>
          </w:p>
          <w:p w:rsidR="00D959A9" w:rsidRDefault="00D959A9" w:rsidP="00FA2A27">
            <w:pPr>
              <w:rPr>
                <w:rFonts w:cs="Arial"/>
                <w:b/>
              </w:rPr>
            </w:pPr>
          </w:p>
          <w:p w:rsidR="00D959A9" w:rsidRDefault="00D959A9" w:rsidP="00FA2A27">
            <w:pPr>
              <w:rPr>
                <w:rFonts w:cs="Arial"/>
                <w:b/>
              </w:rPr>
            </w:pPr>
          </w:p>
          <w:p w:rsidR="00D959A9" w:rsidRDefault="00D959A9" w:rsidP="00FA2A27">
            <w:pPr>
              <w:rPr>
                <w:rFonts w:cs="Arial"/>
                <w:b/>
              </w:rPr>
            </w:pPr>
          </w:p>
          <w:p w:rsidR="00D959A9" w:rsidRPr="007C7F57" w:rsidRDefault="00D959A9" w:rsidP="00FA2A27">
            <w:pPr>
              <w:rPr>
                <w:rFonts w:cs="Arial"/>
                <w:b/>
              </w:rPr>
            </w:pPr>
          </w:p>
          <w:p w:rsidR="001E40BD" w:rsidRDefault="001E40BD" w:rsidP="00FA2A27">
            <w:pPr>
              <w:rPr>
                <w:rFonts w:cs="Arial"/>
                <w:b/>
                <w:sz w:val="22"/>
                <w:szCs w:val="22"/>
              </w:rPr>
            </w:pPr>
          </w:p>
          <w:p w:rsidR="001E40BD" w:rsidRDefault="001E40BD" w:rsidP="00FA2A27">
            <w:pPr>
              <w:rPr>
                <w:rFonts w:cs="Arial"/>
                <w:b/>
                <w:sz w:val="22"/>
                <w:szCs w:val="22"/>
              </w:rPr>
            </w:pPr>
          </w:p>
          <w:p w:rsidR="001E40BD" w:rsidRDefault="001E40BD" w:rsidP="00FA2A27">
            <w:pPr>
              <w:rPr>
                <w:rFonts w:cs="Arial"/>
                <w:b/>
                <w:sz w:val="22"/>
                <w:szCs w:val="22"/>
              </w:rPr>
            </w:pPr>
          </w:p>
          <w:p w:rsidR="001E40BD" w:rsidRDefault="001E40BD" w:rsidP="00FA2A27">
            <w:pPr>
              <w:rPr>
                <w:rFonts w:cs="Arial"/>
                <w:b/>
                <w:sz w:val="22"/>
                <w:szCs w:val="22"/>
              </w:rPr>
            </w:pPr>
          </w:p>
          <w:p w:rsidR="001E40BD" w:rsidRDefault="001E40BD" w:rsidP="00FA2A27">
            <w:pPr>
              <w:rPr>
                <w:rFonts w:cs="Arial"/>
                <w:b/>
                <w:sz w:val="22"/>
                <w:szCs w:val="22"/>
              </w:rPr>
            </w:pPr>
          </w:p>
          <w:p w:rsidR="001E40BD" w:rsidRDefault="001E40BD" w:rsidP="00FA2A27">
            <w:pPr>
              <w:rPr>
                <w:rFonts w:cs="Arial"/>
                <w:b/>
                <w:sz w:val="22"/>
                <w:szCs w:val="22"/>
              </w:rPr>
            </w:pPr>
          </w:p>
          <w:p w:rsidR="00D87561" w:rsidRDefault="00D87561" w:rsidP="00FA2A27">
            <w:pPr>
              <w:rPr>
                <w:rFonts w:cs="Arial"/>
                <w:b/>
                <w:sz w:val="22"/>
                <w:szCs w:val="22"/>
              </w:rPr>
            </w:pPr>
          </w:p>
          <w:p w:rsidR="00542CA0" w:rsidRPr="00E82D35" w:rsidRDefault="00542CA0" w:rsidP="00FA2A27">
            <w:pPr>
              <w:rPr>
                <w:rFonts w:cs="Arial"/>
                <w:b/>
                <w:sz w:val="22"/>
                <w:szCs w:val="22"/>
              </w:rPr>
            </w:pPr>
            <w:r w:rsidRPr="00E82D35">
              <w:rPr>
                <w:rFonts w:cs="Arial"/>
                <w:b/>
                <w:sz w:val="22"/>
                <w:szCs w:val="22"/>
              </w:rPr>
              <w:t xml:space="preserve">Luminus Technologies </w:t>
            </w:r>
          </w:p>
          <w:p w:rsidR="00542CA0" w:rsidRPr="007C7F57" w:rsidRDefault="00542CA0" w:rsidP="00FA2A27">
            <w:pPr>
              <w:rPr>
                <w:rFonts w:cs="Arial"/>
              </w:rPr>
            </w:pPr>
          </w:p>
          <w:p w:rsidR="00366061" w:rsidRPr="007C7F57" w:rsidRDefault="00366061" w:rsidP="00FA2A27">
            <w:pPr>
              <w:rPr>
                <w:rFonts w:cs="Arial"/>
              </w:rPr>
            </w:pPr>
            <w:r w:rsidRPr="007C7F57">
              <w:rPr>
                <w:rFonts w:cs="Arial"/>
              </w:rPr>
              <w:t xml:space="preserve">August </w:t>
            </w:r>
            <w:r w:rsidR="0046163A" w:rsidRPr="007C7F57">
              <w:rPr>
                <w:rFonts w:cs="Arial"/>
              </w:rPr>
              <w:t xml:space="preserve">2012 – </w:t>
            </w:r>
            <w:r w:rsidRPr="007C7F57">
              <w:rPr>
                <w:rFonts w:cs="Arial"/>
              </w:rPr>
              <w:t>December 2013</w:t>
            </w:r>
          </w:p>
          <w:p w:rsidR="00542CA0" w:rsidRPr="007C7F57" w:rsidRDefault="0046163A" w:rsidP="00FA2A27">
            <w:pPr>
              <w:rPr>
                <w:rFonts w:cs="Arial"/>
              </w:rPr>
            </w:pPr>
            <w:r w:rsidRPr="007C7F57">
              <w:rPr>
                <w:rFonts w:cs="Arial"/>
              </w:rPr>
              <w:t>Karachi, Pakistan</w:t>
            </w: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7C7F57" w:rsidRDefault="00C632CF" w:rsidP="00FA2A27">
            <w:pPr>
              <w:rPr>
                <w:rFonts w:cs="Arial"/>
              </w:rPr>
            </w:pPr>
          </w:p>
          <w:p w:rsidR="00C632CF" w:rsidRPr="004E7157" w:rsidRDefault="00C632CF" w:rsidP="00C632CF">
            <w:pPr>
              <w:rPr>
                <w:rFonts w:cs="Arial"/>
                <w:b/>
                <w:sz w:val="22"/>
                <w:szCs w:val="22"/>
              </w:rPr>
            </w:pPr>
            <w:r w:rsidRPr="004E7157">
              <w:rPr>
                <w:rFonts w:cs="Arial"/>
                <w:b/>
                <w:sz w:val="22"/>
                <w:szCs w:val="22"/>
              </w:rPr>
              <w:t xml:space="preserve">Luminus Technologies </w:t>
            </w:r>
          </w:p>
          <w:p w:rsidR="00C632CF" w:rsidRPr="007C7F57" w:rsidRDefault="00C632CF" w:rsidP="00FA2A27">
            <w:pPr>
              <w:rPr>
                <w:rFonts w:cs="Arial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D423C5" w:rsidRDefault="005C6E5D" w:rsidP="00D423C5">
            <w:pPr>
              <w:pStyle w:val="Heading1"/>
              <w:jc w:val="righ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-.1pt;margin-top:5.35pt;width:287.55pt;height:71.1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" stroked="f">
                  <v:textbox>
                    <w:txbxContent>
                      <w:p w:rsidR="00D423C5" w:rsidRDefault="00D423C5">
                        <w:pPr>
                          <w:rPr>
                            <w:sz w:val="26"/>
                            <w:szCs w:val="26"/>
                          </w:rPr>
                        </w:pPr>
                        <w:r w:rsidRPr="005F5455">
                          <w:rPr>
                            <w:sz w:val="26"/>
                            <w:szCs w:val="26"/>
                          </w:rPr>
                          <w:t xml:space="preserve">TAYYAB </w:t>
                        </w:r>
                      </w:p>
                      <w:p w:rsidR="00060A8A" w:rsidRPr="00060A8A" w:rsidRDefault="00060A8A">
                        <w:pPr>
                          <w:rPr>
                            <w:sz w:val="8"/>
                            <w:szCs w:val="8"/>
                          </w:rPr>
                        </w:pPr>
                      </w:p>
                      <w:p w:rsidR="00CA2D0C" w:rsidRPr="005F5455" w:rsidRDefault="00D423C5">
                        <w:pPr>
                          <w:rPr>
                            <w:sz w:val="18"/>
                            <w:szCs w:val="18"/>
                          </w:rPr>
                        </w:pPr>
                        <w:r w:rsidRPr="005F5455">
                          <w:rPr>
                            <w:sz w:val="18"/>
                            <w:szCs w:val="18"/>
                            <w:u w:val="single"/>
                          </w:rPr>
                          <w:t>Email:</w:t>
                        </w:r>
                        <w:r w:rsidR="005A1525">
                          <w:rPr>
                            <w:sz w:val="18"/>
                            <w:szCs w:val="18"/>
                            <w:u w:val="single"/>
                          </w:rPr>
                          <w:t xml:space="preserve"> </w:t>
                        </w:r>
                        <w:hyperlink r:id="rId7" w:history="1">
                          <w:r w:rsidR="005A1525" w:rsidRPr="00325FE4">
                            <w:rPr>
                              <w:rStyle w:val="Hyperlink"/>
                              <w:sz w:val="18"/>
                              <w:szCs w:val="18"/>
                            </w:rPr>
                            <w:t>tayyab.384956@2freemail.com</w:t>
                          </w:r>
                        </w:hyperlink>
                        <w:r w:rsidR="005A1525"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D87561" w:rsidRPr="00A23EF9" w:rsidRDefault="00A23EF9">
                        <w:pPr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  <w:u w:val="single"/>
                          </w:rPr>
                          <w:t>Visa:</w:t>
                        </w:r>
                        <w:r>
                          <w:rPr>
                            <w:sz w:val="18"/>
                            <w:szCs w:val="18"/>
                          </w:rPr>
                          <w:t xml:space="preserve"> Visit Visa valid </w:t>
                        </w:r>
                        <w:bookmarkStart w:id="0" w:name="_GoBack"/>
                        <w:bookmarkEnd w:id="0"/>
                      </w:p>
                    </w:txbxContent>
                  </v:textbox>
                </v:shape>
              </w:pict>
            </w:r>
            <w:r w:rsidR="00D423C5">
              <w:rPr>
                <w:rFonts w:ascii="Arial" w:hAnsi="Arial"/>
                <w:b/>
                <w:noProof/>
                <w:sz w:val="24"/>
                <w:szCs w:val="24"/>
              </w:rPr>
              <w:drawing>
                <wp:inline distT="0" distB="0" distL="0" distR="0">
                  <wp:extent cx="453462" cy="751864"/>
                  <wp:effectExtent l="0" t="0" r="381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taj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3462" cy="751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A2A27" w:rsidRPr="007C7F57" w:rsidRDefault="005C6E5D" w:rsidP="00185177">
            <w:pPr>
              <w:pStyle w:val="Heading1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noProof/>
                <w:sz w:val="24"/>
                <w:szCs w:val="24"/>
              </w:rPr>
              <w:pict>
                <v:line id="Straight Connector 1" o:spid="_x0000_s1027" style="position:absolute;left:0;text-align:left;z-index:251659264;visibility:visible;mso-height-relative:margin" from="-5pt,1.55pt" to="391.9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" strokecolor="black [3040]"/>
              </w:pict>
            </w:r>
            <w:r w:rsidR="00A90B63" w:rsidRPr="007C7F57">
              <w:rPr>
                <w:rFonts w:ascii="Arial" w:hAnsi="Arial"/>
                <w:b/>
                <w:sz w:val="24"/>
                <w:szCs w:val="24"/>
              </w:rPr>
              <w:t>Obj</w:t>
            </w:r>
            <w:r w:rsidR="00FA2A27" w:rsidRPr="007C7F57">
              <w:rPr>
                <w:rFonts w:ascii="Arial" w:hAnsi="Arial"/>
                <w:b/>
                <w:sz w:val="24"/>
                <w:szCs w:val="24"/>
              </w:rPr>
              <w:t>ective</w:t>
            </w:r>
          </w:p>
          <w:p w:rsidR="00185177" w:rsidRPr="007C7F57" w:rsidRDefault="00185177" w:rsidP="00B94118">
            <w:pPr>
              <w:pStyle w:val="BodyText"/>
              <w:rPr>
                <w:rFonts w:cs="Arial"/>
              </w:rPr>
            </w:pPr>
            <w:r w:rsidRPr="007C7F57">
              <w:rPr>
                <w:rFonts w:cs="Arial"/>
              </w:rPr>
              <w:t xml:space="preserve">Offering a unique combination of creativity and analytical skill with the ability to assess </w:t>
            </w:r>
            <w:r w:rsidR="00B94118" w:rsidRPr="007C7F57">
              <w:rPr>
                <w:rFonts w:cs="Arial"/>
              </w:rPr>
              <w:t>and</w:t>
            </w:r>
            <w:r w:rsidRPr="007C7F57">
              <w:rPr>
                <w:rFonts w:cs="Arial"/>
              </w:rPr>
              <w:t xml:space="preserve"> create cost-effective solutions for internal and external clients.</w:t>
            </w:r>
          </w:p>
        </w:tc>
      </w:tr>
      <w:tr w:rsidR="00FA2A27" w:rsidRPr="007C7F57" w:rsidTr="00185177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Pr="007C7F57" w:rsidRDefault="00FA2A27" w:rsidP="00FA2A27">
            <w:pPr>
              <w:rPr>
                <w:rFonts w:cs="Arial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7C7F57" w:rsidRDefault="00FA2A27" w:rsidP="00B94118">
            <w:pPr>
              <w:pStyle w:val="Heading1"/>
              <w:ind w:left="0"/>
              <w:rPr>
                <w:rFonts w:ascii="Arial" w:hAnsi="Arial"/>
                <w:b/>
                <w:sz w:val="24"/>
                <w:szCs w:val="24"/>
              </w:rPr>
            </w:pPr>
            <w:r w:rsidRPr="007C7F57">
              <w:rPr>
                <w:rFonts w:ascii="Arial" w:hAnsi="Arial"/>
                <w:b/>
                <w:sz w:val="24"/>
                <w:szCs w:val="24"/>
              </w:rPr>
              <w:t>Employment History</w:t>
            </w:r>
          </w:p>
          <w:p w:rsidR="00B94118" w:rsidRPr="007C7F57" w:rsidRDefault="00B94118" w:rsidP="00B94118">
            <w:pPr>
              <w:pStyle w:val="BodyText"/>
              <w:rPr>
                <w:rFonts w:cs="Arial"/>
                <w:b/>
                <w:u w:val="single"/>
              </w:rPr>
            </w:pPr>
            <w:r w:rsidRPr="007C7F57">
              <w:rPr>
                <w:rFonts w:cs="Arial"/>
                <w:b/>
                <w:u w:val="single"/>
              </w:rPr>
              <w:t>Project Manager</w:t>
            </w:r>
          </w:p>
        </w:tc>
      </w:tr>
      <w:tr w:rsidR="00FA2A27" w:rsidRPr="007C7F57" w:rsidTr="00185177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Pr="007C7F57" w:rsidRDefault="00FA2A27" w:rsidP="00FA2A27">
            <w:pPr>
              <w:rPr>
                <w:rFonts w:cs="Arial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7C7F57" w:rsidRDefault="00185177" w:rsidP="00FA2A27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</w:rPr>
              <w:t>Supervised workers in daily tasks of inventory, maintenance, proper use of tools and equipment</w:t>
            </w:r>
            <w:r w:rsidR="00B94118" w:rsidRPr="007C7F57">
              <w:rPr>
                <w:rFonts w:cs="Arial"/>
              </w:rPr>
              <w:t>.</w:t>
            </w:r>
          </w:p>
          <w:p w:rsidR="00185177" w:rsidRPr="007C7F57" w:rsidRDefault="00185177" w:rsidP="00FA2A27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</w:rPr>
              <w:t>Developed an engineering library for the company to store drawings, calculations and backup material from previous and latest projects.</w:t>
            </w:r>
          </w:p>
          <w:p w:rsidR="00185177" w:rsidRPr="007C7F57" w:rsidRDefault="00510BBE" w:rsidP="00FA2A27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</w:rPr>
              <w:t>Coordinated drawings with architects, designers and clients.</w:t>
            </w:r>
          </w:p>
          <w:p w:rsidR="00510BBE" w:rsidRPr="007C7F57" w:rsidRDefault="00510BBE" w:rsidP="00FA2A27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</w:rPr>
              <w:t>Designed general plans, sections and units of constructions for construction site workers</w:t>
            </w:r>
            <w:r w:rsidR="00FC447A" w:rsidRPr="007C7F57">
              <w:rPr>
                <w:rFonts w:cs="Arial"/>
              </w:rPr>
              <w:t>.</w:t>
            </w:r>
          </w:p>
          <w:p w:rsidR="00510BBE" w:rsidRPr="007C7F57" w:rsidRDefault="00510BBE" w:rsidP="00FA2A27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</w:rPr>
              <w:t>Calculated and ordered t</w:t>
            </w:r>
            <w:r w:rsidR="00254A67" w:rsidRPr="007C7F57">
              <w:rPr>
                <w:rFonts w:cs="Arial"/>
              </w:rPr>
              <w:t>he required amount of material for construction of 125 sq. yards villa.</w:t>
            </w:r>
          </w:p>
          <w:p w:rsidR="00254A67" w:rsidRPr="007C7F57" w:rsidRDefault="00254A67" w:rsidP="00FA2A27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</w:rPr>
              <w:t xml:space="preserve">Maintaining Project Budget. </w:t>
            </w:r>
          </w:p>
          <w:p w:rsidR="00510BBE" w:rsidRPr="007C7F57" w:rsidRDefault="00FC447A" w:rsidP="00FA2A27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</w:rPr>
              <w:t xml:space="preserve">Liaising with suppliers for rental of </w:t>
            </w:r>
            <w:r w:rsidR="00510BBE" w:rsidRPr="007C7F57">
              <w:rPr>
                <w:rFonts w:cs="Arial"/>
              </w:rPr>
              <w:t>Bull Dozers, Loaders, Compactors, Excavators and Dumpers.</w:t>
            </w:r>
          </w:p>
          <w:p w:rsidR="00DC1617" w:rsidRPr="007C7F57" w:rsidRDefault="00DC1617" w:rsidP="00FA2A27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</w:rPr>
              <w:t>Selecting and coordinating</w:t>
            </w:r>
            <w:r w:rsidR="0046163A" w:rsidRPr="007C7F57">
              <w:rPr>
                <w:rFonts w:cs="Arial"/>
              </w:rPr>
              <w:t xml:space="preserve"> with</w:t>
            </w:r>
            <w:r w:rsidRPr="007C7F57">
              <w:rPr>
                <w:rFonts w:cs="Arial"/>
              </w:rPr>
              <w:t xml:space="preserve"> carpenter, painter, plumber, mason, foreman,</w:t>
            </w:r>
            <w:r w:rsidR="0046163A" w:rsidRPr="007C7F57">
              <w:rPr>
                <w:rFonts w:cs="Arial"/>
              </w:rPr>
              <w:t xml:space="preserve"> steel fixer, and drivers.</w:t>
            </w:r>
          </w:p>
          <w:p w:rsidR="00FC447A" w:rsidRDefault="00FC447A" w:rsidP="00FA2A27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</w:rPr>
              <w:t>Completion of projects in compliance with Bahria Town Private Limited standards.</w:t>
            </w:r>
          </w:p>
          <w:p w:rsidR="00D959A9" w:rsidRDefault="00D959A9" w:rsidP="00460C4E">
            <w:pPr>
              <w:pStyle w:val="BulletedList"/>
              <w:numPr>
                <w:ilvl w:val="0"/>
                <w:numId w:val="0"/>
              </w:numPr>
              <w:ind w:left="187"/>
              <w:rPr>
                <w:rFonts w:cs="Arial"/>
                <w:b/>
              </w:rPr>
            </w:pPr>
          </w:p>
          <w:p w:rsidR="00460C4E" w:rsidRPr="00460C4E" w:rsidRDefault="00D959A9" w:rsidP="00D959A9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Team Lead </w:t>
            </w:r>
            <w:r w:rsidR="00460C4E" w:rsidRPr="00460C4E">
              <w:rPr>
                <w:rFonts w:cs="Arial"/>
                <w:b/>
              </w:rPr>
              <w:t>:</w:t>
            </w:r>
          </w:p>
          <w:p w:rsidR="00D87561" w:rsidRDefault="00D87561" w:rsidP="00460C4E">
            <w:pPr>
              <w:pStyle w:val="BulletedList"/>
              <w:numPr>
                <w:ilvl w:val="0"/>
                <w:numId w:val="0"/>
              </w:numPr>
              <w:ind w:left="187"/>
              <w:rPr>
                <w:rFonts w:cs="Arial"/>
              </w:rPr>
            </w:pPr>
          </w:p>
          <w:p w:rsidR="00D87561" w:rsidRPr="00D87561" w:rsidRDefault="00D87561" w:rsidP="00D87561">
            <w:pPr>
              <w:pStyle w:val="BulletedList"/>
              <w:ind w:left="187"/>
              <w:rPr>
                <w:rFonts w:cs="Arial"/>
              </w:rPr>
            </w:pPr>
            <w:r w:rsidRPr="00D87561">
              <w:rPr>
                <w:rFonts w:cs="Arial"/>
              </w:rPr>
              <w:tab/>
              <w:t>Work with management to gather requirements from business unit heads</w:t>
            </w:r>
          </w:p>
          <w:p w:rsidR="00D87561" w:rsidRPr="00D87561" w:rsidRDefault="00D87561" w:rsidP="00D87561">
            <w:pPr>
              <w:pStyle w:val="BulletedList"/>
              <w:ind w:left="187"/>
              <w:rPr>
                <w:rFonts w:cs="Arial"/>
              </w:rPr>
            </w:pPr>
            <w:r w:rsidRPr="00D87561">
              <w:rPr>
                <w:rFonts w:cs="Arial"/>
              </w:rPr>
              <w:tab/>
              <w:t>Provide technical analysis for scoping requested features and help manage implementation schedules</w:t>
            </w:r>
          </w:p>
          <w:p w:rsidR="00D87561" w:rsidRPr="00D87561" w:rsidRDefault="00D87561" w:rsidP="00D87561">
            <w:pPr>
              <w:pStyle w:val="BulletedList"/>
              <w:ind w:left="187"/>
              <w:rPr>
                <w:rFonts w:cs="Arial"/>
              </w:rPr>
            </w:pPr>
            <w:r w:rsidRPr="00D87561">
              <w:rPr>
                <w:rFonts w:cs="Arial"/>
              </w:rPr>
              <w:tab/>
              <w:t>Lead effort to migrate to an MVC paradigm for all existing CMS Custom mode</w:t>
            </w:r>
          </w:p>
          <w:p w:rsidR="00D87561" w:rsidRPr="00D87561" w:rsidRDefault="00D87561" w:rsidP="00D87561">
            <w:pPr>
              <w:pStyle w:val="BulletedList"/>
              <w:ind w:left="187"/>
              <w:rPr>
                <w:rFonts w:cs="Arial"/>
              </w:rPr>
            </w:pPr>
            <w:r w:rsidRPr="00D87561">
              <w:rPr>
                <w:rFonts w:cs="Arial"/>
              </w:rPr>
              <w:tab/>
              <w:t>Provided software requirements specifications and software design specifications</w:t>
            </w:r>
          </w:p>
          <w:p w:rsidR="00D87561" w:rsidRPr="00D87561" w:rsidRDefault="00D87561" w:rsidP="00D87561">
            <w:pPr>
              <w:pStyle w:val="BulletedList"/>
              <w:ind w:left="187"/>
              <w:rPr>
                <w:rFonts w:cs="Arial"/>
              </w:rPr>
            </w:pPr>
            <w:r w:rsidRPr="00D87561">
              <w:rPr>
                <w:rFonts w:cs="Arial"/>
              </w:rPr>
              <w:tab/>
              <w:t>Enhance CSS and code architecture to support mobile browsers using responsive CSS technology that integrates with Ektron methodology</w:t>
            </w:r>
          </w:p>
          <w:p w:rsidR="00D87561" w:rsidRPr="00D87561" w:rsidRDefault="00D87561" w:rsidP="00D87561">
            <w:pPr>
              <w:pStyle w:val="BulletedList"/>
              <w:ind w:left="187"/>
              <w:rPr>
                <w:rFonts w:cs="Arial"/>
              </w:rPr>
            </w:pPr>
            <w:r w:rsidRPr="00D87561">
              <w:rPr>
                <w:rFonts w:cs="Arial"/>
              </w:rPr>
              <w:tab/>
              <w:t>Lead the effort to determine Social media content distribution and effectiveness monitoring tools that meet marketing needs while enforcing compliance rules and limitation</w:t>
            </w:r>
          </w:p>
          <w:p w:rsidR="00D87561" w:rsidRPr="00D87561" w:rsidRDefault="00D87561" w:rsidP="00D87561">
            <w:pPr>
              <w:pStyle w:val="BulletedList"/>
              <w:ind w:left="187"/>
              <w:rPr>
                <w:rFonts w:cs="Arial"/>
              </w:rPr>
            </w:pPr>
            <w:r w:rsidRPr="00D87561">
              <w:rPr>
                <w:rFonts w:cs="Arial"/>
              </w:rPr>
              <w:tab/>
              <w:t>Develop/Deploy templates/pages to support product launches with new features that adhere to established design guidelines</w:t>
            </w:r>
          </w:p>
          <w:p w:rsidR="00D87561" w:rsidRPr="00D87561" w:rsidRDefault="00D87561" w:rsidP="00D87561">
            <w:pPr>
              <w:pStyle w:val="BulletedList"/>
              <w:ind w:left="187"/>
              <w:rPr>
                <w:rFonts w:cs="Arial"/>
              </w:rPr>
            </w:pPr>
            <w:r w:rsidRPr="00D87561">
              <w:rPr>
                <w:rFonts w:cs="Arial"/>
              </w:rPr>
              <w:tab/>
              <w:t>Develop material for sales and marketing support</w:t>
            </w:r>
          </w:p>
          <w:p w:rsidR="00D87561" w:rsidRPr="00D87561" w:rsidRDefault="00D87561" w:rsidP="00D87561">
            <w:pPr>
              <w:pStyle w:val="BulletedList"/>
              <w:ind w:left="187"/>
              <w:rPr>
                <w:rFonts w:cs="Arial"/>
              </w:rPr>
            </w:pPr>
            <w:r w:rsidRPr="00D87561">
              <w:rPr>
                <w:rFonts w:cs="Arial"/>
              </w:rPr>
              <w:tab/>
              <w:t>Develop/Maintain development/staging workflow for code</w:t>
            </w:r>
          </w:p>
          <w:p w:rsidR="00D87561" w:rsidRPr="00D87561" w:rsidRDefault="00D87561" w:rsidP="00D87561">
            <w:pPr>
              <w:pStyle w:val="BulletedList"/>
              <w:ind w:left="187"/>
              <w:rPr>
                <w:rFonts w:cs="Arial"/>
              </w:rPr>
            </w:pPr>
            <w:r w:rsidRPr="00D87561">
              <w:rPr>
                <w:rFonts w:cs="Arial"/>
              </w:rPr>
              <w:tab/>
              <w:t>New feature development (end user tools, expand data point, charting etc ) as determined by marketing on IIS7, ASP.NET AND C#</w:t>
            </w:r>
          </w:p>
          <w:p w:rsidR="00460C4E" w:rsidRDefault="00D87561" w:rsidP="00D87561">
            <w:pPr>
              <w:pStyle w:val="BulletedList"/>
              <w:numPr>
                <w:ilvl w:val="0"/>
                <w:numId w:val="0"/>
              </w:numPr>
              <w:ind w:left="187"/>
              <w:rPr>
                <w:rFonts w:cs="Arial"/>
              </w:rPr>
            </w:pPr>
            <w:r w:rsidRPr="00D87561">
              <w:rPr>
                <w:rFonts w:cs="Arial"/>
              </w:rPr>
              <w:tab/>
              <w:t>Work with sql server in the configuration/consumption of web services</w:t>
            </w:r>
          </w:p>
          <w:p w:rsidR="00510BBE" w:rsidRPr="007C7F57" w:rsidRDefault="00510BBE" w:rsidP="00510BBE">
            <w:pPr>
              <w:pStyle w:val="BulletedList"/>
              <w:numPr>
                <w:ilvl w:val="0"/>
                <w:numId w:val="0"/>
              </w:numPr>
              <w:ind w:left="432"/>
              <w:rPr>
                <w:rFonts w:cs="Arial"/>
              </w:rPr>
            </w:pPr>
          </w:p>
          <w:p w:rsidR="00185177" w:rsidRPr="007C7F57" w:rsidRDefault="00187B12" w:rsidP="00C9764A">
            <w:pPr>
              <w:pStyle w:val="BulletedList"/>
              <w:numPr>
                <w:ilvl w:val="0"/>
                <w:numId w:val="0"/>
              </w:numPr>
              <w:ind w:left="245" w:hanging="245"/>
              <w:rPr>
                <w:rFonts w:cs="Arial"/>
                <w:b/>
                <w:u w:val="single"/>
              </w:rPr>
            </w:pPr>
            <w:r w:rsidRPr="007C7F57">
              <w:rPr>
                <w:rFonts w:cs="Arial"/>
                <w:b/>
                <w:u w:val="single"/>
              </w:rPr>
              <w:lastRenderedPageBreak/>
              <w:t>Business Deve</w:t>
            </w:r>
            <w:r w:rsidR="00500382" w:rsidRPr="007C7F57">
              <w:rPr>
                <w:rFonts w:cs="Arial"/>
                <w:b/>
                <w:u w:val="single"/>
              </w:rPr>
              <w:t>lopment Manager</w:t>
            </w:r>
          </w:p>
          <w:p w:rsidR="00FA2A27" w:rsidRPr="007C7F57" w:rsidRDefault="00C9764A" w:rsidP="00C9764A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  <w:sz w:val="21"/>
                <w:szCs w:val="21"/>
                <w:shd w:val="clear" w:color="auto" w:fill="FFFFFF"/>
              </w:rPr>
              <w:t>Providing a pull through effect for distributors and retailers.</w:t>
            </w:r>
          </w:p>
          <w:p w:rsidR="00C9764A" w:rsidRPr="007C7F57" w:rsidRDefault="00C9764A" w:rsidP="00C9764A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  <w:sz w:val="21"/>
                <w:szCs w:val="21"/>
                <w:shd w:val="clear" w:color="auto" w:fill="FFFFFF"/>
              </w:rPr>
              <w:t>Supervising multiple technical teams in China, USA and Pakistan.</w:t>
            </w:r>
          </w:p>
          <w:p w:rsidR="00C9764A" w:rsidRPr="007C7F57" w:rsidRDefault="00C9764A" w:rsidP="00C9764A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  <w:sz w:val="21"/>
                <w:szCs w:val="21"/>
                <w:shd w:val="clear" w:color="auto" w:fill="FFFFFF"/>
              </w:rPr>
              <w:t>Import/Export electronic operations &amp; support.</w:t>
            </w:r>
          </w:p>
          <w:p w:rsidR="00C9764A" w:rsidRPr="007C7F57" w:rsidRDefault="00C9764A" w:rsidP="00C9764A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  <w:sz w:val="21"/>
                <w:szCs w:val="21"/>
                <w:shd w:val="clear" w:color="auto" w:fill="FFFFFF"/>
              </w:rPr>
              <w:t>Managing sales team to achieve their target.</w:t>
            </w:r>
          </w:p>
          <w:p w:rsidR="00C9764A" w:rsidRPr="007C7F57" w:rsidRDefault="00C9764A" w:rsidP="00C9764A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  <w:sz w:val="21"/>
                <w:szCs w:val="21"/>
                <w:shd w:val="clear" w:color="auto" w:fill="FFFFFF"/>
              </w:rPr>
              <w:t>Reporting to Head of Department regarding sales strategies and future business plan.</w:t>
            </w:r>
          </w:p>
          <w:p w:rsidR="00C9764A" w:rsidRPr="007C7F57" w:rsidRDefault="00C9764A" w:rsidP="00C9764A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  <w:sz w:val="21"/>
                <w:szCs w:val="21"/>
                <w:shd w:val="clear" w:color="auto" w:fill="FFFFFF"/>
              </w:rPr>
              <w:t>Developing strong lead for the organization.</w:t>
            </w:r>
          </w:p>
          <w:p w:rsidR="00C9764A" w:rsidRPr="007C7F57" w:rsidRDefault="00C9764A" w:rsidP="00C9764A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  <w:sz w:val="21"/>
                <w:szCs w:val="21"/>
                <w:shd w:val="clear" w:color="auto" w:fill="FFFFFF"/>
              </w:rPr>
              <w:t>Customer Service Support - online 24/7</w:t>
            </w:r>
          </w:p>
          <w:p w:rsidR="00D92F4C" w:rsidRPr="007C7F57" w:rsidRDefault="00C9764A" w:rsidP="00500382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  <w:sz w:val="21"/>
                <w:szCs w:val="21"/>
                <w:shd w:val="clear" w:color="auto" w:fill="FFFFFF"/>
              </w:rPr>
              <w:t>Building campaign emails, rate &amp; clients correspondence emails.</w:t>
            </w:r>
          </w:p>
        </w:tc>
      </w:tr>
      <w:tr w:rsidR="00FA2A27" w:rsidRPr="007C7F57" w:rsidTr="00185177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Pr="007C7F57" w:rsidRDefault="00FA2A27" w:rsidP="00FA2A27">
            <w:pPr>
              <w:rPr>
                <w:rFonts w:cs="Arial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D92F4C" w:rsidRPr="007C7F57" w:rsidRDefault="00187B12" w:rsidP="00500382">
            <w:pPr>
              <w:pStyle w:val="Heading2"/>
              <w:ind w:left="0"/>
              <w:rPr>
                <w:b/>
                <w:u w:val="single"/>
              </w:rPr>
            </w:pPr>
            <w:r w:rsidRPr="007C7F57">
              <w:rPr>
                <w:b/>
                <w:sz w:val="20"/>
                <w:szCs w:val="20"/>
                <w:u w:val="single"/>
              </w:rPr>
              <w:t>Senior Technical Consultant</w:t>
            </w:r>
          </w:p>
          <w:p w:rsidR="00FA2A27" w:rsidRPr="007C7F57" w:rsidRDefault="00500382" w:rsidP="00C00B7D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</w:rPr>
              <w:t xml:space="preserve">All five stages of the web development process including </w:t>
            </w:r>
            <w:r w:rsidR="003929C0" w:rsidRPr="007C7F57">
              <w:rPr>
                <w:rFonts w:cs="Arial"/>
              </w:rPr>
              <w:t>information gathering, planning, design, development, testing, delivery, and maintenance for following companies:</w:t>
            </w:r>
          </w:p>
        </w:tc>
      </w:tr>
      <w:tr w:rsidR="00FA2A27" w:rsidRPr="007C7F57" w:rsidTr="00185177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Pr="007C7F57" w:rsidRDefault="00FA2A27" w:rsidP="00FA2A27">
            <w:pPr>
              <w:rPr>
                <w:rFonts w:cs="Arial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500382" w:rsidRPr="007C7F57" w:rsidRDefault="00500382" w:rsidP="003929C0">
            <w:pPr>
              <w:pStyle w:val="ListParagraph"/>
              <w:numPr>
                <w:ilvl w:val="1"/>
                <w:numId w:val="15"/>
              </w:numPr>
              <w:spacing w:before="240" w:line="300" w:lineRule="atLeast"/>
              <w:textAlignment w:val="baseline"/>
              <w:rPr>
                <w:rFonts w:cs="Arial"/>
              </w:rPr>
            </w:pPr>
            <w:r w:rsidRPr="007C7F57">
              <w:rPr>
                <w:rFonts w:cs="Arial"/>
                <w:sz w:val="16"/>
                <w:szCs w:val="16"/>
              </w:rPr>
              <w:t>Luminus Technologies</w:t>
            </w:r>
          </w:p>
          <w:p w:rsidR="00500382" w:rsidRPr="007C7F57" w:rsidRDefault="00500382" w:rsidP="003929C0">
            <w:pPr>
              <w:pStyle w:val="ListParagraph"/>
              <w:numPr>
                <w:ilvl w:val="1"/>
                <w:numId w:val="15"/>
              </w:numPr>
              <w:spacing w:before="240" w:line="300" w:lineRule="atLeast"/>
              <w:textAlignment w:val="baseline"/>
              <w:rPr>
                <w:rFonts w:cs="Arial"/>
              </w:rPr>
            </w:pPr>
            <w:r w:rsidRPr="007C7F57">
              <w:rPr>
                <w:rFonts w:cs="Arial"/>
                <w:sz w:val="16"/>
                <w:szCs w:val="16"/>
              </w:rPr>
              <w:t>Evergreen Solution LLC</w:t>
            </w:r>
          </w:p>
          <w:p w:rsidR="00500382" w:rsidRPr="007C7F57" w:rsidRDefault="00500382" w:rsidP="003929C0">
            <w:pPr>
              <w:pStyle w:val="ListParagraph"/>
              <w:numPr>
                <w:ilvl w:val="1"/>
                <w:numId w:val="15"/>
              </w:numPr>
              <w:spacing w:before="240" w:line="300" w:lineRule="atLeast"/>
              <w:textAlignment w:val="baseline"/>
              <w:rPr>
                <w:rFonts w:cs="Arial"/>
              </w:rPr>
            </w:pPr>
            <w:r w:rsidRPr="007C7F57">
              <w:rPr>
                <w:rFonts w:cs="Arial"/>
                <w:sz w:val="16"/>
                <w:szCs w:val="16"/>
              </w:rPr>
              <w:t>Zulfiqar Security Company</w:t>
            </w:r>
          </w:p>
          <w:p w:rsidR="007C7F57" w:rsidRPr="00D423C5" w:rsidRDefault="00500382" w:rsidP="00105CB1">
            <w:pPr>
              <w:pStyle w:val="ListParagraph"/>
              <w:numPr>
                <w:ilvl w:val="1"/>
                <w:numId w:val="15"/>
              </w:numPr>
              <w:spacing w:before="240" w:line="300" w:lineRule="atLeast"/>
              <w:textAlignment w:val="baseline"/>
              <w:rPr>
                <w:rFonts w:cs="Arial"/>
              </w:rPr>
            </w:pPr>
            <w:r w:rsidRPr="007C7F57">
              <w:rPr>
                <w:rFonts w:cs="Arial"/>
                <w:sz w:val="16"/>
                <w:szCs w:val="16"/>
              </w:rPr>
              <w:t>Saudi Pak Leasing</w:t>
            </w:r>
          </w:p>
          <w:p w:rsidR="00C00B7D" w:rsidRPr="007C7F57" w:rsidRDefault="00D92F4C" w:rsidP="00105CB1">
            <w:pPr>
              <w:spacing w:before="240" w:line="300" w:lineRule="atLeast"/>
              <w:textAlignment w:val="baseline"/>
              <w:rPr>
                <w:rFonts w:cs="Arial"/>
              </w:rPr>
            </w:pPr>
            <w:r w:rsidRPr="007C7F57">
              <w:rPr>
                <w:rFonts w:cs="Arial"/>
                <w:b/>
                <w:u w:val="single"/>
              </w:rPr>
              <w:t>Software Quality Assurance</w:t>
            </w:r>
            <w:r w:rsidRPr="007C7F57">
              <w:rPr>
                <w:rFonts w:cs="Arial"/>
                <w:sz w:val="16"/>
                <w:szCs w:val="16"/>
              </w:rPr>
              <w:br/>
            </w:r>
          </w:p>
          <w:p w:rsidR="00C00B7D" w:rsidRPr="007C7F57" w:rsidRDefault="00C632CF" w:rsidP="00C00B7D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</w:rPr>
              <w:t>Automated Testing Tools used – Sikuli &amp; Selenium</w:t>
            </w:r>
          </w:p>
          <w:p w:rsidR="00FA2A27" w:rsidRPr="007C7F57" w:rsidRDefault="00C632CF" w:rsidP="00C00B7D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</w:rPr>
              <w:t>Evaluated 40 different test tools</w:t>
            </w:r>
          </w:p>
        </w:tc>
      </w:tr>
      <w:tr w:rsidR="00FA2A27" w:rsidRPr="007C7F57" w:rsidTr="00185177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Pr="007C7F57" w:rsidRDefault="00FA2A27" w:rsidP="00FA2A27">
            <w:pPr>
              <w:rPr>
                <w:rFonts w:cs="Arial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7C7F57" w:rsidRDefault="00105CB1" w:rsidP="00C00B7D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</w:rPr>
              <w:t>Created prototype in Jython language for Project Bid which was awarded to Luminus Technologies</w:t>
            </w:r>
          </w:p>
        </w:tc>
      </w:tr>
      <w:tr w:rsidR="00FA2A27" w:rsidRPr="007C7F57" w:rsidTr="00185177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Pr="007C7F57" w:rsidRDefault="00FA2A27" w:rsidP="00FA2A27">
            <w:pPr>
              <w:rPr>
                <w:rFonts w:cs="Arial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7C7F57" w:rsidRDefault="00FA2A27" w:rsidP="00FA2A27">
            <w:pPr>
              <w:pStyle w:val="Heading1"/>
              <w:rPr>
                <w:rFonts w:ascii="Arial" w:hAnsi="Arial"/>
                <w:b/>
                <w:sz w:val="24"/>
                <w:szCs w:val="24"/>
              </w:rPr>
            </w:pPr>
            <w:r w:rsidRPr="007C7F57">
              <w:rPr>
                <w:rFonts w:ascii="Arial" w:hAnsi="Arial"/>
                <w:b/>
                <w:sz w:val="24"/>
                <w:szCs w:val="24"/>
              </w:rPr>
              <w:t>Education</w:t>
            </w:r>
          </w:p>
        </w:tc>
      </w:tr>
      <w:tr w:rsidR="00FA2A27" w:rsidRPr="007C7F57" w:rsidTr="00185177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Pr="007C7F57" w:rsidRDefault="00FA2A27" w:rsidP="00FA2A27">
            <w:pPr>
              <w:rPr>
                <w:rFonts w:cs="Arial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7C7F57" w:rsidRDefault="00105CB1" w:rsidP="00105CB1">
            <w:pPr>
              <w:pStyle w:val="BodyText"/>
              <w:ind w:left="0"/>
              <w:rPr>
                <w:rFonts w:cs="Arial"/>
                <w:b/>
                <w:u w:val="single"/>
              </w:rPr>
            </w:pPr>
            <w:r w:rsidRPr="007C7F57">
              <w:rPr>
                <w:rFonts w:cs="Arial"/>
                <w:b/>
                <w:u w:val="single"/>
              </w:rPr>
              <w:t>National University of Computer and Emerging Sciences – Foundation for Advancement of Science and Technology (NUCES – FAST), Karachi, Pakistan</w:t>
            </w:r>
          </w:p>
          <w:p w:rsidR="00FA2A27" w:rsidRPr="007C7F57" w:rsidRDefault="00105CB1" w:rsidP="00FA2A27">
            <w:pPr>
              <w:pStyle w:val="BulletedList"/>
              <w:ind w:left="432"/>
              <w:rPr>
                <w:rFonts w:cs="Arial"/>
              </w:rPr>
            </w:pPr>
            <w:r w:rsidRPr="007C7F57">
              <w:rPr>
                <w:rFonts w:cs="Arial"/>
              </w:rPr>
              <w:t>Bachelors of Science – Computer Science</w:t>
            </w:r>
          </w:p>
          <w:p w:rsidR="00FA2A27" w:rsidRDefault="00105CB1" w:rsidP="00105CB1">
            <w:pPr>
              <w:pStyle w:val="BulletedList"/>
              <w:numPr>
                <w:ilvl w:val="0"/>
                <w:numId w:val="0"/>
              </w:numPr>
              <w:ind w:left="432"/>
              <w:rPr>
                <w:rFonts w:cs="Arial"/>
                <w:i/>
              </w:rPr>
            </w:pPr>
            <w:r w:rsidRPr="007C7F57">
              <w:rPr>
                <w:rFonts w:cs="Arial"/>
                <w:i/>
              </w:rPr>
              <w:t xml:space="preserve">August 2005 </w:t>
            </w:r>
            <w:r w:rsidR="003C7DD5" w:rsidRPr="007C7F57">
              <w:rPr>
                <w:rFonts w:cs="Arial"/>
                <w:i/>
              </w:rPr>
              <w:t>–December 2011</w:t>
            </w:r>
          </w:p>
          <w:p w:rsidR="002F0AEC" w:rsidRDefault="002F0AEC" w:rsidP="00105CB1">
            <w:pPr>
              <w:pStyle w:val="BulletedList"/>
              <w:numPr>
                <w:ilvl w:val="0"/>
                <w:numId w:val="0"/>
              </w:numPr>
              <w:ind w:left="432"/>
              <w:rPr>
                <w:rFonts w:cs="Arial"/>
                <w:i/>
              </w:rPr>
            </w:pPr>
          </w:p>
          <w:p w:rsidR="00D87561" w:rsidRPr="002F0AEC" w:rsidRDefault="002F0AEC" w:rsidP="00105CB1">
            <w:pPr>
              <w:pStyle w:val="BulletedList"/>
              <w:numPr>
                <w:ilvl w:val="0"/>
                <w:numId w:val="0"/>
              </w:numPr>
              <w:ind w:left="432"/>
              <w:rPr>
                <w:rFonts w:cs="Arial"/>
                <w:b/>
                <w:i/>
              </w:rPr>
            </w:pPr>
            <w:r>
              <w:rPr>
                <w:rFonts w:cs="Arial"/>
                <w:b/>
                <w:i/>
              </w:rPr>
              <w:t xml:space="preserve">Final Year projects: - FYI &amp; FYPII </w:t>
            </w:r>
          </w:p>
          <w:p w:rsidR="00D87561" w:rsidRDefault="00D87561" w:rsidP="00D87561">
            <w:pPr>
              <w:pStyle w:val="BulletedList"/>
              <w:numPr>
                <w:ilvl w:val="0"/>
                <w:numId w:val="0"/>
              </w:numPr>
              <w:ind w:left="43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 xml:space="preserve">Atom Services – All Types of Marketing </w:t>
            </w:r>
          </w:p>
          <w:p w:rsidR="00D87561" w:rsidRPr="007C7F57" w:rsidRDefault="00D87561" w:rsidP="00D87561">
            <w:pPr>
              <w:pStyle w:val="BulletedList"/>
              <w:numPr>
                <w:ilvl w:val="0"/>
                <w:numId w:val="0"/>
              </w:numPr>
              <w:ind w:left="432"/>
              <w:rPr>
                <w:rFonts w:cs="Arial"/>
                <w:i/>
              </w:rPr>
            </w:pPr>
            <w:r>
              <w:rPr>
                <w:rFonts w:cs="Arial"/>
                <w:i/>
              </w:rPr>
              <w:t>E-commerce project</w:t>
            </w:r>
          </w:p>
        </w:tc>
      </w:tr>
      <w:tr w:rsidR="00FA2A27" w:rsidRPr="007C7F57" w:rsidTr="00185177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Pr="007C7F57" w:rsidRDefault="00FA2A27" w:rsidP="00FA2A27">
            <w:pPr>
              <w:rPr>
                <w:rFonts w:cs="Arial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Pr="007C7F57" w:rsidRDefault="00FA2A27" w:rsidP="00FA2A27">
            <w:pPr>
              <w:pStyle w:val="Heading1"/>
              <w:rPr>
                <w:rFonts w:ascii="Arial" w:hAnsi="Arial"/>
                <w:b/>
              </w:rPr>
            </w:pPr>
            <w:r w:rsidRPr="007C7F57">
              <w:rPr>
                <w:rFonts w:ascii="Arial" w:hAnsi="Arial"/>
                <w:b/>
              </w:rPr>
              <w:t>Other Experience</w:t>
            </w:r>
          </w:p>
        </w:tc>
      </w:tr>
      <w:tr w:rsidR="00FA2A27" w:rsidRPr="007C7F57" w:rsidTr="00185177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FA2A27" w:rsidRPr="007C7F57" w:rsidRDefault="00FA2A27" w:rsidP="00FA2A27">
            <w:pPr>
              <w:rPr>
                <w:rFonts w:cs="Arial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FA2A27" w:rsidRDefault="003C7DD5" w:rsidP="00FA2A27">
            <w:pPr>
              <w:pStyle w:val="BodyText"/>
              <w:rPr>
                <w:rFonts w:cs="Arial"/>
              </w:rPr>
            </w:pPr>
            <w:r w:rsidRPr="007C7F57">
              <w:rPr>
                <w:rFonts w:cs="Arial"/>
              </w:rPr>
              <w:t>ASP.NET, Oracle, SQL Server, HTML, Microsoft Office, Test Automation, Web Development, Software Quality Assurance, Programming, Sikuli, Selenium, Object Oriented Programming, Delphi 6, Pascal.</w:t>
            </w:r>
          </w:p>
          <w:p w:rsidR="007C7F57" w:rsidRDefault="007C7F57" w:rsidP="00FA2A27">
            <w:pPr>
              <w:pStyle w:val="BodyText"/>
              <w:rPr>
                <w:rFonts w:cs="Arial"/>
              </w:rPr>
            </w:pPr>
          </w:p>
          <w:p w:rsidR="007C7F57" w:rsidRPr="007C7F57" w:rsidRDefault="007C7F57" w:rsidP="00FA2A27">
            <w:pPr>
              <w:pStyle w:val="BodyText"/>
              <w:rPr>
                <w:rFonts w:cs="Arial"/>
              </w:rPr>
            </w:pPr>
            <w:r>
              <w:rPr>
                <w:rFonts w:cs="Arial"/>
              </w:rPr>
              <w:t xml:space="preserve">Worked as a volunteer at BBCL – Microsoft for selected projects. </w:t>
            </w:r>
          </w:p>
        </w:tc>
      </w:tr>
      <w:tr w:rsidR="00BB645A" w:rsidRPr="007C7F57" w:rsidTr="00185177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BB645A" w:rsidRPr="007C7F57" w:rsidRDefault="00BB645A" w:rsidP="00FA2A27">
            <w:pPr>
              <w:rPr>
                <w:rFonts w:cs="Arial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7C7F57" w:rsidRDefault="00BB645A" w:rsidP="00BB645A">
            <w:pPr>
              <w:pStyle w:val="Heading1"/>
              <w:rPr>
                <w:rFonts w:ascii="Arial" w:hAnsi="Arial"/>
                <w:b/>
                <w:sz w:val="24"/>
                <w:szCs w:val="24"/>
              </w:rPr>
            </w:pPr>
            <w:r w:rsidRPr="007C7F57">
              <w:rPr>
                <w:rFonts w:ascii="Arial" w:hAnsi="Arial"/>
                <w:b/>
                <w:sz w:val="24"/>
                <w:szCs w:val="24"/>
              </w:rPr>
              <w:t>References</w:t>
            </w:r>
          </w:p>
        </w:tc>
      </w:tr>
      <w:tr w:rsidR="00BB645A" w:rsidRPr="007C7F57" w:rsidTr="00185177">
        <w:trPr>
          <w:jc w:val="center"/>
        </w:trPr>
        <w:tc>
          <w:tcPr>
            <w:tcW w:w="2520" w:type="dxa"/>
            <w:vMerge/>
            <w:tcBorders>
              <w:right w:val="single" w:sz="4" w:space="0" w:color="auto"/>
            </w:tcBorders>
          </w:tcPr>
          <w:p w:rsidR="00BB645A" w:rsidRPr="007C7F57" w:rsidRDefault="00BB645A" w:rsidP="00FA2A27">
            <w:pPr>
              <w:rPr>
                <w:rFonts w:cs="Arial"/>
              </w:rPr>
            </w:pPr>
          </w:p>
        </w:tc>
        <w:tc>
          <w:tcPr>
            <w:tcW w:w="7650" w:type="dxa"/>
            <w:tcBorders>
              <w:left w:val="single" w:sz="4" w:space="0" w:color="auto"/>
            </w:tcBorders>
          </w:tcPr>
          <w:p w:rsidR="00BB645A" w:rsidRPr="007C7F57" w:rsidRDefault="00105DD8" w:rsidP="00BB645A">
            <w:pPr>
              <w:pStyle w:val="BodyText"/>
              <w:rPr>
                <w:rFonts w:cs="Arial"/>
              </w:rPr>
            </w:pPr>
            <w:r w:rsidRPr="007C7F57">
              <w:rPr>
                <w:rFonts w:cs="Arial"/>
              </w:rPr>
              <w:t>References are available on request.</w:t>
            </w:r>
          </w:p>
        </w:tc>
      </w:tr>
    </w:tbl>
    <w:p w:rsidR="00FA2A27" w:rsidRPr="007C7F57" w:rsidRDefault="00FA2A27" w:rsidP="00543063">
      <w:pPr>
        <w:rPr>
          <w:rFonts w:cs="Arial"/>
        </w:rPr>
      </w:pPr>
    </w:p>
    <w:sectPr w:rsidR="00FA2A27" w:rsidRPr="007C7F57" w:rsidSect="003A2BF3">
      <w:headerReference w:type="first" r:id="rId9"/>
      <w:pgSz w:w="12240" w:h="15840"/>
      <w:pgMar w:top="1008" w:right="1800" w:bottom="1008" w:left="1800" w:header="965" w:footer="965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4538" w:rsidRDefault="003D4538">
      <w:r>
        <w:separator/>
      </w:r>
    </w:p>
  </w:endnote>
  <w:endnote w:type="continuationSeparator" w:id="1">
    <w:p w:rsidR="003D4538" w:rsidRDefault="003D45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4538" w:rsidRDefault="003D4538">
      <w:r>
        <w:separator/>
      </w:r>
    </w:p>
  </w:footnote>
  <w:footnote w:type="continuationSeparator" w:id="1">
    <w:p w:rsidR="003D4538" w:rsidRDefault="003D45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2BF3" w:rsidRDefault="003A2BF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54ABB4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3827E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3E84B8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FA04A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E0416D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5BC40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D4B4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32B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6E0B9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156FA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32212E4"/>
    <w:multiLevelType w:val="hybridMultilevel"/>
    <w:tmpl w:val="BBB0D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5C5ABE"/>
    <w:multiLevelType w:val="hybridMultilevel"/>
    <w:tmpl w:val="DB725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56601A6"/>
    <w:multiLevelType w:val="hybridMultilevel"/>
    <w:tmpl w:val="E54A0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7A6322D"/>
    <w:multiLevelType w:val="multilevel"/>
    <w:tmpl w:val="5B96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C77FBE"/>
    <w:multiLevelType w:val="multilevel"/>
    <w:tmpl w:val="F1365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6B75600"/>
    <w:multiLevelType w:val="singleLevel"/>
    <w:tmpl w:val="EBBC44FA"/>
    <w:lvl w:ilvl="0">
      <w:start w:val="1"/>
      <w:numFmt w:val="bullet"/>
      <w:pStyle w:val="BulletedList"/>
      <w:lvlText w:val=""/>
      <w:lvlJc w:val="left"/>
      <w:pPr>
        <w:tabs>
          <w:tab w:val="num" w:pos="360"/>
        </w:tabs>
        <w:ind w:left="245" w:hanging="245"/>
      </w:pPr>
      <w:rPr>
        <w:rFonts w:ascii="Wingdings" w:hAnsi="Wingdings" w:hint="default"/>
      </w:r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3"/>
  </w:num>
  <w:num w:numId="13">
    <w:abstractNumId w:val="14"/>
  </w:num>
  <w:num w:numId="14">
    <w:abstractNumId w:val="10"/>
  </w:num>
  <w:num w:numId="15">
    <w:abstractNumId w:val="11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attachedTemplate r:id="rId1"/>
  <w:stylePaneFormatFilter w:val="3001"/>
  <w:defaultTabStop w:val="720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185177"/>
    <w:rsid w:val="00025932"/>
    <w:rsid w:val="00027103"/>
    <w:rsid w:val="000362BA"/>
    <w:rsid w:val="000577B0"/>
    <w:rsid w:val="00060A8A"/>
    <w:rsid w:val="000C0DA0"/>
    <w:rsid w:val="000F4FCF"/>
    <w:rsid w:val="00105CB1"/>
    <w:rsid w:val="00105DD8"/>
    <w:rsid w:val="0015338E"/>
    <w:rsid w:val="00185177"/>
    <w:rsid w:val="00187B12"/>
    <w:rsid w:val="001D1F9F"/>
    <w:rsid w:val="001E40BD"/>
    <w:rsid w:val="001E4493"/>
    <w:rsid w:val="00254A67"/>
    <w:rsid w:val="00264AE7"/>
    <w:rsid w:val="00290A37"/>
    <w:rsid w:val="002E7C0B"/>
    <w:rsid w:val="002F0AEC"/>
    <w:rsid w:val="0033593B"/>
    <w:rsid w:val="00366061"/>
    <w:rsid w:val="003929C0"/>
    <w:rsid w:val="003A2BF3"/>
    <w:rsid w:val="003C700A"/>
    <w:rsid w:val="003C7DD5"/>
    <w:rsid w:val="003D4538"/>
    <w:rsid w:val="00460C4E"/>
    <w:rsid w:val="0046163A"/>
    <w:rsid w:val="00484FBE"/>
    <w:rsid w:val="004E2AA5"/>
    <w:rsid w:val="004E7157"/>
    <w:rsid w:val="004F5FBF"/>
    <w:rsid w:val="00500382"/>
    <w:rsid w:val="00510BBE"/>
    <w:rsid w:val="00542CA0"/>
    <w:rsid w:val="00543063"/>
    <w:rsid w:val="0058554D"/>
    <w:rsid w:val="005A1525"/>
    <w:rsid w:val="005C6E5D"/>
    <w:rsid w:val="005F5455"/>
    <w:rsid w:val="0062428E"/>
    <w:rsid w:val="00646965"/>
    <w:rsid w:val="00655CB7"/>
    <w:rsid w:val="0067667D"/>
    <w:rsid w:val="006A301A"/>
    <w:rsid w:val="006D1746"/>
    <w:rsid w:val="00761508"/>
    <w:rsid w:val="007C7F57"/>
    <w:rsid w:val="007F5612"/>
    <w:rsid w:val="00886449"/>
    <w:rsid w:val="008B1272"/>
    <w:rsid w:val="008B7190"/>
    <w:rsid w:val="008C75BD"/>
    <w:rsid w:val="008F416D"/>
    <w:rsid w:val="00920DDB"/>
    <w:rsid w:val="0093551F"/>
    <w:rsid w:val="009C4504"/>
    <w:rsid w:val="009E5A7E"/>
    <w:rsid w:val="00A23EF9"/>
    <w:rsid w:val="00A30563"/>
    <w:rsid w:val="00A569E4"/>
    <w:rsid w:val="00A85F1C"/>
    <w:rsid w:val="00A90B63"/>
    <w:rsid w:val="00B35949"/>
    <w:rsid w:val="00B94118"/>
    <w:rsid w:val="00BB645A"/>
    <w:rsid w:val="00BE2FD5"/>
    <w:rsid w:val="00C00B7D"/>
    <w:rsid w:val="00C1709D"/>
    <w:rsid w:val="00C45A69"/>
    <w:rsid w:val="00C55D6A"/>
    <w:rsid w:val="00C632CF"/>
    <w:rsid w:val="00C963D8"/>
    <w:rsid w:val="00C9764A"/>
    <w:rsid w:val="00CA2D0C"/>
    <w:rsid w:val="00CD362E"/>
    <w:rsid w:val="00D15422"/>
    <w:rsid w:val="00D423C5"/>
    <w:rsid w:val="00D52387"/>
    <w:rsid w:val="00D87561"/>
    <w:rsid w:val="00D92F4C"/>
    <w:rsid w:val="00D959A9"/>
    <w:rsid w:val="00DC1617"/>
    <w:rsid w:val="00DF2BE8"/>
    <w:rsid w:val="00E82D35"/>
    <w:rsid w:val="00F1730E"/>
    <w:rsid w:val="00F355B0"/>
    <w:rsid w:val="00F7696F"/>
    <w:rsid w:val="00FA2A27"/>
    <w:rsid w:val="00FC447A"/>
    <w:rsid w:val="00FD4F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27"/>
    <w:rPr>
      <w:rFonts w:ascii="Arial" w:hAnsi="Arial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  <w:style w:type="character" w:customStyle="1" w:styleId="lt-line-clampline">
    <w:name w:val="lt-line-clamp__line"/>
    <w:rsid w:val="00185177"/>
  </w:style>
  <w:style w:type="paragraph" w:styleId="ListParagraph">
    <w:name w:val="List Paragraph"/>
    <w:basedOn w:val="Normal"/>
    <w:uiPriority w:val="34"/>
    <w:qFormat/>
    <w:rsid w:val="00C976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2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4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2A27"/>
    <w:rPr>
      <w:rFonts w:ascii="Arial" w:hAnsi="Arial"/>
    </w:rPr>
  </w:style>
  <w:style w:type="paragraph" w:styleId="Heading1">
    <w:name w:val="heading 1"/>
    <w:basedOn w:val="Normal"/>
    <w:next w:val="BodyText"/>
    <w:qFormat/>
    <w:rsid w:val="00290A37"/>
    <w:pPr>
      <w:tabs>
        <w:tab w:val="left" w:pos="2160"/>
        <w:tab w:val="right" w:pos="6480"/>
      </w:tabs>
      <w:spacing w:before="240" w:after="120" w:line="220" w:lineRule="atLeast"/>
      <w:ind w:left="158"/>
      <w:outlineLvl w:val="0"/>
    </w:pPr>
    <w:rPr>
      <w:rFonts w:ascii="Arial Black" w:hAnsi="Arial Black" w:cs="Arial"/>
      <w:sz w:val="22"/>
      <w:szCs w:val="22"/>
    </w:rPr>
  </w:style>
  <w:style w:type="paragraph" w:styleId="Heading2">
    <w:name w:val="heading 2"/>
    <w:basedOn w:val="Normal"/>
    <w:next w:val="BodyText"/>
    <w:qFormat/>
    <w:rsid w:val="00FA2A27"/>
    <w:pPr>
      <w:tabs>
        <w:tab w:val="left" w:pos="2160"/>
        <w:tab w:val="right" w:pos="6480"/>
      </w:tabs>
      <w:spacing w:before="120" w:after="60" w:line="220" w:lineRule="atLeast"/>
      <w:ind w:left="158"/>
      <w:outlineLvl w:val="1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290A37"/>
    <w:pPr>
      <w:spacing w:before="60" w:after="60" w:line="220" w:lineRule="atLeast"/>
      <w:ind w:left="158"/>
      <w:jc w:val="both"/>
    </w:pPr>
    <w:rPr>
      <w:spacing w:val="-5"/>
    </w:rPr>
  </w:style>
  <w:style w:type="paragraph" w:customStyle="1" w:styleId="BulletedList">
    <w:name w:val="Bulleted List"/>
    <w:basedOn w:val="BodyText"/>
    <w:rsid w:val="00FA2A27"/>
    <w:pPr>
      <w:numPr>
        <w:numId w:val="1"/>
      </w:numPr>
      <w:tabs>
        <w:tab w:val="clear" w:pos="360"/>
      </w:tabs>
    </w:pPr>
  </w:style>
  <w:style w:type="paragraph" w:customStyle="1" w:styleId="BodyText1">
    <w:name w:val="Body Text 1"/>
    <w:rsid w:val="00FA2A27"/>
    <w:pPr>
      <w:spacing w:before="60" w:after="60"/>
      <w:ind w:left="158"/>
    </w:pPr>
    <w:rPr>
      <w:rFonts w:ascii="Arial" w:hAnsi="Arial"/>
      <w:spacing w:val="-5"/>
    </w:rPr>
  </w:style>
  <w:style w:type="paragraph" w:customStyle="1" w:styleId="ContactInfo">
    <w:name w:val="Contact Info"/>
    <w:basedOn w:val="Normal"/>
    <w:next w:val="BodyText"/>
    <w:rsid w:val="00C55D6A"/>
    <w:pPr>
      <w:jc w:val="right"/>
    </w:pPr>
    <w:rPr>
      <w:szCs w:val="22"/>
    </w:rPr>
  </w:style>
  <w:style w:type="paragraph" w:customStyle="1" w:styleId="YourName">
    <w:name w:val="Your Name"/>
    <w:basedOn w:val="Normal"/>
    <w:next w:val="Normal"/>
    <w:link w:val="YourNameChar"/>
    <w:rsid w:val="004F5FBF"/>
    <w:pPr>
      <w:spacing w:after="60" w:line="220" w:lineRule="atLeast"/>
      <w:jc w:val="right"/>
    </w:pPr>
    <w:rPr>
      <w:rFonts w:ascii="Arial Black" w:hAnsi="Arial Black"/>
      <w:sz w:val="28"/>
      <w:szCs w:val="28"/>
    </w:rPr>
  </w:style>
  <w:style w:type="character" w:customStyle="1" w:styleId="YourNameChar">
    <w:name w:val="Your Name Char"/>
    <w:basedOn w:val="DefaultParagraphFont"/>
    <w:link w:val="YourName"/>
    <w:rsid w:val="00BB645A"/>
    <w:rPr>
      <w:rFonts w:ascii="Arial Black" w:hAnsi="Arial Black"/>
      <w:sz w:val="28"/>
      <w:szCs w:val="28"/>
      <w:lang w:val="en-US" w:eastAsia="en-US" w:bidi="ar-SA"/>
    </w:rPr>
  </w:style>
  <w:style w:type="character" w:customStyle="1" w:styleId="lt-line-clampline">
    <w:name w:val="lt-line-clamp__line"/>
    <w:rsid w:val="00185177"/>
  </w:style>
  <w:style w:type="paragraph" w:styleId="ListParagraph">
    <w:name w:val="List Paragraph"/>
    <w:basedOn w:val="Normal"/>
    <w:uiPriority w:val="34"/>
    <w:qFormat/>
    <w:rsid w:val="00C9764A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D42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23C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460C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74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tayyab.384956@2freemail.com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ina%20Hussain\AppData\Roaming\Microsoft\Templates\Chronological%20resum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Chronological resume</Template>
  <TotalTime>4845</TotalTime>
  <Pages>2</Pages>
  <Words>608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HRDESK4</cp:lastModifiedBy>
  <cp:revision>18</cp:revision>
  <dcterms:created xsi:type="dcterms:W3CDTF">2018-10-15T06:41:00Z</dcterms:created>
  <dcterms:modified xsi:type="dcterms:W3CDTF">2018-11-22T14:14:00Z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TC060915071033</vt:lpwstr>
  </property>
</Properties>
</file>