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22" w:rsidRDefault="00CC3067">
      <w:pPr>
        <w:rPr>
          <w:rFonts w:ascii="Arial Black" w:hAnsi="Arial Black"/>
          <w:b/>
        </w:rPr>
      </w:pPr>
      <w:r>
        <w:rPr>
          <w:noProof/>
        </w:rPr>
        <w:drawing>
          <wp:anchor distT="0" distB="0" distL="114300" distR="114300" simplePos="0" relativeHeight="251660288" behindDoc="0" locked="0" layoutInCell="1" allowOverlap="1">
            <wp:simplePos x="0" y="0"/>
            <wp:positionH relativeFrom="margin">
              <wp:posOffset>5319395</wp:posOffset>
            </wp:positionH>
            <wp:positionV relativeFrom="margin">
              <wp:posOffset>-215900</wp:posOffset>
            </wp:positionV>
            <wp:extent cx="1164590" cy="1423035"/>
            <wp:effectExtent l="19050" t="0" r="0" b="0"/>
            <wp:wrapSquare wrapText="bothSides"/>
            <wp:docPr id="45" name="Picture 45" descr="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r"/>
                    <pic:cNvPicPr>
                      <a:picLocks noChangeAspect="1" noChangeArrowheads="1"/>
                    </pic:cNvPicPr>
                  </pic:nvPicPr>
                  <pic:blipFill>
                    <a:blip r:embed="rId8" cstate="print"/>
                    <a:srcRect l="7845" t="4031" r="3899" b="6506"/>
                    <a:stretch>
                      <a:fillRect/>
                    </a:stretch>
                  </pic:blipFill>
                  <pic:spPr bwMode="auto">
                    <a:xfrm>
                      <a:off x="0" y="0"/>
                      <a:ext cx="1164590" cy="1423035"/>
                    </a:xfrm>
                    <a:prstGeom prst="rect">
                      <a:avLst/>
                    </a:prstGeom>
                    <a:noFill/>
                    <a:ln w="9525">
                      <a:noFill/>
                      <a:miter lim="800000"/>
                      <a:headEnd/>
                      <a:tailEnd/>
                    </a:ln>
                  </pic:spPr>
                </pic:pic>
              </a:graphicData>
            </a:graphic>
          </wp:anchor>
        </w:drawing>
      </w:r>
    </w:p>
    <w:p w:rsidR="004169D2" w:rsidRPr="00537F07" w:rsidRDefault="007A479D" w:rsidP="001E0D07">
      <w:pPr>
        <w:tabs>
          <w:tab w:val="right" w:pos="8813"/>
        </w:tabs>
        <w:rPr>
          <w:b/>
        </w:rPr>
      </w:pPr>
      <w:r w:rsidRPr="00537F07">
        <w:t>REJIN</w:t>
      </w:r>
      <w:r w:rsidR="001E0D07" w:rsidRPr="00537F07">
        <w:tab/>
      </w:r>
    </w:p>
    <w:p w:rsidR="004169D2" w:rsidRPr="00537F07" w:rsidRDefault="007452A4">
      <w:pPr>
        <w:rPr>
          <w:b/>
        </w:rPr>
      </w:pPr>
      <w:r>
        <w:rPr>
          <w:b/>
          <w:noProof/>
        </w:rPr>
        <w:pict>
          <v:line id="_x0000_s1053" style="position:absolute;z-index:251657216" from="-15.75pt,4.2pt" to="500.25pt,4.2pt" strokeweight="4.5pt">
            <v:stroke linestyle="thinThick"/>
          </v:line>
        </w:pict>
      </w:r>
    </w:p>
    <w:p w:rsidR="004169D2" w:rsidRPr="00537F07" w:rsidRDefault="004169D2" w:rsidP="00CC71B0">
      <w:pPr>
        <w:spacing w:line="360" w:lineRule="auto"/>
        <w:rPr>
          <w:b/>
        </w:rPr>
      </w:pPr>
      <w:r w:rsidRPr="00537F07">
        <w:rPr>
          <w:b/>
        </w:rPr>
        <w:t xml:space="preserve">E-mail     </w:t>
      </w:r>
      <w:r w:rsidR="001E0809" w:rsidRPr="00537F07">
        <w:rPr>
          <w:b/>
        </w:rPr>
        <w:tab/>
      </w:r>
      <w:r w:rsidRPr="00537F07">
        <w:rPr>
          <w:b/>
        </w:rPr>
        <w:t xml:space="preserve">: </w:t>
      </w:r>
      <w:r w:rsidR="001E0809" w:rsidRPr="00537F07">
        <w:rPr>
          <w:b/>
        </w:rPr>
        <w:tab/>
      </w:r>
      <w:hyperlink r:id="rId9" w:history="1">
        <w:r w:rsidR="007F55B0" w:rsidRPr="00DD057B">
          <w:rPr>
            <w:rStyle w:val="Hyperlink"/>
            <w:b/>
          </w:rPr>
          <w:t>rejin.385323@2freemail.com</w:t>
        </w:r>
      </w:hyperlink>
      <w:r w:rsidR="007F55B0">
        <w:rPr>
          <w:b/>
        </w:rPr>
        <w:t xml:space="preserve"> </w:t>
      </w:r>
    </w:p>
    <w:p w:rsidR="004169D2" w:rsidRPr="00537F07" w:rsidRDefault="007452A4">
      <w:r w:rsidRPr="007452A4">
        <w:rPr>
          <w:b/>
          <w:noProof/>
          <w:u w:val="single"/>
        </w:rPr>
        <w:pict>
          <v:rect id="_x0000_s1038" style="position:absolute;margin-left:-7.8pt;margin-top:6.5pt;width:497.8pt;height:22.8pt;z-index:251654144" fillcolor="silver" strokecolor="white">
            <v:textbox style="mso-next-textbox:#_x0000_s1038">
              <w:txbxContent>
                <w:p w:rsidR="00325642" w:rsidRDefault="00325642">
                  <w:pPr>
                    <w:rPr>
                      <w:b/>
                    </w:rPr>
                  </w:pPr>
                  <w:r>
                    <w:rPr>
                      <w:b/>
                    </w:rPr>
                    <w:t>Career Objective</w:t>
                  </w:r>
                </w:p>
                <w:p w:rsidR="00325642" w:rsidRDefault="00325642"/>
              </w:txbxContent>
            </v:textbox>
          </v:rect>
        </w:pict>
      </w:r>
      <w:r w:rsidR="00B40721" w:rsidRPr="00537F07">
        <w:t xml:space="preserve">.  </w:t>
      </w:r>
      <w:r w:rsidR="004169D2" w:rsidRPr="00537F07">
        <w:t xml:space="preserve">                                                        </w:t>
      </w:r>
    </w:p>
    <w:p w:rsidR="004169D2" w:rsidRPr="00537F07" w:rsidRDefault="004169D2">
      <w:r w:rsidRPr="00537F07">
        <w:t xml:space="preserve">                                                                                                                                </w:t>
      </w:r>
      <w:r w:rsidRPr="00537F07">
        <w:rPr>
          <w:b/>
          <w:u w:val="single"/>
        </w:rPr>
        <w:t xml:space="preserve"> </w:t>
      </w:r>
    </w:p>
    <w:p w:rsidR="004169D2" w:rsidRPr="00537F07" w:rsidRDefault="004169D2">
      <w:pPr>
        <w:rPr>
          <w:b/>
          <w:u w:val="single"/>
        </w:rPr>
      </w:pPr>
    </w:p>
    <w:p w:rsidR="004169D2" w:rsidRPr="00537F07" w:rsidRDefault="004169D2" w:rsidP="00725426">
      <w:pPr>
        <w:pStyle w:val="BodyText"/>
        <w:rPr>
          <w:szCs w:val="24"/>
        </w:rPr>
      </w:pPr>
      <w:r w:rsidRPr="00537F07">
        <w:rPr>
          <w:szCs w:val="24"/>
        </w:rPr>
        <w:t xml:space="preserve">      </w:t>
      </w:r>
      <w:r w:rsidR="00537F07" w:rsidRPr="00537F07">
        <w:rPr>
          <w:szCs w:val="24"/>
        </w:rPr>
        <w:t xml:space="preserve">    </w:t>
      </w:r>
      <w:r w:rsidRPr="00537F07">
        <w:rPr>
          <w:szCs w:val="24"/>
        </w:rPr>
        <w:t>To actively contribute to the development and growth of the organization where my analytical skills and practical experience could be utilized to the fullest extent and in the process gaining more knowledge and experience to achieve my career objective...</w:t>
      </w:r>
    </w:p>
    <w:p w:rsidR="004169D2" w:rsidRPr="00537F07" w:rsidRDefault="007452A4">
      <w:pPr>
        <w:ind w:left="600"/>
      </w:pPr>
      <w:r>
        <w:rPr>
          <w:noProof/>
        </w:rPr>
        <w:pict>
          <v:rect id="_x0000_s1060" style="position:absolute;left:0;text-align:left;margin-left:-7.8pt;margin-top:6.05pt;width:497.8pt;height:22.8pt;z-index:251658240" fillcolor="silver" strokecolor="white">
            <v:textbox style="mso-next-textbox:#_x0000_s1060">
              <w:txbxContent>
                <w:p w:rsidR="00325642" w:rsidRDefault="00325642" w:rsidP="002C291F">
                  <w:pPr>
                    <w:rPr>
                      <w:b/>
                    </w:rPr>
                  </w:pPr>
                  <w:r>
                    <w:rPr>
                      <w:b/>
                    </w:rPr>
                    <w:t>Academic Profile</w:t>
                  </w:r>
                </w:p>
                <w:p w:rsidR="00325642" w:rsidRDefault="00325642" w:rsidP="002C291F"/>
              </w:txbxContent>
            </v:textbox>
          </v:rect>
        </w:pict>
      </w:r>
    </w:p>
    <w:p w:rsidR="004169D2" w:rsidRPr="00537F07" w:rsidRDefault="004169D2"/>
    <w:p w:rsidR="004169D2" w:rsidRPr="00537F07" w:rsidRDefault="004169D2"/>
    <w:tbl>
      <w:tblPr>
        <w:tblW w:w="1065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3138"/>
        <w:gridCol w:w="2421"/>
        <w:gridCol w:w="1255"/>
        <w:gridCol w:w="1868"/>
      </w:tblGrid>
      <w:tr w:rsidR="00E93995" w:rsidRPr="00537F07" w:rsidTr="00A85211">
        <w:trPr>
          <w:trHeight w:val="541"/>
        </w:trPr>
        <w:tc>
          <w:tcPr>
            <w:tcW w:w="1973" w:type="dxa"/>
            <w:vAlign w:val="center"/>
          </w:tcPr>
          <w:p w:rsidR="00E93995" w:rsidRPr="00537F07" w:rsidRDefault="00E93995" w:rsidP="0061034A">
            <w:pPr>
              <w:jc w:val="center"/>
              <w:rPr>
                <w:b/>
                <w:u w:val="single"/>
              </w:rPr>
            </w:pPr>
            <w:r w:rsidRPr="00537F07">
              <w:rPr>
                <w:b/>
                <w:u w:val="single"/>
              </w:rPr>
              <w:t>Course</w:t>
            </w:r>
          </w:p>
        </w:tc>
        <w:tc>
          <w:tcPr>
            <w:tcW w:w="3138" w:type="dxa"/>
            <w:vAlign w:val="center"/>
          </w:tcPr>
          <w:p w:rsidR="00E93995" w:rsidRPr="00537F07" w:rsidRDefault="00E93995" w:rsidP="0061034A">
            <w:pPr>
              <w:jc w:val="center"/>
              <w:rPr>
                <w:b/>
                <w:u w:val="single"/>
              </w:rPr>
            </w:pPr>
            <w:r w:rsidRPr="00537F07">
              <w:rPr>
                <w:b/>
                <w:u w:val="single"/>
              </w:rPr>
              <w:t>Institution/College</w:t>
            </w:r>
          </w:p>
        </w:tc>
        <w:tc>
          <w:tcPr>
            <w:tcW w:w="2421" w:type="dxa"/>
            <w:vAlign w:val="center"/>
          </w:tcPr>
          <w:p w:rsidR="00E93995" w:rsidRPr="00537F07" w:rsidRDefault="00E93995" w:rsidP="0061034A">
            <w:pPr>
              <w:jc w:val="center"/>
              <w:rPr>
                <w:b/>
                <w:u w:val="single"/>
              </w:rPr>
            </w:pPr>
            <w:r w:rsidRPr="00537F07">
              <w:rPr>
                <w:b/>
                <w:u w:val="single"/>
              </w:rPr>
              <w:t>Board / University</w:t>
            </w:r>
          </w:p>
        </w:tc>
        <w:tc>
          <w:tcPr>
            <w:tcW w:w="1255" w:type="dxa"/>
            <w:vAlign w:val="center"/>
          </w:tcPr>
          <w:p w:rsidR="00E93995" w:rsidRPr="00537F07" w:rsidRDefault="00307FDA" w:rsidP="00E93995">
            <w:pPr>
              <w:jc w:val="center"/>
              <w:rPr>
                <w:b/>
                <w:u w:val="single"/>
              </w:rPr>
            </w:pPr>
            <w:r w:rsidRPr="00537F07">
              <w:rPr>
                <w:b/>
                <w:u w:val="single"/>
              </w:rPr>
              <w:t>Percentages</w:t>
            </w:r>
            <w:r w:rsidR="00E93995" w:rsidRPr="00537F07">
              <w:rPr>
                <w:b/>
                <w:u w:val="single"/>
              </w:rPr>
              <w:t xml:space="preserve"> </w:t>
            </w:r>
          </w:p>
        </w:tc>
        <w:tc>
          <w:tcPr>
            <w:tcW w:w="1868" w:type="dxa"/>
            <w:vAlign w:val="center"/>
          </w:tcPr>
          <w:p w:rsidR="00E93995" w:rsidRPr="00537F07" w:rsidRDefault="00E93995" w:rsidP="0061034A">
            <w:pPr>
              <w:jc w:val="center"/>
              <w:rPr>
                <w:b/>
                <w:u w:val="single"/>
              </w:rPr>
            </w:pPr>
            <w:r w:rsidRPr="00537F07">
              <w:rPr>
                <w:b/>
                <w:u w:val="single"/>
              </w:rPr>
              <w:t>Year of the Degree</w:t>
            </w:r>
          </w:p>
        </w:tc>
      </w:tr>
      <w:tr w:rsidR="00EB1DE3" w:rsidRPr="00537F07" w:rsidTr="00A85211">
        <w:trPr>
          <w:trHeight w:val="808"/>
        </w:trPr>
        <w:tc>
          <w:tcPr>
            <w:tcW w:w="1973" w:type="dxa"/>
            <w:vAlign w:val="center"/>
          </w:tcPr>
          <w:p w:rsidR="00EB1DE3" w:rsidRPr="00537F07" w:rsidRDefault="00EB1DE3" w:rsidP="004D36B7">
            <w:pPr>
              <w:pStyle w:val="Heading2"/>
              <w:jc w:val="center"/>
              <w:rPr>
                <w:u w:val="none"/>
              </w:rPr>
            </w:pPr>
            <w:r w:rsidRPr="00537F07">
              <w:rPr>
                <w:u w:val="none"/>
              </w:rPr>
              <w:t>S.S.L.C</w:t>
            </w:r>
          </w:p>
        </w:tc>
        <w:tc>
          <w:tcPr>
            <w:tcW w:w="3138" w:type="dxa"/>
            <w:vAlign w:val="center"/>
          </w:tcPr>
          <w:p w:rsidR="00EB1DE3" w:rsidRPr="00537F07" w:rsidRDefault="00EB1DE3" w:rsidP="004D36B7">
            <w:pPr>
              <w:spacing w:line="360" w:lineRule="auto"/>
              <w:jc w:val="center"/>
              <w:rPr>
                <w:b/>
              </w:rPr>
            </w:pPr>
            <w:r w:rsidRPr="00537F07">
              <w:rPr>
                <w:b/>
              </w:rPr>
              <w:t>St.JOSEPH’S Hr. Sec. School</w:t>
            </w:r>
          </w:p>
          <w:p w:rsidR="00EB1DE3" w:rsidRPr="00537F07" w:rsidRDefault="00EB1DE3" w:rsidP="004D36B7">
            <w:pPr>
              <w:spacing w:line="360" w:lineRule="auto"/>
              <w:jc w:val="center"/>
              <w:rPr>
                <w:b/>
              </w:rPr>
            </w:pPr>
            <w:r w:rsidRPr="00537F07">
              <w:rPr>
                <w:b/>
              </w:rPr>
              <w:t>Mulagumoodu, India.</w:t>
            </w:r>
          </w:p>
        </w:tc>
        <w:tc>
          <w:tcPr>
            <w:tcW w:w="2421" w:type="dxa"/>
            <w:vAlign w:val="center"/>
          </w:tcPr>
          <w:p w:rsidR="00EB1DE3" w:rsidRPr="00537F07" w:rsidRDefault="00EB1DE3" w:rsidP="004D36B7">
            <w:pPr>
              <w:spacing w:line="360" w:lineRule="auto"/>
              <w:jc w:val="center"/>
            </w:pPr>
            <w:r w:rsidRPr="00537F07">
              <w:t>State Board of</w:t>
            </w:r>
          </w:p>
          <w:p w:rsidR="00EB1DE3" w:rsidRPr="00537F07" w:rsidRDefault="00EB1DE3" w:rsidP="004D36B7">
            <w:pPr>
              <w:spacing w:line="360" w:lineRule="auto"/>
              <w:jc w:val="center"/>
            </w:pPr>
            <w:r w:rsidRPr="00537F07">
              <w:t>Tamil Nadu</w:t>
            </w:r>
            <w:r w:rsidRPr="00537F07">
              <w:rPr>
                <w:b/>
              </w:rPr>
              <w:t>, INDIA.</w:t>
            </w:r>
          </w:p>
        </w:tc>
        <w:tc>
          <w:tcPr>
            <w:tcW w:w="1255" w:type="dxa"/>
            <w:vAlign w:val="center"/>
          </w:tcPr>
          <w:p w:rsidR="00EB1DE3" w:rsidRPr="00537F07" w:rsidRDefault="00EB1DE3" w:rsidP="004D36B7"/>
          <w:p w:rsidR="00EB1DE3" w:rsidRPr="00537F07" w:rsidRDefault="00EB1DE3" w:rsidP="004D36B7">
            <w:pPr>
              <w:spacing w:line="360" w:lineRule="auto"/>
              <w:jc w:val="center"/>
            </w:pPr>
            <w:r w:rsidRPr="00537F07">
              <w:t>74%</w:t>
            </w:r>
          </w:p>
        </w:tc>
        <w:tc>
          <w:tcPr>
            <w:tcW w:w="1868" w:type="dxa"/>
            <w:vAlign w:val="center"/>
          </w:tcPr>
          <w:p w:rsidR="00EB1DE3" w:rsidRPr="00537F07" w:rsidRDefault="00EB1DE3" w:rsidP="004D36B7">
            <w:pPr>
              <w:jc w:val="center"/>
            </w:pPr>
          </w:p>
          <w:p w:rsidR="00EB1DE3" w:rsidRPr="00537F07" w:rsidRDefault="00EB1DE3" w:rsidP="004D36B7">
            <w:pPr>
              <w:jc w:val="center"/>
              <w:rPr>
                <w:b/>
              </w:rPr>
            </w:pPr>
            <w:r w:rsidRPr="00537F07">
              <w:rPr>
                <w:b/>
              </w:rPr>
              <w:t>2004 - 2005</w:t>
            </w:r>
          </w:p>
          <w:p w:rsidR="00EB1DE3" w:rsidRPr="00537F07" w:rsidRDefault="00EB1DE3" w:rsidP="004D36B7">
            <w:pPr>
              <w:jc w:val="center"/>
            </w:pPr>
          </w:p>
          <w:p w:rsidR="00EB1DE3" w:rsidRPr="00537F07" w:rsidRDefault="00EB1DE3" w:rsidP="004D36B7">
            <w:pPr>
              <w:jc w:val="center"/>
            </w:pPr>
          </w:p>
        </w:tc>
      </w:tr>
      <w:tr w:rsidR="00EB1DE3" w:rsidRPr="00537F07" w:rsidTr="00A85211">
        <w:trPr>
          <w:trHeight w:val="735"/>
        </w:trPr>
        <w:tc>
          <w:tcPr>
            <w:tcW w:w="1973" w:type="dxa"/>
            <w:vAlign w:val="center"/>
          </w:tcPr>
          <w:p w:rsidR="00EB1DE3" w:rsidRPr="00537F07" w:rsidRDefault="00EB1DE3" w:rsidP="004D36B7">
            <w:pPr>
              <w:pStyle w:val="Heading2"/>
              <w:jc w:val="center"/>
              <w:rPr>
                <w:u w:val="none"/>
              </w:rPr>
            </w:pPr>
            <w:r w:rsidRPr="00537F07">
              <w:rPr>
                <w:u w:val="none"/>
              </w:rPr>
              <w:t xml:space="preserve">HSC </w:t>
            </w:r>
          </w:p>
        </w:tc>
        <w:tc>
          <w:tcPr>
            <w:tcW w:w="3138" w:type="dxa"/>
            <w:vAlign w:val="center"/>
          </w:tcPr>
          <w:p w:rsidR="00EB1DE3" w:rsidRPr="00537F07" w:rsidRDefault="00EB1DE3" w:rsidP="004D36B7">
            <w:pPr>
              <w:spacing w:line="360" w:lineRule="auto"/>
              <w:jc w:val="center"/>
              <w:rPr>
                <w:b/>
              </w:rPr>
            </w:pPr>
            <w:r w:rsidRPr="00537F07">
              <w:rPr>
                <w:b/>
              </w:rPr>
              <w:t>St.JOSEPH’S Hr. Sec.  School</w:t>
            </w:r>
          </w:p>
          <w:p w:rsidR="00EB1DE3" w:rsidRPr="00537F07" w:rsidRDefault="00EB1DE3" w:rsidP="004D36B7">
            <w:pPr>
              <w:spacing w:line="360" w:lineRule="auto"/>
              <w:jc w:val="center"/>
              <w:rPr>
                <w:b/>
              </w:rPr>
            </w:pPr>
            <w:r w:rsidRPr="00537F07">
              <w:rPr>
                <w:b/>
              </w:rPr>
              <w:t>Mulagumoodu, India.</w:t>
            </w:r>
          </w:p>
        </w:tc>
        <w:tc>
          <w:tcPr>
            <w:tcW w:w="2421" w:type="dxa"/>
            <w:vAlign w:val="center"/>
          </w:tcPr>
          <w:p w:rsidR="00EB1DE3" w:rsidRPr="00537F07" w:rsidRDefault="00EB1DE3" w:rsidP="004D36B7">
            <w:pPr>
              <w:spacing w:line="360" w:lineRule="auto"/>
              <w:jc w:val="center"/>
            </w:pPr>
            <w:r w:rsidRPr="00537F07">
              <w:t>State Board of</w:t>
            </w:r>
          </w:p>
          <w:p w:rsidR="00EB1DE3" w:rsidRPr="00537F07" w:rsidRDefault="00EB1DE3" w:rsidP="004D36B7">
            <w:pPr>
              <w:spacing w:line="360" w:lineRule="auto"/>
              <w:jc w:val="center"/>
            </w:pPr>
            <w:r w:rsidRPr="00537F07">
              <w:t xml:space="preserve">Tamil Nadu, </w:t>
            </w:r>
            <w:r w:rsidRPr="00537F07">
              <w:rPr>
                <w:b/>
              </w:rPr>
              <w:t>INDIA.</w:t>
            </w:r>
          </w:p>
        </w:tc>
        <w:tc>
          <w:tcPr>
            <w:tcW w:w="1255" w:type="dxa"/>
            <w:vAlign w:val="center"/>
          </w:tcPr>
          <w:p w:rsidR="00EB1DE3" w:rsidRPr="00537F07" w:rsidRDefault="00EB1DE3" w:rsidP="004D36B7">
            <w:pPr>
              <w:jc w:val="center"/>
            </w:pPr>
            <w:r w:rsidRPr="00537F07">
              <w:t>76%</w:t>
            </w:r>
          </w:p>
          <w:p w:rsidR="00EB1DE3" w:rsidRPr="00537F07" w:rsidRDefault="00EB1DE3" w:rsidP="004D36B7">
            <w:pPr>
              <w:spacing w:line="360" w:lineRule="auto"/>
              <w:jc w:val="center"/>
            </w:pPr>
          </w:p>
        </w:tc>
        <w:tc>
          <w:tcPr>
            <w:tcW w:w="1868" w:type="dxa"/>
            <w:vAlign w:val="center"/>
          </w:tcPr>
          <w:p w:rsidR="00EB1DE3" w:rsidRPr="00537F07" w:rsidRDefault="00EB1DE3" w:rsidP="004D36B7">
            <w:pPr>
              <w:jc w:val="center"/>
              <w:rPr>
                <w:b/>
              </w:rPr>
            </w:pPr>
            <w:r w:rsidRPr="00537F07">
              <w:rPr>
                <w:b/>
              </w:rPr>
              <w:t>2006- 2007</w:t>
            </w:r>
          </w:p>
        </w:tc>
      </w:tr>
      <w:tr w:rsidR="00EB1DE3" w:rsidRPr="00537F07" w:rsidTr="00A85211">
        <w:trPr>
          <w:trHeight w:val="735"/>
        </w:trPr>
        <w:tc>
          <w:tcPr>
            <w:tcW w:w="1973" w:type="dxa"/>
            <w:vAlign w:val="center"/>
          </w:tcPr>
          <w:p w:rsidR="00EB1DE3" w:rsidRPr="00537F07" w:rsidRDefault="00EB1DE3" w:rsidP="002C291F">
            <w:pPr>
              <w:pStyle w:val="Heading2"/>
              <w:jc w:val="center"/>
              <w:rPr>
                <w:u w:val="none"/>
              </w:rPr>
            </w:pPr>
            <w:r>
              <w:rPr>
                <w:u w:val="none"/>
              </w:rPr>
              <w:t>B.tech</w:t>
            </w:r>
          </w:p>
        </w:tc>
        <w:tc>
          <w:tcPr>
            <w:tcW w:w="3138" w:type="dxa"/>
            <w:vAlign w:val="center"/>
          </w:tcPr>
          <w:p w:rsidR="00EB1DE3" w:rsidRPr="00537F07" w:rsidRDefault="00EB1DE3" w:rsidP="004926F1">
            <w:pPr>
              <w:spacing w:line="360" w:lineRule="auto"/>
              <w:jc w:val="center"/>
              <w:rPr>
                <w:b/>
              </w:rPr>
            </w:pPr>
            <w:r>
              <w:rPr>
                <w:b/>
              </w:rPr>
              <w:t>Vins Christian College Of Engineering</w:t>
            </w:r>
          </w:p>
        </w:tc>
        <w:tc>
          <w:tcPr>
            <w:tcW w:w="2421" w:type="dxa"/>
            <w:vAlign w:val="center"/>
          </w:tcPr>
          <w:p w:rsidR="00EB1DE3" w:rsidRDefault="00EB1DE3" w:rsidP="002C291F">
            <w:pPr>
              <w:spacing w:line="360" w:lineRule="auto"/>
              <w:jc w:val="center"/>
            </w:pPr>
            <w:r>
              <w:t>Anna University</w:t>
            </w:r>
          </w:p>
          <w:p w:rsidR="00EB1DE3" w:rsidRPr="00537F07" w:rsidRDefault="00EB1DE3" w:rsidP="002C291F">
            <w:pPr>
              <w:spacing w:line="360" w:lineRule="auto"/>
              <w:jc w:val="center"/>
            </w:pPr>
            <w:r w:rsidRPr="00537F07">
              <w:rPr>
                <w:b/>
              </w:rPr>
              <w:t>INDIA.</w:t>
            </w:r>
          </w:p>
        </w:tc>
        <w:tc>
          <w:tcPr>
            <w:tcW w:w="1255" w:type="dxa"/>
            <w:vAlign w:val="center"/>
          </w:tcPr>
          <w:p w:rsidR="00EB1DE3" w:rsidRPr="00537F07" w:rsidRDefault="00EB1DE3">
            <w:r>
              <w:t xml:space="preserve">     </w:t>
            </w:r>
            <w:r w:rsidRPr="00537F07">
              <w:t>74%</w:t>
            </w:r>
          </w:p>
        </w:tc>
        <w:tc>
          <w:tcPr>
            <w:tcW w:w="1868" w:type="dxa"/>
            <w:vAlign w:val="center"/>
          </w:tcPr>
          <w:p w:rsidR="00EB1DE3" w:rsidRPr="00537F07" w:rsidRDefault="00EB1DE3" w:rsidP="002C291F">
            <w:pPr>
              <w:jc w:val="center"/>
            </w:pPr>
            <w:r>
              <w:rPr>
                <w:b/>
              </w:rPr>
              <w:t>2007</w:t>
            </w:r>
            <w:r w:rsidRPr="00537F07">
              <w:rPr>
                <w:b/>
              </w:rPr>
              <w:t>- 20</w:t>
            </w:r>
            <w:r>
              <w:rPr>
                <w:b/>
              </w:rPr>
              <w:t>11</w:t>
            </w:r>
          </w:p>
        </w:tc>
      </w:tr>
    </w:tbl>
    <w:p w:rsidR="00EF578D" w:rsidRPr="00537F07" w:rsidRDefault="00EF578D" w:rsidP="00697398">
      <w:pPr>
        <w:rPr>
          <w:b/>
          <w:bCs/>
        </w:rPr>
      </w:pPr>
    </w:p>
    <w:p w:rsidR="00EF578D" w:rsidRPr="00E47795" w:rsidRDefault="00EF578D" w:rsidP="00697398">
      <w:pPr>
        <w:rPr>
          <w:b/>
          <w:bCs/>
          <w:u w:val="single"/>
        </w:rPr>
      </w:pPr>
      <w:r w:rsidRPr="00E47795">
        <w:rPr>
          <w:b/>
          <w:bCs/>
          <w:u w:val="single"/>
        </w:rPr>
        <w:t>Experience:</w:t>
      </w:r>
    </w:p>
    <w:p w:rsidR="00EF578D" w:rsidRPr="00537F07" w:rsidRDefault="00EF578D" w:rsidP="00697398">
      <w:pPr>
        <w:rPr>
          <w:b/>
          <w:bCs/>
        </w:rPr>
      </w:pPr>
    </w:p>
    <w:p w:rsidR="00697398" w:rsidRPr="00537F07" w:rsidRDefault="00EF578D" w:rsidP="00697398">
      <w:pPr>
        <w:rPr>
          <w:b/>
          <w:bCs/>
        </w:rPr>
      </w:pPr>
      <w:r w:rsidRPr="00537F07">
        <w:rPr>
          <w:b/>
          <w:bCs/>
        </w:rPr>
        <w:t xml:space="preserve">Company: </w:t>
      </w:r>
      <w:r w:rsidR="001B7E42" w:rsidRPr="00537F07">
        <w:rPr>
          <w:b/>
          <w:bCs/>
        </w:rPr>
        <w:t xml:space="preserve"> </w:t>
      </w:r>
      <w:r w:rsidR="00697398" w:rsidRPr="00537F07">
        <w:t>Dhass Constru</w:t>
      </w:r>
      <w:r w:rsidR="0032386B" w:rsidRPr="00537F07">
        <w:t>c</w:t>
      </w:r>
      <w:r w:rsidR="00697398" w:rsidRPr="00537F07">
        <w:t>tion</w:t>
      </w:r>
      <w:r w:rsidRPr="00537F07">
        <w:t xml:space="preserve"> W</w:t>
      </w:r>
      <w:r w:rsidR="004F1EAD" w:rsidRPr="00537F07">
        <w:t>.</w:t>
      </w:r>
      <w:r w:rsidRPr="00537F07">
        <w:t>L</w:t>
      </w:r>
      <w:r w:rsidR="004F1EAD" w:rsidRPr="00537F07">
        <w:t>.</w:t>
      </w:r>
      <w:r w:rsidRPr="00537F07">
        <w:t>L</w:t>
      </w:r>
    </w:p>
    <w:p w:rsidR="00EF578D" w:rsidRPr="00537F07" w:rsidRDefault="00EF578D" w:rsidP="00EF578D">
      <w:pPr>
        <w:rPr>
          <w:b/>
          <w:bCs/>
        </w:rPr>
      </w:pPr>
      <w:r w:rsidRPr="00537F07">
        <w:rPr>
          <w:b/>
          <w:bCs/>
        </w:rPr>
        <w:t xml:space="preserve">Designation: </w:t>
      </w:r>
      <w:r w:rsidR="001B7E42" w:rsidRPr="00537F07">
        <w:rPr>
          <w:b/>
          <w:bCs/>
        </w:rPr>
        <w:t xml:space="preserve"> </w:t>
      </w:r>
      <w:r w:rsidR="00732B01">
        <w:t xml:space="preserve">Plumbing </w:t>
      </w:r>
      <w:r w:rsidR="00697398" w:rsidRPr="00537F07">
        <w:t xml:space="preserve"> </w:t>
      </w:r>
      <w:r w:rsidR="0032386B" w:rsidRPr="00537F07">
        <w:t>Supervisor</w:t>
      </w:r>
      <w:r w:rsidR="0032386B" w:rsidRPr="00537F07">
        <w:rPr>
          <w:b/>
          <w:bCs/>
        </w:rPr>
        <w:t xml:space="preserve"> </w:t>
      </w:r>
    </w:p>
    <w:p w:rsidR="00EF578D" w:rsidRPr="00537F07" w:rsidRDefault="00EF578D" w:rsidP="00EF578D">
      <w:r w:rsidRPr="00537F07">
        <w:rPr>
          <w:b/>
          <w:bCs/>
        </w:rPr>
        <w:t xml:space="preserve">Period: </w:t>
      </w:r>
      <w:r w:rsidR="001B7E42" w:rsidRPr="00537F07">
        <w:rPr>
          <w:b/>
          <w:bCs/>
        </w:rPr>
        <w:t xml:space="preserve"> </w:t>
      </w:r>
      <w:r w:rsidR="00732B01">
        <w:t>Sep-2012</w:t>
      </w:r>
      <w:r w:rsidRPr="00537F07">
        <w:t xml:space="preserve"> to July-2018</w:t>
      </w:r>
      <w:r w:rsidR="00106A31">
        <w:t>, 6 years</w:t>
      </w:r>
    </w:p>
    <w:p w:rsidR="00EF578D" w:rsidRPr="00537F07" w:rsidRDefault="00EF578D" w:rsidP="00EF578D"/>
    <w:p w:rsidR="009F1FC2" w:rsidRPr="00537F07" w:rsidRDefault="009F1FC2" w:rsidP="000E77A2">
      <w:pPr>
        <w:numPr>
          <w:ilvl w:val="0"/>
          <w:numId w:val="3"/>
        </w:numPr>
      </w:pPr>
      <w:r w:rsidRPr="00537F07">
        <w:t>Supervising all related civil</w:t>
      </w:r>
      <w:r w:rsidR="00EF578D" w:rsidRPr="00537F07">
        <w:t xml:space="preserve"> works</w:t>
      </w:r>
      <w:r w:rsidRPr="00537F07">
        <w:t xml:space="preserve"> in Villa project.</w:t>
      </w:r>
    </w:p>
    <w:p w:rsidR="009F1FC2" w:rsidRPr="00537F07" w:rsidRDefault="009F1FC2" w:rsidP="000E77A2">
      <w:pPr>
        <w:numPr>
          <w:ilvl w:val="0"/>
          <w:numId w:val="3"/>
        </w:numPr>
        <w:shd w:val="clear" w:color="auto" w:fill="FFFFFF"/>
        <w:spacing w:before="100" w:beforeAutospacing="1" w:after="100" w:afterAutospacing="1"/>
        <w:rPr>
          <w:color w:val="181717"/>
        </w:rPr>
      </w:pPr>
      <w:r w:rsidRPr="00537F07">
        <w:rPr>
          <w:color w:val="181717"/>
        </w:rPr>
        <w:t>Ensured client satisfaction through prompt problem resolution and efficient project completion.</w:t>
      </w:r>
    </w:p>
    <w:p w:rsidR="00EF578D" w:rsidRPr="00537F07" w:rsidRDefault="009F1FC2" w:rsidP="000E77A2">
      <w:pPr>
        <w:numPr>
          <w:ilvl w:val="0"/>
          <w:numId w:val="3"/>
        </w:numPr>
        <w:rPr>
          <w:color w:val="181717"/>
        </w:rPr>
      </w:pPr>
      <w:r w:rsidRPr="00537F07">
        <w:rPr>
          <w:color w:val="666666"/>
          <w:shd w:val="clear" w:color="auto" w:fill="FFFFFF"/>
        </w:rPr>
        <w:t> </w:t>
      </w:r>
      <w:r w:rsidRPr="00537F07">
        <w:rPr>
          <w:color w:val="181717"/>
        </w:rPr>
        <w:t>Supervise coordinates activities of workers eng</w:t>
      </w:r>
      <w:r w:rsidR="006D5692" w:rsidRPr="00537F07">
        <w:rPr>
          <w:color w:val="181717"/>
        </w:rPr>
        <w:t>aged in assembly, installation, fittings</w:t>
      </w:r>
      <w:r w:rsidRPr="00537F07">
        <w:rPr>
          <w:color w:val="181717"/>
        </w:rPr>
        <w:t xml:space="preserve"> and fixtures of heating, water supply, and waste disposal systems for buildings</w:t>
      </w:r>
      <w:r w:rsidR="00106A31">
        <w:rPr>
          <w:color w:val="181717"/>
        </w:rPr>
        <w:t>.</w:t>
      </w:r>
    </w:p>
    <w:p w:rsidR="001B7E42" w:rsidRPr="00537F07" w:rsidRDefault="001B7E42" w:rsidP="001B7E42">
      <w:pPr>
        <w:pStyle w:val="ListParagraph"/>
        <w:numPr>
          <w:ilvl w:val="0"/>
          <w:numId w:val="3"/>
        </w:numPr>
        <w:autoSpaceDE w:val="0"/>
        <w:autoSpaceDN w:val="0"/>
        <w:adjustRightInd w:val="0"/>
      </w:pPr>
      <w:r w:rsidRPr="00537F07">
        <w:t>Prepared project bids, including parts, labor and equipment needed for each project.</w:t>
      </w:r>
    </w:p>
    <w:p w:rsidR="001B7E42" w:rsidRPr="00537F07" w:rsidRDefault="001B7E42" w:rsidP="001B7E42">
      <w:pPr>
        <w:pStyle w:val="ListParagraph"/>
        <w:numPr>
          <w:ilvl w:val="0"/>
          <w:numId w:val="3"/>
        </w:numPr>
        <w:autoSpaceDE w:val="0"/>
        <w:autoSpaceDN w:val="0"/>
        <w:adjustRightInd w:val="0"/>
      </w:pPr>
      <w:r w:rsidRPr="00537F07">
        <w:t>Supervised workers and evaluated their work performance.</w:t>
      </w:r>
    </w:p>
    <w:p w:rsidR="0032386B" w:rsidRPr="00537F07" w:rsidRDefault="001B7E42" w:rsidP="001B7E42">
      <w:pPr>
        <w:numPr>
          <w:ilvl w:val="0"/>
          <w:numId w:val="3"/>
        </w:numPr>
      </w:pPr>
      <w:r w:rsidRPr="00537F07">
        <w:t>Coordinated schedules with various construction departments in plumbing works for new and existing buildings</w:t>
      </w:r>
      <w:r w:rsidR="00106A31">
        <w:t>.</w:t>
      </w:r>
    </w:p>
    <w:p w:rsidR="001B7E42" w:rsidRPr="00537F07" w:rsidRDefault="001B7E42" w:rsidP="001B7E42">
      <w:pPr>
        <w:pStyle w:val="ListParagraph"/>
        <w:numPr>
          <w:ilvl w:val="0"/>
          <w:numId w:val="3"/>
        </w:numPr>
        <w:autoSpaceDE w:val="0"/>
        <w:autoSpaceDN w:val="0"/>
        <w:adjustRightInd w:val="0"/>
      </w:pPr>
      <w:r w:rsidRPr="00537F07">
        <w:t>Estimated cost for new plumbing construction and plumbing repairs</w:t>
      </w:r>
      <w:r w:rsidR="00106A31">
        <w:t>.</w:t>
      </w:r>
    </w:p>
    <w:p w:rsidR="001B7E42" w:rsidRPr="00537F07" w:rsidRDefault="001B7E42" w:rsidP="001B7E42">
      <w:pPr>
        <w:pStyle w:val="ListParagraph"/>
        <w:numPr>
          <w:ilvl w:val="0"/>
          <w:numId w:val="3"/>
        </w:numPr>
        <w:autoSpaceDE w:val="0"/>
        <w:autoSpaceDN w:val="0"/>
        <w:adjustRightInd w:val="0"/>
      </w:pPr>
      <w:r w:rsidRPr="00537F07">
        <w:t>Qualified competitive subcontractor bids prior to execution of contracts.</w:t>
      </w:r>
    </w:p>
    <w:p w:rsidR="006F6C56" w:rsidRDefault="001B7E42" w:rsidP="006F6C56">
      <w:pPr>
        <w:numPr>
          <w:ilvl w:val="0"/>
          <w:numId w:val="3"/>
        </w:numPr>
      </w:pPr>
      <w:r w:rsidRPr="00537F07">
        <w:t xml:space="preserve">Created and submitted daily reports on the progress of all plumbing </w:t>
      </w:r>
    </w:p>
    <w:p w:rsidR="00106A31" w:rsidRPr="006F6C56" w:rsidRDefault="006F6C56" w:rsidP="006F6C56">
      <w:pPr>
        <w:numPr>
          <w:ilvl w:val="0"/>
          <w:numId w:val="3"/>
        </w:numPr>
      </w:pPr>
      <w:r>
        <w:t xml:space="preserve">Projects </w:t>
      </w:r>
      <w:r w:rsidR="00106A31" w:rsidRPr="006F6C56">
        <w:rPr>
          <w:color w:val="181717"/>
        </w:rPr>
        <w:t>Supervised and planned tasks for co-workers.</w:t>
      </w:r>
    </w:p>
    <w:p w:rsidR="00106A31" w:rsidRPr="00106A31" w:rsidRDefault="00106A31" w:rsidP="00106A31">
      <w:pPr>
        <w:pStyle w:val="ListParagraph"/>
        <w:numPr>
          <w:ilvl w:val="0"/>
          <w:numId w:val="3"/>
        </w:numPr>
        <w:spacing w:before="100" w:beforeAutospacing="1" w:after="100" w:afterAutospacing="1" w:line="285" w:lineRule="atLeast"/>
        <w:textAlignment w:val="top"/>
        <w:rPr>
          <w:color w:val="181717"/>
        </w:rPr>
      </w:pPr>
      <w:r w:rsidRPr="00106A31">
        <w:rPr>
          <w:color w:val="181717"/>
        </w:rPr>
        <w:t>Coordinated with suppliers for on time deliveries of materials.</w:t>
      </w:r>
    </w:p>
    <w:p w:rsidR="00725426" w:rsidRPr="00537F07" w:rsidRDefault="007452A4" w:rsidP="00725426">
      <w:pPr>
        <w:spacing w:before="60"/>
      </w:pPr>
      <w:r>
        <w:rPr>
          <w:noProof/>
        </w:rPr>
        <w:lastRenderedPageBreak/>
        <w:pict>
          <v:rect id="_x0000_s1070" style="position:absolute;margin-left:-7.15pt;margin-top:2.65pt;width:505.15pt;height:22.8pt;z-index:251661312" fillcolor="silver" strokecolor="white">
            <v:textbox style="mso-next-textbox:#_x0000_s1070">
              <w:txbxContent>
                <w:p w:rsidR="00325642" w:rsidRDefault="00325642" w:rsidP="00725426">
                  <w:pPr>
                    <w:pStyle w:val="Heading2"/>
                  </w:pPr>
                  <w:r>
                    <w:t>Personal Skills</w:t>
                  </w:r>
                </w:p>
                <w:p w:rsidR="00325642" w:rsidRDefault="00325642" w:rsidP="00725426"/>
                <w:p w:rsidR="00325642" w:rsidRPr="00693E38" w:rsidRDefault="00325642" w:rsidP="00725426"/>
                <w:p w:rsidR="00325642" w:rsidRDefault="00325642" w:rsidP="00725426"/>
              </w:txbxContent>
            </v:textbox>
          </v:rect>
        </w:pict>
      </w:r>
    </w:p>
    <w:p w:rsidR="00725426" w:rsidRPr="00537F07" w:rsidRDefault="00725426" w:rsidP="00725426">
      <w:pPr>
        <w:rPr>
          <w:b/>
        </w:rPr>
      </w:pPr>
    </w:p>
    <w:p w:rsidR="00725426" w:rsidRPr="00537F07" w:rsidRDefault="00725426" w:rsidP="000E77A2">
      <w:pPr>
        <w:numPr>
          <w:ilvl w:val="0"/>
          <w:numId w:val="1"/>
        </w:numPr>
      </w:pPr>
      <w:r w:rsidRPr="00537F07">
        <w:t xml:space="preserve"> Comprehensive problem solving abilities.</w:t>
      </w:r>
    </w:p>
    <w:p w:rsidR="00725426" w:rsidRPr="00537F07" w:rsidRDefault="00725426" w:rsidP="000E77A2">
      <w:pPr>
        <w:numPr>
          <w:ilvl w:val="0"/>
          <w:numId w:val="1"/>
        </w:numPr>
      </w:pPr>
      <w:r w:rsidRPr="00537F07">
        <w:t>Willingness to learn.</w:t>
      </w:r>
    </w:p>
    <w:p w:rsidR="00725426" w:rsidRDefault="00725426" w:rsidP="000E77A2">
      <w:pPr>
        <w:numPr>
          <w:ilvl w:val="0"/>
          <w:numId w:val="1"/>
        </w:numPr>
        <w:spacing w:line="360" w:lineRule="auto"/>
      </w:pPr>
      <w:r w:rsidRPr="00537F07">
        <w:t>Having a positive attitude and Self Confidence.</w:t>
      </w:r>
    </w:p>
    <w:p w:rsidR="00CE38AE" w:rsidRDefault="00CE38AE" w:rsidP="00CE38AE">
      <w:pPr>
        <w:spacing w:line="360" w:lineRule="auto"/>
        <w:ind w:left="720"/>
      </w:pPr>
    </w:p>
    <w:p w:rsidR="00CE38AE" w:rsidRPr="000D305D" w:rsidRDefault="00CE38AE" w:rsidP="00CE38AE">
      <w:pPr>
        <w:keepLines/>
        <w:spacing w:before="100" w:after="100"/>
        <w:ind w:right="-284"/>
      </w:pPr>
      <w:r w:rsidRPr="000D305D">
        <w:rPr>
          <w:b/>
          <w:bCs/>
          <w:u w:val="single"/>
        </w:rPr>
        <w:t>Outstanding Skills:</w:t>
      </w:r>
      <w:r w:rsidRPr="000D305D">
        <w:t xml:space="preserve">   </w:t>
      </w:r>
    </w:p>
    <w:p w:rsidR="00CE38AE" w:rsidRPr="000D305D" w:rsidRDefault="00CE38AE" w:rsidP="00CE38AE">
      <w:pPr>
        <w:pStyle w:val="ListParagraph"/>
        <w:keepLines/>
        <w:numPr>
          <w:ilvl w:val="0"/>
          <w:numId w:val="8"/>
        </w:numPr>
        <w:spacing w:before="100" w:after="100"/>
        <w:ind w:right="-284"/>
      </w:pPr>
      <w:r w:rsidRPr="000D305D">
        <w:t>Dedicated towards my Job with passion.</w:t>
      </w:r>
    </w:p>
    <w:p w:rsidR="00CE38AE" w:rsidRPr="00CE38AE" w:rsidRDefault="00CE38AE" w:rsidP="00CE38AE">
      <w:pPr>
        <w:pStyle w:val="ListParagraph"/>
        <w:numPr>
          <w:ilvl w:val="0"/>
          <w:numId w:val="8"/>
        </w:numPr>
        <w:spacing w:before="100" w:after="100"/>
        <w:ind w:right="-284"/>
        <w:rPr>
          <w:b/>
          <w:bCs/>
          <w:u w:val="single"/>
        </w:rPr>
      </w:pPr>
      <w:r w:rsidRPr="000D305D">
        <w:t xml:space="preserve">Self Motivator and always Believe in smart Working. </w:t>
      </w:r>
    </w:p>
    <w:p w:rsidR="00CE38AE" w:rsidRPr="000D305D" w:rsidRDefault="00CE38AE" w:rsidP="00CE38AE">
      <w:pPr>
        <w:pStyle w:val="ListParagraph"/>
        <w:numPr>
          <w:ilvl w:val="0"/>
          <w:numId w:val="8"/>
        </w:numPr>
        <w:shd w:val="clear" w:color="auto" w:fill="FFFFFF"/>
        <w:spacing w:before="100" w:after="100"/>
        <w:ind w:right="-284"/>
      </w:pPr>
      <w:r w:rsidRPr="000D305D">
        <w:t>An optimist and have Leadership Quality.</w:t>
      </w:r>
    </w:p>
    <w:p w:rsidR="00E50D8E" w:rsidRPr="00537F07" w:rsidRDefault="00E50D8E" w:rsidP="00B87B38">
      <w:pPr>
        <w:spacing w:line="276" w:lineRule="auto"/>
      </w:pPr>
    </w:p>
    <w:p w:rsidR="004169D2" w:rsidRPr="00537F07" w:rsidRDefault="007452A4" w:rsidP="00D03E21">
      <w:pPr>
        <w:spacing w:line="360" w:lineRule="auto"/>
        <w:rPr>
          <w:b/>
          <w:u w:val="single"/>
        </w:rPr>
      </w:pPr>
      <w:r w:rsidRPr="007452A4">
        <w:pict>
          <v:rect id="_x0000_s1046" style="position:absolute;margin-left:-18pt;margin-top:1.8pt;width:522pt;height:22.8pt;z-index:251655168" fillcolor="silver" strokecolor="white">
            <v:textbox>
              <w:txbxContent>
                <w:p w:rsidR="00325642" w:rsidRDefault="00325642">
                  <w:pPr>
                    <w:rPr>
                      <w:b/>
                    </w:rPr>
                  </w:pPr>
                  <w:r>
                    <w:rPr>
                      <w:b/>
                    </w:rPr>
                    <w:t>Personal Information</w:t>
                  </w:r>
                </w:p>
                <w:p w:rsidR="00325642" w:rsidRDefault="00325642"/>
              </w:txbxContent>
            </v:textbox>
          </v:rect>
        </w:pict>
      </w:r>
    </w:p>
    <w:p w:rsidR="004169D2" w:rsidRPr="00537F07" w:rsidRDefault="004169D2">
      <w:pPr>
        <w:rPr>
          <w:b/>
          <w:u w:val="single"/>
        </w:rPr>
      </w:pPr>
    </w:p>
    <w:p w:rsidR="004169D2" w:rsidRPr="00537F07" w:rsidRDefault="00236C59" w:rsidP="00E50D8E">
      <w:pPr>
        <w:pStyle w:val="NoSpacing"/>
        <w:spacing w:line="360" w:lineRule="auto"/>
        <w:rPr>
          <w:b/>
        </w:rPr>
      </w:pPr>
      <w:r w:rsidRPr="00537F07">
        <w:t>Name</w:t>
      </w:r>
      <w:r w:rsidRPr="00537F07">
        <w:tab/>
      </w:r>
      <w:r w:rsidRPr="00537F07">
        <w:tab/>
      </w:r>
      <w:r w:rsidRPr="00537F07">
        <w:tab/>
      </w:r>
      <w:r w:rsidR="00ED67AE" w:rsidRPr="00537F07">
        <w:tab/>
      </w:r>
      <w:r w:rsidRPr="00537F07">
        <w:t>:</w:t>
      </w:r>
      <w:r w:rsidRPr="00537F07">
        <w:tab/>
      </w:r>
      <w:r w:rsidR="00E50D8E" w:rsidRPr="00537F07">
        <w:rPr>
          <w:rFonts w:eastAsia="Verdana"/>
          <w:b/>
        </w:rPr>
        <w:t>REJIN</w:t>
      </w:r>
    </w:p>
    <w:p w:rsidR="004169D2" w:rsidRPr="00537F07" w:rsidRDefault="004169D2" w:rsidP="00E50D8E">
      <w:pPr>
        <w:pStyle w:val="NoSpacing"/>
        <w:spacing w:line="360" w:lineRule="auto"/>
      </w:pPr>
      <w:r w:rsidRPr="00537F07">
        <w:t>Data of B</w:t>
      </w:r>
      <w:r w:rsidR="00236C59" w:rsidRPr="00537F07">
        <w:t>irth</w:t>
      </w:r>
      <w:r w:rsidR="00236C59" w:rsidRPr="00537F07">
        <w:tab/>
      </w:r>
      <w:r w:rsidR="00236C59" w:rsidRPr="00537F07">
        <w:tab/>
      </w:r>
      <w:r w:rsidR="00ED67AE" w:rsidRPr="00537F07">
        <w:tab/>
      </w:r>
      <w:r w:rsidR="00D617E2" w:rsidRPr="00537F07">
        <w:t>:</w:t>
      </w:r>
      <w:r w:rsidR="00D617E2" w:rsidRPr="00537F07">
        <w:tab/>
      </w:r>
      <w:r w:rsidR="00E50D8E" w:rsidRPr="00537F07">
        <w:t>04/05/1990</w:t>
      </w:r>
      <w:r w:rsidR="00236C59" w:rsidRPr="00537F07">
        <w:t xml:space="preserve"> </w:t>
      </w:r>
    </w:p>
    <w:p w:rsidR="004169D2" w:rsidRPr="00537F07" w:rsidRDefault="00236C59" w:rsidP="00A81CAE">
      <w:pPr>
        <w:pStyle w:val="NoSpacing"/>
        <w:spacing w:line="360" w:lineRule="auto"/>
      </w:pPr>
      <w:r w:rsidRPr="00537F07">
        <w:t xml:space="preserve">Sex </w:t>
      </w:r>
      <w:r w:rsidRPr="00537F07">
        <w:tab/>
      </w:r>
      <w:r w:rsidRPr="00537F07">
        <w:tab/>
      </w:r>
      <w:r w:rsidRPr="00537F07">
        <w:tab/>
      </w:r>
      <w:r w:rsidR="00ED67AE" w:rsidRPr="00537F07">
        <w:tab/>
      </w:r>
      <w:r w:rsidRPr="00537F07">
        <w:t>:</w:t>
      </w:r>
      <w:r w:rsidRPr="00537F07">
        <w:tab/>
      </w:r>
      <w:r w:rsidR="004169D2" w:rsidRPr="00537F07">
        <w:t>Male</w:t>
      </w:r>
    </w:p>
    <w:p w:rsidR="004169D2" w:rsidRPr="00537F07" w:rsidRDefault="00236C59" w:rsidP="00D617E2">
      <w:pPr>
        <w:pStyle w:val="NoSpacing"/>
        <w:spacing w:line="360" w:lineRule="auto"/>
      </w:pPr>
      <w:r w:rsidRPr="00537F07">
        <w:t>Marital Status</w:t>
      </w:r>
      <w:r w:rsidRPr="00537F07">
        <w:tab/>
      </w:r>
      <w:r w:rsidRPr="00537F07">
        <w:tab/>
      </w:r>
      <w:r w:rsidR="00ED67AE" w:rsidRPr="00537F07">
        <w:tab/>
      </w:r>
      <w:r w:rsidR="004169D2" w:rsidRPr="00537F07">
        <w:t xml:space="preserve">:  </w:t>
      </w:r>
      <w:r w:rsidRPr="00537F07">
        <w:tab/>
      </w:r>
      <w:r w:rsidR="0096378C" w:rsidRPr="00537F07">
        <w:t>M</w:t>
      </w:r>
      <w:r w:rsidR="004169D2" w:rsidRPr="00537F07">
        <w:t>arried</w:t>
      </w:r>
    </w:p>
    <w:p w:rsidR="004169D2" w:rsidRPr="00537F07" w:rsidRDefault="00236C59" w:rsidP="00A81CAE">
      <w:pPr>
        <w:pStyle w:val="NoSpacing"/>
        <w:spacing w:line="360" w:lineRule="auto"/>
      </w:pPr>
      <w:r w:rsidRPr="00537F07">
        <w:t>Nationality</w:t>
      </w:r>
      <w:r w:rsidRPr="00537F07">
        <w:tab/>
      </w:r>
      <w:r w:rsidRPr="00537F07">
        <w:tab/>
      </w:r>
      <w:r w:rsidR="00ED67AE" w:rsidRPr="00537F07">
        <w:tab/>
      </w:r>
      <w:r w:rsidR="004169D2" w:rsidRPr="00537F07">
        <w:t xml:space="preserve">:   </w:t>
      </w:r>
      <w:r w:rsidRPr="00537F07">
        <w:tab/>
      </w:r>
      <w:r w:rsidR="0046775F" w:rsidRPr="00537F07">
        <w:t>INDIAN</w:t>
      </w:r>
    </w:p>
    <w:p w:rsidR="004169D2" w:rsidRPr="00537F07" w:rsidRDefault="00ED67AE" w:rsidP="00E50D8E">
      <w:pPr>
        <w:pStyle w:val="NoSpacing"/>
        <w:spacing w:line="360" w:lineRule="auto"/>
      </w:pPr>
      <w:r w:rsidRPr="00537F07">
        <w:t>Language Known</w:t>
      </w:r>
      <w:r w:rsidRPr="00537F07">
        <w:tab/>
      </w:r>
      <w:r w:rsidRPr="00537F07">
        <w:tab/>
      </w:r>
      <w:r w:rsidR="004169D2" w:rsidRPr="00537F07">
        <w:t xml:space="preserve">:   </w:t>
      </w:r>
      <w:r w:rsidRPr="00537F07">
        <w:tab/>
      </w:r>
      <w:r w:rsidR="004169D2" w:rsidRPr="00537F07">
        <w:t>English,</w:t>
      </w:r>
      <w:r w:rsidR="00E50D8E" w:rsidRPr="00537F07">
        <w:t xml:space="preserve"> </w:t>
      </w:r>
      <w:r w:rsidR="009B3D60" w:rsidRPr="00537F07">
        <w:t xml:space="preserve">Hindi, </w:t>
      </w:r>
      <w:r w:rsidR="00E50D8E" w:rsidRPr="00537F07">
        <w:t>Malayalam</w:t>
      </w:r>
      <w:r w:rsidRPr="00537F07">
        <w:t>,</w:t>
      </w:r>
      <w:r w:rsidR="00E50D8E" w:rsidRPr="00537F07">
        <w:t xml:space="preserve"> and </w:t>
      </w:r>
      <w:r w:rsidRPr="00537F07">
        <w:t>Tamil.</w:t>
      </w:r>
    </w:p>
    <w:p w:rsidR="00EF578D" w:rsidRPr="00537F07" w:rsidRDefault="00EF578D" w:rsidP="00A81CAE">
      <w:pPr>
        <w:pStyle w:val="NoSpacing"/>
        <w:spacing w:line="360" w:lineRule="auto"/>
        <w:rPr>
          <w:bCs/>
        </w:rPr>
      </w:pPr>
      <w:r w:rsidRPr="00537F07">
        <w:rPr>
          <w:bCs/>
        </w:rPr>
        <w:t>Driving License                      :           Bahrain</w:t>
      </w:r>
    </w:p>
    <w:p w:rsidR="00ED67AE" w:rsidRDefault="00ED67AE" w:rsidP="00A81CAE">
      <w:pPr>
        <w:pStyle w:val="NoSpacing"/>
        <w:spacing w:line="360" w:lineRule="auto"/>
      </w:pPr>
      <w:r w:rsidRPr="00537F07">
        <w:t>Strength</w:t>
      </w:r>
      <w:r w:rsidRPr="00537F07">
        <w:tab/>
      </w:r>
      <w:r w:rsidR="00A81CAE" w:rsidRPr="00537F07">
        <w:tab/>
      </w:r>
      <w:r w:rsidR="00A81CAE" w:rsidRPr="00537F07">
        <w:tab/>
        <w:t>:</w:t>
      </w:r>
      <w:r w:rsidR="00A81CAE" w:rsidRPr="00537F07">
        <w:tab/>
      </w:r>
      <w:r w:rsidRPr="00537F07">
        <w:t>Confidence, Politeness</w:t>
      </w:r>
      <w:r w:rsidRPr="00537F07">
        <w:rPr>
          <w:color w:val="000080"/>
        </w:rPr>
        <w:t xml:space="preserve">, </w:t>
      </w:r>
      <w:r w:rsidRPr="00537F07">
        <w:t>Patience.</w:t>
      </w:r>
    </w:p>
    <w:p w:rsidR="00CE38AE" w:rsidRPr="000D305D" w:rsidRDefault="00CE38AE" w:rsidP="00CE38AE">
      <w:pPr>
        <w:spacing w:line="360" w:lineRule="auto"/>
        <w:rPr>
          <w:b/>
          <w:u w:val="single"/>
        </w:rPr>
      </w:pPr>
      <w:r>
        <w:t xml:space="preserve">Computer knowledge              :           </w:t>
      </w:r>
      <w:r w:rsidRPr="000D305D">
        <w:t>MS word</w:t>
      </w:r>
      <w:proofErr w:type="gramStart"/>
      <w:r w:rsidRPr="000D305D">
        <w:t>,  MS</w:t>
      </w:r>
      <w:proofErr w:type="gramEnd"/>
      <w:r w:rsidRPr="000D305D">
        <w:t xml:space="preserve"> Excel,</w:t>
      </w:r>
      <w:r>
        <w:t xml:space="preserve">  MS Power Point </w:t>
      </w:r>
    </w:p>
    <w:p w:rsidR="0096378C" w:rsidRPr="00537F07" w:rsidRDefault="0096378C" w:rsidP="007F55B0">
      <w:pPr>
        <w:spacing w:before="120" w:line="360" w:lineRule="auto"/>
      </w:pPr>
    </w:p>
    <w:p w:rsidR="004169D2" w:rsidRPr="00537F07" w:rsidRDefault="004169D2" w:rsidP="00D617E2"/>
    <w:sectPr w:rsidR="004169D2" w:rsidRPr="00537F07" w:rsidSect="001E0D07">
      <w:headerReference w:type="default" r:id="rId10"/>
      <w:footerReference w:type="default" r:id="rId11"/>
      <w:pgSz w:w="12240" w:h="15840"/>
      <w:pgMar w:top="262" w:right="1627" w:bottom="432" w:left="18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47" w:rsidRDefault="00117147" w:rsidP="00347FF0">
      <w:r>
        <w:separator/>
      </w:r>
    </w:p>
  </w:endnote>
  <w:endnote w:type="continuationSeparator" w:id="0">
    <w:p w:rsidR="00117147" w:rsidRDefault="00117147" w:rsidP="0034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42" w:rsidRDefault="007452A4">
    <w:pPr>
      <w:pStyle w:val="Footer"/>
    </w:pPr>
    <w:r>
      <w:rPr>
        <w:lang w:eastAsia="zh-TW"/>
      </w:rPr>
      <w:pict>
        <v:rect id="_x0000_s2050" style="position:absolute;margin-left:549.2pt;margin-top:748.45pt;width:44.55pt;height:15.1pt;rotation:-180;flip:x;z-index:251657728;mso-position-horizontal-relative:page;mso-position-vertical-relative:page;mso-height-relative:bottom-margin-area" filled="f" fillcolor="#c0504d" stroked="f" strokecolor="#4f81bd" strokeweight="2.25pt">
          <v:textbox style="mso-next-textbox:#_x0000_s2050" inset=",0,,0">
            <w:txbxContent>
              <w:p w:rsidR="00325642" w:rsidRPr="00BD4E1F" w:rsidRDefault="007452A4" w:rsidP="00BD4E1F">
                <w:pPr>
                  <w:pBdr>
                    <w:top w:val="single" w:sz="4" w:space="1" w:color="7F7F7F"/>
                  </w:pBdr>
                  <w:jc w:val="center"/>
                  <w:rPr>
                    <w:color w:val="C0504D"/>
                  </w:rPr>
                </w:pPr>
                <w:fldSimple w:instr=" PAGE   \* MERGEFORMAT ">
                  <w:r w:rsidR="007F55B0" w:rsidRPr="007F55B0">
                    <w:rPr>
                      <w:noProof/>
                      <w:color w:val="C0504D"/>
                    </w:rPr>
                    <w:t>1</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47" w:rsidRDefault="00117147" w:rsidP="00347FF0">
      <w:r>
        <w:separator/>
      </w:r>
    </w:p>
  </w:footnote>
  <w:footnote w:type="continuationSeparator" w:id="0">
    <w:p w:rsidR="00117147" w:rsidRDefault="00117147" w:rsidP="0034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42" w:rsidRPr="00D00F5F" w:rsidRDefault="00325642">
    <w:pPr>
      <w:pStyle w:val="Header"/>
      <w:rPr>
        <w:rFonts w:ascii="Albertus Extra Bold" w:hAnsi="Albertus Extra Bold"/>
      </w:rPr>
    </w:pPr>
    <w:r>
      <w:rPr>
        <w:rFonts w:ascii="Albertus Extra Bold" w:hAnsi="Albertus Extra Bold"/>
      </w:rPr>
      <w:t xml:space="preserve">                                                                             </w:t>
    </w:r>
    <w:r w:rsidRPr="00D00F5F">
      <w:rPr>
        <w:rFonts w:ascii="Albertus Extra Bold" w:hAnsi="Albertus Extra Bol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1D"/>
    <w:multiLevelType w:val="hybridMultilevel"/>
    <w:tmpl w:val="D5AEED68"/>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
    <w:nsid w:val="16CA7BA6"/>
    <w:multiLevelType w:val="hybridMultilevel"/>
    <w:tmpl w:val="9F027D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8C339F"/>
    <w:multiLevelType w:val="multilevel"/>
    <w:tmpl w:val="292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33F6B"/>
    <w:multiLevelType w:val="hybridMultilevel"/>
    <w:tmpl w:val="310E4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2003D"/>
    <w:multiLevelType w:val="hybridMultilevel"/>
    <w:tmpl w:val="89A02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D7D7A"/>
    <w:multiLevelType w:val="hybridMultilevel"/>
    <w:tmpl w:val="563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75600"/>
    <w:multiLevelType w:val="singleLevel"/>
    <w:tmpl w:val="FA4016F4"/>
    <w:lvl w:ilvl="0">
      <w:start w:val="1"/>
      <w:numFmt w:val="bullet"/>
      <w:pStyle w:val="Achievement"/>
      <w:lvlText w:val=""/>
      <w:lvlJc w:val="left"/>
      <w:pPr>
        <w:tabs>
          <w:tab w:val="num" w:pos="360"/>
        </w:tabs>
        <w:ind w:left="245" w:right="245" w:hanging="245"/>
      </w:pPr>
      <w:rPr>
        <w:rFonts w:ascii="Wingdings" w:hAnsi="Wingdings" w:hint="default"/>
        <w:sz w:val="24"/>
        <w:szCs w:val="24"/>
      </w:rPr>
    </w:lvl>
  </w:abstractNum>
  <w:abstractNum w:abstractNumId="7">
    <w:nsid w:val="7BCD3E49"/>
    <w:multiLevelType w:val="hybridMultilevel"/>
    <w:tmpl w:val="941C9B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37F07"/>
    <w:rsid w:val="00000BA6"/>
    <w:rsid w:val="00003D58"/>
    <w:rsid w:val="00017CD1"/>
    <w:rsid w:val="000503E4"/>
    <w:rsid w:val="00052890"/>
    <w:rsid w:val="00055B9D"/>
    <w:rsid w:val="000917A6"/>
    <w:rsid w:val="00095C68"/>
    <w:rsid w:val="000A24DE"/>
    <w:rsid w:val="000D03AA"/>
    <w:rsid w:val="000D2E00"/>
    <w:rsid w:val="000E2CEE"/>
    <w:rsid w:val="000E628B"/>
    <w:rsid w:val="000E77A2"/>
    <w:rsid w:val="000F0E7E"/>
    <w:rsid w:val="000F3CA5"/>
    <w:rsid w:val="00102AB8"/>
    <w:rsid w:val="00106A31"/>
    <w:rsid w:val="00117147"/>
    <w:rsid w:val="00131BB3"/>
    <w:rsid w:val="00133802"/>
    <w:rsid w:val="00142777"/>
    <w:rsid w:val="00147C8B"/>
    <w:rsid w:val="001523F4"/>
    <w:rsid w:val="00171DA0"/>
    <w:rsid w:val="00176639"/>
    <w:rsid w:val="001920C9"/>
    <w:rsid w:val="001A5186"/>
    <w:rsid w:val="001A542E"/>
    <w:rsid w:val="001A736C"/>
    <w:rsid w:val="001B7E42"/>
    <w:rsid w:val="001E0809"/>
    <w:rsid w:val="001E0D07"/>
    <w:rsid w:val="001E2D89"/>
    <w:rsid w:val="001F3EE2"/>
    <w:rsid w:val="001F725D"/>
    <w:rsid w:val="00201172"/>
    <w:rsid w:val="002318AB"/>
    <w:rsid w:val="00236C59"/>
    <w:rsid w:val="00240FC1"/>
    <w:rsid w:val="00245A80"/>
    <w:rsid w:val="00246FFA"/>
    <w:rsid w:val="00250DDC"/>
    <w:rsid w:val="0025209F"/>
    <w:rsid w:val="00264D58"/>
    <w:rsid w:val="00283869"/>
    <w:rsid w:val="00297139"/>
    <w:rsid w:val="002A3081"/>
    <w:rsid w:val="002C291F"/>
    <w:rsid w:val="002F4B68"/>
    <w:rsid w:val="002F6F2D"/>
    <w:rsid w:val="00307FDA"/>
    <w:rsid w:val="003168F0"/>
    <w:rsid w:val="0032230A"/>
    <w:rsid w:val="0032386B"/>
    <w:rsid w:val="00324396"/>
    <w:rsid w:val="00325642"/>
    <w:rsid w:val="00341AC7"/>
    <w:rsid w:val="00347FF0"/>
    <w:rsid w:val="0035231D"/>
    <w:rsid w:val="003563C0"/>
    <w:rsid w:val="00370950"/>
    <w:rsid w:val="00374A9C"/>
    <w:rsid w:val="003B2FEB"/>
    <w:rsid w:val="003C140D"/>
    <w:rsid w:val="003F50E9"/>
    <w:rsid w:val="00403437"/>
    <w:rsid w:val="00411FF9"/>
    <w:rsid w:val="004145AD"/>
    <w:rsid w:val="004169D2"/>
    <w:rsid w:val="004449FC"/>
    <w:rsid w:val="00445D16"/>
    <w:rsid w:val="004472C3"/>
    <w:rsid w:val="004531F0"/>
    <w:rsid w:val="0045341B"/>
    <w:rsid w:val="0045571C"/>
    <w:rsid w:val="0046775F"/>
    <w:rsid w:val="004736F0"/>
    <w:rsid w:val="00480409"/>
    <w:rsid w:val="004926F1"/>
    <w:rsid w:val="004A7FBE"/>
    <w:rsid w:val="004D235C"/>
    <w:rsid w:val="004D3B61"/>
    <w:rsid w:val="004D3E21"/>
    <w:rsid w:val="004F1EAD"/>
    <w:rsid w:val="004F472E"/>
    <w:rsid w:val="004F51EC"/>
    <w:rsid w:val="005005E7"/>
    <w:rsid w:val="0050313D"/>
    <w:rsid w:val="00503BCC"/>
    <w:rsid w:val="00513602"/>
    <w:rsid w:val="005162F0"/>
    <w:rsid w:val="00524B0F"/>
    <w:rsid w:val="00537F07"/>
    <w:rsid w:val="0054737B"/>
    <w:rsid w:val="00551984"/>
    <w:rsid w:val="00560168"/>
    <w:rsid w:val="00560F8A"/>
    <w:rsid w:val="0057064A"/>
    <w:rsid w:val="00571822"/>
    <w:rsid w:val="00575000"/>
    <w:rsid w:val="00585F7E"/>
    <w:rsid w:val="00586E2B"/>
    <w:rsid w:val="005B7CB6"/>
    <w:rsid w:val="005D0D0D"/>
    <w:rsid w:val="005E02C4"/>
    <w:rsid w:val="005E4E20"/>
    <w:rsid w:val="005F14FD"/>
    <w:rsid w:val="005F1A4E"/>
    <w:rsid w:val="005F6969"/>
    <w:rsid w:val="00604F8A"/>
    <w:rsid w:val="00605815"/>
    <w:rsid w:val="0061034A"/>
    <w:rsid w:val="00621E0F"/>
    <w:rsid w:val="0063023E"/>
    <w:rsid w:val="0063460E"/>
    <w:rsid w:val="0064457E"/>
    <w:rsid w:val="006540A4"/>
    <w:rsid w:val="006921BE"/>
    <w:rsid w:val="00693E38"/>
    <w:rsid w:val="00697398"/>
    <w:rsid w:val="006B0825"/>
    <w:rsid w:val="006D173D"/>
    <w:rsid w:val="006D3379"/>
    <w:rsid w:val="006D5692"/>
    <w:rsid w:val="006E4EB0"/>
    <w:rsid w:val="006F6C56"/>
    <w:rsid w:val="00725426"/>
    <w:rsid w:val="00727516"/>
    <w:rsid w:val="00731F3C"/>
    <w:rsid w:val="00732B01"/>
    <w:rsid w:val="00732FDA"/>
    <w:rsid w:val="00736933"/>
    <w:rsid w:val="00737556"/>
    <w:rsid w:val="007443DD"/>
    <w:rsid w:val="007452A4"/>
    <w:rsid w:val="00745D73"/>
    <w:rsid w:val="0076030D"/>
    <w:rsid w:val="00763830"/>
    <w:rsid w:val="00767D09"/>
    <w:rsid w:val="00787190"/>
    <w:rsid w:val="00790FAE"/>
    <w:rsid w:val="00794CC6"/>
    <w:rsid w:val="007A479D"/>
    <w:rsid w:val="007C6A7E"/>
    <w:rsid w:val="007D2D0A"/>
    <w:rsid w:val="007E17E0"/>
    <w:rsid w:val="007E3339"/>
    <w:rsid w:val="007F2251"/>
    <w:rsid w:val="007F430B"/>
    <w:rsid w:val="007F55B0"/>
    <w:rsid w:val="008014FF"/>
    <w:rsid w:val="008125A1"/>
    <w:rsid w:val="00820777"/>
    <w:rsid w:val="00822B64"/>
    <w:rsid w:val="008277A1"/>
    <w:rsid w:val="00844567"/>
    <w:rsid w:val="00857BDF"/>
    <w:rsid w:val="00884B04"/>
    <w:rsid w:val="00891071"/>
    <w:rsid w:val="008A4ECC"/>
    <w:rsid w:val="008C0144"/>
    <w:rsid w:val="008E1FBF"/>
    <w:rsid w:val="008F2C2D"/>
    <w:rsid w:val="0092061E"/>
    <w:rsid w:val="00926AC2"/>
    <w:rsid w:val="0093230D"/>
    <w:rsid w:val="00932D97"/>
    <w:rsid w:val="00935A7F"/>
    <w:rsid w:val="009364CD"/>
    <w:rsid w:val="00937337"/>
    <w:rsid w:val="00943C4C"/>
    <w:rsid w:val="009617CD"/>
    <w:rsid w:val="0096378C"/>
    <w:rsid w:val="00966DEA"/>
    <w:rsid w:val="00984894"/>
    <w:rsid w:val="00984A97"/>
    <w:rsid w:val="00987722"/>
    <w:rsid w:val="00991B2D"/>
    <w:rsid w:val="009B3D60"/>
    <w:rsid w:val="009C2D0C"/>
    <w:rsid w:val="009C3B35"/>
    <w:rsid w:val="009E7922"/>
    <w:rsid w:val="009F1FC2"/>
    <w:rsid w:val="00A16372"/>
    <w:rsid w:val="00A32976"/>
    <w:rsid w:val="00A36E29"/>
    <w:rsid w:val="00A44CC4"/>
    <w:rsid w:val="00A46148"/>
    <w:rsid w:val="00A63677"/>
    <w:rsid w:val="00A65CD2"/>
    <w:rsid w:val="00A661C1"/>
    <w:rsid w:val="00A81CAE"/>
    <w:rsid w:val="00A85211"/>
    <w:rsid w:val="00A90C8F"/>
    <w:rsid w:val="00A953AF"/>
    <w:rsid w:val="00AD5BDF"/>
    <w:rsid w:val="00AE64FF"/>
    <w:rsid w:val="00AE6DBF"/>
    <w:rsid w:val="00AF41CF"/>
    <w:rsid w:val="00AF6483"/>
    <w:rsid w:val="00B108F0"/>
    <w:rsid w:val="00B325A3"/>
    <w:rsid w:val="00B40721"/>
    <w:rsid w:val="00B72854"/>
    <w:rsid w:val="00B74CE2"/>
    <w:rsid w:val="00B87B38"/>
    <w:rsid w:val="00B900EA"/>
    <w:rsid w:val="00B9593A"/>
    <w:rsid w:val="00B9697F"/>
    <w:rsid w:val="00BB39D5"/>
    <w:rsid w:val="00BB7F60"/>
    <w:rsid w:val="00BD1090"/>
    <w:rsid w:val="00BD4E1F"/>
    <w:rsid w:val="00BF7BBE"/>
    <w:rsid w:val="00C13962"/>
    <w:rsid w:val="00C1621E"/>
    <w:rsid w:val="00C20825"/>
    <w:rsid w:val="00C26D1C"/>
    <w:rsid w:val="00C504A8"/>
    <w:rsid w:val="00C521BF"/>
    <w:rsid w:val="00C55B92"/>
    <w:rsid w:val="00C72809"/>
    <w:rsid w:val="00C76E29"/>
    <w:rsid w:val="00C96052"/>
    <w:rsid w:val="00CA61F7"/>
    <w:rsid w:val="00CB2F45"/>
    <w:rsid w:val="00CC3067"/>
    <w:rsid w:val="00CC5226"/>
    <w:rsid w:val="00CC6881"/>
    <w:rsid w:val="00CC71B0"/>
    <w:rsid w:val="00CD7B26"/>
    <w:rsid w:val="00CE31CD"/>
    <w:rsid w:val="00CE38AE"/>
    <w:rsid w:val="00CE5203"/>
    <w:rsid w:val="00CE63BC"/>
    <w:rsid w:val="00CF17F3"/>
    <w:rsid w:val="00CF7D8E"/>
    <w:rsid w:val="00D00790"/>
    <w:rsid w:val="00D00F5F"/>
    <w:rsid w:val="00D025BD"/>
    <w:rsid w:val="00D03E21"/>
    <w:rsid w:val="00D06E82"/>
    <w:rsid w:val="00D22BFC"/>
    <w:rsid w:val="00D2720E"/>
    <w:rsid w:val="00D342B7"/>
    <w:rsid w:val="00D44B49"/>
    <w:rsid w:val="00D45A84"/>
    <w:rsid w:val="00D50C90"/>
    <w:rsid w:val="00D617E2"/>
    <w:rsid w:val="00D724AA"/>
    <w:rsid w:val="00D82284"/>
    <w:rsid w:val="00D91FB5"/>
    <w:rsid w:val="00DA1242"/>
    <w:rsid w:val="00DB1291"/>
    <w:rsid w:val="00DB6402"/>
    <w:rsid w:val="00DD3BBA"/>
    <w:rsid w:val="00DD3E4B"/>
    <w:rsid w:val="00DE0DD5"/>
    <w:rsid w:val="00DE2355"/>
    <w:rsid w:val="00DE4BC1"/>
    <w:rsid w:val="00DE5795"/>
    <w:rsid w:val="00DE598F"/>
    <w:rsid w:val="00DE7815"/>
    <w:rsid w:val="00DF0E07"/>
    <w:rsid w:val="00DF4BF4"/>
    <w:rsid w:val="00DF5BD2"/>
    <w:rsid w:val="00E065CB"/>
    <w:rsid w:val="00E47795"/>
    <w:rsid w:val="00E50D8E"/>
    <w:rsid w:val="00E51D4F"/>
    <w:rsid w:val="00E57EBC"/>
    <w:rsid w:val="00E65C57"/>
    <w:rsid w:val="00E7006B"/>
    <w:rsid w:val="00E8001B"/>
    <w:rsid w:val="00E85C3E"/>
    <w:rsid w:val="00E92239"/>
    <w:rsid w:val="00E92290"/>
    <w:rsid w:val="00E93995"/>
    <w:rsid w:val="00E94CCF"/>
    <w:rsid w:val="00E9686C"/>
    <w:rsid w:val="00E96EFD"/>
    <w:rsid w:val="00EA346F"/>
    <w:rsid w:val="00EB1DE3"/>
    <w:rsid w:val="00EB4B1F"/>
    <w:rsid w:val="00EC41A5"/>
    <w:rsid w:val="00ED02F1"/>
    <w:rsid w:val="00ED67AE"/>
    <w:rsid w:val="00EE548E"/>
    <w:rsid w:val="00EF2625"/>
    <w:rsid w:val="00EF2721"/>
    <w:rsid w:val="00EF578D"/>
    <w:rsid w:val="00EF7294"/>
    <w:rsid w:val="00EF741C"/>
    <w:rsid w:val="00F236BF"/>
    <w:rsid w:val="00F3293F"/>
    <w:rsid w:val="00F351C7"/>
    <w:rsid w:val="00F8236D"/>
    <w:rsid w:val="00F83A98"/>
    <w:rsid w:val="00F93994"/>
    <w:rsid w:val="00FA5308"/>
    <w:rsid w:val="00FB0E99"/>
    <w:rsid w:val="00FC60B5"/>
    <w:rsid w:val="00FC6EEC"/>
    <w:rsid w:val="00FF4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FC"/>
    <w:rPr>
      <w:sz w:val="24"/>
      <w:szCs w:val="24"/>
      <w:lang w:bidi="ar-SA"/>
    </w:rPr>
  </w:style>
  <w:style w:type="paragraph" w:styleId="Heading1">
    <w:name w:val="heading 1"/>
    <w:basedOn w:val="Normal"/>
    <w:next w:val="Normal"/>
    <w:qFormat/>
    <w:rsid w:val="00D22BFC"/>
    <w:pPr>
      <w:keepNext/>
      <w:outlineLvl w:val="0"/>
    </w:pPr>
    <w:rPr>
      <w:b/>
      <w:bCs/>
      <w:sz w:val="28"/>
    </w:rPr>
  </w:style>
  <w:style w:type="paragraph" w:styleId="Heading2">
    <w:name w:val="heading 2"/>
    <w:basedOn w:val="Normal"/>
    <w:next w:val="Normal"/>
    <w:qFormat/>
    <w:rsid w:val="00D22BFC"/>
    <w:pPr>
      <w:keepNext/>
      <w:outlineLvl w:val="1"/>
    </w:pPr>
    <w:rPr>
      <w:b/>
      <w:u w:val="single"/>
    </w:rPr>
  </w:style>
  <w:style w:type="paragraph" w:styleId="Heading5">
    <w:name w:val="heading 5"/>
    <w:basedOn w:val="Normal"/>
    <w:next w:val="Normal"/>
    <w:link w:val="Heading5Char"/>
    <w:uiPriority w:val="9"/>
    <w:semiHidden/>
    <w:unhideWhenUsed/>
    <w:qFormat/>
    <w:rsid w:val="00D82284"/>
    <w:pPr>
      <w:spacing w:before="240" w:after="60"/>
      <w:outlineLvl w:val="4"/>
    </w:pPr>
    <w:rPr>
      <w:rFonts w:ascii="Calibri" w:hAnsi="Calibri" w:cs="Latha"/>
      <w:b/>
      <w:bCs/>
      <w:i/>
      <w:iCs/>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22BFC"/>
    <w:rPr>
      <w:color w:val="0000FF"/>
      <w:u w:val="single"/>
    </w:rPr>
  </w:style>
  <w:style w:type="paragraph" w:styleId="BodyText">
    <w:name w:val="Body Text"/>
    <w:basedOn w:val="Normal"/>
    <w:semiHidden/>
    <w:rsid w:val="00D22BFC"/>
    <w:pPr>
      <w:spacing w:line="360" w:lineRule="auto"/>
      <w:jc w:val="both"/>
    </w:pPr>
    <w:rPr>
      <w:szCs w:val="20"/>
    </w:rPr>
  </w:style>
  <w:style w:type="character" w:customStyle="1" w:styleId="BodyTextChar">
    <w:name w:val="Body Text Char"/>
    <w:rsid w:val="00D22BFC"/>
    <w:rPr>
      <w:sz w:val="24"/>
    </w:rPr>
  </w:style>
  <w:style w:type="paragraph" w:styleId="BalloonText">
    <w:name w:val="Balloon Text"/>
    <w:basedOn w:val="Normal"/>
    <w:link w:val="BalloonTextChar"/>
    <w:uiPriority w:val="99"/>
    <w:semiHidden/>
    <w:unhideWhenUsed/>
    <w:rsid w:val="009C2D0C"/>
    <w:rPr>
      <w:rFonts w:ascii="Tahoma" w:hAnsi="Tahoma" w:cs="Latha"/>
      <w:sz w:val="16"/>
      <w:szCs w:val="16"/>
      <w:lang w:bidi="ta-IN"/>
    </w:rPr>
  </w:style>
  <w:style w:type="character" w:customStyle="1" w:styleId="BalloonTextChar">
    <w:name w:val="Balloon Text Char"/>
    <w:link w:val="BalloonText"/>
    <w:uiPriority w:val="99"/>
    <w:semiHidden/>
    <w:rsid w:val="009C2D0C"/>
    <w:rPr>
      <w:rFonts w:ascii="Tahoma" w:hAnsi="Tahoma" w:cs="Tahoma"/>
      <w:sz w:val="16"/>
      <w:szCs w:val="16"/>
    </w:rPr>
  </w:style>
  <w:style w:type="paragraph" w:customStyle="1" w:styleId="Achievement">
    <w:name w:val="Achievement"/>
    <w:basedOn w:val="BodyText"/>
    <w:rsid w:val="00F351C7"/>
    <w:pPr>
      <w:numPr>
        <w:numId w:val="2"/>
      </w:numPr>
      <w:spacing w:after="60" w:line="220" w:lineRule="atLeast"/>
    </w:pPr>
    <w:rPr>
      <w:rFonts w:ascii="Arial" w:eastAsia="Batang" w:hAnsi="Arial"/>
      <w:spacing w:val="-5"/>
      <w:sz w:val="20"/>
    </w:rPr>
  </w:style>
  <w:style w:type="paragraph" w:customStyle="1" w:styleId="CompanyNameOne">
    <w:name w:val="Company Name One"/>
    <w:basedOn w:val="Normal"/>
    <w:next w:val="Normal"/>
    <w:autoRedefine/>
    <w:rsid w:val="00F351C7"/>
    <w:pPr>
      <w:tabs>
        <w:tab w:val="left" w:pos="2160"/>
        <w:tab w:val="right" w:pos="6480"/>
      </w:tabs>
      <w:spacing w:before="240" w:after="40" w:line="220" w:lineRule="atLeast"/>
    </w:pPr>
    <w:rPr>
      <w:rFonts w:ascii="Arial" w:eastAsia="Batang" w:hAnsi="Arial" w:cs="Arial"/>
      <w:b/>
    </w:rPr>
  </w:style>
  <w:style w:type="paragraph" w:styleId="Header">
    <w:name w:val="header"/>
    <w:basedOn w:val="Normal"/>
    <w:link w:val="HeaderChar"/>
    <w:uiPriority w:val="99"/>
    <w:semiHidden/>
    <w:unhideWhenUsed/>
    <w:rsid w:val="00347FF0"/>
    <w:pPr>
      <w:tabs>
        <w:tab w:val="center" w:pos="4513"/>
        <w:tab w:val="right" w:pos="9026"/>
      </w:tabs>
    </w:pPr>
    <w:rPr>
      <w:rFonts w:cs="Latha"/>
      <w:lang w:bidi="ta-IN"/>
    </w:rPr>
  </w:style>
  <w:style w:type="character" w:customStyle="1" w:styleId="HeaderChar">
    <w:name w:val="Header Char"/>
    <w:link w:val="Header"/>
    <w:uiPriority w:val="99"/>
    <w:semiHidden/>
    <w:rsid w:val="00347FF0"/>
    <w:rPr>
      <w:sz w:val="24"/>
      <w:szCs w:val="24"/>
      <w:lang w:val="en-US" w:eastAsia="en-US"/>
    </w:rPr>
  </w:style>
  <w:style w:type="paragraph" w:styleId="Footer">
    <w:name w:val="footer"/>
    <w:basedOn w:val="Normal"/>
    <w:link w:val="FooterChar"/>
    <w:uiPriority w:val="99"/>
    <w:unhideWhenUsed/>
    <w:rsid w:val="00347FF0"/>
    <w:pPr>
      <w:tabs>
        <w:tab w:val="center" w:pos="4513"/>
        <w:tab w:val="right" w:pos="9026"/>
      </w:tabs>
    </w:pPr>
    <w:rPr>
      <w:rFonts w:cs="Latha"/>
      <w:lang w:bidi="ta-IN"/>
    </w:rPr>
  </w:style>
  <w:style w:type="character" w:customStyle="1" w:styleId="FooterChar">
    <w:name w:val="Footer Char"/>
    <w:link w:val="Footer"/>
    <w:uiPriority w:val="99"/>
    <w:rsid w:val="00347FF0"/>
    <w:rPr>
      <w:sz w:val="24"/>
      <w:szCs w:val="24"/>
      <w:lang w:val="en-US" w:eastAsia="en-US"/>
    </w:rPr>
  </w:style>
  <w:style w:type="paragraph" w:styleId="NoSpacing">
    <w:name w:val="No Spacing"/>
    <w:uiPriority w:val="1"/>
    <w:qFormat/>
    <w:rsid w:val="00A81CAE"/>
    <w:rPr>
      <w:sz w:val="24"/>
      <w:szCs w:val="24"/>
      <w:lang w:bidi="ar-SA"/>
    </w:rPr>
  </w:style>
  <w:style w:type="character" w:customStyle="1" w:styleId="Heading5Char">
    <w:name w:val="Heading 5 Char"/>
    <w:link w:val="Heading5"/>
    <w:uiPriority w:val="9"/>
    <w:semiHidden/>
    <w:rsid w:val="00D82284"/>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D82284"/>
    <w:pPr>
      <w:spacing w:after="120" w:line="480" w:lineRule="auto"/>
      <w:ind w:left="360"/>
    </w:pPr>
    <w:rPr>
      <w:rFonts w:cs="Latha"/>
      <w:lang w:bidi="ta-IN"/>
    </w:rPr>
  </w:style>
  <w:style w:type="character" w:customStyle="1" w:styleId="BodyTextIndent2Char">
    <w:name w:val="Body Text Indent 2 Char"/>
    <w:link w:val="BodyTextIndent2"/>
    <w:uiPriority w:val="99"/>
    <w:semiHidden/>
    <w:rsid w:val="00D82284"/>
    <w:rPr>
      <w:sz w:val="24"/>
      <w:szCs w:val="24"/>
    </w:rPr>
  </w:style>
  <w:style w:type="paragraph" w:styleId="NormalWeb">
    <w:name w:val="Normal (Web)"/>
    <w:basedOn w:val="Normal"/>
    <w:uiPriority w:val="99"/>
    <w:unhideWhenUsed/>
    <w:rsid w:val="00325642"/>
    <w:pPr>
      <w:spacing w:before="100" w:beforeAutospacing="1" w:after="100" w:afterAutospacing="1"/>
    </w:pPr>
    <w:rPr>
      <w:lang w:val="en-PH" w:eastAsia="en-PH"/>
    </w:rPr>
  </w:style>
  <w:style w:type="paragraph" w:styleId="ListParagraph">
    <w:name w:val="List Paragraph"/>
    <w:basedOn w:val="Normal"/>
    <w:uiPriority w:val="34"/>
    <w:qFormat/>
    <w:rsid w:val="001B7E42"/>
    <w:pPr>
      <w:ind w:left="720"/>
      <w:contextualSpacing/>
    </w:pPr>
  </w:style>
</w:styles>
</file>

<file path=word/webSettings.xml><?xml version="1.0" encoding="utf-8"?>
<w:webSettings xmlns:r="http://schemas.openxmlformats.org/officeDocument/2006/relationships" xmlns:w="http://schemas.openxmlformats.org/wordprocessingml/2006/main">
  <w:divs>
    <w:div w:id="341013904">
      <w:bodyDiv w:val="1"/>
      <w:marLeft w:val="0"/>
      <w:marRight w:val="0"/>
      <w:marTop w:val="0"/>
      <w:marBottom w:val="0"/>
      <w:divBdr>
        <w:top w:val="none" w:sz="0" w:space="0" w:color="auto"/>
        <w:left w:val="none" w:sz="0" w:space="0" w:color="auto"/>
        <w:bottom w:val="none" w:sz="0" w:space="0" w:color="auto"/>
        <w:right w:val="none" w:sz="0" w:space="0" w:color="auto"/>
      </w:divBdr>
    </w:div>
    <w:div w:id="667295850">
      <w:bodyDiv w:val="1"/>
      <w:marLeft w:val="0"/>
      <w:marRight w:val="0"/>
      <w:marTop w:val="0"/>
      <w:marBottom w:val="0"/>
      <w:divBdr>
        <w:top w:val="none" w:sz="0" w:space="0" w:color="auto"/>
        <w:left w:val="none" w:sz="0" w:space="0" w:color="auto"/>
        <w:bottom w:val="none" w:sz="0" w:space="0" w:color="auto"/>
        <w:right w:val="none" w:sz="0" w:space="0" w:color="auto"/>
      </w:divBdr>
      <w:divsChild>
        <w:div w:id="1971008950">
          <w:marLeft w:val="0"/>
          <w:marRight w:val="0"/>
          <w:marTop w:val="0"/>
          <w:marBottom w:val="0"/>
          <w:divBdr>
            <w:top w:val="none" w:sz="0" w:space="0" w:color="auto"/>
            <w:left w:val="none" w:sz="0" w:space="0" w:color="auto"/>
            <w:bottom w:val="none" w:sz="0" w:space="0" w:color="auto"/>
            <w:right w:val="none" w:sz="0" w:space="0" w:color="auto"/>
          </w:divBdr>
          <w:divsChild>
            <w:div w:id="1677264612">
              <w:marLeft w:val="0"/>
              <w:marRight w:val="0"/>
              <w:marTop w:val="0"/>
              <w:marBottom w:val="0"/>
              <w:divBdr>
                <w:top w:val="none" w:sz="0" w:space="0" w:color="auto"/>
                <w:left w:val="none" w:sz="0" w:space="0" w:color="auto"/>
                <w:bottom w:val="none" w:sz="0" w:space="0" w:color="auto"/>
                <w:right w:val="none" w:sz="0" w:space="0" w:color="auto"/>
              </w:divBdr>
              <w:divsChild>
                <w:div w:id="359819304">
                  <w:marLeft w:val="0"/>
                  <w:marRight w:val="0"/>
                  <w:marTop w:val="0"/>
                  <w:marBottom w:val="0"/>
                  <w:divBdr>
                    <w:top w:val="none" w:sz="0" w:space="0" w:color="auto"/>
                    <w:left w:val="none" w:sz="0" w:space="0" w:color="auto"/>
                    <w:bottom w:val="none" w:sz="0" w:space="0" w:color="auto"/>
                    <w:right w:val="none" w:sz="0" w:space="0" w:color="auto"/>
                  </w:divBdr>
                  <w:divsChild>
                    <w:div w:id="1103846874">
                      <w:marLeft w:val="0"/>
                      <w:marRight w:val="0"/>
                      <w:marTop w:val="0"/>
                      <w:marBottom w:val="0"/>
                      <w:divBdr>
                        <w:top w:val="none" w:sz="0" w:space="0" w:color="auto"/>
                        <w:left w:val="none" w:sz="0" w:space="0" w:color="auto"/>
                        <w:bottom w:val="none" w:sz="0" w:space="0" w:color="auto"/>
                        <w:right w:val="none" w:sz="0" w:space="0" w:color="auto"/>
                      </w:divBdr>
                      <w:divsChild>
                        <w:div w:id="37321898">
                          <w:marLeft w:val="0"/>
                          <w:marRight w:val="0"/>
                          <w:marTop w:val="0"/>
                          <w:marBottom w:val="0"/>
                          <w:divBdr>
                            <w:top w:val="none" w:sz="0" w:space="0" w:color="auto"/>
                            <w:left w:val="none" w:sz="0" w:space="0" w:color="auto"/>
                            <w:bottom w:val="none" w:sz="0" w:space="0" w:color="auto"/>
                            <w:right w:val="none" w:sz="0" w:space="0" w:color="auto"/>
                          </w:divBdr>
                          <w:divsChild>
                            <w:div w:id="1257905361">
                              <w:marLeft w:val="0"/>
                              <w:marRight w:val="2445"/>
                              <w:marTop w:val="0"/>
                              <w:marBottom w:val="0"/>
                              <w:divBdr>
                                <w:top w:val="none" w:sz="0" w:space="0" w:color="auto"/>
                                <w:left w:val="none" w:sz="0" w:space="0" w:color="auto"/>
                                <w:bottom w:val="none" w:sz="0" w:space="0" w:color="auto"/>
                                <w:right w:val="none" w:sz="0" w:space="0" w:color="auto"/>
                              </w:divBdr>
                              <w:divsChild>
                                <w:div w:id="377125678">
                                  <w:marLeft w:val="0"/>
                                  <w:marRight w:val="0"/>
                                  <w:marTop w:val="0"/>
                                  <w:marBottom w:val="0"/>
                                  <w:divBdr>
                                    <w:top w:val="none" w:sz="0" w:space="0" w:color="auto"/>
                                    <w:left w:val="none" w:sz="0" w:space="0" w:color="auto"/>
                                    <w:bottom w:val="none" w:sz="0" w:space="0" w:color="auto"/>
                                    <w:right w:val="none" w:sz="0" w:space="0" w:color="auto"/>
                                  </w:divBdr>
                                  <w:divsChild>
                                    <w:div w:id="49039856">
                                      <w:marLeft w:val="0"/>
                                      <w:marRight w:val="0"/>
                                      <w:marTop w:val="0"/>
                                      <w:marBottom w:val="0"/>
                                      <w:divBdr>
                                        <w:top w:val="none" w:sz="0" w:space="0" w:color="auto"/>
                                        <w:left w:val="none" w:sz="0" w:space="0" w:color="auto"/>
                                        <w:bottom w:val="none" w:sz="0" w:space="0" w:color="auto"/>
                                        <w:right w:val="none" w:sz="0" w:space="0" w:color="auto"/>
                                      </w:divBdr>
                                      <w:divsChild>
                                        <w:div w:id="365526485">
                                          <w:marLeft w:val="0"/>
                                          <w:marRight w:val="0"/>
                                          <w:marTop w:val="0"/>
                                          <w:marBottom w:val="543"/>
                                          <w:divBdr>
                                            <w:top w:val="single" w:sz="12" w:space="0" w:color="767171"/>
                                            <w:left w:val="none" w:sz="0" w:space="0" w:color="auto"/>
                                            <w:bottom w:val="none" w:sz="0" w:space="0" w:color="auto"/>
                                            <w:right w:val="none" w:sz="0" w:space="0" w:color="auto"/>
                                          </w:divBdr>
                                          <w:divsChild>
                                            <w:div w:id="8625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jin.38532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ji\Desktop\Rejin%20Pragash%20-%20Plumbing%20Supervis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256A-6990-46BE-939B-A7BDE900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Rejin Pragash - Plumbing Supervisor.dotx</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Joseph Shaji</vt:lpstr>
    </vt:vector>
  </TitlesOfParts>
  <Company>Hewlett-Packard</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Shaji</dc:title>
  <dc:subject>CV</dc:subject>
  <dc:creator>Reji Mani</dc:creator>
  <cp:lastModifiedBy>348370422</cp:lastModifiedBy>
  <cp:revision>2</cp:revision>
  <cp:lastPrinted>2013-12-04T12:56:00Z</cp:lastPrinted>
  <dcterms:created xsi:type="dcterms:W3CDTF">2018-11-12T08:44:00Z</dcterms:created>
  <dcterms:modified xsi:type="dcterms:W3CDTF">2018-11-12T08:44:00Z</dcterms:modified>
</cp:coreProperties>
</file>