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518" w:type="dxa"/>
        <w:tblLook w:val="04A0"/>
      </w:tblPr>
      <w:tblGrid>
        <w:gridCol w:w="4891"/>
      </w:tblGrid>
      <w:tr w:rsidR="00152FCD" w:rsidRPr="00152FCD" w:rsidTr="00F008A2">
        <w:trPr>
          <w:trHeight w:val="123"/>
        </w:trPr>
        <w:tc>
          <w:tcPr>
            <w:tcW w:w="4891" w:type="dxa"/>
          </w:tcPr>
          <w:p w:rsidR="00152FCD" w:rsidRPr="00152FCD" w:rsidRDefault="00152FCD" w:rsidP="00152FCD">
            <w:pPr>
              <w:pStyle w:val="Header"/>
              <w:rPr>
                <w:color w:val="39A5B7" w:themeColor="accent1"/>
                <w:sz w:val="44"/>
                <w:szCs w:val="44"/>
              </w:rPr>
            </w:pPr>
            <w:r w:rsidRPr="00152FCD">
              <w:rPr>
                <w:color w:val="39A5B7" w:themeColor="accent1"/>
                <w:sz w:val="44"/>
                <w:szCs w:val="44"/>
              </w:rPr>
              <w:t>CURRICULUM VITAE</w:t>
            </w:r>
          </w:p>
        </w:tc>
      </w:tr>
    </w:tbl>
    <w:p w:rsidR="00954873" w:rsidRDefault="00E34E1C" w:rsidP="00141A4C">
      <w:pPr>
        <w:pStyle w:val="Title"/>
        <w:rPr>
          <w:sz w:val="40"/>
          <w:szCs w:val="40"/>
        </w:rPr>
      </w:pPr>
      <w:r>
        <w:rPr>
          <w:noProof/>
          <w:sz w:val="44"/>
          <w:szCs w:val="4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591185</wp:posOffset>
            </wp:positionV>
            <wp:extent cx="1278000" cy="1486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183 Aj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216" w:rsidRPr="007D2F96" w:rsidRDefault="00B16BF7" w:rsidP="00141A4C">
      <w:pPr>
        <w:pStyle w:val="Title"/>
        <w:rPr>
          <w:sz w:val="44"/>
          <w:szCs w:val="44"/>
        </w:rPr>
      </w:pPr>
      <w:r w:rsidRPr="00A628A4">
        <w:rPr>
          <w:sz w:val="40"/>
          <w:szCs w:val="40"/>
        </w:rPr>
        <w:t xml:space="preserve">AJIN </w:t>
      </w:r>
    </w:p>
    <w:p w:rsidR="00B16BF7" w:rsidRDefault="00B16BF7" w:rsidP="00141A4C">
      <w:r>
        <w:t>B</w:t>
      </w:r>
      <w:r w:rsidR="00524396">
        <w:t>.</w:t>
      </w:r>
      <w:r>
        <w:t xml:space="preserve">TECH IN CIVIL ENGINEERING </w:t>
      </w:r>
    </w:p>
    <w:p w:rsidR="00B16BF7" w:rsidRDefault="00210BF6" w:rsidP="00141A4C">
      <w:r>
        <w:t>E</w:t>
      </w:r>
      <w:r w:rsidR="00F34D2F">
        <w:t>-M</w:t>
      </w:r>
      <w:r>
        <w:t>a</w:t>
      </w:r>
      <w:r w:rsidR="00F34D2F">
        <w:t>i</w:t>
      </w:r>
      <w:r>
        <w:t>l :</w:t>
      </w:r>
      <w:r w:rsidR="00D76684">
        <w:t xml:space="preserve"> </w:t>
      </w:r>
      <w:hyperlink r:id="rId9" w:history="1">
        <w:r w:rsidR="00D76684" w:rsidRPr="006312C7">
          <w:rPr>
            <w:rStyle w:val="Hyperlink"/>
          </w:rPr>
          <w:t>ajin.385931@2freemail.com</w:t>
        </w:r>
      </w:hyperlink>
      <w:r w:rsidR="00D76684">
        <w:t xml:space="preserve"> </w:t>
      </w:r>
    </w:p>
    <w:p w:rsidR="006270A9" w:rsidRDefault="00D76684" w:rsidP="00141A4C">
      <w:pPr>
        <w:pStyle w:val="Heading1"/>
      </w:pPr>
      <w:r>
        <w:t>C</w:t>
      </w:r>
      <w:r w:rsidR="00B16BF7">
        <w:t>areer Objective</w:t>
      </w:r>
    </w:p>
    <w:p w:rsidR="00591A3F" w:rsidRPr="00591A3F" w:rsidRDefault="00591A3F" w:rsidP="00591A3F">
      <w:pPr>
        <w:spacing w:line="360" w:lineRule="auto"/>
        <w:jc w:val="both"/>
        <w:rPr>
          <w:rFonts w:cs="Arial"/>
        </w:rPr>
      </w:pPr>
      <w:r w:rsidRPr="00591A3F">
        <w:rPr>
          <w:rFonts w:cs="Arial"/>
        </w:rPr>
        <w:t>To succeed in an environment of growth and excellence and earn a job which provides me job satisfaction, self-development and help me achieve personal as well as organization goals.</w:t>
      </w:r>
    </w:p>
    <w:sdt>
      <w:sdtPr>
        <w:alias w:val="Education:"/>
        <w:tag w:val="Education:"/>
        <w:id w:val="807127995"/>
        <w:placeholder>
          <w:docPart w:val="2CDFB5EFA8A64FAC910C5EA01F6279F3"/>
        </w:placeholder>
        <w:temporary/>
        <w:showingPlcHdr/>
      </w:sdtPr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6270A9" w:rsidRDefault="006108A8">
      <w:pPr>
        <w:pStyle w:val="Heading2"/>
      </w:pPr>
      <w:r>
        <w:t>btech civil</w:t>
      </w:r>
      <w:r w:rsidR="009D5933">
        <w:t>| </w:t>
      </w:r>
      <w:r>
        <w:t xml:space="preserve">btc college of engineering </w:t>
      </w:r>
      <w:r w:rsidR="00BC4F52">
        <w:t>&amp; TECHNOLOGY</w:t>
      </w:r>
    </w:p>
    <w:p w:rsidR="006270A9" w:rsidRDefault="006108A8" w:rsidP="001B29CF">
      <w:pPr>
        <w:pStyle w:val="ListBullet"/>
      </w:pPr>
      <w:r>
        <w:t>MG UNIVERSITY</w:t>
      </w:r>
      <w:r w:rsidR="00BD533F">
        <w:t xml:space="preserve">- 2016 </w:t>
      </w:r>
      <w:r>
        <w:t>|| 65%</w:t>
      </w:r>
    </w:p>
    <w:p w:rsidR="00BD533F" w:rsidRPr="00BD533F" w:rsidRDefault="00BD533F" w:rsidP="00BD533F">
      <w:pPr>
        <w:pStyle w:val="Heading2"/>
      </w:pPr>
      <w:r>
        <w:t>XII |MATHA SENIOR SECONDARY SCHOOL</w:t>
      </w:r>
      <w:r w:rsidR="009D5933">
        <w:t> </w:t>
      </w:r>
    </w:p>
    <w:p w:rsidR="006270A9" w:rsidRDefault="00BD533F">
      <w:pPr>
        <w:pStyle w:val="ListBullet"/>
      </w:pPr>
      <w:r>
        <w:t>COMPUTER SCIENCE-2012 ||CBSE 70%</w:t>
      </w:r>
    </w:p>
    <w:p w:rsidR="00BD533F" w:rsidRPr="00BD533F" w:rsidRDefault="00BD533F" w:rsidP="00BD533F">
      <w:pPr>
        <w:pStyle w:val="Heading2"/>
      </w:pPr>
      <w:r>
        <w:t>X |MATHA SENIOR SECONDARY SCHOOL </w:t>
      </w:r>
    </w:p>
    <w:p w:rsidR="00BD533F" w:rsidRDefault="00BD533F" w:rsidP="00BD533F">
      <w:pPr>
        <w:pStyle w:val="ListBullet"/>
      </w:pPr>
      <w:r>
        <w:t>2010||CBSE 90%</w:t>
      </w:r>
    </w:p>
    <w:sdt>
      <w:sdtPr>
        <w:alias w:val="Experience:"/>
        <w:tag w:val="Experience:"/>
        <w:id w:val="171684534"/>
        <w:placeholder>
          <w:docPart w:val="4EFCE03DA5084D2AB32F06FBC27AEA0D"/>
        </w:placeholder>
        <w:temporary/>
        <w:showingPlcHdr/>
      </w:sdtPr>
      <w:sdtContent>
        <w:p w:rsidR="00BD533F" w:rsidRDefault="00BD533F" w:rsidP="00BD533F">
          <w:pPr>
            <w:pStyle w:val="Heading1"/>
          </w:pPr>
          <w:r>
            <w:t>Experience</w:t>
          </w:r>
        </w:p>
      </w:sdtContent>
    </w:sdt>
    <w:p w:rsidR="00BD533F" w:rsidRDefault="00BD533F" w:rsidP="00BD533F">
      <w:pPr>
        <w:pStyle w:val="Heading2"/>
      </w:pPr>
      <w:r>
        <w:t>SITE ENGINEER | KALARICKAL CO</w:t>
      </w:r>
      <w:r w:rsidR="00403B75">
        <w:t>NTRACTORS | JULY 2016 - september</w:t>
      </w:r>
      <w:r>
        <w:t xml:space="preserve"> 2018</w:t>
      </w:r>
    </w:p>
    <w:p w:rsidR="00BD533F" w:rsidRDefault="00F34D2F" w:rsidP="00BD533F">
      <w:pPr>
        <w:pStyle w:val="ListBullet"/>
      </w:pPr>
      <w:r>
        <w:t xml:space="preserve">2years </w:t>
      </w:r>
      <w:r w:rsidR="00D13520">
        <w:t>experie</w:t>
      </w:r>
      <w:r w:rsidR="00D76A18">
        <w:t>nce in various railways, Kerala</w:t>
      </w:r>
      <w:r w:rsidR="000D5D32">
        <w:t xml:space="preserve"> PWD</w:t>
      </w:r>
      <w:r w:rsidR="00D13520">
        <w:t>, residential &amp; high raised buildings.</w:t>
      </w:r>
    </w:p>
    <w:p w:rsidR="00D13520" w:rsidRDefault="00D13520" w:rsidP="00167E7E">
      <w:pPr>
        <w:pStyle w:val="ListBullet"/>
      </w:pPr>
      <w:r>
        <w:t>Inspected project sites to monitor progress and adherence to design spe</w:t>
      </w:r>
      <w:r w:rsidR="00167E7E">
        <w:t>cifications &amp; safety protocols.</w:t>
      </w:r>
    </w:p>
    <w:p w:rsidR="00167E7E" w:rsidRDefault="00B0187B" w:rsidP="00BD533F">
      <w:pPr>
        <w:pStyle w:val="ListBullet"/>
      </w:pPr>
      <w:r>
        <w:t xml:space="preserve">Led </w:t>
      </w:r>
      <w:r w:rsidR="00167E7E">
        <w:t>other engineers and technicians.</w:t>
      </w:r>
    </w:p>
    <w:p w:rsidR="00167E7E" w:rsidRDefault="00167E7E" w:rsidP="00167E7E">
      <w:pPr>
        <w:pStyle w:val="ListBullet"/>
      </w:pPr>
      <w:r>
        <w:t>Served as onsite project representative to client and crew members.</w:t>
      </w:r>
    </w:p>
    <w:p w:rsidR="00167E7E" w:rsidRDefault="004636D1" w:rsidP="00167E7E">
      <w:pPr>
        <w:pStyle w:val="ListBullet"/>
      </w:pPr>
      <w:r>
        <w:t>Operated lar</w:t>
      </w:r>
      <w:r w:rsidR="00B0187B">
        <w:t>ge commercial project under budg</w:t>
      </w:r>
      <w:r>
        <w:t>et with effective management of people and materials.</w:t>
      </w:r>
    </w:p>
    <w:p w:rsidR="00BD533F" w:rsidRDefault="004636D1" w:rsidP="004636D1">
      <w:pPr>
        <w:pStyle w:val="ListBullet"/>
      </w:pPr>
      <w:r>
        <w:t>Drove business growth with positive client relations and staff development.</w:t>
      </w:r>
    </w:p>
    <w:p w:rsidR="00954873" w:rsidRDefault="00954873" w:rsidP="00954873">
      <w:pPr>
        <w:pStyle w:val="ListBullet"/>
        <w:numPr>
          <w:ilvl w:val="0"/>
          <w:numId w:val="0"/>
        </w:numPr>
        <w:ind w:left="216"/>
      </w:pPr>
    </w:p>
    <w:p w:rsidR="00B0187B" w:rsidRDefault="00591A3F" w:rsidP="00B0187B">
      <w:pPr>
        <w:pStyle w:val="Heading1"/>
      </w:pPr>
      <w:r>
        <w:lastRenderedPageBreak/>
        <w:t>Software Proficiency</w:t>
      </w:r>
    </w:p>
    <w:p w:rsidR="00B0187B" w:rsidRDefault="00B0187B" w:rsidP="00B0187B">
      <w:pPr>
        <w:pStyle w:val="ListParagraph"/>
        <w:numPr>
          <w:ilvl w:val="0"/>
          <w:numId w:val="27"/>
        </w:numPr>
      </w:pPr>
      <w:r>
        <w:t>STAAD Pro , AutoCAD</w:t>
      </w:r>
    </w:p>
    <w:p w:rsidR="00591A3F" w:rsidRDefault="00591A3F" w:rsidP="00B0187B">
      <w:pPr>
        <w:pStyle w:val="ListParagraph"/>
        <w:numPr>
          <w:ilvl w:val="0"/>
          <w:numId w:val="27"/>
        </w:numPr>
      </w:pPr>
      <w:r>
        <w:t>Proficient in MS Office, MS Projects and PDF tools .</w:t>
      </w:r>
    </w:p>
    <w:p w:rsidR="006270A9" w:rsidRPr="00B0187B" w:rsidRDefault="00C87644">
      <w:pPr>
        <w:pStyle w:val="Heading1"/>
      </w:pPr>
      <w:r>
        <w:t>Personal Information</w:t>
      </w:r>
    </w:p>
    <w:p w:rsidR="004636D1" w:rsidRDefault="000E2FFB" w:rsidP="004636D1">
      <w:pPr>
        <w:pStyle w:val="ListParagraph"/>
        <w:numPr>
          <w:ilvl w:val="0"/>
          <w:numId w:val="24"/>
        </w:numPr>
      </w:pPr>
      <w:r>
        <w:t>Gender</w:t>
      </w:r>
      <w:r>
        <w:tab/>
      </w:r>
      <w:r>
        <w:tab/>
      </w:r>
      <w:r>
        <w:tab/>
        <w:t>:</w:t>
      </w:r>
      <w:r>
        <w:tab/>
        <w:t>Male</w:t>
      </w:r>
    </w:p>
    <w:p w:rsidR="000E2FFB" w:rsidRDefault="000E2FFB" w:rsidP="004636D1">
      <w:pPr>
        <w:pStyle w:val="ListParagraph"/>
        <w:numPr>
          <w:ilvl w:val="0"/>
          <w:numId w:val="24"/>
        </w:numPr>
      </w:pPr>
      <w:r>
        <w:t>Date of Birth</w:t>
      </w:r>
      <w:r>
        <w:tab/>
      </w:r>
      <w:r>
        <w:tab/>
        <w:t>:</w:t>
      </w:r>
      <w:r>
        <w:tab/>
        <w:t>13/07/1994</w:t>
      </w:r>
    </w:p>
    <w:p w:rsidR="000E2FFB" w:rsidRPr="004636D1" w:rsidRDefault="000E2FFB" w:rsidP="004636D1">
      <w:pPr>
        <w:pStyle w:val="ListParagraph"/>
        <w:numPr>
          <w:ilvl w:val="0"/>
          <w:numId w:val="24"/>
        </w:numPr>
      </w:pPr>
      <w:r>
        <w:t>Languages known</w:t>
      </w:r>
      <w:r>
        <w:tab/>
        <w:t>:</w:t>
      </w:r>
      <w:r>
        <w:tab/>
        <w:t>English, Hindi, Malayalam</w:t>
      </w:r>
    </w:p>
    <w:p w:rsidR="004636D1" w:rsidRDefault="00C87644" w:rsidP="00387354">
      <w:pPr>
        <w:pStyle w:val="Heading1"/>
      </w:pPr>
      <w:r>
        <w:t>Skills</w:t>
      </w:r>
    </w:p>
    <w:p w:rsidR="004636D1" w:rsidRDefault="00387354" w:rsidP="004636D1">
      <w:pPr>
        <w:pStyle w:val="ListBullet"/>
      </w:pPr>
      <w:r>
        <w:t>Excellent communication skills</w:t>
      </w:r>
      <w:r>
        <w:tab/>
      </w:r>
      <w:r>
        <w:tab/>
      </w:r>
      <w:r>
        <w:tab/>
      </w:r>
      <w:r w:rsidR="00F225C3">
        <w:t xml:space="preserve">.    </w:t>
      </w:r>
      <w:r>
        <w:t>Structural analysis</w:t>
      </w:r>
      <w:r>
        <w:tab/>
      </w:r>
      <w:r>
        <w:tab/>
      </w:r>
      <w:r>
        <w:tab/>
      </w:r>
    </w:p>
    <w:p w:rsidR="00387354" w:rsidRDefault="00387354" w:rsidP="004636D1">
      <w:pPr>
        <w:pStyle w:val="ListBullet"/>
      </w:pPr>
      <w:r>
        <w:t>Commercial &amp; residential planning</w:t>
      </w:r>
      <w:r>
        <w:tab/>
      </w:r>
      <w:r>
        <w:tab/>
      </w:r>
      <w:r>
        <w:tab/>
      </w:r>
      <w:r w:rsidR="00F225C3">
        <w:t>.    Technical reports</w:t>
      </w:r>
    </w:p>
    <w:p w:rsidR="00387354" w:rsidRDefault="00387354" w:rsidP="004636D1">
      <w:pPr>
        <w:pStyle w:val="ListBullet"/>
      </w:pPr>
      <w:r>
        <w:t>Public relations</w:t>
      </w:r>
      <w:r>
        <w:tab/>
      </w:r>
      <w:r>
        <w:tab/>
      </w:r>
      <w:r>
        <w:tab/>
      </w:r>
      <w:r>
        <w:tab/>
      </w:r>
      <w:r>
        <w:tab/>
      </w:r>
      <w:r w:rsidR="00F225C3">
        <w:t xml:space="preserve">.    </w:t>
      </w:r>
      <w:r>
        <w:t>Construction site management</w:t>
      </w:r>
    </w:p>
    <w:p w:rsidR="00387354" w:rsidRDefault="00387354" w:rsidP="004636D1">
      <w:pPr>
        <w:pStyle w:val="ListBullet"/>
      </w:pPr>
      <w:r>
        <w:t>Client relations</w:t>
      </w:r>
      <w:r>
        <w:tab/>
      </w:r>
      <w:r>
        <w:tab/>
      </w:r>
      <w:r>
        <w:tab/>
      </w:r>
      <w:r>
        <w:tab/>
      </w:r>
      <w:r>
        <w:tab/>
      </w:r>
      <w:r w:rsidR="00F225C3">
        <w:t xml:space="preserve">.    </w:t>
      </w:r>
      <w:r>
        <w:t>Design computations</w:t>
      </w:r>
    </w:p>
    <w:p w:rsidR="004636D1" w:rsidRDefault="00A628A4" w:rsidP="00A628A4">
      <w:pPr>
        <w:pStyle w:val="Heading1"/>
      </w:pPr>
      <w:r>
        <w:t>Achivements</w:t>
      </w:r>
    </w:p>
    <w:p w:rsidR="004636D1" w:rsidRDefault="00A628A4" w:rsidP="004636D1">
      <w:pPr>
        <w:pStyle w:val="ListBullet"/>
      </w:pPr>
      <w:r>
        <w:t>University college councilor [2015-16]</w:t>
      </w:r>
    </w:p>
    <w:p w:rsidR="00A628A4" w:rsidRDefault="00A628A4" w:rsidP="004636D1">
      <w:pPr>
        <w:pStyle w:val="ListBullet"/>
      </w:pPr>
      <w:r>
        <w:t>BTC students council member[2014/16]</w:t>
      </w:r>
    </w:p>
    <w:p w:rsidR="00A628A4" w:rsidRDefault="00A628A4" w:rsidP="00A628A4">
      <w:pPr>
        <w:pStyle w:val="Heading1"/>
      </w:pPr>
      <w:r>
        <w:t>Declaration</w:t>
      </w:r>
    </w:p>
    <w:p w:rsidR="00A628A4" w:rsidRDefault="00A628A4" w:rsidP="00A628A4">
      <w:pPr>
        <w:pStyle w:val="ListBullet"/>
      </w:pPr>
      <w:r>
        <w:t>I do hereby declare that</w:t>
      </w:r>
      <w:r w:rsidR="000B5799">
        <w:t xml:space="preserve"> the above information is true </w:t>
      </w:r>
      <w:r>
        <w:t>to the best of my knowledge.</w:t>
      </w:r>
    </w:p>
    <w:p w:rsidR="006270A9" w:rsidRDefault="006270A9" w:rsidP="00A628A4">
      <w:pPr>
        <w:pStyle w:val="ListBullet"/>
        <w:numPr>
          <w:ilvl w:val="0"/>
          <w:numId w:val="0"/>
        </w:numPr>
        <w:ind w:left="216"/>
      </w:pPr>
    </w:p>
    <w:p w:rsidR="00A628A4" w:rsidRDefault="00A628A4" w:rsidP="00D76684">
      <w:pPr>
        <w:pStyle w:val="ListBullet"/>
        <w:numPr>
          <w:ilvl w:val="0"/>
          <w:numId w:val="0"/>
        </w:numPr>
        <w:ind w:left="5976" w:firstLine="504"/>
      </w:pPr>
      <w:r>
        <w:t xml:space="preserve">Ajin </w:t>
      </w:r>
    </w:p>
    <w:p w:rsidR="00D76684" w:rsidRDefault="00D76684">
      <w:pPr>
        <w:pStyle w:val="ListBullet"/>
        <w:numPr>
          <w:ilvl w:val="0"/>
          <w:numId w:val="0"/>
        </w:numPr>
        <w:ind w:left="216"/>
      </w:pPr>
    </w:p>
    <w:sectPr w:rsidR="00D76684" w:rsidSect="00617B26">
      <w:footerReference w:type="default" r:id="rId10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3D3" w:rsidRDefault="000A33D3">
      <w:pPr>
        <w:spacing w:after="0"/>
      </w:pPr>
      <w:r>
        <w:separator/>
      </w:r>
    </w:p>
  </w:endnote>
  <w:endnote w:type="continuationSeparator" w:id="1">
    <w:p w:rsidR="000A33D3" w:rsidRDefault="000A33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A9" w:rsidRDefault="009D5933">
    <w:pPr>
      <w:pStyle w:val="Footer"/>
    </w:pPr>
    <w:r>
      <w:t xml:space="preserve">Page </w:t>
    </w:r>
    <w:r w:rsidR="00963B98">
      <w:fldChar w:fldCharType="begin"/>
    </w:r>
    <w:r>
      <w:instrText xml:space="preserve"> PAGE   \* MERGEFORMAT </w:instrText>
    </w:r>
    <w:r w:rsidR="00963B98">
      <w:fldChar w:fldCharType="separate"/>
    </w:r>
    <w:r w:rsidR="00D76684">
      <w:rPr>
        <w:noProof/>
      </w:rPr>
      <w:t>2</w:t>
    </w:r>
    <w:r w:rsidR="00963B98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3D3" w:rsidRDefault="000A33D3">
      <w:pPr>
        <w:spacing w:after="0"/>
      </w:pPr>
      <w:r>
        <w:separator/>
      </w:r>
    </w:p>
  </w:footnote>
  <w:footnote w:type="continuationSeparator" w:id="1">
    <w:p w:rsidR="000A33D3" w:rsidRDefault="000A33D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860C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710CDE"/>
    <w:multiLevelType w:val="hybridMultilevel"/>
    <w:tmpl w:val="A9CA4E02"/>
    <w:lvl w:ilvl="0" w:tplc="B0FAEE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C42F0"/>
    <w:multiLevelType w:val="hybridMultilevel"/>
    <w:tmpl w:val="C93C995C"/>
    <w:lvl w:ilvl="0" w:tplc="B0FAEE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F7336"/>
    <w:multiLevelType w:val="hybridMultilevel"/>
    <w:tmpl w:val="6D106F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8D17A2B"/>
    <w:multiLevelType w:val="hybridMultilevel"/>
    <w:tmpl w:val="19567A2A"/>
    <w:lvl w:ilvl="0" w:tplc="B0FAEE3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9"/>
  </w:num>
  <w:num w:numId="16">
    <w:abstractNumId w:val="12"/>
  </w:num>
  <w:num w:numId="17">
    <w:abstractNumId w:val="15"/>
  </w:num>
  <w:num w:numId="18">
    <w:abstractNumId w:val="10"/>
  </w:num>
  <w:num w:numId="19">
    <w:abstractNumId w:val="23"/>
  </w:num>
  <w:num w:numId="20">
    <w:abstractNumId w:val="20"/>
  </w:num>
  <w:num w:numId="21">
    <w:abstractNumId w:val="11"/>
  </w:num>
  <w:num w:numId="22">
    <w:abstractNumId w:val="14"/>
  </w:num>
  <w:num w:numId="23">
    <w:abstractNumId w:val="22"/>
  </w:num>
  <w:num w:numId="24">
    <w:abstractNumId w:val="17"/>
  </w:num>
  <w:num w:numId="25">
    <w:abstractNumId w:val="18"/>
  </w:num>
  <w:num w:numId="26">
    <w:abstractNumId w:val="2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6BF7"/>
    <w:rsid w:val="000A33D3"/>
    <w:rsid w:val="000A4F59"/>
    <w:rsid w:val="000B5799"/>
    <w:rsid w:val="000D5D32"/>
    <w:rsid w:val="000E2FFB"/>
    <w:rsid w:val="00141A4C"/>
    <w:rsid w:val="00152FCD"/>
    <w:rsid w:val="00167E7E"/>
    <w:rsid w:val="001B29CF"/>
    <w:rsid w:val="00210BF6"/>
    <w:rsid w:val="00252006"/>
    <w:rsid w:val="0028220F"/>
    <w:rsid w:val="00356C14"/>
    <w:rsid w:val="00387354"/>
    <w:rsid w:val="003D2240"/>
    <w:rsid w:val="003F66AD"/>
    <w:rsid w:val="00403B75"/>
    <w:rsid w:val="004636D1"/>
    <w:rsid w:val="00476403"/>
    <w:rsid w:val="00524396"/>
    <w:rsid w:val="00591A3F"/>
    <w:rsid w:val="005D3B8A"/>
    <w:rsid w:val="006108A8"/>
    <w:rsid w:val="00617B26"/>
    <w:rsid w:val="006270A9"/>
    <w:rsid w:val="00675956"/>
    <w:rsid w:val="00681034"/>
    <w:rsid w:val="00760F5A"/>
    <w:rsid w:val="007850C6"/>
    <w:rsid w:val="007D2F96"/>
    <w:rsid w:val="00816216"/>
    <w:rsid w:val="0087734B"/>
    <w:rsid w:val="008D5041"/>
    <w:rsid w:val="00954873"/>
    <w:rsid w:val="00963B98"/>
    <w:rsid w:val="009D5933"/>
    <w:rsid w:val="00A628A4"/>
    <w:rsid w:val="00AB27B5"/>
    <w:rsid w:val="00AD64FD"/>
    <w:rsid w:val="00B0187B"/>
    <w:rsid w:val="00B16BF7"/>
    <w:rsid w:val="00B70E52"/>
    <w:rsid w:val="00BC4F52"/>
    <w:rsid w:val="00BD533F"/>
    <w:rsid w:val="00BD768D"/>
    <w:rsid w:val="00C61F8E"/>
    <w:rsid w:val="00C860D8"/>
    <w:rsid w:val="00C87644"/>
    <w:rsid w:val="00CC475F"/>
    <w:rsid w:val="00D13520"/>
    <w:rsid w:val="00D76684"/>
    <w:rsid w:val="00D76A18"/>
    <w:rsid w:val="00DA4AA0"/>
    <w:rsid w:val="00DC313B"/>
    <w:rsid w:val="00DC47FE"/>
    <w:rsid w:val="00DF7EED"/>
    <w:rsid w:val="00E34E1C"/>
    <w:rsid w:val="00E36134"/>
    <w:rsid w:val="00E83E4B"/>
    <w:rsid w:val="00EB38D7"/>
    <w:rsid w:val="00ED3F00"/>
    <w:rsid w:val="00F008A2"/>
    <w:rsid w:val="00F225C3"/>
    <w:rsid w:val="00F34D2F"/>
    <w:rsid w:val="00FF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B98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3B98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3B98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963B98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63B98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63B98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3B98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4636D1"/>
    <w:pPr>
      <w:ind w:left="720"/>
      <w:contextualSpacing/>
    </w:pPr>
  </w:style>
  <w:style w:type="table" w:styleId="TableGrid">
    <w:name w:val="Table Grid"/>
    <w:basedOn w:val="TableNormal"/>
    <w:uiPriority w:val="39"/>
    <w:rsid w:val="00152F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jin.385931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in%20CP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DFB5EFA8A64FAC910C5EA01F627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BF7E-7A77-41E7-A641-B0C94B67FECB}"/>
      </w:docPartPr>
      <w:docPartBody>
        <w:p w:rsidR="004F0D28" w:rsidRDefault="00DA1332">
          <w:pPr>
            <w:pStyle w:val="2CDFB5EFA8A64FAC910C5EA01F6279F3"/>
          </w:pPr>
          <w:r>
            <w:t>Education</w:t>
          </w:r>
        </w:p>
      </w:docPartBody>
    </w:docPart>
    <w:docPart>
      <w:docPartPr>
        <w:name w:val="4EFCE03DA5084D2AB32F06FBC27A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B9121-21E9-4178-918E-4691EF85F56E}"/>
      </w:docPartPr>
      <w:docPartBody>
        <w:p w:rsidR="004F0D28" w:rsidRDefault="00A77C56" w:rsidP="00A77C56">
          <w:pPr>
            <w:pStyle w:val="4EFCE03DA5084D2AB32F06FBC27AEA0D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77C56"/>
    <w:rsid w:val="002B3643"/>
    <w:rsid w:val="004F0D28"/>
    <w:rsid w:val="006615BC"/>
    <w:rsid w:val="00914F18"/>
    <w:rsid w:val="00A77C56"/>
    <w:rsid w:val="00AC0F1E"/>
    <w:rsid w:val="00AC37B7"/>
    <w:rsid w:val="00B55546"/>
    <w:rsid w:val="00BE79AE"/>
    <w:rsid w:val="00CE53FF"/>
    <w:rsid w:val="00DA1332"/>
    <w:rsid w:val="00FB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CE2C4DEE1A43E7B4133E3B300C5DEC">
    <w:name w:val="E1CE2C4DEE1A43E7B4133E3B300C5DEC"/>
    <w:rsid w:val="002B3643"/>
  </w:style>
  <w:style w:type="paragraph" w:customStyle="1" w:styleId="E6F8A198DDF8452D995A0390D0D22812">
    <w:name w:val="E6F8A198DDF8452D995A0390D0D22812"/>
    <w:rsid w:val="002B3643"/>
  </w:style>
  <w:style w:type="paragraph" w:customStyle="1" w:styleId="38EAF7875BB94842AEEA998B51CE31D1">
    <w:name w:val="38EAF7875BB94842AEEA998B51CE31D1"/>
    <w:rsid w:val="002B3643"/>
  </w:style>
  <w:style w:type="paragraph" w:customStyle="1" w:styleId="E0210DC562814362B87275095A7F0517">
    <w:name w:val="E0210DC562814362B87275095A7F0517"/>
    <w:rsid w:val="002B3643"/>
  </w:style>
  <w:style w:type="paragraph" w:customStyle="1" w:styleId="099882D812784B58990D24276C90D272">
    <w:name w:val="099882D812784B58990D24276C90D272"/>
    <w:rsid w:val="002B3643"/>
  </w:style>
  <w:style w:type="paragraph" w:customStyle="1" w:styleId="EA9EC177C1D14F778C55EFA9DAB2522B">
    <w:name w:val="EA9EC177C1D14F778C55EFA9DAB2522B"/>
    <w:rsid w:val="002B3643"/>
  </w:style>
  <w:style w:type="paragraph" w:customStyle="1" w:styleId="2CDFB5EFA8A64FAC910C5EA01F6279F3">
    <w:name w:val="2CDFB5EFA8A64FAC910C5EA01F6279F3"/>
    <w:rsid w:val="002B3643"/>
  </w:style>
  <w:style w:type="paragraph" w:customStyle="1" w:styleId="0BB68C7218DF47358480D515E6B5E574">
    <w:name w:val="0BB68C7218DF47358480D515E6B5E574"/>
    <w:rsid w:val="002B3643"/>
  </w:style>
  <w:style w:type="paragraph" w:customStyle="1" w:styleId="E3145F3ABA6D4D85801D6777A3CFA0F4">
    <w:name w:val="E3145F3ABA6D4D85801D6777A3CFA0F4"/>
    <w:rsid w:val="002B3643"/>
  </w:style>
  <w:style w:type="paragraph" w:customStyle="1" w:styleId="7137D912FD964F558ADDDB1A93A5A8C8">
    <w:name w:val="7137D912FD964F558ADDDB1A93A5A8C8"/>
    <w:rsid w:val="002B3643"/>
  </w:style>
  <w:style w:type="paragraph" w:customStyle="1" w:styleId="ED1769EAB28A4BD2A907F3A5981A11DB">
    <w:name w:val="ED1769EAB28A4BD2A907F3A5981A11DB"/>
    <w:rsid w:val="002B3643"/>
  </w:style>
  <w:style w:type="paragraph" w:customStyle="1" w:styleId="6DC54C722E964ED0ABF21CD7727BE5D2">
    <w:name w:val="6DC54C722E964ED0ABF21CD7727BE5D2"/>
    <w:rsid w:val="002B3643"/>
  </w:style>
  <w:style w:type="paragraph" w:customStyle="1" w:styleId="A0B12881470543878A6B43023417F2B1">
    <w:name w:val="A0B12881470543878A6B43023417F2B1"/>
    <w:rsid w:val="002B3643"/>
  </w:style>
  <w:style w:type="paragraph" w:customStyle="1" w:styleId="183A84C39FAA45C886BD7ADA6648C4D9">
    <w:name w:val="183A84C39FAA45C886BD7ADA6648C4D9"/>
    <w:rsid w:val="002B3643"/>
  </w:style>
  <w:style w:type="paragraph" w:customStyle="1" w:styleId="E4E3B91760CF457BAC0D742F1B7A1418">
    <w:name w:val="E4E3B91760CF457BAC0D742F1B7A1418"/>
    <w:rsid w:val="002B3643"/>
  </w:style>
  <w:style w:type="paragraph" w:customStyle="1" w:styleId="F0154EB7528240738B35418CDBF70D70">
    <w:name w:val="F0154EB7528240738B35418CDBF70D70"/>
    <w:rsid w:val="002B3643"/>
  </w:style>
  <w:style w:type="paragraph" w:customStyle="1" w:styleId="03CA83D071B147AABB33D80FC740874F">
    <w:name w:val="03CA83D071B147AABB33D80FC740874F"/>
    <w:rsid w:val="002B3643"/>
  </w:style>
  <w:style w:type="paragraph" w:customStyle="1" w:styleId="DADD2A1C434041F48FDE2DAE7ACB5B86">
    <w:name w:val="DADD2A1C434041F48FDE2DAE7ACB5B86"/>
    <w:rsid w:val="002B3643"/>
  </w:style>
  <w:style w:type="paragraph" w:customStyle="1" w:styleId="B1FD430C8AF149978BA2AC93B16EEB8F">
    <w:name w:val="B1FD430C8AF149978BA2AC93B16EEB8F"/>
    <w:rsid w:val="002B3643"/>
  </w:style>
  <w:style w:type="paragraph" w:customStyle="1" w:styleId="03DF6EB76E9445159CEC4FAC28D6B4B6">
    <w:name w:val="03DF6EB76E9445159CEC4FAC28D6B4B6"/>
    <w:rsid w:val="002B3643"/>
  </w:style>
  <w:style w:type="paragraph" w:customStyle="1" w:styleId="E40BC91AEB204F4AA9EAE839B2826ACD">
    <w:name w:val="E40BC91AEB204F4AA9EAE839B2826ACD"/>
    <w:rsid w:val="002B3643"/>
  </w:style>
  <w:style w:type="paragraph" w:customStyle="1" w:styleId="4AC217E413664F29B81A8626B887DA6F">
    <w:name w:val="4AC217E413664F29B81A8626B887DA6F"/>
    <w:rsid w:val="002B3643"/>
  </w:style>
  <w:style w:type="paragraph" w:customStyle="1" w:styleId="BC60A503CCBD4D99A0E496360483DF68">
    <w:name w:val="BC60A503CCBD4D99A0E496360483DF68"/>
    <w:rsid w:val="002B3643"/>
  </w:style>
  <w:style w:type="paragraph" w:customStyle="1" w:styleId="DCCC6313A05940479BC661C5D5257FC4">
    <w:name w:val="DCCC6313A05940479BC661C5D5257FC4"/>
    <w:rsid w:val="002B3643"/>
  </w:style>
  <w:style w:type="paragraph" w:customStyle="1" w:styleId="660A56AD7FA9441092FBB4459D4437B6">
    <w:name w:val="660A56AD7FA9441092FBB4459D4437B6"/>
    <w:rsid w:val="002B3643"/>
  </w:style>
  <w:style w:type="paragraph" w:customStyle="1" w:styleId="EB7EBABBD5E0460DA2738D19617C114A">
    <w:name w:val="EB7EBABBD5E0460DA2738D19617C114A"/>
    <w:rsid w:val="002B3643"/>
  </w:style>
  <w:style w:type="paragraph" w:customStyle="1" w:styleId="4497E86D5A42436AAA72C2A76AE3FC6D">
    <w:name w:val="4497E86D5A42436AAA72C2A76AE3FC6D"/>
    <w:rsid w:val="002B3643"/>
  </w:style>
  <w:style w:type="paragraph" w:customStyle="1" w:styleId="C639E0398FC84DD2BFF514FCD43F0FE9">
    <w:name w:val="C639E0398FC84DD2BFF514FCD43F0FE9"/>
    <w:rsid w:val="002B3643"/>
  </w:style>
  <w:style w:type="paragraph" w:customStyle="1" w:styleId="80619A19AD814CF884D7225E74E8E2ED">
    <w:name w:val="80619A19AD814CF884D7225E74E8E2ED"/>
    <w:rsid w:val="002B3643"/>
  </w:style>
  <w:style w:type="paragraph" w:customStyle="1" w:styleId="F746C6A073ED4D70B31206480E8AEDB4">
    <w:name w:val="F746C6A073ED4D70B31206480E8AEDB4"/>
    <w:rsid w:val="002B3643"/>
  </w:style>
  <w:style w:type="paragraph" w:customStyle="1" w:styleId="23B5BA2C25954734AB62A3A1545800DA">
    <w:name w:val="23B5BA2C25954734AB62A3A1545800DA"/>
    <w:rsid w:val="002B3643"/>
  </w:style>
  <w:style w:type="paragraph" w:customStyle="1" w:styleId="635DFE7A79F34DE9987A1F0310C46961">
    <w:name w:val="635DFE7A79F34DE9987A1F0310C46961"/>
    <w:rsid w:val="002B3643"/>
  </w:style>
  <w:style w:type="paragraph" w:customStyle="1" w:styleId="393C49DA32994B758EEFD2CCADF1FC2C">
    <w:name w:val="393C49DA32994B758EEFD2CCADF1FC2C"/>
    <w:rsid w:val="002B3643"/>
  </w:style>
  <w:style w:type="paragraph" w:customStyle="1" w:styleId="4B8B89AE96D1449B9A6FAC63ABE20960">
    <w:name w:val="4B8B89AE96D1449B9A6FAC63ABE20960"/>
    <w:rsid w:val="00A77C56"/>
  </w:style>
  <w:style w:type="paragraph" w:customStyle="1" w:styleId="4EFCE03DA5084D2AB32F06FBC27AEA0D">
    <w:name w:val="4EFCE03DA5084D2AB32F06FBC27AEA0D"/>
    <w:rsid w:val="00A77C56"/>
  </w:style>
  <w:style w:type="paragraph" w:customStyle="1" w:styleId="05A89E7885224BCB9EDC2E37498FFBF9">
    <w:name w:val="05A89E7885224BCB9EDC2E37498FFBF9"/>
    <w:rsid w:val="00A77C56"/>
  </w:style>
  <w:style w:type="paragraph" w:customStyle="1" w:styleId="25D7524CB43B4D42BA123AF24B890BED">
    <w:name w:val="25D7524CB43B4D42BA123AF24B890BED"/>
    <w:rsid w:val="00A77C56"/>
  </w:style>
  <w:style w:type="paragraph" w:customStyle="1" w:styleId="4E152D788D5549C98F4AE98AE35A3869">
    <w:name w:val="4E152D788D5549C98F4AE98AE35A3869"/>
    <w:rsid w:val="00A77C56"/>
  </w:style>
  <w:style w:type="paragraph" w:customStyle="1" w:styleId="94CAF5A471734E6BB695FC2F1342DBBB">
    <w:name w:val="94CAF5A471734E6BB695FC2F1342DBBB"/>
    <w:rsid w:val="00A77C56"/>
  </w:style>
  <w:style w:type="paragraph" w:customStyle="1" w:styleId="4E74A904FD594AA196031CDAD2E9DEE3">
    <w:name w:val="4E74A904FD594AA196031CDAD2E9DEE3"/>
    <w:rsid w:val="00A77C56"/>
  </w:style>
  <w:style w:type="paragraph" w:customStyle="1" w:styleId="3B89668FF3B0461B97660C8450A11AC2">
    <w:name w:val="3B89668FF3B0461B97660C8450A11AC2"/>
    <w:rsid w:val="00A77C56"/>
  </w:style>
  <w:style w:type="paragraph" w:customStyle="1" w:styleId="7BB52C7C76D84273A705C83A624E3F5E">
    <w:name w:val="7BB52C7C76D84273A705C83A624E3F5E"/>
    <w:rsid w:val="00A77C56"/>
  </w:style>
  <w:style w:type="paragraph" w:customStyle="1" w:styleId="53212459E5F14BCFAB81E2BE7CF7FA76">
    <w:name w:val="53212459E5F14BCFAB81E2BE7CF7FA76"/>
    <w:rsid w:val="00A77C56"/>
  </w:style>
  <w:style w:type="paragraph" w:customStyle="1" w:styleId="80982456867241EF9C6780D4A0976F36">
    <w:name w:val="80982456867241EF9C6780D4A0976F36"/>
    <w:rsid w:val="00A77C56"/>
  </w:style>
  <w:style w:type="paragraph" w:customStyle="1" w:styleId="D40498F2173A4291AE0B60D847083BB8">
    <w:name w:val="D40498F2173A4291AE0B60D847083BB8"/>
    <w:rsid w:val="00A77C56"/>
  </w:style>
  <w:style w:type="paragraph" w:customStyle="1" w:styleId="CEB3FB9FF0B14E86BE916591B3CC80FA">
    <w:name w:val="CEB3FB9FF0B14E86BE916591B3CC80FA"/>
    <w:rsid w:val="00A77C56"/>
  </w:style>
  <w:style w:type="paragraph" w:customStyle="1" w:styleId="4711A1A96FAF4313A136F13487A5A682">
    <w:name w:val="4711A1A96FAF4313A136F13487A5A682"/>
    <w:rsid w:val="00A77C56"/>
  </w:style>
  <w:style w:type="paragraph" w:customStyle="1" w:styleId="C9437556093B42E7971548C39E9AB949">
    <w:name w:val="C9437556093B42E7971548C39E9AB949"/>
    <w:rsid w:val="00A77C56"/>
  </w:style>
  <w:style w:type="paragraph" w:customStyle="1" w:styleId="33173BB2E326496EB0BCB8215860F302">
    <w:name w:val="33173BB2E326496EB0BCB8215860F302"/>
    <w:rsid w:val="00A77C56"/>
  </w:style>
  <w:style w:type="paragraph" w:customStyle="1" w:styleId="B8F9481EE56B46848725BAD4507CAAF1">
    <w:name w:val="B8F9481EE56B46848725BAD4507CAAF1"/>
    <w:rsid w:val="00A77C56"/>
  </w:style>
  <w:style w:type="paragraph" w:customStyle="1" w:styleId="D6AD057217504B2EB275006762F46AC9">
    <w:name w:val="D6AD057217504B2EB275006762F46AC9"/>
    <w:rsid w:val="00A77C56"/>
  </w:style>
  <w:style w:type="paragraph" w:customStyle="1" w:styleId="5C804C8719CA4EAABBB5DF57C7796735">
    <w:name w:val="5C804C8719CA4EAABBB5DF57C7796735"/>
    <w:rsid w:val="00A77C56"/>
  </w:style>
  <w:style w:type="paragraph" w:customStyle="1" w:styleId="264B80C99199428F83DA89F05BE1C914">
    <w:name w:val="264B80C99199428F83DA89F05BE1C914"/>
    <w:rsid w:val="00AC0F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EB53E-EF5F-4163-9FB8-B8E0C3C8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Ajin CP</dc:creator>
  <cp:lastModifiedBy>Login</cp:lastModifiedBy>
  <cp:revision>2</cp:revision>
  <cp:lastPrinted>2018-11-09T15:49:00Z</cp:lastPrinted>
  <dcterms:created xsi:type="dcterms:W3CDTF">2018-11-25T12:49:00Z</dcterms:created>
  <dcterms:modified xsi:type="dcterms:W3CDTF">2018-11-25T12:49:00Z</dcterms:modified>
  <cp:version/>
</cp:coreProperties>
</file>