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2" w:type="pct"/>
        <w:tblInd w:w="-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7469"/>
      </w:tblGrid>
      <w:tr w:rsidR="002C2CDD" w:rsidRPr="001F08C7" w:rsidTr="005E5171">
        <w:trPr>
          <w:trHeight w:val="12987"/>
        </w:trPr>
        <w:tc>
          <w:tcPr>
            <w:tcW w:w="4140" w:type="dxa"/>
            <w:tcMar>
              <w:top w:w="504" w:type="dxa"/>
              <w:right w:w="720" w:type="dxa"/>
            </w:tcMar>
          </w:tcPr>
          <w:p w:rsidR="005E5171" w:rsidRPr="005E5171" w:rsidRDefault="00E753DC" w:rsidP="005E5171">
            <w:pPr>
              <w:keepNext/>
              <w:keepLines/>
              <w:pBdr>
                <w:bottom w:val="single" w:sz="48" w:space="1" w:color="EA4E4E"/>
              </w:pBdr>
              <w:spacing w:before="600"/>
              <w:ind w:right="-270"/>
              <w:contextualSpacing/>
              <w:outlineLvl w:val="2"/>
              <w:rPr>
                <w:rFonts w:ascii="Franklin Gothic Demi" w:eastAsia="MS Gothic" w:hAnsi="Franklin Gothic Demi" w:cs="Times New Roman"/>
                <w:caps/>
                <w:sz w:val="32"/>
                <w:szCs w:val="24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0</wp:posOffset>
                  </wp:positionV>
                  <wp:extent cx="1179830" cy="1173480"/>
                  <wp:effectExtent l="0" t="0" r="1270" b="7620"/>
                  <wp:wrapTopAndBottom/>
                  <wp:docPr id="5" name="Picture 5" descr="C:\Users\Louie\AppData\Local\Microsoft\Windows\INetCache\Content.Word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ie\AppData\Local\Microsoft\Windows\INetCache\Content.Word\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191" t="6001" r="71453" b="77828"/>
                          <a:stretch/>
                        </pic:blipFill>
                        <pic:spPr bwMode="auto">
                          <a:xfrm>
                            <a:off x="0" y="0"/>
                            <a:ext cx="117983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B5587" w:rsidRPr="005B0389">
              <w:rPr>
                <w:rFonts w:ascii="Franklin Gothic Demi" w:eastAsia="MS Gothic" w:hAnsi="Franklin Gothic Demi" w:cs="Times New Roman"/>
                <w:caps/>
                <w:sz w:val="32"/>
                <w:szCs w:val="24"/>
              </w:rPr>
              <w:t xml:space="preserve">career highlights       </w:t>
            </w:r>
          </w:p>
          <w:p w:rsidR="00E753DC" w:rsidRPr="00E753DC" w:rsidRDefault="00E753DC" w:rsidP="00E753DC">
            <w:pPr>
              <w:pStyle w:val="Default"/>
              <w:numPr>
                <w:ilvl w:val="0"/>
                <w:numId w:val="13"/>
              </w:numPr>
              <w:ind w:left="180" w:hanging="180"/>
              <w:rPr>
                <w:sz w:val="22"/>
                <w:szCs w:val="22"/>
              </w:rPr>
            </w:pPr>
            <w:r w:rsidRPr="00E753DC">
              <w:rPr>
                <w:b/>
                <w:sz w:val="22"/>
                <w:szCs w:val="22"/>
              </w:rPr>
              <w:t xml:space="preserve">2014, HTC Middle East and Africa </w:t>
            </w:r>
            <w:r w:rsidRPr="00E753DC">
              <w:rPr>
                <w:sz w:val="22"/>
                <w:szCs w:val="22"/>
              </w:rPr>
              <w:t>Promoted to HTC UAE trainer after only 1 year on the job.</w:t>
            </w:r>
          </w:p>
          <w:p w:rsidR="00E753DC" w:rsidRPr="00E753DC" w:rsidRDefault="00E753DC" w:rsidP="00E753DC">
            <w:pPr>
              <w:pStyle w:val="Default"/>
              <w:rPr>
                <w:b/>
                <w:sz w:val="22"/>
                <w:szCs w:val="22"/>
              </w:rPr>
            </w:pPr>
          </w:p>
          <w:p w:rsidR="00E753DC" w:rsidRPr="00E753DC" w:rsidRDefault="00E753DC" w:rsidP="00E753DC">
            <w:pPr>
              <w:pStyle w:val="Default"/>
              <w:numPr>
                <w:ilvl w:val="0"/>
                <w:numId w:val="13"/>
              </w:numPr>
              <w:ind w:left="180" w:hanging="180"/>
              <w:rPr>
                <w:sz w:val="22"/>
                <w:szCs w:val="22"/>
              </w:rPr>
            </w:pPr>
            <w:r w:rsidRPr="00E753DC">
              <w:rPr>
                <w:b/>
                <w:sz w:val="22"/>
                <w:szCs w:val="22"/>
              </w:rPr>
              <w:t>2013, HTC Middle East and Africa</w:t>
            </w:r>
            <w:r w:rsidRPr="00E753DC">
              <w:rPr>
                <w:sz w:val="22"/>
                <w:szCs w:val="22"/>
              </w:rPr>
              <w:t xml:space="preserve"> Won the Best Visual Merchandiser only after 6 months on the job.</w:t>
            </w:r>
          </w:p>
          <w:p w:rsidR="00E753DC" w:rsidRPr="00E753DC" w:rsidRDefault="00E753DC" w:rsidP="00E753D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753DC" w:rsidRPr="00E753DC" w:rsidRDefault="00E753DC" w:rsidP="00E753DC">
            <w:pPr>
              <w:pStyle w:val="Default"/>
              <w:numPr>
                <w:ilvl w:val="0"/>
                <w:numId w:val="13"/>
              </w:numPr>
              <w:ind w:left="180" w:hanging="180"/>
              <w:rPr>
                <w:sz w:val="22"/>
                <w:szCs w:val="22"/>
              </w:rPr>
            </w:pPr>
            <w:r w:rsidRPr="00E753DC">
              <w:rPr>
                <w:b/>
                <w:sz w:val="22"/>
                <w:szCs w:val="22"/>
              </w:rPr>
              <w:t>2011, Projection House</w:t>
            </w:r>
            <w:r w:rsidRPr="00E753DC">
              <w:rPr>
                <w:sz w:val="22"/>
                <w:szCs w:val="22"/>
              </w:rPr>
              <w:t xml:space="preserve">                    Promoted to Account Executive after 1 year on the job.</w:t>
            </w:r>
          </w:p>
          <w:p w:rsidR="00E753DC" w:rsidRPr="00E753DC" w:rsidRDefault="00E753DC" w:rsidP="00E753DC">
            <w:pPr>
              <w:pStyle w:val="Default"/>
              <w:rPr>
                <w:sz w:val="22"/>
                <w:szCs w:val="22"/>
              </w:rPr>
            </w:pPr>
          </w:p>
          <w:p w:rsidR="00E753DC" w:rsidRPr="00E753DC" w:rsidRDefault="00E753DC" w:rsidP="00E753DC">
            <w:pPr>
              <w:pStyle w:val="Default"/>
              <w:numPr>
                <w:ilvl w:val="0"/>
                <w:numId w:val="13"/>
              </w:numPr>
              <w:ind w:left="180" w:hanging="180"/>
              <w:rPr>
                <w:sz w:val="22"/>
                <w:szCs w:val="22"/>
              </w:rPr>
            </w:pPr>
            <w:r w:rsidRPr="00E753DC">
              <w:rPr>
                <w:b/>
                <w:sz w:val="22"/>
                <w:szCs w:val="22"/>
              </w:rPr>
              <w:t>2007-2009, Jumbo Electronics</w:t>
            </w:r>
            <w:r w:rsidRPr="00E753DC">
              <w:rPr>
                <w:sz w:val="22"/>
                <w:szCs w:val="22"/>
              </w:rPr>
              <w:t xml:space="preserve">        Evaluated as “Very Good” on yearly staff evaluation.</w:t>
            </w:r>
          </w:p>
          <w:p w:rsidR="004B5587" w:rsidRPr="00E753DC" w:rsidRDefault="004B5587" w:rsidP="004B5587">
            <w:pPr>
              <w:ind w:left="180"/>
              <w:contextualSpacing/>
              <w:rPr>
                <w:rFonts w:ascii="Calibri" w:eastAsia="Rockwell" w:hAnsi="Calibri" w:cs="Calibri"/>
                <w:lang w:val="en-PH"/>
              </w:rPr>
            </w:pPr>
          </w:p>
          <w:p w:rsidR="004B5587" w:rsidRPr="005B0389" w:rsidRDefault="004B5587" w:rsidP="004B5587">
            <w:pPr>
              <w:keepNext/>
              <w:keepLines/>
              <w:pBdr>
                <w:bottom w:val="single" w:sz="48" w:space="1" w:color="EA4E4E"/>
              </w:pBdr>
              <w:spacing w:before="600"/>
              <w:ind w:right="-270"/>
              <w:contextualSpacing/>
              <w:outlineLvl w:val="2"/>
              <w:rPr>
                <w:rFonts w:ascii="Franklin Gothic Demi" w:eastAsia="MS Gothic" w:hAnsi="Franklin Gothic Demi" w:cs="Times New Roman"/>
                <w:caps/>
                <w:sz w:val="32"/>
                <w:szCs w:val="24"/>
              </w:rPr>
            </w:pPr>
            <w:r w:rsidRPr="005B0389">
              <w:rPr>
                <w:rFonts w:ascii="Franklin Gothic Demi" w:eastAsia="MS Gothic" w:hAnsi="Franklin Gothic Demi" w:cs="Times New Roman"/>
                <w:caps/>
                <w:sz w:val="32"/>
                <w:szCs w:val="24"/>
              </w:rPr>
              <w:t>skills and attribute</w:t>
            </w:r>
            <w:r w:rsidR="008B0D99">
              <w:rPr>
                <w:rFonts w:ascii="Franklin Gothic Demi" w:eastAsia="MS Gothic" w:hAnsi="Franklin Gothic Demi" w:cs="Times New Roman"/>
                <w:caps/>
                <w:sz w:val="32"/>
                <w:szCs w:val="24"/>
              </w:rPr>
              <w:t>s</w:t>
            </w:r>
          </w:p>
          <w:p w:rsidR="00E753DC" w:rsidRPr="00E753DC" w:rsidRDefault="00E753DC" w:rsidP="00E753DC">
            <w:pPr>
              <w:pStyle w:val="NoSpacing"/>
              <w:numPr>
                <w:ilvl w:val="0"/>
                <w:numId w:val="14"/>
              </w:numPr>
              <w:ind w:left="180" w:hanging="180"/>
              <w:rPr>
                <w:rFonts w:ascii="Calibri" w:hAnsi="Calibri" w:cs="Calibri"/>
              </w:rPr>
            </w:pPr>
            <w:r w:rsidRPr="00E753DC">
              <w:rPr>
                <w:rFonts w:ascii="Calibri" w:hAnsi="Calibri" w:cs="Calibri"/>
              </w:rPr>
              <w:t>Has the spirit of teamwork and works seamlessly with other people with the ability to work independently as well</w:t>
            </w:r>
            <w:r>
              <w:rPr>
                <w:rFonts w:ascii="Calibri" w:hAnsi="Calibri" w:cs="Calibri"/>
              </w:rPr>
              <w:t>.</w:t>
            </w:r>
          </w:p>
          <w:p w:rsidR="00E753DC" w:rsidRPr="00E753DC" w:rsidRDefault="00E753DC" w:rsidP="00E753DC">
            <w:pPr>
              <w:pStyle w:val="NoSpacing"/>
              <w:numPr>
                <w:ilvl w:val="0"/>
                <w:numId w:val="14"/>
              </w:numPr>
              <w:ind w:left="180" w:hanging="180"/>
              <w:rPr>
                <w:rFonts w:ascii="Calibri" w:hAnsi="Calibri" w:cs="Calibri"/>
              </w:rPr>
            </w:pPr>
            <w:r w:rsidRPr="00E753DC">
              <w:rPr>
                <w:rFonts w:ascii="Calibri" w:hAnsi="Calibri" w:cs="Calibri"/>
              </w:rPr>
              <w:t>Dedicated and willing to invest time and effort to complete a certain task and to do more than what is asked.</w:t>
            </w:r>
          </w:p>
          <w:p w:rsidR="00E753DC" w:rsidRPr="00E753DC" w:rsidRDefault="00E753DC" w:rsidP="00E753DC">
            <w:pPr>
              <w:pStyle w:val="NoSpacing"/>
              <w:numPr>
                <w:ilvl w:val="0"/>
                <w:numId w:val="14"/>
              </w:numPr>
              <w:ind w:left="180" w:hanging="180"/>
              <w:rPr>
                <w:rFonts w:ascii="Calibri" w:hAnsi="Calibri" w:cs="Calibri"/>
              </w:rPr>
            </w:pPr>
            <w:r w:rsidRPr="00E753DC">
              <w:rPr>
                <w:rFonts w:ascii="Calibri" w:hAnsi="Calibri" w:cs="Calibri"/>
              </w:rPr>
              <w:t>Results-oriented with excellent communication skills combined with high level of initiative and commitment.</w:t>
            </w:r>
          </w:p>
          <w:p w:rsidR="00E753DC" w:rsidRPr="00E753DC" w:rsidRDefault="00E753DC" w:rsidP="00E753DC">
            <w:pPr>
              <w:pStyle w:val="NoSpacing"/>
              <w:numPr>
                <w:ilvl w:val="0"/>
                <w:numId w:val="14"/>
              </w:numPr>
              <w:ind w:left="180" w:hanging="180"/>
              <w:rPr>
                <w:rFonts w:ascii="Calibri" w:hAnsi="Calibri" w:cs="Calibri"/>
              </w:rPr>
            </w:pPr>
            <w:r w:rsidRPr="00E753DC">
              <w:rPr>
                <w:rFonts w:ascii="Calibri" w:hAnsi="Calibri" w:cs="Calibri"/>
              </w:rPr>
              <w:t>Ability to lead and influence group of individuals with whom you work.</w:t>
            </w:r>
          </w:p>
          <w:p w:rsidR="004B5587" w:rsidRPr="005B0389" w:rsidRDefault="004B5587" w:rsidP="004B5587">
            <w:pPr>
              <w:ind w:left="180"/>
              <w:contextualSpacing/>
              <w:rPr>
                <w:rFonts w:ascii="Rockwell" w:eastAsia="Rockwell" w:hAnsi="Rockwell" w:cs="Times New Roman"/>
              </w:rPr>
            </w:pPr>
          </w:p>
          <w:p w:rsidR="00E753DC" w:rsidRDefault="00E753DC" w:rsidP="004B5587">
            <w:pPr>
              <w:keepNext/>
              <w:keepLines/>
              <w:pBdr>
                <w:bottom w:val="single" w:sz="48" w:space="1" w:color="EA4E4E"/>
              </w:pBdr>
              <w:spacing w:before="600"/>
              <w:ind w:right="-270"/>
              <w:contextualSpacing/>
              <w:outlineLvl w:val="2"/>
              <w:rPr>
                <w:rFonts w:ascii="Franklin Gothic Demi" w:eastAsia="MS Gothic" w:hAnsi="Franklin Gothic Demi" w:cs="Times New Roman"/>
                <w:caps/>
                <w:sz w:val="32"/>
                <w:szCs w:val="24"/>
              </w:rPr>
            </w:pPr>
          </w:p>
          <w:p w:rsidR="00E753DC" w:rsidRDefault="00E753DC" w:rsidP="004B5587">
            <w:pPr>
              <w:keepNext/>
              <w:keepLines/>
              <w:pBdr>
                <w:bottom w:val="single" w:sz="48" w:space="1" w:color="EA4E4E"/>
              </w:pBdr>
              <w:spacing w:before="600"/>
              <w:ind w:right="-270"/>
              <w:contextualSpacing/>
              <w:outlineLvl w:val="2"/>
              <w:rPr>
                <w:rFonts w:ascii="Franklin Gothic Demi" w:eastAsia="MS Gothic" w:hAnsi="Franklin Gothic Demi" w:cs="Times New Roman"/>
                <w:caps/>
                <w:sz w:val="32"/>
                <w:szCs w:val="24"/>
              </w:rPr>
            </w:pPr>
          </w:p>
          <w:p w:rsidR="00E753DC" w:rsidRDefault="00E753DC" w:rsidP="004B5587">
            <w:pPr>
              <w:keepNext/>
              <w:keepLines/>
              <w:pBdr>
                <w:bottom w:val="single" w:sz="48" w:space="1" w:color="EA4E4E"/>
              </w:pBdr>
              <w:spacing w:before="600"/>
              <w:ind w:right="-270"/>
              <w:contextualSpacing/>
              <w:outlineLvl w:val="2"/>
              <w:rPr>
                <w:rFonts w:ascii="Franklin Gothic Demi" w:eastAsia="MS Gothic" w:hAnsi="Franklin Gothic Demi" w:cs="Times New Roman"/>
                <w:caps/>
                <w:sz w:val="32"/>
                <w:szCs w:val="24"/>
              </w:rPr>
            </w:pPr>
          </w:p>
          <w:p w:rsidR="00E753DC" w:rsidRDefault="00E753DC" w:rsidP="004B5587">
            <w:pPr>
              <w:keepNext/>
              <w:keepLines/>
              <w:pBdr>
                <w:bottom w:val="single" w:sz="48" w:space="1" w:color="EA4E4E"/>
              </w:pBdr>
              <w:spacing w:before="600"/>
              <w:ind w:right="-270"/>
              <w:contextualSpacing/>
              <w:outlineLvl w:val="2"/>
              <w:rPr>
                <w:rFonts w:ascii="Franklin Gothic Demi" w:eastAsia="MS Gothic" w:hAnsi="Franklin Gothic Demi" w:cs="Times New Roman"/>
                <w:caps/>
                <w:sz w:val="32"/>
                <w:szCs w:val="24"/>
              </w:rPr>
            </w:pPr>
          </w:p>
          <w:p w:rsidR="008914A4" w:rsidRDefault="008914A4" w:rsidP="004B5587">
            <w:pPr>
              <w:keepNext/>
              <w:keepLines/>
              <w:pBdr>
                <w:bottom w:val="single" w:sz="48" w:space="1" w:color="EA4E4E"/>
              </w:pBdr>
              <w:spacing w:before="600"/>
              <w:ind w:right="-270"/>
              <w:contextualSpacing/>
              <w:outlineLvl w:val="2"/>
              <w:rPr>
                <w:rFonts w:ascii="Franklin Gothic Demi" w:eastAsia="MS Gothic" w:hAnsi="Franklin Gothic Demi" w:cs="Times New Roman"/>
                <w:caps/>
                <w:sz w:val="32"/>
                <w:szCs w:val="24"/>
              </w:rPr>
            </w:pPr>
          </w:p>
          <w:p w:rsidR="005E5171" w:rsidRPr="005E5171" w:rsidRDefault="004B5587" w:rsidP="005E5171">
            <w:pPr>
              <w:keepNext/>
              <w:keepLines/>
              <w:pBdr>
                <w:bottom w:val="single" w:sz="48" w:space="1" w:color="EA4E4E"/>
              </w:pBdr>
              <w:spacing w:before="600"/>
              <w:ind w:right="-354"/>
              <w:contextualSpacing/>
              <w:outlineLvl w:val="2"/>
              <w:rPr>
                <w:rFonts w:ascii="Franklin Gothic Demi" w:eastAsia="MS Gothic" w:hAnsi="Franklin Gothic Demi" w:cs="Times New Roman"/>
                <w:caps/>
                <w:sz w:val="32"/>
                <w:szCs w:val="24"/>
              </w:rPr>
            </w:pPr>
            <w:r w:rsidRPr="005B0389">
              <w:rPr>
                <w:rFonts w:ascii="Franklin Gothic Demi" w:eastAsia="MS Gothic" w:hAnsi="Franklin Gothic Demi" w:cs="Times New Roman"/>
                <w:caps/>
                <w:sz w:val="32"/>
                <w:szCs w:val="24"/>
              </w:rPr>
              <w:t>academic credentials</w:t>
            </w:r>
          </w:p>
          <w:p w:rsidR="005E5171" w:rsidRPr="009404C9" w:rsidRDefault="005E5171" w:rsidP="005E5171">
            <w:pPr>
              <w:pStyle w:val="NoSpacing"/>
              <w:rPr>
                <w:b/>
              </w:rPr>
            </w:pP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5E5171">
              <w:rPr>
                <w:rFonts w:ascii="Calibri" w:hAnsi="Calibri" w:cs="Calibri"/>
                <w:b/>
              </w:rPr>
              <w:t>Communication and Presentation Skills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Filipino Institute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Dubai, UAE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2016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5E5171">
              <w:rPr>
                <w:rFonts w:ascii="Calibri" w:hAnsi="Calibri" w:cs="Calibri"/>
                <w:b/>
              </w:rPr>
              <w:t>Human Resources and Administration Level I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Filipino Institute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Dubai, UAE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2017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5E5171">
              <w:rPr>
                <w:rFonts w:ascii="Calibri" w:hAnsi="Calibri" w:cs="Calibri"/>
                <w:b/>
              </w:rPr>
              <w:t>Human Resources and Administration Level II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Emirates Education Centre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Dubai, UAE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2018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5E5171">
              <w:rPr>
                <w:rFonts w:ascii="Calibri" w:hAnsi="Calibri" w:cs="Calibri"/>
                <w:b/>
              </w:rPr>
              <w:t>Human Resources and Administration Level III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Emirates Education Centre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Dubai, UAE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2018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  <w:p w:rsidR="005E5171" w:rsidRDefault="005E5171" w:rsidP="005E517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5E5171">
              <w:rPr>
                <w:rFonts w:ascii="Calibri" w:hAnsi="Calibri" w:cs="Calibri"/>
                <w:b/>
              </w:rPr>
              <w:t>Bachelor of Science</w:t>
            </w:r>
          </w:p>
          <w:p w:rsidR="00DC3110" w:rsidRPr="005E5171" w:rsidRDefault="00DC3110" w:rsidP="005E517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Business Administration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5E5171">
              <w:rPr>
                <w:rFonts w:ascii="Calibri" w:hAnsi="Calibri" w:cs="Calibri"/>
                <w:b/>
              </w:rPr>
              <w:t>Major in Computer Management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National College of Business and Arts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Manila, Philippines</w:t>
            </w:r>
          </w:p>
          <w:p w:rsidR="005E5171" w:rsidRPr="005E5171" w:rsidRDefault="005E5171" w:rsidP="005E517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2004</w:t>
            </w:r>
          </w:p>
          <w:p w:rsidR="005E5171" w:rsidRPr="009404C9" w:rsidRDefault="005E5171" w:rsidP="005E5171">
            <w:pPr>
              <w:pStyle w:val="NoSpacing"/>
              <w:jc w:val="center"/>
              <w:rPr>
                <w:b/>
              </w:rPr>
            </w:pPr>
          </w:p>
          <w:p w:rsidR="004B5587" w:rsidRPr="005B0389" w:rsidRDefault="004B5587" w:rsidP="004B5587">
            <w:pPr>
              <w:ind w:left="180"/>
              <w:contextualSpacing/>
              <w:jc w:val="center"/>
              <w:rPr>
                <w:rFonts w:ascii="Calibri" w:eastAsia="Rockwell" w:hAnsi="Calibri" w:cs="Calibri"/>
              </w:rPr>
            </w:pPr>
          </w:p>
          <w:p w:rsidR="004B5587" w:rsidRPr="005B0389" w:rsidRDefault="004B5587" w:rsidP="005E5171">
            <w:pPr>
              <w:keepNext/>
              <w:keepLines/>
              <w:pBdr>
                <w:bottom w:val="single" w:sz="48" w:space="1" w:color="EA4E4E"/>
              </w:pBdr>
              <w:tabs>
                <w:tab w:val="left" w:pos="3330"/>
              </w:tabs>
              <w:spacing w:before="600"/>
              <w:ind w:right="-270"/>
              <w:contextualSpacing/>
              <w:outlineLvl w:val="2"/>
              <w:rPr>
                <w:rFonts w:ascii="Franklin Gothic Demi" w:eastAsia="MS Gothic" w:hAnsi="Franklin Gothic Demi" w:cs="Times New Roman"/>
                <w:caps/>
                <w:sz w:val="32"/>
                <w:szCs w:val="24"/>
              </w:rPr>
            </w:pPr>
            <w:r w:rsidRPr="005B0389">
              <w:rPr>
                <w:rFonts w:ascii="Franklin Gothic Demi" w:eastAsia="MS Gothic" w:hAnsi="Franklin Gothic Demi" w:cs="Times New Roman"/>
                <w:caps/>
                <w:sz w:val="32"/>
                <w:szCs w:val="24"/>
              </w:rPr>
              <w:t>Personal information</w:t>
            </w:r>
          </w:p>
          <w:p w:rsidR="005E5171" w:rsidRPr="005E5171" w:rsidRDefault="005E5171" w:rsidP="005E5171">
            <w:pPr>
              <w:pStyle w:val="NoSpacing"/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Date of Birth</w:t>
            </w:r>
            <w:r w:rsidRPr="005E5171">
              <w:rPr>
                <w:rFonts w:ascii="Calibri" w:hAnsi="Calibri" w:cs="Calibri"/>
              </w:rPr>
              <w:tab/>
              <w:t>: November 22, 1983</w:t>
            </w:r>
          </w:p>
          <w:p w:rsidR="005E5171" w:rsidRPr="005E5171" w:rsidRDefault="005E5171" w:rsidP="005E5171">
            <w:pPr>
              <w:pStyle w:val="NoSpacing"/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Language</w:t>
            </w:r>
            <w:r w:rsidRPr="005E5171">
              <w:rPr>
                <w:rFonts w:ascii="Calibri" w:hAnsi="Calibri" w:cs="Calibri"/>
              </w:rPr>
              <w:tab/>
              <w:t>: English and Filipino</w:t>
            </w:r>
          </w:p>
          <w:p w:rsidR="004B5587" w:rsidRPr="005E5171" w:rsidRDefault="005E5171" w:rsidP="005E5171">
            <w:pPr>
              <w:rPr>
                <w:rFonts w:ascii="Calibri" w:hAnsi="Calibri" w:cs="Calibri"/>
              </w:rPr>
            </w:pPr>
            <w:r w:rsidRPr="005E5171">
              <w:rPr>
                <w:rFonts w:ascii="Calibri" w:hAnsi="Calibri" w:cs="Calibri"/>
              </w:rPr>
              <w:t>Civil Status</w:t>
            </w:r>
            <w:r w:rsidRPr="005E5171">
              <w:rPr>
                <w:rFonts w:ascii="Calibri" w:hAnsi="Calibri" w:cs="Calibri"/>
              </w:rPr>
              <w:tab/>
              <w:t>: Married</w:t>
            </w:r>
          </w:p>
          <w:p w:rsidR="00C4057A" w:rsidRPr="0039498A" w:rsidRDefault="00C4057A" w:rsidP="00C4057A">
            <w:pPr>
              <w:pStyle w:val="ListParagraph"/>
              <w:ind w:left="180"/>
              <w:rPr>
                <w:rFonts w:ascii="Calibri" w:hAnsi="Calibri" w:cs="Calibri"/>
              </w:rPr>
            </w:pPr>
          </w:p>
        </w:tc>
        <w:tc>
          <w:tcPr>
            <w:tcW w:w="7469" w:type="dxa"/>
            <w:tcMar>
              <w:top w:w="504" w:type="dxa"/>
              <w:left w:w="0" w:type="dxa"/>
            </w:tcMar>
          </w:tcPr>
          <w:p w:rsidR="00C478EF" w:rsidRPr="001F08C7" w:rsidRDefault="00E753DC" w:rsidP="00C478EF">
            <w:pPr>
              <w:pStyle w:val="Heading1"/>
              <w:contextualSpacing w:val="0"/>
              <w:rPr>
                <w:rFonts w:ascii="Calibri" w:hAnsi="Calibri" w:cs="Calibri"/>
              </w:rPr>
            </w:pPr>
            <w:bookmarkStart w:id="0" w:name="_Hlk512289013"/>
            <w:r w:rsidRPr="001F08C7">
              <w:rPr>
                <w:rFonts w:ascii="Calibri" w:hAnsi="Calibri" w:cs="Calibri"/>
              </w:rPr>
              <w:lastRenderedPageBreak/>
              <w:t xml:space="preserve">LOUIE </w:t>
            </w:r>
          </w:p>
          <w:p w:rsidR="00C478EF" w:rsidRPr="001F08C7" w:rsidRDefault="00E753DC" w:rsidP="00E753DC">
            <w:pPr>
              <w:pStyle w:val="Heading1"/>
              <w:ind w:left="-18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1F08C7">
              <w:rPr>
                <w:rFonts w:ascii="Calibri" w:hAnsi="Calibri" w:cs="Calibri"/>
                <w:sz w:val="24"/>
                <w:szCs w:val="24"/>
              </w:rPr>
              <w:t>LEARNING AND DEVELOPMENT</w:t>
            </w:r>
            <w:r w:rsidR="00C478EF" w:rsidRPr="001F08C7">
              <w:rPr>
                <w:rFonts w:ascii="Calibri" w:hAnsi="Calibri" w:cs="Calibri"/>
                <w:sz w:val="24"/>
                <w:szCs w:val="24"/>
              </w:rPr>
              <w:t>|</w:t>
            </w:r>
            <w:r w:rsidRPr="001F08C7">
              <w:rPr>
                <w:rFonts w:ascii="Calibri" w:hAnsi="Calibri" w:cs="Calibri"/>
                <w:sz w:val="24"/>
                <w:szCs w:val="24"/>
              </w:rPr>
              <w:t>STAFF SOURCING</w:t>
            </w:r>
            <w:r w:rsidR="00C478EF" w:rsidRPr="001F08C7">
              <w:rPr>
                <w:rFonts w:ascii="Calibri" w:hAnsi="Calibri" w:cs="Calibri"/>
                <w:sz w:val="24"/>
                <w:szCs w:val="24"/>
              </w:rPr>
              <w:t>|</w:t>
            </w:r>
            <w:r w:rsidRPr="001F08C7">
              <w:rPr>
                <w:rFonts w:ascii="Calibri" w:hAnsi="Calibri" w:cs="Calibri"/>
                <w:sz w:val="24"/>
                <w:szCs w:val="24"/>
              </w:rPr>
              <w:t xml:space="preserve">SALES AND MARKETING </w:t>
            </w:r>
          </w:p>
          <w:p w:rsidR="00C478EF" w:rsidRPr="001F08C7" w:rsidRDefault="00D44BF7" w:rsidP="00D642C8">
            <w:pPr>
              <w:pStyle w:val="Heading1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hyperlink r:id="rId9" w:history="1">
              <w:r w:rsidRPr="00ED66C7">
                <w:rPr>
                  <w:rStyle w:val="Hyperlink"/>
                  <w:rFonts w:ascii="Calibri" w:hAnsi="Calibri" w:cs="Calibri"/>
                  <w:caps w:val="0"/>
                  <w:sz w:val="24"/>
                  <w:szCs w:val="24"/>
                </w:rPr>
                <w:t>Louie.386277@2freemail.com</w:t>
              </w:r>
            </w:hyperlink>
            <w:r>
              <w:rPr>
                <w:rFonts w:ascii="Calibri" w:hAnsi="Calibri" w:cs="Calibri"/>
                <w:caps w:val="0"/>
                <w:sz w:val="24"/>
                <w:szCs w:val="24"/>
              </w:rPr>
              <w:t xml:space="preserve"> </w:t>
            </w:r>
          </w:p>
          <w:p w:rsidR="00D642C8" w:rsidRPr="001F08C7" w:rsidRDefault="00D642C8" w:rsidP="004B5587">
            <w:pPr>
              <w:keepNext/>
              <w:keepLines/>
              <w:pBdr>
                <w:bottom w:val="single" w:sz="48" w:space="1" w:color="EA4E4E"/>
              </w:pBdr>
              <w:spacing w:before="600"/>
              <w:contextualSpacing/>
              <w:outlineLvl w:val="2"/>
              <w:rPr>
                <w:rFonts w:ascii="Calibri" w:eastAsia="MS Gothic" w:hAnsi="Calibri" w:cs="Calibri"/>
                <w:caps/>
                <w:sz w:val="32"/>
                <w:szCs w:val="24"/>
              </w:rPr>
            </w:pPr>
          </w:p>
          <w:p w:rsidR="004B5587" w:rsidRPr="00C90962" w:rsidRDefault="005E5171" w:rsidP="004B5587">
            <w:pPr>
              <w:keepNext/>
              <w:keepLines/>
              <w:pBdr>
                <w:bottom w:val="single" w:sz="48" w:space="1" w:color="EA4E4E"/>
              </w:pBdr>
              <w:spacing w:before="600"/>
              <w:contextualSpacing/>
              <w:outlineLvl w:val="2"/>
              <w:rPr>
                <w:rFonts w:ascii="Calibri" w:eastAsia="MS Gothic" w:hAnsi="Calibri" w:cs="Calibri"/>
                <w:b/>
                <w:caps/>
                <w:sz w:val="32"/>
                <w:szCs w:val="24"/>
              </w:rPr>
            </w:pPr>
            <w:r w:rsidRPr="00C90962">
              <w:rPr>
                <w:rFonts w:ascii="Calibri" w:eastAsia="MS Gothic" w:hAnsi="Calibri" w:cs="Calibri"/>
                <w:b/>
                <w:caps/>
                <w:sz w:val="32"/>
                <w:szCs w:val="24"/>
              </w:rPr>
              <w:t xml:space="preserve">Profile </w:t>
            </w:r>
          </w:p>
          <w:p w:rsidR="00C478EF" w:rsidRPr="001F08C7" w:rsidRDefault="005E5171" w:rsidP="003B12E7">
            <w:pPr>
              <w:contextualSpacing/>
              <w:jc w:val="both"/>
              <w:rPr>
                <w:rFonts w:ascii="Calibri" w:hAnsi="Calibri" w:cs="Calibri"/>
              </w:rPr>
            </w:pPr>
            <w:r w:rsidRPr="001F08C7">
              <w:rPr>
                <w:rFonts w:ascii="Calibri" w:hAnsi="Calibri" w:cs="Calibri"/>
              </w:rPr>
              <w:t xml:space="preserve">A highly motivated individual, I manage the training function of HTC in UAE. I work in parallel with the Sales and Marketing team to ensure company strategies are implemented properly and effectively.  </w:t>
            </w:r>
            <w:r w:rsidR="00CE07F9">
              <w:rPr>
                <w:rFonts w:ascii="Calibri" w:hAnsi="Calibri" w:cs="Calibri"/>
              </w:rPr>
              <w:t>Started as a Visual Merchandiser</w:t>
            </w:r>
            <w:r w:rsidRPr="001F08C7">
              <w:rPr>
                <w:rFonts w:ascii="Calibri" w:hAnsi="Calibri" w:cs="Calibri"/>
              </w:rPr>
              <w:t>, I now lead the field and sales promoter team of HTC in UAE.</w:t>
            </w:r>
          </w:p>
          <w:p w:rsidR="005E5171" w:rsidRPr="001F08C7" w:rsidRDefault="005E5171" w:rsidP="00C478EF">
            <w:pPr>
              <w:ind w:left="180"/>
              <w:contextualSpacing/>
              <w:rPr>
                <w:rFonts w:ascii="Calibri" w:eastAsia="Rockwell" w:hAnsi="Calibri" w:cs="Calibri"/>
              </w:rPr>
            </w:pPr>
          </w:p>
          <w:p w:rsidR="005E5171" w:rsidRPr="00C90962" w:rsidRDefault="00CE07F9" w:rsidP="005E5171">
            <w:pPr>
              <w:keepNext/>
              <w:keepLines/>
              <w:pBdr>
                <w:bottom w:val="single" w:sz="48" w:space="1" w:color="EA4E4E"/>
              </w:pBdr>
              <w:spacing w:before="600"/>
              <w:contextualSpacing/>
              <w:outlineLvl w:val="2"/>
              <w:rPr>
                <w:rFonts w:ascii="Calibri" w:eastAsia="MS Gothic" w:hAnsi="Calibri" w:cs="Calibri"/>
                <w:b/>
                <w:caps/>
                <w:sz w:val="32"/>
                <w:szCs w:val="24"/>
              </w:rPr>
            </w:pPr>
            <w:r>
              <w:rPr>
                <w:rFonts w:ascii="Calibri" w:eastAsia="MS Gothic" w:hAnsi="Calibri" w:cs="Calibri"/>
                <w:b/>
                <w:caps/>
                <w:sz w:val="32"/>
                <w:szCs w:val="24"/>
              </w:rPr>
              <w:t>career summary</w:t>
            </w:r>
          </w:p>
          <w:p w:rsidR="004B5587" w:rsidRPr="00C90962" w:rsidRDefault="008914A4" w:rsidP="004B5587">
            <w:pPr>
              <w:keepNext/>
              <w:keepLines/>
              <w:spacing w:before="200"/>
              <w:contextualSpacing/>
              <w:outlineLvl w:val="3"/>
              <w:rPr>
                <w:rFonts w:ascii="Calibri" w:eastAsia="MS Gothic" w:hAnsi="Calibri" w:cs="Calibri"/>
                <w:b/>
                <w:iCs/>
                <w:caps/>
                <w:sz w:val="24"/>
                <w:szCs w:val="24"/>
              </w:rPr>
            </w:pPr>
            <w:r w:rsidRPr="00C90962">
              <w:rPr>
                <w:rFonts w:ascii="Calibri" w:eastAsia="MS Gothic" w:hAnsi="Calibri" w:cs="Calibri"/>
                <w:b/>
                <w:iCs/>
                <w:caps/>
                <w:sz w:val="24"/>
                <w:szCs w:val="24"/>
              </w:rPr>
              <w:t xml:space="preserve">may </w:t>
            </w:r>
            <w:r w:rsidR="001F08C7" w:rsidRPr="00C90962">
              <w:rPr>
                <w:rFonts w:ascii="Calibri" w:eastAsia="MS Gothic" w:hAnsi="Calibri" w:cs="Calibri"/>
                <w:b/>
                <w:iCs/>
                <w:caps/>
                <w:sz w:val="24"/>
                <w:szCs w:val="24"/>
              </w:rPr>
              <w:t>2013 – present</w:t>
            </w:r>
          </w:p>
          <w:p w:rsidR="001F08C7" w:rsidRPr="001F08C7" w:rsidRDefault="001F08C7" w:rsidP="004B5587">
            <w:pPr>
              <w:keepNext/>
              <w:keepLines/>
              <w:spacing w:before="200"/>
              <w:contextualSpacing/>
              <w:outlineLvl w:val="3"/>
              <w:rPr>
                <w:rFonts w:ascii="Calibri" w:eastAsia="MS Gothic" w:hAnsi="Calibri" w:cs="Calibri"/>
                <w:b/>
                <w:iCs/>
                <w:caps/>
              </w:rPr>
            </w:pPr>
            <w:r w:rsidRPr="001F08C7">
              <w:rPr>
                <w:rFonts w:ascii="Calibri" w:eastAsia="MS Gothic" w:hAnsi="Calibri" w:cs="Calibri"/>
                <w:b/>
                <w:iCs/>
                <w:caps/>
              </w:rPr>
              <w:t>trainer</w:t>
            </w:r>
          </w:p>
          <w:p w:rsidR="005E5171" w:rsidRPr="001F08C7" w:rsidRDefault="005E5171" w:rsidP="005E5171">
            <w:pPr>
              <w:pStyle w:val="NoSpacing"/>
              <w:numPr>
                <w:ilvl w:val="6"/>
                <w:numId w:val="15"/>
              </w:numPr>
              <w:tabs>
                <w:tab w:val="left" w:pos="3690"/>
                <w:tab w:val="left" w:pos="3870"/>
              </w:tabs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08C7">
              <w:rPr>
                <w:rFonts w:ascii="Calibri" w:hAnsi="Calibri" w:cs="Calibri"/>
                <w:sz w:val="20"/>
                <w:szCs w:val="20"/>
              </w:rPr>
              <w:t>Conduct product and basic soft skills training for HTC Sales Team, OR and IR staff, distributors and operators in UAE.</w:t>
            </w:r>
          </w:p>
          <w:p w:rsidR="005E5171" w:rsidRPr="001F08C7" w:rsidRDefault="005E5171" w:rsidP="005E5171">
            <w:pPr>
              <w:pStyle w:val="NoSpacing"/>
              <w:numPr>
                <w:ilvl w:val="0"/>
                <w:numId w:val="15"/>
              </w:numPr>
              <w:ind w:left="180" w:right="-63" w:hanging="180"/>
              <w:rPr>
                <w:rFonts w:ascii="Calibri" w:hAnsi="Calibri" w:cs="Calibri"/>
                <w:sz w:val="20"/>
                <w:szCs w:val="20"/>
              </w:rPr>
            </w:pPr>
            <w:r w:rsidRPr="001F08C7">
              <w:rPr>
                <w:rFonts w:ascii="Calibri" w:hAnsi="Calibri" w:cs="Calibri"/>
                <w:sz w:val="20"/>
                <w:szCs w:val="20"/>
              </w:rPr>
              <w:t>Conduct online and offline training for other country trainers and sales promoters.</w:t>
            </w:r>
          </w:p>
          <w:p w:rsidR="005E5171" w:rsidRPr="001F08C7" w:rsidRDefault="005E5171" w:rsidP="005E5171">
            <w:pPr>
              <w:pStyle w:val="NoSpacing"/>
              <w:numPr>
                <w:ilvl w:val="6"/>
                <w:numId w:val="15"/>
              </w:numPr>
              <w:tabs>
                <w:tab w:val="left" w:pos="3690"/>
                <w:tab w:val="left" w:pos="3870"/>
              </w:tabs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08C7">
              <w:rPr>
                <w:rFonts w:ascii="Calibri" w:hAnsi="Calibri" w:cs="Calibri"/>
                <w:sz w:val="20"/>
                <w:szCs w:val="20"/>
              </w:rPr>
              <w:t>Provide hands-on demonstrations through in-store training sessions and HTC events in the UAE.</w:t>
            </w:r>
          </w:p>
          <w:p w:rsidR="005E5171" w:rsidRPr="001F08C7" w:rsidRDefault="005E5171" w:rsidP="005E5171">
            <w:pPr>
              <w:pStyle w:val="NoSpacing"/>
              <w:numPr>
                <w:ilvl w:val="0"/>
                <w:numId w:val="15"/>
              </w:numPr>
              <w:tabs>
                <w:tab w:val="left" w:pos="3870"/>
              </w:tabs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08C7">
              <w:rPr>
                <w:rFonts w:ascii="Calibri" w:hAnsi="Calibri" w:cs="Calibri"/>
                <w:sz w:val="20"/>
                <w:szCs w:val="20"/>
              </w:rPr>
              <w:t>Modify and maintain all training materials according to region requirements.</w:t>
            </w:r>
          </w:p>
          <w:p w:rsidR="005E5171" w:rsidRPr="001F08C7" w:rsidRDefault="001F08C7" w:rsidP="005E5171">
            <w:pPr>
              <w:pStyle w:val="NoSpacing"/>
              <w:numPr>
                <w:ilvl w:val="0"/>
                <w:numId w:val="15"/>
              </w:numPr>
              <w:tabs>
                <w:tab w:val="left" w:pos="3870"/>
              </w:tabs>
              <w:ind w:left="180" w:right="-153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08C7">
              <w:rPr>
                <w:rFonts w:ascii="Calibri" w:hAnsi="Calibri" w:cs="Calibri"/>
                <w:sz w:val="20"/>
                <w:szCs w:val="20"/>
              </w:rPr>
              <w:t>Plan,</w:t>
            </w:r>
            <w:r w:rsidR="005E5171" w:rsidRPr="001F08C7">
              <w:rPr>
                <w:rFonts w:ascii="Calibri" w:hAnsi="Calibri" w:cs="Calibri"/>
                <w:sz w:val="20"/>
                <w:szCs w:val="20"/>
              </w:rPr>
              <w:t xml:space="preserve"> organize and conduct training events for Organized and Independent retailers.</w:t>
            </w:r>
          </w:p>
          <w:p w:rsidR="005E5171" w:rsidRPr="001F08C7" w:rsidRDefault="005E5171" w:rsidP="005E5171">
            <w:pPr>
              <w:pStyle w:val="NoSpacing"/>
              <w:numPr>
                <w:ilvl w:val="0"/>
                <w:numId w:val="15"/>
              </w:numPr>
              <w:tabs>
                <w:tab w:val="left" w:pos="3870"/>
              </w:tabs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08C7">
              <w:rPr>
                <w:rFonts w:ascii="Calibri" w:hAnsi="Calibri" w:cs="Calibri"/>
                <w:sz w:val="20"/>
                <w:szCs w:val="20"/>
              </w:rPr>
              <w:t>Develop HTC training and sales tools in line with the sales and marketing team.</w:t>
            </w:r>
          </w:p>
          <w:p w:rsidR="005E5171" w:rsidRPr="001F08C7" w:rsidRDefault="005E5171" w:rsidP="005E5171">
            <w:pPr>
              <w:pStyle w:val="NoSpacing"/>
              <w:numPr>
                <w:ilvl w:val="0"/>
                <w:numId w:val="15"/>
              </w:numPr>
              <w:tabs>
                <w:tab w:val="left" w:pos="3870"/>
              </w:tabs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08C7">
              <w:rPr>
                <w:rFonts w:ascii="Calibri" w:hAnsi="Calibri" w:cs="Calibri"/>
                <w:sz w:val="20"/>
                <w:szCs w:val="20"/>
              </w:rPr>
              <w:t>Manage the Learning Management System.</w:t>
            </w:r>
          </w:p>
          <w:p w:rsidR="005E5171" w:rsidRPr="001F08C7" w:rsidRDefault="005E5171" w:rsidP="005E5171">
            <w:pPr>
              <w:pStyle w:val="NoSpacing"/>
              <w:numPr>
                <w:ilvl w:val="0"/>
                <w:numId w:val="15"/>
              </w:numPr>
              <w:tabs>
                <w:tab w:val="left" w:pos="3870"/>
              </w:tabs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08C7">
              <w:rPr>
                <w:rFonts w:ascii="Calibri" w:hAnsi="Calibri" w:cs="Calibri"/>
                <w:sz w:val="20"/>
                <w:szCs w:val="20"/>
              </w:rPr>
              <w:t>Assists Sales Team on pitching product on roadmap meetings with retailers.</w:t>
            </w:r>
          </w:p>
          <w:p w:rsidR="00C478EF" w:rsidRPr="001F08C7" w:rsidRDefault="00C478EF" w:rsidP="00C478EF">
            <w:pPr>
              <w:ind w:left="180"/>
              <w:contextualSpacing/>
              <w:rPr>
                <w:rFonts w:ascii="Calibri" w:eastAsia="Rockwell" w:hAnsi="Calibri" w:cs="Calibri"/>
              </w:rPr>
            </w:pPr>
          </w:p>
          <w:p w:rsidR="00C478EF" w:rsidRPr="001F08C7" w:rsidRDefault="00C6063E" w:rsidP="00C478EF">
            <w:pPr>
              <w:keepNext/>
              <w:keepLines/>
              <w:spacing w:before="200"/>
              <w:contextualSpacing/>
              <w:outlineLvl w:val="3"/>
              <w:rPr>
                <w:rFonts w:ascii="Calibri" w:eastAsia="MS Gothic" w:hAnsi="Calibri" w:cs="Calibri"/>
                <w:b/>
                <w:iCs/>
                <w:caps/>
              </w:rPr>
            </w:pPr>
            <w:r>
              <w:rPr>
                <w:rFonts w:ascii="Calibri" w:eastAsia="MS Gothic" w:hAnsi="Calibri" w:cs="Calibri"/>
                <w:b/>
                <w:iCs/>
                <w:caps/>
              </w:rPr>
              <w:t xml:space="preserve">Product Specialist – </w:t>
            </w:r>
            <w:r w:rsidR="001F08C7" w:rsidRPr="001F08C7">
              <w:rPr>
                <w:rFonts w:ascii="Calibri" w:eastAsia="MS Gothic" w:hAnsi="Calibri" w:cs="Calibri"/>
                <w:b/>
                <w:iCs/>
                <w:caps/>
              </w:rPr>
              <w:t>Product management team</w:t>
            </w:r>
          </w:p>
          <w:p w:rsidR="001F08C7" w:rsidRPr="001F08C7" w:rsidRDefault="001F08C7" w:rsidP="001F08C7">
            <w:pPr>
              <w:pStyle w:val="NoSpacing"/>
              <w:numPr>
                <w:ilvl w:val="0"/>
                <w:numId w:val="16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08C7">
              <w:rPr>
                <w:rFonts w:ascii="Calibri" w:hAnsi="Calibri" w:cs="Calibri"/>
                <w:sz w:val="20"/>
                <w:szCs w:val="20"/>
              </w:rPr>
              <w:t>Research, prepare and maintain reports such as Competitive Analysis, Price and Offer Mapping and present findings to management.</w:t>
            </w:r>
          </w:p>
          <w:p w:rsidR="001F08C7" w:rsidRPr="001F08C7" w:rsidRDefault="001F08C7" w:rsidP="001F08C7">
            <w:pPr>
              <w:pStyle w:val="NoSpacing"/>
              <w:numPr>
                <w:ilvl w:val="6"/>
                <w:numId w:val="16"/>
              </w:numPr>
              <w:tabs>
                <w:tab w:val="left" w:pos="3780"/>
              </w:tabs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  <w:r w:rsidRPr="001F08C7">
              <w:rPr>
                <w:rFonts w:ascii="Calibri" w:hAnsi="Calibri" w:cs="Calibri"/>
                <w:sz w:val="20"/>
                <w:szCs w:val="20"/>
              </w:rPr>
              <w:t>Member of User Trial team that test upcoming devices before its commercial release.</w:t>
            </w:r>
          </w:p>
          <w:p w:rsidR="001F08C7" w:rsidRPr="001F08C7" w:rsidRDefault="001F08C7" w:rsidP="001F08C7">
            <w:pPr>
              <w:pStyle w:val="NoSpacing"/>
              <w:numPr>
                <w:ilvl w:val="6"/>
                <w:numId w:val="16"/>
              </w:numPr>
              <w:tabs>
                <w:tab w:val="left" w:pos="3780"/>
              </w:tabs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  <w:r w:rsidRPr="001F08C7">
              <w:rPr>
                <w:rFonts w:ascii="Calibri" w:hAnsi="Calibri" w:cs="Calibri"/>
                <w:sz w:val="20"/>
                <w:szCs w:val="20"/>
              </w:rPr>
              <w:t>Assist product manager by conducting product testing, trials and comparisons to evaluate product position and to plan sales and marketing strategies and roadmaps for future growth.</w:t>
            </w:r>
          </w:p>
          <w:p w:rsidR="001F08C7" w:rsidRPr="001F08C7" w:rsidRDefault="001F08C7" w:rsidP="001F08C7">
            <w:pPr>
              <w:pStyle w:val="NoSpacing"/>
              <w:numPr>
                <w:ilvl w:val="0"/>
                <w:numId w:val="16"/>
              </w:numPr>
              <w:tabs>
                <w:tab w:val="left" w:pos="3780"/>
              </w:tabs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  <w:r w:rsidRPr="001F08C7">
              <w:rPr>
                <w:rFonts w:ascii="Calibri" w:hAnsi="Calibri" w:cs="Calibri"/>
                <w:sz w:val="20"/>
                <w:szCs w:val="20"/>
              </w:rPr>
              <w:t>Reports bugs and error in HTC MEA website.</w:t>
            </w:r>
          </w:p>
          <w:p w:rsidR="001F08C7" w:rsidRPr="001F08C7" w:rsidRDefault="001F08C7" w:rsidP="001F08C7">
            <w:pPr>
              <w:pStyle w:val="NoSpacing"/>
              <w:numPr>
                <w:ilvl w:val="0"/>
                <w:numId w:val="16"/>
              </w:numPr>
              <w:tabs>
                <w:tab w:val="left" w:pos="3780"/>
              </w:tabs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  <w:r w:rsidRPr="001F08C7">
              <w:rPr>
                <w:rFonts w:ascii="Calibri" w:hAnsi="Calibri" w:cs="Calibri"/>
                <w:sz w:val="20"/>
                <w:szCs w:val="20"/>
              </w:rPr>
              <w:t>Observe trends and conduct research on market and consumer insight to keep up with new product features and selling strategies.</w:t>
            </w:r>
          </w:p>
          <w:p w:rsidR="001F08C7" w:rsidRPr="001F08C7" w:rsidRDefault="001F08C7" w:rsidP="001F08C7">
            <w:pPr>
              <w:pStyle w:val="NoSpacing"/>
              <w:numPr>
                <w:ilvl w:val="0"/>
                <w:numId w:val="16"/>
              </w:numPr>
              <w:tabs>
                <w:tab w:val="left" w:pos="3780"/>
              </w:tabs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  <w:r w:rsidRPr="001F08C7">
              <w:rPr>
                <w:rFonts w:ascii="Calibri" w:hAnsi="Calibri" w:cs="Calibri"/>
                <w:sz w:val="20"/>
                <w:szCs w:val="20"/>
              </w:rPr>
              <w:t>Report product related issues and queries.</w:t>
            </w:r>
          </w:p>
          <w:p w:rsidR="00BA08E7" w:rsidRPr="001F08C7" w:rsidRDefault="001F08C7" w:rsidP="001F08C7">
            <w:pPr>
              <w:pStyle w:val="NoSpacing"/>
              <w:numPr>
                <w:ilvl w:val="0"/>
                <w:numId w:val="16"/>
              </w:numPr>
              <w:tabs>
                <w:tab w:val="left" w:pos="3780"/>
              </w:tabs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  <w:r w:rsidRPr="001F08C7">
              <w:rPr>
                <w:rFonts w:ascii="Calibri" w:hAnsi="Calibri" w:cs="Calibri"/>
                <w:sz w:val="20"/>
                <w:szCs w:val="20"/>
              </w:rPr>
              <w:t>Monitor competitor activities and releases.</w:t>
            </w:r>
          </w:p>
          <w:p w:rsidR="004B5587" w:rsidRPr="001F08C7" w:rsidRDefault="00C6063E" w:rsidP="004B5587">
            <w:pPr>
              <w:keepNext/>
              <w:keepLines/>
              <w:spacing w:before="200"/>
              <w:contextualSpacing/>
              <w:outlineLvl w:val="3"/>
              <w:rPr>
                <w:rFonts w:ascii="Calibri" w:eastAsia="MS Gothic" w:hAnsi="Calibri" w:cs="Calibri"/>
                <w:b/>
                <w:iCs/>
                <w:caps/>
              </w:rPr>
            </w:pPr>
            <w:r>
              <w:rPr>
                <w:rFonts w:ascii="Calibri" w:eastAsia="MS Gothic" w:hAnsi="Calibri" w:cs="Calibri"/>
                <w:b/>
                <w:iCs/>
                <w:caps/>
              </w:rPr>
              <w:t>Team Leader (</w:t>
            </w:r>
            <w:r w:rsidR="001F08C7" w:rsidRPr="001F08C7">
              <w:rPr>
                <w:rFonts w:ascii="Calibri" w:eastAsia="MS Gothic" w:hAnsi="Calibri" w:cs="Calibri"/>
                <w:b/>
                <w:iCs/>
                <w:caps/>
              </w:rPr>
              <w:t xml:space="preserve">retail </w:t>
            </w:r>
            <w:r w:rsidR="001F08C7">
              <w:rPr>
                <w:rFonts w:ascii="Calibri" w:eastAsia="MS Gothic" w:hAnsi="Calibri" w:cs="Calibri"/>
                <w:b/>
                <w:iCs/>
                <w:caps/>
              </w:rPr>
              <w:t>operation</w:t>
            </w:r>
            <w:r>
              <w:rPr>
                <w:rFonts w:ascii="Calibri" w:eastAsia="MS Gothic" w:hAnsi="Calibri" w:cs="Calibri"/>
                <w:b/>
                <w:iCs/>
                <w:caps/>
              </w:rPr>
              <w:t>)</w:t>
            </w:r>
            <w:r w:rsidR="001F08C7" w:rsidRPr="001F08C7">
              <w:rPr>
                <w:rFonts w:ascii="Calibri" w:eastAsia="MS Gothic" w:hAnsi="Calibri" w:cs="Calibri"/>
                <w:b/>
                <w:iCs/>
                <w:caps/>
              </w:rPr>
              <w:t xml:space="preserve"> – sales and marketing</w:t>
            </w:r>
            <w:r w:rsidR="001F08C7">
              <w:rPr>
                <w:rFonts w:ascii="Calibri" w:eastAsia="MS Gothic" w:hAnsi="Calibri" w:cs="Calibri"/>
                <w:b/>
                <w:iCs/>
                <w:caps/>
              </w:rPr>
              <w:t xml:space="preserve"> team</w:t>
            </w:r>
          </w:p>
          <w:bookmarkEnd w:id="0"/>
          <w:p w:rsidR="001F08C7" w:rsidRPr="001F08C7" w:rsidRDefault="001F08C7" w:rsidP="001F08C7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>
              <w:rPr>
                <w:rFonts w:ascii="Calibri" w:eastAsia="Rockwell" w:hAnsi="Calibri" w:cs="Calibri"/>
                <w:sz w:val="20"/>
                <w:szCs w:val="20"/>
              </w:rPr>
              <w:t>Manages</w:t>
            </w:r>
            <w:r w:rsidRPr="001F08C7">
              <w:rPr>
                <w:rFonts w:ascii="Calibri" w:eastAsia="Rockwell" w:hAnsi="Calibri" w:cs="Calibri"/>
                <w:sz w:val="20"/>
                <w:szCs w:val="20"/>
              </w:rPr>
              <w:t xml:space="preserve"> the Field Visual Merchandising Team.</w:t>
            </w:r>
          </w:p>
          <w:p w:rsidR="001F08C7" w:rsidRPr="001F08C7" w:rsidRDefault="001F08C7" w:rsidP="001F08C7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1F08C7">
              <w:rPr>
                <w:rFonts w:ascii="Calibri" w:eastAsia="Rockwell" w:hAnsi="Calibri" w:cs="Calibri"/>
                <w:sz w:val="20"/>
                <w:szCs w:val="20"/>
              </w:rPr>
              <w:t>Supervises stand installation on events and marketing activities.</w:t>
            </w:r>
          </w:p>
          <w:p w:rsidR="001F08C7" w:rsidRPr="001F08C7" w:rsidRDefault="001F08C7" w:rsidP="001F08C7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1F08C7">
              <w:rPr>
                <w:rFonts w:ascii="Calibri" w:eastAsia="Rockwell" w:hAnsi="Calibri" w:cs="Calibri"/>
                <w:sz w:val="20"/>
                <w:szCs w:val="20"/>
              </w:rPr>
              <w:t>Assists in planning product launch events, roadshows and other sales and marketing activities such as GITEX, DSF, DSS.</w:t>
            </w:r>
          </w:p>
          <w:p w:rsidR="001F08C7" w:rsidRPr="001F08C7" w:rsidRDefault="001F08C7" w:rsidP="001F08C7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1F08C7">
              <w:rPr>
                <w:rFonts w:ascii="Calibri" w:eastAsia="Rockwell" w:hAnsi="Calibri" w:cs="Calibri"/>
                <w:sz w:val="20"/>
                <w:szCs w:val="20"/>
              </w:rPr>
              <w:t>Led several marketing projects from planning to execution.</w:t>
            </w:r>
          </w:p>
          <w:p w:rsidR="00BA08E7" w:rsidRDefault="001F08C7" w:rsidP="001F08C7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</w:rPr>
            </w:pPr>
            <w:r w:rsidRPr="001F08C7">
              <w:rPr>
                <w:rFonts w:ascii="Calibri" w:eastAsia="Rockwell" w:hAnsi="Calibri" w:cs="Calibri"/>
              </w:rPr>
              <w:t>Sends daily sales and weekly Top Findings report to Country Sales Manager</w:t>
            </w:r>
          </w:p>
          <w:p w:rsidR="00CE07F9" w:rsidRDefault="00CE07F9" w:rsidP="008914A4">
            <w:pPr>
              <w:keepNext/>
              <w:keepLines/>
              <w:spacing w:before="200"/>
              <w:contextualSpacing/>
              <w:outlineLvl w:val="3"/>
              <w:rPr>
                <w:rFonts w:ascii="Calibri" w:eastAsia="MS Gothic" w:hAnsi="Calibri" w:cs="Calibri"/>
                <w:b/>
                <w:iCs/>
                <w:caps/>
              </w:rPr>
            </w:pPr>
          </w:p>
          <w:p w:rsidR="00D75461" w:rsidRDefault="00D75461" w:rsidP="008914A4">
            <w:pPr>
              <w:keepNext/>
              <w:keepLines/>
              <w:spacing w:before="200"/>
              <w:contextualSpacing/>
              <w:outlineLvl w:val="3"/>
              <w:rPr>
                <w:rFonts w:ascii="Calibri" w:eastAsia="MS Gothic" w:hAnsi="Calibri" w:cs="Calibri"/>
                <w:b/>
                <w:iCs/>
                <w:caps/>
              </w:rPr>
            </w:pPr>
          </w:p>
          <w:p w:rsidR="008914A4" w:rsidRPr="001F08C7" w:rsidRDefault="00C6063E" w:rsidP="008914A4">
            <w:pPr>
              <w:keepNext/>
              <w:keepLines/>
              <w:spacing w:before="200"/>
              <w:contextualSpacing/>
              <w:outlineLvl w:val="3"/>
              <w:rPr>
                <w:rFonts w:ascii="Calibri" w:eastAsia="MS Gothic" w:hAnsi="Calibri" w:cs="Calibri"/>
                <w:b/>
                <w:iCs/>
                <w:caps/>
              </w:rPr>
            </w:pPr>
            <w:r>
              <w:rPr>
                <w:rFonts w:ascii="Calibri" w:eastAsia="MS Gothic" w:hAnsi="Calibri" w:cs="Calibri"/>
                <w:b/>
                <w:iCs/>
                <w:caps/>
              </w:rPr>
              <w:t xml:space="preserve">HR Executive – </w:t>
            </w:r>
            <w:r w:rsidR="008914A4">
              <w:rPr>
                <w:rFonts w:ascii="Calibri" w:eastAsia="MS Gothic" w:hAnsi="Calibri" w:cs="Calibri"/>
                <w:b/>
                <w:iCs/>
                <w:caps/>
              </w:rPr>
              <w:t>Staff acquisition and management</w:t>
            </w:r>
          </w:p>
          <w:p w:rsidR="008914A4" w:rsidRPr="008914A4" w:rsidRDefault="008914A4" w:rsidP="008914A4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>
              <w:rPr>
                <w:rFonts w:ascii="Calibri" w:eastAsia="Rockwell" w:hAnsi="Calibri" w:cs="Calibri"/>
                <w:sz w:val="20"/>
                <w:szCs w:val="20"/>
              </w:rPr>
              <w:t xml:space="preserve">Manages the </w:t>
            </w:r>
            <w:r w:rsidRPr="008914A4">
              <w:rPr>
                <w:rFonts w:ascii="Calibri" w:eastAsia="Rockwell" w:hAnsi="Calibri" w:cs="Calibri"/>
                <w:sz w:val="20"/>
                <w:szCs w:val="20"/>
              </w:rPr>
              <w:t>Sales Promoter Team.</w:t>
            </w:r>
          </w:p>
          <w:p w:rsidR="008914A4" w:rsidRPr="008914A4" w:rsidRDefault="008914A4" w:rsidP="008914A4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>
              <w:rPr>
                <w:rFonts w:ascii="Calibri" w:eastAsia="Rockwell" w:hAnsi="Calibri" w:cs="Calibri"/>
                <w:sz w:val="20"/>
                <w:szCs w:val="20"/>
              </w:rPr>
              <w:t>Source talents, r</w:t>
            </w:r>
            <w:r w:rsidRPr="008914A4">
              <w:rPr>
                <w:rFonts w:ascii="Calibri" w:eastAsia="Rockwell" w:hAnsi="Calibri" w:cs="Calibri"/>
                <w:sz w:val="20"/>
                <w:szCs w:val="20"/>
              </w:rPr>
              <w:t>eview applications and conduct recruitment interviews.</w:t>
            </w:r>
          </w:p>
          <w:p w:rsidR="008914A4" w:rsidRPr="008914A4" w:rsidRDefault="008914A4" w:rsidP="008914A4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8914A4">
              <w:rPr>
                <w:rFonts w:ascii="Calibri" w:eastAsia="Rockwell" w:hAnsi="Calibri" w:cs="Calibri"/>
                <w:sz w:val="20"/>
                <w:szCs w:val="20"/>
              </w:rPr>
              <w:t>Induct new sales promoters and visual merchandisers.</w:t>
            </w:r>
          </w:p>
          <w:p w:rsidR="008914A4" w:rsidRPr="008914A4" w:rsidRDefault="008914A4" w:rsidP="008914A4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8914A4">
              <w:rPr>
                <w:rFonts w:ascii="Calibri" w:eastAsia="Rockwell" w:hAnsi="Calibri" w:cs="Calibri"/>
                <w:sz w:val="20"/>
                <w:szCs w:val="20"/>
              </w:rPr>
              <w:t>Provide training and evaluation to retail sales team.</w:t>
            </w:r>
          </w:p>
          <w:p w:rsidR="008914A4" w:rsidRPr="008914A4" w:rsidRDefault="008914A4" w:rsidP="008914A4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8914A4">
              <w:rPr>
                <w:rFonts w:ascii="Calibri" w:eastAsia="Rockwell" w:hAnsi="Calibri" w:cs="Calibri"/>
                <w:sz w:val="20"/>
                <w:szCs w:val="20"/>
              </w:rPr>
              <w:t>Supervise and evaluate retail sales team performance thru market visits and monthly evaluation.</w:t>
            </w:r>
          </w:p>
          <w:p w:rsidR="008914A4" w:rsidRPr="008914A4" w:rsidRDefault="008914A4" w:rsidP="008914A4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</w:rPr>
            </w:pPr>
            <w:r w:rsidRPr="008914A4">
              <w:rPr>
                <w:rFonts w:ascii="Calibri" w:eastAsia="Rockwell" w:hAnsi="Calibri" w:cs="Calibri"/>
                <w:sz w:val="20"/>
                <w:szCs w:val="20"/>
              </w:rPr>
              <w:t>Conduct welfare activities and discuss employee grievances and issues.</w:t>
            </w:r>
          </w:p>
          <w:p w:rsidR="008914A4" w:rsidRDefault="008914A4" w:rsidP="008914A4">
            <w:pPr>
              <w:contextualSpacing/>
              <w:rPr>
                <w:rFonts w:ascii="Calibri" w:eastAsia="Rockwell" w:hAnsi="Calibri" w:cs="Calibri"/>
              </w:rPr>
            </w:pPr>
          </w:p>
          <w:p w:rsidR="008914A4" w:rsidRPr="001F08C7" w:rsidRDefault="008914A4" w:rsidP="008914A4">
            <w:pPr>
              <w:keepNext/>
              <w:keepLines/>
              <w:spacing w:before="200"/>
              <w:contextualSpacing/>
              <w:outlineLvl w:val="3"/>
              <w:rPr>
                <w:rFonts w:ascii="Calibri" w:eastAsia="MS Gothic" w:hAnsi="Calibri" w:cs="Calibri"/>
                <w:b/>
                <w:iCs/>
                <w:caps/>
              </w:rPr>
            </w:pPr>
            <w:r>
              <w:rPr>
                <w:rFonts w:ascii="Calibri" w:eastAsia="MS Gothic" w:hAnsi="Calibri" w:cs="Calibri"/>
                <w:b/>
                <w:iCs/>
                <w:caps/>
              </w:rPr>
              <w:t xml:space="preserve">Visual merchandiser </w:t>
            </w:r>
            <w:r w:rsidRPr="001F08C7">
              <w:rPr>
                <w:rFonts w:ascii="Calibri" w:eastAsia="MS Gothic" w:hAnsi="Calibri" w:cs="Calibri"/>
                <w:b/>
                <w:iCs/>
                <w:caps/>
              </w:rPr>
              <w:t xml:space="preserve">• </w:t>
            </w:r>
            <w:r>
              <w:rPr>
                <w:rFonts w:ascii="Calibri" w:eastAsia="MS Gothic" w:hAnsi="Calibri" w:cs="Calibri"/>
                <w:b/>
                <w:iCs/>
                <w:caps/>
              </w:rPr>
              <w:t xml:space="preserve">2013 – 2014 </w:t>
            </w:r>
          </w:p>
          <w:p w:rsidR="009058F9" w:rsidRPr="009058F9" w:rsidRDefault="009058F9" w:rsidP="009058F9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9058F9">
              <w:rPr>
                <w:rFonts w:ascii="Calibri" w:eastAsia="Rockwell" w:hAnsi="Calibri" w:cs="Calibri"/>
                <w:sz w:val="20"/>
                <w:szCs w:val="20"/>
              </w:rPr>
              <w:t>Maintain product display according to HTC standards.</w:t>
            </w:r>
          </w:p>
          <w:p w:rsidR="009058F9" w:rsidRPr="009058F9" w:rsidRDefault="009058F9" w:rsidP="009058F9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9058F9">
              <w:rPr>
                <w:rFonts w:ascii="Calibri" w:eastAsia="Rockwell" w:hAnsi="Calibri" w:cs="Calibri"/>
                <w:sz w:val="20"/>
                <w:szCs w:val="20"/>
              </w:rPr>
              <w:t>Ensures prices and specification sheets are correct and promotions are highlighted.</w:t>
            </w:r>
          </w:p>
          <w:p w:rsidR="009058F9" w:rsidRPr="009058F9" w:rsidRDefault="009058F9" w:rsidP="009058F9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9058F9">
              <w:rPr>
                <w:rFonts w:ascii="Calibri" w:eastAsia="Rockwell" w:hAnsi="Calibri" w:cs="Calibri"/>
                <w:sz w:val="20"/>
                <w:szCs w:val="20"/>
              </w:rPr>
              <w:t>Search, survey and provide new branding opportunities.</w:t>
            </w:r>
          </w:p>
          <w:p w:rsidR="009058F9" w:rsidRPr="009058F9" w:rsidRDefault="009058F9" w:rsidP="009058F9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9058F9">
              <w:rPr>
                <w:rFonts w:ascii="Calibri" w:eastAsia="Rockwell" w:hAnsi="Calibri" w:cs="Calibri"/>
                <w:sz w:val="20"/>
                <w:szCs w:val="20"/>
              </w:rPr>
              <w:t>Data collection: competitor offers, promotions, price updates, new releases and activities.</w:t>
            </w:r>
          </w:p>
          <w:p w:rsidR="009058F9" w:rsidRPr="009058F9" w:rsidRDefault="009058F9" w:rsidP="009058F9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9058F9">
              <w:rPr>
                <w:rFonts w:ascii="Calibri" w:eastAsia="Rockwell" w:hAnsi="Calibri" w:cs="Calibri"/>
                <w:sz w:val="20"/>
                <w:szCs w:val="20"/>
              </w:rPr>
              <w:t>Monitor store stocks and sales and send stock planning to sales executives.</w:t>
            </w:r>
          </w:p>
          <w:p w:rsidR="009058F9" w:rsidRPr="009058F9" w:rsidRDefault="009058F9" w:rsidP="009058F9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9058F9">
              <w:rPr>
                <w:rFonts w:ascii="Calibri" w:eastAsia="Rockwell" w:hAnsi="Calibri" w:cs="Calibri"/>
                <w:sz w:val="20"/>
                <w:szCs w:val="20"/>
              </w:rPr>
              <w:t>Maintain professional relation with store staff and supervisors to achieve business objectives.</w:t>
            </w:r>
          </w:p>
          <w:p w:rsidR="008914A4" w:rsidRDefault="008914A4" w:rsidP="008914A4">
            <w:pPr>
              <w:rPr>
                <w:rFonts w:ascii="Calibri" w:eastAsia="Rockwell" w:hAnsi="Calibri" w:cs="Calibri"/>
              </w:rPr>
            </w:pPr>
          </w:p>
          <w:p w:rsidR="008914A4" w:rsidRPr="00C90962" w:rsidRDefault="008914A4" w:rsidP="008914A4">
            <w:pPr>
              <w:keepNext/>
              <w:keepLines/>
              <w:spacing w:before="200"/>
              <w:contextualSpacing/>
              <w:outlineLvl w:val="3"/>
              <w:rPr>
                <w:rFonts w:ascii="Calibri" w:eastAsia="MS Gothic" w:hAnsi="Calibri" w:cs="Calibri"/>
                <w:b/>
                <w:iCs/>
                <w:caps/>
                <w:sz w:val="24"/>
                <w:szCs w:val="24"/>
              </w:rPr>
            </w:pPr>
            <w:r w:rsidRPr="00C90962">
              <w:rPr>
                <w:rFonts w:ascii="Calibri" w:eastAsia="MS Gothic" w:hAnsi="Calibri" w:cs="Calibri"/>
                <w:b/>
                <w:iCs/>
                <w:caps/>
                <w:sz w:val="24"/>
                <w:szCs w:val="24"/>
              </w:rPr>
              <w:t>projection house av distribution</w:t>
            </w:r>
          </w:p>
          <w:p w:rsidR="008914A4" w:rsidRPr="001F08C7" w:rsidRDefault="004613D6" w:rsidP="008914A4">
            <w:pPr>
              <w:keepNext/>
              <w:keepLines/>
              <w:spacing w:before="200"/>
              <w:contextualSpacing/>
              <w:outlineLvl w:val="3"/>
              <w:rPr>
                <w:rFonts w:ascii="Calibri" w:eastAsia="MS Gothic" w:hAnsi="Calibri" w:cs="Calibri"/>
                <w:b/>
                <w:iCs/>
                <w:caps/>
              </w:rPr>
            </w:pPr>
            <w:r>
              <w:rPr>
                <w:rFonts w:ascii="Calibri" w:eastAsia="MS Gothic" w:hAnsi="Calibri" w:cs="Calibri"/>
                <w:b/>
                <w:iCs/>
                <w:caps/>
              </w:rPr>
              <w:t>Sales</w:t>
            </w:r>
            <w:r w:rsidR="00F136D0">
              <w:rPr>
                <w:rFonts w:ascii="Calibri" w:eastAsia="MS Gothic" w:hAnsi="Calibri" w:cs="Calibri"/>
                <w:b/>
                <w:iCs/>
                <w:caps/>
              </w:rPr>
              <w:t>Executive</w:t>
            </w:r>
            <w:r w:rsidR="0001005F" w:rsidRPr="001F08C7">
              <w:rPr>
                <w:rFonts w:ascii="Calibri" w:eastAsia="MS Gothic" w:hAnsi="Calibri" w:cs="Calibri"/>
                <w:b/>
                <w:iCs/>
                <w:caps/>
              </w:rPr>
              <w:t>•</w:t>
            </w:r>
            <w:r w:rsidR="0001005F">
              <w:rPr>
                <w:rFonts w:ascii="Calibri" w:eastAsia="MS Gothic" w:hAnsi="Calibri" w:cs="Calibri"/>
                <w:b/>
                <w:iCs/>
                <w:caps/>
              </w:rPr>
              <w:t xml:space="preserve"> Nov 2011 – JAN 2013</w:t>
            </w:r>
          </w:p>
          <w:p w:rsidR="00C90962" w:rsidRPr="00C90962" w:rsidRDefault="00C90962" w:rsidP="00C90962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>
              <w:rPr>
                <w:rFonts w:ascii="Calibri" w:eastAsia="Rockwell" w:hAnsi="Calibri" w:cs="Calibri"/>
                <w:sz w:val="20"/>
                <w:szCs w:val="20"/>
              </w:rPr>
              <w:t xml:space="preserve">Assist Sales Manager in </w:t>
            </w:r>
            <w:r w:rsidR="00D75461">
              <w:rPr>
                <w:rFonts w:ascii="Calibri" w:eastAsia="Rockwell" w:hAnsi="Calibri" w:cs="Calibri"/>
                <w:sz w:val="20"/>
                <w:szCs w:val="20"/>
              </w:rPr>
              <w:t>managing</w:t>
            </w:r>
            <w:r>
              <w:rPr>
                <w:rFonts w:ascii="Calibri" w:eastAsia="Rockwell" w:hAnsi="Calibri" w:cs="Calibri"/>
                <w:sz w:val="20"/>
                <w:szCs w:val="20"/>
              </w:rPr>
              <w:t xml:space="preserve"> power</w:t>
            </w:r>
            <w:r w:rsidRPr="00C90962">
              <w:rPr>
                <w:rFonts w:ascii="Calibri" w:eastAsia="Rockwell" w:hAnsi="Calibri" w:cs="Calibri"/>
                <w:sz w:val="20"/>
                <w:szCs w:val="20"/>
              </w:rPr>
              <w:t xml:space="preserve"> retail accounts such as </w:t>
            </w:r>
            <w:r>
              <w:rPr>
                <w:rFonts w:ascii="Calibri" w:eastAsia="Rockwell" w:hAnsi="Calibri" w:cs="Calibri"/>
                <w:sz w:val="20"/>
                <w:szCs w:val="20"/>
              </w:rPr>
              <w:t>Jumbo and Sharaf DG.</w:t>
            </w:r>
          </w:p>
          <w:p w:rsidR="00C90962" w:rsidRPr="00C90962" w:rsidRDefault="00C90962" w:rsidP="00C90962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C90962">
              <w:rPr>
                <w:rFonts w:ascii="Calibri" w:eastAsia="Rockwell" w:hAnsi="Calibri" w:cs="Calibri"/>
                <w:sz w:val="20"/>
                <w:szCs w:val="20"/>
              </w:rPr>
              <w:t>Discuss and negotiate product prices, store spaces and marketing budget with retailers</w:t>
            </w:r>
            <w:r>
              <w:rPr>
                <w:rFonts w:ascii="Calibri" w:eastAsia="Rockwell" w:hAnsi="Calibri" w:cs="Calibri"/>
                <w:sz w:val="20"/>
                <w:szCs w:val="20"/>
              </w:rPr>
              <w:t>.</w:t>
            </w:r>
          </w:p>
          <w:p w:rsidR="00C90962" w:rsidRPr="00C90962" w:rsidRDefault="00C90962" w:rsidP="00C90962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C90962">
              <w:rPr>
                <w:rFonts w:ascii="Calibri" w:eastAsia="Rockwell" w:hAnsi="Calibri" w:cs="Calibri"/>
                <w:sz w:val="20"/>
                <w:szCs w:val="20"/>
              </w:rPr>
              <w:t>Monitor stock deliveries and availability.</w:t>
            </w:r>
          </w:p>
          <w:p w:rsidR="00C90962" w:rsidRPr="00C90962" w:rsidRDefault="00C90962" w:rsidP="00C90962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C90962">
              <w:rPr>
                <w:rFonts w:ascii="Calibri" w:eastAsia="Rockwell" w:hAnsi="Calibri" w:cs="Calibri"/>
                <w:sz w:val="20"/>
                <w:szCs w:val="20"/>
              </w:rPr>
              <w:t>Develop incentive scheme for retails sales staff.</w:t>
            </w:r>
          </w:p>
          <w:p w:rsidR="00D75461" w:rsidRPr="00D75461" w:rsidRDefault="00D75461" w:rsidP="00D75461">
            <w:pPr>
              <w:numPr>
                <w:ilvl w:val="0"/>
                <w:numId w:val="12"/>
              </w:numPr>
              <w:ind w:left="180" w:hanging="180"/>
              <w:rPr>
                <w:rFonts w:ascii="Calibri" w:eastAsia="Rockwell" w:hAnsi="Calibri" w:cs="Calibri"/>
              </w:rPr>
            </w:pPr>
            <w:r>
              <w:rPr>
                <w:rFonts w:ascii="Calibri" w:eastAsia="Rockwell" w:hAnsi="Calibri" w:cs="Calibri"/>
                <w:sz w:val="20"/>
                <w:szCs w:val="20"/>
              </w:rPr>
              <w:t>Build and maintain new corporate and end-user customers.</w:t>
            </w:r>
            <w:bookmarkStart w:id="1" w:name="_GoBack"/>
            <w:bookmarkEnd w:id="1"/>
          </w:p>
          <w:p w:rsidR="00C90962" w:rsidRDefault="00C90962" w:rsidP="00C90962">
            <w:pPr>
              <w:rPr>
                <w:rFonts w:ascii="Calibri" w:eastAsia="Rockwell" w:hAnsi="Calibri" w:cs="Calibri"/>
              </w:rPr>
            </w:pPr>
          </w:p>
          <w:p w:rsidR="00C90962" w:rsidRPr="001F08C7" w:rsidRDefault="00C90962" w:rsidP="00C90962">
            <w:pPr>
              <w:keepNext/>
              <w:keepLines/>
              <w:spacing w:before="200"/>
              <w:contextualSpacing/>
              <w:outlineLvl w:val="3"/>
              <w:rPr>
                <w:rFonts w:ascii="Calibri" w:eastAsia="MS Gothic" w:hAnsi="Calibri" w:cs="Calibri"/>
                <w:b/>
                <w:iCs/>
                <w:caps/>
              </w:rPr>
            </w:pPr>
            <w:r>
              <w:rPr>
                <w:rFonts w:ascii="Calibri" w:eastAsia="MS Gothic" w:hAnsi="Calibri" w:cs="Calibri"/>
                <w:b/>
                <w:iCs/>
                <w:caps/>
              </w:rPr>
              <w:t xml:space="preserve">team leader and visual merchandiser </w:t>
            </w:r>
            <w:r w:rsidRPr="001F08C7">
              <w:rPr>
                <w:rFonts w:ascii="Calibri" w:eastAsia="MS Gothic" w:hAnsi="Calibri" w:cs="Calibri"/>
                <w:b/>
                <w:iCs/>
                <w:caps/>
              </w:rPr>
              <w:t>•</w:t>
            </w:r>
            <w:r>
              <w:rPr>
                <w:rFonts w:ascii="Calibri" w:eastAsia="MS Gothic" w:hAnsi="Calibri" w:cs="Calibri"/>
                <w:b/>
                <w:iCs/>
                <w:caps/>
              </w:rPr>
              <w:t xml:space="preserve"> Nov 2010 – </w:t>
            </w:r>
            <w:r w:rsidR="0001005F">
              <w:rPr>
                <w:rFonts w:ascii="Calibri" w:eastAsia="MS Gothic" w:hAnsi="Calibri" w:cs="Calibri"/>
                <w:b/>
                <w:iCs/>
                <w:caps/>
              </w:rPr>
              <w:t xml:space="preserve">JAN </w:t>
            </w:r>
            <w:r>
              <w:rPr>
                <w:rFonts w:ascii="Calibri" w:eastAsia="MS Gothic" w:hAnsi="Calibri" w:cs="Calibri"/>
                <w:b/>
                <w:iCs/>
                <w:caps/>
              </w:rPr>
              <w:t>201</w:t>
            </w:r>
            <w:r w:rsidR="0001005F">
              <w:rPr>
                <w:rFonts w:ascii="Calibri" w:eastAsia="MS Gothic" w:hAnsi="Calibri" w:cs="Calibri"/>
                <w:b/>
                <w:iCs/>
                <w:caps/>
              </w:rPr>
              <w:t>3</w:t>
            </w:r>
          </w:p>
          <w:p w:rsidR="00C90962" w:rsidRPr="00C90962" w:rsidRDefault="00C90962" w:rsidP="00C90962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C90962">
              <w:rPr>
                <w:rFonts w:ascii="Calibri" w:eastAsia="Rockwell" w:hAnsi="Calibri" w:cs="Calibri"/>
                <w:sz w:val="20"/>
                <w:szCs w:val="20"/>
              </w:rPr>
              <w:t>Keeps track of promoter sales and overall job performance.</w:t>
            </w:r>
          </w:p>
          <w:p w:rsidR="00C90962" w:rsidRPr="00C90962" w:rsidRDefault="00C90962" w:rsidP="00C90962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C90962">
              <w:rPr>
                <w:rFonts w:ascii="Calibri" w:eastAsia="Rockwell" w:hAnsi="Calibri" w:cs="Calibri"/>
                <w:sz w:val="20"/>
                <w:szCs w:val="20"/>
              </w:rPr>
              <w:t>Maintains product displays in stores across all emirates.</w:t>
            </w:r>
          </w:p>
          <w:p w:rsidR="00C90962" w:rsidRPr="00C90962" w:rsidRDefault="00C90962" w:rsidP="00C90962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C90962">
              <w:rPr>
                <w:rFonts w:ascii="Calibri" w:eastAsia="Rockwell" w:hAnsi="Calibri" w:cs="Calibri"/>
                <w:sz w:val="20"/>
                <w:szCs w:val="20"/>
              </w:rPr>
              <w:t>Ensures product prices and specification sheets are correct and promotions are highlighted.</w:t>
            </w:r>
          </w:p>
          <w:p w:rsidR="00C90962" w:rsidRPr="00C90962" w:rsidRDefault="00C90962" w:rsidP="00C90962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C90962">
              <w:rPr>
                <w:rFonts w:ascii="Calibri" w:eastAsia="Rockwell" w:hAnsi="Calibri" w:cs="Calibri"/>
                <w:sz w:val="20"/>
                <w:szCs w:val="20"/>
              </w:rPr>
              <w:t>Trains promoters and store staff for new products.</w:t>
            </w:r>
          </w:p>
          <w:p w:rsidR="00C90962" w:rsidRPr="00C90962" w:rsidRDefault="00C90962" w:rsidP="00C90962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C90962">
              <w:rPr>
                <w:rFonts w:ascii="Calibri" w:eastAsia="Rockwell" w:hAnsi="Calibri" w:cs="Calibri"/>
                <w:sz w:val="20"/>
                <w:szCs w:val="20"/>
              </w:rPr>
              <w:t>Performs site inspection and supervise product installation on customer locations and retail stores.</w:t>
            </w:r>
          </w:p>
          <w:p w:rsidR="00C90962" w:rsidRDefault="00C90962" w:rsidP="00C90962">
            <w:pPr>
              <w:rPr>
                <w:rFonts w:ascii="Calibri" w:eastAsia="Rockwell" w:hAnsi="Calibri" w:cs="Calibri"/>
              </w:rPr>
            </w:pPr>
          </w:p>
          <w:p w:rsidR="00C90962" w:rsidRPr="00C90962" w:rsidRDefault="00C90962" w:rsidP="00C90962">
            <w:pPr>
              <w:keepNext/>
              <w:keepLines/>
              <w:spacing w:before="200"/>
              <w:contextualSpacing/>
              <w:outlineLvl w:val="3"/>
              <w:rPr>
                <w:rFonts w:ascii="Calibri" w:eastAsia="MS Gothic" w:hAnsi="Calibri" w:cs="Calibri"/>
                <w:b/>
                <w:iCs/>
                <w:caps/>
                <w:sz w:val="24"/>
                <w:szCs w:val="24"/>
              </w:rPr>
            </w:pPr>
            <w:r>
              <w:rPr>
                <w:rFonts w:ascii="Calibri" w:eastAsia="MS Gothic" w:hAnsi="Calibri" w:cs="Calibri"/>
                <w:b/>
                <w:iCs/>
                <w:caps/>
                <w:sz w:val="24"/>
                <w:szCs w:val="24"/>
              </w:rPr>
              <w:t>jumbo electronics</w:t>
            </w:r>
            <w:r w:rsidRPr="00C90962">
              <w:rPr>
                <w:rFonts w:ascii="Calibri" w:eastAsia="MS Gothic" w:hAnsi="Calibri" w:cs="Calibri"/>
                <w:b/>
                <w:iCs/>
                <w:caps/>
                <w:sz w:val="24"/>
                <w:szCs w:val="24"/>
              </w:rPr>
              <w:t xml:space="preserve"> • nov 20</w:t>
            </w:r>
            <w:r>
              <w:rPr>
                <w:rFonts w:ascii="Calibri" w:eastAsia="MS Gothic" w:hAnsi="Calibri" w:cs="Calibri"/>
                <w:b/>
                <w:iCs/>
                <w:caps/>
                <w:sz w:val="24"/>
                <w:szCs w:val="24"/>
              </w:rPr>
              <w:t>06</w:t>
            </w:r>
            <w:r w:rsidRPr="00C90962">
              <w:rPr>
                <w:rFonts w:ascii="Calibri" w:eastAsia="MS Gothic" w:hAnsi="Calibri" w:cs="Calibri"/>
                <w:b/>
                <w:iCs/>
                <w:caps/>
                <w:sz w:val="24"/>
                <w:szCs w:val="24"/>
              </w:rPr>
              <w:t xml:space="preserve"> – </w:t>
            </w:r>
            <w:r>
              <w:rPr>
                <w:rFonts w:ascii="Calibri" w:eastAsia="MS Gothic" w:hAnsi="Calibri" w:cs="Calibri"/>
                <w:b/>
                <w:iCs/>
                <w:caps/>
                <w:sz w:val="24"/>
                <w:szCs w:val="24"/>
              </w:rPr>
              <w:t>oct 2010</w:t>
            </w:r>
          </w:p>
          <w:p w:rsidR="00C90962" w:rsidRPr="001F08C7" w:rsidRDefault="00C90962" w:rsidP="00C90962">
            <w:pPr>
              <w:keepNext/>
              <w:keepLines/>
              <w:spacing w:before="200"/>
              <w:contextualSpacing/>
              <w:outlineLvl w:val="3"/>
              <w:rPr>
                <w:rFonts w:ascii="Calibri" w:eastAsia="MS Gothic" w:hAnsi="Calibri" w:cs="Calibri"/>
                <w:b/>
                <w:iCs/>
                <w:caps/>
              </w:rPr>
            </w:pPr>
            <w:r>
              <w:rPr>
                <w:rFonts w:ascii="Calibri" w:eastAsia="MS Gothic" w:hAnsi="Calibri" w:cs="Calibri"/>
                <w:b/>
                <w:iCs/>
                <w:caps/>
              </w:rPr>
              <w:t>senior sales and customer service representative</w:t>
            </w:r>
          </w:p>
          <w:p w:rsidR="00C90962" w:rsidRPr="00C90962" w:rsidRDefault="00C90962" w:rsidP="00C90962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C90962">
              <w:rPr>
                <w:rFonts w:ascii="Calibri" w:eastAsia="Rockwell" w:hAnsi="Calibri" w:cs="Calibri"/>
                <w:sz w:val="20"/>
                <w:szCs w:val="20"/>
              </w:rPr>
              <w:t>Appointed to co-supervise the IT section of Jumbo Mall of the Emirates branch.</w:t>
            </w:r>
          </w:p>
          <w:p w:rsidR="00C90962" w:rsidRPr="00C90962" w:rsidRDefault="00C90962" w:rsidP="00C90962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C90962">
              <w:rPr>
                <w:rFonts w:ascii="Calibri" w:eastAsia="Rockwell" w:hAnsi="Calibri" w:cs="Calibri"/>
                <w:sz w:val="20"/>
                <w:szCs w:val="20"/>
              </w:rPr>
              <w:t>Assist the Section in Charge in managing staff schedule and task distribution.</w:t>
            </w:r>
          </w:p>
          <w:p w:rsidR="00C90962" w:rsidRPr="00C90962" w:rsidRDefault="00C90962" w:rsidP="00C90962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C90962">
              <w:rPr>
                <w:rFonts w:ascii="Calibri" w:eastAsia="Rockwell" w:hAnsi="Calibri" w:cs="Calibri"/>
                <w:sz w:val="20"/>
                <w:szCs w:val="20"/>
              </w:rPr>
              <w:t>Monitor sales to ensure the section is in track of achieving the monthly target.</w:t>
            </w:r>
          </w:p>
          <w:p w:rsidR="00C90962" w:rsidRPr="00C90962" w:rsidRDefault="00C90962" w:rsidP="00C90962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C90962">
              <w:rPr>
                <w:rFonts w:ascii="Calibri" w:eastAsia="Rockwell" w:hAnsi="Calibri" w:cs="Calibri"/>
                <w:sz w:val="20"/>
                <w:szCs w:val="20"/>
              </w:rPr>
              <w:t>Facilitate stock requests.</w:t>
            </w:r>
          </w:p>
          <w:p w:rsidR="00C90962" w:rsidRPr="00C90962" w:rsidRDefault="00C90962" w:rsidP="00C90962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C90962">
              <w:rPr>
                <w:rFonts w:ascii="Calibri" w:eastAsia="Rockwell" w:hAnsi="Calibri" w:cs="Calibri"/>
                <w:sz w:val="20"/>
                <w:szCs w:val="20"/>
              </w:rPr>
              <w:t>Performs market research to generate more effective selling strategies and merchandising.</w:t>
            </w:r>
          </w:p>
          <w:p w:rsidR="00C90962" w:rsidRPr="00C90962" w:rsidRDefault="00C90962" w:rsidP="00C90962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C90962">
              <w:rPr>
                <w:rFonts w:ascii="Calibri" w:eastAsia="Rockwell" w:hAnsi="Calibri" w:cs="Calibri"/>
                <w:sz w:val="20"/>
                <w:szCs w:val="20"/>
              </w:rPr>
              <w:t>Gathers customer feedback and respond to customer inquiries from Jumbo website.</w:t>
            </w:r>
          </w:p>
          <w:p w:rsidR="00C90962" w:rsidRPr="00C90962" w:rsidRDefault="00C90962" w:rsidP="00C90962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C90962">
              <w:rPr>
                <w:rFonts w:ascii="Calibri" w:eastAsia="Rockwell" w:hAnsi="Calibri" w:cs="Calibri"/>
                <w:sz w:val="20"/>
                <w:szCs w:val="20"/>
              </w:rPr>
              <w:t>Performs cashier and customer service tasks whenever required.</w:t>
            </w:r>
          </w:p>
          <w:p w:rsidR="00C90962" w:rsidRPr="00C00182" w:rsidRDefault="00C90962" w:rsidP="00C90962">
            <w:pPr>
              <w:numPr>
                <w:ilvl w:val="0"/>
                <w:numId w:val="12"/>
              </w:numPr>
              <w:ind w:left="180" w:hanging="180"/>
              <w:contextualSpacing/>
              <w:rPr>
                <w:rFonts w:ascii="Calibri" w:eastAsia="Rockwell" w:hAnsi="Calibri" w:cs="Calibri"/>
                <w:sz w:val="20"/>
                <w:szCs w:val="20"/>
              </w:rPr>
            </w:pPr>
            <w:r w:rsidRPr="00C90962">
              <w:rPr>
                <w:rFonts w:ascii="Calibri" w:eastAsia="Rockwell" w:hAnsi="Calibri" w:cs="Calibri"/>
                <w:sz w:val="20"/>
                <w:szCs w:val="20"/>
              </w:rPr>
              <w:t>Maintain reports such as sales, inventory, customer feedback, complains and staff attendance and presents to the manager on a weekly basis.</w:t>
            </w:r>
          </w:p>
        </w:tc>
      </w:tr>
    </w:tbl>
    <w:p w:rsidR="00290AAA" w:rsidRPr="008B33DD" w:rsidRDefault="00290AAA" w:rsidP="008B33DD"/>
    <w:sectPr w:rsidR="00290AAA" w:rsidRPr="008B33DD" w:rsidSect="004F3088">
      <w:footerReference w:type="default" r:id="rId10"/>
      <w:footerReference w:type="first" r:id="rId11"/>
      <w:pgSz w:w="12240" w:h="15840"/>
      <w:pgMar w:top="90" w:right="864" w:bottom="1260" w:left="864" w:header="576" w:footer="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AD" w:rsidRDefault="00747EAD" w:rsidP="00713050">
      <w:pPr>
        <w:spacing w:line="240" w:lineRule="auto"/>
      </w:pPr>
      <w:r>
        <w:separator/>
      </w:r>
    </w:p>
  </w:endnote>
  <w:endnote w:type="continuationSeparator" w:id="1">
    <w:p w:rsidR="00747EAD" w:rsidRDefault="00747EA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8A" w:rsidRDefault="00C2098A" w:rsidP="00217980">
    <w:pPr>
      <w:pStyle w:val="Footer"/>
      <w:rPr>
        <w:noProof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2685"/>
      <w:gridCol w:w="2685"/>
      <w:gridCol w:w="2686"/>
      <w:gridCol w:w="2686"/>
    </w:tblGrid>
    <w:tr w:rsidR="00217980" w:rsidTr="00D642C8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8B33DD">
          <w:pPr>
            <w:pStyle w:val="Footer"/>
            <w:jc w:val="left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</w:tbl>
  <w:p w:rsidR="00217980" w:rsidRDefault="00217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AD" w:rsidRDefault="00747EAD" w:rsidP="00713050">
      <w:pPr>
        <w:spacing w:line="240" w:lineRule="auto"/>
      </w:pPr>
      <w:r>
        <w:separator/>
      </w:r>
    </w:p>
  </w:footnote>
  <w:footnote w:type="continuationSeparator" w:id="1">
    <w:p w:rsidR="00747EAD" w:rsidRDefault="00747EAD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981F60"/>
    <w:multiLevelType w:val="hybridMultilevel"/>
    <w:tmpl w:val="D97E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94765"/>
    <w:multiLevelType w:val="hybridMultilevel"/>
    <w:tmpl w:val="ECCE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E0993"/>
    <w:multiLevelType w:val="hybridMultilevel"/>
    <w:tmpl w:val="01B8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168"/>
    <w:multiLevelType w:val="hybridMultilevel"/>
    <w:tmpl w:val="3846355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51D51497"/>
    <w:multiLevelType w:val="hybridMultilevel"/>
    <w:tmpl w:val="117E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92510"/>
    <w:multiLevelType w:val="hybridMultilevel"/>
    <w:tmpl w:val="D100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A45"/>
    <w:rsid w:val="0001005F"/>
    <w:rsid w:val="00033FBA"/>
    <w:rsid w:val="0007091D"/>
    <w:rsid w:val="00091382"/>
    <w:rsid w:val="000A07DA"/>
    <w:rsid w:val="000A2BFA"/>
    <w:rsid w:val="000B0619"/>
    <w:rsid w:val="000B3EDD"/>
    <w:rsid w:val="000B61CA"/>
    <w:rsid w:val="000F7610"/>
    <w:rsid w:val="00114ED7"/>
    <w:rsid w:val="00140B0E"/>
    <w:rsid w:val="00193611"/>
    <w:rsid w:val="001A5CA9"/>
    <w:rsid w:val="001B2AC1"/>
    <w:rsid w:val="001B403A"/>
    <w:rsid w:val="001F08C7"/>
    <w:rsid w:val="001F4583"/>
    <w:rsid w:val="00217980"/>
    <w:rsid w:val="002625E3"/>
    <w:rsid w:val="00271662"/>
    <w:rsid w:val="0027404F"/>
    <w:rsid w:val="00290AAA"/>
    <w:rsid w:val="00292797"/>
    <w:rsid w:val="00293B83"/>
    <w:rsid w:val="002B091C"/>
    <w:rsid w:val="002C2CDD"/>
    <w:rsid w:val="002D200B"/>
    <w:rsid w:val="002D45C6"/>
    <w:rsid w:val="002F03FA"/>
    <w:rsid w:val="003130F3"/>
    <w:rsid w:val="00313E86"/>
    <w:rsid w:val="00333CD3"/>
    <w:rsid w:val="00340365"/>
    <w:rsid w:val="00342B64"/>
    <w:rsid w:val="00364079"/>
    <w:rsid w:val="0039498A"/>
    <w:rsid w:val="00394998"/>
    <w:rsid w:val="003B12E7"/>
    <w:rsid w:val="003C5528"/>
    <w:rsid w:val="003D03E5"/>
    <w:rsid w:val="004077FB"/>
    <w:rsid w:val="004244FF"/>
    <w:rsid w:val="00424DD9"/>
    <w:rsid w:val="0046104A"/>
    <w:rsid w:val="004613D6"/>
    <w:rsid w:val="004717C5"/>
    <w:rsid w:val="004A24CC"/>
    <w:rsid w:val="004B5587"/>
    <w:rsid w:val="004F3088"/>
    <w:rsid w:val="00523479"/>
    <w:rsid w:val="00543DB7"/>
    <w:rsid w:val="00563156"/>
    <w:rsid w:val="005729B0"/>
    <w:rsid w:val="005E5171"/>
    <w:rsid w:val="00641630"/>
    <w:rsid w:val="00684488"/>
    <w:rsid w:val="006A3CE7"/>
    <w:rsid w:val="006A7746"/>
    <w:rsid w:val="006C4C50"/>
    <w:rsid w:val="006D76B1"/>
    <w:rsid w:val="006E3106"/>
    <w:rsid w:val="00713050"/>
    <w:rsid w:val="00741125"/>
    <w:rsid w:val="00746F7F"/>
    <w:rsid w:val="00747EAD"/>
    <w:rsid w:val="007569C1"/>
    <w:rsid w:val="00763832"/>
    <w:rsid w:val="007D2696"/>
    <w:rsid w:val="007D2FD2"/>
    <w:rsid w:val="007D7D85"/>
    <w:rsid w:val="00811117"/>
    <w:rsid w:val="00823C54"/>
    <w:rsid w:val="00841146"/>
    <w:rsid w:val="00882C1A"/>
    <w:rsid w:val="0088504C"/>
    <w:rsid w:val="008914A4"/>
    <w:rsid w:val="0089382B"/>
    <w:rsid w:val="008A1907"/>
    <w:rsid w:val="008B0D99"/>
    <w:rsid w:val="008B33DD"/>
    <w:rsid w:val="008C53A7"/>
    <w:rsid w:val="008C6BCA"/>
    <w:rsid w:val="008C7B50"/>
    <w:rsid w:val="008E4B30"/>
    <w:rsid w:val="009039BA"/>
    <w:rsid w:val="009058F9"/>
    <w:rsid w:val="00906BEE"/>
    <w:rsid w:val="009243E7"/>
    <w:rsid w:val="00941F25"/>
    <w:rsid w:val="00961EE5"/>
    <w:rsid w:val="00985127"/>
    <w:rsid w:val="00985D58"/>
    <w:rsid w:val="009B045A"/>
    <w:rsid w:val="009B3C40"/>
    <w:rsid w:val="00A42540"/>
    <w:rsid w:val="00A50939"/>
    <w:rsid w:val="00A83413"/>
    <w:rsid w:val="00A87CFE"/>
    <w:rsid w:val="00AA63DD"/>
    <w:rsid w:val="00AA6A40"/>
    <w:rsid w:val="00AA6EE0"/>
    <w:rsid w:val="00AA75F6"/>
    <w:rsid w:val="00AB2EF9"/>
    <w:rsid w:val="00AD00FD"/>
    <w:rsid w:val="00AE5A93"/>
    <w:rsid w:val="00AF0A8E"/>
    <w:rsid w:val="00B16BF6"/>
    <w:rsid w:val="00B55A45"/>
    <w:rsid w:val="00B5664D"/>
    <w:rsid w:val="00B8023E"/>
    <w:rsid w:val="00BA08E7"/>
    <w:rsid w:val="00BA5B40"/>
    <w:rsid w:val="00BB734E"/>
    <w:rsid w:val="00BD0206"/>
    <w:rsid w:val="00C00182"/>
    <w:rsid w:val="00C2098A"/>
    <w:rsid w:val="00C231D8"/>
    <w:rsid w:val="00C3559D"/>
    <w:rsid w:val="00C4057A"/>
    <w:rsid w:val="00C478EF"/>
    <w:rsid w:val="00C5444A"/>
    <w:rsid w:val="00C6063E"/>
    <w:rsid w:val="00C612DA"/>
    <w:rsid w:val="00C7741E"/>
    <w:rsid w:val="00C875AB"/>
    <w:rsid w:val="00C90962"/>
    <w:rsid w:val="00CA3DF1"/>
    <w:rsid w:val="00CA4581"/>
    <w:rsid w:val="00CE07F9"/>
    <w:rsid w:val="00CE18D5"/>
    <w:rsid w:val="00D04109"/>
    <w:rsid w:val="00D20FE3"/>
    <w:rsid w:val="00D44BF7"/>
    <w:rsid w:val="00D642C8"/>
    <w:rsid w:val="00D75461"/>
    <w:rsid w:val="00D96431"/>
    <w:rsid w:val="00D97A41"/>
    <w:rsid w:val="00DC3110"/>
    <w:rsid w:val="00DD3CF6"/>
    <w:rsid w:val="00DD6416"/>
    <w:rsid w:val="00DF4E0A"/>
    <w:rsid w:val="00DF6BD1"/>
    <w:rsid w:val="00E02DCD"/>
    <w:rsid w:val="00E12C60"/>
    <w:rsid w:val="00E22E87"/>
    <w:rsid w:val="00E57630"/>
    <w:rsid w:val="00E66A45"/>
    <w:rsid w:val="00E753DC"/>
    <w:rsid w:val="00E86C2B"/>
    <w:rsid w:val="00EB2D52"/>
    <w:rsid w:val="00EE1EEC"/>
    <w:rsid w:val="00EF7CC9"/>
    <w:rsid w:val="00F136D0"/>
    <w:rsid w:val="00F207C0"/>
    <w:rsid w:val="00F20AE5"/>
    <w:rsid w:val="00F47E97"/>
    <w:rsid w:val="00F645C7"/>
    <w:rsid w:val="00FF4243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EA4E4E" w:themeColor="accent1"/>
        <w:bottom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customStyle="1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8EF"/>
    <w:rPr>
      <w:color w:val="808080"/>
      <w:shd w:val="clear" w:color="auto" w:fill="E6E6E6"/>
    </w:rPr>
  </w:style>
  <w:style w:type="paragraph" w:customStyle="1" w:styleId="Default">
    <w:name w:val="Default"/>
    <w:rsid w:val="00E753DC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uie.386277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e\AppData\Roaming\Microsoft\Templates\Polished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@prettybeshie</CompanyAddress>
  <CompanyPhone>+971 50 7959699</CompanyPhone>
  <CompanyFax>emotera ng taon</CompanyFax>
  <CompanyEmail>cammariachristina@gmail.com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Sales and Marketing | Customer service | Office administration</dc:subject>
  <dc:creator>Louie</dc:creator>
  <cp:lastModifiedBy>Login</cp:lastModifiedBy>
  <cp:revision>2</cp:revision>
  <dcterms:created xsi:type="dcterms:W3CDTF">2018-12-06T07:31:00Z</dcterms:created>
  <dcterms:modified xsi:type="dcterms:W3CDTF">2018-12-06T07:31:00Z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