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4A0"/>
      </w:tblPr>
      <w:tblGrid>
        <w:gridCol w:w="3023"/>
        <w:gridCol w:w="6913"/>
      </w:tblGrid>
      <w:tr w:rsidR="00C420C8" w:rsidRPr="005152F2" w:rsidTr="00C420C8">
        <w:tc>
          <w:tcPr>
            <w:tcW w:w="3023" w:type="dxa"/>
          </w:tcPr>
          <w:p w:rsidR="00C420C8" w:rsidRPr="00F16F26" w:rsidRDefault="003517C3" w:rsidP="003856C9">
            <w:pPr>
              <w:pStyle w:val="Heading1"/>
              <w:rPr>
                <w:sz w:val="40"/>
                <w:szCs w:val="40"/>
              </w:rPr>
            </w:pPr>
            <w:r>
              <w:rPr>
                <w:sz w:val="40"/>
                <w:szCs w:val="40"/>
              </w:rPr>
              <w:t xml:space="preserve">PRANAV </w:t>
            </w:r>
          </w:p>
          <w:p w:rsidR="00C420C8" w:rsidRPr="00C420C8" w:rsidRDefault="00A04917" w:rsidP="005246B9">
            <w:pPr>
              <w:pStyle w:val="Graphic"/>
            </w:pPr>
            <w:r>
              <w:rPr>
                <w:noProof/>
              </w:rPr>
            </w:r>
            <w:r>
              <w:rPr>
                <w:noProof/>
              </w:rPr>
              <w:pict>
                <v:group id="Group 43" o:spid="_x0000_s1026" alt="Title: 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type="none"/>
                  <w10:anchorlock/>
                </v:group>
              </w:pict>
            </w:r>
          </w:p>
          <w:p w:rsidR="00C420C8" w:rsidRPr="00C420C8" w:rsidRDefault="003517C3" w:rsidP="00441EB9">
            <w:pPr>
              <w:pStyle w:val="Heading3"/>
            </w:pPr>
            <w:hyperlink r:id="rId7" w:history="1">
              <w:r w:rsidRPr="00360EB8">
                <w:rPr>
                  <w:rStyle w:val="Hyperlink"/>
                </w:rPr>
                <w:t>PRANav.386943@2freemail.com</w:t>
              </w:r>
            </w:hyperlink>
            <w:r>
              <w:t xml:space="preserve"> </w:t>
            </w:r>
          </w:p>
          <w:p w:rsidR="00C420C8" w:rsidRPr="00C420C8" w:rsidRDefault="00C420C8" w:rsidP="005246B9">
            <w:pPr>
              <w:pStyle w:val="Graphic"/>
            </w:pPr>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tblPr>
            <w:tblGrid>
              <w:gridCol w:w="3023"/>
            </w:tblGrid>
            <w:tr w:rsidR="00C420C8" w:rsidRPr="005152F2" w:rsidTr="00C420C8">
              <w:tc>
                <w:tcPr>
                  <w:tcW w:w="3023" w:type="dxa"/>
                  <w:tcMar>
                    <w:top w:w="288" w:type="dxa"/>
                    <w:bottom w:w="288" w:type="dxa"/>
                  </w:tcMar>
                </w:tcPr>
                <w:p w:rsidR="00C420C8" w:rsidRDefault="00A04917" w:rsidP="002C77B9">
                  <w:pPr>
                    <w:pStyle w:val="Heading3"/>
                  </w:pPr>
                  <w:sdt>
                    <w:sdtPr>
                      <w:alias w:val="Objective:"/>
                      <w:tag w:val="Objective:"/>
                      <w:id w:val="319159961"/>
                      <w:placeholder>
                        <w:docPart w:val="B7609710B3C742DEB480B88100020DF3"/>
                      </w:placeholder>
                      <w:temporary/>
                      <w:showingPlcHdr/>
                    </w:sdtPr>
                    <w:sdtContent>
                      <w:r w:rsidR="00C420C8">
                        <w:t>Objective</w:t>
                      </w:r>
                    </w:sdtContent>
                  </w:sdt>
                </w:p>
                <w:p w:rsidR="00C420C8" w:rsidRDefault="00A04917" w:rsidP="00616FF4">
                  <w:pPr>
                    <w:pStyle w:val="GraphicLine"/>
                  </w:pPr>
                  <w:r>
                    <w:pict>
                      <v:line id="Straight Connector 83" o:spid="_x0000_s1033" alt="Title: Line graphic" style="visibility:visible;mso-position-horizontal-relative:char;mso-position-vertical-relative:line"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a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Pt9BmssBAADqAwAADgAAAAAAAAAA&#10;AAAAAAAuAgAAZHJzL2Uyb0RvYy54bWxQSwECLQAUAAYACAAAACEAGz5YGdkAAAABAQAADwAAAAAA&#10;AAAAAAAAAAAlBAAAZHJzL2Rvd25yZXYueG1sUEsFBgAAAAAEAAQA8wAAACsFAAAAAA==&#10;" strokecolor="#37b6ae [3204]" strokeweight="1pt">
                        <v:stroke joinstyle="miter"/>
                        <w10:wrap type="none"/>
                        <w10:anchorlock/>
                      </v:line>
                    </w:pict>
                  </w:r>
                </w:p>
                <w:p w:rsidR="00C420C8" w:rsidRDefault="00F16F26" w:rsidP="00D11C4D">
                  <w:r w:rsidRPr="00F16F26">
                    <w:t>Seeking a</w:t>
                  </w:r>
                  <w:r w:rsidR="000F7513">
                    <w:t>L</w:t>
                  </w:r>
                  <w:r w:rsidR="00B93A39">
                    <w:t xml:space="preserve">ogistics/SCM oriented </w:t>
                  </w:r>
                  <w:r w:rsidRPr="00F16F26">
                    <w:t xml:space="preserve"> challenging and dynamic position with a growing firm to add some value for the better growth and profit of the organization along with developing my knowledge and selling skills.</w:t>
                  </w:r>
                </w:p>
              </w:tc>
            </w:tr>
            <w:tr w:rsidR="00C420C8" w:rsidRPr="005152F2" w:rsidTr="00C420C8">
              <w:tc>
                <w:tcPr>
                  <w:tcW w:w="3023" w:type="dxa"/>
                  <w:tcMar>
                    <w:top w:w="288" w:type="dxa"/>
                    <w:bottom w:w="288" w:type="dxa"/>
                  </w:tcMar>
                </w:tcPr>
                <w:p w:rsidR="00C420C8" w:rsidRDefault="00DF4AC4" w:rsidP="0043426C">
                  <w:pPr>
                    <w:pStyle w:val="Heading3"/>
                  </w:pPr>
                  <w:r>
                    <w:t>strengths</w:t>
                  </w:r>
                </w:p>
                <w:p w:rsidR="00C420C8" w:rsidRPr="005A7E57" w:rsidRDefault="00A04917" w:rsidP="00616FF4">
                  <w:pPr>
                    <w:pStyle w:val="GraphicLine"/>
                  </w:pPr>
                  <w:r>
                    <w:pict>
                      <v:line id="Straight Connector 84" o:spid="_x0000_s1032" alt="Title: Line graphic" style="visibility:visible;mso-position-horizontal-relative:char;mso-position-vertical-relative:line"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D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Jp0MRR+0A7Y4lu2bQuyIZe8OuJxiOGD2YlZo85dUsrlYfl4thzkxSZdt29w0&#10;7ziT11D1jAsY00fwluVNzw0VLh6L00NMVItSrym5jHFsohFs39flWavc2KWVsktnA5e0L6BIMRVv&#10;Cl2ZNdgbZCdBUyKkBJeaLI0KGEfZGaa0MSuw/jNwyc9QKHP4N+AVUSp7l1aw1c7j76qn+dqyuuRT&#10;+y905+2TH87lkUqABqooXJ4yT+zLc4E//6K7H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gv8NQ8sBAADqAwAADgAAAAAAAAAA&#10;AAAAAAAuAgAAZHJzL2Uyb0RvYy54bWxQSwECLQAUAAYACAAAACEAGz5YGdkAAAABAQAADwAAAAAA&#10;AAAAAAAAAAAlBAAAZHJzL2Rvd25yZXYueG1sUEsFBgAAAAAEAAQA8wAAACsFAAAAAA==&#10;" strokecolor="#37b6ae [3204]" strokeweight="1pt">
                        <v:stroke joinstyle="miter"/>
                        <w10:wrap type="none"/>
                        <w10:anchorlock/>
                      </v:line>
                    </w:pict>
                  </w:r>
                </w:p>
                <w:p w:rsidR="00F16F26" w:rsidRPr="000117CE" w:rsidRDefault="00F16F26" w:rsidP="00F16F26">
                  <w:pPr>
                    <w:pStyle w:val="GraphicLine"/>
                    <w:rPr>
                      <w:noProof w:val="0"/>
                      <w:position w:val="0"/>
                    </w:rPr>
                  </w:pPr>
                  <w:r w:rsidRPr="000117CE">
                    <w:rPr>
                      <w:noProof w:val="0"/>
                      <w:position w:val="0"/>
                    </w:rPr>
                    <w:t>Good communication skills and interpersonal skills</w:t>
                  </w:r>
                  <w:r>
                    <w:rPr>
                      <w:noProof w:val="0"/>
                      <w:position w:val="0"/>
                    </w:rPr>
                    <w:t>,</w:t>
                  </w:r>
                </w:p>
                <w:p w:rsidR="00F16F26" w:rsidRPr="000117CE" w:rsidRDefault="00F16F26" w:rsidP="00F16F26">
                  <w:pPr>
                    <w:pStyle w:val="GraphicLine"/>
                    <w:rPr>
                      <w:noProof w:val="0"/>
                      <w:position w:val="0"/>
                    </w:rPr>
                  </w:pPr>
                  <w:r w:rsidRPr="000117CE">
                    <w:rPr>
                      <w:noProof w:val="0"/>
                      <w:position w:val="0"/>
                    </w:rPr>
                    <w:t>Level-headed and Optimist</w:t>
                  </w:r>
                  <w:r>
                    <w:rPr>
                      <w:noProof w:val="0"/>
                      <w:position w:val="0"/>
                    </w:rPr>
                    <w:t>,</w:t>
                  </w:r>
                </w:p>
                <w:p w:rsidR="00C420C8" w:rsidRPr="005152F2" w:rsidRDefault="00F16F26" w:rsidP="00F16F26">
                  <w:r w:rsidRPr="000117CE">
                    <w:t>Keen learner and Self-motivated</w:t>
                  </w:r>
                </w:p>
              </w:tc>
            </w:tr>
          </w:tbl>
          <w:p w:rsidR="00C420C8" w:rsidRPr="005152F2" w:rsidRDefault="00C420C8" w:rsidP="003856C9"/>
        </w:tc>
        <w:tc>
          <w:tcPr>
            <w:tcW w:w="6912" w:type="dxa"/>
          </w:tcPr>
          <w:tbl>
            <w:tblPr>
              <w:tblW w:w="5000" w:type="pct"/>
              <w:tblLayout w:type="fixed"/>
              <w:tblLook w:val="04A0"/>
            </w:tblPr>
            <w:tblGrid>
              <w:gridCol w:w="6913"/>
            </w:tblGrid>
            <w:tr w:rsidR="00C420C8" w:rsidTr="00DF4AC4">
              <w:trPr>
                <w:trHeight w:val="4104"/>
              </w:trPr>
              <w:tc>
                <w:tcPr>
                  <w:tcW w:w="6913" w:type="dxa"/>
                  <w:tcMar>
                    <w:left w:w="720" w:type="dxa"/>
                    <w:bottom w:w="288" w:type="dxa"/>
                    <w:right w:w="0" w:type="dxa"/>
                  </w:tcMar>
                </w:tcPr>
                <w:p w:rsidR="00C420C8" w:rsidRPr="00646199" w:rsidRDefault="00A04917" w:rsidP="008F6337">
                  <w:pPr>
                    <w:pStyle w:val="Heading2"/>
                    <w:rPr>
                      <w:sz w:val="20"/>
                      <w:szCs w:val="20"/>
                    </w:rPr>
                  </w:pPr>
                  <w:sdt>
                    <w:sdtPr>
                      <w:rPr>
                        <w:sz w:val="20"/>
                        <w:szCs w:val="20"/>
                      </w:rPr>
                      <w:alias w:val="Experience:"/>
                      <w:tag w:val="Experience:"/>
                      <w:id w:val="1217937480"/>
                      <w:placeholder>
                        <w:docPart w:val="0D4D320592894E3693AA2FA714BBC572"/>
                      </w:placeholder>
                      <w:temporary/>
                      <w:showingPlcHdr/>
                    </w:sdtPr>
                    <w:sdtContent>
                      <w:r w:rsidR="00C420C8" w:rsidRPr="00646199">
                        <w:t>Experience</w:t>
                      </w:r>
                    </w:sdtContent>
                  </w:sdt>
                </w:p>
                <w:p w:rsidR="007A7FDA" w:rsidRPr="00646199" w:rsidRDefault="007A7FDA" w:rsidP="007A7FDA">
                  <w:pPr>
                    <w:pStyle w:val="Heading4"/>
                    <w:rPr>
                      <w:sz w:val="20"/>
                      <w:szCs w:val="20"/>
                    </w:rPr>
                  </w:pPr>
                  <w:r w:rsidRPr="00646199">
                    <w:rPr>
                      <w:sz w:val="20"/>
                      <w:szCs w:val="20"/>
                    </w:rPr>
                    <w:t>SENIOR SALES EXECUTIVE</w:t>
                  </w:r>
                </w:p>
                <w:p w:rsidR="00C420C8" w:rsidRPr="00646199" w:rsidRDefault="007A7FDA" w:rsidP="007A7FDA">
                  <w:pPr>
                    <w:pStyle w:val="Heading4"/>
                    <w:rPr>
                      <w:sz w:val="20"/>
                      <w:szCs w:val="20"/>
                    </w:rPr>
                  </w:pPr>
                  <w:r w:rsidRPr="00646199">
                    <w:rPr>
                      <w:sz w:val="20"/>
                      <w:szCs w:val="20"/>
                    </w:rPr>
                    <w:t>MUSCAT, OMAN</w:t>
                  </w:r>
                </w:p>
                <w:p w:rsidR="007A7FDA" w:rsidRPr="00646199" w:rsidRDefault="007A7FDA" w:rsidP="008F6337">
                  <w:pPr>
                    <w:rPr>
                      <w:rFonts w:asciiTheme="majorHAnsi" w:eastAsiaTheme="majorEastAsia" w:hAnsiTheme="majorHAnsi" w:cstheme="majorBidi"/>
                      <w:sz w:val="20"/>
                      <w:szCs w:val="20"/>
                    </w:rPr>
                  </w:pPr>
                  <w:r w:rsidRPr="00646199">
                    <w:rPr>
                      <w:rFonts w:asciiTheme="majorHAnsi" w:eastAsiaTheme="majorEastAsia" w:hAnsiTheme="majorHAnsi" w:cstheme="majorBidi"/>
                      <w:sz w:val="20"/>
                      <w:szCs w:val="20"/>
                    </w:rPr>
                    <w:t xml:space="preserve">Aug 2017- Current </w:t>
                  </w:r>
                </w:p>
                <w:p w:rsidR="007A7FDA" w:rsidRPr="00646199" w:rsidRDefault="007A7FDA" w:rsidP="007A7FDA">
                  <w:pPr>
                    <w:pStyle w:val="ListParagraph"/>
                    <w:numPr>
                      <w:ilvl w:val="0"/>
                      <w:numId w:val="13"/>
                    </w:numPr>
                    <w:jc w:val="both"/>
                    <w:rPr>
                      <w:sz w:val="20"/>
                      <w:szCs w:val="20"/>
                    </w:rPr>
                  </w:pPr>
                  <w:r w:rsidRPr="00646199">
                    <w:rPr>
                      <w:sz w:val="20"/>
                      <w:szCs w:val="20"/>
                    </w:rPr>
                    <w:t xml:space="preserve">Marketing </w:t>
                  </w:r>
                  <w:r w:rsidR="00A464D3">
                    <w:rPr>
                      <w:sz w:val="20"/>
                      <w:szCs w:val="20"/>
                    </w:rPr>
                    <w:t xml:space="preserve">and </w:t>
                  </w:r>
                  <w:r w:rsidRPr="00646199">
                    <w:rPr>
                      <w:sz w:val="20"/>
                      <w:szCs w:val="20"/>
                    </w:rPr>
                    <w:t>building the new lubricant brand in Oman.</w:t>
                  </w:r>
                </w:p>
                <w:p w:rsidR="007A7FDA" w:rsidRPr="00646199" w:rsidRDefault="007A7FDA" w:rsidP="007A7FDA">
                  <w:pPr>
                    <w:pStyle w:val="ListParagraph"/>
                    <w:numPr>
                      <w:ilvl w:val="0"/>
                      <w:numId w:val="13"/>
                    </w:numPr>
                    <w:jc w:val="both"/>
                    <w:rPr>
                      <w:sz w:val="20"/>
                      <w:szCs w:val="20"/>
                    </w:rPr>
                  </w:pPr>
                  <w:r w:rsidRPr="00646199">
                    <w:rPr>
                      <w:sz w:val="20"/>
                      <w:szCs w:val="20"/>
                    </w:rPr>
                    <w:t>Executing and managing sub distribution in Dhofar region.</w:t>
                  </w:r>
                </w:p>
                <w:p w:rsidR="007A7FDA" w:rsidRPr="00646199" w:rsidRDefault="007A7FDA" w:rsidP="007A7FDA">
                  <w:pPr>
                    <w:pStyle w:val="ListParagraph"/>
                    <w:numPr>
                      <w:ilvl w:val="0"/>
                      <w:numId w:val="13"/>
                    </w:numPr>
                    <w:jc w:val="both"/>
                    <w:rPr>
                      <w:sz w:val="20"/>
                      <w:szCs w:val="20"/>
                    </w:rPr>
                  </w:pPr>
                  <w:r w:rsidRPr="00646199">
                    <w:rPr>
                      <w:sz w:val="20"/>
                      <w:szCs w:val="20"/>
                    </w:rPr>
                    <w:t>Negotiating sales contracts with key prospects.</w:t>
                  </w:r>
                </w:p>
                <w:p w:rsidR="007A7FDA" w:rsidRPr="00646199" w:rsidRDefault="007A7FDA" w:rsidP="007A7FDA">
                  <w:pPr>
                    <w:pStyle w:val="ListParagraph"/>
                    <w:numPr>
                      <w:ilvl w:val="0"/>
                      <w:numId w:val="13"/>
                    </w:numPr>
                    <w:jc w:val="both"/>
                    <w:rPr>
                      <w:sz w:val="20"/>
                      <w:szCs w:val="20"/>
                    </w:rPr>
                  </w:pPr>
                  <w:r w:rsidRPr="00646199">
                    <w:rPr>
                      <w:sz w:val="20"/>
                      <w:szCs w:val="20"/>
                    </w:rPr>
                    <w:t xml:space="preserve">Managing the </w:t>
                  </w:r>
                  <w:r w:rsidR="00DB0745" w:rsidRPr="00DB0745">
                    <w:rPr>
                      <w:b/>
                      <w:sz w:val="20"/>
                      <w:szCs w:val="20"/>
                    </w:rPr>
                    <w:t>logistics activities</w:t>
                  </w:r>
                  <w:r w:rsidR="00DB0745">
                    <w:rPr>
                      <w:sz w:val="20"/>
                      <w:szCs w:val="20"/>
                    </w:rPr>
                    <w:t xml:space="preserve"> and </w:t>
                  </w:r>
                  <w:r w:rsidRPr="00646199">
                    <w:rPr>
                      <w:sz w:val="20"/>
                      <w:szCs w:val="20"/>
                    </w:rPr>
                    <w:t>retail business across the country.</w:t>
                  </w:r>
                </w:p>
                <w:p w:rsidR="007A7FDA" w:rsidRPr="00646199" w:rsidRDefault="007A7FDA" w:rsidP="007A7FDA">
                  <w:pPr>
                    <w:pStyle w:val="ListParagraph"/>
                    <w:numPr>
                      <w:ilvl w:val="0"/>
                      <w:numId w:val="13"/>
                    </w:numPr>
                    <w:jc w:val="both"/>
                    <w:rPr>
                      <w:sz w:val="20"/>
                      <w:szCs w:val="20"/>
                    </w:rPr>
                  </w:pPr>
                  <w:r w:rsidRPr="00646199">
                    <w:rPr>
                      <w:sz w:val="20"/>
                      <w:szCs w:val="20"/>
                    </w:rPr>
                    <w:t>Sales forecast and structural business planning.</w:t>
                  </w:r>
                </w:p>
                <w:p w:rsidR="007A7FDA" w:rsidRPr="00646199" w:rsidRDefault="007A7FDA" w:rsidP="007A7FDA">
                  <w:pPr>
                    <w:pStyle w:val="ListParagraph"/>
                    <w:numPr>
                      <w:ilvl w:val="0"/>
                      <w:numId w:val="13"/>
                    </w:numPr>
                    <w:jc w:val="both"/>
                    <w:rPr>
                      <w:sz w:val="20"/>
                      <w:szCs w:val="20"/>
                    </w:rPr>
                  </w:pPr>
                  <w:r w:rsidRPr="00646199">
                    <w:rPr>
                      <w:sz w:val="20"/>
                      <w:szCs w:val="20"/>
                    </w:rPr>
                    <w:t>Inventory management.</w:t>
                  </w:r>
                </w:p>
                <w:p w:rsidR="007A7FDA" w:rsidRPr="00646199" w:rsidRDefault="007A7FDA" w:rsidP="007A7FDA">
                  <w:pPr>
                    <w:pStyle w:val="ListParagraph"/>
                    <w:numPr>
                      <w:ilvl w:val="0"/>
                      <w:numId w:val="13"/>
                    </w:numPr>
                    <w:jc w:val="both"/>
                    <w:rPr>
                      <w:sz w:val="20"/>
                      <w:szCs w:val="20"/>
                    </w:rPr>
                  </w:pPr>
                  <w:r w:rsidRPr="00646199">
                    <w:rPr>
                      <w:sz w:val="20"/>
                      <w:szCs w:val="20"/>
                    </w:rPr>
                    <w:t>Presentations with principle on brand building plans.</w:t>
                  </w:r>
                </w:p>
                <w:p w:rsidR="007A7FDA" w:rsidRPr="00646199" w:rsidRDefault="007A7FDA" w:rsidP="007A7FDA">
                  <w:pPr>
                    <w:pStyle w:val="ListParagraph"/>
                    <w:numPr>
                      <w:ilvl w:val="0"/>
                      <w:numId w:val="13"/>
                    </w:numPr>
                    <w:jc w:val="both"/>
                    <w:rPr>
                      <w:sz w:val="20"/>
                      <w:szCs w:val="20"/>
                    </w:rPr>
                  </w:pPr>
                  <w:r w:rsidRPr="00646199">
                    <w:rPr>
                      <w:sz w:val="20"/>
                      <w:szCs w:val="20"/>
                    </w:rPr>
                    <w:t>Presentation with commercial customers on technicality.</w:t>
                  </w:r>
                </w:p>
                <w:p w:rsidR="00C420C8" w:rsidRPr="00646199" w:rsidRDefault="007A7FDA" w:rsidP="007A7FDA">
                  <w:pPr>
                    <w:pStyle w:val="ListParagraph"/>
                    <w:numPr>
                      <w:ilvl w:val="0"/>
                      <w:numId w:val="13"/>
                    </w:numPr>
                    <w:jc w:val="both"/>
                    <w:rPr>
                      <w:sz w:val="20"/>
                      <w:szCs w:val="20"/>
                    </w:rPr>
                  </w:pPr>
                  <w:r w:rsidRPr="00646199">
                    <w:rPr>
                      <w:sz w:val="20"/>
                      <w:szCs w:val="20"/>
                    </w:rPr>
                    <w:t>Logistics coordination Sales generation, customer handling, collection management.</w:t>
                  </w:r>
                </w:p>
                <w:p w:rsidR="00C420C8" w:rsidRDefault="007A7FDA" w:rsidP="0043426C">
                  <w:pPr>
                    <w:pStyle w:val="Heading4"/>
                    <w:rPr>
                      <w:sz w:val="20"/>
                      <w:szCs w:val="20"/>
                    </w:rPr>
                  </w:pPr>
                  <w:r w:rsidRPr="00646199">
                    <w:rPr>
                      <w:sz w:val="20"/>
                      <w:szCs w:val="20"/>
                    </w:rPr>
                    <w:t>TERRITORY SALES IN CHARGE (</w:t>
                  </w:r>
                  <w:r w:rsidR="003517C3">
                    <w:rPr>
                      <w:sz w:val="20"/>
                      <w:szCs w:val="20"/>
                    </w:rPr>
                    <w:t>TSI)/ENHANCE -</w:t>
                  </w:r>
                </w:p>
                <w:p w:rsidR="00DF4AC4" w:rsidRPr="00646199" w:rsidRDefault="00DF4AC4" w:rsidP="0043426C">
                  <w:pPr>
                    <w:pStyle w:val="Heading4"/>
                    <w:rPr>
                      <w:sz w:val="20"/>
                      <w:szCs w:val="20"/>
                    </w:rPr>
                  </w:pPr>
                  <w:r>
                    <w:rPr>
                      <w:sz w:val="20"/>
                      <w:szCs w:val="20"/>
                    </w:rPr>
                    <w:t>MUSCAT, OMAN</w:t>
                  </w:r>
                </w:p>
                <w:p w:rsidR="007A7FDA" w:rsidRPr="00646199" w:rsidRDefault="007A7FDA" w:rsidP="00832F81">
                  <w:pPr>
                    <w:rPr>
                      <w:rFonts w:asciiTheme="majorHAnsi" w:eastAsiaTheme="majorEastAsia" w:hAnsiTheme="majorHAnsi" w:cstheme="majorBidi"/>
                      <w:sz w:val="20"/>
                      <w:szCs w:val="20"/>
                    </w:rPr>
                  </w:pPr>
                  <w:r w:rsidRPr="00646199">
                    <w:rPr>
                      <w:rFonts w:asciiTheme="majorHAnsi" w:eastAsiaTheme="majorEastAsia" w:hAnsiTheme="majorHAnsi" w:cstheme="majorBidi"/>
                      <w:sz w:val="20"/>
                      <w:szCs w:val="20"/>
                    </w:rPr>
                    <w:t>Jan 2015- Feb 2017</w:t>
                  </w:r>
                </w:p>
                <w:p w:rsidR="007A7FDA" w:rsidRPr="00646199" w:rsidRDefault="007A7FDA" w:rsidP="007A7FDA">
                  <w:pPr>
                    <w:pStyle w:val="ListParagraph"/>
                    <w:numPr>
                      <w:ilvl w:val="0"/>
                      <w:numId w:val="14"/>
                    </w:numPr>
                    <w:jc w:val="both"/>
                    <w:rPr>
                      <w:sz w:val="20"/>
                      <w:szCs w:val="20"/>
                    </w:rPr>
                  </w:pPr>
                  <w:r w:rsidRPr="00646199">
                    <w:rPr>
                      <w:sz w:val="20"/>
                      <w:szCs w:val="20"/>
                    </w:rPr>
                    <w:t>Responsible for establishing the company as a B2C distributor for Shell Lubricants, in Dakhliya and Dahriya markets and developing the customer base for Muscat and Dhofar region and exiting from the Sharqiya region by clearing all dues and closing all business activities.</w:t>
                  </w:r>
                </w:p>
                <w:p w:rsidR="007A7FDA" w:rsidRPr="00646199" w:rsidRDefault="007A7FDA" w:rsidP="007A7FDA">
                  <w:pPr>
                    <w:pStyle w:val="ListParagraph"/>
                    <w:numPr>
                      <w:ilvl w:val="0"/>
                      <w:numId w:val="14"/>
                    </w:numPr>
                    <w:jc w:val="both"/>
                    <w:rPr>
                      <w:sz w:val="20"/>
                      <w:szCs w:val="20"/>
                    </w:rPr>
                  </w:pPr>
                  <w:r w:rsidRPr="00646199">
                    <w:rPr>
                      <w:sz w:val="20"/>
                      <w:szCs w:val="20"/>
                    </w:rPr>
                    <w:t xml:space="preserve">Taking orders, </w:t>
                  </w:r>
                  <w:r w:rsidR="00DB0745" w:rsidRPr="00DB0745">
                    <w:rPr>
                      <w:b/>
                      <w:sz w:val="20"/>
                      <w:szCs w:val="20"/>
                    </w:rPr>
                    <w:t>Logistics coordination</w:t>
                  </w:r>
                  <w:r w:rsidR="00DB0745">
                    <w:rPr>
                      <w:sz w:val="20"/>
                      <w:szCs w:val="20"/>
                    </w:rPr>
                    <w:t xml:space="preserve">, </w:t>
                  </w:r>
                  <w:r w:rsidRPr="00646199">
                    <w:rPr>
                      <w:sz w:val="20"/>
                      <w:szCs w:val="20"/>
                    </w:rPr>
                    <w:t>collecting cash, maintaining safety stock, for the Shell Lubricants retail packs from the customers.</w:t>
                  </w:r>
                </w:p>
                <w:p w:rsidR="007A7FDA" w:rsidRPr="00646199" w:rsidRDefault="007A7FDA" w:rsidP="007A7FDA">
                  <w:pPr>
                    <w:pStyle w:val="ListParagraph"/>
                    <w:numPr>
                      <w:ilvl w:val="0"/>
                      <w:numId w:val="14"/>
                    </w:numPr>
                    <w:jc w:val="both"/>
                    <w:rPr>
                      <w:sz w:val="20"/>
                      <w:szCs w:val="20"/>
                    </w:rPr>
                  </w:pPr>
                  <w:r w:rsidRPr="00646199">
                    <w:rPr>
                      <w:sz w:val="20"/>
                      <w:szCs w:val="20"/>
                    </w:rPr>
                    <w:t>Updating customer about the change in in product price, and new product launch.</w:t>
                  </w:r>
                </w:p>
                <w:p w:rsidR="007A7FDA" w:rsidRPr="00646199" w:rsidRDefault="007A7FDA" w:rsidP="007A7FDA">
                  <w:pPr>
                    <w:pStyle w:val="ListParagraph"/>
                    <w:numPr>
                      <w:ilvl w:val="0"/>
                      <w:numId w:val="14"/>
                    </w:numPr>
                    <w:jc w:val="both"/>
                    <w:rPr>
                      <w:sz w:val="20"/>
                      <w:szCs w:val="20"/>
                    </w:rPr>
                  </w:pPr>
                  <w:r w:rsidRPr="00646199">
                    <w:rPr>
                      <w:sz w:val="20"/>
                      <w:szCs w:val="20"/>
                    </w:rPr>
                    <w:t>Meeting the new customers regularly.</w:t>
                  </w:r>
                </w:p>
                <w:p w:rsidR="007A7FDA" w:rsidRPr="00646199" w:rsidRDefault="007A7FDA" w:rsidP="007A7FDA">
                  <w:pPr>
                    <w:pStyle w:val="ListParagraph"/>
                    <w:numPr>
                      <w:ilvl w:val="0"/>
                      <w:numId w:val="14"/>
                    </w:numPr>
                    <w:jc w:val="both"/>
                    <w:rPr>
                      <w:sz w:val="20"/>
                      <w:szCs w:val="20"/>
                    </w:rPr>
                  </w:pPr>
                  <w:r w:rsidRPr="00646199">
                    <w:rPr>
                      <w:sz w:val="20"/>
                      <w:szCs w:val="20"/>
                    </w:rPr>
                    <w:t>Meeting the new target customers and converting them into customers.</w:t>
                  </w:r>
                </w:p>
                <w:p w:rsidR="007A7FDA" w:rsidRPr="00646199" w:rsidRDefault="007A7FDA" w:rsidP="007A7FDA">
                  <w:pPr>
                    <w:pStyle w:val="ListParagraph"/>
                    <w:numPr>
                      <w:ilvl w:val="0"/>
                      <w:numId w:val="14"/>
                    </w:numPr>
                    <w:jc w:val="both"/>
                    <w:rPr>
                      <w:sz w:val="20"/>
                      <w:szCs w:val="20"/>
                    </w:rPr>
                  </w:pPr>
                  <w:r w:rsidRPr="00646199">
                    <w:rPr>
                      <w:sz w:val="20"/>
                      <w:szCs w:val="20"/>
                    </w:rPr>
                    <w:t>Solving the problem and queries of existing dealers and customers.</w:t>
                  </w:r>
                </w:p>
                <w:p w:rsidR="007A7FDA" w:rsidRPr="00646199" w:rsidRDefault="007A7FDA" w:rsidP="00646199">
                  <w:pPr>
                    <w:pStyle w:val="ListParagraph"/>
                    <w:numPr>
                      <w:ilvl w:val="0"/>
                      <w:numId w:val="14"/>
                    </w:numPr>
                    <w:jc w:val="both"/>
                    <w:rPr>
                      <w:sz w:val="20"/>
                      <w:szCs w:val="20"/>
                    </w:rPr>
                  </w:pPr>
                  <w:r w:rsidRPr="00646199">
                    <w:rPr>
                      <w:sz w:val="20"/>
                      <w:szCs w:val="20"/>
                    </w:rPr>
                    <w:t>Giving all the details of the company to the upcoming dealers and explaining them policies for dealership.</w:t>
                  </w:r>
                </w:p>
                <w:p w:rsidR="00C420C8" w:rsidRPr="00646199" w:rsidRDefault="007A7FDA" w:rsidP="00646199">
                  <w:pPr>
                    <w:pStyle w:val="ListParagraph"/>
                    <w:numPr>
                      <w:ilvl w:val="0"/>
                      <w:numId w:val="14"/>
                    </w:numPr>
                    <w:jc w:val="both"/>
                    <w:rPr>
                      <w:sz w:val="20"/>
                      <w:szCs w:val="20"/>
                    </w:rPr>
                  </w:pPr>
                  <w:r w:rsidRPr="00646199">
                    <w:rPr>
                      <w:sz w:val="20"/>
                      <w:szCs w:val="20"/>
                    </w:rPr>
                    <w:t>Organizing events to attract existing and new customers.</w:t>
                  </w:r>
                </w:p>
              </w:tc>
            </w:tr>
          </w:tbl>
          <w:p w:rsidR="00C420C8" w:rsidRPr="005152F2" w:rsidRDefault="00C420C8" w:rsidP="003856C9">
            <w:bookmarkStart w:id="0" w:name="_GoBack"/>
            <w:bookmarkEnd w:id="0"/>
          </w:p>
        </w:tc>
      </w:tr>
    </w:tbl>
    <w:p w:rsidR="00DF4AC4" w:rsidRDefault="00DF4AC4" w:rsidP="00841714">
      <w:pPr>
        <w:pStyle w:val="NoSpacing"/>
      </w:pPr>
    </w:p>
    <w:tbl>
      <w:tblPr>
        <w:tblW w:w="5000" w:type="pct"/>
        <w:tblLayout w:type="fixed"/>
        <w:tblCellMar>
          <w:left w:w="0" w:type="dxa"/>
          <w:right w:w="0" w:type="dxa"/>
        </w:tblCellMar>
        <w:tblLook w:val="04A0"/>
      </w:tblPr>
      <w:tblGrid>
        <w:gridCol w:w="3023"/>
        <w:gridCol w:w="6913"/>
      </w:tblGrid>
      <w:tr w:rsidR="00513203" w:rsidRPr="005152F2" w:rsidTr="00513203">
        <w:tc>
          <w:tcPr>
            <w:tcW w:w="3023" w:type="dxa"/>
          </w:tcPr>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tblPr>
            <w:tblGrid>
              <w:gridCol w:w="3023"/>
            </w:tblGrid>
            <w:tr w:rsidR="00513203" w:rsidTr="00326507">
              <w:tc>
                <w:tcPr>
                  <w:tcW w:w="3023" w:type="dxa"/>
                  <w:tcMar>
                    <w:top w:w="288" w:type="dxa"/>
                    <w:bottom w:w="288" w:type="dxa"/>
                  </w:tcMar>
                </w:tcPr>
                <w:p w:rsidR="00513203" w:rsidRDefault="00EE2E13" w:rsidP="00513203">
                  <w:pPr>
                    <w:pStyle w:val="Heading3"/>
                  </w:pPr>
                  <w:r>
                    <w:lastRenderedPageBreak/>
                    <w:t>Education</w:t>
                  </w:r>
                </w:p>
                <w:p w:rsidR="00513203" w:rsidRDefault="00A04917" w:rsidP="00513203">
                  <w:pPr>
                    <w:pStyle w:val="GraphicLine"/>
                  </w:pPr>
                  <w:r>
                    <w:pict>
                      <v:line id="Straight Connector 24" o:spid="_x0000_s1031" alt="Title: Line graphic" style="visibility:visible;mso-position-horizontal-relative:char;mso-position-vertical-relative:line"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2j/I8sBAADqAwAADgAAAAAAAAAA&#10;AAAAAAAuAgAAZHJzL2Uyb0RvYy54bWxQSwECLQAUAAYACAAAACEAGz5YGdkAAAABAQAADwAAAAAA&#10;AAAAAAAAAAAlBAAAZHJzL2Rvd25yZXYueG1sUEsFBgAAAAAEAAQA8wAAACsFAAAAAA==&#10;" strokecolor="#37b6ae [3204]" strokeweight="1pt">
                        <v:stroke joinstyle="miter"/>
                        <w10:wrap type="none"/>
                        <w10:anchorlock/>
                      </v:line>
                    </w:pict>
                  </w:r>
                </w:p>
                <w:p w:rsidR="00EE2E13" w:rsidRDefault="00EE2E13" w:rsidP="00EE2E13">
                  <w:r>
                    <w:t xml:space="preserve">MBA </w:t>
                  </w:r>
                  <w:r w:rsidR="00B93A39">
                    <w:t>in Logistics and Supply Chain Management</w:t>
                  </w:r>
                  <w:r>
                    <w:t xml:space="preserve"> with marketing and HR specialization from Jain College (2012- 2014).</w:t>
                  </w:r>
                </w:p>
                <w:p w:rsidR="00EE2E13" w:rsidRDefault="00EE2E13" w:rsidP="00EE2E13">
                  <w:r>
                    <w:t>BBM CA graduate from Dr. N.G.P. ASC College (2009- 2012)</w:t>
                  </w:r>
                </w:p>
                <w:p w:rsidR="00513203" w:rsidRDefault="00EE2E13" w:rsidP="00EE2E13">
                  <w:r>
                    <w:t>SSE and HSE passed from Indian School Salalah in year 2009 and 2007 respectively.</w:t>
                  </w:r>
                </w:p>
              </w:tc>
            </w:tr>
            <w:tr w:rsidR="00513203" w:rsidRPr="005152F2" w:rsidTr="00326507">
              <w:tc>
                <w:tcPr>
                  <w:tcW w:w="3023" w:type="dxa"/>
                  <w:tcMar>
                    <w:top w:w="288" w:type="dxa"/>
                    <w:bottom w:w="288" w:type="dxa"/>
                  </w:tcMar>
                </w:tcPr>
                <w:p w:rsidR="0027787F" w:rsidRDefault="0027787F" w:rsidP="00513203">
                  <w:pPr>
                    <w:pStyle w:val="GraphicLine"/>
                    <w:rPr>
                      <w:rFonts w:asciiTheme="majorHAnsi" w:eastAsiaTheme="majorEastAsia" w:hAnsiTheme="majorHAnsi" w:cstheme="majorBidi"/>
                      <w:caps/>
                      <w:noProof w:val="0"/>
                      <w:position w:val="0"/>
                      <w:szCs w:val="24"/>
                    </w:rPr>
                  </w:pPr>
                  <w:r w:rsidRPr="0027787F">
                    <w:rPr>
                      <w:rFonts w:asciiTheme="majorHAnsi" w:eastAsiaTheme="majorEastAsia" w:hAnsiTheme="majorHAnsi" w:cstheme="majorBidi"/>
                      <w:caps/>
                      <w:noProof w:val="0"/>
                      <w:position w:val="0"/>
                      <w:szCs w:val="24"/>
                    </w:rPr>
                    <w:t>Hobbies and interests</w:t>
                  </w:r>
                </w:p>
                <w:p w:rsidR="00513203" w:rsidRPr="005A7E57" w:rsidRDefault="00A04917" w:rsidP="00513203">
                  <w:pPr>
                    <w:pStyle w:val="GraphicLine"/>
                  </w:pPr>
                  <w:r>
                    <w:pict>
                      <v:line id="Straight Connector 25" o:spid="_x0000_s1030" alt="Title: Line graphic" style="visibility:visible;mso-position-horizontal-relative:char;mso-position-vertical-relative:line"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" strokecolor="#37b6ae [3204]" strokeweight="1pt">
                        <v:stroke joinstyle="miter"/>
                        <w10:wrap type="none"/>
                        <w10:anchorlock/>
                      </v:line>
                    </w:pict>
                  </w:r>
                </w:p>
                <w:p w:rsidR="0027787F" w:rsidRPr="0027787F" w:rsidRDefault="0027787F" w:rsidP="0027787F">
                  <w:pPr>
                    <w:pStyle w:val="GraphicLine"/>
                    <w:rPr>
                      <w:noProof w:val="0"/>
                      <w:position w:val="0"/>
                    </w:rPr>
                  </w:pPr>
                  <w:r w:rsidRPr="0027787F">
                    <w:rPr>
                      <w:noProof w:val="0"/>
                      <w:position w:val="0"/>
                    </w:rPr>
                    <w:t xml:space="preserve">Movies &amp; Music </w:t>
                  </w:r>
                </w:p>
                <w:p w:rsidR="0027787F" w:rsidRPr="0027787F" w:rsidRDefault="0027787F" w:rsidP="0027787F">
                  <w:pPr>
                    <w:pStyle w:val="GraphicLine"/>
                    <w:rPr>
                      <w:noProof w:val="0"/>
                      <w:position w:val="0"/>
                    </w:rPr>
                  </w:pPr>
                  <w:r w:rsidRPr="0027787F">
                    <w:rPr>
                      <w:noProof w:val="0"/>
                      <w:position w:val="0"/>
                    </w:rPr>
                    <w:t>Photography</w:t>
                  </w:r>
                </w:p>
                <w:p w:rsidR="0027787F" w:rsidRPr="0027787F" w:rsidRDefault="0027787F" w:rsidP="0027787F">
                  <w:pPr>
                    <w:pStyle w:val="GraphicLine"/>
                    <w:rPr>
                      <w:noProof w:val="0"/>
                      <w:position w:val="0"/>
                    </w:rPr>
                  </w:pPr>
                  <w:r w:rsidRPr="0027787F">
                    <w:rPr>
                      <w:noProof w:val="0"/>
                      <w:position w:val="0"/>
                    </w:rPr>
                    <w:t>D</w:t>
                  </w:r>
                  <w:r w:rsidR="00E7605F">
                    <w:rPr>
                      <w:noProof w:val="0"/>
                      <w:position w:val="0"/>
                    </w:rPr>
                    <w:t>ia</w:t>
                  </w:r>
                  <w:r w:rsidRPr="0027787F">
                    <w:rPr>
                      <w:noProof w:val="0"/>
                      <w:position w:val="0"/>
                    </w:rPr>
                    <w:t>ry Writing</w:t>
                  </w:r>
                </w:p>
                <w:p w:rsidR="0027787F" w:rsidRPr="0027787F" w:rsidRDefault="0027787F" w:rsidP="0027787F">
                  <w:pPr>
                    <w:pStyle w:val="GraphicLine"/>
                    <w:rPr>
                      <w:noProof w:val="0"/>
                      <w:position w:val="0"/>
                    </w:rPr>
                  </w:pPr>
                  <w:r w:rsidRPr="0027787F">
                    <w:rPr>
                      <w:noProof w:val="0"/>
                      <w:position w:val="0"/>
                    </w:rPr>
                    <w:t>Planning</w:t>
                  </w:r>
                </w:p>
                <w:p w:rsidR="00513203" w:rsidRPr="005152F2" w:rsidRDefault="0027787F" w:rsidP="0027787F">
                  <w:r w:rsidRPr="0027787F">
                    <w:t>Driving</w:t>
                  </w:r>
                </w:p>
              </w:tc>
            </w:tr>
          </w:tbl>
          <w:p w:rsidR="00BA1708" w:rsidRDefault="00BA1708" w:rsidP="00BA1708">
            <w:pPr>
              <w:pStyle w:val="GraphicLine"/>
              <w:rPr>
                <w:rFonts w:asciiTheme="majorHAnsi" w:eastAsiaTheme="majorEastAsia" w:hAnsiTheme="majorHAnsi" w:cstheme="majorBidi"/>
                <w:caps/>
                <w:noProof w:val="0"/>
                <w:position w:val="0"/>
                <w:szCs w:val="24"/>
              </w:rPr>
            </w:pPr>
          </w:p>
          <w:p w:rsidR="00BA1708" w:rsidRDefault="00BA1708" w:rsidP="00BA1708">
            <w:pPr>
              <w:pStyle w:val="GraphicLine"/>
              <w:rPr>
                <w:rFonts w:asciiTheme="majorHAnsi" w:eastAsiaTheme="majorEastAsia" w:hAnsiTheme="majorHAnsi" w:cstheme="majorBidi"/>
                <w:caps/>
                <w:noProof w:val="0"/>
                <w:position w:val="0"/>
                <w:szCs w:val="24"/>
              </w:rPr>
            </w:pPr>
            <w:r>
              <w:rPr>
                <w:rFonts w:asciiTheme="majorHAnsi" w:eastAsiaTheme="majorEastAsia" w:hAnsiTheme="majorHAnsi" w:cstheme="majorBidi"/>
                <w:caps/>
                <w:noProof w:val="0"/>
                <w:position w:val="0"/>
                <w:szCs w:val="24"/>
              </w:rPr>
              <w:t>Languages known</w:t>
            </w:r>
          </w:p>
          <w:p w:rsidR="00BA1708" w:rsidRPr="005A7E57" w:rsidRDefault="00A04917" w:rsidP="00BA1708">
            <w:pPr>
              <w:pStyle w:val="GraphicLine"/>
            </w:pPr>
            <w:r>
              <w:pict>
                <v:line id="Straight Connector 26" o:spid="_x0000_s1029" alt="Title: Line graphic" style="visibility:visible;mso-position-horizontal-relative:char;mso-position-vertical-relative:line"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" strokecolor="#37b6ae [3204]" strokeweight="1pt">
                  <v:stroke joinstyle="miter"/>
                  <w10:wrap type="none"/>
                  <w10:anchorlock/>
                </v:line>
              </w:pict>
            </w:r>
          </w:p>
          <w:p w:rsidR="00513203" w:rsidRDefault="00BA1708" w:rsidP="00BA1708">
            <w:r>
              <w:t>English</w:t>
            </w:r>
          </w:p>
          <w:p w:rsidR="00BA1708" w:rsidRDefault="00BA1708" w:rsidP="00BA1708">
            <w:r>
              <w:t>Arabic</w:t>
            </w:r>
          </w:p>
          <w:p w:rsidR="00BA1708" w:rsidRDefault="00BA1708" w:rsidP="00BA1708">
            <w:r>
              <w:t>Hindi</w:t>
            </w:r>
          </w:p>
          <w:p w:rsidR="00BA1708" w:rsidRDefault="00BA1708" w:rsidP="00BA1708">
            <w:r>
              <w:t>Tamil</w:t>
            </w:r>
          </w:p>
          <w:p w:rsidR="00BA1708" w:rsidRPr="005152F2" w:rsidRDefault="00BA1708" w:rsidP="00BA1708">
            <w:r>
              <w:t>Malayalam</w:t>
            </w:r>
          </w:p>
        </w:tc>
        <w:tc>
          <w:tcPr>
            <w:tcW w:w="6913" w:type="dxa"/>
          </w:tcPr>
          <w:tbl>
            <w:tblPr>
              <w:tblW w:w="5000" w:type="pct"/>
              <w:tblLayout w:type="fixed"/>
              <w:tblLook w:val="04A0"/>
            </w:tblPr>
            <w:tblGrid>
              <w:gridCol w:w="6913"/>
            </w:tblGrid>
            <w:tr w:rsidR="00513203" w:rsidTr="00326507">
              <w:trPr>
                <w:trHeight w:val="4104"/>
              </w:trPr>
              <w:tc>
                <w:tcPr>
                  <w:tcW w:w="6913" w:type="dxa"/>
                  <w:tcMar>
                    <w:left w:w="720" w:type="dxa"/>
                    <w:bottom w:w="288" w:type="dxa"/>
                    <w:right w:w="0" w:type="dxa"/>
                  </w:tcMar>
                </w:tcPr>
                <w:p w:rsidR="00513203" w:rsidRPr="00646199" w:rsidRDefault="00EE2E13" w:rsidP="00326507">
                  <w:pPr>
                    <w:pStyle w:val="Heading2"/>
                    <w:rPr>
                      <w:sz w:val="20"/>
                      <w:szCs w:val="20"/>
                    </w:rPr>
                  </w:pPr>
                  <w:r>
                    <w:rPr>
                      <w:sz w:val="20"/>
                      <w:szCs w:val="20"/>
                    </w:rPr>
                    <w:t>Achievements</w:t>
                  </w:r>
                </w:p>
                <w:p w:rsidR="00EE2E13" w:rsidRPr="0069223B" w:rsidRDefault="00EE2E13" w:rsidP="00EE2E13">
                  <w:pPr>
                    <w:pStyle w:val="ListParagraph"/>
                    <w:widowControl w:val="0"/>
                    <w:numPr>
                      <w:ilvl w:val="0"/>
                      <w:numId w:val="14"/>
                    </w:numPr>
                    <w:wordWrap w:val="0"/>
                    <w:autoSpaceDE w:val="0"/>
                    <w:autoSpaceDN w:val="0"/>
                    <w:spacing w:after="0" w:line="240" w:lineRule="auto"/>
                    <w:contextualSpacing w:val="0"/>
                    <w:jc w:val="left"/>
                  </w:pPr>
                  <w:r w:rsidRPr="0069223B">
                    <w:t>I have been awarded 500 OMR cash by Shell Oman Marketing for my impressive sales figures.</w:t>
                  </w:r>
                </w:p>
                <w:p w:rsidR="00EE2E13" w:rsidRPr="0069223B" w:rsidRDefault="00EE2E13" w:rsidP="00EE2E13">
                  <w:pPr>
                    <w:pStyle w:val="ListParagraph"/>
                    <w:widowControl w:val="0"/>
                    <w:numPr>
                      <w:ilvl w:val="0"/>
                      <w:numId w:val="14"/>
                    </w:numPr>
                    <w:wordWrap w:val="0"/>
                    <w:autoSpaceDE w:val="0"/>
                    <w:autoSpaceDN w:val="0"/>
                    <w:spacing w:after="0" w:line="240" w:lineRule="auto"/>
                    <w:contextualSpacing w:val="0"/>
                    <w:jc w:val="left"/>
                  </w:pPr>
                  <w:r w:rsidRPr="0069223B">
                    <w:t>Top sales person from NOV 2015 to MAR 2016 and JUN, OCT, NOV 2016.</w:t>
                  </w:r>
                </w:p>
                <w:p w:rsidR="00EE2E13" w:rsidRPr="0069223B" w:rsidRDefault="00EE2E13" w:rsidP="00EE2E13">
                  <w:pPr>
                    <w:pStyle w:val="ListParagraph"/>
                    <w:widowControl w:val="0"/>
                    <w:numPr>
                      <w:ilvl w:val="0"/>
                      <w:numId w:val="14"/>
                    </w:numPr>
                    <w:wordWrap w:val="0"/>
                    <w:autoSpaceDE w:val="0"/>
                    <w:autoSpaceDN w:val="0"/>
                    <w:spacing w:after="0" w:line="240" w:lineRule="auto"/>
                    <w:contextualSpacing w:val="0"/>
                    <w:jc w:val="left"/>
                  </w:pPr>
                  <w:r w:rsidRPr="0069223B">
                    <w:t>I was part of the team that achieved H1 Best Team Award on Enhance Day.</w:t>
                  </w:r>
                </w:p>
                <w:p w:rsidR="00513203" w:rsidRPr="00EE2E13" w:rsidRDefault="00576D50" w:rsidP="00EE2E13">
                  <w:pPr>
                    <w:pStyle w:val="ListParagraph"/>
                    <w:numPr>
                      <w:ilvl w:val="0"/>
                      <w:numId w:val="14"/>
                    </w:numPr>
                    <w:jc w:val="both"/>
                    <w:rPr>
                      <w:sz w:val="20"/>
                      <w:szCs w:val="20"/>
                    </w:rPr>
                  </w:pPr>
                  <w:r>
                    <w:t>One among the 6</w:t>
                  </w:r>
                  <w:r w:rsidR="00EE2E13" w:rsidRPr="0069223B">
                    <w:t xml:space="preserve"> High Potential (HIPO) candidates of the Enhance sales team, selected to train and develop as future managers</w:t>
                  </w:r>
                </w:p>
                <w:p w:rsidR="00EE2E13" w:rsidRDefault="00EE2E13" w:rsidP="00EE2E13">
                  <w:pPr>
                    <w:pStyle w:val="ListParagraph"/>
                    <w:ind w:left="1080"/>
                    <w:jc w:val="both"/>
                  </w:pPr>
                </w:p>
                <w:p w:rsidR="00EE2E13" w:rsidRPr="00646199" w:rsidRDefault="00EE2E13" w:rsidP="00EE2E13">
                  <w:pPr>
                    <w:pStyle w:val="Heading2"/>
                    <w:rPr>
                      <w:sz w:val="20"/>
                      <w:szCs w:val="20"/>
                    </w:rPr>
                  </w:pPr>
                  <w:r>
                    <w:rPr>
                      <w:sz w:val="20"/>
                      <w:szCs w:val="20"/>
                    </w:rPr>
                    <w:t>project details</w:t>
                  </w:r>
                </w:p>
                <w:p w:rsidR="00EE2E13" w:rsidRPr="00EE2E13" w:rsidRDefault="00EE2E13" w:rsidP="00EE2E13">
                  <w:pPr>
                    <w:widowControl w:val="0"/>
                    <w:wordWrap w:val="0"/>
                    <w:autoSpaceDE w:val="0"/>
                    <w:autoSpaceDN w:val="0"/>
                    <w:spacing w:after="0" w:line="240" w:lineRule="auto"/>
                    <w:ind w:left="360"/>
                    <w:jc w:val="left"/>
                    <w:rPr>
                      <w:b/>
                      <w:bCs/>
                    </w:rPr>
                  </w:pPr>
                  <w:r w:rsidRPr="00EE2E13">
                    <w:rPr>
                      <w:b/>
                      <w:bCs/>
                    </w:rPr>
                    <w:t xml:space="preserve">Comparative study on </w:t>
                  </w:r>
                  <w:r>
                    <w:rPr>
                      <w:b/>
                      <w:bCs/>
                    </w:rPr>
                    <w:t xml:space="preserve">the </w:t>
                  </w:r>
                  <w:r w:rsidRPr="00EE2E13">
                    <w:rPr>
                      <w:b/>
                      <w:bCs/>
                    </w:rPr>
                    <w:t xml:space="preserve">Electronics Retail Industry in Bangalore   </w:t>
                  </w:r>
                </w:p>
                <w:p w:rsidR="00EE2E13" w:rsidRPr="00EE2E13" w:rsidRDefault="00EE2E13" w:rsidP="00EE2E13">
                  <w:pPr>
                    <w:widowControl w:val="0"/>
                    <w:wordWrap w:val="0"/>
                    <w:autoSpaceDE w:val="0"/>
                    <w:autoSpaceDN w:val="0"/>
                    <w:spacing w:after="0" w:line="240" w:lineRule="auto"/>
                    <w:ind w:left="360"/>
                    <w:jc w:val="left"/>
                    <w:rPr>
                      <w:b/>
                      <w:bCs/>
                    </w:rPr>
                  </w:pPr>
                </w:p>
                <w:p w:rsidR="00EE2E13" w:rsidRDefault="00EE2E13" w:rsidP="00EE2E13">
                  <w:pPr>
                    <w:widowControl w:val="0"/>
                    <w:wordWrap w:val="0"/>
                    <w:autoSpaceDE w:val="0"/>
                    <w:autoSpaceDN w:val="0"/>
                    <w:spacing w:after="0" w:line="240" w:lineRule="auto"/>
                    <w:ind w:left="360"/>
                    <w:jc w:val="left"/>
                  </w:pPr>
                  <w:r>
                    <w:t>A research carried out to determine the trends of electronics among various TGs,    market position and SOH strategies of various major players in the electronic retail industry of Bangalore, and the customer buying behavior towards the consumer durable goods; with the support of Croma-The Electronic Megastore (A TATA Enterprise) during the 45 days internship period.</w:t>
                  </w:r>
                </w:p>
                <w:p w:rsidR="00BA1708" w:rsidRDefault="00BA1708" w:rsidP="00EE2E13">
                  <w:pPr>
                    <w:widowControl w:val="0"/>
                    <w:wordWrap w:val="0"/>
                    <w:autoSpaceDE w:val="0"/>
                    <w:autoSpaceDN w:val="0"/>
                    <w:spacing w:after="0" w:line="240" w:lineRule="auto"/>
                    <w:ind w:left="360"/>
                    <w:jc w:val="left"/>
                  </w:pPr>
                </w:p>
                <w:p w:rsidR="00BA1708" w:rsidRDefault="00BA1708" w:rsidP="00EE2E13">
                  <w:pPr>
                    <w:widowControl w:val="0"/>
                    <w:wordWrap w:val="0"/>
                    <w:autoSpaceDE w:val="0"/>
                    <w:autoSpaceDN w:val="0"/>
                    <w:spacing w:after="0" w:line="240" w:lineRule="auto"/>
                    <w:ind w:left="360"/>
                    <w:jc w:val="left"/>
                  </w:pPr>
                </w:p>
                <w:p w:rsidR="00BA1708" w:rsidRPr="00646199" w:rsidRDefault="00BA1708" w:rsidP="00BA1708">
                  <w:pPr>
                    <w:pStyle w:val="Heading2"/>
                    <w:rPr>
                      <w:sz w:val="20"/>
                      <w:szCs w:val="20"/>
                    </w:rPr>
                  </w:pPr>
                  <w:r>
                    <w:rPr>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89"/>
                    <w:gridCol w:w="3879"/>
                  </w:tblGrid>
                  <w:tr w:rsidR="004E265A" w:rsidTr="004E265A">
                    <w:trPr>
                      <w:trHeight w:val="173"/>
                    </w:trPr>
                    <w:tc>
                      <w:tcPr>
                        <w:tcW w:w="2289" w:type="dxa"/>
                      </w:tcPr>
                      <w:p w:rsidR="004E265A" w:rsidRDefault="004E265A" w:rsidP="004E265A">
                        <w:pPr>
                          <w:jc w:val="left"/>
                        </w:pPr>
                        <w:r w:rsidRPr="00005356">
                          <w:t>DOB</w:t>
                        </w:r>
                      </w:p>
                    </w:tc>
                    <w:tc>
                      <w:tcPr>
                        <w:tcW w:w="3879" w:type="dxa"/>
                      </w:tcPr>
                      <w:p w:rsidR="004E265A" w:rsidRDefault="004E265A" w:rsidP="004E265A">
                        <w:pPr>
                          <w:jc w:val="left"/>
                        </w:pPr>
                        <w:r>
                          <w:t xml:space="preserve">: </w:t>
                        </w:r>
                        <w:r w:rsidRPr="00005356">
                          <w:t>18th Aug 1991</w:t>
                        </w:r>
                      </w:p>
                    </w:tc>
                  </w:tr>
                  <w:tr w:rsidR="004E265A" w:rsidTr="004E265A">
                    <w:trPr>
                      <w:trHeight w:val="179"/>
                    </w:trPr>
                    <w:tc>
                      <w:tcPr>
                        <w:tcW w:w="2289" w:type="dxa"/>
                      </w:tcPr>
                      <w:p w:rsidR="004E265A" w:rsidRDefault="004E265A" w:rsidP="004E265A">
                        <w:pPr>
                          <w:jc w:val="left"/>
                        </w:pPr>
                        <w:r w:rsidRPr="00005356">
                          <w:t>Gender</w:t>
                        </w:r>
                      </w:p>
                    </w:tc>
                    <w:tc>
                      <w:tcPr>
                        <w:tcW w:w="3879" w:type="dxa"/>
                      </w:tcPr>
                      <w:p w:rsidR="004E265A" w:rsidRDefault="004E265A" w:rsidP="004E265A">
                        <w:pPr>
                          <w:jc w:val="left"/>
                        </w:pPr>
                        <w:r w:rsidRPr="00005356">
                          <w:t>: Male</w:t>
                        </w:r>
                      </w:p>
                    </w:tc>
                  </w:tr>
                  <w:tr w:rsidR="004E265A" w:rsidTr="004E265A">
                    <w:trPr>
                      <w:trHeight w:val="179"/>
                    </w:trPr>
                    <w:tc>
                      <w:tcPr>
                        <w:tcW w:w="2289" w:type="dxa"/>
                      </w:tcPr>
                      <w:p w:rsidR="004E265A" w:rsidRDefault="004E265A" w:rsidP="004E265A">
                        <w:pPr>
                          <w:jc w:val="left"/>
                        </w:pPr>
                        <w:r w:rsidRPr="00005356">
                          <w:t>Nationality</w:t>
                        </w:r>
                      </w:p>
                    </w:tc>
                    <w:tc>
                      <w:tcPr>
                        <w:tcW w:w="3879" w:type="dxa"/>
                      </w:tcPr>
                      <w:p w:rsidR="004E265A" w:rsidRDefault="004E265A" w:rsidP="004E265A">
                        <w:pPr>
                          <w:jc w:val="left"/>
                        </w:pPr>
                        <w:r>
                          <w:t xml:space="preserve">: </w:t>
                        </w:r>
                        <w:r w:rsidRPr="00005356">
                          <w:t>Indian</w:t>
                        </w:r>
                      </w:p>
                    </w:tc>
                  </w:tr>
                  <w:tr w:rsidR="004E265A" w:rsidTr="004E265A">
                    <w:trPr>
                      <w:trHeight w:val="173"/>
                    </w:trPr>
                    <w:tc>
                      <w:tcPr>
                        <w:tcW w:w="2289" w:type="dxa"/>
                      </w:tcPr>
                      <w:p w:rsidR="004E265A" w:rsidRDefault="004E265A" w:rsidP="004E265A">
                        <w:pPr>
                          <w:jc w:val="left"/>
                        </w:pPr>
                        <w:r w:rsidRPr="00005356">
                          <w:t>Marital Status</w:t>
                        </w:r>
                      </w:p>
                    </w:tc>
                    <w:tc>
                      <w:tcPr>
                        <w:tcW w:w="3879" w:type="dxa"/>
                      </w:tcPr>
                      <w:p w:rsidR="004E265A" w:rsidRDefault="004E265A" w:rsidP="004E265A">
                        <w:pPr>
                          <w:jc w:val="left"/>
                        </w:pPr>
                        <w:r>
                          <w:t>: Married</w:t>
                        </w:r>
                      </w:p>
                    </w:tc>
                  </w:tr>
                </w:tbl>
                <w:p w:rsidR="00BA1708" w:rsidRPr="00BA1708" w:rsidRDefault="00BA1708" w:rsidP="00BA1708">
                  <w:pPr>
                    <w:pStyle w:val="ParaAttribute23"/>
                    <w:wordWrap w:val="0"/>
                    <w:rPr>
                      <w:rFonts w:asciiTheme="minorHAnsi" w:eastAsiaTheme="minorHAnsi" w:hAnsiTheme="minorHAnsi" w:cstheme="minorBidi"/>
                      <w:sz w:val="22"/>
                      <w:szCs w:val="22"/>
                    </w:rPr>
                  </w:pPr>
                </w:p>
              </w:tc>
            </w:tr>
          </w:tbl>
          <w:p w:rsidR="00513203" w:rsidRPr="005152F2" w:rsidRDefault="00513203" w:rsidP="00326507"/>
        </w:tc>
      </w:tr>
    </w:tbl>
    <w:p w:rsidR="003F5FDB" w:rsidRDefault="003F5FDB" w:rsidP="00841714">
      <w:pPr>
        <w:pStyle w:val="NoSpacing"/>
      </w:pPr>
    </w:p>
    <w:sectPr w:rsidR="003F5FDB" w:rsidSect="00FE20E6">
      <w:headerReference w:type="default" r:id="rId8"/>
      <w:footerReference w:type="default" r:id="rId9"/>
      <w:headerReference w:type="first" r:id="rId10"/>
      <w:footerReference w:type="first" r:id="rId11"/>
      <w:pgSz w:w="12240" w:h="15840"/>
      <w:pgMar w:top="2074" w:right="1152" w:bottom="2304" w:left="1152" w:header="1397"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DE" w:rsidRDefault="00AD34DE" w:rsidP="003856C9">
      <w:pPr>
        <w:spacing w:after="0" w:line="240" w:lineRule="auto"/>
      </w:pPr>
      <w:r>
        <w:separator/>
      </w:r>
    </w:p>
  </w:endnote>
  <w:endnote w:type="continuationSeparator" w:id="1">
    <w:p w:rsidR="00AD34DE" w:rsidRDefault="00AD34DE" w:rsidP="0038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C9" w:rsidRDefault="00A04917" w:rsidP="007803B7">
    <w:pPr>
      <w:pStyle w:val="Footer"/>
    </w:pPr>
    <w:r>
      <w:rPr>
        <w:noProof/>
      </w:rPr>
      <w:pict>
        <v:group id="_x0000_s4118" alt="Title: Footer graphic design with grey rectangles in various angles" style="position:absolute;left:0;text-align:left;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B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D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Wyj9UwBkAAM+zAAAOAAAAAAAAAAAAAAAAAC4CAABkcnMvZTJvRG9jLnht&#10;bFBLAQItABQABgAIAAAAIQBztzj82gAAAAUBAAAPAAAAAAAAAAAAAAAAABocAABkcnMvZG93bnJl&#10;di54bWxQSwUGAAAAAAQABADzAAAAIR0AAAAA&#10;">
          <o:lock v:ext="edit" aspectratio="t"/>
          <v:shape id="Freeform 68" o:spid="_x0000_s41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4126"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4125"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4124"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4123"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412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4121"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4120"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4119"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w:r>
    <w:sdt>
      <w:sdtPr>
        <w:id w:val="1281234005"/>
        <w:docPartObj>
          <w:docPartGallery w:val="Page Numbers (Bottom of Page)"/>
          <w:docPartUnique/>
        </w:docPartObj>
      </w:sdtPr>
      <w:sdtEndPr>
        <w:rPr>
          <w:noProof/>
        </w:rPr>
      </w:sdtEndPr>
      <w:sdtContent>
        <w:r>
          <w:fldChar w:fldCharType="begin"/>
        </w:r>
        <w:r w:rsidR="001765FE">
          <w:instrText xml:space="preserve"> PAGE   \* MERGEFORMAT </w:instrText>
        </w:r>
        <w:r>
          <w:fldChar w:fldCharType="separate"/>
        </w:r>
        <w:r w:rsidR="003517C3">
          <w:rPr>
            <w:noProof/>
          </w:rPr>
          <w:t>2</w:t>
        </w:r>
        <w:r>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FE" w:rsidRDefault="00A04917">
    <w:pPr>
      <w:pStyle w:val="Footer"/>
    </w:pPr>
    <w:r>
      <w:rPr>
        <w:noProof/>
      </w:rPr>
      <w:pict>
        <v:group id="Group 4" o:spid="_x0000_s4097" alt="Title: Footer graphic design with grey rectangles in various angles" style="position:absolute;left:0;text-align:left;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4106"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4105"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4104"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4103"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4102"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4101"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4100"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4099"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4098"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DE" w:rsidRDefault="00AD34DE" w:rsidP="003856C9">
      <w:pPr>
        <w:spacing w:after="0" w:line="240" w:lineRule="auto"/>
      </w:pPr>
      <w:r>
        <w:separator/>
      </w:r>
    </w:p>
  </w:footnote>
  <w:footnote w:type="continuationSeparator" w:id="1">
    <w:p w:rsidR="00AD34DE" w:rsidRDefault="00AD34DE" w:rsidP="0038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6C9" w:rsidRDefault="00A04917">
    <w:pPr>
      <w:pStyle w:val="Header"/>
    </w:pPr>
    <w:r>
      <w:rPr>
        <w:noProof/>
      </w:rPr>
      <w:pict>
        <v:group id="_x0000_s4128" alt="Title: Header graphic design with grey rectangles in various angles" style="position:absolute;left:0;text-align:left;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mx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">
          <o:lock v:ext="edit" aspectratio="t"/>
          <v:shape id="Freeform 57" o:spid="_x0000_s413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4137"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4136"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4135"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4134"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4133"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4132"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4131"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4130"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4129"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BB" w:rsidRDefault="00A04917">
    <w:pPr>
      <w:pStyle w:val="Header"/>
    </w:pPr>
    <w:r>
      <w:rPr>
        <w:noProof/>
      </w:rPr>
      <w:pict>
        <v:group id="Group 17" o:spid="_x0000_s4107" alt="Title: Header graphic design with grey rectangles in various angles" style="position:absolute;left:0;text-align:left;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CbW01KnRYAAKysAAAOAAAAAAAAAAAAAAAAAC4CAABkcnMvZTJvRG9jLnhtbFBL&#10;AQItABQABgAIAAAAIQBM8Qrl3AAAAAUBAAAPAAAAAAAAAAAAAAAAAPcYAABkcnMvZG93bnJldi54&#10;bWxQSwUGAAAAAAQABADzAAAAABoAAAAA&#10;">
          <o:lock v:ext="edit" aspectratio="t"/>
          <v:shape id="Freeform 46" o:spid="_x0000_s411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4116"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4115"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4114"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4113"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411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4111"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4110"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4109"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4108"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hybridMultilevel"/>
    <w:tmpl w:val="41671328"/>
    <w:lvl w:ilvl="0" w:tplc="73A87614">
      <w:numFmt w:val="bullet"/>
      <w:lvlText w:val="·"/>
      <w:lvlJc w:val="left"/>
      <w:pPr>
        <w:ind w:left="720" w:hanging="360"/>
      </w:pPr>
      <w:rPr>
        <w:rFonts w:ascii="Symbol" w:eastAsia="Symbol" w:hAnsi="Symbol" w:hint="default"/>
        <w:b w:val="0"/>
        <w:color w:val="000000"/>
      </w:rPr>
    </w:lvl>
    <w:lvl w:ilvl="1" w:tplc="6FC418EE">
      <w:start w:val="1"/>
      <w:numFmt w:val="bullet"/>
      <w:lvlText w:val="o"/>
      <w:lvlJc w:val="left"/>
      <w:pPr>
        <w:ind w:left="1440" w:hanging="360"/>
      </w:pPr>
      <w:rPr>
        <w:rFonts w:ascii="Verdana" w:eastAsia="Verdana" w:hAnsi="Verdana" w:hint="default"/>
        <w:b w:val="0"/>
        <w:color w:val="000000"/>
      </w:rPr>
    </w:lvl>
    <w:lvl w:ilvl="2" w:tplc="AF6065E0">
      <w:start w:val="1"/>
      <w:numFmt w:val="bullet"/>
      <w:lvlText w:val="§"/>
      <w:lvlJc w:val="left"/>
      <w:pPr>
        <w:ind w:left="2160" w:hanging="360"/>
      </w:pPr>
      <w:rPr>
        <w:rFonts w:ascii="Verdana" w:eastAsia="Verdana" w:hAnsi="Verdana" w:hint="default"/>
        <w:b w:val="0"/>
        <w:color w:val="000000"/>
      </w:rPr>
    </w:lvl>
    <w:lvl w:ilvl="3" w:tplc="DA988034">
      <w:start w:val="1"/>
      <w:numFmt w:val="bullet"/>
      <w:lvlText w:val="·"/>
      <w:lvlJc w:val="left"/>
      <w:pPr>
        <w:ind w:left="2880" w:hanging="360"/>
      </w:pPr>
      <w:rPr>
        <w:rFonts w:ascii="Verdana" w:eastAsia="Verdana" w:hAnsi="Verdana" w:hint="default"/>
        <w:b w:val="0"/>
        <w:color w:val="000000"/>
      </w:rPr>
    </w:lvl>
    <w:lvl w:ilvl="4" w:tplc="B254C526">
      <w:start w:val="1"/>
      <w:numFmt w:val="bullet"/>
      <w:lvlText w:val="o"/>
      <w:lvlJc w:val="left"/>
      <w:pPr>
        <w:ind w:left="3600" w:hanging="360"/>
      </w:pPr>
      <w:rPr>
        <w:rFonts w:ascii="Verdana" w:eastAsia="Verdana" w:hAnsi="Verdana" w:hint="default"/>
        <w:b w:val="0"/>
        <w:color w:val="000000"/>
      </w:rPr>
    </w:lvl>
    <w:lvl w:ilvl="5" w:tplc="E70C5196">
      <w:start w:val="1"/>
      <w:numFmt w:val="bullet"/>
      <w:lvlText w:val="§"/>
      <w:lvlJc w:val="left"/>
      <w:pPr>
        <w:ind w:left="4320" w:hanging="360"/>
      </w:pPr>
      <w:rPr>
        <w:rFonts w:ascii="Verdana" w:eastAsia="Verdana" w:hAnsi="Verdana" w:hint="default"/>
        <w:b w:val="0"/>
        <w:color w:val="000000"/>
      </w:rPr>
    </w:lvl>
    <w:lvl w:ilvl="6" w:tplc="7FAC5374">
      <w:start w:val="1"/>
      <w:numFmt w:val="bullet"/>
      <w:lvlText w:val="·"/>
      <w:lvlJc w:val="left"/>
      <w:pPr>
        <w:ind w:left="5040" w:hanging="360"/>
      </w:pPr>
      <w:rPr>
        <w:rFonts w:ascii="Verdana" w:eastAsia="Verdana" w:hAnsi="Verdana" w:hint="default"/>
        <w:b w:val="0"/>
        <w:color w:val="000000"/>
      </w:rPr>
    </w:lvl>
    <w:lvl w:ilvl="7" w:tplc="FCACF994">
      <w:start w:val="1"/>
      <w:numFmt w:val="bullet"/>
      <w:lvlText w:val="o"/>
      <w:lvlJc w:val="left"/>
      <w:pPr>
        <w:ind w:left="5760" w:hanging="360"/>
      </w:pPr>
      <w:rPr>
        <w:rFonts w:ascii="Verdana" w:eastAsia="Verdana" w:hAnsi="Verdana" w:hint="default"/>
        <w:b w:val="0"/>
        <w:color w:val="000000"/>
      </w:rPr>
    </w:lvl>
    <w:lvl w:ilvl="8" w:tplc="6478E7AA">
      <w:start w:val="1"/>
      <w:numFmt w:val="bullet"/>
      <w:lvlText w:val="§"/>
      <w:lvlJc w:val="left"/>
      <w:pPr>
        <w:ind w:left="6480" w:hanging="360"/>
      </w:pPr>
      <w:rPr>
        <w:rFonts w:ascii="Verdana" w:eastAsia="Verdana" w:hAnsi="Verdana" w:hint="default"/>
        <w:b w:val="0"/>
        <w:color w:val="000000"/>
      </w:rPr>
    </w:lvl>
  </w:abstractNum>
  <w:abstractNum w:abstractNumId="11">
    <w:nsid w:val="00000009"/>
    <w:multiLevelType w:val="hybridMultilevel"/>
    <w:tmpl w:val="97472614"/>
    <w:lvl w:ilvl="0" w:tplc="D8002478">
      <w:numFmt w:val="bullet"/>
      <w:lvlText w:val="·"/>
      <w:lvlJc w:val="left"/>
      <w:pPr>
        <w:ind w:left="720" w:hanging="360"/>
      </w:pPr>
      <w:rPr>
        <w:rFonts w:ascii="Symbol" w:eastAsia="Symbol" w:hAnsi="Symbol" w:hint="default"/>
        <w:b w:val="0"/>
        <w:color w:val="000000"/>
      </w:rPr>
    </w:lvl>
    <w:lvl w:ilvl="1" w:tplc="9CBA0C78">
      <w:start w:val="1"/>
      <w:numFmt w:val="bullet"/>
      <w:lvlText w:val="o"/>
      <w:lvlJc w:val="left"/>
      <w:pPr>
        <w:ind w:left="1440" w:hanging="360"/>
      </w:pPr>
      <w:rPr>
        <w:rFonts w:ascii="Verdana" w:eastAsia="Verdana" w:hAnsi="Verdana" w:hint="default"/>
        <w:b w:val="0"/>
        <w:color w:val="000000"/>
      </w:rPr>
    </w:lvl>
    <w:lvl w:ilvl="2" w:tplc="A7F608B6">
      <w:start w:val="1"/>
      <w:numFmt w:val="bullet"/>
      <w:lvlText w:val="§"/>
      <w:lvlJc w:val="left"/>
      <w:pPr>
        <w:ind w:left="2160" w:hanging="360"/>
      </w:pPr>
      <w:rPr>
        <w:rFonts w:ascii="Verdana" w:eastAsia="Verdana" w:hAnsi="Verdana" w:hint="default"/>
        <w:b w:val="0"/>
        <w:color w:val="000000"/>
      </w:rPr>
    </w:lvl>
    <w:lvl w:ilvl="3" w:tplc="A8FC65F2">
      <w:start w:val="1"/>
      <w:numFmt w:val="bullet"/>
      <w:lvlText w:val="·"/>
      <w:lvlJc w:val="left"/>
      <w:pPr>
        <w:ind w:left="2880" w:hanging="360"/>
      </w:pPr>
      <w:rPr>
        <w:rFonts w:ascii="Verdana" w:eastAsia="Verdana" w:hAnsi="Verdana" w:hint="default"/>
        <w:b w:val="0"/>
        <w:color w:val="000000"/>
      </w:rPr>
    </w:lvl>
    <w:lvl w:ilvl="4" w:tplc="5C8E4D12">
      <w:start w:val="1"/>
      <w:numFmt w:val="bullet"/>
      <w:lvlText w:val="o"/>
      <w:lvlJc w:val="left"/>
      <w:pPr>
        <w:ind w:left="3600" w:hanging="360"/>
      </w:pPr>
      <w:rPr>
        <w:rFonts w:ascii="Verdana" w:eastAsia="Verdana" w:hAnsi="Verdana" w:hint="default"/>
        <w:b w:val="0"/>
        <w:color w:val="000000"/>
      </w:rPr>
    </w:lvl>
    <w:lvl w:ilvl="5" w:tplc="35541E68">
      <w:start w:val="1"/>
      <w:numFmt w:val="bullet"/>
      <w:lvlText w:val="§"/>
      <w:lvlJc w:val="left"/>
      <w:pPr>
        <w:ind w:left="4320" w:hanging="360"/>
      </w:pPr>
      <w:rPr>
        <w:rFonts w:ascii="Verdana" w:eastAsia="Verdana" w:hAnsi="Verdana" w:hint="default"/>
        <w:b w:val="0"/>
        <w:color w:val="000000"/>
      </w:rPr>
    </w:lvl>
    <w:lvl w:ilvl="6" w:tplc="CE8441BC">
      <w:start w:val="1"/>
      <w:numFmt w:val="bullet"/>
      <w:lvlText w:val="·"/>
      <w:lvlJc w:val="left"/>
      <w:pPr>
        <w:ind w:left="5040" w:hanging="360"/>
      </w:pPr>
      <w:rPr>
        <w:rFonts w:ascii="Verdana" w:eastAsia="Verdana" w:hAnsi="Verdana" w:hint="default"/>
        <w:b w:val="0"/>
        <w:color w:val="000000"/>
      </w:rPr>
    </w:lvl>
    <w:lvl w:ilvl="7" w:tplc="55866950">
      <w:start w:val="1"/>
      <w:numFmt w:val="bullet"/>
      <w:lvlText w:val="o"/>
      <w:lvlJc w:val="left"/>
      <w:pPr>
        <w:ind w:left="5760" w:hanging="360"/>
      </w:pPr>
      <w:rPr>
        <w:rFonts w:ascii="Verdana" w:eastAsia="Verdana" w:hAnsi="Verdana" w:hint="default"/>
        <w:b w:val="0"/>
        <w:color w:val="000000"/>
      </w:rPr>
    </w:lvl>
    <w:lvl w:ilvl="8" w:tplc="C03430DE">
      <w:start w:val="1"/>
      <w:numFmt w:val="bullet"/>
      <w:lvlText w:val="§"/>
      <w:lvlJc w:val="left"/>
      <w:pPr>
        <w:ind w:left="6480" w:hanging="360"/>
      </w:pPr>
      <w:rPr>
        <w:rFonts w:ascii="Verdana" w:eastAsia="Verdana" w:hAnsi="Verdana" w:hint="default"/>
        <w:b w:val="0"/>
        <w:color w:val="000000"/>
      </w:rPr>
    </w:lvl>
  </w:abstractNum>
  <w:abstractNum w:abstractNumId="12">
    <w:nsid w:val="156E57E2"/>
    <w:multiLevelType w:val="hybridMultilevel"/>
    <w:tmpl w:val="8E664896"/>
    <w:lvl w:ilvl="0" w:tplc="02745A2C">
      <w:numFmt w:val="bullet"/>
      <w:lvlText w:val="•"/>
      <w:lvlJc w:val="left"/>
      <w:pPr>
        <w:ind w:left="1080" w:hanging="72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F788B"/>
    <w:multiLevelType w:val="hybridMultilevel"/>
    <w:tmpl w:val="BC9058F0"/>
    <w:lvl w:ilvl="0" w:tplc="02745A2C">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A158B"/>
    <w:multiLevelType w:val="hybridMultilevel"/>
    <w:tmpl w:val="3D14A83A"/>
    <w:lvl w:ilvl="0" w:tplc="02745A2C">
      <w:numFmt w:val="bullet"/>
      <w:lvlText w:val="•"/>
      <w:lvlJc w:val="left"/>
      <w:pPr>
        <w:ind w:left="2160" w:hanging="720"/>
      </w:pPr>
      <w:rPr>
        <w:rFonts w:ascii="Gill Sans MT" w:eastAsiaTheme="minorHAnsi" w:hAnsi="Gill Sans M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D3B05B3"/>
    <w:multiLevelType w:val="hybridMultilevel"/>
    <w:tmpl w:val="8DCC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141C0"/>
    <w:multiLevelType w:val="hybridMultilevel"/>
    <w:tmpl w:val="EA6CB052"/>
    <w:lvl w:ilvl="0" w:tplc="02745A2C">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9852BA"/>
    <w:multiLevelType w:val="hybridMultilevel"/>
    <w:tmpl w:val="CE5C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102A8"/>
    <w:multiLevelType w:val="hybridMultilevel"/>
    <w:tmpl w:val="2A90199C"/>
    <w:lvl w:ilvl="0" w:tplc="02745A2C">
      <w:numFmt w:val="bullet"/>
      <w:lvlText w:val="•"/>
      <w:lvlJc w:val="left"/>
      <w:pPr>
        <w:ind w:left="1440" w:hanging="720"/>
      </w:pPr>
      <w:rPr>
        <w:rFonts w:ascii="Gill Sans MT" w:eastAsiaTheme="minorHAnsi" w:hAnsi="Gill Sans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F83F26"/>
    <w:multiLevelType w:val="hybridMultilevel"/>
    <w:tmpl w:val="BF42F220"/>
    <w:lvl w:ilvl="0" w:tplc="02745A2C">
      <w:numFmt w:val="bullet"/>
      <w:lvlText w:val="•"/>
      <w:lvlJc w:val="left"/>
      <w:pPr>
        <w:ind w:left="1080" w:hanging="72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8"/>
  </w:num>
  <w:num w:numId="14">
    <w:abstractNumId w:val="16"/>
  </w:num>
  <w:num w:numId="15">
    <w:abstractNumId w:val="17"/>
  </w:num>
  <w:num w:numId="16">
    <w:abstractNumId w:val="10"/>
  </w:num>
  <w:num w:numId="17">
    <w:abstractNumId w:val="12"/>
  </w:num>
  <w:num w:numId="18">
    <w:abstractNumId w:val="19"/>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16F26"/>
    <w:rsid w:val="00052BE1"/>
    <w:rsid w:val="0007412A"/>
    <w:rsid w:val="000F7513"/>
    <w:rsid w:val="0010199E"/>
    <w:rsid w:val="0010257B"/>
    <w:rsid w:val="001166C2"/>
    <w:rsid w:val="001503AC"/>
    <w:rsid w:val="001765FE"/>
    <w:rsid w:val="0019561F"/>
    <w:rsid w:val="001B32D2"/>
    <w:rsid w:val="00232629"/>
    <w:rsid w:val="0026170B"/>
    <w:rsid w:val="0027787F"/>
    <w:rsid w:val="00283B81"/>
    <w:rsid w:val="00293B83"/>
    <w:rsid w:val="002A3621"/>
    <w:rsid w:val="002A4C3B"/>
    <w:rsid w:val="002B3890"/>
    <w:rsid w:val="002B7747"/>
    <w:rsid w:val="002C77B9"/>
    <w:rsid w:val="002F485A"/>
    <w:rsid w:val="003053D9"/>
    <w:rsid w:val="003517C3"/>
    <w:rsid w:val="003856C9"/>
    <w:rsid w:val="00396369"/>
    <w:rsid w:val="003F4D31"/>
    <w:rsid w:val="003F5FDB"/>
    <w:rsid w:val="0043426C"/>
    <w:rsid w:val="00441EB9"/>
    <w:rsid w:val="00463463"/>
    <w:rsid w:val="00473EF8"/>
    <w:rsid w:val="004760E5"/>
    <w:rsid w:val="004D22BB"/>
    <w:rsid w:val="004E265A"/>
    <w:rsid w:val="00513203"/>
    <w:rsid w:val="005152F2"/>
    <w:rsid w:val="005246B9"/>
    <w:rsid w:val="00534E4E"/>
    <w:rsid w:val="00551D35"/>
    <w:rsid w:val="005562D4"/>
    <w:rsid w:val="00557019"/>
    <w:rsid w:val="005674AC"/>
    <w:rsid w:val="00576D50"/>
    <w:rsid w:val="00580925"/>
    <w:rsid w:val="005A1E51"/>
    <w:rsid w:val="005A7E57"/>
    <w:rsid w:val="00616FF4"/>
    <w:rsid w:val="00646199"/>
    <w:rsid w:val="006A3CE7"/>
    <w:rsid w:val="00743379"/>
    <w:rsid w:val="00747550"/>
    <w:rsid w:val="007803B7"/>
    <w:rsid w:val="007A7C08"/>
    <w:rsid w:val="007A7FDA"/>
    <w:rsid w:val="007B2F5C"/>
    <w:rsid w:val="007C5F05"/>
    <w:rsid w:val="00825ED8"/>
    <w:rsid w:val="00832043"/>
    <w:rsid w:val="00832F81"/>
    <w:rsid w:val="00841714"/>
    <w:rsid w:val="008501C7"/>
    <w:rsid w:val="008C7CA2"/>
    <w:rsid w:val="008F6337"/>
    <w:rsid w:val="009067BE"/>
    <w:rsid w:val="00914651"/>
    <w:rsid w:val="00914DAF"/>
    <w:rsid w:val="0093286E"/>
    <w:rsid w:val="009D1627"/>
    <w:rsid w:val="00A04917"/>
    <w:rsid w:val="00A04D42"/>
    <w:rsid w:val="00A42F91"/>
    <w:rsid w:val="00A464D3"/>
    <w:rsid w:val="00AD34DE"/>
    <w:rsid w:val="00AF1258"/>
    <w:rsid w:val="00B01E52"/>
    <w:rsid w:val="00B550FC"/>
    <w:rsid w:val="00B85871"/>
    <w:rsid w:val="00B93310"/>
    <w:rsid w:val="00B93A39"/>
    <w:rsid w:val="00BA1708"/>
    <w:rsid w:val="00BB3B21"/>
    <w:rsid w:val="00BC1F18"/>
    <w:rsid w:val="00BD2E58"/>
    <w:rsid w:val="00BF6BAB"/>
    <w:rsid w:val="00C007A5"/>
    <w:rsid w:val="00C15F4D"/>
    <w:rsid w:val="00C420C8"/>
    <w:rsid w:val="00C4403A"/>
    <w:rsid w:val="00CE6306"/>
    <w:rsid w:val="00D11C4D"/>
    <w:rsid w:val="00D5067A"/>
    <w:rsid w:val="00DB0745"/>
    <w:rsid w:val="00DB12A0"/>
    <w:rsid w:val="00DC0889"/>
    <w:rsid w:val="00DC0F74"/>
    <w:rsid w:val="00DC79BB"/>
    <w:rsid w:val="00DF0A0F"/>
    <w:rsid w:val="00DF4AC4"/>
    <w:rsid w:val="00E34D58"/>
    <w:rsid w:val="00E7605F"/>
    <w:rsid w:val="00E941EF"/>
    <w:rsid w:val="00EB1C1B"/>
    <w:rsid w:val="00ED6D40"/>
    <w:rsid w:val="00EE2E13"/>
    <w:rsid w:val="00F077AE"/>
    <w:rsid w:val="00F14687"/>
    <w:rsid w:val="00F16F26"/>
    <w:rsid w:val="00F56435"/>
    <w:rsid w:val="00F91A9C"/>
    <w:rsid w:val="00F927F0"/>
    <w:rsid w:val="00FA07AA"/>
    <w:rsid w:val="00FB0A17"/>
    <w:rsid w:val="00FB6A8F"/>
    <w:rsid w:val="00FE20E6"/>
    <w:rsid w:val="00FE7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customStyle="1" w:styleId="GridTable1Light">
    <w:name w:val="Grid Table 1 Light"/>
    <w:basedOn w:val="TableNormal"/>
    <w:uiPriority w:val="46"/>
    <w:rsid w:val="0084171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41714"/>
    <w:pPr>
      <w:spacing w:after="0" w:line="240" w:lineRule="auto"/>
    </w:pPr>
    <w:tblPr>
      <w:tblStyleRowBandSize w:val="1"/>
      <w:tblStyleColBandSize w:val="1"/>
      <w:tblInd w:w="0" w:type="dxa"/>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41714"/>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41714"/>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41714"/>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41714"/>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41714"/>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4171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41714"/>
    <w:pPr>
      <w:spacing w:after="0" w:line="240" w:lineRule="auto"/>
    </w:pPr>
    <w:tblPr>
      <w:tblStyleRowBandSize w:val="1"/>
      <w:tblStyleColBandSize w:val="1"/>
      <w:tblInd w:w="0" w:type="dxa"/>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CellMar>
        <w:top w:w="0" w:type="dxa"/>
        <w:left w:w="108" w:type="dxa"/>
        <w:bottom w:w="0" w:type="dxa"/>
        <w:right w:w="108" w:type="dxa"/>
      </w:tblCellMar>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
    <w:name w:val="Grid Table 2 Accent 2"/>
    <w:basedOn w:val="TableNormal"/>
    <w:uiPriority w:val="47"/>
    <w:rsid w:val="00841714"/>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84171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841714"/>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841714"/>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841714"/>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
    <w:name w:val="Grid Table 3 Accent 2"/>
    <w:basedOn w:val="TableNormal"/>
    <w:uiPriority w:val="48"/>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
    <w:name w:val="Grid Table 4 Accent 2"/>
    <w:basedOn w:val="TableNormal"/>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
    <w:name w:val="Grid Table 5 Dark Accent 2"/>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8417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customStyle="1" w:styleId="ListTable1Light">
    <w:name w:val="List Table 1 Light"/>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
    <w:name w:val="List Table 1 Light Accent 2"/>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84171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41714"/>
    <w:pPr>
      <w:spacing w:after="0" w:line="240" w:lineRule="auto"/>
    </w:pPr>
    <w:tblPr>
      <w:tblStyleRowBandSize w:val="1"/>
      <w:tblStyleColBandSize w:val="1"/>
      <w:tblInd w:w="0" w:type="dxa"/>
      <w:tblBorders>
        <w:top w:val="single" w:sz="4" w:space="0" w:color="81D9D3" w:themeColor="accent1" w:themeTint="99"/>
        <w:bottom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
    <w:name w:val="List Table 2 Accent 2"/>
    <w:basedOn w:val="TableNormal"/>
    <w:uiPriority w:val="47"/>
    <w:rsid w:val="00841714"/>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841714"/>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841714"/>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841714"/>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84171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84171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41714"/>
    <w:pPr>
      <w:spacing w:after="0" w:line="240" w:lineRule="auto"/>
    </w:pPr>
    <w:tblPr>
      <w:tblStyleRowBandSize w:val="1"/>
      <w:tblStyleColBandSize w:val="1"/>
      <w:tblInd w:w="0" w:type="dxa"/>
      <w:tblBorders>
        <w:top w:val="single" w:sz="4" w:space="0" w:color="37B6AE" w:themeColor="accent1"/>
        <w:left w:val="single" w:sz="4" w:space="0" w:color="37B6AE" w:themeColor="accent1"/>
        <w:bottom w:val="single" w:sz="4" w:space="0" w:color="37B6AE" w:themeColor="accent1"/>
        <w:right w:val="single" w:sz="4" w:space="0" w:color="37B6AE" w:themeColor="accent1"/>
      </w:tblBorders>
      <w:tblCellMar>
        <w:top w:w="0" w:type="dxa"/>
        <w:left w:w="108" w:type="dxa"/>
        <w:bottom w:w="0" w:type="dxa"/>
        <w:right w:w="108" w:type="dxa"/>
      </w:tblCellMar>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
    <w:name w:val="List Table 3 Accent 2"/>
    <w:basedOn w:val="TableNormal"/>
    <w:uiPriority w:val="48"/>
    <w:rsid w:val="00841714"/>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841714"/>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841714"/>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841714"/>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84171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84171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41714"/>
    <w:pPr>
      <w:spacing w:after="0" w:line="240" w:lineRule="auto"/>
    </w:pPr>
    <w:tblPr>
      <w:tblStyleRowBandSize w:val="1"/>
      <w:tblStyleColBandSize w:val="1"/>
      <w:tblInd w:w="0" w:type="dxa"/>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
    <w:name w:val="List Table 4 Accent 2"/>
    <w:basedOn w:val="TableNormal"/>
    <w:uiPriority w:val="49"/>
    <w:rsid w:val="0084171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84171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84171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84171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84171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CellMar>
        <w:top w:w="0" w:type="dxa"/>
        <w:left w:w="108" w:type="dxa"/>
        <w:bottom w:w="0" w:type="dxa"/>
        <w:right w:w="108" w:type="dxa"/>
      </w:tblCellMar>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Ind w:w="0" w:type="dxa"/>
      <w:tblBorders>
        <w:top w:val="single" w:sz="4" w:space="0" w:color="37B6AE" w:themeColor="accent1"/>
        <w:bottom w:val="single" w:sz="4" w:space="0" w:color="37B6AE" w:themeColor="accent1"/>
      </w:tblBorders>
      <w:tblCellMar>
        <w:top w:w="0" w:type="dxa"/>
        <w:left w:w="108" w:type="dxa"/>
        <w:bottom w:w="0" w:type="dxa"/>
        <w:right w:w="108" w:type="dxa"/>
      </w:tblCellMar>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CellMar>
        <w:top w:w="0" w:type="dxa"/>
        <w:left w:w="108" w:type="dxa"/>
        <w:bottom w:w="0" w:type="dxa"/>
        <w:right w:w="108" w:type="dxa"/>
      </w:tblCellMar>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CellMar>
        <w:top w:w="0" w:type="dxa"/>
        <w:left w:w="108" w:type="dxa"/>
        <w:bottom w:w="0" w:type="dxa"/>
        <w:right w:w="108" w:type="dxa"/>
      </w:tblCellMar>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37B6AE" w:themeColor="accent1"/>
        <w:bottom w:val="single" w:sz="8" w:space="0" w:color="37B6A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7B6AE" w:themeColor="accent1"/>
        <w:left w:val="single" w:sz="8" w:space="0" w:color="37B6AE" w:themeColor="accent1"/>
        <w:bottom w:val="single" w:sz="8" w:space="0" w:color="37B6AE" w:themeColor="accent1"/>
        <w:right w:val="single" w:sz="8" w:space="0" w:color="37B6A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Ind w:w="0" w:type="dxa"/>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customStyle="1" w:styleId="PlainTable1">
    <w:name w:val="Plain Table 1"/>
    <w:basedOn w:val="TableNormal"/>
    <w:uiPriority w:val="41"/>
    <w:rsid w:val="0084171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417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417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417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84171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4171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 w:type="paragraph" w:customStyle="1" w:styleId="ParaAttribute23">
    <w:name w:val="ParaAttribute23"/>
    <w:rsid w:val="00BA1708"/>
    <w:pPr>
      <w:spacing w:after="0" w:line="240" w:lineRule="auto"/>
      <w:ind w:left="720"/>
      <w:jc w:val="both"/>
    </w:pPr>
    <w:rPr>
      <w:rFonts w:ascii="Times New Roman" w:eastAsia="Batang" w:hAnsi="Times New Roman" w:cs="Times New Roman"/>
      <w:sz w:val="20"/>
      <w:szCs w:val="20"/>
    </w:rPr>
  </w:style>
  <w:style w:type="character" w:customStyle="1" w:styleId="CharAttribute9">
    <w:name w:val="CharAttribute9"/>
    <w:rsid w:val="00BA1708"/>
    <w:rPr>
      <w:rFonts w:ascii="Verdana" w:eastAsia="Verdana"/>
    </w:rPr>
  </w:style>
  <w:style w:type="character" w:customStyle="1" w:styleId="CharAttribute23">
    <w:name w:val="CharAttribute23"/>
    <w:rsid w:val="00BA1708"/>
    <w:rPr>
      <w:rFonts w:ascii="Batang" w:eastAsia="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77AE"/>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customStyle="1"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customStyle="1"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customStyle="1"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unhideWhenUsed/>
    <w:qFormat/>
    <w:rsid w:val="00841714"/>
    <w:pPr>
      <w:ind w:left="720"/>
      <w:contextualSpacing/>
    </w:pPr>
  </w:style>
  <w:style w:type="table" w:customStyle="1"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customStyle="1"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customStyle="1"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customStyle="1"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 w:type="paragraph" w:customStyle="1" w:styleId="ParaAttribute23">
    <w:name w:val="ParaAttribute23"/>
    <w:rsid w:val="00BA1708"/>
    <w:pPr>
      <w:spacing w:after="0" w:line="240" w:lineRule="auto"/>
      <w:ind w:left="720"/>
      <w:jc w:val="both"/>
    </w:pPr>
    <w:rPr>
      <w:rFonts w:ascii="Times New Roman" w:eastAsia="Batang" w:hAnsi="Times New Roman" w:cs="Times New Roman"/>
      <w:sz w:val="20"/>
      <w:szCs w:val="20"/>
    </w:rPr>
  </w:style>
  <w:style w:type="character" w:customStyle="1" w:styleId="CharAttribute9">
    <w:name w:val="CharAttribute9"/>
    <w:rsid w:val="00BA1708"/>
    <w:rPr>
      <w:rFonts w:ascii="Verdana" w:eastAsia="Verdana"/>
    </w:rPr>
  </w:style>
  <w:style w:type="character" w:customStyle="1" w:styleId="CharAttribute23">
    <w:name w:val="CharAttribute23"/>
    <w:rsid w:val="00BA1708"/>
    <w:rPr>
      <w:rFonts w:ascii="Batang" w:eastAsia="Verdan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PRANav.386943@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emp-nivya\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609710B3C742DEB480B88100020DF3"/>
        <w:category>
          <w:name w:val="General"/>
          <w:gallery w:val="placeholder"/>
        </w:category>
        <w:types>
          <w:type w:val="bbPlcHdr"/>
        </w:types>
        <w:behaviors>
          <w:behavior w:val="content"/>
        </w:behaviors>
        <w:guid w:val="{CE3F6158-2623-46FF-A81E-C9A7BB39F3C3}"/>
      </w:docPartPr>
      <w:docPartBody>
        <w:p w:rsidR="00E60B95" w:rsidRDefault="000F2F7A">
          <w:pPr>
            <w:pStyle w:val="B7609710B3C742DEB480B88100020DF3"/>
          </w:pPr>
          <w:r>
            <w:t>Objective</w:t>
          </w:r>
        </w:p>
      </w:docPartBody>
    </w:docPart>
    <w:docPart>
      <w:docPartPr>
        <w:name w:val="0D4D320592894E3693AA2FA714BBC572"/>
        <w:category>
          <w:name w:val="General"/>
          <w:gallery w:val="placeholder"/>
        </w:category>
        <w:types>
          <w:type w:val="bbPlcHdr"/>
        </w:types>
        <w:behaviors>
          <w:behavior w:val="content"/>
        </w:behaviors>
        <w:guid w:val="{B49EAE4E-506A-4A6D-A3EA-9F39EF9D1EC3}"/>
      </w:docPartPr>
      <w:docPartBody>
        <w:p w:rsidR="00E60B95" w:rsidRDefault="000F2F7A">
          <w:pPr>
            <w:pStyle w:val="0D4D320592894E3693AA2FA714BBC572"/>
          </w:pPr>
          <w:r w:rsidRPr="005152F2">
            <w:t>Experience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4AEE"/>
    <w:rsid w:val="000F2F7A"/>
    <w:rsid w:val="0026539C"/>
    <w:rsid w:val="00863356"/>
    <w:rsid w:val="00B84AEE"/>
    <w:rsid w:val="00C15BEE"/>
    <w:rsid w:val="00E06A15"/>
    <w:rsid w:val="00E60B95"/>
    <w:rsid w:val="00F47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06EB532C041B78A93D8D533213B07">
    <w:name w:val="11206EB532C041B78A93D8D533213B07"/>
    <w:rsid w:val="00C15BEE"/>
  </w:style>
  <w:style w:type="paragraph" w:customStyle="1" w:styleId="28BEC468090F4707A76D629F6A097278">
    <w:name w:val="28BEC468090F4707A76D629F6A097278"/>
    <w:rsid w:val="00C15BEE"/>
  </w:style>
  <w:style w:type="paragraph" w:customStyle="1" w:styleId="F1443B8A7F3C4BE5AC7A9DD3AAC8F248">
    <w:name w:val="F1443B8A7F3C4BE5AC7A9DD3AAC8F248"/>
    <w:rsid w:val="00C15BEE"/>
  </w:style>
  <w:style w:type="paragraph" w:customStyle="1" w:styleId="995BEF11A3CF484B8B806646708AE5D3">
    <w:name w:val="995BEF11A3CF484B8B806646708AE5D3"/>
    <w:rsid w:val="00C15BEE"/>
  </w:style>
  <w:style w:type="paragraph" w:customStyle="1" w:styleId="C952657588F54D59B0F57D34977E9489">
    <w:name w:val="C952657588F54D59B0F57D34977E9489"/>
    <w:rsid w:val="00C15BEE"/>
  </w:style>
  <w:style w:type="paragraph" w:customStyle="1" w:styleId="B7609710B3C742DEB480B88100020DF3">
    <w:name w:val="B7609710B3C742DEB480B88100020DF3"/>
    <w:rsid w:val="00C15BEE"/>
  </w:style>
  <w:style w:type="paragraph" w:customStyle="1" w:styleId="9408F3598C564B08954124C5A1DF5912">
    <w:name w:val="9408F3598C564B08954124C5A1DF5912"/>
    <w:rsid w:val="00C15BEE"/>
  </w:style>
  <w:style w:type="paragraph" w:customStyle="1" w:styleId="3C4B9A4BF7534AA2879F6BAC044F2FB4">
    <w:name w:val="3C4B9A4BF7534AA2879F6BAC044F2FB4"/>
    <w:rsid w:val="00C15BEE"/>
  </w:style>
  <w:style w:type="paragraph" w:customStyle="1" w:styleId="00E94F89C6124A9693440D098D8F5D37">
    <w:name w:val="00E94F89C6124A9693440D098D8F5D37"/>
    <w:rsid w:val="00C15BEE"/>
  </w:style>
  <w:style w:type="paragraph" w:customStyle="1" w:styleId="0D4D320592894E3693AA2FA714BBC572">
    <w:name w:val="0D4D320592894E3693AA2FA714BBC572"/>
    <w:rsid w:val="00C15BEE"/>
  </w:style>
  <w:style w:type="paragraph" w:customStyle="1" w:styleId="A61DDF0859BB461F97C0C49914E8B9FB">
    <w:name w:val="A61DDF0859BB461F97C0C49914E8B9FB"/>
    <w:rsid w:val="00C15BEE"/>
  </w:style>
  <w:style w:type="paragraph" w:customStyle="1" w:styleId="CE36F8535B664103AF04552A8CD83231">
    <w:name w:val="CE36F8535B664103AF04552A8CD83231"/>
    <w:rsid w:val="00C15BEE"/>
  </w:style>
  <w:style w:type="paragraph" w:customStyle="1" w:styleId="C61BE244A8B94B41A3E209BD38A8E942">
    <w:name w:val="C61BE244A8B94B41A3E209BD38A8E942"/>
    <w:rsid w:val="00C15BEE"/>
  </w:style>
  <w:style w:type="paragraph" w:customStyle="1" w:styleId="2EBF69F89F7145338883207035C0C6CD">
    <w:name w:val="2EBF69F89F7145338883207035C0C6CD"/>
    <w:rsid w:val="00C15BEE"/>
  </w:style>
  <w:style w:type="paragraph" w:customStyle="1" w:styleId="1E490BCD81394FCB9E4AD45BF8A98E0F">
    <w:name w:val="1E490BCD81394FCB9E4AD45BF8A98E0F"/>
    <w:rsid w:val="00C15BEE"/>
  </w:style>
  <w:style w:type="paragraph" w:customStyle="1" w:styleId="F6EAB109E14B42A2B47E2E8D727584F5">
    <w:name w:val="F6EAB109E14B42A2B47E2E8D727584F5"/>
    <w:rsid w:val="00C15BEE"/>
  </w:style>
  <w:style w:type="paragraph" w:customStyle="1" w:styleId="E7CF671A93A14C53AEF83B89E2B53765">
    <w:name w:val="E7CF671A93A14C53AEF83B89E2B53765"/>
    <w:rsid w:val="00C15BEE"/>
  </w:style>
  <w:style w:type="paragraph" w:customStyle="1" w:styleId="1B6F2684F5854F57816C3E38B93193F4">
    <w:name w:val="1B6F2684F5854F57816C3E38B93193F4"/>
    <w:rsid w:val="00C15BEE"/>
  </w:style>
  <w:style w:type="paragraph" w:customStyle="1" w:styleId="B1160BED40DD413091134135955F0671">
    <w:name w:val="B1160BED40DD413091134135955F0671"/>
    <w:rsid w:val="00C15BEE"/>
  </w:style>
  <w:style w:type="paragraph" w:customStyle="1" w:styleId="94D2D4B9620242599EADD3D1CF4839DD">
    <w:name w:val="94D2D4B9620242599EADD3D1CF4839DD"/>
    <w:rsid w:val="00C15BEE"/>
  </w:style>
  <w:style w:type="paragraph" w:customStyle="1" w:styleId="BCCF67B9F90E43C3946A7E2868EC96BE">
    <w:name w:val="BCCF67B9F90E43C3946A7E2868EC96BE"/>
    <w:rsid w:val="00C15BEE"/>
  </w:style>
  <w:style w:type="paragraph" w:customStyle="1" w:styleId="8AF1836BC9F5482AA32543C5543F0DBE">
    <w:name w:val="8AF1836BC9F5482AA32543C5543F0DBE"/>
    <w:rsid w:val="00C15BEE"/>
  </w:style>
  <w:style w:type="paragraph" w:customStyle="1" w:styleId="8D505D4DF542415B96DD624B40CF568D">
    <w:name w:val="8D505D4DF542415B96DD624B40CF568D"/>
    <w:rsid w:val="00C15BEE"/>
  </w:style>
  <w:style w:type="paragraph" w:customStyle="1" w:styleId="D937967AD5314E1CBFD5CEAC8670550E">
    <w:name w:val="D937967AD5314E1CBFD5CEAC8670550E"/>
    <w:rsid w:val="00C15BEE"/>
  </w:style>
  <w:style w:type="paragraph" w:customStyle="1" w:styleId="15321411CCDC4769A18498337AEA0FD7">
    <w:name w:val="15321411CCDC4769A18498337AEA0FD7"/>
    <w:rsid w:val="00B84AEE"/>
  </w:style>
  <w:style w:type="paragraph" w:customStyle="1" w:styleId="ACC6C8B2530F444A9F1D35A7E39BD845">
    <w:name w:val="ACC6C8B2530F444A9F1D35A7E39BD845"/>
    <w:rsid w:val="00B84AEE"/>
  </w:style>
  <w:style w:type="paragraph" w:customStyle="1" w:styleId="4F8AFCCA4267485593D749429BC66178">
    <w:name w:val="4F8AFCCA4267485593D749429BC66178"/>
    <w:rsid w:val="00B84AEE"/>
  </w:style>
  <w:style w:type="paragraph" w:customStyle="1" w:styleId="D9909B27BBAB4AA4A9D080E3863550F8">
    <w:name w:val="D9909B27BBAB4AA4A9D080E3863550F8"/>
    <w:rsid w:val="00B84AEE"/>
  </w:style>
  <w:style w:type="paragraph" w:customStyle="1" w:styleId="E3B1B2A7DCF440F1B2194DED49044760">
    <w:name w:val="E3B1B2A7DCF440F1B2194DED49044760"/>
    <w:rsid w:val="00B84AEE"/>
  </w:style>
  <w:style w:type="paragraph" w:customStyle="1" w:styleId="B2E3798A8631453386FB8A36CE1F3708">
    <w:name w:val="B2E3798A8631453386FB8A36CE1F3708"/>
    <w:rsid w:val="00B84AEE"/>
  </w:style>
  <w:style w:type="paragraph" w:customStyle="1" w:styleId="59D189241C944FC893512E02E3DA9B3A">
    <w:name w:val="59D189241C944FC893512E02E3DA9B3A"/>
    <w:rsid w:val="00B84AEE"/>
  </w:style>
  <w:style w:type="paragraph" w:customStyle="1" w:styleId="47525AA3B4964B7A9695548BAA9E1E75">
    <w:name w:val="47525AA3B4964B7A9695548BAA9E1E75"/>
    <w:rsid w:val="00B84AEE"/>
  </w:style>
  <w:style w:type="paragraph" w:customStyle="1" w:styleId="C35831977101486E96D541B845389966">
    <w:name w:val="C35831977101486E96D541B845389966"/>
    <w:rsid w:val="00B84AEE"/>
  </w:style>
  <w:style w:type="paragraph" w:customStyle="1" w:styleId="F095F7C4B9F14E119AC5FFB5DAE2D1B0">
    <w:name w:val="F095F7C4B9F14E119AC5FFB5DAE2D1B0"/>
    <w:rsid w:val="00B84AEE"/>
  </w:style>
  <w:style w:type="paragraph" w:customStyle="1" w:styleId="2E7038D4E3074BECB91C74C87CD8B02E">
    <w:name w:val="2E7038D4E3074BECB91C74C87CD8B02E"/>
    <w:rsid w:val="00B84AEE"/>
  </w:style>
  <w:style w:type="paragraph" w:customStyle="1" w:styleId="BA7652800620456090673999A12D3FC9">
    <w:name w:val="BA7652800620456090673999A12D3FC9"/>
    <w:rsid w:val="00B84AEE"/>
  </w:style>
  <w:style w:type="paragraph" w:customStyle="1" w:styleId="8C8F45DE971342839E546DFBE2324479">
    <w:name w:val="8C8F45DE971342839E546DFBE2324479"/>
    <w:rsid w:val="00B84AEE"/>
  </w:style>
  <w:style w:type="paragraph" w:customStyle="1" w:styleId="DF42E55F14114D33B41133A9278ABE9D">
    <w:name w:val="DF42E55F14114D33B41133A9278ABE9D"/>
    <w:rsid w:val="00B84AEE"/>
  </w:style>
  <w:style w:type="paragraph" w:customStyle="1" w:styleId="625EEBA22832435096DD2C63D4582DAE">
    <w:name w:val="625EEBA22832435096DD2C63D4582DAE"/>
    <w:rsid w:val="00B84AEE"/>
  </w:style>
  <w:style w:type="paragraph" w:customStyle="1" w:styleId="A55E8645A9034EBABF22200915AB3F4E">
    <w:name w:val="A55E8645A9034EBABF22200915AB3F4E"/>
    <w:rsid w:val="00B84AEE"/>
  </w:style>
  <w:style w:type="paragraph" w:customStyle="1" w:styleId="D4A282BE0D7349C28688D7F404C04C77">
    <w:name w:val="D4A282BE0D7349C28688D7F404C04C77"/>
    <w:rsid w:val="00B84AEE"/>
  </w:style>
  <w:style w:type="paragraph" w:customStyle="1" w:styleId="72DAB3A315F048B897E226FF2168BA2E">
    <w:name w:val="72DAB3A315F048B897E226FF2168BA2E"/>
    <w:rsid w:val="00B84AEE"/>
  </w:style>
  <w:style w:type="paragraph" w:customStyle="1" w:styleId="1B87D7BC79D84AAF8D1C94421752026F">
    <w:name w:val="1B87D7BC79D84AAF8D1C94421752026F"/>
    <w:rsid w:val="00B84AEE"/>
  </w:style>
  <w:style w:type="paragraph" w:customStyle="1" w:styleId="138B828BEB774EEE9630D69AE7179101">
    <w:name w:val="138B828BEB774EEE9630D69AE7179101"/>
    <w:rsid w:val="00B84AE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Nivya Mathire, Consultant</dc:creator>
  <cp:lastModifiedBy>Visitor1</cp:lastModifiedBy>
  <cp:revision>2</cp:revision>
  <cp:lastPrinted>2018-12-23T12:23:00Z</cp:lastPrinted>
  <dcterms:created xsi:type="dcterms:W3CDTF">2019-07-03T15:51:00Z</dcterms:created>
  <dcterms:modified xsi:type="dcterms:W3CDTF">2019-07-03T15:51:00Z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