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9A" w:rsidRDefault="00502EEF" w:rsidP="004A47B6">
      <w:pPr>
        <w:spacing w:before="2" w:after="120" w:line="240" w:lineRule="auto"/>
        <w:jc w:val="center"/>
        <w:rPr>
          <w:rStyle w:val="Hyperlink"/>
          <w:rFonts w:ascii="Times New Roman" w:hAnsi="Times New Roman"/>
          <w:b/>
          <w:color w:val="000000" w:themeColor="text1"/>
          <w:sz w:val="32"/>
          <w:szCs w:val="36"/>
        </w:rPr>
      </w:pPr>
      <w:proofErr w:type="spellStart"/>
      <w:r w:rsidRPr="004F203C">
        <w:rPr>
          <w:rStyle w:val="Hyperlink"/>
          <w:rFonts w:ascii="Times New Roman" w:hAnsi="Times New Roman"/>
          <w:b/>
          <w:color w:val="000000" w:themeColor="text1"/>
          <w:sz w:val="32"/>
          <w:szCs w:val="36"/>
        </w:rPr>
        <w:t>Mohsin</w:t>
      </w:r>
      <w:proofErr w:type="spellEnd"/>
    </w:p>
    <w:p w:rsidR="004A47B6" w:rsidRPr="004A47B6" w:rsidRDefault="004A47B6" w:rsidP="004A47B6">
      <w:pPr>
        <w:spacing w:before="2" w:after="120" w:line="240" w:lineRule="auto"/>
        <w:jc w:val="center"/>
        <w:rPr>
          <w:rStyle w:val="Hyperlink"/>
          <w:rFonts w:ascii="Times New Roman" w:hAnsi="Times New Roman"/>
          <w:b/>
          <w:color w:val="000000" w:themeColor="text1"/>
          <w:szCs w:val="36"/>
        </w:rPr>
      </w:pPr>
    </w:p>
    <w:p w:rsidR="00BB479A" w:rsidRPr="004A47B6" w:rsidRDefault="00FB0B30" w:rsidP="00E5656F">
      <w:pPr>
        <w:spacing w:before="2" w:after="120" w:line="240" w:lineRule="auto"/>
        <w:jc w:val="center"/>
        <w:rPr>
          <w:rStyle w:val="textrun"/>
          <w:rFonts w:ascii="Times New Roman" w:hAnsi="Times New Roman"/>
          <w:szCs w:val="36"/>
        </w:rPr>
      </w:pPr>
      <w:r>
        <w:rPr>
          <w:rStyle w:val="textrun"/>
          <w:rFonts w:ascii="Times New Roman" w:hAnsi="Times New Roman"/>
          <w:szCs w:val="36"/>
        </w:rPr>
        <w:t xml:space="preserve">Email: </w:t>
      </w:r>
      <w:hyperlink r:id="rId8" w:history="1">
        <w:r w:rsidRPr="001B34F4">
          <w:rPr>
            <w:rStyle w:val="Hyperlink"/>
            <w:rFonts w:ascii="Times New Roman" w:hAnsi="Times New Roman"/>
            <w:szCs w:val="36"/>
          </w:rPr>
          <w:t>mohsin.387447@2freemail.com</w:t>
        </w:r>
      </w:hyperlink>
      <w:r>
        <w:rPr>
          <w:rStyle w:val="textrun"/>
          <w:rFonts w:ascii="Times New Roman" w:hAnsi="Times New Roman"/>
          <w:szCs w:val="36"/>
        </w:rPr>
        <w:t xml:space="preserve"> </w:t>
      </w:r>
    </w:p>
    <w:p w:rsidR="00BB479A" w:rsidRPr="00BB479A" w:rsidRDefault="002745B6" w:rsidP="00BB479A">
      <w:pPr>
        <w:pStyle w:val="Heading1"/>
        <w:numPr>
          <w:ilvl w:val="0"/>
          <w:numId w:val="0"/>
        </w:numPr>
        <w:spacing w:line="240" w:lineRule="auto"/>
        <w:ind w:left="849" w:right="258"/>
        <w:jc w:val="both"/>
        <w:rPr>
          <w:rFonts w:ascii="Times New Roman" w:hAnsi="Times New Roman"/>
          <w:sz w:val="24"/>
          <w:szCs w:val="22"/>
        </w:rPr>
      </w:pPr>
      <w:proofErr w:type="gramStart"/>
      <w:r w:rsidRPr="0030251C">
        <w:rPr>
          <w:rFonts w:ascii="Times New Roman" w:hAnsi="Times New Roman"/>
          <w:sz w:val="24"/>
          <w:szCs w:val="22"/>
        </w:rPr>
        <w:t xml:space="preserve">An ambitious mechanical engineering </w:t>
      </w:r>
      <w:r w:rsidR="006862EB" w:rsidRPr="0030251C">
        <w:rPr>
          <w:rFonts w:ascii="Times New Roman" w:hAnsi="Times New Roman"/>
          <w:sz w:val="24"/>
          <w:szCs w:val="22"/>
        </w:rPr>
        <w:t>graduate</w:t>
      </w:r>
      <w:r w:rsidR="00EE22AD">
        <w:rPr>
          <w:rFonts w:ascii="Times New Roman" w:hAnsi="Times New Roman"/>
          <w:sz w:val="24"/>
          <w:szCs w:val="22"/>
        </w:rPr>
        <w:t>.</w:t>
      </w:r>
      <w:proofErr w:type="gramEnd"/>
      <w:r w:rsidR="00EE22AD">
        <w:rPr>
          <w:rFonts w:ascii="Times New Roman" w:hAnsi="Times New Roman"/>
          <w:sz w:val="24"/>
          <w:szCs w:val="22"/>
        </w:rPr>
        <w:t xml:space="preserve"> </w:t>
      </w:r>
      <w:r w:rsidRPr="0030251C">
        <w:rPr>
          <w:rFonts w:ascii="Times New Roman" w:hAnsi="Times New Roman"/>
          <w:sz w:val="24"/>
          <w:szCs w:val="22"/>
        </w:rPr>
        <w:t xml:space="preserve">Looking to learn from </w:t>
      </w:r>
      <w:r w:rsidR="009A3E84" w:rsidRPr="0030251C">
        <w:rPr>
          <w:rFonts w:ascii="Times New Roman" w:hAnsi="Times New Roman"/>
          <w:sz w:val="24"/>
          <w:szCs w:val="22"/>
        </w:rPr>
        <w:t xml:space="preserve">experienced </w:t>
      </w:r>
      <w:r w:rsidRPr="0030251C">
        <w:rPr>
          <w:rFonts w:ascii="Times New Roman" w:hAnsi="Times New Roman"/>
          <w:sz w:val="24"/>
          <w:szCs w:val="22"/>
        </w:rPr>
        <w:t>professionals and experts</w:t>
      </w:r>
      <w:r w:rsidR="009A3E84" w:rsidRPr="0030251C">
        <w:rPr>
          <w:rFonts w:ascii="Times New Roman" w:hAnsi="Times New Roman"/>
          <w:sz w:val="24"/>
          <w:szCs w:val="22"/>
        </w:rPr>
        <w:t xml:space="preserve"> in the </w:t>
      </w:r>
      <w:r w:rsidR="00EE22AD">
        <w:rPr>
          <w:rFonts w:ascii="Times New Roman" w:hAnsi="Times New Roman"/>
          <w:sz w:val="24"/>
          <w:szCs w:val="22"/>
        </w:rPr>
        <w:t>industry</w:t>
      </w:r>
      <w:r w:rsidR="008E1B62">
        <w:rPr>
          <w:rFonts w:ascii="Times New Roman" w:hAnsi="Times New Roman"/>
          <w:sz w:val="24"/>
          <w:szCs w:val="22"/>
        </w:rPr>
        <w:t xml:space="preserve">, </w:t>
      </w:r>
      <w:r w:rsidR="00AF2EDD">
        <w:rPr>
          <w:rFonts w:ascii="Times New Roman" w:hAnsi="Times New Roman"/>
          <w:sz w:val="24"/>
          <w:szCs w:val="22"/>
        </w:rPr>
        <w:t>also interested in data science and analysis.</w:t>
      </w:r>
    </w:p>
    <w:p w:rsidR="002745B6" w:rsidRDefault="002745B6" w:rsidP="000D1E6F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b/>
          <w:bCs/>
          <w:sz w:val="28"/>
          <w:szCs w:val="28"/>
          <w:u w:val="single"/>
          <w:lang w:val="en-GB"/>
        </w:rPr>
      </w:pPr>
      <w:r w:rsidRPr="00502EEF">
        <w:rPr>
          <w:rStyle w:val="textrun"/>
          <w:b/>
          <w:bCs/>
          <w:sz w:val="28"/>
          <w:szCs w:val="28"/>
          <w:u w:val="single"/>
          <w:lang w:val="en-GB"/>
        </w:rPr>
        <w:t>Academic History</w:t>
      </w:r>
    </w:p>
    <w:p w:rsidR="00BB479A" w:rsidRPr="00502EEF" w:rsidRDefault="00BB479A" w:rsidP="000D1E6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lang w:val="en-GB"/>
        </w:rPr>
      </w:pPr>
    </w:p>
    <w:p w:rsidR="00450D5B" w:rsidRDefault="00450D5B" w:rsidP="00F14DE8">
      <w:pPr>
        <w:pStyle w:val="paragraph"/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</w:p>
    <w:p w:rsidR="00056FD8" w:rsidRDefault="00056FD8" w:rsidP="00F14DE8">
      <w:pPr>
        <w:pStyle w:val="paragraph"/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  <w:sectPr w:rsidR="00056FD8" w:rsidSect="00090CC2">
          <w:footerReference w:type="default" r:id="rId9"/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056FD8" w:rsidRPr="003C7577" w:rsidRDefault="00450D5B" w:rsidP="00056FD8">
      <w:pPr>
        <w:pStyle w:val="paragraph"/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 w:rsidRPr="00056FD8">
        <w:rPr>
          <w:rStyle w:val="textrun"/>
          <w:b/>
          <w:sz w:val="22"/>
          <w:szCs w:val="22"/>
          <w:lang w:val="en-GB"/>
        </w:rPr>
        <w:lastRenderedPageBreak/>
        <w:t xml:space="preserve">Bachelor </w:t>
      </w:r>
      <w:r w:rsidR="00FC7112" w:rsidRPr="00056FD8">
        <w:rPr>
          <w:rStyle w:val="textrun"/>
          <w:b/>
          <w:sz w:val="22"/>
          <w:szCs w:val="22"/>
          <w:lang w:val="en-GB"/>
        </w:rPr>
        <w:t xml:space="preserve">of Engineering </w:t>
      </w:r>
      <w:r w:rsidR="004A5DAA">
        <w:rPr>
          <w:rStyle w:val="textrun"/>
          <w:b/>
          <w:sz w:val="22"/>
          <w:szCs w:val="22"/>
          <w:lang w:val="en-GB"/>
        </w:rPr>
        <w:t xml:space="preserve">(Honours) </w:t>
      </w:r>
      <w:r w:rsidR="00FC7112" w:rsidRPr="00056FD8">
        <w:rPr>
          <w:rStyle w:val="textrun"/>
          <w:b/>
          <w:sz w:val="22"/>
          <w:szCs w:val="22"/>
          <w:lang w:val="en-GB"/>
        </w:rPr>
        <w:t>in Mechanical Engineering</w:t>
      </w:r>
      <w:r w:rsidR="00056FD8">
        <w:rPr>
          <w:rStyle w:val="textrun"/>
          <w:b/>
          <w:sz w:val="22"/>
          <w:szCs w:val="22"/>
          <w:lang w:val="en-GB"/>
        </w:rPr>
        <w:t xml:space="preserve">, </w:t>
      </w:r>
      <w:r w:rsidR="004A5DAA">
        <w:rPr>
          <w:rStyle w:val="textrun"/>
          <w:b/>
          <w:sz w:val="22"/>
          <w:szCs w:val="22"/>
          <w:lang w:val="en-GB"/>
        </w:rPr>
        <w:br/>
      </w:r>
      <w:r w:rsidR="00056FD8" w:rsidRPr="003C7577">
        <w:rPr>
          <w:rStyle w:val="textrun"/>
          <w:sz w:val="22"/>
          <w:szCs w:val="22"/>
          <w:lang w:val="en-GB"/>
        </w:rPr>
        <w:t>2:1 (Upper-Division)</w:t>
      </w:r>
    </w:p>
    <w:p w:rsidR="00056FD8" w:rsidRDefault="00056FD8" w:rsidP="00056FD8">
      <w:pPr>
        <w:pStyle w:val="paragraph"/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  <w:lang w:val="en-GB"/>
        </w:rPr>
        <w:lastRenderedPageBreak/>
        <w:t>Heriot Watt University, Edinburgh, U. K.</w:t>
      </w:r>
    </w:p>
    <w:p w:rsidR="004A5DAA" w:rsidRPr="000D1E6F" w:rsidRDefault="0026558B" w:rsidP="00056FD8">
      <w:pPr>
        <w:pStyle w:val="paragraph"/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  <w:sectPr w:rsidR="004A5DAA" w:rsidRPr="000D1E6F" w:rsidSect="00450D5B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Style w:val="textrun"/>
          <w:sz w:val="22"/>
          <w:szCs w:val="22"/>
          <w:lang w:val="en-GB"/>
        </w:rPr>
        <w:t>2014-</w:t>
      </w:r>
      <w:r w:rsidR="00BB479A">
        <w:rPr>
          <w:rStyle w:val="textrun"/>
          <w:sz w:val="22"/>
          <w:szCs w:val="22"/>
          <w:lang w:val="en-GB"/>
        </w:rPr>
        <w:t>2018</w:t>
      </w:r>
    </w:p>
    <w:p w:rsidR="00450D5B" w:rsidRPr="000D1E6F" w:rsidRDefault="00450D5B" w:rsidP="000D1E6F">
      <w:pPr>
        <w:pStyle w:val="NoSpacing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555"/>
          <w:tab w:val="left" w:pos="2160"/>
        </w:tabs>
        <w:jc w:val="both"/>
        <w:rPr>
          <w:rFonts w:ascii="Times New Roman" w:eastAsia="Arial" w:hAnsi="Times New Roman"/>
          <w:bCs/>
          <w:i/>
          <w:sz w:val="22"/>
          <w:szCs w:val="22"/>
        </w:rPr>
        <w:sectPr w:rsidR="00450D5B" w:rsidRPr="000D1E6F" w:rsidSect="00450D5B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BB479A" w:rsidRDefault="00767939" w:rsidP="00BB479A">
      <w:pPr>
        <w:pStyle w:val="NoSpacing"/>
        <w:rPr>
          <w:rFonts w:ascii="Times New Roman" w:hAnsi="Times New Roman"/>
          <w:b/>
          <w:sz w:val="28"/>
          <w:szCs w:val="22"/>
          <w:u w:val="single"/>
        </w:rPr>
      </w:pPr>
      <w:r w:rsidRPr="00767939">
        <w:rPr>
          <w:rFonts w:ascii="Times New Roman" w:eastAsia="Arial" w:hAnsi="Times New Roman"/>
          <w:bCs/>
          <w:i/>
          <w:noProof/>
          <w:sz w:val="22"/>
          <w:szCs w:val="22"/>
        </w:rPr>
        <w:lastRenderedPageBreak/>
        <w:pict>
          <v:line id="Straight Connector 1" o:spid="_x0000_s1026" style="position:absolute;z-index:251656192;visibility:visible" from="-54.45pt,10.15pt" to="528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" strokecolor="black [3040]" strokeweight="1pt">
            <v:shadow on="t" color="black" opacity="26214f" origin="-.5,-.5" offset=".74836mm,.74836mm"/>
          </v:line>
        </w:pict>
      </w:r>
    </w:p>
    <w:p w:rsidR="00EE0F79" w:rsidRPr="004F203C" w:rsidRDefault="00056FD8" w:rsidP="000D1E6F">
      <w:pPr>
        <w:pStyle w:val="NoSpacing"/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4F203C">
        <w:rPr>
          <w:rFonts w:ascii="Times New Roman" w:hAnsi="Times New Roman"/>
          <w:b/>
          <w:sz w:val="28"/>
          <w:szCs w:val="22"/>
          <w:u w:val="single"/>
        </w:rPr>
        <w:t xml:space="preserve">Academic </w:t>
      </w:r>
      <w:r w:rsidR="002745B6" w:rsidRPr="004F203C">
        <w:rPr>
          <w:rFonts w:ascii="Times New Roman" w:hAnsi="Times New Roman"/>
          <w:b/>
          <w:sz w:val="28"/>
          <w:szCs w:val="22"/>
          <w:u w:val="single"/>
        </w:rPr>
        <w:t>Projects:</w:t>
      </w:r>
    </w:p>
    <w:p w:rsidR="00503211" w:rsidRDefault="00A57567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  <w:u w:val="single"/>
        </w:rPr>
      </w:pPr>
      <w:r w:rsidRPr="00A57567">
        <w:rPr>
          <w:i/>
          <w:sz w:val="22"/>
          <w:szCs w:val="22"/>
          <w:u w:val="single"/>
        </w:rPr>
        <w:t>Fuel Cell Management</w:t>
      </w:r>
      <w:r w:rsidRPr="00A57567">
        <w:rPr>
          <w:i/>
          <w:sz w:val="22"/>
          <w:szCs w:val="22"/>
        </w:rPr>
        <w:t xml:space="preserve"> </w:t>
      </w:r>
      <w:r w:rsidRPr="00A57567">
        <w:rPr>
          <w:i/>
          <w:sz w:val="22"/>
          <w:szCs w:val="22"/>
        </w:rPr>
        <w:tab/>
      </w:r>
      <w:r w:rsidRPr="00A57567">
        <w:rPr>
          <w:i/>
          <w:sz w:val="22"/>
          <w:szCs w:val="22"/>
          <w:u w:val="single"/>
        </w:rPr>
        <w:t>2018, Individual Project</w:t>
      </w:r>
    </w:p>
    <w:p w:rsidR="003C7577" w:rsidRPr="00A57567" w:rsidRDefault="003C7577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</w:rPr>
      </w:pPr>
    </w:p>
    <w:p w:rsidR="00EE0F79" w:rsidRDefault="00EE0F79" w:rsidP="003C7577">
      <w:pPr>
        <w:pStyle w:val="NoSpacing"/>
        <w:jc w:val="both"/>
        <w:rPr>
          <w:rFonts w:ascii="Times New Roman" w:hAnsi="Times New Roman"/>
          <w:sz w:val="22"/>
          <w:szCs w:val="22"/>
        </w:rPr>
        <w:sectPr w:rsidR="00EE0F79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619CF" w:rsidRPr="00632D46" w:rsidRDefault="00EE0F79" w:rsidP="00632D46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</w:t>
      </w:r>
      <w:r w:rsidR="008417D9" w:rsidRPr="009D2645">
        <w:rPr>
          <w:rFonts w:ascii="Times New Roman" w:hAnsi="Times New Roman"/>
          <w:sz w:val="22"/>
          <w:szCs w:val="22"/>
        </w:rPr>
        <w:t>anage PEM</w:t>
      </w:r>
      <w:r>
        <w:rPr>
          <w:rFonts w:ascii="Times New Roman" w:hAnsi="Times New Roman"/>
          <w:sz w:val="22"/>
          <w:szCs w:val="22"/>
        </w:rPr>
        <w:t xml:space="preserve"> hydrogen</w:t>
      </w:r>
      <w:r w:rsidR="008417D9" w:rsidRPr="009D2645">
        <w:rPr>
          <w:rFonts w:ascii="Times New Roman" w:hAnsi="Times New Roman"/>
          <w:sz w:val="22"/>
          <w:szCs w:val="22"/>
        </w:rPr>
        <w:t xml:space="preserve"> fuel cell</w:t>
      </w:r>
      <w:r>
        <w:rPr>
          <w:rFonts w:ascii="Times New Roman" w:hAnsi="Times New Roman"/>
          <w:sz w:val="22"/>
          <w:szCs w:val="22"/>
        </w:rPr>
        <w:t xml:space="preserve"> operating temperatures </w:t>
      </w:r>
      <w:r w:rsidR="008417D9" w:rsidRPr="009D2645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 xml:space="preserve"> below zero ambient temperatures</w:t>
      </w:r>
      <w:r w:rsidR="006619CF">
        <w:rPr>
          <w:rFonts w:ascii="Times New Roman" w:hAnsi="Times New Roman"/>
          <w:sz w:val="22"/>
          <w:szCs w:val="22"/>
        </w:rPr>
        <w:t>.</w:t>
      </w:r>
    </w:p>
    <w:p w:rsidR="006619CF" w:rsidRPr="00632D46" w:rsidRDefault="00EE0F79" w:rsidP="00632D46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COMSOL software simulated</w:t>
      </w:r>
      <w:r w:rsidR="006F4FA3">
        <w:rPr>
          <w:rFonts w:ascii="Times New Roman" w:hAnsi="Times New Roman"/>
          <w:sz w:val="22"/>
          <w:szCs w:val="22"/>
        </w:rPr>
        <w:t xml:space="preserve"> 2D</w:t>
      </w:r>
      <w:r>
        <w:rPr>
          <w:rFonts w:ascii="Times New Roman" w:hAnsi="Times New Roman"/>
          <w:sz w:val="22"/>
          <w:szCs w:val="22"/>
        </w:rPr>
        <w:t xml:space="preserve"> model</w:t>
      </w:r>
      <w:r w:rsidR="006619CF">
        <w:rPr>
          <w:rFonts w:ascii="Times New Roman" w:hAnsi="Times New Roman"/>
          <w:sz w:val="22"/>
          <w:szCs w:val="22"/>
        </w:rPr>
        <w:t>, o</w:t>
      </w:r>
      <w:r w:rsidR="00BD3AD1" w:rsidRPr="006619CF">
        <w:rPr>
          <w:rFonts w:ascii="Times New Roman" w:hAnsi="Times New Roman"/>
          <w:sz w:val="22"/>
          <w:szCs w:val="22"/>
        </w:rPr>
        <w:t>ptimise cell materials</w:t>
      </w:r>
      <w:r w:rsidR="00EC0839" w:rsidRPr="006619CF">
        <w:rPr>
          <w:rFonts w:ascii="Times New Roman" w:hAnsi="Times New Roman"/>
          <w:sz w:val="22"/>
          <w:szCs w:val="22"/>
        </w:rPr>
        <w:t xml:space="preserve"> for temperatures below -20°C</w:t>
      </w:r>
      <w:r w:rsidR="006619CF" w:rsidRPr="006619CF">
        <w:rPr>
          <w:rFonts w:ascii="Times New Roman" w:hAnsi="Times New Roman"/>
          <w:sz w:val="22"/>
          <w:szCs w:val="22"/>
        </w:rPr>
        <w:t>.</w:t>
      </w:r>
    </w:p>
    <w:p w:rsidR="009070A4" w:rsidRDefault="00BD3AD1" w:rsidP="006619CF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9D2645">
        <w:rPr>
          <w:rFonts w:ascii="Times New Roman" w:hAnsi="Times New Roman"/>
          <w:sz w:val="22"/>
          <w:szCs w:val="22"/>
        </w:rPr>
        <w:t>Insulate using phase-change materials</w:t>
      </w:r>
      <w:r w:rsidR="00EE0F79">
        <w:rPr>
          <w:rFonts w:ascii="Times New Roman" w:hAnsi="Times New Roman"/>
          <w:sz w:val="22"/>
          <w:szCs w:val="22"/>
        </w:rPr>
        <w:t xml:space="preserve">, </w:t>
      </w:r>
      <w:r w:rsidRPr="009D2645">
        <w:rPr>
          <w:rFonts w:ascii="Times New Roman" w:hAnsi="Times New Roman"/>
          <w:sz w:val="22"/>
          <w:szCs w:val="22"/>
        </w:rPr>
        <w:t xml:space="preserve">fiberglass </w:t>
      </w:r>
      <w:r w:rsidR="00EE0F79" w:rsidRPr="009D2645">
        <w:rPr>
          <w:rFonts w:ascii="Times New Roman" w:hAnsi="Times New Roman"/>
          <w:sz w:val="22"/>
          <w:szCs w:val="22"/>
        </w:rPr>
        <w:t>polystyrene</w:t>
      </w:r>
    </w:p>
    <w:p w:rsidR="006619CF" w:rsidRPr="00632D46" w:rsidRDefault="00EE0F79" w:rsidP="006619CF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FB44A8">
        <w:rPr>
          <w:rFonts w:ascii="Times New Roman" w:hAnsi="Times New Roman"/>
          <w:sz w:val="22"/>
          <w:szCs w:val="22"/>
        </w:rPr>
        <w:t>60min Time</w:t>
      </w:r>
      <w:r>
        <w:rPr>
          <w:rFonts w:ascii="Times New Roman" w:hAnsi="Times New Roman"/>
          <w:sz w:val="22"/>
          <w:szCs w:val="22"/>
        </w:rPr>
        <w:t xml:space="preserve">-dependent </w:t>
      </w:r>
      <w:r w:rsidR="00EC0839" w:rsidRPr="006862EB">
        <w:rPr>
          <w:rFonts w:ascii="Times New Roman" w:hAnsi="Times New Roman"/>
          <w:sz w:val="22"/>
          <w:szCs w:val="22"/>
        </w:rPr>
        <w:t>simulation</w:t>
      </w:r>
      <w:r w:rsidR="00502EEF">
        <w:rPr>
          <w:rFonts w:ascii="Times New Roman" w:hAnsi="Times New Roman"/>
          <w:sz w:val="22"/>
          <w:szCs w:val="22"/>
        </w:rPr>
        <w:t>.</w:t>
      </w:r>
    </w:p>
    <w:p w:rsidR="006619CF" w:rsidRPr="00632D46" w:rsidRDefault="006F4FA3" w:rsidP="006619CF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Prolong vehicle parking times </w:t>
      </w:r>
      <w:r w:rsidR="00157584">
        <w:rPr>
          <w:rFonts w:ascii="Times New Roman" w:hAnsi="Times New Roman"/>
          <w:sz w:val="22"/>
          <w:szCs w:val="22"/>
        </w:rPr>
        <w:t>before</w:t>
      </w:r>
      <w:r>
        <w:rPr>
          <w:rFonts w:ascii="Times New Roman" w:hAnsi="Times New Roman"/>
          <w:sz w:val="22"/>
          <w:szCs w:val="22"/>
        </w:rPr>
        <w:t xml:space="preserve"> cell </w:t>
      </w:r>
      <w:r w:rsidR="00157584">
        <w:rPr>
          <w:rFonts w:ascii="Times New Roman" w:hAnsi="Times New Roman"/>
          <w:sz w:val="22"/>
          <w:szCs w:val="22"/>
        </w:rPr>
        <w:t>reaches</w:t>
      </w:r>
      <w:r>
        <w:rPr>
          <w:rFonts w:ascii="Times New Roman" w:hAnsi="Times New Roman"/>
          <w:sz w:val="22"/>
          <w:szCs w:val="22"/>
        </w:rPr>
        <w:t xml:space="preserve"> ambient temperature.</w:t>
      </w:r>
    </w:p>
    <w:p w:rsidR="006619CF" w:rsidRPr="00632D46" w:rsidRDefault="00EE0F79" w:rsidP="006619CF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Mix different insulators with optimized thickness</w:t>
      </w:r>
      <w:r w:rsidR="00157584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economical, light and does not affect overall size of cell</w:t>
      </w:r>
      <w:r w:rsidR="00157584">
        <w:rPr>
          <w:rFonts w:ascii="Times New Roman" w:hAnsi="Times New Roman"/>
          <w:sz w:val="22"/>
          <w:szCs w:val="22"/>
        </w:rPr>
        <w:t>.</w:t>
      </w:r>
    </w:p>
    <w:p w:rsidR="008E1B62" w:rsidRPr="008E1B62" w:rsidRDefault="006619CF" w:rsidP="006619CF">
      <w:pPr>
        <w:pStyle w:val="NoSpacing"/>
        <w:numPr>
          <w:ilvl w:val="0"/>
          <w:numId w:val="6"/>
        </w:numPr>
        <w:rPr>
          <w:rFonts w:ascii="Times New Roman" w:hAnsi="Times New Roman"/>
          <w:sz w:val="22"/>
          <w:szCs w:val="22"/>
        </w:rPr>
        <w:sectPr w:rsidR="008E1B62" w:rsidRPr="008E1B62" w:rsidSect="00EE0F79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Insulators with phase change materials</w:t>
      </w:r>
      <w:r w:rsidR="00157584">
        <w:rPr>
          <w:rFonts w:ascii="Times New Roman" w:hAnsi="Times New Roman"/>
          <w:sz w:val="22"/>
          <w:szCs w:val="22"/>
        </w:rPr>
        <w:t xml:space="preserve"> are the </w:t>
      </w:r>
      <w:r>
        <w:rPr>
          <w:rFonts w:ascii="Times New Roman" w:hAnsi="Times New Roman"/>
          <w:sz w:val="22"/>
          <w:szCs w:val="22"/>
        </w:rPr>
        <w:t>most beneficial</w:t>
      </w:r>
      <w:r w:rsidR="0015758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but costly. </w:t>
      </w:r>
    </w:p>
    <w:p w:rsidR="00502EEF" w:rsidRPr="00502EEF" w:rsidRDefault="00502EEF" w:rsidP="008E1B62">
      <w:pPr>
        <w:pStyle w:val="NoSpacing"/>
        <w:jc w:val="both"/>
        <w:rPr>
          <w:rFonts w:ascii="Times New Roman" w:hAnsi="Times New Roman"/>
          <w:sz w:val="22"/>
          <w:szCs w:val="22"/>
        </w:rPr>
      </w:pPr>
    </w:p>
    <w:p w:rsidR="00502EEF" w:rsidRDefault="00A57567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  <w:u w:val="single"/>
        </w:rPr>
      </w:pPr>
      <w:r w:rsidRPr="00A932D2">
        <w:rPr>
          <w:i/>
          <w:sz w:val="22"/>
          <w:szCs w:val="22"/>
          <w:u w:val="single"/>
        </w:rPr>
        <w:t>Mitigating CO</w:t>
      </w:r>
      <w:r w:rsidR="00A932D2" w:rsidRPr="00A932D2">
        <w:rPr>
          <w:i/>
          <w:sz w:val="22"/>
          <w:szCs w:val="22"/>
          <w:u w:val="single"/>
        </w:rPr>
        <w:t xml:space="preserve"> gas </w:t>
      </w:r>
      <w:r w:rsidRPr="00A932D2">
        <w:rPr>
          <w:i/>
          <w:sz w:val="22"/>
          <w:szCs w:val="22"/>
          <w:u w:val="single"/>
        </w:rPr>
        <w:t>emissions from commercial Gas fryers</w:t>
      </w:r>
      <w:r w:rsidRPr="00A932D2">
        <w:rPr>
          <w:i/>
          <w:sz w:val="22"/>
          <w:szCs w:val="22"/>
        </w:rPr>
        <w:t xml:space="preserve">. </w:t>
      </w:r>
      <w:r w:rsidRPr="00A932D2">
        <w:rPr>
          <w:i/>
          <w:sz w:val="22"/>
          <w:szCs w:val="22"/>
        </w:rPr>
        <w:tab/>
      </w:r>
      <w:r w:rsidRPr="00A932D2">
        <w:rPr>
          <w:i/>
          <w:sz w:val="22"/>
          <w:szCs w:val="22"/>
          <w:u w:val="single"/>
        </w:rPr>
        <w:t>2018, Group Project.</w:t>
      </w:r>
    </w:p>
    <w:p w:rsidR="003C7577" w:rsidRPr="00A932D2" w:rsidRDefault="003C7577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</w:rPr>
      </w:pPr>
    </w:p>
    <w:p w:rsidR="003C7577" w:rsidRDefault="003C7577" w:rsidP="003C7577">
      <w:pPr>
        <w:pStyle w:val="ResumeAlignRight"/>
        <w:tabs>
          <w:tab w:val="left" w:pos="360"/>
        </w:tabs>
        <w:jc w:val="both"/>
        <w:rPr>
          <w:sz w:val="22"/>
          <w:szCs w:val="22"/>
        </w:rPr>
        <w:sectPr w:rsidR="003C7577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157584" w:rsidRDefault="00632D46" w:rsidP="00632D46">
      <w:pPr>
        <w:pStyle w:val="ResumeAlignRigh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Commercial gas fryer efficiency is increased by raising the burner closer to the pan</w:t>
      </w:r>
      <w:r w:rsidR="00A932D2">
        <w:rPr>
          <w:sz w:val="22"/>
          <w:szCs w:val="22"/>
        </w:rPr>
        <w:t>,</w:t>
      </w:r>
    </w:p>
    <w:p w:rsidR="00632D46" w:rsidRPr="00632D46" w:rsidRDefault="006404D6" w:rsidP="00157584">
      <w:pPr>
        <w:pStyle w:val="ResumeAlignRigh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Excess CO emissions</w:t>
      </w:r>
      <w:r w:rsidR="00157584">
        <w:rPr>
          <w:sz w:val="22"/>
          <w:szCs w:val="22"/>
        </w:rPr>
        <w:t xml:space="preserve"> </w:t>
      </w:r>
      <w:r w:rsidR="00EE2932">
        <w:rPr>
          <w:sz w:val="22"/>
          <w:szCs w:val="22"/>
        </w:rPr>
        <w:t>must be kept under legislative environmental limit.</w:t>
      </w:r>
    </w:p>
    <w:p w:rsidR="003C7577" w:rsidRPr="00632D46" w:rsidRDefault="00EE2932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Leadin</w:t>
      </w:r>
      <w:r w:rsidR="00157584">
        <w:rPr>
          <w:sz w:val="22"/>
          <w:szCs w:val="22"/>
        </w:rPr>
        <w:t>g</w:t>
      </w:r>
      <w:r>
        <w:rPr>
          <w:sz w:val="22"/>
          <w:szCs w:val="22"/>
        </w:rPr>
        <w:t xml:space="preserve"> group in; </w:t>
      </w:r>
      <w:r w:rsidR="006404D6">
        <w:rPr>
          <w:sz w:val="22"/>
          <w:szCs w:val="22"/>
        </w:rPr>
        <w:t>analysing</w:t>
      </w:r>
      <w:r>
        <w:rPr>
          <w:sz w:val="22"/>
          <w:szCs w:val="22"/>
        </w:rPr>
        <w:t xml:space="preserve"> and compiling all possible options to mitigate CO emissions</w:t>
      </w:r>
      <w:r w:rsidR="003C7577">
        <w:rPr>
          <w:sz w:val="22"/>
          <w:szCs w:val="22"/>
        </w:rPr>
        <w:t>.</w:t>
      </w:r>
    </w:p>
    <w:p w:rsidR="00456799" w:rsidRDefault="00EE2932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Pitching idea of implementing </w:t>
      </w:r>
      <w:r w:rsidR="004B2679" w:rsidRPr="009D2645">
        <w:rPr>
          <w:sz w:val="22"/>
          <w:szCs w:val="22"/>
        </w:rPr>
        <w:t>catalytic converters in flue gas chamber to reduce the excess CO</w:t>
      </w:r>
      <w:r w:rsidR="00157584">
        <w:rPr>
          <w:sz w:val="22"/>
          <w:szCs w:val="22"/>
        </w:rPr>
        <w:t xml:space="preserve"> levels.</w:t>
      </w:r>
    </w:p>
    <w:p w:rsidR="00157584" w:rsidRPr="009D2645" w:rsidRDefault="00157584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Idea </w:t>
      </w:r>
      <w:r w:rsidR="006404D6">
        <w:rPr>
          <w:sz w:val="22"/>
          <w:szCs w:val="22"/>
        </w:rPr>
        <w:t>meets</w:t>
      </w:r>
      <w:r>
        <w:rPr>
          <w:sz w:val="22"/>
          <w:szCs w:val="22"/>
        </w:rPr>
        <w:t xml:space="preserve"> approval from supervisors.</w:t>
      </w:r>
    </w:p>
    <w:p w:rsidR="006404D6" w:rsidRDefault="00456799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 w:rsidRPr="009D2645">
        <w:rPr>
          <w:sz w:val="22"/>
          <w:szCs w:val="22"/>
        </w:rPr>
        <w:lastRenderedPageBreak/>
        <w:t>Econom</w:t>
      </w:r>
      <w:r w:rsidR="00A932D2">
        <w:rPr>
          <w:sz w:val="22"/>
          <w:szCs w:val="22"/>
        </w:rPr>
        <w:t>ic</w:t>
      </w:r>
      <w:r w:rsidR="003C7577">
        <w:rPr>
          <w:sz w:val="22"/>
          <w:szCs w:val="22"/>
        </w:rPr>
        <w:t xml:space="preserve"> </w:t>
      </w:r>
      <w:r w:rsidR="00A932D2">
        <w:rPr>
          <w:sz w:val="22"/>
          <w:szCs w:val="22"/>
        </w:rPr>
        <w:t xml:space="preserve">design analysis and research of </w:t>
      </w:r>
      <w:r w:rsidR="003C7577">
        <w:rPr>
          <w:sz w:val="22"/>
          <w:szCs w:val="22"/>
        </w:rPr>
        <w:t xml:space="preserve">catalytic </w:t>
      </w:r>
      <w:r w:rsidR="00A932D2">
        <w:rPr>
          <w:sz w:val="22"/>
          <w:szCs w:val="22"/>
        </w:rPr>
        <w:t>converter</w:t>
      </w:r>
      <w:r w:rsidR="006404D6">
        <w:rPr>
          <w:sz w:val="22"/>
          <w:szCs w:val="22"/>
        </w:rPr>
        <w:t>s</w:t>
      </w:r>
    </w:p>
    <w:p w:rsidR="003C7577" w:rsidRPr="00632D46" w:rsidRDefault="006404D6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</w:t>
      </w:r>
      <w:r w:rsidR="00A932D2">
        <w:rPr>
          <w:sz w:val="22"/>
          <w:szCs w:val="22"/>
        </w:rPr>
        <w:t>mpirical analysis of CO gas emissions</w:t>
      </w:r>
      <w:r w:rsidR="003C7577">
        <w:rPr>
          <w:sz w:val="22"/>
          <w:szCs w:val="22"/>
        </w:rPr>
        <w:t>.</w:t>
      </w:r>
    </w:p>
    <w:p w:rsidR="003C7577" w:rsidRPr="00632D46" w:rsidRDefault="00A932D2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Communicating with client</w:t>
      </w:r>
      <w:r w:rsidR="00EE2932">
        <w:rPr>
          <w:sz w:val="22"/>
          <w:szCs w:val="22"/>
        </w:rPr>
        <w:t>s (emails</w:t>
      </w:r>
      <w:r w:rsidR="006404D6">
        <w:rPr>
          <w:sz w:val="22"/>
          <w:szCs w:val="22"/>
        </w:rPr>
        <w:t>, calls</w:t>
      </w:r>
      <w:r w:rsidR="00EE2932">
        <w:rPr>
          <w:sz w:val="22"/>
          <w:szCs w:val="22"/>
        </w:rPr>
        <w:t xml:space="preserve"> and face to face)</w:t>
      </w:r>
      <w:r>
        <w:rPr>
          <w:sz w:val="22"/>
          <w:szCs w:val="22"/>
        </w:rPr>
        <w:t>, delivery, material selection</w:t>
      </w:r>
      <w:r w:rsidR="006404D6">
        <w:rPr>
          <w:sz w:val="22"/>
          <w:szCs w:val="22"/>
        </w:rPr>
        <w:t xml:space="preserve"> and design validation.</w:t>
      </w:r>
    </w:p>
    <w:p w:rsidR="003C7577" w:rsidRPr="00632D46" w:rsidRDefault="00EC0839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 w:rsidRPr="009D2645">
        <w:rPr>
          <w:sz w:val="22"/>
          <w:szCs w:val="22"/>
        </w:rPr>
        <w:t>Design Process presentation and surgery – Advance Product Development Lifecycle</w:t>
      </w:r>
      <w:r w:rsidR="00632D46">
        <w:rPr>
          <w:sz w:val="22"/>
          <w:szCs w:val="22"/>
        </w:rPr>
        <w:t>.</w:t>
      </w:r>
    </w:p>
    <w:p w:rsidR="003C7577" w:rsidRDefault="003C7577" w:rsidP="00632D46">
      <w:pPr>
        <w:pStyle w:val="ResumeAlignRight"/>
        <w:numPr>
          <w:ilvl w:val="0"/>
          <w:numId w:val="4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Conducting experimental tests, logging and evaluating data received.</w:t>
      </w:r>
    </w:p>
    <w:p w:rsidR="003C7577" w:rsidRDefault="003C7577" w:rsidP="00632D46">
      <w:pPr>
        <w:pStyle w:val="ResumeAlignRight"/>
        <w:tabs>
          <w:tab w:val="left" w:pos="360"/>
        </w:tabs>
        <w:jc w:val="both"/>
        <w:rPr>
          <w:sz w:val="22"/>
          <w:szCs w:val="22"/>
        </w:rPr>
        <w:sectPr w:rsidR="003C7577" w:rsidSect="003C7577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8E1B62" w:rsidRDefault="008E1B62" w:rsidP="003C7577">
      <w:pPr>
        <w:pStyle w:val="ResumeAlignRight"/>
        <w:tabs>
          <w:tab w:val="left" w:pos="360"/>
        </w:tabs>
        <w:jc w:val="both"/>
        <w:rPr>
          <w:sz w:val="22"/>
          <w:szCs w:val="22"/>
        </w:rPr>
      </w:pPr>
    </w:p>
    <w:p w:rsidR="004A47B6" w:rsidRDefault="004A47B6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  <w:u w:val="single"/>
        </w:rPr>
      </w:pPr>
    </w:p>
    <w:p w:rsidR="00A216E5" w:rsidRDefault="00A216E5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  <w:u w:val="single"/>
        </w:rPr>
      </w:pPr>
    </w:p>
    <w:p w:rsidR="00502EEF" w:rsidRPr="008E1B62" w:rsidRDefault="00456799" w:rsidP="00970882">
      <w:pPr>
        <w:pStyle w:val="ResumeAlignRight"/>
        <w:tabs>
          <w:tab w:val="left" w:pos="360"/>
        </w:tabs>
        <w:jc w:val="both"/>
        <w:rPr>
          <w:i/>
          <w:sz w:val="22"/>
          <w:szCs w:val="22"/>
        </w:rPr>
      </w:pPr>
      <w:r w:rsidRPr="008E1B62">
        <w:rPr>
          <w:i/>
          <w:sz w:val="22"/>
          <w:szCs w:val="22"/>
          <w:u w:val="single"/>
        </w:rPr>
        <w:t>Design and Manufacture a Robotic Arm</w:t>
      </w:r>
      <w:r w:rsidRPr="008E1B62">
        <w:rPr>
          <w:i/>
          <w:sz w:val="22"/>
          <w:szCs w:val="22"/>
        </w:rPr>
        <w:t xml:space="preserve"> </w:t>
      </w:r>
      <w:r w:rsidR="008E1B62" w:rsidRPr="008E1B62">
        <w:rPr>
          <w:i/>
          <w:sz w:val="22"/>
          <w:szCs w:val="22"/>
        </w:rPr>
        <w:tab/>
      </w:r>
      <w:r w:rsidR="008E1B62" w:rsidRPr="008E1B62">
        <w:rPr>
          <w:i/>
          <w:sz w:val="22"/>
          <w:szCs w:val="22"/>
          <w:u w:val="single"/>
        </w:rPr>
        <w:t>2017, Group project</w:t>
      </w:r>
    </w:p>
    <w:p w:rsidR="00632D46" w:rsidRDefault="00632D46" w:rsidP="008E1B62">
      <w:pPr>
        <w:pStyle w:val="ResumeAlignRight"/>
        <w:tabs>
          <w:tab w:val="left" w:pos="360"/>
        </w:tabs>
        <w:jc w:val="both"/>
        <w:rPr>
          <w:sz w:val="22"/>
          <w:szCs w:val="22"/>
        </w:rPr>
      </w:pPr>
    </w:p>
    <w:p w:rsidR="00FD554D" w:rsidRDefault="00FD554D" w:rsidP="008E1B62">
      <w:pPr>
        <w:pStyle w:val="ResumeAlignRight"/>
        <w:tabs>
          <w:tab w:val="left" w:pos="360"/>
        </w:tabs>
        <w:jc w:val="both"/>
        <w:rPr>
          <w:sz w:val="22"/>
          <w:szCs w:val="22"/>
        </w:rPr>
        <w:sectPr w:rsidR="00FD554D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32D46" w:rsidRPr="00632D46" w:rsidRDefault="00F92FBD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b/>
          <w:sz w:val="22"/>
          <w:szCs w:val="22"/>
        </w:rPr>
      </w:pPr>
      <w:r w:rsidRPr="009D2645">
        <w:rPr>
          <w:sz w:val="22"/>
          <w:szCs w:val="22"/>
        </w:rPr>
        <w:lastRenderedPageBreak/>
        <w:t xml:space="preserve">Design and Manufacture a Robotic arm that can </w:t>
      </w:r>
      <w:r w:rsidR="002E1398">
        <w:rPr>
          <w:sz w:val="22"/>
          <w:szCs w:val="22"/>
        </w:rPr>
        <w:t>carry</w:t>
      </w:r>
      <w:r w:rsidR="008E1B62">
        <w:rPr>
          <w:sz w:val="22"/>
          <w:szCs w:val="22"/>
        </w:rPr>
        <w:t xml:space="preserve"> </w:t>
      </w:r>
      <w:r w:rsidR="002E1398">
        <w:rPr>
          <w:sz w:val="22"/>
          <w:szCs w:val="22"/>
        </w:rPr>
        <w:t>10 N force.</w:t>
      </w:r>
      <w:r w:rsidRPr="009D2645">
        <w:rPr>
          <w:sz w:val="22"/>
          <w:szCs w:val="22"/>
        </w:rPr>
        <w:t xml:space="preserve"> </w:t>
      </w:r>
    </w:p>
    <w:p w:rsidR="00632D46" w:rsidRPr="00632D46" w:rsidRDefault="00456799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b/>
          <w:sz w:val="22"/>
          <w:szCs w:val="22"/>
        </w:rPr>
      </w:pPr>
      <w:r w:rsidRPr="009D2645">
        <w:rPr>
          <w:sz w:val="22"/>
          <w:szCs w:val="22"/>
        </w:rPr>
        <w:lastRenderedPageBreak/>
        <w:t>Material and joints selection</w:t>
      </w:r>
      <w:r w:rsidR="00EC0839" w:rsidRPr="009D2645">
        <w:rPr>
          <w:sz w:val="22"/>
          <w:szCs w:val="22"/>
        </w:rPr>
        <w:t xml:space="preserve"> – wood</w:t>
      </w:r>
      <w:r w:rsidR="00EE7806" w:rsidRPr="009D2645">
        <w:rPr>
          <w:sz w:val="22"/>
          <w:szCs w:val="22"/>
        </w:rPr>
        <w:t xml:space="preserve"> body</w:t>
      </w:r>
      <w:r w:rsidR="00EC0839" w:rsidRPr="009D2645">
        <w:rPr>
          <w:sz w:val="22"/>
          <w:szCs w:val="22"/>
        </w:rPr>
        <w:t xml:space="preserve"> and steel</w:t>
      </w:r>
      <w:r w:rsidR="00EE7806" w:rsidRPr="009D2645">
        <w:rPr>
          <w:sz w:val="22"/>
          <w:szCs w:val="22"/>
        </w:rPr>
        <w:t xml:space="preserve"> joints</w:t>
      </w:r>
      <w:r w:rsidR="002E1398">
        <w:rPr>
          <w:sz w:val="22"/>
          <w:szCs w:val="22"/>
        </w:rPr>
        <w:t xml:space="preserve"> screw</w:t>
      </w:r>
      <w:r w:rsidR="00632D46">
        <w:rPr>
          <w:sz w:val="22"/>
          <w:szCs w:val="22"/>
        </w:rPr>
        <w:t>s.</w:t>
      </w:r>
    </w:p>
    <w:p w:rsidR="00632D46" w:rsidRPr="00632D46" w:rsidRDefault="002E1398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2E1398">
        <w:rPr>
          <w:sz w:val="22"/>
          <w:szCs w:val="22"/>
        </w:rPr>
        <w:lastRenderedPageBreak/>
        <w:t>Material stress and force analysis</w:t>
      </w:r>
      <w:r>
        <w:rPr>
          <w:sz w:val="22"/>
          <w:szCs w:val="22"/>
        </w:rPr>
        <w:t>, applying material science knowledge</w:t>
      </w:r>
      <w:r w:rsidR="00632D46">
        <w:rPr>
          <w:sz w:val="22"/>
          <w:szCs w:val="22"/>
        </w:rPr>
        <w:t>.</w:t>
      </w:r>
    </w:p>
    <w:p w:rsidR="00632D46" w:rsidRDefault="00456799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632D46">
        <w:rPr>
          <w:sz w:val="22"/>
          <w:szCs w:val="22"/>
        </w:rPr>
        <w:t>Use C++ code for force</w:t>
      </w:r>
      <w:r w:rsidR="00EC0839" w:rsidRPr="00632D46">
        <w:rPr>
          <w:sz w:val="22"/>
          <w:szCs w:val="22"/>
        </w:rPr>
        <w:t xml:space="preserve"> and torque</w:t>
      </w:r>
      <w:r w:rsidRPr="00632D46">
        <w:rPr>
          <w:sz w:val="22"/>
          <w:szCs w:val="22"/>
        </w:rPr>
        <w:t xml:space="preserve"> analysis and weight distribution</w:t>
      </w:r>
      <w:r w:rsidR="006404D6">
        <w:rPr>
          <w:sz w:val="22"/>
          <w:szCs w:val="22"/>
        </w:rPr>
        <w:t>.</w:t>
      </w:r>
    </w:p>
    <w:p w:rsidR="00502EEF" w:rsidRDefault="00456799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632D46">
        <w:rPr>
          <w:sz w:val="22"/>
          <w:szCs w:val="22"/>
        </w:rPr>
        <w:t xml:space="preserve">Use of machining tools (drills, lathe, grip, </w:t>
      </w:r>
      <w:r w:rsidR="00EC0839" w:rsidRPr="00632D46">
        <w:rPr>
          <w:sz w:val="22"/>
          <w:szCs w:val="22"/>
        </w:rPr>
        <w:t>screws and pins) for manufactur</w:t>
      </w:r>
      <w:r w:rsidR="006619CF" w:rsidRPr="00632D46">
        <w:rPr>
          <w:sz w:val="22"/>
          <w:szCs w:val="22"/>
        </w:rPr>
        <w:t>ing</w:t>
      </w:r>
      <w:r w:rsidR="00EC0839" w:rsidRPr="00632D46">
        <w:rPr>
          <w:sz w:val="22"/>
          <w:szCs w:val="22"/>
        </w:rPr>
        <w:t>.</w:t>
      </w:r>
    </w:p>
    <w:p w:rsidR="00241FED" w:rsidRDefault="0005270C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Arm was able to sustain 10N force at certain angles</w:t>
      </w:r>
      <w:r w:rsidR="00241FED">
        <w:rPr>
          <w:sz w:val="22"/>
          <w:szCs w:val="22"/>
        </w:rPr>
        <w:t>.</w:t>
      </w:r>
    </w:p>
    <w:p w:rsidR="0005270C" w:rsidRPr="00632D46" w:rsidRDefault="0005270C" w:rsidP="00632D46">
      <w:pPr>
        <w:pStyle w:val="ResumeAlignRight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1FED">
        <w:rPr>
          <w:sz w:val="22"/>
          <w:szCs w:val="22"/>
        </w:rPr>
        <w:t>Base</w:t>
      </w:r>
      <w:r>
        <w:rPr>
          <w:sz w:val="22"/>
          <w:szCs w:val="22"/>
        </w:rPr>
        <w:t xml:space="preserve"> would require more bolts to rotate while carrying 10N</w:t>
      </w:r>
      <w:r w:rsidR="00241FED">
        <w:rPr>
          <w:sz w:val="22"/>
          <w:szCs w:val="22"/>
        </w:rPr>
        <w:t xml:space="preserve"> force at </w:t>
      </w:r>
      <w:r>
        <w:rPr>
          <w:sz w:val="22"/>
          <w:szCs w:val="22"/>
        </w:rPr>
        <w:t>360ͦ.</w:t>
      </w:r>
    </w:p>
    <w:p w:rsidR="006619CF" w:rsidRPr="00A57567" w:rsidRDefault="006619CF" w:rsidP="00632D46">
      <w:pPr>
        <w:pStyle w:val="ResumeAlignRight"/>
        <w:tabs>
          <w:tab w:val="left" w:pos="360"/>
        </w:tabs>
        <w:ind w:left="720"/>
        <w:jc w:val="both"/>
        <w:rPr>
          <w:b/>
          <w:sz w:val="22"/>
          <w:szCs w:val="22"/>
        </w:rPr>
      </w:pPr>
    </w:p>
    <w:p w:rsidR="0005270C" w:rsidRDefault="0005270C" w:rsidP="00A57567">
      <w:pPr>
        <w:pStyle w:val="ResumeAlignRight"/>
        <w:tabs>
          <w:tab w:val="left" w:pos="360"/>
        </w:tabs>
        <w:jc w:val="both"/>
        <w:rPr>
          <w:b/>
          <w:sz w:val="22"/>
          <w:szCs w:val="22"/>
        </w:rPr>
      </w:pPr>
    </w:p>
    <w:p w:rsidR="0005270C" w:rsidRDefault="0005270C" w:rsidP="00A57567">
      <w:pPr>
        <w:pStyle w:val="ResumeAlignRight"/>
        <w:tabs>
          <w:tab w:val="left" w:pos="360"/>
        </w:tabs>
        <w:jc w:val="both"/>
        <w:rPr>
          <w:b/>
          <w:sz w:val="22"/>
          <w:szCs w:val="22"/>
        </w:rPr>
        <w:sectPr w:rsidR="0005270C" w:rsidSect="003C7577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A57567" w:rsidRDefault="00A57567" w:rsidP="00A57567">
      <w:pPr>
        <w:pStyle w:val="ResumeAlignRight"/>
        <w:tabs>
          <w:tab w:val="left" w:pos="360"/>
        </w:tabs>
        <w:jc w:val="both"/>
        <w:rPr>
          <w:i/>
          <w:sz w:val="22"/>
          <w:szCs w:val="22"/>
          <w:u w:val="single"/>
        </w:rPr>
      </w:pPr>
      <w:r w:rsidRPr="004F774A">
        <w:rPr>
          <w:i/>
          <w:sz w:val="22"/>
          <w:szCs w:val="22"/>
          <w:u w:val="single"/>
        </w:rPr>
        <w:lastRenderedPageBreak/>
        <w:t>Aluminum Recycling Business Group Project</w:t>
      </w:r>
      <w:r w:rsidR="004F774A" w:rsidRPr="004F774A">
        <w:rPr>
          <w:i/>
          <w:sz w:val="22"/>
          <w:szCs w:val="22"/>
        </w:rPr>
        <w:tab/>
      </w:r>
      <w:r w:rsidR="004F774A">
        <w:rPr>
          <w:i/>
          <w:sz w:val="22"/>
          <w:szCs w:val="22"/>
          <w:u w:val="single"/>
        </w:rPr>
        <w:t>2017, Group project</w:t>
      </w:r>
    </w:p>
    <w:p w:rsidR="0005270C" w:rsidRDefault="0005270C" w:rsidP="00A57567">
      <w:pPr>
        <w:pStyle w:val="ResumeAlignRight"/>
        <w:tabs>
          <w:tab w:val="left" w:pos="360"/>
        </w:tabs>
        <w:jc w:val="both"/>
        <w:rPr>
          <w:b/>
          <w:sz w:val="22"/>
          <w:szCs w:val="22"/>
        </w:rPr>
      </w:pPr>
    </w:p>
    <w:p w:rsidR="00625732" w:rsidRDefault="00625732" w:rsidP="00632D46">
      <w:pPr>
        <w:pStyle w:val="ResumeAlignRight"/>
        <w:numPr>
          <w:ilvl w:val="0"/>
          <w:numId w:val="19"/>
        </w:numPr>
        <w:tabs>
          <w:tab w:val="left" w:pos="360"/>
        </w:tabs>
        <w:jc w:val="both"/>
        <w:rPr>
          <w:sz w:val="22"/>
          <w:szCs w:val="22"/>
        </w:rPr>
        <w:sectPr w:rsidR="00625732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632D46" w:rsidRPr="00625732" w:rsidRDefault="00632D46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 w:rsidRPr="00625732">
        <w:rPr>
          <w:sz w:val="22"/>
          <w:szCs w:val="22"/>
        </w:rPr>
        <w:lastRenderedPageBreak/>
        <w:t>Re</w:t>
      </w:r>
      <w:r w:rsidR="00625732" w:rsidRPr="00625732">
        <w:rPr>
          <w:sz w:val="22"/>
          <w:szCs w:val="22"/>
        </w:rPr>
        <w:t>cycling used aluminum waste and sell back for commercial use</w:t>
      </w:r>
    </w:p>
    <w:p w:rsidR="00632D46" w:rsidRPr="00625732" w:rsidRDefault="00625732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 w:rsidRPr="00625732">
        <w:rPr>
          <w:sz w:val="22"/>
          <w:szCs w:val="22"/>
        </w:rPr>
        <w:t>L</w:t>
      </w:r>
      <w:r w:rsidR="00632D46" w:rsidRPr="00625732">
        <w:rPr>
          <w:sz w:val="22"/>
          <w:szCs w:val="22"/>
        </w:rPr>
        <w:t xml:space="preserve">ead researcher in the sustainability of recycled </w:t>
      </w:r>
      <w:r w:rsidRPr="00625732">
        <w:rPr>
          <w:sz w:val="22"/>
          <w:szCs w:val="22"/>
        </w:rPr>
        <w:t>aluminum</w:t>
      </w:r>
      <w:r w:rsidR="00632D46" w:rsidRPr="00625732">
        <w:rPr>
          <w:sz w:val="22"/>
          <w:szCs w:val="22"/>
        </w:rPr>
        <w:t xml:space="preserve"> lifecycle</w:t>
      </w:r>
    </w:p>
    <w:p w:rsidR="00241FED" w:rsidRDefault="00241FED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Implemented idea of</w:t>
      </w:r>
      <w:r w:rsidR="00AA65C0">
        <w:rPr>
          <w:sz w:val="22"/>
          <w:szCs w:val="22"/>
        </w:rPr>
        <w:t xml:space="preserve"> w</w:t>
      </w:r>
      <w:r w:rsidR="00632D46" w:rsidRPr="00625732">
        <w:rPr>
          <w:sz w:val="22"/>
          <w:szCs w:val="22"/>
        </w:rPr>
        <w:t xml:space="preserve">et scrubbers and </w:t>
      </w:r>
      <w:r w:rsidR="00625732" w:rsidRPr="00625732">
        <w:rPr>
          <w:sz w:val="22"/>
          <w:szCs w:val="22"/>
        </w:rPr>
        <w:t xml:space="preserve">filters </w:t>
      </w:r>
    </w:p>
    <w:p w:rsidR="00241FED" w:rsidRDefault="00241FED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Trap</w:t>
      </w:r>
      <w:r w:rsidR="00625732" w:rsidRPr="00625732">
        <w:rPr>
          <w:sz w:val="22"/>
          <w:szCs w:val="22"/>
        </w:rPr>
        <w:t xml:space="preserve"> harmful gases released from </w:t>
      </w:r>
      <w:r w:rsidR="00625732">
        <w:rPr>
          <w:sz w:val="22"/>
          <w:szCs w:val="22"/>
        </w:rPr>
        <w:t xml:space="preserve">heating and recasting aluminum. </w:t>
      </w:r>
    </w:p>
    <w:p w:rsidR="00632D46" w:rsidRPr="00625732" w:rsidRDefault="00241FED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Makes recycling</w:t>
      </w:r>
      <w:r w:rsidR="00625732">
        <w:rPr>
          <w:sz w:val="22"/>
          <w:szCs w:val="22"/>
        </w:rPr>
        <w:t xml:space="preserve"> process </w:t>
      </w:r>
      <w:r>
        <w:rPr>
          <w:sz w:val="22"/>
          <w:szCs w:val="22"/>
        </w:rPr>
        <w:t>eco-friendly</w:t>
      </w:r>
      <w:r w:rsidR="00625732">
        <w:rPr>
          <w:sz w:val="22"/>
          <w:szCs w:val="22"/>
        </w:rPr>
        <w:t>.</w:t>
      </w:r>
    </w:p>
    <w:p w:rsidR="00241FED" w:rsidRDefault="00625732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 w:rsidRPr="00625732">
        <w:rPr>
          <w:sz w:val="22"/>
          <w:szCs w:val="22"/>
        </w:rPr>
        <w:t>Great benefits to the environment and manufacturing in</w:t>
      </w:r>
      <w:r w:rsidR="004F774A">
        <w:rPr>
          <w:sz w:val="22"/>
          <w:szCs w:val="22"/>
        </w:rPr>
        <w:t>d</w:t>
      </w:r>
      <w:r w:rsidRPr="00625732">
        <w:rPr>
          <w:sz w:val="22"/>
          <w:szCs w:val="22"/>
        </w:rPr>
        <w:t>u</w:t>
      </w:r>
      <w:r w:rsidR="004F774A">
        <w:rPr>
          <w:sz w:val="22"/>
          <w:szCs w:val="22"/>
        </w:rPr>
        <w:t>st</w:t>
      </w:r>
      <w:r w:rsidRPr="00625732">
        <w:rPr>
          <w:sz w:val="22"/>
          <w:szCs w:val="22"/>
        </w:rPr>
        <w:t>ry</w:t>
      </w:r>
      <w:r w:rsidR="00241FED">
        <w:rPr>
          <w:sz w:val="22"/>
          <w:szCs w:val="22"/>
        </w:rPr>
        <w:t>.</w:t>
      </w:r>
    </w:p>
    <w:p w:rsidR="00241FED" w:rsidRDefault="00241FED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625732" w:rsidRPr="00625732">
        <w:rPr>
          <w:sz w:val="22"/>
          <w:szCs w:val="22"/>
        </w:rPr>
        <w:t xml:space="preserve">llowing for foreign markets to </w:t>
      </w:r>
      <w:r w:rsidR="004F774A">
        <w:rPr>
          <w:sz w:val="22"/>
          <w:szCs w:val="22"/>
        </w:rPr>
        <w:t>deliver aluminum materials</w:t>
      </w:r>
      <w:r>
        <w:rPr>
          <w:sz w:val="22"/>
          <w:szCs w:val="22"/>
        </w:rPr>
        <w:t>.</w:t>
      </w:r>
    </w:p>
    <w:p w:rsidR="00625732" w:rsidRDefault="00241FED" w:rsidP="004F774A">
      <w:pPr>
        <w:pStyle w:val="ResumeAlignRight"/>
        <w:numPr>
          <w:ilvl w:val="0"/>
          <w:numId w:val="19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4F774A">
        <w:rPr>
          <w:sz w:val="22"/>
          <w:szCs w:val="22"/>
        </w:rPr>
        <w:t>romise to receive</w:t>
      </w:r>
      <w:r w:rsidR="00247084">
        <w:rPr>
          <w:sz w:val="22"/>
          <w:szCs w:val="22"/>
        </w:rPr>
        <w:t xml:space="preserve"> </w:t>
      </w:r>
      <w:r w:rsidR="00AA65C0">
        <w:rPr>
          <w:sz w:val="22"/>
          <w:szCs w:val="22"/>
        </w:rPr>
        <w:t>a fully</w:t>
      </w:r>
      <w:r w:rsidR="004F774A">
        <w:rPr>
          <w:sz w:val="22"/>
          <w:szCs w:val="22"/>
        </w:rPr>
        <w:t xml:space="preserve"> functional recycle</w:t>
      </w:r>
      <w:r w:rsidR="006E5C9E">
        <w:rPr>
          <w:sz w:val="22"/>
          <w:szCs w:val="22"/>
        </w:rPr>
        <w:t>d</w:t>
      </w:r>
      <w:r w:rsidR="004F774A">
        <w:rPr>
          <w:sz w:val="22"/>
          <w:szCs w:val="22"/>
        </w:rPr>
        <w:t xml:space="preserve"> product at the end.</w:t>
      </w:r>
    </w:p>
    <w:p w:rsidR="0005270C" w:rsidRPr="004F774A" w:rsidRDefault="0005270C" w:rsidP="0005270C">
      <w:pPr>
        <w:pStyle w:val="ResumeAlignRight"/>
        <w:tabs>
          <w:tab w:val="left" w:pos="360"/>
        </w:tabs>
        <w:rPr>
          <w:sz w:val="22"/>
          <w:szCs w:val="22"/>
        </w:rPr>
        <w:sectPr w:rsidR="0005270C" w:rsidRPr="004F774A" w:rsidSect="00625732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F07E47" w:rsidRDefault="00767939" w:rsidP="00F07E47">
      <w:pPr>
        <w:pStyle w:val="ResumeAlignRight"/>
        <w:tabs>
          <w:tab w:val="left" w:pos="360"/>
        </w:tabs>
        <w:rPr>
          <w:sz w:val="22"/>
          <w:szCs w:val="22"/>
          <w:shd w:val="clear" w:color="auto" w:fill="FFFFFF"/>
        </w:rPr>
      </w:pPr>
      <w:r w:rsidRPr="00767939">
        <w:rPr>
          <w:rFonts w:eastAsia="Arial"/>
          <w:bCs/>
          <w:i/>
          <w:noProof/>
          <w:sz w:val="22"/>
          <w:szCs w:val="22"/>
        </w:rPr>
        <w:lastRenderedPageBreak/>
        <w:pict>
          <v:line id="Straight Connector 4" o:spid="_x0000_s1031" style="position:absolute;z-index:251658240;visibility:visible" from="-54.35pt,14.9pt" to="528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" strokeweight="1pt">
            <v:shadow on="t" color="black" opacity="26214f" origin="-.5,-.5" offset=".74836mm,.74836mm"/>
          </v:line>
        </w:pict>
      </w:r>
    </w:p>
    <w:p w:rsidR="004A47B6" w:rsidRDefault="004A47B6" w:rsidP="00F07E47">
      <w:pPr>
        <w:pStyle w:val="NoSpacing"/>
        <w:jc w:val="center"/>
        <w:rPr>
          <w:rFonts w:ascii="Times New Roman" w:eastAsia="Arial" w:hAnsi="Times New Roman"/>
          <w:b/>
          <w:bCs/>
          <w:sz w:val="28"/>
          <w:szCs w:val="22"/>
          <w:u w:val="single"/>
        </w:rPr>
      </w:pPr>
    </w:p>
    <w:p w:rsidR="00F07E47" w:rsidRPr="004F203C" w:rsidRDefault="00F07E47" w:rsidP="00F07E47">
      <w:pPr>
        <w:pStyle w:val="NoSpacing"/>
        <w:jc w:val="center"/>
        <w:rPr>
          <w:rFonts w:ascii="Times New Roman" w:eastAsia="Arial" w:hAnsi="Times New Roman"/>
          <w:b/>
          <w:bCs/>
          <w:sz w:val="28"/>
          <w:szCs w:val="22"/>
          <w:u w:val="single"/>
        </w:rPr>
      </w:pPr>
      <w:r w:rsidRPr="004F203C">
        <w:rPr>
          <w:rFonts w:ascii="Times New Roman" w:eastAsia="Arial" w:hAnsi="Times New Roman"/>
          <w:b/>
          <w:bCs/>
          <w:sz w:val="28"/>
          <w:szCs w:val="22"/>
          <w:u w:val="single"/>
        </w:rPr>
        <w:t>High-School Education</w:t>
      </w:r>
    </w:p>
    <w:p w:rsidR="00F07E47" w:rsidRDefault="00F07E47" w:rsidP="00F07E47">
      <w:pPr>
        <w:pStyle w:val="NoSpacing"/>
        <w:jc w:val="center"/>
        <w:rPr>
          <w:rFonts w:ascii="Times New Roman" w:eastAsia="Arial" w:hAnsi="Times New Roman"/>
          <w:b/>
          <w:bCs/>
          <w:sz w:val="24"/>
          <w:szCs w:val="22"/>
          <w:u w:val="single"/>
        </w:rPr>
        <w:sectPr w:rsidR="00F07E47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F07E47" w:rsidRPr="00F07E47" w:rsidRDefault="009C1441" w:rsidP="004F2608">
      <w:pPr>
        <w:pStyle w:val="NoSpacing"/>
        <w:jc w:val="both"/>
        <w:rPr>
          <w:rFonts w:ascii="Times New Roman" w:eastAsia="Arial" w:hAnsi="Times New Roman"/>
          <w:b/>
          <w:bCs/>
          <w:sz w:val="24"/>
          <w:szCs w:val="22"/>
          <w:u w:val="single"/>
        </w:rPr>
      </w:pPr>
      <w:r w:rsidRPr="00F07E47">
        <w:rPr>
          <w:rFonts w:ascii="Times New Roman" w:eastAsia="Arial" w:hAnsi="Times New Roman"/>
          <w:bCs/>
          <w:i/>
          <w:sz w:val="22"/>
          <w:szCs w:val="22"/>
          <w:u w:val="single"/>
        </w:rPr>
        <w:lastRenderedPageBreak/>
        <w:t>Wesgreen International Grammar School, Sharjah, UA</w:t>
      </w:r>
      <w:r w:rsidR="004F2608">
        <w:rPr>
          <w:rFonts w:ascii="Times New Roman" w:eastAsia="Arial" w:hAnsi="Times New Roman"/>
          <w:bCs/>
          <w:i/>
          <w:sz w:val="22"/>
          <w:szCs w:val="22"/>
          <w:u w:val="single"/>
        </w:rPr>
        <w:t>E</w:t>
      </w:r>
      <w:r w:rsidR="004F2608" w:rsidRPr="004F2608">
        <w:rPr>
          <w:rFonts w:ascii="Times New Roman" w:eastAsia="Arial" w:hAnsi="Times New Roman"/>
          <w:bCs/>
          <w:i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Arial" w:hAnsi="Times New Roman"/>
          <w:bCs/>
          <w:i/>
          <w:sz w:val="22"/>
          <w:szCs w:val="22"/>
          <w:u w:val="single"/>
        </w:rPr>
        <w:t>2009-2012</w:t>
      </w:r>
    </w:p>
    <w:p w:rsidR="00F07E47" w:rsidRDefault="00F07E47" w:rsidP="0030251C">
      <w:pPr>
        <w:pStyle w:val="NoSpacing"/>
        <w:jc w:val="both"/>
        <w:rPr>
          <w:rFonts w:ascii="Times New Roman" w:eastAsia="Arial" w:hAnsi="Times New Roman"/>
          <w:b/>
          <w:bCs/>
          <w:i/>
          <w:sz w:val="22"/>
          <w:szCs w:val="22"/>
        </w:rPr>
        <w:sectPr w:rsidR="00F07E47" w:rsidSect="00F07E47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eastAsia="Arial" w:hAnsi="Times New Roman"/>
          <w:b/>
          <w:bCs/>
          <w:i/>
          <w:sz w:val="22"/>
          <w:szCs w:val="22"/>
        </w:rPr>
        <w:t xml:space="preserve">               </w:t>
      </w:r>
    </w:p>
    <w:p w:rsidR="002745B6" w:rsidRPr="00F07E47" w:rsidRDefault="00131398" w:rsidP="00F07E47">
      <w:pPr>
        <w:pStyle w:val="NoSpacing"/>
        <w:rPr>
          <w:rFonts w:ascii="Times New Roman" w:eastAsia="Arial" w:hAnsi="Times New Roman"/>
          <w:b/>
          <w:bCs/>
          <w:sz w:val="22"/>
          <w:szCs w:val="22"/>
        </w:rPr>
      </w:pPr>
      <w:r w:rsidRPr="00F07E47">
        <w:rPr>
          <w:rFonts w:ascii="Times New Roman" w:eastAsia="Arial" w:hAnsi="Times New Roman"/>
          <w:b/>
          <w:bCs/>
          <w:sz w:val="22"/>
          <w:szCs w:val="22"/>
        </w:rPr>
        <w:lastRenderedPageBreak/>
        <w:t>Cambridge Assessment International Education</w:t>
      </w:r>
      <w:r w:rsidR="0051169E" w:rsidRPr="00F07E47">
        <w:rPr>
          <w:rFonts w:ascii="Times New Roman" w:eastAsia="Arial" w:hAnsi="Times New Roman"/>
          <w:b/>
          <w:bCs/>
          <w:sz w:val="22"/>
          <w:szCs w:val="22"/>
        </w:rPr>
        <w:t>:</w:t>
      </w:r>
    </w:p>
    <w:p w:rsidR="00F07E47" w:rsidRDefault="002745B6" w:rsidP="00F07E47">
      <w:pPr>
        <w:tabs>
          <w:tab w:val="left" w:pos="8281"/>
        </w:tabs>
        <w:spacing w:after="0" w:line="240" w:lineRule="auto"/>
        <w:contextualSpacing/>
        <w:rPr>
          <w:rFonts w:ascii="Times New Roman" w:hAnsi="Times New Roman"/>
          <w:spacing w:val="1"/>
          <w:sz w:val="22"/>
          <w:szCs w:val="22"/>
        </w:rPr>
      </w:pPr>
      <w:r w:rsidRPr="004F203C">
        <w:rPr>
          <w:rFonts w:ascii="Times New Roman" w:hAnsi="Times New Roman"/>
          <w:sz w:val="22"/>
          <w:szCs w:val="22"/>
        </w:rPr>
        <w:t>3 A-levels:</w:t>
      </w:r>
      <w:r w:rsidRPr="0030251C">
        <w:rPr>
          <w:rFonts w:ascii="Times New Roman" w:hAnsi="Times New Roman"/>
          <w:sz w:val="22"/>
          <w:szCs w:val="22"/>
        </w:rPr>
        <w:t xml:space="preserve"> </w:t>
      </w:r>
      <w:r w:rsidR="00193DDE" w:rsidRPr="0030251C">
        <w:rPr>
          <w:rFonts w:ascii="Times New Roman" w:hAnsi="Times New Roman"/>
          <w:sz w:val="22"/>
          <w:szCs w:val="22"/>
        </w:rPr>
        <w:t>Physics, Chemistry Mathematics</w:t>
      </w:r>
    </w:p>
    <w:p w:rsidR="00F07E47" w:rsidRDefault="002745B6" w:rsidP="00F07E47">
      <w:pPr>
        <w:tabs>
          <w:tab w:val="left" w:pos="8281"/>
        </w:tabs>
        <w:spacing w:after="0" w:line="240" w:lineRule="auto"/>
        <w:contextualSpacing/>
        <w:rPr>
          <w:rFonts w:ascii="Times New Roman" w:hAnsi="Times New Roman"/>
          <w:sz w:val="22"/>
          <w:szCs w:val="22"/>
        </w:rPr>
      </w:pPr>
      <w:r w:rsidRPr="004F203C">
        <w:rPr>
          <w:rFonts w:ascii="Times New Roman" w:hAnsi="Times New Roman"/>
          <w:sz w:val="22"/>
          <w:szCs w:val="22"/>
        </w:rPr>
        <w:lastRenderedPageBreak/>
        <w:t>1</w:t>
      </w:r>
      <w:r w:rsidR="00193DDE" w:rsidRPr="004F203C">
        <w:rPr>
          <w:rFonts w:ascii="Times New Roman" w:hAnsi="Times New Roman"/>
          <w:sz w:val="22"/>
          <w:szCs w:val="22"/>
        </w:rPr>
        <w:t>0</w:t>
      </w:r>
      <w:r w:rsidRPr="004F203C">
        <w:rPr>
          <w:rFonts w:ascii="Times New Roman" w:hAnsi="Times New Roman"/>
          <w:sz w:val="22"/>
          <w:szCs w:val="22"/>
        </w:rPr>
        <w:t xml:space="preserve"> GCSEs</w:t>
      </w:r>
      <w:r w:rsidRPr="0030251C">
        <w:rPr>
          <w:rFonts w:ascii="Times New Roman" w:hAnsi="Times New Roman"/>
          <w:sz w:val="22"/>
          <w:szCs w:val="22"/>
        </w:rPr>
        <w:t xml:space="preserve">: </w:t>
      </w:r>
      <w:r w:rsidR="00193DDE" w:rsidRPr="0030251C">
        <w:rPr>
          <w:rFonts w:ascii="Times New Roman" w:hAnsi="Times New Roman"/>
          <w:sz w:val="22"/>
          <w:szCs w:val="22"/>
        </w:rPr>
        <w:t>2A*</w:t>
      </w:r>
      <w:r w:rsidR="00241FED">
        <w:rPr>
          <w:rFonts w:ascii="Times New Roman" w:hAnsi="Times New Roman"/>
          <w:sz w:val="22"/>
          <w:szCs w:val="22"/>
        </w:rPr>
        <w:t>s,</w:t>
      </w:r>
      <w:r w:rsidR="00193DDE" w:rsidRPr="0030251C">
        <w:rPr>
          <w:rFonts w:ascii="Times New Roman" w:hAnsi="Times New Roman"/>
          <w:sz w:val="22"/>
          <w:szCs w:val="22"/>
        </w:rPr>
        <w:t xml:space="preserve"> 4As</w:t>
      </w:r>
      <w:r w:rsidR="00241FED">
        <w:rPr>
          <w:rFonts w:ascii="Times New Roman" w:hAnsi="Times New Roman"/>
          <w:sz w:val="22"/>
          <w:szCs w:val="22"/>
        </w:rPr>
        <w:t>,</w:t>
      </w:r>
      <w:r w:rsidR="00193DDE" w:rsidRPr="0030251C">
        <w:rPr>
          <w:rFonts w:ascii="Times New Roman" w:hAnsi="Times New Roman"/>
          <w:sz w:val="22"/>
          <w:szCs w:val="22"/>
        </w:rPr>
        <w:t xml:space="preserve"> 4Bs </w:t>
      </w:r>
      <w:r w:rsidRPr="0030251C">
        <w:rPr>
          <w:rFonts w:ascii="Times New Roman" w:hAnsi="Times New Roman"/>
          <w:sz w:val="22"/>
          <w:szCs w:val="22"/>
        </w:rPr>
        <w:t xml:space="preserve">(A* in </w:t>
      </w:r>
      <w:r w:rsidR="00193DDE" w:rsidRPr="0030251C">
        <w:rPr>
          <w:rFonts w:ascii="Times New Roman" w:hAnsi="Times New Roman"/>
          <w:sz w:val="22"/>
          <w:szCs w:val="22"/>
        </w:rPr>
        <w:t>Physics</w:t>
      </w:r>
      <w:r w:rsidR="00241FED">
        <w:rPr>
          <w:rFonts w:ascii="Times New Roman" w:hAnsi="Times New Roman"/>
          <w:sz w:val="22"/>
          <w:szCs w:val="22"/>
        </w:rPr>
        <w:t>,</w:t>
      </w:r>
      <w:r w:rsidRPr="0030251C">
        <w:rPr>
          <w:rFonts w:ascii="Times New Roman" w:hAnsi="Times New Roman"/>
          <w:sz w:val="22"/>
          <w:szCs w:val="22"/>
        </w:rPr>
        <w:t xml:space="preserve"> </w:t>
      </w:r>
      <w:r w:rsidR="00193DDE" w:rsidRPr="0030251C">
        <w:rPr>
          <w:rFonts w:ascii="Times New Roman" w:hAnsi="Times New Roman"/>
          <w:sz w:val="22"/>
          <w:szCs w:val="22"/>
        </w:rPr>
        <w:t>A</w:t>
      </w:r>
      <w:r w:rsidR="00241FED">
        <w:rPr>
          <w:rFonts w:ascii="Times New Roman" w:hAnsi="Times New Roman"/>
          <w:sz w:val="22"/>
          <w:szCs w:val="22"/>
        </w:rPr>
        <w:t>s</w:t>
      </w:r>
      <w:r w:rsidRPr="0030251C">
        <w:rPr>
          <w:rFonts w:ascii="Times New Roman" w:hAnsi="Times New Roman"/>
          <w:sz w:val="22"/>
          <w:szCs w:val="22"/>
        </w:rPr>
        <w:t xml:space="preserve"> in</w:t>
      </w:r>
      <w:r w:rsidR="00193DDE" w:rsidRPr="0030251C">
        <w:rPr>
          <w:rFonts w:ascii="Times New Roman" w:hAnsi="Times New Roman"/>
          <w:sz w:val="22"/>
          <w:szCs w:val="22"/>
        </w:rPr>
        <w:t xml:space="preserve"> IT, Chemistry,</w:t>
      </w:r>
      <w:r w:rsidRPr="0030251C">
        <w:rPr>
          <w:rFonts w:ascii="Times New Roman" w:hAnsi="Times New Roman"/>
          <w:sz w:val="22"/>
          <w:szCs w:val="22"/>
        </w:rPr>
        <w:t xml:space="preserve"> </w:t>
      </w:r>
      <w:r w:rsidR="00B93D80" w:rsidRPr="0030251C">
        <w:rPr>
          <w:rFonts w:ascii="Times New Roman" w:hAnsi="Times New Roman"/>
          <w:sz w:val="22"/>
          <w:szCs w:val="22"/>
        </w:rPr>
        <w:t>English as a</w:t>
      </w:r>
      <w:r w:rsidR="00B93D80" w:rsidRPr="009D2645">
        <w:rPr>
          <w:rFonts w:ascii="Times New Roman" w:hAnsi="Times New Roman"/>
          <w:sz w:val="22"/>
          <w:szCs w:val="22"/>
        </w:rPr>
        <w:t xml:space="preserve"> First Language</w:t>
      </w:r>
      <w:r w:rsidR="004F2608">
        <w:rPr>
          <w:rFonts w:ascii="Times New Roman" w:hAnsi="Times New Roman"/>
          <w:sz w:val="22"/>
          <w:szCs w:val="22"/>
        </w:rPr>
        <w:t>.</w:t>
      </w:r>
    </w:p>
    <w:p w:rsidR="0005270C" w:rsidRPr="00F07E47" w:rsidRDefault="0005270C" w:rsidP="00F07E47">
      <w:pPr>
        <w:tabs>
          <w:tab w:val="left" w:pos="8281"/>
        </w:tabs>
        <w:spacing w:after="0" w:line="240" w:lineRule="auto"/>
        <w:contextualSpacing/>
        <w:rPr>
          <w:rStyle w:val="textrun"/>
          <w:rFonts w:ascii="Times New Roman" w:hAnsi="Times New Roman"/>
          <w:spacing w:val="1"/>
          <w:sz w:val="22"/>
          <w:szCs w:val="22"/>
        </w:rPr>
        <w:sectPr w:rsidR="0005270C" w:rsidRPr="00F07E47" w:rsidSect="00F07E47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4A47B6" w:rsidRPr="00A216E5" w:rsidRDefault="00767939" w:rsidP="00A216E5">
      <w:pPr>
        <w:tabs>
          <w:tab w:val="left" w:pos="8281"/>
        </w:tabs>
        <w:spacing w:after="0" w:line="240" w:lineRule="auto"/>
        <w:contextualSpacing/>
        <w:jc w:val="both"/>
        <w:rPr>
          <w:rStyle w:val="textrun"/>
          <w:rFonts w:ascii="Times New Roman" w:hAnsi="Times New Roman"/>
          <w:sz w:val="22"/>
          <w:szCs w:val="22"/>
        </w:rPr>
      </w:pPr>
      <w:r w:rsidRPr="00767939">
        <w:rPr>
          <w:rFonts w:ascii="Times New Roman" w:eastAsia="Arial" w:hAnsi="Times New Roman"/>
          <w:bCs/>
          <w:i/>
          <w:noProof/>
          <w:sz w:val="22"/>
          <w:szCs w:val="22"/>
        </w:rPr>
        <w:lastRenderedPageBreak/>
        <w:pict>
          <v:line id="Straight Connector 3" o:spid="_x0000_s1030" style="position:absolute;left:0;text-align:left;z-index:251654144;visibility:visible" from="-54.4pt,16.1pt" to="528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" strokeweight="1pt">
            <v:shadow on="t" color="black" opacity="26214f" origin="-.5,-.5" offset=".74836mm,.74836mm"/>
          </v:line>
        </w:pict>
      </w:r>
    </w:p>
    <w:p w:rsidR="00A216E5" w:rsidRDefault="00A216E5" w:rsidP="0030251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b/>
          <w:bCs/>
          <w:sz w:val="28"/>
          <w:szCs w:val="28"/>
          <w:u w:val="single"/>
          <w:lang w:val="en-GB"/>
        </w:rPr>
      </w:pPr>
    </w:p>
    <w:p w:rsidR="002745B6" w:rsidRDefault="002745B6" w:rsidP="0030251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b/>
          <w:bCs/>
          <w:sz w:val="28"/>
          <w:szCs w:val="28"/>
          <w:u w:val="single"/>
          <w:lang w:val="en-GB"/>
        </w:rPr>
      </w:pPr>
      <w:r w:rsidRPr="00502EEF">
        <w:rPr>
          <w:rStyle w:val="textrun"/>
          <w:b/>
          <w:bCs/>
          <w:sz w:val="28"/>
          <w:szCs w:val="28"/>
          <w:u w:val="single"/>
          <w:lang w:val="en-GB"/>
        </w:rPr>
        <w:t>Work Experience</w:t>
      </w:r>
    </w:p>
    <w:p w:rsidR="00502EEF" w:rsidRPr="00502EEF" w:rsidRDefault="00502EEF" w:rsidP="0030251C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sz w:val="22"/>
          <w:szCs w:val="22"/>
          <w:u w:val="single"/>
          <w:lang w:val="en-GB"/>
        </w:rPr>
      </w:pPr>
    </w:p>
    <w:p w:rsidR="004F2608" w:rsidRDefault="00B93D80" w:rsidP="004F260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lang w:eastAsia="en-GB"/>
        </w:rPr>
      </w:pPr>
      <w:r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Larsen &amp; T</w:t>
      </w:r>
      <w:r w:rsidR="00F07E47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oub</w:t>
      </w:r>
      <w:r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 xml:space="preserve">ro </w:t>
      </w:r>
      <w:r w:rsidR="00E154CD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LTD</w:t>
      </w:r>
      <w:r w:rsidR="00A95C25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 xml:space="preserve"> (Sharjah, U</w:t>
      </w:r>
      <w:r w:rsidR="00B84C19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.</w:t>
      </w:r>
      <w:r w:rsidR="00A95C25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A</w:t>
      </w:r>
      <w:r w:rsidR="00B84C19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.</w:t>
      </w:r>
      <w:r w:rsidR="00A95C25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E</w:t>
      </w:r>
      <w:r w:rsidR="00B84C19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.</w:t>
      </w:r>
      <w:r w:rsidR="00A95C25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)</w:t>
      </w:r>
      <w:r w:rsidR="00E154CD"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.</w:t>
      </w:r>
      <w:r w:rsidR="009C1441" w:rsidRPr="003A0F9D">
        <w:rPr>
          <w:rFonts w:ascii="Times New Roman" w:hAnsi="Times New Roman"/>
          <w:b/>
          <w:bCs/>
          <w:iCs/>
          <w:sz w:val="22"/>
          <w:lang w:eastAsia="en-GB"/>
        </w:rPr>
        <w:tab/>
      </w:r>
      <w:r w:rsidR="009C1441" w:rsidRPr="003A0F9D">
        <w:rPr>
          <w:rFonts w:ascii="Times New Roman" w:hAnsi="Times New Roman"/>
          <w:b/>
          <w:bCs/>
          <w:iCs/>
          <w:sz w:val="22"/>
          <w:lang w:eastAsia="en-GB"/>
        </w:rPr>
        <w:tab/>
      </w:r>
      <w:r w:rsidR="009C1441" w:rsidRPr="003A0F9D">
        <w:rPr>
          <w:rFonts w:ascii="Times New Roman" w:hAnsi="Times New Roman"/>
          <w:b/>
          <w:bCs/>
          <w:iCs/>
          <w:sz w:val="22"/>
          <w:lang w:eastAsia="en-GB"/>
        </w:rPr>
        <w:tab/>
      </w:r>
      <w:r w:rsidR="009C1441" w:rsidRPr="003A0F9D">
        <w:rPr>
          <w:rFonts w:ascii="Times New Roman" w:hAnsi="Times New Roman"/>
          <w:b/>
          <w:bCs/>
          <w:iCs/>
          <w:sz w:val="22"/>
          <w:lang w:eastAsia="en-GB"/>
        </w:rPr>
        <w:tab/>
      </w:r>
      <w:r w:rsidR="003A0F9D">
        <w:rPr>
          <w:rFonts w:ascii="Times New Roman" w:hAnsi="Times New Roman"/>
          <w:b/>
          <w:bCs/>
          <w:iCs/>
          <w:sz w:val="22"/>
          <w:lang w:eastAsia="en-GB"/>
        </w:rPr>
        <w:t xml:space="preserve"> July 2013</w:t>
      </w:r>
      <w:r w:rsidR="009C1441" w:rsidRPr="003A0F9D">
        <w:rPr>
          <w:rFonts w:ascii="Times New Roman" w:hAnsi="Times New Roman"/>
          <w:b/>
          <w:bCs/>
          <w:iCs/>
          <w:sz w:val="22"/>
          <w:lang w:eastAsia="en-GB"/>
        </w:rPr>
        <w:t xml:space="preserve"> </w:t>
      </w:r>
    </w:p>
    <w:p w:rsidR="00A216E5" w:rsidRDefault="004F2608" w:rsidP="002446D2">
      <w:pPr>
        <w:spacing w:after="0" w:line="240" w:lineRule="auto"/>
        <w:jc w:val="both"/>
        <w:rPr>
          <w:rFonts w:ascii="Times New Roman" w:hAnsi="Times New Roman"/>
          <w:bCs/>
          <w:iCs/>
          <w:sz w:val="22"/>
          <w:lang w:eastAsia="en-GB"/>
        </w:rPr>
      </w:pPr>
      <w:r>
        <w:rPr>
          <w:rFonts w:ascii="Times New Roman" w:hAnsi="Times New Roman"/>
          <w:bCs/>
          <w:iCs/>
          <w:sz w:val="22"/>
          <w:u w:val="single"/>
          <w:lang w:eastAsia="en-GB"/>
        </w:rPr>
        <w:t xml:space="preserve">Engineering Intern Design </w:t>
      </w:r>
      <w:r w:rsidR="002446D2">
        <w:rPr>
          <w:rFonts w:ascii="Times New Roman" w:hAnsi="Times New Roman"/>
          <w:bCs/>
          <w:iCs/>
          <w:sz w:val="22"/>
          <w:u w:val="single"/>
          <w:lang w:eastAsia="en-GB"/>
        </w:rPr>
        <w:t>Department</w:t>
      </w:r>
      <w:r w:rsidRPr="002446D2">
        <w:rPr>
          <w:rFonts w:ascii="Times New Roman" w:hAnsi="Times New Roman"/>
          <w:bCs/>
          <w:iCs/>
          <w:sz w:val="22"/>
          <w:lang w:eastAsia="en-GB"/>
        </w:rPr>
        <w:tab/>
      </w:r>
      <w:r w:rsidRPr="002446D2">
        <w:rPr>
          <w:rFonts w:ascii="Times New Roman" w:hAnsi="Times New Roman"/>
          <w:bCs/>
          <w:iCs/>
          <w:sz w:val="22"/>
          <w:lang w:eastAsia="en-GB"/>
        </w:rPr>
        <w:tab/>
      </w:r>
    </w:p>
    <w:p w:rsidR="009C1441" w:rsidRPr="00FD554D" w:rsidRDefault="004F2608" w:rsidP="002446D2">
      <w:pPr>
        <w:spacing w:after="0" w:line="240" w:lineRule="auto"/>
        <w:jc w:val="both"/>
        <w:rPr>
          <w:rFonts w:ascii="Times New Roman" w:hAnsi="Times New Roman"/>
          <w:bCs/>
          <w:iCs/>
          <w:sz w:val="22"/>
          <w:lang w:eastAsia="en-GB"/>
        </w:rPr>
        <w:sectPr w:rsidR="009C1441" w:rsidRPr="00FD554D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  <w:r w:rsidRPr="002446D2">
        <w:rPr>
          <w:rFonts w:ascii="Times New Roman" w:hAnsi="Times New Roman"/>
          <w:bCs/>
          <w:iCs/>
          <w:sz w:val="22"/>
          <w:lang w:eastAsia="en-GB"/>
        </w:rPr>
        <w:tab/>
      </w:r>
      <w:r w:rsidRPr="002446D2">
        <w:rPr>
          <w:rFonts w:ascii="Times New Roman" w:hAnsi="Times New Roman"/>
          <w:bCs/>
          <w:iCs/>
          <w:sz w:val="22"/>
          <w:lang w:eastAsia="en-GB"/>
        </w:rPr>
        <w:tab/>
      </w:r>
      <w:r w:rsidRPr="002446D2">
        <w:rPr>
          <w:rFonts w:ascii="Times New Roman" w:hAnsi="Times New Roman"/>
          <w:bCs/>
          <w:iCs/>
          <w:sz w:val="22"/>
          <w:lang w:eastAsia="en-GB"/>
        </w:rPr>
        <w:tab/>
      </w:r>
      <w:r w:rsidR="002446D2" w:rsidRPr="002446D2">
        <w:rPr>
          <w:rFonts w:ascii="Times New Roman" w:hAnsi="Times New Roman"/>
          <w:bCs/>
          <w:iCs/>
          <w:sz w:val="22"/>
          <w:lang w:eastAsia="en-GB"/>
        </w:rPr>
        <w:t xml:space="preserve">                      </w:t>
      </w:r>
      <w:r w:rsidR="002446D2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2446D2" w:rsidRPr="002446D2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2446D2">
        <w:rPr>
          <w:rFonts w:ascii="Times New Roman" w:hAnsi="Times New Roman"/>
          <w:bCs/>
          <w:iCs/>
          <w:sz w:val="22"/>
          <w:lang w:eastAsia="en-GB"/>
        </w:rPr>
        <w:t xml:space="preserve">   </w:t>
      </w:r>
      <w:r w:rsidR="00320721">
        <w:rPr>
          <w:rFonts w:ascii="Times New Roman" w:hAnsi="Times New Roman"/>
          <w:bCs/>
          <w:iCs/>
          <w:sz w:val="22"/>
          <w:lang w:eastAsia="en-GB"/>
        </w:rPr>
        <w:t xml:space="preserve"> </w:t>
      </w:r>
    </w:p>
    <w:p w:rsidR="002F26E1" w:rsidRDefault="00B93D80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 w:rsidRPr="002F26E1">
        <w:rPr>
          <w:rFonts w:ascii="Times New Roman" w:hAnsi="Times New Roman"/>
          <w:bCs/>
          <w:iCs/>
          <w:sz w:val="22"/>
          <w:lang w:eastAsia="en-GB"/>
        </w:rPr>
        <w:lastRenderedPageBreak/>
        <w:t>Design</w:t>
      </w:r>
      <w:r w:rsidR="00543B41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FD554D">
        <w:rPr>
          <w:rFonts w:ascii="Times New Roman" w:hAnsi="Times New Roman"/>
          <w:bCs/>
          <w:iCs/>
          <w:sz w:val="22"/>
          <w:lang w:eastAsia="en-GB"/>
        </w:rPr>
        <w:t xml:space="preserve">project analysis; </w:t>
      </w:r>
      <w:r w:rsidR="00D91846" w:rsidRPr="002F26E1">
        <w:rPr>
          <w:rFonts w:ascii="Times New Roman" w:hAnsi="Times New Roman"/>
          <w:bCs/>
          <w:iCs/>
          <w:sz w:val="22"/>
          <w:lang w:eastAsia="en-GB"/>
        </w:rPr>
        <w:t>electrical substations for national grid power supply,</w:t>
      </w:r>
      <w:r w:rsidR="00FD554D">
        <w:rPr>
          <w:rFonts w:ascii="Times New Roman" w:hAnsi="Times New Roman"/>
          <w:bCs/>
          <w:iCs/>
          <w:sz w:val="22"/>
          <w:lang w:eastAsia="en-GB"/>
        </w:rPr>
        <w:t xml:space="preserve"> piping system, transformers and power management.</w:t>
      </w:r>
      <w:r w:rsidR="00D91846" w:rsidRPr="002F26E1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D10ADA">
        <w:rPr>
          <w:rFonts w:ascii="Times New Roman" w:hAnsi="Times New Roman"/>
          <w:bCs/>
          <w:iCs/>
          <w:sz w:val="22"/>
          <w:lang w:eastAsia="en-GB"/>
        </w:rPr>
        <w:br/>
      </w:r>
    </w:p>
    <w:p w:rsidR="002F26E1" w:rsidRPr="002F26E1" w:rsidRDefault="001972D8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>
        <w:rPr>
          <w:rFonts w:ascii="Times New Roman" w:hAnsi="Times New Roman"/>
          <w:bCs/>
          <w:iCs/>
          <w:sz w:val="22"/>
          <w:lang w:eastAsia="en-GB"/>
        </w:rPr>
        <w:t>Assistant analys</w:t>
      </w:r>
      <w:r w:rsidR="00D10ADA">
        <w:rPr>
          <w:rFonts w:ascii="Times New Roman" w:hAnsi="Times New Roman"/>
          <w:bCs/>
          <w:iCs/>
          <w:sz w:val="22"/>
          <w:lang w:eastAsia="en-GB"/>
        </w:rPr>
        <w:t>t</w:t>
      </w:r>
      <w:r>
        <w:rPr>
          <w:rFonts w:ascii="Times New Roman" w:hAnsi="Times New Roman"/>
          <w:bCs/>
          <w:iCs/>
          <w:sz w:val="22"/>
          <w:lang w:eastAsia="en-GB"/>
        </w:rPr>
        <w:t xml:space="preserve"> on</w:t>
      </w:r>
      <w:r w:rsidR="005F50FF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BC0A55">
        <w:rPr>
          <w:rFonts w:ascii="Times New Roman" w:hAnsi="Times New Roman"/>
          <w:bCs/>
          <w:iCs/>
          <w:sz w:val="22"/>
          <w:lang w:eastAsia="en-GB"/>
        </w:rPr>
        <w:t>sub-station design drawings</w:t>
      </w:r>
      <w:r>
        <w:rPr>
          <w:rFonts w:ascii="Times New Roman" w:hAnsi="Times New Roman"/>
          <w:bCs/>
          <w:iCs/>
          <w:sz w:val="22"/>
          <w:lang w:eastAsia="en-GB"/>
        </w:rPr>
        <w:t>.</w:t>
      </w:r>
      <w:r w:rsidR="00D10ADA">
        <w:rPr>
          <w:rFonts w:ascii="Times New Roman" w:hAnsi="Times New Roman"/>
          <w:bCs/>
          <w:iCs/>
          <w:sz w:val="22"/>
          <w:lang w:eastAsia="en-GB"/>
        </w:rPr>
        <w:br/>
      </w:r>
      <w:r>
        <w:rPr>
          <w:rFonts w:ascii="Times New Roman" w:hAnsi="Times New Roman"/>
          <w:bCs/>
          <w:iCs/>
          <w:sz w:val="22"/>
          <w:lang w:eastAsia="en-GB"/>
        </w:rPr>
        <w:t xml:space="preserve"> </w:t>
      </w:r>
    </w:p>
    <w:p w:rsidR="002F26E1" w:rsidRPr="001972D8" w:rsidRDefault="00D10ADA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>
        <w:rPr>
          <w:rFonts w:ascii="Times New Roman" w:hAnsi="Times New Roman"/>
          <w:bCs/>
          <w:iCs/>
          <w:sz w:val="22"/>
          <w:lang w:eastAsia="en-GB"/>
        </w:rPr>
        <w:t>Assistant organizer of</w:t>
      </w:r>
      <w:r w:rsidR="001972D8">
        <w:rPr>
          <w:rFonts w:ascii="Times New Roman" w:hAnsi="Times New Roman"/>
          <w:bCs/>
          <w:iCs/>
          <w:sz w:val="22"/>
          <w:lang w:eastAsia="en-GB"/>
        </w:rPr>
        <w:t xml:space="preserve"> t</w:t>
      </w:r>
      <w:r w:rsidR="00D91846" w:rsidRPr="002F26E1">
        <w:rPr>
          <w:rFonts w:ascii="Times New Roman" w:hAnsi="Times New Roman"/>
          <w:bCs/>
          <w:iCs/>
          <w:sz w:val="22"/>
          <w:lang w:eastAsia="en-GB"/>
        </w:rPr>
        <w:t xml:space="preserve">eam meetings, </w:t>
      </w:r>
      <w:r w:rsidR="001972D8">
        <w:rPr>
          <w:rFonts w:ascii="Times New Roman" w:hAnsi="Times New Roman"/>
          <w:bCs/>
          <w:iCs/>
          <w:sz w:val="22"/>
          <w:lang w:eastAsia="en-GB"/>
        </w:rPr>
        <w:t>project</w:t>
      </w:r>
      <w:r>
        <w:rPr>
          <w:rFonts w:ascii="Times New Roman" w:hAnsi="Times New Roman"/>
          <w:bCs/>
          <w:iCs/>
          <w:sz w:val="22"/>
          <w:lang w:eastAsia="en-GB"/>
        </w:rPr>
        <w:t xml:space="preserve"> conferences and</w:t>
      </w:r>
      <w:r w:rsidR="001972D8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D91846" w:rsidRPr="002F26E1">
        <w:rPr>
          <w:rFonts w:ascii="Times New Roman" w:hAnsi="Times New Roman"/>
          <w:bCs/>
          <w:iCs/>
          <w:sz w:val="22"/>
          <w:lang w:eastAsia="en-GB"/>
        </w:rPr>
        <w:t>work load sharing</w:t>
      </w:r>
      <w:r w:rsidR="001972D8">
        <w:rPr>
          <w:rFonts w:ascii="Times New Roman" w:hAnsi="Times New Roman"/>
          <w:bCs/>
          <w:iCs/>
          <w:sz w:val="22"/>
          <w:lang w:eastAsia="en-GB"/>
        </w:rPr>
        <w:t>.</w:t>
      </w:r>
      <w:r>
        <w:rPr>
          <w:rFonts w:ascii="Times New Roman" w:hAnsi="Times New Roman"/>
          <w:bCs/>
          <w:iCs/>
          <w:sz w:val="22"/>
          <w:lang w:eastAsia="en-GB"/>
        </w:rPr>
        <w:br/>
      </w:r>
    </w:p>
    <w:p w:rsidR="00320721" w:rsidRPr="00320721" w:rsidRDefault="00B93D80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 w:rsidRPr="002F26E1">
        <w:rPr>
          <w:rFonts w:ascii="Times New Roman" w:hAnsi="Times New Roman"/>
          <w:bCs/>
          <w:iCs/>
          <w:sz w:val="22"/>
          <w:lang w:eastAsia="en-GB"/>
        </w:rPr>
        <w:lastRenderedPageBreak/>
        <w:t xml:space="preserve">Substation on site </w:t>
      </w:r>
      <w:r w:rsidR="00D10ADA">
        <w:rPr>
          <w:rFonts w:ascii="Times New Roman" w:hAnsi="Times New Roman"/>
          <w:bCs/>
          <w:iCs/>
          <w:sz w:val="22"/>
          <w:lang w:eastAsia="en-GB"/>
        </w:rPr>
        <w:t>management</w:t>
      </w:r>
      <w:r w:rsidRPr="002F26E1">
        <w:rPr>
          <w:rFonts w:ascii="Times New Roman" w:hAnsi="Times New Roman"/>
          <w:bCs/>
          <w:iCs/>
          <w:sz w:val="22"/>
          <w:lang w:eastAsia="en-GB"/>
        </w:rPr>
        <w:t xml:space="preserve">; </w:t>
      </w:r>
      <w:r w:rsidR="00AD3582">
        <w:rPr>
          <w:rFonts w:ascii="Times New Roman" w:hAnsi="Times New Roman"/>
          <w:bCs/>
          <w:iCs/>
          <w:sz w:val="22"/>
          <w:lang w:eastAsia="en-GB"/>
        </w:rPr>
        <w:t>battery handling, power</w:t>
      </w:r>
      <w:r w:rsidR="00320721">
        <w:rPr>
          <w:rFonts w:ascii="Times New Roman" w:hAnsi="Times New Roman"/>
          <w:bCs/>
          <w:iCs/>
          <w:sz w:val="22"/>
          <w:lang w:eastAsia="en-GB"/>
        </w:rPr>
        <w:t xml:space="preserve"> line</w:t>
      </w:r>
      <w:r w:rsidR="00AD3582">
        <w:rPr>
          <w:rFonts w:ascii="Times New Roman" w:hAnsi="Times New Roman"/>
          <w:bCs/>
          <w:iCs/>
          <w:sz w:val="22"/>
          <w:lang w:eastAsia="en-GB"/>
        </w:rPr>
        <w:t xml:space="preserve"> management, </w:t>
      </w:r>
      <w:r w:rsidR="00320721">
        <w:rPr>
          <w:rFonts w:ascii="Times New Roman" w:hAnsi="Times New Roman"/>
          <w:bCs/>
          <w:iCs/>
          <w:sz w:val="22"/>
          <w:lang w:eastAsia="en-GB"/>
        </w:rPr>
        <w:t xml:space="preserve">transformer maintenance. </w:t>
      </w:r>
    </w:p>
    <w:p w:rsidR="00D10ADA" w:rsidRDefault="00D10ADA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>
        <w:rPr>
          <w:rFonts w:ascii="Times New Roman" w:hAnsi="Times New Roman"/>
          <w:bCs/>
          <w:iCs/>
          <w:sz w:val="22"/>
          <w:lang w:eastAsia="en-GB"/>
        </w:rPr>
        <w:t>Assistant intern during p</w:t>
      </w:r>
      <w:r w:rsidR="00131398" w:rsidRPr="002F26E1">
        <w:rPr>
          <w:rFonts w:ascii="Times New Roman" w:hAnsi="Times New Roman"/>
          <w:bCs/>
          <w:iCs/>
          <w:sz w:val="22"/>
          <w:lang w:eastAsia="en-GB"/>
        </w:rPr>
        <w:t>roject initialisation from clients</w:t>
      </w:r>
      <w:r>
        <w:rPr>
          <w:rFonts w:ascii="Times New Roman" w:hAnsi="Times New Roman"/>
          <w:bCs/>
          <w:iCs/>
          <w:sz w:val="22"/>
          <w:lang w:eastAsia="en-GB"/>
        </w:rPr>
        <w:t>.</w:t>
      </w:r>
      <w:r>
        <w:rPr>
          <w:rFonts w:ascii="Times New Roman" w:hAnsi="Times New Roman"/>
          <w:bCs/>
          <w:iCs/>
          <w:sz w:val="22"/>
          <w:lang w:eastAsia="en-GB"/>
        </w:rPr>
        <w:br/>
      </w:r>
    </w:p>
    <w:p w:rsidR="00AA65C0" w:rsidRDefault="00D10ADA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>
        <w:rPr>
          <w:rFonts w:ascii="Times New Roman" w:hAnsi="Times New Roman"/>
          <w:bCs/>
          <w:iCs/>
          <w:sz w:val="22"/>
          <w:lang w:eastAsia="en-GB"/>
        </w:rPr>
        <w:t>M</w:t>
      </w:r>
      <w:r w:rsidR="00131398" w:rsidRPr="002F26E1">
        <w:rPr>
          <w:rFonts w:ascii="Times New Roman" w:hAnsi="Times New Roman"/>
          <w:bCs/>
          <w:iCs/>
          <w:sz w:val="22"/>
          <w:lang w:eastAsia="en-GB"/>
        </w:rPr>
        <w:t>eeting weekly deadlines and client negotiations</w:t>
      </w:r>
      <w:r>
        <w:rPr>
          <w:rFonts w:ascii="Times New Roman" w:hAnsi="Times New Roman"/>
          <w:bCs/>
          <w:iCs/>
          <w:sz w:val="22"/>
          <w:lang w:eastAsia="en-GB"/>
        </w:rPr>
        <w:t xml:space="preserve"> in;</w:t>
      </w:r>
      <w:r w:rsidR="00131398" w:rsidRPr="002F26E1">
        <w:rPr>
          <w:rFonts w:ascii="Times New Roman" w:hAnsi="Times New Roman"/>
          <w:bCs/>
          <w:iCs/>
          <w:sz w:val="22"/>
          <w:lang w:eastAsia="en-GB"/>
        </w:rPr>
        <w:t xml:space="preserve"> budget</w:t>
      </w:r>
      <w:r>
        <w:rPr>
          <w:rFonts w:ascii="Times New Roman" w:hAnsi="Times New Roman"/>
          <w:bCs/>
          <w:iCs/>
          <w:sz w:val="22"/>
          <w:lang w:eastAsia="en-GB"/>
        </w:rPr>
        <w:t xml:space="preserve"> handling</w:t>
      </w:r>
      <w:r w:rsidR="00131398" w:rsidRPr="002F26E1">
        <w:rPr>
          <w:rFonts w:ascii="Times New Roman" w:hAnsi="Times New Roman"/>
          <w:bCs/>
          <w:iCs/>
          <w:sz w:val="22"/>
          <w:lang w:eastAsia="en-GB"/>
        </w:rPr>
        <w:t>, design constraints</w:t>
      </w:r>
      <w:r w:rsidR="00FD554D">
        <w:rPr>
          <w:rFonts w:ascii="Times New Roman" w:hAnsi="Times New Roman"/>
          <w:bCs/>
          <w:iCs/>
          <w:sz w:val="22"/>
          <w:lang w:eastAsia="en-GB"/>
        </w:rPr>
        <w:t xml:space="preserve"> and management of project</w:t>
      </w:r>
      <w:r w:rsidR="00131398" w:rsidRPr="002F26E1">
        <w:rPr>
          <w:rFonts w:ascii="Times New Roman" w:hAnsi="Times New Roman"/>
          <w:bCs/>
          <w:iCs/>
          <w:sz w:val="22"/>
          <w:lang w:eastAsia="en-GB"/>
        </w:rPr>
        <w:t xml:space="preserve">. </w:t>
      </w:r>
    </w:p>
    <w:p w:rsidR="00FD554D" w:rsidRPr="00AA65C0" w:rsidRDefault="00FD554D" w:rsidP="00D10ADA">
      <w:pPr>
        <w:pStyle w:val="ListParagraph"/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</w:p>
    <w:p w:rsidR="00320721" w:rsidRPr="00AA65C0" w:rsidRDefault="00D10ADA" w:rsidP="00D10AD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>
        <w:rPr>
          <w:rFonts w:ascii="Times New Roman" w:hAnsi="Times New Roman"/>
          <w:bCs/>
          <w:iCs/>
          <w:sz w:val="22"/>
          <w:lang w:eastAsia="en-GB"/>
        </w:rPr>
        <w:t>Materiel selection team. Negotiating</w:t>
      </w:r>
      <w:r w:rsidR="00B93D80" w:rsidRPr="00502EEF">
        <w:rPr>
          <w:rFonts w:ascii="Times New Roman" w:hAnsi="Times New Roman"/>
          <w:bCs/>
          <w:iCs/>
          <w:sz w:val="22"/>
          <w:lang w:eastAsia="en-GB"/>
        </w:rPr>
        <w:t xml:space="preserve"> with different companies for materials used</w:t>
      </w:r>
      <w:r w:rsidR="00AA65C0">
        <w:rPr>
          <w:rFonts w:ascii="Times New Roman" w:hAnsi="Times New Roman"/>
          <w:bCs/>
          <w:iCs/>
          <w:sz w:val="22"/>
          <w:lang w:eastAsia="en-GB"/>
        </w:rPr>
        <w:t>.</w:t>
      </w:r>
    </w:p>
    <w:p w:rsidR="00FD554D" w:rsidRPr="00FD554D" w:rsidRDefault="00FD554D" w:rsidP="00FD554D">
      <w:pPr>
        <w:spacing w:after="0" w:line="240" w:lineRule="auto"/>
        <w:rPr>
          <w:rFonts w:ascii="Times New Roman" w:hAnsi="Times New Roman"/>
          <w:sz w:val="22"/>
          <w:u w:val="single"/>
          <w:lang w:eastAsia="en-GB"/>
        </w:rPr>
        <w:sectPr w:rsidR="00FD554D" w:rsidRPr="00FD554D" w:rsidSect="0005270C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05270C" w:rsidRDefault="0005270C" w:rsidP="00B93D80">
      <w:pPr>
        <w:spacing w:after="0" w:line="240" w:lineRule="auto"/>
        <w:rPr>
          <w:rFonts w:ascii="Times New Roman" w:hAnsi="Times New Roman"/>
          <w:sz w:val="22"/>
          <w:u w:val="single"/>
          <w:lang w:eastAsia="en-GB"/>
        </w:rPr>
      </w:pPr>
    </w:p>
    <w:p w:rsidR="00956B68" w:rsidRDefault="00956B68" w:rsidP="00B93D80">
      <w:pPr>
        <w:spacing w:after="0" w:line="240" w:lineRule="auto"/>
        <w:rPr>
          <w:rFonts w:ascii="Times New Roman" w:hAnsi="Times New Roman"/>
          <w:sz w:val="22"/>
          <w:u w:val="single"/>
          <w:lang w:eastAsia="en-GB"/>
        </w:rPr>
        <w:sectPr w:rsidR="00956B68" w:rsidSect="00AA65C0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05270C" w:rsidRDefault="003A0F9D" w:rsidP="00B93D80">
      <w:pPr>
        <w:spacing w:after="0" w:line="240" w:lineRule="auto"/>
        <w:rPr>
          <w:rFonts w:ascii="Times New Roman" w:hAnsi="Times New Roman"/>
          <w:bCs/>
          <w:iCs/>
          <w:sz w:val="22"/>
          <w:lang w:eastAsia="en-GB"/>
        </w:rPr>
      </w:pPr>
      <w:r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lastRenderedPageBreak/>
        <w:t>Mashreq</w:t>
      </w:r>
      <w:r w:rsidR="004518AA">
        <w:rPr>
          <w:rFonts w:ascii="Times New Roman" w:hAnsi="Times New Roman"/>
          <w:b/>
          <w:bCs/>
          <w:iCs/>
          <w:sz w:val="22"/>
          <w:u w:val="single"/>
          <w:lang w:eastAsia="en-GB"/>
        </w:rPr>
        <w:t xml:space="preserve"> B</w:t>
      </w:r>
      <w:r w:rsidRPr="003A0F9D">
        <w:rPr>
          <w:rFonts w:ascii="Times New Roman" w:hAnsi="Times New Roman"/>
          <w:b/>
          <w:bCs/>
          <w:iCs/>
          <w:sz w:val="22"/>
          <w:u w:val="single"/>
          <w:lang w:eastAsia="en-GB"/>
        </w:rPr>
        <w:t>ank (Sales department, Sharjah, U.A.E.)</w:t>
      </w:r>
      <w:r w:rsidRPr="003A0F9D">
        <w:rPr>
          <w:rFonts w:ascii="Times New Roman" w:hAnsi="Times New Roman"/>
          <w:bCs/>
          <w:iCs/>
          <w:sz w:val="22"/>
          <w:lang w:eastAsia="en-GB"/>
        </w:rPr>
        <w:tab/>
      </w:r>
      <w:r w:rsidRPr="003A0F9D">
        <w:rPr>
          <w:rFonts w:ascii="Times New Roman" w:hAnsi="Times New Roman"/>
          <w:bCs/>
          <w:iCs/>
          <w:sz w:val="22"/>
          <w:lang w:eastAsia="en-GB"/>
        </w:rPr>
        <w:tab/>
      </w:r>
      <w:r w:rsidRPr="003A0F9D">
        <w:rPr>
          <w:rFonts w:ascii="Times New Roman" w:hAnsi="Times New Roman"/>
          <w:bCs/>
          <w:iCs/>
          <w:sz w:val="22"/>
          <w:lang w:eastAsia="en-GB"/>
        </w:rPr>
        <w:tab/>
      </w:r>
    </w:p>
    <w:p w:rsidR="00F0149D" w:rsidRDefault="00320721" w:rsidP="0005270C">
      <w:pPr>
        <w:spacing w:after="0" w:line="240" w:lineRule="auto"/>
        <w:rPr>
          <w:rFonts w:ascii="Times New Roman" w:hAnsi="Times New Roman"/>
          <w:bCs/>
          <w:iCs/>
          <w:sz w:val="22"/>
          <w:u w:val="single"/>
          <w:lang w:eastAsia="en-GB"/>
        </w:rPr>
      </w:pPr>
      <w:r>
        <w:rPr>
          <w:rFonts w:ascii="Times New Roman" w:hAnsi="Times New Roman"/>
          <w:bCs/>
          <w:iCs/>
          <w:sz w:val="22"/>
          <w:u w:val="single"/>
          <w:lang w:eastAsia="en-GB"/>
        </w:rPr>
        <w:t>Sal</w:t>
      </w:r>
      <w:r w:rsidRPr="0005270C">
        <w:rPr>
          <w:rFonts w:ascii="Times New Roman" w:hAnsi="Times New Roman"/>
          <w:bCs/>
          <w:iCs/>
          <w:sz w:val="22"/>
          <w:u w:val="single"/>
          <w:lang w:eastAsia="en-GB"/>
        </w:rPr>
        <w:t>es Intern</w:t>
      </w:r>
      <w:r w:rsidR="00B93D80" w:rsidRPr="0005270C">
        <w:rPr>
          <w:rFonts w:ascii="Times New Roman" w:hAnsi="Times New Roman"/>
          <w:bCs/>
          <w:iCs/>
          <w:sz w:val="22"/>
          <w:lang w:eastAsia="en-GB"/>
        </w:rPr>
        <w:t xml:space="preserve"> </w:t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05270C">
        <w:rPr>
          <w:rFonts w:ascii="Times New Roman" w:hAnsi="Times New Roman"/>
          <w:bCs/>
          <w:iCs/>
          <w:sz w:val="22"/>
          <w:lang w:eastAsia="en-GB"/>
        </w:rPr>
        <w:tab/>
      </w:r>
      <w:r w:rsidR="0005270C" w:rsidRPr="003A0F9D">
        <w:rPr>
          <w:rFonts w:ascii="Times New Roman" w:hAnsi="Times New Roman"/>
          <w:bCs/>
          <w:iCs/>
          <w:sz w:val="22"/>
          <w:u w:val="single"/>
          <w:lang w:eastAsia="en-GB"/>
        </w:rPr>
        <w:t>July</w:t>
      </w:r>
      <w:r w:rsidR="0005270C">
        <w:rPr>
          <w:rFonts w:ascii="Times New Roman" w:hAnsi="Times New Roman"/>
          <w:bCs/>
          <w:iCs/>
          <w:sz w:val="22"/>
          <w:u w:val="single"/>
          <w:lang w:eastAsia="en-GB"/>
        </w:rPr>
        <w:t xml:space="preserve"> </w:t>
      </w:r>
      <w:r w:rsidR="0005270C" w:rsidRPr="003A0F9D">
        <w:rPr>
          <w:rFonts w:ascii="Times New Roman" w:hAnsi="Times New Roman"/>
          <w:bCs/>
          <w:iCs/>
          <w:sz w:val="22"/>
          <w:u w:val="single"/>
          <w:lang w:eastAsia="en-GB"/>
        </w:rPr>
        <w:t>2012</w:t>
      </w:r>
    </w:p>
    <w:p w:rsidR="0005270C" w:rsidRPr="0005270C" w:rsidRDefault="0005270C" w:rsidP="0005270C">
      <w:pPr>
        <w:spacing w:after="0" w:line="240" w:lineRule="auto"/>
        <w:rPr>
          <w:rFonts w:ascii="Times New Roman" w:hAnsi="Times New Roman"/>
          <w:bCs/>
          <w:iCs/>
          <w:sz w:val="22"/>
          <w:u w:val="single"/>
          <w:lang w:eastAsia="en-GB"/>
        </w:rPr>
      </w:pPr>
    </w:p>
    <w:p w:rsidR="0005270C" w:rsidRPr="001163A5" w:rsidRDefault="0005270C" w:rsidP="001163A5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  <w:sectPr w:rsidR="0005270C" w:rsidRPr="001163A5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26E1" w:rsidRPr="0030251C" w:rsidRDefault="00D10ADA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lastRenderedPageBreak/>
        <w:t>Assistant in s</w:t>
      </w:r>
      <w:r w:rsidR="00FD554D">
        <w:rPr>
          <w:rFonts w:ascii="Times New Roman" w:hAnsi="Times New Roman"/>
          <w:sz w:val="22"/>
          <w:lang w:eastAsia="en-GB"/>
        </w:rPr>
        <w:t xml:space="preserve">ales consultancy and </w:t>
      </w:r>
      <w:r>
        <w:rPr>
          <w:rFonts w:ascii="Times New Roman" w:hAnsi="Times New Roman"/>
          <w:sz w:val="22"/>
          <w:lang w:eastAsia="en-GB"/>
        </w:rPr>
        <w:t xml:space="preserve">customer </w:t>
      </w:r>
      <w:r w:rsidR="00FD554D">
        <w:rPr>
          <w:rFonts w:ascii="Times New Roman" w:hAnsi="Times New Roman"/>
          <w:sz w:val="22"/>
          <w:lang w:eastAsia="en-GB"/>
        </w:rPr>
        <w:t>negotiation.</w:t>
      </w:r>
      <w:r w:rsidR="00956B68">
        <w:rPr>
          <w:rFonts w:ascii="Times New Roman" w:hAnsi="Times New Roman"/>
          <w:sz w:val="22"/>
          <w:lang w:eastAsia="en-GB"/>
        </w:rPr>
        <w:br/>
      </w:r>
    </w:p>
    <w:p w:rsidR="00D64F37" w:rsidRDefault="00FD554D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t>Customer account</w:t>
      </w:r>
      <w:r w:rsidR="00D64F37">
        <w:rPr>
          <w:rFonts w:ascii="Times New Roman" w:hAnsi="Times New Roman"/>
          <w:sz w:val="22"/>
          <w:lang w:eastAsia="en-GB"/>
        </w:rPr>
        <w:t xml:space="preserve"> document handling </w:t>
      </w:r>
      <w:r w:rsidR="00D64F37">
        <w:rPr>
          <w:rFonts w:ascii="Times New Roman" w:hAnsi="Times New Roman"/>
          <w:sz w:val="22"/>
          <w:lang w:eastAsia="en-GB"/>
        </w:rPr>
        <w:br/>
      </w:r>
    </w:p>
    <w:p w:rsidR="002F26E1" w:rsidRPr="0030251C" w:rsidRDefault="00D64F37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t>C</w:t>
      </w:r>
      <w:r w:rsidR="00FD554D">
        <w:rPr>
          <w:rFonts w:ascii="Times New Roman" w:hAnsi="Times New Roman"/>
          <w:sz w:val="22"/>
          <w:lang w:eastAsia="en-GB"/>
        </w:rPr>
        <w:t>ash/credit transactions.</w:t>
      </w:r>
      <w:r w:rsidR="00956B68">
        <w:rPr>
          <w:rFonts w:ascii="Times New Roman" w:hAnsi="Times New Roman"/>
          <w:sz w:val="22"/>
          <w:lang w:eastAsia="en-GB"/>
        </w:rPr>
        <w:br/>
      </w:r>
    </w:p>
    <w:p w:rsidR="002F26E1" w:rsidRPr="0030251C" w:rsidRDefault="00D64F37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t xml:space="preserve">Assistant intern in </w:t>
      </w:r>
      <w:r w:rsidR="00943BF1" w:rsidRPr="0030251C">
        <w:rPr>
          <w:rFonts w:ascii="Times New Roman" w:hAnsi="Times New Roman"/>
          <w:sz w:val="22"/>
          <w:lang w:eastAsia="en-GB"/>
        </w:rPr>
        <w:t>HR</w:t>
      </w:r>
      <w:r w:rsidR="00B93D80" w:rsidRPr="0030251C">
        <w:rPr>
          <w:rFonts w:ascii="Times New Roman" w:hAnsi="Times New Roman"/>
          <w:sz w:val="22"/>
          <w:lang w:eastAsia="en-GB"/>
        </w:rPr>
        <w:t xml:space="preserve"> Management</w:t>
      </w:r>
      <w:r>
        <w:rPr>
          <w:rFonts w:ascii="Times New Roman" w:hAnsi="Times New Roman"/>
          <w:sz w:val="22"/>
          <w:lang w:eastAsia="en-GB"/>
        </w:rPr>
        <w:t>, employee rights.</w:t>
      </w:r>
      <w:r w:rsidR="00943BF1" w:rsidRPr="0030251C">
        <w:rPr>
          <w:rFonts w:ascii="Times New Roman" w:hAnsi="Times New Roman"/>
          <w:sz w:val="22"/>
          <w:lang w:eastAsia="en-GB"/>
        </w:rPr>
        <w:t xml:space="preserve"> </w:t>
      </w:r>
      <w:r w:rsidR="00956B68">
        <w:rPr>
          <w:rFonts w:ascii="Times New Roman" w:hAnsi="Times New Roman"/>
          <w:sz w:val="22"/>
          <w:lang w:eastAsia="en-GB"/>
        </w:rPr>
        <w:br/>
      </w:r>
    </w:p>
    <w:p w:rsidR="002F26E1" w:rsidRPr="0030251C" w:rsidRDefault="002F26E1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 w:rsidRPr="0030251C">
        <w:rPr>
          <w:rFonts w:ascii="Times New Roman" w:hAnsi="Times New Roman"/>
          <w:sz w:val="22"/>
          <w:lang w:eastAsia="en-GB"/>
        </w:rPr>
        <w:t>A</w:t>
      </w:r>
      <w:r w:rsidR="00943BF1" w:rsidRPr="0030251C">
        <w:rPr>
          <w:rFonts w:ascii="Times New Roman" w:hAnsi="Times New Roman"/>
          <w:sz w:val="22"/>
          <w:lang w:eastAsia="en-GB"/>
        </w:rPr>
        <w:t xml:space="preserve">ssistant managerial </w:t>
      </w:r>
      <w:r w:rsidR="00B93D80" w:rsidRPr="0030251C">
        <w:rPr>
          <w:rFonts w:ascii="Times New Roman" w:hAnsi="Times New Roman"/>
          <w:sz w:val="22"/>
          <w:lang w:eastAsia="en-GB"/>
        </w:rPr>
        <w:t>work</w:t>
      </w:r>
      <w:r w:rsidR="00D64F37">
        <w:rPr>
          <w:rFonts w:ascii="Times New Roman" w:hAnsi="Times New Roman"/>
          <w:sz w:val="22"/>
          <w:lang w:eastAsia="en-GB"/>
        </w:rPr>
        <w:t>:</w:t>
      </w:r>
      <w:r w:rsidR="00956B68">
        <w:rPr>
          <w:rFonts w:ascii="Times New Roman" w:hAnsi="Times New Roman"/>
          <w:sz w:val="22"/>
          <w:lang w:eastAsia="en-GB"/>
        </w:rPr>
        <w:br/>
      </w:r>
    </w:p>
    <w:p w:rsidR="002F26E1" w:rsidRPr="0030251C" w:rsidRDefault="002F26E1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 w:rsidRPr="0030251C">
        <w:rPr>
          <w:rFonts w:ascii="Times New Roman" w:hAnsi="Times New Roman"/>
          <w:sz w:val="22"/>
          <w:lang w:eastAsia="en-GB"/>
        </w:rPr>
        <w:t>C</w:t>
      </w:r>
      <w:r w:rsidR="00B93D80" w:rsidRPr="0030251C">
        <w:rPr>
          <w:rFonts w:ascii="Times New Roman" w:hAnsi="Times New Roman"/>
          <w:sz w:val="22"/>
          <w:lang w:eastAsia="en-GB"/>
        </w:rPr>
        <w:t>ustomer calls</w:t>
      </w:r>
      <w:r w:rsidR="00FD554D">
        <w:rPr>
          <w:rFonts w:ascii="Times New Roman" w:hAnsi="Times New Roman"/>
          <w:sz w:val="22"/>
          <w:lang w:eastAsia="en-GB"/>
        </w:rPr>
        <w:t>, customer care, ATMs and account management</w:t>
      </w:r>
      <w:r w:rsidR="00D64F37">
        <w:rPr>
          <w:rFonts w:ascii="Times New Roman" w:hAnsi="Times New Roman"/>
          <w:sz w:val="22"/>
          <w:lang w:eastAsia="en-GB"/>
        </w:rPr>
        <w:t>.</w:t>
      </w:r>
      <w:r w:rsidR="00D64F37">
        <w:rPr>
          <w:rFonts w:ascii="Times New Roman" w:hAnsi="Times New Roman"/>
          <w:sz w:val="22"/>
          <w:lang w:eastAsia="en-GB"/>
        </w:rPr>
        <w:br/>
      </w:r>
    </w:p>
    <w:p w:rsidR="002F26E1" w:rsidRPr="0030251C" w:rsidRDefault="00D64F37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lastRenderedPageBreak/>
        <w:t>Participated in te</w:t>
      </w:r>
      <w:r w:rsidR="00D91846" w:rsidRPr="0030251C">
        <w:rPr>
          <w:rFonts w:ascii="Times New Roman" w:hAnsi="Times New Roman"/>
          <w:sz w:val="22"/>
          <w:lang w:eastAsia="en-GB"/>
        </w:rPr>
        <w:t xml:space="preserve">am building exercises and </w:t>
      </w:r>
      <w:r w:rsidR="009D2645" w:rsidRPr="0030251C">
        <w:rPr>
          <w:rFonts w:ascii="Times New Roman" w:hAnsi="Times New Roman"/>
          <w:sz w:val="22"/>
          <w:lang w:eastAsia="en-GB"/>
        </w:rPr>
        <w:t>assessments</w:t>
      </w:r>
      <w:r w:rsidR="00956B68">
        <w:rPr>
          <w:rFonts w:ascii="Times New Roman" w:hAnsi="Times New Roman"/>
          <w:sz w:val="22"/>
          <w:lang w:eastAsia="en-GB"/>
        </w:rPr>
        <w:t>.</w:t>
      </w:r>
      <w:r w:rsidR="00956B68">
        <w:rPr>
          <w:rFonts w:ascii="Times New Roman" w:hAnsi="Times New Roman"/>
          <w:sz w:val="22"/>
          <w:lang w:eastAsia="en-GB"/>
        </w:rPr>
        <w:br/>
      </w:r>
    </w:p>
    <w:p w:rsidR="002F26E1" w:rsidRPr="0030251C" w:rsidRDefault="00D64F37" w:rsidP="0030251C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t>Assistant in c</w:t>
      </w:r>
      <w:r w:rsidR="00FD554D">
        <w:rPr>
          <w:rFonts w:ascii="Times New Roman" w:hAnsi="Times New Roman"/>
          <w:sz w:val="22"/>
          <w:lang w:eastAsia="en-GB"/>
        </w:rPr>
        <w:t xml:space="preserve">reating new </w:t>
      </w:r>
      <w:r w:rsidR="00B93D80" w:rsidRPr="0030251C">
        <w:rPr>
          <w:rFonts w:ascii="Times New Roman" w:hAnsi="Times New Roman"/>
          <w:sz w:val="22"/>
          <w:lang w:eastAsia="en-GB"/>
        </w:rPr>
        <w:t>customer sales and credit accounts</w:t>
      </w:r>
      <w:r w:rsidR="00FD554D">
        <w:rPr>
          <w:rFonts w:ascii="Times New Roman" w:hAnsi="Times New Roman"/>
          <w:sz w:val="22"/>
          <w:lang w:eastAsia="en-GB"/>
        </w:rPr>
        <w:t>.</w:t>
      </w:r>
      <w:r w:rsidR="00956B68">
        <w:rPr>
          <w:rFonts w:ascii="Times New Roman" w:hAnsi="Times New Roman"/>
          <w:sz w:val="22"/>
          <w:lang w:eastAsia="en-GB"/>
        </w:rPr>
        <w:br/>
      </w:r>
    </w:p>
    <w:p w:rsidR="00D64F37" w:rsidRDefault="00D64F37" w:rsidP="00FB23D5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t xml:space="preserve">Overlooked </w:t>
      </w:r>
      <w:r w:rsidR="001163A5">
        <w:rPr>
          <w:rFonts w:ascii="Times New Roman" w:hAnsi="Times New Roman"/>
          <w:sz w:val="22"/>
          <w:lang w:eastAsia="en-GB"/>
        </w:rPr>
        <w:t xml:space="preserve">customer </w:t>
      </w:r>
      <w:r w:rsidR="00FD554D">
        <w:rPr>
          <w:rFonts w:ascii="Times New Roman" w:hAnsi="Times New Roman"/>
          <w:sz w:val="22"/>
          <w:lang w:eastAsia="en-GB"/>
        </w:rPr>
        <w:t>records</w:t>
      </w:r>
      <w:r>
        <w:rPr>
          <w:rFonts w:ascii="Times New Roman" w:hAnsi="Times New Roman"/>
          <w:sz w:val="22"/>
          <w:lang w:eastAsia="en-GB"/>
        </w:rPr>
        <w:t>, follow-up on customer requirements and satisfaction.</w:t>
      </w:r>
      <w:r>
        <w:rPr>
          <w:rFonts w:ascii="Times New Roman" w:hAnsi="Times New Roman"/>
          <w:sz w:val="22"/>
          <w:lang w:eastAsia="en-GB"/>
        </w:rPr>
        <w:br/>
      </w:r>
    </w:p>
    <w:p w:rsidR="00502EEF" w:rsidRDefault="00D64F37" w:rsidP="00FB23D5">
      <w:pPr>
        <w:pStyle w:val="ListParagraph"/>
        <w:numPr>
          <w:ilvl w:val="0"/>
          <w:numId w:val="17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Times New Roman" w:hAnsi="Times New Roman"/>
          <w:sz w:val="22"/>
          <w:lang w:eastAsia="en-GB"/>
        </w:rPr>
      </w:pPr>
      <w:r>
        <w:rPr>
          <w:rFonts w:ascii="Times New Roman" w:hAnsi="Times New Roman"/>
          <w:sz w:val="22"/>
          <w:lang w:eastAsia="en-GB"/>
        </w:rPr>
        <w:t>A</w:t>
      </w:r>
      <w:r w:rsidR="00B93D80" w:rsidRPr="0030251C">
        <w:rPr>
          <w:rFonts w:ascii="Times New Roman" w:hAnsi="Times New Roman"/>
          <w:sz w:val="22"/>
          <w:lang w:eastAsia="en-GB"/>
        </w:rPr>
        <w:t>chieving set</w:t>
      </w:r>
      <w:r>
        <w:rPr>
          <w:rFonts w:ascii="Times New Roman" w:hAnsi="Times New Roman"/>
          <w:sz w:val="22"/>
          <w:lang w:eastAsia="en-GB"/>
        </w:rPr>
        <w:t xml:space="preserve"> assistant sales </w:t>
      </w:r>
      <w:r w:rsidR="00B93D80" w:rsidRPr="0030251C">
        <w:rPr>
          <w:rFonts w:ascii="Times New Roman" w:hAnsi="Times New Roman"/>
          <w:sz w:val="22"/>
          <w:lang w:eastAsia="en-GB"/>
        </w:rPr>
        <w:t>goals</w:t>
      </w:r>
      <w:r w:rsidR="00FD554D">
        <w:rPr>
          <w:rFonts w:ascii="Times New Roman" w:hAnsi="Times New Roman"/>
          <w:sz w:val="22"/>
          <w:lang w:eastAsia="en-GB"/>
        </w:rPr>
        <w:t>; sales pitches, insurance pitches</w:t>
      </w:r>
      <w:r w:rsidR="00B93D80" w:rsidRPr="0030251C">
        <w:rPr>
          <w:rFonts w:ascii="Times New Roman" w:hAnsi="Times New Roman"/>
          <w:sz w:val="22"/>
          <w:lang w:eastAsia="en-GB"/>
        </w:rPr>
        <w:t>.</w:t>
      </w:r>
    </w:p>
    <w:p w:rsidR="0005270C" w:rsidRDefault="0005270C" w:rsidP="0005270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eop"/>
          <w:rFonts w:ascii="Times New Roman" w:hAnsi="Times New Roman"/>
          <w:sz w:val="22"/>
          <w:lang w:eastAsia="en-GB"/>
        </w:rPr>
      </w:pPr>
    </w:p>
    <w:p w:rsidR="0005270C" w:rsidRDefault="0005270C" w:rsidP="0005270C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eop"/>
          <w:rFonts w:ascii="Times New Roman" w:hAnsi="Times New Roman"/>
          <w:sz w:val="22"/>
          <w:lang w:eastAsia="en-GB"/>
        </w:rPr>
      </w:pPr>
    </w:p>
    <w:p w:rsidR="00467BDB" w:rsidRPr="00FF00B5" w:rsidRDefault="00467BDB" w:rsidP="00FF00B5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  <w:sectPr w:rsidR="00467BDB" w:rsidRPr="00FF00B5" w:rsidSect="00F0149D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956B68" w:rsidRDefault="00767939" w:rsidP="004F203C">
      <w:pPr>
        <w:pStyle w:val="paragraph"/>
        <w:spacing w:before="0" w:beforeAutospacing="0" w:after="0" w:afterAutospacing="0"/>
        <w:textAlignment w:val="baseline"/>
        <w:rPr>
          <w:rStyle w:val="textrun"/>
          <w:b/>
          <w:sz w:val="28"/>
          <w:szCs w:val="28"/>
          <w:u w:val="single"/>
          <w:lang w:val="en-GB"/>
        </w:rPr>
      </w:pPr>
      <w:r w:rsidRPr="00767939">
        <w:rPr>
          <w:rFonts w:eastAsia="Arial"/>
          <w:bCs/>
          <w:i/>
          <w:noProof/>
          <w:sz w:val="22"/>
          <w:szCs w:val="22"/>
        </w:rPr>
        <w:lastRenderedPageBreak/>
        <w:pict>
          <v:line id="Straight Connector 5" o:spid="_x0000_s1029" style="position:absolute;z-index:251664384;visibility:visible" from="-58pt,3.35pt" to="52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" strokeweight="1pt">
            <v:shadow on="t" color="black" opacity="26214f" origin="-.5,-.5" offset=".74836mm,.74836mm"/>
          </v:line>
        </w:pict>
      </w:r>
    </w:p>
    <w:p w:rsidR="00467BDB" w:rsidRDefault="00467BDB" w:rsidP="00467BDB">
      <w:pPr>
        <w:pStyle w:val="paragraph"/>
        <w:spacing w:before="0" w:beforeAutospacing="0" w:after="0" w:afterAutospacing="0"/>
        <w:ind w:left="2127" w:hanging="2127"/>
        <w:jc w:val="center"/>
        <w:textAlignment w:val="baseline"/>
        <w:rPr>
          <w:rStyle w:val="textrun"/>
          <w:b/>
          <w:sz w:val="28"/>
          <w:szCs w:val="28"/>
          <w:u w:val="single"/>
          <w:lang w:val="en-GB"/>
        </w:rPr>
      </w:pPr>
      <w:r w:rsidRPr="00FB23D5">
        <w:rPr>
          <w:rStyle w:val="textrun"/>
          <w:b/>
          <w:sz w:val="28"/>
          <w:szCs w:val="28"/>
          <w:u w:val="single"/>
          <w:lang w:val="en-GB"/>
        </w:rPr>
        <w:t>Personal Skills</w:t>
      </w:r>
    </w:p>
    <w:p w:rsidR="004F203C" w:rsidRPr="00FB23D5" w:rsidRDefault="004F203C" w:rsidP="00467BDB">
      <w:pPr>
        <w:pStyle w:val="paragraph"/>
        <w:spacing w:before="0" w:beforeAutospacing="0" w:after="0" w:afterAutospacing="0"/>
        <w:ind w:left="2127" w:hanging="2127"/>
        <w:jc w:val="center"/>
        <w:textAlignment w:val="baseline"/>
        <w:rPr>
          <w:rStyle w:val="textrun"/>
          <w:b/>
          <w:sz w:val="28"/>
          <w:szCs w:val="28"/>
          <w:u w:val="single"/>
          <w:lang w:val="en-GB"/>
        </w:rPr>
      </w:pPr>
    </w:p>
    <w:p w:rsidR="00076F23" w:rsidRDefault="00076F23" w:rsidP="00467BDB">
      <w:pPr>
        <w:pStyle w:val="paragraph"/>
        <w:spacing w:before="0" w:beforeAutospacing="0" w:after="0" w:afterAutospacing="0"/>
        <w:ind w:left="720"/>
        <w:textAlignment w:val="baseline"/>
        <w:rPr>
          <w:rStyle w:val="textrun"/>
          <w:sz w:val="22"/>
          <w:szCs w:val="22"/>
        </w:rPr>
        <w:sectPr w:rsidR="00076F23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E037F" w:rsidRPr="00AE037F" w:rsidRDefault="00467BDB" w:rsidP="00AE037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</w:rPr>
        <w:lastRenderedPageBreak/>
        <w:t>IT skills;</w:t>
      </w:r>
    </w:p>
    <w:p w:rsidR="00460685" w:rsidRPr="00460685" w:rsidRDefault="00467BDB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 w:rsidRPr="009D2645">
        <w:rPr>
          <w:rStyle w:val="textrun"/>
          <w:sz w:val="22"/>
          <w:szCs w:val="22"/>
        </w:rPr>
        <w:t>MS Office</w:t>
      </w:r>
      <w:r w:rsidR="00460685">
        <w:rPr>
          <w:rStyle w:val="textrun"/>
          <w:sz w:val="22"/>
          <w:szCs w:val="22"/>
        </w:rPr>
        <w:t xml:space="preserve"> </w:t>
      </w:r>
      <w:r w:rsidR="00EE22AD">
        <w:rPr>
          <w:rStyle w:val="textrun"/>
          <w:sz w:val="22"/>
          <w:szCs w:val="22"/>
        </w:rPr>
        <w:t>-</w:t>
      </w:r>
      <w:r w:rsidR="00460685">
        <w:rPr>
          <w:rStyle w:val="textrun"/>
          <w:sz w:val="22"/>
          <w:szCs w:val="22"/>
        </w:rPr>
        <w:t xml:space="preserve"> experienced</w:t>
      </w:r>
    </w:p>
    <w:p w:rsidR="00460685" w:rsidRPr="00460685" w:rsidRDefault="00460685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</w:rPr>
        <w:t xml:space="preserve">MATLAB </w:t>
      </w:r>
      <w:r w:rsidR="00EE22AD">
        <w:rPr>
          <w:rStyle w:val="textrun"/>
          <w:sz w:val="22"/>
          <w:szCs w:val="22"/>
        </w:rPr>
        <w:t>-</w:t>
      </w:r>
      <w:r>
        <w:rPr>
          <w:rStyle w:val="textrun"/>
          <w:sz w:val="22"/>
          <w:szCs w:val="22"/>
        </w:rPr>
        <w:t xml:space="preserve"> moderate</w:t>
      </w:r>
    </w:p>
    <w:p w:rsidR="00460685" w:rsidRPr="00460685" w:rsidRDefault="00460685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</w:rPr>
        <w:t xml:space="preserve">ABAQUS </w:t>
      </w:r>
      <w:r w:rsidR="00EE22AD">
        <w:rPr>
          <w:rStyle w:val="textrun"/>
          <w:sz w:val="22"/>
          <w:szCs w:val="22"/>
        </w:rPr>
        <w:t xml:space="preserve">- </w:t>
      </w:r>
      <w:r>
        <w:rPr>
          <w:rStyle w:val="textrun"/>
          <w:sz w:val="22"/>
          <w:szCs w:val="22"/>
        </w:rPr>
        <w:t>moderate</w:t>
      </w:r>
    </w:p>
    <w:p w:rsidR="00460685" w:rsidRPr="00460685" w:rsidRDefault="00460685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</w:rPr>
        <w:t xml:space="preserve">Creo/AutoCAD </w:t>
      </w:r>
      <w:r w:rsidR="00EE22AD">
        <w:rPr>
          <w:rStyle w:val="textrun"/>
          <w:sz w:val="22"/>
          <w:szCs w:val="22"/>
        </w:rPr>
        <w:t>-</w:t>
      </w:r>
      <w:r>
        <w:rPr>
          <w:rStyle w:val="textrun"/>
          <w:sz w:val="22"/>
          <w:szCs w:val="22"/>
        </w:rPr>
        <w:t xml:space="preserve"> moderate</w:t>
      </w:r>
    </w:p>
    <w:p w:rsidR="00460685" w:rsidRPr="00460685" w:rsidRDefault="00460685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</w:rPr>
        <w:t xml:space="preserve">ANSYS </w:t>
      </w:r>
      <w:r w:rsidR="00EE22AD">
        <w:rPr>
          <w:rStyle w:val="textrun"/>
          <w:sz w:val="22"/>
          <w:szCs w:val="22"/>
        </w:rPr>
        <w:t>-</w:t>
      </w:r>
      <w:r>
        <w:rPr>
          <w:rStyle w:val="textrun"/>
          <w:sz w:val="22"/>
          <w:szCs w:val="22"/>
        </w:rPr>
        <w:t xml:space="preserve"> experienced</w:t>
      </w:r>
    </w:p>
    <w:p w:rsidR="00467BDB" w:rsidRPr="00460685" w:rsidRDefault="00233C6B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</w:rPr>
        <w:t xml:space="preserve">Visual Basic/ </w:t>
      </w:r>
      <w:r w:rsidR="00460685">
        <w:rPr>
          <w:rStyle w:val="textrun"/>
          <w:sz w:val="22"/>
          <w:szCs w:val="22"/>
        </w:rPr>
        <w:t xml:space="preserve">C++ </w:t>
      </w:r>
      <w:r w:rsidR="00EE22AD">
        <w:rPr>
          <w:rStyle w:val="textrun"/>
          <w:sz w:val="22"/>
          <w:szCs w:val="22"/>
        </w:rPr>
        <w:t>-</w:t>
      </w:r>
      <w:r w:rsidR="002622AC">
        <w:rPr>
          <w:rStyle w:val="textrun"/>
          <w:sz w:val="22"/>
          <w:szCs w:val="22"/>
        </w:rPr>
        <w:t xml:space="preserve"> moderate</w:t>
      </w:r>
      <w:r w:rsidR="00460685">
        <w:rPr>
          <w:rStyle w:val="textrun"/>
          <w:sz w:val="22"/>
          <w:szCs w:val="22"/>
        </w:rPr>
        <w:t xml:space="preserve"> </w:t>
      </w:r>
    </w:p>
    <w:p w:rsidR="00460685" w:rsidRDefault="00460685" w:rsidP="00460685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>
        <w:rPr>
          <w:rStyle w:val="textrun"/>
          <w:sz w:val="22"/>
          <w:szCs w:val="22"/>
          <w:lang w:val="en-GB"/>
        </w:rPr>
        <w:t xml:space="preserve">Python </w:t>
      </w:r>
      <w:r w:rsidR="00076F23">
        <w:rPr>
          <w:rStyle w:val="textrun"/>
          <w:sz w:val="22"/>
          <w:szCs w:val="22"/>
          <w:lang w:val="en-GB"/>
        </w:rPr>
        <w:t>–</w:t>
      </w:r>
      <w:r>
        <w:rPr>
          <w:rStyle w:val="textrun"/>
          <w:sz w:val="22"/>
          <w:szCs w:val="22"/>
          <w:lang w:val="en-GB"/>
        </w:rPr>
        <w:t xml:space="preserve"> beginner</w:t>
      </w:r>
    </w:p>
    <w:p w:rsidR="00076F23" w:rsidRPr="00460685" w:rsidRDefault="00076F23" w:rsidP="00076F23">
      <w:pPr>
        <w:pStyle w:val="paragraph"/>
        <w:spacing w:before="0" w:beforeAutospacing="0" w:after="0" w:afterAutospacing="0"/>
        <w:ind w:left="1440"/>
        <w:textAlignment w:val="baseline"/>
        <w:rPr>
          <w:rStyle w:val="textrun"/>
          <w:sz w:val="22"/>
          <w:szCs w:val="22"/>
          <w:lang w:val="en-GB"/>
        </w:rPr>
      </w:pPr>
    </w:p>
    <w:p w:rsidR="00467BDB" w:rsidRDefault="00467BDB" w:rsidP="00467BD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textrun"/>
          <w:sz w:val="22"/>
          <w:szCs w:val="22"/>
          <w:lang w:val="en-GB"/>
        </w:rPr>
      </w:pPr>
      <w:r w:rsidRPr="009D2645">
        <w:rPr>
          <w:rStyle w:val="textrun"/>
          <w:sz w:val="22"/>
          <w:szCs w:val="22"/>
          <w:lang w:val="en-GB"/>
        </w:rPr>
        <w:t>Have an Automatic Driver’s Licence 2+ years</w:t>
      </w:r>
      <w:r>
        <w:rPr>
          <w:rStyle w:val="textrun"/>
          <w:sz w:val="22"/>
          <w:szCs w:val="22"/>
          <w:lang w:val="en-GB"/>
        </w:rPr>
        <w:t xml:space="preserve"> (</w:t>
      </w:r>
      <w:r w:rsidR="00076F23">
        <w:rPr>
          <w:rStyle w:val="textrun"/>
          <w:sz w:val="22"/>
          <w:szCs w:val="22"/>
          <w:lang w:val="en-GB"/>
        </w:rPr>
        <w:t xml:space="preserve">Needs renewal, </w:t>
      </w:r>
      <w:r>
        <w:rPr>
          <w:rStyle w:val="textrun"/>
          <w:sz w:val="22"/>
          <w:szCs w:val="22"/>
          <w:lang w:val="en-GB"/>
        </w:rPr>
        <w:t>Visa Status; Visit).</w:t>
      </w:r>
    </w:p>
    <w:p w:rsidR="00076F23" w:rsidRPr="009D2645" w:rsidRDefault="00076F23" w:rsidP="00076F23">
      <w:pPr>
        <w:pStyle w:val="paragraph"/>
        <w:spacing w:before="0" w:beforeAutospacing="0" w:after="0" w:afterAutospacing="0"/>
        <w:ind w:left="720"/>
        <w:textAlignment w:val="baseline"/>
        <w:rPr>
          <w:rStyle w:val="textrun"/>
          <w:sz w:val="22"/>
          <w:szCs w:val="22"/>
          <w:lang w:val="en-GB"/>
        </w:rPr>
      </w:pPr>
    </w:p>
    <w:p w:rsidR="00204E3A" w:rsidRDefault="00467BDB" w:rsidP="00204E3A">
      <w:pPr>
        <w:pStyle w:val="ListParagraph"/>
        <w:widowControl w:val="0"/>
        <w:numPr>
          <w:ilvl w:val="0"/>
          <w:numId w:val="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Highly eager and flexible to learn and adapt to latest software or changes relating to the field of work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.</w:t>
      </w:r>
    </w:p>
    <w:p w:rsidR="00204E3A" w:rsidRDefault="00204E3A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204E3A" w:rsidRDefault="00204E3A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204E3A" w:rsidRDefault="00204E3A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204E3A" w:rsidRDefault="00204E3A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204E3A" w:rsidRPr="00204E3A" w:rsidRDefault="00204E3A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467BDB" w:rsidRDefault="00467BDB" w:rsidP="00467BDB">
      <w:pPr>
        <w:pStyle w:val="ListParagraph"/>
        <w:widowControl w:val="0"/>
        <w:numPr>
          <w:ilvl w:val="0"/>
          <w:numId w:val="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lastRenderedPageBreak/>
        <w:t>Highly motivated and capable of working in pressure situations;</w:t>
      </w:r>
      <w:r w:rsidR="00204E3A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individually or within team.</w:t>
      </w:r>
    </w:p>
    <w:p w:rsidR="00204E3A" w:rsidRPr="00204E3A" w:rsidRDefault="00204E3A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460685" w:rsidRDefault="00B43877" w:rsidP="00467BDB">
      <w:pPr>
        <w:pStyle w:val="ListParagraph"/>
        <w:widowControl w:val="0"/>
        <w:numPr>
          <w:ilvl w:val="0"/>
          <w:numId w:val="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Willing to</w:t>
      </w:r>
      <w:r w:rsidR="0046068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re-locate and work anywhere.</w:t>
      </w:r>
    </w:p>
    <w:p w:rsidR="00076F23" w:rsidRP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D31C4C" w:rsidRDefault="00D31C4C" w:rsidP="00467BDB">
      <w:pPr>
        <w:pStyle w:val="ListParagraph"/>
        <w:widowControl w:val="0"/>
        <w:numPr>
          <w:ilvl w:val="0"/>
          <w:numId w:val="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Communication and Leadership skills; high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school 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fairs,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and University Group projects</w:t>
      </w:r>
      <w:r w:rsidR="00076F2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.</w:t>
      </w:r>
    </w:p>
    <w:p w:rsidR="00076F23" w:rsidRP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467BDB" w:rsidRDefault="00467BDB" w:rsidP="00467BDB">
      <w:pPr>
        <w:pStyle w:val="ListParagraph"/>
        <w:widowControl w:val="0"/>
        <w:numPr>
          <w:ilvl w:val="0"/>
          <w:numId w:val="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P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rioritise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: hard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work, meeting deadlines, 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project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co-ordination, punctuality and professionalism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greatly.</w:t>
      </w:r>
    </w:p>
    <w:p w:rsidR="00076F23" w:rsidRP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233C6B" w:rsidRPr="00233C6B" w:rsidRDefault="00233C6B" w:rsidP="00233C6B">
      <w:pPr>
        <w:pStyle w:val="ListParagraph"/>
        <w:widowControl w:val="0"/>
        <w:numPr>
          <w:ilvl w:val="0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b/>
          <w:kern w:val="0"/>
          <w:sz w:val="22"/>
          <w:szCs w:val="22"/>
          <w:u w:val="single"/>
          <w:lang w:eastAsia="en-US"/>
        </w:rPr>
      </w:pPr>
      <w:r w:rsidRPr="00233C6B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Languages:</w:t>
      </w:r>
    </w:p>
    <w:p w:rsidR="00233C6B" w:rsidRPr="00233C6B" w:rsidRDefault="00233C6B" w:rsidP="00233C6B">
      <w:pPr>
        <w:pStyle w:val="ListParagraph"/>
        <w:widowControl w:val="0"/>
        <w:numPr>
          <w:ilvl w:val="1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233C6B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English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- Fluent</w:t>
      </w:r>
    </w:p>
    <w:p w:rsidR="00233C6B" w:rsidRPr="00233C6B" w:rsidRDefault="00233C6B" w:rsidP="00233C6B">
      <w:pPr>
        <w:pStyle w:val="ListParagraph"/>
        <w:widowControl w:val="0"/>
        <w:numPr>
          <w:ilvl w:val="1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233C6B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Urdu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="00EE22AD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-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mother tongue </w:t>
      </w:r>
    </w:p>
    <w:p w:rsidR="00233C6B" w:rsidRPr="00233C6B" w:rsidRDefault="00233C6B" w:rsidP="00233C6B">
      <w:pPr>
        <w:pStyle w:val="ListParagraph"/>
        <w:widowControl w:val="0"/>
        <w:numPr>
          <w:ilvl w:val="1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233C6B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Arabic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="00EE22AD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-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read, write, speaking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-</w:t>
      </w:r>
      <w:r w:rsidR="003F6F6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beginner </w:t>
      </w:r>
    </w:p>
    <w:p w:rsidR="00460685" w:rsidRPr="00204E3A" w:rsidRDefault="00233C6B" w:rsidP="00E67B57">
      <w:pPr>
        <w:pStyle w:val="ListParagraph"/>
        <w:widowControl w:val="0"/>
        <w:numPr>
          <w:ilvl w:val="1"/>
          <w:numId w:val="25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sectPr w:rsidR="00460685" w:rsidRPr="00204E3A" w:rsidSect="00460685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  <w:r w:rsidRPr="00233C6B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German</w:t>
      </w:r>
      <w:r w:rsidR="003F6F6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="00EE22AD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-</w:t>
      </w:r>
      <w:r w:rsidR="003F6F6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="00204E3A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beginner.</w:t>
      </w:r>
    </w:p>
    <w:p w:rsidR="00460685" w:rsidRPr="003F6F68" w:rsidRDefault="00460685" w:rsidP="003F6F68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  <w:sectPr w:rsidR="00460685" w:rsidRPr="003F6F68" w:rsidSect="00460685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D31C4C" w:rsidRDefault="00767939" w:rsidP="00204E3A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  <w:r w:rsidRPr="00767939">
        <w:rPr>
          <w:rFonts w:ascii="Times New Roman" w:eastAsia="Arial" w:hAnsi="Times New Roman"/>
          <w:bCs/>
          <w:i/>
          <w:noProof/>
          <w:sz w:val="22"/>
          <w:szCs w:val="22"/>
        </w:rPr>
        <w:lastRenderedPageBreak/>
        <w:pict>
          <v:line id="Straight Connector 6" o:spid="_x0000_s1028" style="position:absolute;z-index:251650048;visibility:visible" from="-58pt,9.55pt" to="52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" strokeweight="1pt">
            <v:shadow on="t" color="black" opacity="26214f" origin="-.5,-.5" offset=".74836mm,.74836mm"/>
          </v:line>
        </w:pict>
      </w:r>
    </w:p>
    <w:p w:rsidR="00D31C4C" w:rsidRDefault="00D31C4C" w:rsidP="00E67B57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</w:p>
    <w:p w:rsidR="00D31C4C" w:rsidRDefault="00D31C4C" w:rsidP="00E67B57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</w:p>
    <w:p w:rsidR="00204E3A" w:rsidRDefault="00204E3A" w:rsidP="00E67B57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  <w:sectPr w:rsidR="00204E3A" w:rsidSect="00204E3A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D31C4C" w:rsidRDefault="00D31C4C" w:rsidP="00E67B57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</w:p>
    <w:p w:rsidR="00204E3A" w:rsidRDefault="00204E3A" w:rsidP="004F203C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</w:p>
    <w:p w:rsidR="003F6F68" w:rsidRDefault="00753D7F" w:rsidP="004A47B6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  <w:r w:rsidRPr="000D1E6F"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  <w:t>Interests and Achievements</w:t>
      </w:r>
    </w:p>
    <w:p w:rsidR="004F203C" w:rsidRPr="00E67B57" w:rsidRDefault="004F203C" w:rsidP="00E67B57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Style w:val="textrun"/>
          <w:rFonts w:ascii="Times New Roman" w:hAnsi="Times New Roman"/>
          <w:b/>
          <w:kern w:val="0"/>
          <w:sz w:val="28"/>
          <w:szCs w:val="22"/>
          <w:u w:val="single"/>
          <w:lang w:eastAsia="en-US"/>
        </w:rPr>
      </w:pPr>
    </w:p>
    <w:p w:rsidR="003F6F68" w:rsidRDefault="003F6F68" w:rsidP="00D31C4C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both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D31C4C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both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sectPr w:rsidR="00076F23" w:rsidSect="00090CC2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03098" w:rsidRPr="004F203C" w:rsidRDefault="00076F23" w:rsidP="004F203C">
      <w:pPr>
        <w:pStyle w:val="ListParagraph"/>
        <w:widowControl w:val="0"/>
        <w:numPr>
          <w:ilvl w:val="0"/>
          <w:numId w:val="31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lastRenderedPageBreak/>
        <w:t>Completed Duke of Edinburgh Bronze Award, involv</w:t>
      </w:r>
      <w:r w:rsidR="00A03098"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ing</w:t>
      </w:r>
      <w:r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camping expedition</w:t>
      </w:r>
      <w:r w:rsidR="00A03098"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: </w:t>
      </w:r>
    </w:p>
    <w:p w:rsidR="00A03098" w:rsidRDefault="00A03098" w:rsidP="00A03098">
      <w:pPr>
        <w:pStyle w:val="ListParagraph"/>
        <w:widowControl w:val="0"/>
        <w:numPr>
          <w:ilvl w:val="0"/>
          <w:numId w:val="2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T</w:t>
      </w:r>
      <w:r w:rsidR="00076F23"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eamwork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and organisation</w:t>
      </w:r>
      <w:r w:rsidR="00076F23"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</w:p>
    <w:p w:rsidR="00A03098" w:rsidRDefault="00076F23" w:rsidP="00A03098">
      <w:pPr>
        <w:pStyle w:val="ListParagraph"/>
        <w:widowControl w:val="0"/>
        <w:numPr>
          <w:ilvl w:val="0"/>
          <w:numId w:val="2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self-confidence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</w:p>
    <w:p w:rsidR="00A03098" w:rsidRDefault="00076F23" w:rsidP="00A03098">
      <w:pPr>
        <w:pStyle w:val="ListParagraph"/>
        <w:widowControl w:val="0"/>
        <w:numPr>
          <w:ilvl w:val="0"/>
          <w:numId w:val="2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patience rigorously tested</w:t>
      </w:r>
    </w:p>
    <w:p w:rsidR="00A03098" w:rsidRDefault="00A03098" w:rsidP="00A03098">
      <w:pPr>
        <w:pStyle w:val="ListParagraph"/>
        <w:widowControl w:val="0"/>
        <w:numPr>
          <w:ilvl w:val="0"/>
          <w:numId w:val="2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flexibility within work load</w:t>
      </w:r>
    </w:p>
    <w:p w:rsidR="00076F23" w:rsidRPr="00A03098" w:rsidRDefault="00A03098" w:rsidP="00A03098">
      <w:pPr>
        <w:pStyle w:val="ListParagraph"/>
        <w:widowControl w:val="0"/>
        <w:numPr>
          <w:ilvl w:val="0"/>
          <w:numId w:val="2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Punctuality</w:t>
      </w:r>
      <w:r w:rsidR="00076F23"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="00625003" w:rsidRP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br/>
      </w:r>
    </w:p>
    <w:p w:rsidR="00076F23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Volunteering work includes: </w:t>
      </w:r>
    </w:p>
    <w:p w:rsidR="00076F23" w:rsidRDefault="00076F23" w:rsidP="00076F23">
      <w:pPr>
        <w:pStyle w:val="ListParagraph"/>
        <w:widowControl w:val="0"/>
        <w:numPr>
          <w:ilvl w:val="1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Red-cross charity </w:t>
      </w:r>
    </w:p>
    <w:p w:rsidR="00076F23" w:rsidRDefault="00076F23" w:rsidP="00076F23">
      <w:pPr>
        <w:pStyle w:val="ListParagraph"/>
        <w:widowControl w:val="0"/>
        <w:numPr>
          <w:ilvl w:val="1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Volunteering environmental work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: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charity runs (Al-Qasbah health centre</w:t>
      </w:r>
      <w:r w:rsidR="006C4F6A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, Sharjah UAE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)</w:t>
      </w:r>
      <w:r w:rsidRPr="00EE22AD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.</w:t>
      </w:r>
    </w:p>
    <w:p w:rsidR="00076F23" w:rsidRPr="00D31C4C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794A0F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L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earning new skills;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Programming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, online courses: </w:t>
      </w:r>
    </w:p>
    <w:p w:rsidR="00AF2EDD" w:rsidRPr="00AF2EDD" w:rsidRDefault="00794A0F" w:rsidP="00AF2EDD">
      <w:pPr>
        <w:pStyle w:val="ListParagraph"/>
        <w:widowControl w:val="0"/>
        <w:numPr>
          <w:ilvl w:val="1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AF2EDD">
        <w:rPr>
          <w:rStyle w:val="textrun"/>
          <w:rFonts w:ascii="Times New Roman" w:hAnsi="Times New Roman"/>
          <w:b/>
          <w:kern w:val="0"/>
          <w:sz w:val="22"/>
          <w:szCs w:val="22"/>
          <w:lang w:eastAsia="en-US"/>
        </w:rPr>
        <w:t>IBM Data Science Professional Certificate</w:t>
      </w:r>
    </w:p>
    <w:p w:rsidR="00AF2EDD" w:rsidRPr="00AF2EDD" w:rsidRDefault="00AF2EDD" w:rsidP="00AF2EDD">
      <w:pPr>
        <w:pStyle w:val="ListParagraph"/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440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AF2EDD" w:rsidRDefault="00AF2EDD" w:rsidP="00AF2EDD">
      <w:pPr>
        <w:pStyle w:val="ListParagraph"/>
        <w:widowControl w:val="0"/>
        <w:numPr>
          <w:ilvl w:val="1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Onl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ine 3D joints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e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ngineering course was studied and achieved. </w:t>
      </w:r>
    </w:p>
    <w:p w:rsidR="00076F23" w:rsidRPr="00AF2EDD" w:rsidRDefault="00076F23" w:rsidP="00AF2EDD">
      <w:pPr>
        <w:pStyle w:val="ListParagraph"/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left="1440"/>
        <w:rPr>
          <w:rStyle w:val="textrun"/>
          <w:rFonts w:ascii="Times New Roman" w:hAnsi="Times New Roman"/>
          <w:b/>
          <w:kern w:val="0"/>
          <w:sz w:val="22"/>
          <w:szCs w:val="22"/>
          <w:lang w:eastAsia="en-US"/>
        </w:rPr>
      </w:pPr>
    </w:p>
    <w:p w:rsidR="00076F23" w:rsidRPr="00D31C4C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Participated in High 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s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chool 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s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cience and Business </w:t>
      </w:r>
      <w:r w:rsidR="00A03098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f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airs and debates.</w:t>
      </w:r>
    </w:p>
    <w:p w:rsidR="00076F23" w:rsidRPr="009D2645" w:rsidRDefault="00076F23" w:rsidP="00076F23">
      <w:pPr>
        <w:pStyle w:val="ListParagraph"/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4F203C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Enjoy watching Cricket, MMA,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Football,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maintaining a pro-active and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lastRenderedPageBreak/>
        <w:t xml:space="preserve">healthy lifestyle. </w:t>
      </w:r>
    </w:p>
    <w:p w:rsidR="004F203C" w:rsidRPr="004F203C" w:rsidRDefault="004F203C" w:rsidP="004F203C">
      <w:pPr>
        <w:pStyle w:val="ListParagraph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4F203C" w:rsidRPr="004F203C" w:rsidRDefault="004F203C" w:rsidP="004F203C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E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njoy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listening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to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educational podcasts, reading books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,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novels, and keeping up to date with world news, engineering related articles that are relevant to the present day and the future of engineering and technology.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</w:p>
    <w:p w:rsidR="00076F23" w:rsidRP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204E3A" w:rsidRPr="00204E3A" w:rsidRDefault="004F203C" w:rsidP="00204E3A">
      <w:pPr>
        <w:pStyle w:val="ListParagraph"/>
        <w:numPr>
          <w:ilvl w:val="0"/>
          <w:numId w:val="14"/>
        </w:numPr>
        <w:spacing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 w:rsidRPr="004248C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Keen traveller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.</w:t>
      </w:r>
      <w:r w:rsidR="00076F2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V</w:t>
      </w:r>
      <w:r w:rsidR="00076F23" w:rsidRPr="004248C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isited </w:t>
      </w:r>
      <w:r w:rsidR="00076F2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several</w:t>
      </w:r>
      <w:r w:rsidR="00076F23" w:rsidRPr="004248C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countries in the Middle East, Southeast Asia, Europe and North America. </w:t>
      </w:r>
      <w:r w:rsidR="0062500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br/>
      </w:r>
    </w:p>
    <w:p w:rsidR="00076F23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Always eager to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learn a new language (currently learning German), or new skills: includ</w:t>
      </w:r>
      <w:r w:rsidR="004F203C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ing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engineering software</w:t>
      </w:r>
      <w:r w:rsidR="004F203C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,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or programming languages</w:t>
      </w:r>
      <w:r w:rsidR="004F203C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;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C++</w:t>
      </w:r>
      <w:r w:rsidR="00734263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and Python</w:t>
      </w:r>
      <w:r w:rsidR="009C46C2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 (currently learning)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.</w:t>
      </w:r>
    </w:p>
    <w:p w:rsidR="00076F23" w:rsidRPr="009D2645" w:rsidRDefault="00076F23" w:rsidP="00076F23">
      <w:pPr>
        <w:pStyle w:val="ListParagraph"/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P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articularly enjoy presentations,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participating in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debates involving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any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field of work 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 xml:space="preserve">in engineering, business, history </w:t>
      </w:r>
      <w:r w:rsidRPr="009D2645"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or in general</w:t>
      </w: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.</w:t>
      </w:r>
    </w:p>
    <w:p w:rsidR="00076F23" w:rsidRPr="00FF4B65" w:rsidRDefault="00076F23" w:rsidP="00076F23">
      <w:pPr>
        <w:pStyle w:val="ListParagraph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Pr="00970882" w:rsidRDefault="00076F23" w:rsidP="00076F23">
      <w:pPr>
        <w:pStyle w:val="ListParagraph"/>
        <w:widowControl w:val="0"/>
        <w:numPr>
          <w:ilvl w:val="0"/>
          <w:numId w:val="14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  <w:r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t>IMechE – Accredited Member.</w:t>
      </w:r>
    </w:p>
    <w:p w:rsidR="00076F23" w:rsidRDefault="00076F23" w:rsidP="00D31C4C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both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sectPr w:rsidR="00076F23" w:rsidSect="00076F23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D31C4C" w:rsidRPr="00D31C4C" w:rsidRDefault="00D31C4C" w:rsidP="00D31C4C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both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sectPr w:rsidR="00D31C4C" w:rsidRPr="00D31C4C" w:rsidSect="00076F23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076F23" w:rsidRDefault="00767939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sectPr w:rsidR="00076F23" w:rsidSect="00076F23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  <w:r w:rsidRPr="00767939">
        <w:rPr>
          <w:rFonts w:ascii="Times New Roman" w:eastAsia="Arial" w:hAnsi="Times New Roman"/>
          <w:bCs/>
          <w:i/>
          <w:noProof/>
          <w:sz w:val="22"/>
          <w:szCs w:val="22"/>
        </w:rPr>
        <w:lastRenderedPageBreak/>
        <w:pict>
          <v:line id="Straight Connector 2" o:spid="_x0000_s1027" style="position:absolute;z-index:251665408;visibility:visible" from="-57.35pt,8.85pt" to="525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" strokeweight="1pt">
            <v:shadow on="t" color="black" opacity="26214f" origin="-.5,-.5" offset=".74836mm,.74836mm"/>
          </v:line>
        </w:pict>
      </w:r>
    </w:p>
    <w:p w:rsid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  <w:sectPr w:rsidR="00076F23" w:rsidSect="00076F23">
          <w:type w:val="continuous"/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p w:rsidR="00076F23" w:rsidRPr="00076F23" w:rsidRDefault="00076F23" w:rsidP="00076F23">
      <w:pPr>
        <w:widowControl w:val="0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Style w:val="textrun"/>
          <w:rFonts w:ascii="Times New Roman" w:hAnsi="Times New Roman"/>
          <w:kern w:val="0"/>
          <w:sz w:val="22"/>
          <w:szCs w:val="22"/>
          <w:lang w:eastAsia="en-US"/>
        </w:rPr>
      </w:pPr>
    </w:p>
    <w:sectPr w:rsidR="00076F23" w:rsidRPr="00076F23" w:rsidSect="00076F23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C7" w:rsidRDefault="007860C7">
      <w:r>
        <w:separator/>
      </w:r>
    </w:p>
  </w:endnote>
  <w:endnote w:type="continuationSeparator" w:id="0">
    <w:p w:rsidR="007860C7" w:rsidRDefault="0078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6D" w:rsidRDefault="00712A6D" w:rsidP="004A2EFA">
    <w:pPr>
      <w:pStyle w:val="Footer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C7" w:rsidRDefault="007860C7">
      <w:r>
        <w:separator/>
      </w:r>
    </w:p>
  </w:footnote>
  <w:footnote w:type="continuationSeparator" w:id="0">
    <w:p w:rsidR="007860C7" w:rsidRDefault="00786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9E22073E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4F43CB1"/>
    <w:multiLevelType w:val="hybridMultilevel"/>
    <w:tmpl w:val="28AA50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6128F"/>
    <w:multiLevelType w:val="hybridMultilevel"/>
    <w:tmpl w:val="21C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2554"/>
    <w:multiLevelType w:val="hybridMultilevel"/>
    <w:tmpl w:val="9E4E9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AC6FB1"/>
    <w:multiLevelType w:val="hybridMultilevel"/>
    <w:tmpl w:val="3A400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31714"/>
    <w:multiLevelType w:val="hybridMultilevel"/>
    <w:tmpl w:val="9A983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DC395D"/>
    <w:multiLevelType w:val="hybridMultilevel"/>
    <w:tmpl w:val="9EB6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17B3"/>
    <w:multiLevelType w:val="hybridMultilevel"/>
    <w:tmpl w:val="917265BC"/>
    <w:lvl w:ilvl="0" w:tplc="B35AF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4BA6"/>
    <w:multiLevelType w:val="hybridMultilevel"/>
    <w:tmpl w:val="D1B23F8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A147B2"/>
    <w:multiLevelType w:val="hybridMultilevel"/>
    <w:tmpl w:val="83B6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21482"/>
    <w:multiLevelType w:val="hybridMultilevel"/>
    <w:tmpl w:val="031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F7621"/>
    <w:multiLevelType w:val="hybridMultilevel"/>
    <w:tmpl w:val="53B4A3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AF1FCD"/>
    <w:multiLevelType w:val="hybridMultilevel"/>
    <w:tmpl w:val="A94C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C03D2"/>
    <w:multiLevelType w:val="hybridMultilevel"/>
    <w:tmpl w:val="99B4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15F9"/>
    <w:multiLevelType w:val="hybridMultilevel"/>
    <w:tmpl w:val="4F584D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787BA9"/>
    <w:multiLevelType w:val="hybridMultilevel"/>
    <w:tmpl w:val="C59449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3C0EE4"/>
    <w:multiLevelType w:val="hybridMultilevel"/>
    <w:tmpl w:val="F894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62763"/>
    <w:multiLevelType w:val="hybridMultilevel"/>
    <w:tmpl w:val="5A84E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7F2FF6"/>
    <w:multiLevelType w:val="hybridMultilevel"/>
    <w:tmpl w:val="59741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CB3BF6"/>
    <w:multiLevelType w:val="hybridMultilevel"/>
    <w:tmpl w:val="1576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00DB8"/>
    <w:multiLevelType w:val="hybridMultilevel"/>
    <w:tmpl w:val="FF74C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42FE"/>
    <w:multiLevelType w:val="hybridMultilevel"/>
    <w:tmpl w:val="FE08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D0B03"/>
    <w:multiLevelType w:val="hybridMultilevel"/>
    <w:tmpl w:val="2D2AF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076EA5"/>
    <w:multiLevelType w:val="hybridMultilevel"/>
    <w:tmpl w:val="FA80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050F9"/>
    <w:multiLevelType w:val="hybridMultilevel"/>
    <w:tmpl w:val="601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91A08"/>
    <w:multiLevelType w:val="hybridMultilevel"/>
    <w:tmpl w:val="C58E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04137"/>
    <w:multiLevelType w:val="hybridMultilevel"/>
    <w:tmpl w:val="3DB8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57400"/>
    <w:multiLevelType w:val="hybridMultilevel"/>
    <w:tmpl w:val="4120E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B412B"/>
    <w:multiLevelType w:val="hybridMultilevel"/>
    <w:tmpl w:val="23EE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B955CC"/>
    <w:multiLevelType w:val="hybridMultilevel"/>
    <w:tmpl w:val="7ACE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6415B"/>
    <w:multiLevelType w:val="hybridMultilevel"/>
    <w:tmpl w:val="2E8A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9"/>
  </w:num>
  <w:num w:numId="5">
    <w:abstractNumId w:val="2"/>
  </w:num>
  <w:num w:numId="6">
    <w:abstractNumId w:val="30"/>
  </w:num>
  <w:num w:numId="7">
    <w:abstractNumId w:val="29"/>
  </w:num>
  <w:num w:numId="8">
    <w:abstractNumId w:val="10"/>
  </w:num>
  <w:num w:numId="9">
    <w:abstractNumId w:val="21"/>
  </w:num>
  <w:num w:numId="10">
    <w:abstractNumId w:val="23"/>
  </w:num>
  <w:num w:numId="11">
    <w:abstractNumId w:val="4"/>
  </w:num>
  <w:num w:numId="12">
    <w:abstractNumId w:val="9"/>
  </w:num>
  <w:num w:numId="13">
    <w:abstractNumId w:val="27"/>
  </w:num>
  <w:num w:numId="14">
    <w:abstractNumId w:val="6"/>
  </w:num>
  <w:num w:numId="15">
    <w:abstractNumId w:val="1"/>
  </w:num>
  <w:num w:numId="16">
    <w:abstractNumId w:val="22"/>
  </w:num>
  <w:num w:numId="17">
    <w:abstractNumId w:val="25"/>
  </w:num>
  <w:num w:numId="18">
    <w:abstractNumId w:val="24"/>
  </w:num>
  <w:num w:numId="19">
    <w:abstractNumId w:val="13"/>
  </w:num>
  <w:num w:numId="20">
    <w:abstractNumId w:val="18"/>
  </w:num>
  <w:num w:numId="21">
    <w:abstractNumId w:val="12"/>
  </w:num>
  <w:num w:numId="22">
    <w:abstractNumId w:val="8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17"/>
  </w:num>
  <w:num w:numId="28">
    <w:abstractNumId w:val="11"/>
  </w:num>
  <w:num w:numId="29">
    <w:abstractNumId w:val="14"/>
  </w:num>
  <w:num w:numId="30">
    <w:abstractNumId w:val="5"/>
  </w:num>
  <w:num w:numId="31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D08"/>
    <w:rsid w:val="00002BBE"/>
    <w:rsid w:val="000050A7"/>
    <w:rsid w:val="000111AE"/>
    <w:rsid w:val="000212A0"/>
    <w:rsid w:val="00021418"/>
    <w:rsid w:val="00032CEE"/>
    <w:rsid w:val="000453F8"/>
    <w:rsid w:val="0005270C"/>
    <w:rsid w:val="00056FD8"/>
    <w:rsid w:val="00057FDF"/>
    <w:rsid w:val="00075F09"/>
    <w:rsid w:val="00076F23"/>
    <w:rsid w:val="00086228"/>
    <w:rsid w:val="00090CC2"/>
    <w:rsid w:val="00093A1E"/>
    <w:rsid w:val="000A154E"/>
    <w:rsid w:val="000A7080"/>
    <w:rsid w:val="000B1D47"/>
    <w:rsid w:val="000B7773"/>
    <w:rsid w:val="000C60E2"/>
    <w:rsid w:val="000D1E6F"/>
    <w:rsid w:val="000E5F29"/>
    <w:rsid w:val="000F1D05"/>
    <w:rsid w:val="00114544"/>
    <w:rsid w:val="001163A5"/>
    <w:rsid w:val="00131398"/>
    <w:rsid w:val="00156B39"/>
    <w:rsid w:val="00157584"/>
    <w:rsid w:val="00161643"/>
    <w:rsid w:val="001658D3"/>
    <w:rsid w:val="00175B2C"/>
    <w:rsid w:val="00185664"/>
    <w:rsid w:val="00187022"/>
    <w:rsid w:val="00192E49"/>
    <w:rsid w:val="00193DDE"/>
    <w:rsid w:val="001972D8"/>
    <w:rsid w:val="001A3EC1"/>
    <w:rsid w:val="001B63D5"/>
    <w:rsid w:val="001C0C42"/>
    <w:rsid w:val="001D3DF6"/>
    <w:rsid w:val="001D65AA"/>
    <w:rsid w:val="001F19E8"/>
    <w:rsid w:val="002026C5"/>
    <w:rsid w:val="0020336B"/>
    <w:rsid w:val="00204E3A"/>
    <w:rsid w:val="00206377"/>
    <w:rsid w:val="002224F3"/>
    <w:rsid w:val="00223166"/>
    <w:rsid w:val="00224DBF"/>
    <w:rsid w:val="00227E04"/>
    <w:rsid w:val="00233C6B"/>
    <w:rsid w:val="00241FED"/>
    <w:rsid w:val="002446D2"/>
    <w:rsid w:val="00247084"/>
    <w:rsid w:val="00256966"/>
    <w:rsid w:val="002622AC"/>
    <w:rsid w:val="0026558B"/>
    <w:rsid w:val="00272A86"/>
    <w:rsid w:val="002745B6"/>
    <w:rsid w:val="00291E5D"/>
    <w:rsid w:val="00292694"/>
    <w:rsid w:val="002A1E49"/>
    <w:rsid w:val="002D618E"/>
    <w:rsid w:val="002E0255"/>
    <w:rsid w:val="002E1398"/>
    <w:rsid w:val="002F26E1"/>
    <w:rsid w:val="0030251C"/>
    <w:rsid w:val="00306889"/>
    <w:rsid w:val="00316176"/>
    <w:rsid w:val="00320721"/>
    <w:rsid w:val="00335131"/>
    <w:rsid w:val="00342552"/>
    <w:rsid w:val="003458C8"/>
    <w:rsid w:val="00375D20"/>
    <w:rsid w:val="00377672"/>
    <w:rsid w:val="0038555C"/>
    <w:rsid w:val="00386285"/>
    <w:rsid w:val="003876CD"/>
    <w:rsid w:val="00391849"/>
    <w:rsid w:val="00395146"/>
    <w:rsid w:val="003A0F9D"/>
    <w:rsid w:val="003C7577"/>
    <w:rsid w:val="003E619A"/>
    <w:rsid w:val="003F6F68"/>
    <w:rsid w:val="0040226B"/>
    <w:rsid w:val="00405A13"/>
    <w:rsid w:val="00405A7E"/>
    <w:rsid w:val="00405B55"/>
    <w:rsid w:val="004103BB"/>
    <w:rsid w:val="004210D3"/>
    <w:rsid w:val="004248C3"/>
    <w:rsid w:val="0043522A"/>
    <w:rsid w:val="00443892"/>
    <w:rsid w:val="00450D5B"/>
    <w:rsid w:val="004518AA"/>
    <w:rsid w:val="00456799"/>
    <w:rsid w:val="00456F18"/>
    <w:rsid w:val="00457B25"/>
    <w:rsid w:val="00460685"/>
    <w:rsid w:val="0046299E"/>
    <w:rsid w:val="004666E3"/>
    <w:rsid w:val="00467BDB"/>
    <w:rsid w:val="00470315"/>
    <w:rsid w:val="00474072"/>
    <w:rsid w:val="00474418"/>
    <w:rsid w:val="004746BB"/>
    <w:rsid w:val="00490686"/>
    <w:rsid w:val="004967E5"/>
    <w:rsid w:val="0049757B"/>
    <w:rsid w:val="004A2EFA"/>
    <w:rsid w:val="004A47B6"/>
    <w:rsid w:val="004A5DAA"/>
    <w:rsid w:val="004A74E4"/>
    <w:rsid w:val="004B025B"/>
    <w:rsid w:val="004B20C4"/>
    <w:rsid w:val="004B2679"/>
    <w:rsid w:val="004C529A"/>
    <w:rsid w:val="004D438C"/>
    <w:rsid w:val="004E2B6B"/>
    <w:rsid w:val="004E2CE9"/>
    <w:rsid w:val="004E350C"/>
    <w:rsid w:val="004F0470"/>
    <w:rsid w:val="004F203C"/>
    <w:rsid w:val="004F2608"/>
    <w:rsid w:val="004F743D"/>
    <w:rsid w:val="004F774A"/>
    <w:rsid w:val="00502EEF"/>
    <w:rsid w:val="00503211"/>
    <w:rsid w:val="0051169E"/>
    <w:rsid w:val="0052455C"/>
    <w:rsid w:val="00530D65"/>
    <w:rsid w:val="00532C0C"/>
    <w:rsid w:val="00541031"/>
    <w:rsid w:val="00543B41"/>
    <w:rsid w:val="00551B28"/>
    <w:rsid w:val="00552DDE"/>
    <w:rsid w:val="0055702E"/>
    <w:rsid w:val="005756C1"/>
    <w:rsid w:val="00576066"/>
    <w:rsid w:val="005830E1"/>
    <w:rsid w:val="00591EAE"/>
    <w:rsid w:val="00592A39"/>
    <w:rsid w:val="005B1A70"/>
    <w:rsid w:val="005B2949"/>
    <w:rsid w:val="005C6EB4"/>
    <w:rsid w:val="005D5DE4"/>
    <w:rsid w:val="005F50FF"/>
    <w:rsid w:val="00624A66"/>
    <w:rsid w:val="00624CEA"/>
    <w:rsid w:val="00625003"/>
    <w:rsid w:val="00625732"/>
    <w:rsid w:val="00626C9E"/>
    <w:rsid w:val="00632D46"/>
    <w:rsid w:val="00633A23"/>
    <w:rsid w:val="006365E8"/>
    <w:rsid w:val="006404D6"/>
    <w:rsid w:val="00642BDD"/>
    <w:rsid w:val="00644CE2"/>
    <w:rsid w:val="00650041"/>
    <w:rsid w:val="006619CF"/>
    <w:rsid w:val="00670722"/>
    <w:rsid w:val="00684F30"/>
    <w:rsid w:val="006862EB"/>
    <w:rsid w:val="00694794"/>
    <w:rsid w:val="006A65BA"/>
    <w:rsid w:val="006B4A19"/>
    <w:rsid w:val="006B5FA6"/>
    <w:rsid w:val="006C4F6A"/>
    <w:rsid w:val="006D3B39"/>
    <w:rsid w:val="006E4DEB"/>
    <w:rsid w:val="006E5C9E"/>
    <w:rsid w:val="006F2222"/>
    <w:rsid w:val="006F4FA3"/>
    <w:rsid w:val="00705C33"/>
    <w:rsid w:val="0071218F"/>
    <w:rsid w:val="00712A6D"/>
    <w:rsid w:val="0071617C"/>
    <w:rsid w:val="007202D7"/>
    <w:rsid w:val="0072388B"/>
    <w:rsid w:val="00727920"/>
    <w:rsid w:val="00734263"/>
    <w:rsid w:val="0074038C"/>
    <w:rsid w:val="007412CD"/>
    <w:rsid w:val="00747D08"/>
    <w:rsid w:val="00753D7F"/>
    <w:rsid w:val="00754CD0"/>
    <w:rsid w:val="007618A6"/>
    <w:rsid w:val="00762A9B"/>
    <w:rsid w:val="00767939"/>
    <w:rsid w:val="00773ED9"/>
    <w:rsid w:val="007776DF"/>
    <w:rsid w:val="00785391"/>
    <w:rsid w:val="007860C7"/>
    <w:rsid w:val="0079128F"/>
    <w:rsid w:val="007934CE"/>
    <w:rsid w:val="00794A0F"/>
    <w:rsid w:val="0079673D"/>
    <w:rsid w:val="007A1F90"/>
    <w:rsid w:val="007A27A0"/>
    <w:rsid w:val="007A6418"/>
    <w:rsid w:val="007B0223"/>
    <w:rsid w:val="007B3241"/>
    <w:rsid w:val="007B4A66"/>
    <w:rsid w:val="007C0306"/>
    <w:rsid w:val="007C584F"/>
    <w:rsid w:val="007E6884"/>
    <w:rsid w:val="007E76AC"/>
    <w:rsid w:val="007E7F1F"/>
    <w:rsid w:val="0080187E"/>
    <w:rsid w:val="00816E94"/>
    <w:rsid w:val="00836671"/>
    <w:rsid w:val="008417D9"/>
    <w:rsid w:val="008516E8"/>
    <w:rsid w:val="00853337"/>
    <w:rsid w:val="00860253"/>
    <w:rsid w:val="00862A3E"/>
    <w:rsid w:val="00867B68"/>
    <w:rsid w:val="00874BD2"/>
    <w:rsid w:val="00895D7E"/>
    <w:rsid w:val="00897E3E"/>
    <w:rsid w:val="00897F67"/>
    <w:rsid w:val="008A5F5B"/>
    <w:rsid w:val="008B166B"/>
    <w:rsid w:val="008B4106"/>
    <w:rsid w:val="008D410A"/>
    <w:rsid w:val="008E1B62"/>
    <w:rsid w:val="008F239E"/>
    <w:rsid w:val="008F75B0"/>
    <w:rsid w:val="00905BCC"/>
    <w:rsid w:val="009070A4"/>
    <w:rsid w:val="00915249"/>
    <w:rsid w:val="0094102B"/>
    <w:rsid w:val="00941925"/>
    <w:rsid w:val="0094309A"/>
    <w:rsid w:val="00943A36"/>
    <w:rsid w:val="00943BF1"/>
    <w:rsid w:val="009514FF"/>
    <w:rsid w:val="00956B68"/>
    <w:rsid w:val="00957929"/>
    <w:rsid w:val="009659BA"/>
    <w:rsid w:val="00970882"/>
    <w:rsid w:val="00971C96"/>
    <w:rsid w:val="0097495F"/>
    <w:rsid w:val="00976AF1"/>
    <w:rsid w:val="00982B48"/>
    <w:rsid w:val="00982F51"/>
    <w:rsid w:val="00983891"/>
    <w:rsid w:val="00987218"/>
    <w:rsid w:val="00995251"/>
    <w:rsid w:val="009954ED"/>
    <w:rsid w:val="00995B89"/>
    <w:rsid w:val="009A3E84"/>
    <w:rsid w:val="009C0E83"/>
    <w:rsid w:val="009C1441"/>
    <w:rsid w:val="009C46C2"/>
    <w:rsid w:val="009C4A30"/>
    <w:rsid w:val="009C657F"/>
    <w:rsid w:val="009D1B3D"/>
    <w:rsid w:val="009D2645"/>
    <w:rsid w:val="009D649A"/>
    <w:rsid w:val="009D7DAA"/>
    <w:rsid w:val="009E63B2"/>
    <w:rsid w:val="00A02854"/>
    <w:rsid w:val="00A03098"/>
    <w:rsid w:val="00A17E78"/>
    <w:rsid w:val="00A216E5"/>
    <w:rsid w:val="00A22FD6"/>
    <w:rsid w:val="00A26022"/>
    <w:rsid w:val="00A27FF7"/>
    <w:rsid w:val="00A3154D"/>
    <w:rsid w:val="00A31A99"/>
    <w:rsid w:val="00A33FF5"/>
    <w:rsid w:val="00A441D7"/>
    <w:rsid w:val="00A50C2C"/>
    <w:rsid w:val="00A57567"/>
    <w:rsid w:val="00A73E86"/>
    <w:rsid w:val="00A751F1"/>
    <w:rsid w:val="00A932D2"/>
    <w:rsid w:val="00A95C25"/>
    <w:rsid w:val="00AA65C0"/>
    <w:rsid w:val="00AA74CA"/>
    <w:rsid w:val="00AC6679"/>
    <w:rsid w:val="00AD3582"/>
    <w:rsid w:val="00AE037F"/>
    <w:rsid w:val="00AF2EDD"/>
    <w:rsid w:val="00B00D34"/>
    <w:rsid w:val="00B1053B"/>
    <w:rsid w:val="00B1467C"/>
    <w:rsid w:val="00B43877"/>
    <w:rsid w:val="00B4733D"/>
    <w:rsid w:val="00B55C05"/>
    <w:rsid w:val="00B65016"/>
    <w:rsid w:val="00B76445"/>
    <w:rsid w:val="00B84C19"/>
    <w:rsid w:val="00B93D80"/>
    <w:rsid w:val="00BB479A"/>
    <w:rsid w:val="00BC0883"/>
    <w:rsid w:val="00BC0A55"/>
    <w:rsid w:val="00BC44F7"/>
    <w:rsid w:val="00BC4C9D"/>
    <w:rsid w:val="00BD06FC"/>
    <w:rsid w:val="00BD3AD1"/>
    <w:rsid w:val="00BD7ED4"/>
    <w:rsid w:val="00C10AD3"/>
    <w:rsid w:val="00C123C1"/>
    <w:rsid w:val="00C16970"/>
    <w:rsid w:val="00C36C73"/>
    <w:rsid w:val="00C52219"/>
    <w:rsid w:val="00C5656B"/>
    <w:rsid w:val="00C638FC"/>
    <w:rsid w:val="00C7785A"/>
    <w:rsid w:val="00C8380D"/>
    <w:rsid w:val="00C87DE8"/>
    <w:rsid w:val="00CA716A"/>
    <w:rsid w:val="00CC5E91"/>
    <w:rsid w:val="00CC7E68"/>
    <w:rsid w:val="00CD161B"/>
    <w:rsid w:val="00CD6480"/>
    <w:rsid w:val="00CD6B3F"/>
    <w:rsid w:val="00CE5E7A"/>
    <w:rsid w:val="00CE6D5B"/>
    <w:rsid w:val="00D059CD"/>
    <w:rsid w:val="00D10ADA"/>
    <w:rsid w:val="00D131C9"/>
    <w:rsid w:val="00D20453"/>
    <w:rsid w:val="00D31C4C"/>
    <w:rsid w:val="00D46CF5"/>
    <w:rsid w:val="00D63213"/>
    <w:rsid w:val="00D638E6"/>
    <w:rsid w:val="00D64ED0"/>
    <w:rsid w:val="00D64F37"/>
    <w:rsid w:val="00D91846"/>
    <w:rsid w:val="00DA3996"/>
    <w:rsid w:val="00DB5C7C"/>
    <w:rsid w:val="00DC039C"/>
    <w:rsid w:val="00DC1F53"/>
    <w:rsid w:val="00DC29DA"/>
    <w:rsid w:val="00DE0F39"/>
    <w:rsid w:val="00DE236A"/>
    <w:rsid w:val="00DE2B28"/>
    <w:rsid w:val="00DE4505"/>
    <w:rsid w:val="00DE4675"/>
    <w:rsid w:val="00DF04FA"/>
    <w:rsid w:val="00E03925"/>
    <w:rsid w:val="00E04E33"/>
    <w:rsid w:val="00E154CD"/>
    <w:rsid w:val="00E15735"/>
    <w:rsid w:val="00E157E4"/>
    <w:rsid w:val="00E16300"/>
    <w:rsid w:val="00E17315"/>
    <w:rsid w:val="00E20DA7"/>
    <w:rsid w:val="00E322C9"/>
    <w:rsid w:val="00E425EE"/>
    <w:rsid w:val="00E439B6"/>
    <w:rsid w:val="00E46E4A"/>
    <w:rsid w:val="00E51D3D"/>
    <w:rsid w:val="00E5656F"/>
    <w:rsid w:val="00E60BAD"/>
    <w:rsid w:val="00E64D57"/>
    <w:rsid w:val="00E67B57"/>
    <w:rsid w:val="00E70779"/>
    <w:rsid w:val="00E90363"/>
    <w:rsid w:val="00E9509D"/>
    <w:rsid w:val="00EA4F78"/>
    <w:rsid w:val="00EC0839"/>
    <w:rsid w:val="00EC4299"/>
    <w:rsid w:val="00EE0B2B"/>
    <w:rsid w:val="00EE0F79"/>
    <w:rsid w:val="00EE11A8"/>
    <w:rsid w:val="00EE22AD"/>
    <w:rsid w:val="00EE2932"/>
    <w:rsid w:val="00EE7806"/>
    <w:rsid w:val="00F0149D"/>
    <w:rsid w:val="00F0745E"/>
    <w:rsid w:val="00F07E47"/>
    <w:rsid w:val="00F14DE8"/>
    <w:rsid w:val="00F2629D"/>
    <w:rsid w:val="00F37E56"/>
    <w:rsid w:val="00F45AE0"/>
    <w:rsid w:val="00F6627B"/>
    <w:rsid w:val="00F76BEC"/>
    <w:rsid w:val="00F87F85"/>
    <w:rsid w:val="00F92FBD"/>
    <w:rsid w:val="00F97951"/>
    <w:rsid w:val="00FB0B30"/>
    <w:rsid w:val="00FB1D27"/>
    <w:rsid w:val="00FB23D5"/>
    <w:rsid w:val="00FB44A8"/>
    <w:rsid w:val="00FC20FC"/>
    <w:rsid w:val="00FC3BD9"/>
    <w:rsid w:val="00FC4AC0"/>
    <w:rsid w:val="00FC5911"/>
    <w:rsid w:val="00FC7112"/>
    <w:rsid w:val="00FD554D"/>
    <w:rsid w:val="00FD5DCA"/>
    <w:rsid w:val="00FE2892"/>
    <w:rsid w:val="00FF00B5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671"/>
    <w:pPr>
      <w:numPr>
        <w:numId w:val="1"/>
      </w:numPr>
      <w:tabs>
        <w:tab w:val="clear" w:pos="1209"/>
      </w:tabs>
      <w:ind w:left="709" w:hanging="709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36671"/>
    <w:pPr>
      <w:ind w:left="1416" w:hanging="708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36671"/>
    <w:pPr>
      <w:ind w:left="2124" w:hanging="708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36671"/>
    <w:pPr>
      <w:ind w:left="2835" w:hanging="709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36671"/>
    <w:pPr>
      <w:ind w:left="3544" w:hanging="709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36671"/>
    <w:pPr>
      <w:ind w:left="4253" w:hanging="709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36671"/>
    <w:pPr>
      <w:ind w:left="4962" w:hanging="709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36671"/>
    <w:pPr>
      <w:ind w:left="5670" w:hanging="709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36671"/>
    <w:pPr>
      <w:ind w:left="6379" w:hanging="70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D5D7C"/>
    <w:rPr>
      <w:rFonts w:ascii="Arial" w:hAnsi="Arial"/>
      <w:kern w:val="16"/>
      <w:lang w:eastAsia="zh-CN"/>
    </w:rPr>
  </w:style>
  <w:style w:type="character" w:customStyle="1" w:styleId="Heading2Char">
    <w:name w:val="Heading 2 Char"/>
    <w:link w:val="Heading2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3Char">
    <w:name w:val="Heading 3 Char"/>
    <w:link w:val="Heading3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4Char">
    <w:name w:val="Heading 4 Char"/>
    <w:link w:val="Heading4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5Char">
    <w:name w:val="Heading 5 Char"/>
    <w:link w:val="Heading5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6Char">
    <w:name w:val="Heading 6 Char"/>
    <w:link w:val="Heading6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7Char">
    <w:name w:val="Heading 7 Char"/>
    <w:link w:val="Heading7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8Char">
    <w:name w:val="Heading 8 Char"/>
    <w:link w:val="Heading8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character" w:customStyle="1" w:styleId="Heading9Char">
    <w:name w:val="Heading 9 Char"/>
    <w:link w:val="Heading9"/>
    <w:uiPriority w:val="99"/>
    <w:rsid w:val="00AD5D7C"/>
    <w:rPr>
      <w:rFonts w:ascii="Arial" w:hAnsi="Arial"/>
      <w:kern w:val="16"/>
      <w:sz w:val="20"/>
      <w:szCs w:val="20"/>
      <w:lang w:eastAsia="zh-CN"/>
    </w:rPr>
  </w:style>
  <w:style w:type="paragraph" w:customStyle="1" w:styleId="Address">
    <w:name w:val="Address"/>
    <w:basedOn w:val="Normal"/>
    <w:uiPriority w:val="99"/>
    <w:rsid w:val="00836671"/>
  </w:style>
  <w:style w:type="character" w:customStyle="1" w:styleId="CommentReference1">
    <w:name w:val="Comment Reference1"/>
    <w:uiPriority w:val="99"/>
    <w:rsid w:val="00836671"/>
    <w:rPr>
      <w:rFonts w:ascii="Arial" w:hAnsi="Arial"/>
      <w:i/>
      <w:color w:val="auto"/>
      <w:kern w:val="16"/>
      <w:position w:val="6"/>
      <w:sz w:val="16"/>
      <w:u w:val="none"/>
    </w:rPr>
  </w:style>
  <w:style w:type="paragraph" w:customStyle="1" w:styleId="CommentText1">
    <w:name w:val="Comment Text1"/>
    <w:basedOn w:val="Normal"/>
    <w:uiPriority w:val="99"/>
    <w:rsid w:val="00836671"/>
    <w:pPr>
      <w:spacing w:after="200" w:line="220" w:lineRule="atLeast"/>
      <w:ind w:left="170" w:hanging="170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83667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3667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836671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rsid w:val="0083667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character" w:styleId="CommentReference">
    <w:name w:val="annotation reference"/>
    <w:uiPriority w:val="99"/>
    <w:semiHidden/>
    <w:rsid w:val="00836671"/>
    <w:rPr>
      <w:rFonts w:ascii="Arial" w:hAnsi="Arial" w:cs="Times New Roman"/>
      <w:i/>
      <w:color w:val="auto"/>
      <w:kern w:val="16"/>
      <w:position w:val="6"/>
      <w:sz w:val="16"/>
      <w:u w:val="none"/>
    </w:rPr>
  </w:style>
  <w:style w:type="paragraph" w:styleId="CommentText">
    <w:name w:val="annotation text"/>
    <w:basedOn w:val="Normal"/>
    <w:link w:val="CommentTextChar"/>
    <w:uiPriority w:val="99"/>
    <w:semiHidden/>
    <w:rsid w:val="00836671"/>
    <w:pPr>
      <w:spacing w:after="200" w:line="220" w:lineRule="atLeast"/>
      <w:ind w:left="170" w:hanging="170"/>
    </w:pPr>
    <w:rPr>
      <w:sz w:val="16"/>
    </w:rPr>
  </w:style>
  <w:style w:type="character" w:customStyle="1" w:styleId="CommentTextChar">
    <w:name w:val="Comment Text Char"/>
    <w:link w:val="CommentText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customStyle="1" w:styleId="Dear">
    <w:name w:val="Dear"/>
    <w:basedOn w:val="Normal"/>
    <w:next w:val="Normal"/>
    <w:uiPriority w:val="99"/>
    <w:rsid w:val="00836671"/>
    <w:pPr>
      <w:spacing w:line="480" w:lineRule="auto"/>
    </w:pPr>
  </w:style>
  <w:style w:type="paragraph" w:styleId="DocumentMap">
    <w:name w:val="Document Map"/>
    <w:basedOn w:val="Normal"/>
    <w:link w:val="DocumentMapChar"/>
    <w:uiPriority w:val="99"/>
    <w:semiHidden/>
    <w:rsid w:val="0083667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AD5D7C"/>
    <w:rPr>
      <w:kern w:val="16"/>
      <w:sz w:val="0"/>
      <w:szCs w:val="0"/>
      <w:lang w:eastAsia="zh-CN"/>
    </w:rPr>
  </w:style>
  <w:style w:type="character" w:styleId="EndnoteReference">
    <w:name w:val="endnote reference"/>
    <w:uiPriority w:val="99"/>
    <w:semiHidden/>
    <w:rsid w:val="00836671"/>
    <w:rPr>
      <w:rFonts w:ascii="Arial" w:hAnsi="Arial" w:cs="Times New Roman"/>
      <w:b/>
      <w:color w:val="auto"/>
      <w:kern w:val="16"/>
      <w:position w:val="6"/>
      <w:sz w:val="14"/>
      <w:u w:val="none"/>
    </w:rPr>
  </w:style>
  <w:style w:type="paragraph" w:styleId="EndnoteText">
    <w:name w:val="endnote text"/>
    <w:basedOn w:val="Normal"/>
    <w:link w:val="EndnoteTextChar"/>
    <w:uiPriority w:val="99"/>
    <w:semiHidden/>
    <w:rsid w:val="00836671"/>
    <w:pPr>
      <w:spacing w:after="200" w:line="220" w:lineRule="atLeast"/>
      <w:ind w:left="170" w:hanging="170"/>
    </w:pPr>
    <w:rPr>
      <w:sz w:val="16"/>
    </w:rPr>
  </w:style>
  <w:style w:type="character" w:customStyle="1" w:styleId="EndnoteTextChar">
    <w:name w:val="Endnote Text Char"/>
    <w:link w:val="EndnoteText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styleId="EnvelopeAddress">
    <w:name w:val="envelope address"/>
    <w:basedOn w:val="Normal"/>
    <w:uiPriority w:val="99"/>
    <w:rsid w:val="00836671"/>
    <w:pPr>
      <w:framePr w:w="5040" w:hSpace="181" w:vSpace="181" w:wrap="around" w:hAnchor="page" w:x="579" w:yAlign="bottom"/>
      <w:tabs>
        <w:tab w:val="left" w:pos="4536"/>
      </w:tabs>
    </w:pPr>
  </w:style>
  <w:style w:type="paragraph" w:styleId="EnvelopeReturn">
    <w:name w:val="envelope return"/>
    <w:basedOn w:val="Normal"/>
    <w:uiPriority w:val="99"/>
    <w:rsid w:val="00836671"/>
    <w:rPr>
      <w:rFonts w:ascii="Humanst521 Lt BT" w:hAnsi="Humanst521 Lt BT"/>
      <w:sz w:val="22"/>
    </w:rPr>
  </w:style>
  <w:style w:type="paragraph" w:styleId="Footer">
    <w:name w:val="footer"/>
    <w:basedOn w:val="Normal"/>
    <w:link w:val="FooterChar"/>
    <w:uiPriority w:val="99"/>
    <w:rsid w:val="00836671"/>
    <w:pPr>
      <w:tabs>
        <w:tab w:val="right" w:pos="8504"/>
      </w:tabs>
      <w:jc w:val="center"/>
    </w:pPr>
    <w:rPr>
      <w:sz w:val="12"/>
    </w:rPr>
  </w:style>
  <w:style w:type="character" w:customStyle="1" w:styleId="FooterChar">
    <w:name w:val="Footer Char"/>
    <w:link w:val="Footer"/>
    <w:uiPriority w:val="99"/>
    <w:locked/>
    <w:rsid w:val="004A2EFA"/>
    <w:rPr>
      <w:rFonts w:ascii="Arial" w:hAnsi="Arial"/>
      <w:kern w:val="16"/>
      <w:sz w:val="12"/>
      <w:lang w:val="en-GB" w:eastAsia="zh-CN"/>
    </w:rPr>
  </w:style>
  <w:style w:type="character" w:styleId="FootnoteReference">
    <w:name w:val="footnote reference"/>
    <w:uiPriority w:val="99"/>
    <w:semiHidden/>
    <w:rsid w:val="00836671"/>
    <w:rPr>
      <w:rFonts w:ascii="Arial" w:hAnsi="Arial" w:cs="Times New Roman"/>
      <w:b/>
      <w:color w:val="auto"/>
      <w:kern w:val="16"/>
      <w:position w:val="6"/>
      <w:sz w:val="14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836671"/>
    <w:pPr>
      <w:spacing w:after="200" w:line="220" w:lineRule="atLeast"/>
      <w:ind w:left="170" w:hanging="170"/>
    </w:pPr>
    <w:rPr>
      <w:sz w:val="16"/>
    </w:rPr>
  </w:style>
  <w:style w:type="character" w:customStyle="1" w:styleId="FootnoteTextChar">
    <w:name w:val="Footnote Text Char"/>
    <w:link w:val="FootnoteText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836671"/>
    <w:pPr>
      <w:tabs>
        <w:tab w:val="right" w:pos="8505"/>
      </w:tabs>
    </w:pPr>
  </w:style>
  <w:style w:type="character" w:customStyle="1" w:styleId="HeaderChar">
    <w:name w:val="Header Char"/>
    <w:link w:val="Header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customStyle="1" w:styleId="Heading">
    <w:name w:val="Heading"/>
    <w:basedOn w:val="Normal"/>
    <w:next w:val="Normal"/>
    <w:uiPriority w:val="99"/>
    <w:rsid w:val="00836671"/>
    <w:pPr>
      <w:jc w:val="center"/>
    </w:pPr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36671"/>
    <w:pPr>
      <w:tabs>
        <w:tab w:val="right" w:leader="dot" w:pos="9299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836671"/>
  </w:style>
  <w:style w:type="character" w:styleId="LineNumber">
    <w:name w:val="line number"/>
    <w:uiPriority w:val="99"/>
    <w:rsid w:val="00836671"/>
    <w:rPr>
      <w:rFonts w:ascii="Arial" w:hAnsi="Arial" w:cs="Times New Roman"/>
      <w:color w:val="auto"/>
      <w:kern w:val="16"/>
      <w:u w:val="none"/>
    </w:rPr>
  </w:style>
  <w:style w:type="paragraph" w:styleId="List">
    <w:name w:val="List"/>
    <w:basedOn w:val="Normal"/>
    <w:uiPriority w:val="99"/>
    <w:rsid w:val="00836671"/>
    <w:pPr>
      <w:ind w:left="283" w:hanging="283"/>
    </w:pPr>
  </w:style>
  <w:style w:type="paragraph" w:styleId="List2">
    <w:name w:val="List 2"/>
    <w:basedOn w:val="Normal"/>
    <w:uiPriority w:val="99"/>
    <w:rsid w:val="00836671"/>
    <w:pPr>
      <w:ind w:left="566" w:hanging="283"/>
    </w:pPr>
  </w:style>
  <w:style w:type="paragraph" w:styleId="List3">
    <w:name w:val="List 3"/>
    <w:basedOn w:val="Normal"/>
    <w:uiPriority w:val="99"/>
    <w:rsid w:val="00836671"/>
    <w:pPr>
      <w:ind w:left="849" w:hanging="283"/>
    </w:pPr>
  </w:style>
  <w:style w:type="paragraph" w:styleId="List4">
    <w:name w:val="List 4"/>
    <w:basedOn w:val="Normal"/>
    <w:uiPriority w:val="99"/>
    <w:rsid w:val="00836671"/>
    <w:pPr>
      <w:ind w:left="1132" w:hanging="283"/>
    </w:pPr>
  </w:style>
  <w:style w:type="paragraph" w:styleId="List5">
    <w:name w:val="List 5"/>
    <w:basedOn w:val="Normal"/>
    <w:uiPriority w:val="99"/>
    <w:rsid w:val="00836671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836671"/>
    <w:pPr>
      <w:ind w:left="283" w:hanging="283"/>
    </w:pPr>
  </w:style>
  <w:style w:type="paragraph" w:styleId="ListBullet2">
    <w:name w:val="List Bullet 2"/>
    <w:basedOn w:val="Normal"/>
    <w:autoRedefine/>
    <w:uiPriority w:val="99"/>
    <w:rsid w:val="00836671"/>
    <w:pPr>
      <w:ind w:left="566" w:hanging="283"/>
    </w:pPr>
  </w:style>
  <w:style w:type="paragraph" w:styleId="ListBullet3">
    <w:name w:val="List Bullet 3"/>
    <w:basedOn w:val="Normal"/>
    <w:autoRedefine/>
    <w:uiPriority w:val="99"/>
    <w:rsid w:val="00836671"/>
    <w:pPr>
      <w:ind w:left="849" w:hanging="283"/>
    </w:pPr>
  </w:style>
  <w:style w:type="paragraph" w:styleId="ListBullet4">
    <w:name w:val="List Bullet 4"/>
    <w:basedOn w:val="Normal"/>
    <w:autoRedefine/>
    <w:uiPriority w:val="99"/>
    <w:rsid w:val="00836671"/>
    <w:pPr>
      <w:ind w:left="1132" w:hanging="283"/>
    </w:pPr>
  </w:style>
  <w:style w:type="paragraph" w:styleId="ListBullet5">
    <w:name w:val="List Bullet 5"/>
    <w:basedOn w:val="Normal"/>
    <w:autoRedefine/>
    <w:uiPriority w:val="99"/>
    <w:rsid w:val="00836671"/>
    <w:pPr>
      <w:ind w:left="1415" w:hanging="283"/>
    </w:pPr>
  </w:style>
  <w:style w:type="paragraph" w:styleId="ListContinue">
    <w:name w:val="List Continue"/>
    <w:basedOn w:val="Normal"/>
    <w:uiPriority w:val="99"/>
    <w:rsid w:val="0083667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83667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83667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83667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836671"/>
    <w:pPr>
      <w:spacing w:after="120"/>
      <w:ind w:left="1415"/>
    </w:pPr>
  </w:style>
  <w:style w:type="paragraph" w:styleId="ListNumber">
    <w:name w:val="List Number"/>
    <w:basedOn w:val="Normal"/>
    <w:uiPriority w:val="99"/>
    <w:rsid w:val="00836671"/>
    <w:pPr>
      <w:ind w:left="283" w:hanging="283"/>
    </w:pPr>
  </w:style>
  <w:style w:type="paragraph" w:styleId="ListNumber2">
    <w:name w:val="List Number 2"/>
    <w:basedOn w:val="Normal"/>
    <w:uiPriority w:val="99"/>
    <w:rsid w:val="00836671"/>
    <w:pPr>
      <w:ind w:left="566" w:hanging="283"/>
    </w:pPr>
  </w:style>
  <w:style w:type="paragraph" w:styleId="ListNumber3">
    <w:name w:val="List Number 3"/>
    <w:basedOn w:val="Normal"/>
    <w:uiPriority w:val="99"/>
    <w:rsid w:val="00836671"/>
    <w:pPr>
      <w:ind w:left="849" w:hanging="283"/>
    </w:pPr>
  </w:style>
  <w:style w:type="paragraph" w:styleId="ListNumber4">
    <w:name w:val="List Number 4"/>
    <w:basedOn w:val="Normal"/>
    <w:uiPriority w:val="99"/>
    <w:rsid w:val="00836671"/>
    <w:pPr>
      <w:ind w:left="1132" w:hanging="283"/>
    </w:pPr>
  </w:style>
  <w:style w:type="paragraph" w:styleId="ListNumber5">
    <w:name w:val="List Number 5"/>
    <w:basedOn w:val="Normal"/>
    <w:uiPriority w:val="99"/>
    <w:rsid w:val="00836671"/>
    <w:pPr>
      <w:ind w:left="1415" w:hanging="283"/>
    </w:pPr>
  </w:style>
  <w:style w:type="paragraph" w:styleId="MessageHeader">
    <w:name w:val="Message Header"/>
    <w:basedOn w:val="Normal"/>
    <w:link w:val="MessageHeaderChar"/>
    <w:uiPriority w:val="99"/>
    <w:rsid w:val="00836671"/>
    <w:pPr>
      <w:ind w:left="1134" w:hanging="1134"/>
    </w:pPr>
    <w:rPr>
      <w:sz w:val="24"/>
    </w:rPr>
  </w:style>
  <w:style w:type="character" w:customStyle="1" w:styleId="MessageHeaderChar">
    <w:name w:val="Message Header Char"/>
    <w:link w:val="MessageHeader"/>
    <w:uiPriority w:val="99"/>
    <w:semiHidden/>
    <w:rsid w:val="00AD5D7C"/>
    <w:rPr>
      <w:rFonts w:ascii="Cambria" w:eastAsia="Times New Roman" w:hAnsi="Cambria" w:cs="Vrinda"/>
      <w:kern w:val="16"/>
      <w:sz w:val="24"/>
      <w:szCs w:val="24"/>
      <w:shd w:val="pct20" w:color="auto" w:fill="auto"/>
      <w:lang w:eastAsia="zh-CN"/>
    </w:rPr>
  </w:style>
  <w:style w:type="paragraph" w:styleId="NormalIndent">
    <w:name w:val="Normal Indent"/>
    <w:basedOn w:val="Normal"/>
    <w:uiPriority w:val="99"/>
    <w:rsid w:val="00836671"/>
    <w:pPr>
      <w:ind w:left="709"/>
    </w:pPr>
  </w:style>
  <w:style w:type="character" w:styleId="PageNumber">
    <w:name w:val="page number"/>
    <w:uiPriority w:val="99"/>
    <w:rsid w:val="00836671"/>
    <w:rPr>
      <w:rFonts w:ascii="Arial" w:hAnsi="Arial" w:cs="Times New Roman"/>
      <w:color w:val="auto"/>
      <w:kern w:val="16"/>
      <w:u w:val="none"/>
    </w:rPr>
  </w:style>
  <w:style w:type="paragraph" w:styleId="Signature">
    <w:name w:val="Signature"/>
    <w:basedOn w:val="Normal"/>
    <w:link w:val="SignatureChar"/>
    <w:uiPriority w:val="99"/>
    <w:rsid w:val="0083667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AD5D7C"/>
    <w:rPr>
      <w:rFonts w:ascii="Arial" w:hAnsi="Arial"/>
      <w:kern w:val="16"/>
      <w:sz w:val="20"/>
      <w:szCs w:val="20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836671"/>
    <w:pPr>
      <w:spacing w:after="60"/>
      <w:jc w:val="center"/>
    </w:pPr>
    <w:rPr>
      <w:i/>
      <w:sz w:val="24"/>
    </w:rPr>
  </w:style>
  <w:style w:type="character" w:customStyle="1" w:styleId="SubtitleChar">
    <w:name w:val="Subtitle Char"/>
    <w:link w:val="Subtitle"/>
    <w:uiPriority w:val="11"/>
    <w:rsid w:val="00AD5D7C"/>
    <w:rPr>
      <w:rFonts w:ascii="Cambria" w:eastAsia="Times New Roman" w:hAnsi="Cambria" w:cs="Vrinda"/>
      <w:kern w:val="16"/>
      <w:sz w:val="24"/>
      <w:szCs w:val="24"/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400" w:hanging="400"/>
    </w:pPr>
  </w:style>
  <w:style w:type="paragraph" w:styleId="Title">
    <w:name w:val="Title"/>
    <w:basedOn w:val="Normal"/>
    <w:link w:val="TitleChar"/>
    <w:uiPriority w:val="99"/>
    <w:qFormat/>
    <w:rsid w:val="00836671"/>
    <w:pPr>
      <w:spacing w:before="240" w:after="60"/>
      <w:jc w:val="center"/>
    </w:pPr>
    <w:rPr>
      <w:b/>
      <w:sz w:val="32"/>
    </w:rPr>
  </w:style>
  <w:style w:type="character" w:customStyle="1" w:styleId="TitleChar">
    <w:name w:val="Title Char"/>
    <w:link w:val="Title"/>
    <w:uiPriority w:val="10"/>
    <w:rsid w:val="00AD5D7C"/>
    <w:rPr>
      <w:rFonts w:ascii="Cambria" w:eastAsia="Times New Roman" w:hAnsi="Cambria" w:cs="Vrinda"/>
      <w:b/>
      <w:bCs/>
      <w:kern w:val="28"/>
      <w:sz w:val="32"/>
      <w:szCs w:val="32"/>
      <w:lang w:eastAsia="zh-CN"/>
    </w:rPr>
  </w:style>
  <w:style w:type="paragraph" w:styleId="TOAHeading">
    <w:name w:val="toa heading"/>
    <w:basedOn w:val="Normal"/>
    <w:next w:val="Normal"/>
    <w:uiPriority w:val="99"/>
    <w:semiHidden/>
    <w:rsid w:val="00836671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</w:pPr>
  </w:style>
  <w:style w:type="paragraph" w:styleId="TOC2">
    <w:name w:val="toc 2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83667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leader="dot" w:pos="9299"/>
      </w:tabs>
      <w:ind w:left="1600"/>
    </w:pPr>
  </w:style>
  <w:style w:type="paragraph" w:customStyle="1" w:styleId="paragraph">
    <w:name w:val="paragraph"/>
    <w:basedOn w:val="Normal"/>
    <w:uiPriority w:val="99"/>
    <w:rsid w:val="004A2EFA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en-US" w:eastAsia="en-US"/>
    </w:rPr>
  </w:style>
  <w:style w:type="character" w:customStyle="1" w:styleId="textrun">
    <w:name w:val="textrun"/>
    <w:uiPriority w:val="99"/>
    <w:rsid w:val="004A2EFA"/>
    <w:rPr>
      <w:rFonts w:cs="Times New Roman"/>
    </w:rPr>
  </w:style>
  <w:style w:type="character" w:customStyle="1" w:styleId="eop">
    <w:name w:val="eop"/>
    <w:uiPriority w:val="99"/>
    <w:rsid w:val="004A2E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2892"/>
    <w:pPr>
      <w:ind w:left="720"/>
      <w:contextualSpacing/>
    </w:pPr>
  </w:style>
  <w:style w:type="paragraph" w:styleId="NoSpacing">
    <w:name w:val="No Spacing"/>
    <w:uiPriority w:val="99"/>
    <w:qFormat/>
    <w:rsid w:val="00FE2892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</w:pPr>
    <w:rPr>
      <w:rFonts w:ascii="Arial" w:hAnsi="Arial"/>
      <w:kern w:val="16"/>
      <w:lang w:eastAsia="zh-CN"/>
    </w:rPr>
  </w:style>
  <w:style w:type="paragraph" w:customStyle="1" w:styleId="ResumeAlignRight">
    <w:name w:val="Resume Align Right"/>
    <w:basedOn w:val="Normal"/>
    <w:rsid w:val="00C36C73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right" w:pos="10080"/>
      </w:tabs>
      <w:spacing w:after="0" w:line="240" w:lineRule="auto"/>
    </w:pPr>
    <w:rPr>
      <w:rFonts w:ascii="Times New Roman" w:eastAsia="SimSun" w:hAnsi="Times New Roman"/>
      <w:kern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4DE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D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C8"/>
    <w:rPr>
      <w:rFonts w:ascii="Segoe UI" w:hAnsi="Segoe UI" w:cs="Segoe UI"/>
      <w:kern w:val="16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in.38744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neFile\Templates\London%20Templates\Documents\Unformat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150A0-2B46-4171-AD9F-7A52E4D0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Unformatted.dot</Template>
  <TotalTime>1609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 M.</dc:creator>
  <cp:lastModifiedBy>348370422</cp:lastModifiedBy>
  <cp:revision>72</cp:revision>
  <cp:lastPrinted>2018-11-13T19:04:00Z</cp:lastPrinted>
  <dcterms:created xsi:type="dcterms:W3CDTF">2018-02-28T15:28:00Z</dcterms:created>
  <dcterms:modified xsi:type="dcterms:W3CDTF">2019-02-10T15:06:00Z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DP_CMNumber">
    <vt:lpwstr>830001/10025</vt:lpwstr>
  </property>
  <property fmtid="{D5CDD505-2E9C-101B-9397-08002B2CF9AE}" pid="3" name="UDP_DocID">
    <vt:lpwstr>460117208</vt:lpwstr>
  </property>
  <property fmtid="{D5CDD505-2E9C-101B-9397-08002B2CF9AE}" pid="4" name="UDP_Author">
    <vt:lpwstr>LKIS</vt:lpwstr>
  </property>
  <property fmtid="{D5CDD505-2E9C-101B-9397-08002B2CF9AE}" pid="5" name="UDP_Department">
    <vt:lpwstr> </vt:lpwstr>
  </property>
  <property fmtid="{D5CDD505-2E9C-101B-9397-08002B2CF9AE}" pid="6" name="udp_DeptCode">
    <vt:lpwstr>HR</vt:lpwstr>
  </property>
  <property fmtid="{D5CDD505-2E9C-101B-9397-08002B2CF9AE}" pid="7" name="udp_DocVersion">
    <vt:i4>8</vt:i4>
  </property>
  <property fmtid="{D5CDD505-2E9C-101B-9397-08002B2CF9AE}" pid="8" name="udp_Date">
    <vt:lpwstr>20 April 2012</vt:lpwstr>
  </property>
</Properties>
</file>