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93" w:rsidRPr="00420E30" w:rsidRDefault="00772129" w:rsidP="005F3A93">
      <w:pPr>
        <w:pStyle w:val="NoSpacing"/>
        <w:rPr>
          <w:rFonts w:ascii="Cambria" w:hAnsi="Cambria"/>
          <w:b/>
          <w:color w:val="244061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116205</wp:posOffset>
            </wp:positionV>
            <wp:extent cx="803910" cy="1041400"/>
            <wp:effectExtent l="19050" t="0" r="0" b="0"/>
            <wp:wrapNone/>
            <wp:docPr id="6" name="Picture 7" descr="C:\Users\Sumoj Mathai\Downloads\081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moj Mathai\Downloads\08155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BE" w:rsidRPr="00420E30">
        <w:rPr>
          <w:rFonts w:ascii="Cambria" w:hAnsi="Cambria"/>
          <w:b/>
          <w:noProof/>
          <w:color w:val="244061"/>
          <w:sz w:val="32"/>
          <w:szCs w:val="28"/>
          <w:lang w:val="en-US" w:eastAsia="en-US"/>
        </w:rPr>
        <w:t>A</w:t>
      </w:r>
      <w:r w:rsidR="003651BE" w:rsidRPr="00420E30">
        <w:rPr>
          <w:rFonts w:ascii="Cambria" w:hAnsi="Cambria"/>
          <w:b/>
          <w:noProof/>
          <w:color w:val="244061"/>
          <w:sz w:val="32"/>
          <w:szCs w:val="28"/>
          <w:lang w:eastAsia="en-US"/>
        </w:rPr>
        <w:t>nitha</w:t>
      </w:r>
      <w:r w:rsidR="003651BE" w:rsidRPr="00420E30">
        <w:rPr>
          <w:rFonts w:ascii="Cambria" w:hAnsi="Cambria"/>
          <w:b/>
          <w:noProof/>
          <w:color w:val="244061"/>
          <w:sz w:val="32"/>
          <w:szCs w:val="28"/>
          <w:lang w:val="en-US" w:eastAsia="en-US"/>
        </w:rPr>
        <w:t xml:space="preserve"> </w:t>
      </w:r>
    </w:p>
    <w:p w:rsidR="006E61E0" w:rsidRPr="00420E30" w:rsidRDefault="00135FC9" w:rsidP="005F3A93">
      <w:pPr>
        <w:pStyle w:val="NoSpacing"/>
        <w:rPr>
          <w:rFonts w:ascii="Cambria" w:hAnsi="Cambria"/>
          <w:b/>
          <w:color w:val="244061"/>
        </w:rPr>
      </w:pPr>
      <w:r>
        <w:rPr>
          <w:rFonts w:ascii="Cambria" w:hAnsi="Cambria"/>
          <w:b/>
          <w:color w:val="244061"/>
        </w:rPr>
        <w:t xml:space="preserve">Email: </w:t>
      </w:r>
      <w:hyperlink r:id="rId8" w:history="1">
        <w:r w:rsidRPr="00884174">
          <w:rPr>
            <w:rStyle w:val="Hyperlink"/>
            <w:rFonts w:ascii="Cambria" w:hAnsi="Cambria"/>
            <w:b/>
          </w:rPr>
          <w:t>anitha.388033@2freemail.com</w:t>
        </w:r>
      </w:hyperlink>
      <w:r>
        <w:rPr>
          <w:rFonts w:ascii="Cambria" w:hAnsi="Cambria"/>
          <w:b/>
          <w:color w:val="244061"/>
        </w:rPr>
        <w:t xml:space="preserve"> </w:t>
      </w:r>
    </w:p>
    <w:p w:rsidR="006E61E0" w:rsidRPr="00420E30" w:rsidRDefault="006E61E0" w:rsidP="005F3A93">
      <w:pPr>
        <w:pStyle w:val="NoSpacing"/>
        <w:rPr>
          <w:rFonts w:ascii="Cambria" w:hAnsi="Cambria"/>
          <w:b/>
          <w:color w:val="244061"/>
        </w:rPr>
      </w:pPr>
    </w:p>
    <w:p w:rsidR="00BB31A8" w:rsidRDefault="00BB31A8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135FC9" w:rsidRPr="003A214F" w:rsidRDefault="00135FC9" w:rsidP="00BB31A8">
      <w:pPr>
        <w:tabs>
          <w:tab w:val="left" w:pos="360"/>
        </w:tabs>
        <w:ind w:left="1080"/>
        <w:rPr>
          <w:rFonts w:ascii="Cambria" w:hAnsi="Cambria"/>
          <w:color w:val="244061"/>
          <w:sz w:val="4"/>
        </w:rPr>
      </w:pPr>
    </w:p>
    <w:p w:rsidR="003C55FF" w:rsidRPr="00420E30" w:rsidRDefault="003A214F" w:rsidP="003651BE">
      <w:pPr>
        <w:pStyle w:val="NoSpacing"/>
        <w:tabs>
          <w:tab w:val="left" w:pos="90"/>
        </w:tabs>
        <w:ind w:right="-90" w:hanging="18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6.5pt" o:hrpct="0" o:hralign="right" o:hr="t">
            <v:imagedata r:id="rId9" o:title="BD15155_"/>
          </v:shape>
        </w:pict>
      </w:r>
    </w:p>
    <w:p w:rsidR="005F3A93" w:rsidRPr="00420E30" w:rsidRDefault="0065611B" w:rsidP="005F3A93">
      <w:pPr>
        <w:pStyle w:val="NoSpacing"/>
        <w:rPr>
          <w:rFonts w:ascii="Cambria" w:hAnsi="Cambria"/>
          <w:b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To achieve a challenging &amp; </w:t>
      </w:r>
      <w:r w:rsidR="005F3A93" w:rsidRPr="00420E30">
        <w:rPr>
          <w:rFonts w:ascii="Cambria" w:hAnsi="Cambria"/>
          <w:sz w:val="24"/>
          <w:szCs w:val="24"/>
        </w:rPr>
        <w:t xml:space="preserve">encouraging </w:t>
      </w:r>
      <w:r w:rsidRPr="00420E30">
        <w:rPr>
          <w:rFonts w:ascii="Cambria" w:hAnsi="Cambria"/>
          <w:sz w:val="24"/>
          <w:szCs w:val="24"/>
        </w:rPr>
        <w:t xml:space="preserve">position </w:t>
      </w:r>
      <w:r w:rsidR="00BF655A" w:rsidRPr="00420E30">
        <w:rPr>
          <w:rFonts w:ascii="Cambria" w:hAnsi="Cambria"/>
          <w:sz w:val="24"/>
          <w:szCs w:val="24"/>
        </w:rPr>
        <w:t>which offers great deals of exposure to the</w:t>
      </w:r>
      <w:r w:rsidR="00A230E4" w:rsidRPr="00420E30">
        <w:rPr>
          <w:rFonts w:ascii="Cambria" w:hAnsi="Cambria"/>
          <w:sz w:val="24"/>
          <w:szCs w:val="24"/>
        </w:rPr>
        <w:t xml:space="preserve"> latest trends in the</w:t>
      </w:r>
      <w:r w:rsidR="00A230E4" w:rsidRPr="00420E30">
        <w:rPr>
          <w:rFonts w:ascii="Cambria" w:hAnsi="Cambria"/>
          <w:b/>
          <w:sz w:val="24"/>
          <w:szCs w:val="24"/>
        </w:rPr>
        <w:t xml:space="preserve"> Aviation</w:t>
      </w:r>
      <w:r w:rsidR="00BF655A" w:rsidRPr="00420E30">
        <w:rPr>
          <w:rFonts w:ascii="Cambria" w:hAnsi="Cambria"/>
          <w:b/>
          <w:sz w:val="24"/>
          <w:szCs w:val="24"/>
        </w:rPr>
        <w:t xml:space="preserve"> &amp; Tourism Industry.</w:t>
      </w:r>
    </w:p>
    <w:p w:rsidR="005F3A93" w:rsidRPr="00736132" w:rsidRDefault="005F3A93" w:rsidP="005F3A93">
      <w:pPr>
        <w:pStyle w:val="NoSpacing"/>
        <w:rPr>
          <w:rFonts w:ascii="Cambria" w:hAnsi="Cambria"/>
          <w:sz w:val="14"/>
          <w:szCs w:val="24"/>
        </w:rPr>
      </w:pPr>
    </w:p>
    <w:p w:rsidR="003C55FF" w:rsidRPr="004B34DE" w:rsidRDefault="003C55FF" w:rsidP="003C55FF">
      <w:pPr>
        <w:pStyle w:val="ListParagraph"/>
        <w:shd w:val="clear" w:color="auto" w:fill="BFBFBF"/>
        <w:spacing w:after="0"/>
        <w:ind w:left="-180" w:right="-90"/>
        <w:jc w:val="both"/>
        <w:rPr>
          <w:rFonts w:ascii="Cambria" w:hAnsi="Cambria"/>
          <w:b/>
          <w:sz w:val="24"/>
          <w:szCs w:val="26"/>
        </w:rPr>
      </w:pPr>
      <w:r w:rsidRPr="004B34DE">
        <w:rPr>
          <w:rFonts w:ascii="Cambria" w:hAnsi="Cambria"/>
          <w:b/>
          <w:sz w:val="24"/>
          <w:szCs w:val="26"/>
        </w:rPr>
        <w:t>PROFILE SUMMARY</w:t>
      </w:r>
    </w:p>
    <w:p w:rsidR="00346BB6" w:rsidRPr="00420E30" w:rsidRDefault="00346BB6" w:rsidP="00346BB6">
      <w:pPr>
        <w:pStyle w:val="NoSpacing"/>
        <w:ind w:left="720"/>
        <w:rPr>
          <w:rFonts w:ascii="Cambria" w:hAnsi="Cambria"/>
          <w:sz w:val="12"/>
          <w:szCs w:val="24"/>
        </w:rPr>
      </w:pPr>
    </w:p>
    <w:p w:rsidR="003C55FF" w:rsidRPr="00420E30" w:rsidRDefault="003C55FF" w:rsidP="00F84A2F">
      <w:pPr>
        <w:pStyle w:val="NoSpacing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A dynamic professiona</w:t>
      </w:r>
      <w:r w:rsidR="00310066">
        <w:rPr>
          <w:rFonts w:ascii="Cambria" w:hAnsi="Cambria"/>
          <w:sz w:val="24"/>
          <w:szCs w:val="24"/>
        </w:rPr>
        <w:t xml:space="preserve">l with </w:t>
      </w:r>
      <w:r w:rsidR="00310066" w:rsidRPr="00310066">
        <w:rPr>
          <w:rFonts w:ascii="Cambria" w:hAnsi="Cambria"/>
          <w:b/>
          <w:sz w:val="24"/>
          <w:szCs w:val="24"/>
        </w:rPr>
        <w:t>2</w:t>
      </w:r>
      <w:r w:rsidR="00B64D4B" w:rsidRPr="00310066">
        <w:rPr>
          <w:rFonts w:ascii="Cambria" w:hAnsi="Cambria"/>
          <w:b/>
          <w:sz w:val="24"/>
          <w:szCs w:val="24"/>
        </w:rPr>
        <w:t xml:space="preserve"> yea</w:t>
      </w:r>
      <w:r w:rsidR="00310066">
        <w:rPr>
          <w:rFonts w:ascii="Cambria" w:hAnsi="Cambria"/>
          <w:b/>
          <w:sz w:val="24"/>
          <w:szCs w:val="24"/>
        </w:rPr>
        <w:t xml:space="preserve">rs </w:t>
      </w:r>
      <w:r w:rsidR="00310066" w:rsidRPr="00310066">
        <w:rPr>
          <w:rFonts w:ascii="Cambria" w:hAnsi="Cambria"/>
          <w:sz w:val="24"/>
          <w:szCs w:val="24"/>
        </w:rPr>
        <w:t>of</w:t>
      </w:r>
      <w:r w:rsidR="00B64D4B" w:rsidRPr="00310066">
        <w:rPr>
          <w:rFonts w:ascii="Cambria" w:hAnsi="Cambria"/>
          <w:sz w:val="24"/>
          <w:szCs w:val="24"/>
        </w:rPr>
        <w:t xml:space="preserve"> </w:t>
      </w:r>
      <w:r w:rsidR="00B64D4B" w:rsidRPr="00420E30">
        <w:rPr>
          <w:rFonts w:ascii="Cambria" w:hAnsi="Cambria"/>
          <w:sz w:val="24"/>
          <w:szCs w:val="24"/>
        </w:rPr>
        <w:t>experience</w:t>
      </w:r>
      <w:r w:rsidR="00310066">
        <w:rPr>
          <w:rFonts w:ascii="Cambria" w:hAnsi="Cambria"/>
          <w:sz w:val="24"/>
          <w:szCs w:val="24"/>
        </w:rPr>
        <w:t xml:space="preserve"> as </w:t>
      </w:r>
      <w:r w:rsidR="00310066" w:rsidRPr="00310066">
        <w:rPr>
          <w:rFonts w:ascii="Cambria" w:hAnsi="Cambria"/>
          <w:b/>
          <w:sz w:val="24"/>
          <w:szCs w:val="24"/>
        </w:rPr>
        <w:t>Reservation Executive</w:t>
      </w:r>
      <w:r w:rsidR="00B64D4B" w:rsidRPr="00420E30">
        <w:rPr>
          <w:rFonts w:ascii="Cambria" w:hAnsi="Cambria"/>
          <w:sz w:val="24"/>
          <w:szCs w:val="24"/>
        </w:rPr>
        <w:t xml:space="preserve"> in Aviation and Tourism Industry.</w:t>
      </w:r>
    </w:p>
    <w:p w:rsidR="003C55FF" w:rsidRPr="00420E30" w:rsidRDefault="003C55FF" w:rsidP="005F3A93">
      <w:pPr>
        <w:pStyle w:val="NoSpacing"/>
        <w:rPr>
          <w:rFonts w:ascii="Cambria" w:hAnsi="Cambria"/>
          <w:b/>
          <w:sz w:val="16"/>
          <w:szCs w:val="16"/>
          <w:u w:val="single"/>
        </w:rPr>
      </w:pPr>
    </w:p>
    <w:p w:rsidR="00346BB6" w:rsidRPr="004B34DE" w:rsidRDefault="00346BB6" w:rsidP="00346BB6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t>KEY SKILLS &amp; STRE</w:t>
      </w:r>
      <w:r w:rsidR="00310066" w:rsidRPr="004B34DE">
        <w:rPr>
          <w:rFonts w:ascii="Cambria" w:hAnsi="Cambria"/>
          <w:b/>
          <w:szCs w:val="26"/>
        </w:rPr>
        <w:t>N</w:t>
      </w:r>
      <w:r w:rsidRPr="004B34DE">
        <w:rPr>
          <w:rFonts w:ascii="Cambria" w:hAnsi="Cambria"/>
          <w:b/>
          <w:szCs w:val="26"/>
        </w:rPr>
        <w:t>GTHS</w:t>
      </w:r>
    </w:p>
    <w:p w:rsidR="00346BB6" w:rsidRPr="00420E30" w:rsidRDefault="00346BB6" w:rsidP="00346BB6">
      <w:pPr>
        <w:pStyle w:val="NoSpacing"/>
        <w:ind w:left="720"/>
        <w:rPr>
          <w:rFonts w:ascii="Cambria" w:hAnsi="Cambria"/>
          <w:sz w:val="14"/>
          <w:szCs w:val="24"/>
        </w:rPr>
      </w:pPr>
    </w:p>
    <w:p w:rsidR="00310066" w:rsidRPr="00420E30" w:rsidRDefault="00310066" w:rsidP="0031006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Ticketing (above 10 PAX) on FIT/GIT basis.</w:t>
      </w:r>
    </w:p>
    <w:p w:rsidR="00346BB6" w:rsidRPr="00420E30" w:rsidRDefault="00544997" w:rsidP="00346BB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Effective </w:t>
      </w:r>
      <w:r w:rsidR="00346BB6" w:rsidRPr="00420E30">
        <w:rPr>
          <w:rFonts w:ascii="Cambria" w:hAnsi="Cambria"/>
          <w:sz w:val="24"/>
          <w:szCs w:val="24"/>
        </w:rPr>
        <w:t>Customer Service</w:t>
      </w:r>
    </w:p>
    <w:p w:rsidR="00346BB6" w:rsidRPr="00420E30" w:rsidRDefault="00346BB6" w:rsidP="00346BB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Written and Oral Communication</w:t>
      </w:r>
    </w:p>
    <w:p w:rsidR="00544997" w:rsidRPr="00420E30" w:rsidRDefault="00544997" w:rsidP="00544997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MS Office</w:t>
      </w:r>
    </w:p>
    <w:p w:rsidR="00256B0B" w:rsidRDefault="00256B0B" w:rsidP="00346BB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Good in typing</w:t>
      </w:r>
    </w:p>
    <w:p w:rsidR="00310066" w:rsidRPr="00420E30" w:rsidRDefault="00310066" w:rsidP="00310066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Ground handling</w:t>
      </w:r>
    </w:p>
    <w:p w:rsidR="00346BB6" w:rsidRPr="00420E30" w:rsidRDefault="00346BB6" w:rsidP="005F3A93">
      <w:pPr>
        <w:pStyle w:val="NoSpacing"/>
        <w:rPr>
          <w:rFonts w:ascii="Cambria" w:hAnsi="Cambria"/>
          <w:b/>
          <w:sz w:val="14"/>
          <w:szCs w:val="24"/>
          <w:u w:val="single"/>
        </w:rPr>
      </w:pPr>
    </w:p>
    <w:p w:rsidR="00B64D4B" w:rsidRPr="004B34DE" w:rsidRDefault="00B64D4B" w:rsidP="00B64D4B">
      <w:pPr>
        <w:pStyle w:val="ListParagraph"/>
        <w:shd w:val="clear" w:color="auto" w:fill="BFBFBF"/>
        <w:spacing w:after="0"/>
        <w:ind w:left="-180" w:right="-90"/>
        <w:jc w:val="both"/>
        <w:rPr>
          <w:rFonts w:ascii="Cambria" w:hAnsi="Cambria"/>
          <w:b/>
          <w:sz w:val="24"/>
          <w:szCs w:val="26"/>
        </w:rPr>
      </w:pPr>
      <w:r w:rsidRPr="004B34DE">
        <w:rPr>
          <w:rFonts w:ascii="Cambria" w:hAnsi="Cambria"/>
          <w:b/>
          <w:sz w:val="24"/>
          <w:szCs w:val="26"/>
        </w:rPr>
        <w:t>HIGHLIGHT OF PROFESSIONAL EXPERIENCE</w:t>
      </w:r>
    </w:p>
    <w:p w:rsidR="00BE7D47" w:rsidRPr="00420E30" w:rsidRDefault="00BE7D47" w:rsidP="00BE7D47">
      <w:pPr>
        <w:pStyle w:val="NoSpacing"/>
        <w:ind w:left="720"/>
        <w:rPr>
          <w:rFonts w:ascii="Cambria" w:hAnsi="Cambria"/>
          <w:b/>
          <w:sz w:val="12"/>
          <w:szCs w:val="24"/>
          <w:u w:val="single"/>
        </w:rPr>
      </w:pPr>
    </w:p>
    <w:p w:rsidR="00B64D4B" w:rsidRPr="00420E30" w:rsidRDefault="00310066" w:rsidP="00B64D4B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  <w:szCs w:val="24"/>
          <w:u w:val="single"/>
        </w:rPr>
      </w:pPr>
      <w:r w:rsidRPr="00420E30">
        <w:rPr>
          <w:rFonts w:ascii="Cambria" w:hAnsi="Cambria"/>
          <w:b/>
          <w:sz w:val="24"/>
          <w:szCs w:val="24"/>
          <w:u w:val="single"/>
        </w:rPr>
        <w:t>Executive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64D4B" w:rsidRPr="00420E30">
        <w:rPr>
          <w:rFonts w:ascii="Cambria" w:hAnsi="Cambria"/>
          <w:b/>
          <w:sz w:val="24"/>
          <w:szCs w:val="24"/>
          <w:u w:val="single"/>
        </w:rPr>
        <w:t xml:space="preserve">Reservation </w:t>
      </w:r>
    </w:p>
    <w:p w:rsidR="003651BE" w:rsidRPr="00420E30" w:rsidRDefault="00292145" w:rsidP="00B64D4B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Track Holidays Pvt. Ltd.</w:t>
      </w:r>
      <w:r w:rsidR="003651BE" w:rsidRPr="00420E30">
        <w:rPr>
          <w:rFonts w:ascii="Cambria" w:hAnsi="Cambria"/>
          <w:sz w:val="24"/>
          <w:szCs w:val="24"/>
        </w:rPr>
        <w:t xml:space="preserve"> Cochin, Kerala, India.</w:t>
      </w:r>
      <w:r w:rsidR="00310066" w:rsidRPr="00310066">
        <w:rPr>
          <w:noProof/>
        </w:rPr>
        <w:t xml:space="preserve"> </w:t>
      </w:r>
    </w:p>
    <w:p w:rsidR="003651BE" w:rsidRPr="00420E30" w:rsidRDefault="003651BE" w:rsidP="00B64D4B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(Air Asia – Sales Office)</w:t>
      </w:r>
    </w:p>
    <w:p w:rsidR="00B64D4B" w:rsidRPr="00420E30" w:rsidRDefault="004B34DE" w:rsidP="00B64D4B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From April-17 to Jan-</w:t>
      </w:r>
      <w:r w:rsidR="006C1926">
        <w:rPr>
          <w:rFonts w:ascii="Cambria" w:hAnsi="Cambria"/>
          <w:sz w:val="24"/>
          <w:szCs w:val="24"/>
        </w:rPr>
        <w:t>19</w:t>
      </w:r>
    </w:p>
    <w:p w:rsidR="00BE7D47" w:rsidRPr="00420E30" w:rsidRDefault="00BE7D47" w:rsidP="00B64D4B">
      <w:pPr>
        <w:pStyle w:val="NoSpacing"/>
        <w:ind w:left="720"/>
        <w:rPr>
          <w:rFonts w:ascii="Cambria" w:hAnsi="Cambria"/>
          <w:sz w:val="16"/>
          <w:szCs w:val="16"/>
        </w:rPr>
      </w:pPr>
    </w:p>
    <w:p w:rsidR="00B64D4B" w:rsidRPr="004B34DE" w:rsidRDefault="00B64D4B" w:rsidP="00B64D4B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t>EDUCATION AND QUALIFICATION</w:t>
      </w:r>
    </w:p>
    <w:p w:rsidR="00B64D4B" w:rsidRPr="00420E30" w:rsidRDefault="00B64D4B" w:rsidP="005F3A93">
      <w:pPr>
        <w:pStyle w:val="NoSpacing"/>
        <w:rPr>
          <w:rFonts w:ascii="Cambria" w:hAnsi="Cambria"/>
          <w:b/>
          <w:sz w:val="10"/>
          <w:szCs w:val="24"/>
          <w:u w:val="single"/>
        </w:rPr>
      </w:pPr>
    </w:p>
    <w:p w:rsidR="00B64D4B" w:rsidRPr="00420E30" w:rsidRDefault="00B64D4B" w:rsidP="00B64D4B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420E30">
        <w:rPr>
          <w:rFonts w:ascii="Cambria" w:hAnsi="Cambria"/>
          <w:b/>
          <w:sz w:val="24"/>
          <w:szCs w:val="24"/>
        </w:rPr>
        <w:t>IATA Diploma in Passenger Ground Services</w:t>
      </w:r>
      <w:r w:rsidR="00F84A2F">
        <w:rPr>
          <w:rFonts w:ascii="Cambria" w:hAnsi="Cambria"/>
          <w:b/>
          <w:sz w:val="24"/>
          <w:szCs w:val="24"/>
        </w:rPr>
        <w:t xml:space="preserve"> Agent</w:t>
      </w:r>
      <w:r w:rsidRPr="00420E30">
        <w:rPr>
          <w:rFonts w:ascii="Cambria" w:hAnsi="Cambria"/>
          <w:b/>
          <w:sz w:val="24"/>
          <w:szCs w:val="24"/>
        </w:rPr>
        <w:t xml:space="preserve"> &amp; BSS Diploma in Airport </w:t>
      </w:r>
      <w:r w:rsidR="001B15DC" w:rsidRPr="00420E30">
        <w:rPr>
          <w:rFonts w:ascii="Cambria" w:hAnsi="Cambria"/>
          <w:b/>
          <w:sz w:val="24"/>
          <w:szCs w:val="24"/>
        </w:rPr>
        <w:t>Management</w:t>
      </w:r>
    </w:p>
    <w:p w:rsidR="001B15DC" w:rsidRPr="00420E30" w:rsidRDefault="00B64D4B" w:rsidP="001B15DC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Guiders Academy</w:t>
      </w:r>
      <w:r w:rsidR="001B15DC" w:rsidRPr="00420E30">
        <w:rPr>
          <w:rFonts w:ascii="Cambria" w:hAnsi="Cambria"/>
          <w:sz w:val="24"/>
          <w:szCs w:val="24"/>
        </w:rPr>
        <w:t xml:space="preserve">, Thiruvalla, Kerala, India. </w:t>
      </w:r>
    </w:p>
    <w:p w:rsidR="001B15DC" w:rsidRPr="00420E30" w:rsidRDefault="001B15DC" w:rsidP="001B15DC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Duration: 2016-2017</w:t>
      </w:r>
    </w:p>
    <w:p w:rsidR="00BE7D47" w:rsidRPr="00420E30" w:rsidRDefault="00BE7D47" w:rsidP="001B15DC">
      <w:pPr>
        <w:pStyle w:val="NoSpacing"/>
        <w:ind w:left="720"/>
        <w:rPr>
          <w:rFonts w:ascii="Cambria" w:hAnsi="Cambria"/>
          <w:sz w:val="14"/>
          <w:szCs w:val="24"/>
        </w:rPr>
      </w:pPr>
    </w:p>
    <w:p w:rsidR="001B15DC" w:rsidRPr="00420E30" w:rsidRDefault="001B15DC" w:rsidP="001B15DC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420E30">
        <w:rPr>
          <w:rFonts w:ascii="Cambria" w:hAnsi="Cambria"/>
          <w:b/>
          <w:sz w:val="24"/>
          <w:szCs w:val="24"/>
        </w:rPr>
        <w:t>B. Sc. Physics &amp; Applied Electronics</w:t>
      </w:r>
    </w:p>
    <w:p w:rsidR="001B15DC" w:rsidRPr="00420E30" w:rsidRDefault="001B15DC" w:rsidP="0053070D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St. Mary’s </w:t>
      </w:r>
      <w:r w:rsidR="002362D7" w:rsidRPr="00420E30">
        <w:rPr>
          <w:rFonts w:ascii="Cambria" w:hAnsi="Cambria"/>
          <w:sz w:val="24"/>
          <w:szCs w:val="24"/>
        </w:rPr>
        <w:t>College</w:t>
      </w:r>
      <w:r w:rsidRPr="00420E30">
        <w:rPr>
          <w:rFonts w:ascii="Cambria" w:hAnsi="Cambria"/>
          <w:sz w:val="24"/>
          <w:szCs w:val="24"/>
        </w:rPr>
        <w:t>, Manarcad, Kottayam, Kerala, India</w:t>
      </w:r>
      <w:r w:rsidR="0053070D" w:rsidRPr="00420E30">
        <w:rPr>
          <w:rFonts w:ascii="Cambria" w:hAnsi="Cambria"/>
          <w:sz w:val="24"/>
          <w:szCs w:val="24"/>
        </w:rPr>
        <w:t xml:space="preserve"> (Mahatma Gandhi University)</w:t>
      </w:r>
    </w:p>
    <w:p w:rsidR="001B15DC" w:rsidRPr="00420E30" w:rsidRDefault="001B15DC" w:rsidP="001B15DC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Duration: 2013-2016</w:t>
      </w:r>
    </w:p>
    <w:p w:rsidR="0053070D" w:rsidRPr="00420E30" w:rsidRDefault="0053070D" w:rsidP="001B15DC">
      <w:pPr>
        <w:pStyle w:val="NoSpacing"/>
        <w:ind w:left="720"/>
        <w:rPr>
          <w:rFonts w:ascii="Cambria" w:hAnsi="Cambria"/>
          <w:sz w:val="14"/>
          <w:szCs w:val="24"/>
        </w:rPr>
      </w:pPr>
    </w:p>
    <w:p w:rsidR="00BE7D47" w:rsidRPr="00420E30" w:rsidRDefault="00BE7D47" w:rsidP="00BE7D47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420E30">
        <w:rPr>
          <w:rFonts w:ascii="Cambria" w:hAnsi="Cambria"/>
          <w:b/>
          <w:sz w:val="24"/>
          <w:szCs w:val="24"/>
        </w:rPr>
        <w:t>Higher Secondary (Science)</w:t>
      </w:r>
    </w:p>
    <w:p w:rsidR="00BE7D47" w:rsidRPr="00420E30" w:rsidRDefault="0053070D" w:rsidP="00BE7D47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Holy Family HSS, </w:t>
      </w:r>
      <w:r w:rsidR="000F3E10" w:rsidRPr="00420E30">
        <w:rPr>
          <w:rFonts w:ascii="Cambria" w:hAnsi="Cambria"/>
          <w:sz w:val="24"/>
          <w:szCs w:val="24"/>
        </w:rPr>
        <w:t>Kottayam, Kerala, India.</w:t>
      </w:r>
    </w:p>
    <w:p w:rsidR="0053070D" w:rsidRPr="00420E30" w:rsidRDefault="0053070D" w:rsidP="00BE7D47">
      <w:pPr>
        <w:pStyle w:val="NoSpacing"/>
        <w:ind w:left="720"/>
        <w:rPr>
          <w:rFonts w:ascii="Cambria" w:hAnsi="Cambria"/>
          <w:sz w:val="14"/>
          <w:szCs w:val="24"/>
        </w:rPr>
      </w:pPr>
    </w:p>
    <w:p w:rsidR="0053070D" w:rsidRPr="00420E30" w:rsidRDefault="0053070D" w:rsidP="0053070D">
      <w:pPr>
        <w:pStyle w:val="NoSpacing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420E30">
        <w:rPr>
          <w:rFonts w:ascii="Cambria" w:hAnsi="Cambria"/>
          <w:b/>
          <w:sz w:val="24"/>
          <w:szCs w:val="24"/>
        </w:rPr>
        <w:t>Secondary School</w:t>
      </w:r>
    </w:p>
    <w:p w:rsidR="0053070D" w:rsidRPr="00420E30" w:rsidRDefault="0053070D" w:rsidP="0053070D">
      <w:pPr>
        <w:pStyle w:val="NoSpacing"/>
        <w:ind w:left="720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Don Bosco</w:t>
      </w:r>
      <w:r w:rsidR="000F3E10" w:rsidRPr="00420E30">
        <w:rPr>
          <w:rFonts w:ascii="Cambria" w:hAnsi="Cambria"/>
          <w:sz w:val="24"/>
          <w:szCs w:val="24"/>
        </w:rPr>
        <w:t xml:space="preserve"> HSS, Puthupally, Kerala, India.</w:t>
      </w:r>
    </w:p>
    <w:p w:rsidR="00346BB6" w:rsidRPr="00EF051C" w:rsidRDefault="00346BB6" w:rsidP="0053070D">
      <w:pPr>
        <w:pStyle w:val="NoSpacing"/>
        <w:ind w:left="720"/>
        <w:rPr>
          <w:rFonts w:ascii="Cambria" w:hAnsi="Cambria"/>
          <w:sz w:val="16"/>
          <w:szCs w:val="24"/>
        </w:rPr>
      </w:pPr>
    </w:p>
    <w:p w:rsidR="001B15DC" w:rsidRPr="004B34DE" w:rsidRDefault="001B15DC" w:rsidP="001B15DC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t>TRAININGS &amp; WORKSHOPS</w:t>
      </w:r>
    </w:p>
    <w:p w:rsidR="001B15DC" w:rsidRPr="00420E30" w:rsidRDefault="001B15DC" w:rsidP="005F3A93">
      <w:pPr>
        <w:pStyle w:val="NoSpacing"/>
        <w:rPr>
          <w:rFonts w:ascii="Cambria" w:hAnsi="Cambria"/>
          <w:b/>
          <w:sz w:val="10"/>
          <w:szCs w:val="24"/>
          <w:u w:val="single"/>
        </w:rPr>
      </w:pPr>
    </w:p>
    <w:p w:rsidR="00BE7D47" w:rsidRPr="00420E30" w:rsidRDefault="00BE7D47" w:rsidP="00BE7D47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Computer Reservation System – Sab</w:t>
      </w:r>
      <w:r w:rsidR="00346BB6" w:rsidRPr="00420E30">
        <w:rPr>
          <w:rFonts w:ascii="Cambria" w:hAnsi="Cambria"/>
          <w:sz w:val="24"/>
          <w:szCs w:val="24"/>
        </w:rPr>
        <w:t>re from Guiders Academy, Cochin, Kerala, India.</w:t>
      </w:r>
    </w:p>
    <w:p w:rsidR="00BE7D47" w:rsidRPr="00420E30" w:rsidRDefault="00BE7D47" w:rsidP="00BE7D47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Communication and Soft skills from Guiders Academy, Thiruvalla</w:t>
      </w:r>
      <w:r w:rsidR="00346BB6" w:rsidRPr="00420E30">
        <w:rPr>
          <w:rFonts w:ascii="Cambria" w:hAnsi="Cambria"/>
          <w:sz w:val="24"/>
          <w:szCs w:val="24"/>
        </w:rPr>
        <w:t>, Kerala, India.</w:t>
      </w:r>
    </w:p>
    <w:p w:rsidR="00BE7D47" w:rsidRPr="00420E30" w:rsidRDefault="00BE7D47" w:rsidP="00BE7D47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Participation Certificate in 'one day workshop' held on “Computer Hardware and Maintenance".</w:t>
      </w:r>
    </w:p>
    <w:p w:rsidR="001B15DC" w:rsidRPr="00420E30" w:rsidRDefault="001B15DC" w:rsidP="005F3A93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:rsidR="00544997" w:rsidRPr="004B34DE" w:rsidRDefault="00544997" w:rsidP="00544997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lastRenderedPageBreak/>
        <w:t>ACHIEVEMENTS</w:t>
      </w:r>
    </w:p>
    <w:p w:rsidR="00420E30" w:rsidRPr="00420E30" w:rsidRDefault="00420E30" w:rsidP="00420E30">
      <w:pPr>
        <w:pStyle w:val="NoSpacing"/>
        <w:ind w:left="720"/>
        <w:rPr>
          <w:rFonts w:ascii="Cambria" w:hAnsi="Cambria"/>
          <w:sz w:val="12"/>
          <w:szCs w:val="24"/>
        </w:rPr>
      </w:pPr>
    </w:p>
    <w:p w:rsidR="00544997" w:rsidRPr="00420E30" w:rsidRDefault="00544997" w:rsidP="003A214F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Student of the month award for the academic excellence in Guiders Academy</w:t>
      </w:r>
    </w:p>
    <w:p w:rsidR="00544997" w:rsidRPr="00420E30" w:rsidRDefault="00544997" w:rsidP="003A214F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Actively participated in College Cultural Fest and won prizes.</w:t>
      </w:r>
    </w:p>
    <w:p w:rsidR="00A50D44" w:rsidRPr="00420E30" w:rsidRDefault="00544997" w:rsidP="003A214F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Holder of NCC '</w:t>
      </w:r>
      <w:r w:rsidR="00420E30" w:rsidRPr="00420E30">
        <w:rPr>
          <w:rFonts w:ascii="Cambria" w:hAnsi="Cambria"/>
          <w:sz w:val="24"/>
          <w:szCs w:val="24"/>
        </w:rPr>
        <w:t xml:space="preserve"> B ' Certificate</w:t>
      </w:r>
    </w:p>
    <w:p w:rsidR="00420E30" w:rsidRPr="00420E30" w:rsidRDefault="00420E30" w:rsidP="00420E30">
      <w:pPr>
        <w:pStyle w:val="NoSpacing"/>
        <w:ind w:left="720"/>
        <w:rPr>
          <w:rFonts w:ascii="Cambria" w:hAnsi="Cambria"/>
          <w:sz w:val="14"/>
          <w:szCs w:val="24"/>
        </w:rPr>
      </w:pPr>
    </w:p>
    <w:p w:rsidR="00544997" w:rsidRPr="004B34DE" w:rsidRDefault="00544997" w:rsidP="00544997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t>LANGUAGES KNOWN</w:t>
      </w:r>
    </w:p>
    <w:p w:rsidR="005F3A93" w:rsidRPr="00F4691E" w:rsidRDefault="005F3A93" w:rsidP="005F3A93">
      <w:pPr>
        <w:pStyle w:val="NoSpacing"/>
        <w:rPr>
          <w:rFonts w:ascii="Cambria" w:hAnsi="Cambria"/>
          <w:sz w:val="14"/>
          <w:szCs w:val="24"/>
        </w:rPr>
      </w:pPr>
    </w:p>
    <w:p w:rsidR="005F3A93" w:rsidRPr="00420E30" w:rsidRDefault="005F3A93" w:rsidP="003A214F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English</w:t>
      </w:r>
      <w:r w:rsidRPr="00420E30">
        <w:rPr>
          <w:rFonts w:ascii="Cambria" w:hAnsi="Cambria"/>
          <w:sz w:val="24"/>
          <w:szCs w:val="24"/>
        </w:rPr>
        <w:tab/>
      </w:r>
      <w:r w:rsidRPr="00420E30">
        <w:rPr>
          <w:rFonts w:ascii="Cambria" w:hAnsi="Cambria"/>
          <w:sz w:val="24"/>
          <w:szCs w:val="24"/>
        </w:rPr>
        <w:tab/>
        <w:t>:</w:t>
      </w:r>
      <w:r w:rsidRPr="00420E30">
        <w:rPr>
          <w:rFonts w:ascii="Cambria" w:hAnsi="Cambria"/>
          <w:sz w:val="24"/>
          <w:szCs w:val="24"/>
        </w:rPr>
        <w:tab/>
        <w:t>Read, Write, Speak</w:t>
      </w:r>
    </w:p>
    <w:p w:rsidR="005F3A93" w:rsidRPr="00420E30" w:rsidRDefault="005F3A93" w:rsidP="003A214F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Malayalam</w:t>
      </w:r>
      <w:r w:rsidRPr="00420E30">
        <w:rPr>
          <w:rFonts w:ascii="Cambria" w:hAnsi="Cambria"/>
          <w:sz w:val="24"/>
          <w:szCs w:val="24"/>
        </w:rPr>
        <w:tab/>
      </w:r>
      <w:r w:rsidRPr="00420E30">
        <w:rPr>
          <w:rFonts w:ascii="Cambria" w:hAnsi="Cambria"/>
          <w:sz w:val="24"/>
          <w:szCs w:val="24"/>
        </w:rPr>
        <w:tab/>
        <w:t>:</w:t>
      </w:r>
      <w:r w:rsidRPr="00420E30">
        <w:rPr>
          <w:rFonts w:ascii="Cambria" w:hAnsi="Cambria"/>
          <w:sz w:val="24"/>
          <w:szCs w:val="24"/>
        </w:rPr>
        <w:tab/>
        <w:t>Read, Write, Speak</w:t>
      </w:r>
    </w:p>
    <w:p w:rsidR="005F3A93" w:rsidRPr="00420E30" w:rsidRDefault="00A5154F" w:rsidP="003A214F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Hindi</w:t>
      </w:r>
      <w:r w:rsidRPr="00420E30">
        <w:rPr>
          <w:rFonts w:ascii="Cambria" w:hAnsi="Cambria"/>
          <w:sz w:val="24"/>
          <w:szCs w:val="24"/>
        </w:rPr>
        <w:tab/>
      </w:r>
      <w:r w:rsidRPr="00420E30">
        <w:rPr>
          <w:rFonts w:ascii="Cambria" w:hAnsi="Cambria"/>
          <w:sz w:val="24"/>
          <w:szCs w:val="24"/>
        </w:rPr>
        <w:tab/>
      </w:r>
      <w:r w:rsidR="003A214F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>:</w:t>
      </w:r>
      <w:r w:rsidR="005F3A93" w:rsidRPr="00420E30">
        <w:rPr>
          <w:rFonts w:ascii="Cambria" w:hAnsi="Cambria"/>
          <w:sz w:val="24"/>
          <w:szCs w:val="24"/>
        </w:rPr>
        <w:tab/>
        <w:t>Read, Write</w:t>
      </w:r>
      <w:r w:rsidR="00292145">
        <w:rPr>
          <w:rFonts w:ascii="Cambria" w:hAnsi="Cambria"/>
          <w:sz w:val="24"/>
          <w:szCs w:val="24"/>
        </w:rPr>
        <w:t>, Speak</w:t>
      </w:r>
    </w:p>
    <w:p w:rsidR="005F3A93" w:rsidRPr="002362D7" w:rsidRDefault="005F3A93" w:rsidP="005F3A93">
      <w:pPr>
        <w:pStyle w:val="NoSpacing"/>
        <w:rPr>
          <w:rFonts w:ascii="Cambria" w:hAnsi="Cambria"/>
          <w:sz w:val="2"/>
          <w:szCs w:val="24"/>
        </w:rPr>
      </w:pPr>
    </w:p>
    <w:p w:rsidR="005F3A93" w:rsidRPr="00F4691E" w:rsidRDefault="005F3A93" w:rsidP="005F3A93">
      <w:pPr>
        <w:pStyle w:val="NoSpacing"/>
        <w:rPr>
          <w:rFonts w:ascii="Cambria" w:hAnsi="Cambria"/>
          <w:sz w:val="14"/>
          <w:szCs w:val="24"/>
        </w:rPr>
      </w:pPr>
    </w:p>
    <w:p w:rsidR="00544997" w:rsidRPr="004B34DE" w:rsidRDefault="00544997" w:rsidP="00544997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t>INTERESTS</w:t>
      </w:r>
    </w:p>
    <w:p w:rsidR="005F3A93" w:rsidRPr="00F4691E" w:rsidRDefault="005F3A93" w:rsidP="005F3A93">
      <w:pPr>
        <w:pStyle w:val="NoSpacing"/>
        <w:rPr>
          <w:rFonts w:ascii="Cambria" w:hAnsi="Cambria"/>
          <w:sz w:val="14"/>
          <w:szCs w:val="24"/>
        </w:rPr>
      </w:pPr>
    </w:p>
    <w:p w:rsidR="005F3A93" w:rsidRPr="00420E30" w:rsidRDefault="005F3A93" w:rsidP="004179D6">
      <w:pPr>
        <w:pStyle w:val="NoSpacing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Listening to music and singing</w:t>
      </w:r>
    </w:p>
    <w:p w:rsidR="005F3A93" w:rsidRPr="00420E30" w:rsidRDefault="005F3A93" w:rsidP="004179D6">
      <w:pPr>
        <w:pStyle w:val="NoSpacing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>Travelling</w:t>
      </w:r>
    </w:p>
    <w:p w:rsidR="005F3A93" w:rsidRPr="00F4691E" w:rsidRDefault="005F3A93" w:rsidP="005F3A93">
      <w:pPr>
        <w:pStyle w:val="NoSpacing"/>
        <w:rPr>
          <w:rFonts w:ascii="Cambria" w:hAnsi="Cambria"/>
          <w:b/>
          <w:caps/>
          <w:sz w:val="14"/>
          <w:szCs w:val="24"/>
          <w:u w:val="single"/>
        </w:rPr>
      </w:pPr>
    </w:p>
    <w:p w:rsidR="00544997" w:rsidRPr="004B34DE" w:rsidRDefault="00544997" w:rsidP="00544997">
      <w:pPr>
        <w:shd w:val="clear" w:color="auto" w:fill="BFBFBF"/>
        <w:tabs>
          <w:tab w:val="left" w:pos="5912"/>
        </w:tabs>
        <w:ind w:right="-90" w:hanging="180"/>
        <w:rPr>
          <w:rFonts w:ascii="Cambria" w:hAnsi="Cambria"/>
          <w:b/>
          <w:szCs w:val="26"/>
        </w:rPr>
      </w:pPr>
      <w:r w:rsidRPr="004B34DE">
        <w:rPr>
          <w:rFonts w:ascii="Cambria" w:hAnsi="Cambria"/>
          <w:b/>
          <w:szCs w:val="26"/>
        </w:rPr>
        <w:t>PERSONAL PROFILE</w:t>
      </w:r>
    </w:p>
    <w:p w:rsidR="005F3A93" w:rsidRPr="00420E30" w:rsidRDefault="005F3A93" w:rsidP="005F3A93">
      <w:pPr>
        <w:pStyle w:val="NoSpacing"/>
        <w:rPr>
          <w:rFonts w:ascii="Cambria" w:hAnsi="Cambria"/>
          <w:sz w:val="14"/>
          <w:szCs w:val="24"/>
        </w:rPr>
      </w:pPr>
    </w:p>
    <w:p w:rsidR="005F3A93" w:rsidRPr="00420E30" w:rsidRDefault="00335231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       </w:t>
      </w:r>
      <w:r w:rsidR="005F3A93" w:rsidRPr="00420E30">
        <w:rPr>
          <w:rFonts w:ascii="Cambria" w:hAnsi="Cambria"/>
          <w:sz w:val="24"/>
          <w:szCs w:val="24"/>
        </w:rPr>
        <w:t>Date of Birth</w:t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  <w:t>:</w:t>
      </w:r>
      <w:r w:rsidR="005F3A93" w:rsidRPr="00420E30">
        <w:rPr>
          <w:rFonts w:ascii="Cambria" w:hAnsi="Cambria"/>
          <w:sz w:val="24"/>
          <w:szCs w:val="24"/>
        </w:rPr>
        <w:tab/>
      </w:r>
      <w:r w:rsidR="00AA6F9C" w:rsidRPr="00420E30">
        <w:rPr>
          <w:rFonts w:ascii="Cambria" w:hAnsi="Cambria"/>
          <w:sz w:val="24"/>
          <w:szCs w:val="24"/>
        </w:rPr>
        <w:t>23</w:t>
      </w:r>
      <w:r w:rsidR="00AA6F9C" w:rsidRPr="00420E30">
        <w:rPr>
          <w:rFonts w:ascii="Cambria" w:hAnsi="Cambria"/>
          <w:sz w:val="24"/>
          <w:szCs w:val="24"/>
          <w:vertAlign w:val="superscript"/>
        </w:rPr>
        <w:t>rd</w:t>
      </w:r>
      <w:r w:rsidR="00AA6F9C" w:rsidRPr="00420E30">
        <w:rPr>
          <w:rFonts w:ascii="Cambria" w:hAnsi="Cambria"/>
          <w:sz w:val="24"/>
          <w:szCs w:val="24"/>
        </w:rPr>
        <w:t xml:space="preserve"> June</w:t>
      </w:r>
      <w:r w:rsidR="005F3A93" w:rsidRPr="00420E30">
        <w:rPr>
          <w:rFonts w:ascii="Cambria" w:hAnsi="Cambria"/>
          <w:sz w:val="24"/>
          <w:szCs w:val="24"/>
        </w:rPr>
        <w:t xml:space="preserve"> 1995</w:t>
      </w:r>
    </w:p>
    <w:p w:rsidR="005F3A93" w:rsidRPr="00420E30" w:rsidRDefault="00335231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       </w:t>
      </w:r>
      <w:r w:rsidR="005F3A93" w:rsidRPr="00420E30">
        <w:rPr>
          <w:rFonts w:ascii="Cambria" w:hAnsi="Cambria"/>
          <w:sz w:val="24"/>
          <w:szCs w:val="24"/>
        </w:rPr>
        <w:t>Nationality</w:t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  <w:t>:</w:t>
      </w:r>
      <w:r w:rsidR="005F3A93" w:rsidRPr="00420E30">
        <w:rPr>
          <w:rFonts w:ascii="Cambria" w:hAnsi="Cambria"/>
          <w:sz w:val="24"/>
          <w:szCs w:val="24"/>
        </w:rPr>
        <w:tab/>
        <w:t>Indian</w:t>
      </w:r>
    </w:p>
    <w:p w:rsidR="005F3A93" w:rsidRPr="00420E30" w:rsidRDefault="00335231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       </w:t>
      </w:r>
      <w:r w:rsidR="00346BB6" w:rsidRPr="00420E30">
        <w:rPr>
          <w:rFonts w:ascii="Cambria" w:hAnsi="Cambria"/>
          <w:sz w:val="24"/>
          <w:szCs w:val="24"/>
        </w:rPr>
        <w:t>Gender</w:t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  <w:t>:</w:t>
      </w:r>
      <w:r w:rsidR="005F3A93" w:rsidRPr="00420E30">
        <w:rPr>
          <w:rFonts w:ascii="Cambria" w:hAnsi="Cambria"/>
          <w:sz w:val="24"/>
          <w:szCs w:val="24"/>
        </w:rPr>
        <w:tab/>
        <w:t>Female</w:t>
      </w:r>
    </w:p>
    <w:p w:rsidR="005F3A93" w:rsidRPr="00420E30" w:rsidRDefault="00335231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420E30">
        <w:rPr>
          <w:rFonts w:ascii="Cambria" w:hAnsi="Cambria"/>
          <w:sz w:val="24"/>
          <w:szCs w:val="24"/>
        </w:rPr>
        <w:t xml:space="preserve">       </w:t>
      </w:r>
      <w:r w:rsidR="005F3A93" w:rsidRPr="00420E30">
        <w:rPr>
          <w:rFonts w:ascii="Cambria" w:hAnsi="Cambria"/>
          <w:sz w:val="24"/>
          <w:szCs w:val="24"/>
        </w:rPr>
        <w:t>Marital status</w:t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</w:r>
      <w:r w:rsidR="005F3A93" w:rsidRPr="00420E30">
        <w:rPr>
          <w:rFonts w:ascii="Cambria" w:hAnsi="Cambria"/>
          <w:sz w:val="24"/>
          <w:szCs w:val="24"/>
        </w:rPr>
        <w:tab/>
        <w:t>:</w:t>
      </w:r>
      <w:r w:rsidR="005F3A93" w:rsidRPr="00420E30">
        <w:rPr>
          <w:rFonts w:ascii="Cambria" w:hAnsi="Cambria"/>
          <w:sz w:val="24"/>
          <w:szCs w:val="24"/>
        </w:rPr>
        <w:tab/>
        <w:t>Single</w:t>
      </w:r>
    </w:p>
    <w:p w:rsidR="002362D7" w:rsidRDefault="002362D7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2362D7" w:rsidRDefault="002362D7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3D312D" w:rsidRDefault="003D312D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3D312D" w:rsidRPr="00420E30" w:rsidRDefault="003D312D" w:rsidP="00346BB6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5F3A93" w:rsidRPr="00420E30" w:rsidRDefault="005F3A93" w:rsidP="005F3A93">
      <w:pPr>
        <w:pStyle w:val="NoSpacing"/>
        <w:rPr>
          <w:rFonts w:ascii="Cambria" w:hAnsi="Cambria"/>
          <w:sz w:val="24"/>
          <w:szCs w:val="24"/>
        </w:rPr>
      </w:pPr>
    </w:p>
    <w:p w:rsidR="005F3A93" w:rsidRPr="00420E30" w:rsidRDefault="005F3A93" w:rsidP="005F3A93">
      <w:pPr>
        <w:pStyle w:val="NoSpacing"/>
        <w:rPr>
          <w:rFonts w:ascii="Cambria" w:hAnsi="Cambria"/>
          <w:sz w:val="24"/>
          <w:szCs w:val="24"/>
        </w:rPr>
      </w:pPr>
    </w:p>
    <w:sectPr w:rsidR="005F3A93" w:rsidRPr="00420E30" w:rsidSect="00F4691E">
      <w:headerReference w:type="default" r:id="rId10"/>
      <w:footerReference w:type="default" r:id="rId11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E9" w:rsidRDefault="004A27E9" w:rsidP="00420E30">
      <w:r>
        <w:separator/>
      </w:r>
    </w:p>
  </w:endnote>
  <w:endnote w:type="continuationSeparator" w:id="0">
    <w:p w:rsidR="004A27E9" w:rsidRDefault="004A27E9" w:rsidP="0042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C5" w:rsidRDefault="00DC37C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7212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72129">
      <w:rPr>
        <w:b/>
        <w:noProof/>
      </w:rPr>
      <w:t>2</w:t>
    </w:r>
    <w:r>
      <w:rPr>
        <w:b/>
      </w:rPr>
      <w:fldChar w:fldCharType="end"/>
    </w:r>
  </w:p>
  <w:p w:rsidR="00420E30" w:rsidRDefault="00420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E9" w:rsidRDefault="004A27E9" w:rsidP="00420E30">
      <w:r>
        <w:separator/>
      </w:r>
    </w:p>
  </w:footnote>
  <w:footnote w:type="continuationSeparator" w:id="0">
    <w:p w:rsidR="004A27E9" w:rsidRDefault="004A27E9" w:rsidP="00420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E" w:rsidRDefault="00F4691E" w:rsidP="00026E4B">
    <w:pPr>
      <w:pStyle w:val="Header"/>
    </w:pPr>
    <w:r>
      <w:t>____________________________________________________________</w:t>
    </w:r>
    <w:r w:rsidR="00026E4B">
      <w:t>___________</w:t>
    </w:r>
    <w:r w:rsidR="00026E4B" w:rsidRPr="00026E4B">
      <w:rPr>
        <w:rFonts w:ascii="Cambria" w:hAnsi="Cambria"/>
        <w:b/>
        <w:sz w:val="18"/>
        <w:u w:val="single"/>
      </w:rPr>
      <w:t>EXECUTIVE RESERVATION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6E2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B9E7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0CEB2CC"/>
    <w:lvl w:ilvl="0" w:tplc="76CE180E"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98C3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ABEA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1223"/>
    <w:multiLevelType w:val="hybridMultilevel"/>
    <w:tmpl w:val="F33E4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F17BC"/>
    <w:multiLevelType w:val="hybridMultilevel"/>
    <w:tmpl w:val="58B6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027F6"/>
    <w:multiLevelType w:val="hybridMultilevel"/>
    <w:tmpl w:val="7586127E"/>
    <w:lvl w:ilvl="0" w:tplc="FF48F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55E86"/>
    <w:multiLevelType w:val="hybridMultilevel"/>
    <w:tmpl w:val="F0440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77BBB"/>
    <w:multiLevelType w:val="hybridMultilevel"/>
    <w:tmpl w:val="1848C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1086"/>
    <w:multiLevelType w:val="hybridMultilevel"/>
    <w:tmpl w:val="81DEC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222D3"/>
    <w:multiLevelType w:val="hybridMultilevel"/>
    <w:tmpl w:val="567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26989"/>
    <w:multiLevelType w:val="hybridMultilevel"/>
    <w:tmpl w:val="D1042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941F9"/>
    <w:multiLevelType w:val="hybridMultilevel"/>
    <w:tmpl w:val="449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D625C"/>
    <w:multiLevelType w:val="hybridMultilevel"/>
    <w:tmpl w:val="61E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3680"/>
    <w:multiLevelType w:val="hybridMultilevel"/>
    <w:tmpl w:val="0518B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3260"/>
    <w:multiLevelType w:val="hybridMultilevel"/>
    <w:tmpl w:val="ADE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26E4B"/>
    <w:rsid w:val="000E14ED"/>
    <w:rsid w:val="000F3E10"/>
    <w:rsid w:val="001163EC"/>
    <w:rsid w:val="00135FC9"/>
    <w:rsid w:val="00173275"/>
    <w:rsid w:val="001B15DC"/>
    <w:rsid w:val="001C4DB2"/>
    <w:rsid w:val="002362D7"/>
    <w:rsid w:val="00256B0B"/>
    <w:rsid w:val="00292145"/>
    <w:rsid w:val="00310066"/>
    <w:rsid w:val="00315AD0"/>
    <w:rsid w:val="00335231"/>
    <w:rsid w:val="00346BB6"/>
    <w:rsid w:val="003651BE"/>
    <w:rsid w:val="003A214F"/>
    <w:rsid w:val="003C55FF"/>
    <w:rsid w:val="003D312D"/>
    <w:rsid w:val="003F7ED7"/>
    <w:rsid w:val="004062CF"/>
    <w:rsid w:val="00411A68"/>
    <w:rsid w:val="00415880"/>
    <w:rsid w:val="004179D6"/>
    <w:rsid w:val="00420E30"/>
    <w:rsid w:val="004A27E9"/>
    <w:rsid w:val="004B34DE"/>
    <w:rsid w:val="004D1686"/>
    <w:rsid w:val="0053070D"/>
    <w:rsid w:val="00544997"/>
    <w:rsid w:val="0057457C"/>
    <w:rsid w:val="005F3A93"/>
    <w:rsid w:val="006506B4"/>
    <w:rsid w:val="0065611B"/>
    <w:rsid w:val="006B392E"/>
    <w:rsid w:val="006C1926"/>
    <w:rsid w:val="006C3E53"/>
    <w:rsid w:val="006E61E0"/>
    <w:rsid w:val="00715CEA"/>
    <w:rsid w:val="00736132"/>
    <w:rsid w:val="0075745F"/>
    <w:rsid w:val="00772129"/>
    <w:rsid w:val="0079375D"/>
    <w:rsid w:val="007B08CA"/>
    <w:rsid w:val="008267A6"/>
    <w:rsid w:val="00950B36"/>
    <w:rsid w:val="009563EE"/>
    <w:rsid w:val="009678A1"/>
    <w:rsid w:val="0097463C"/>
    <w:rsid w:val="00A07DD7"/>
    <w:rsid w:val="00A230E4"/>
    <w:rsid w:val="00A50D44"/>
    <w:rsid w:val="00A5154F"/>
    <w:rsid w:val="00A844AB"/>
    <w:rsid w:val="00AA6F9C"/>
    <w:rsid w:val="00AD5361"/>
    <w:rsid w:val="00B17D08"/>
    <w:rsid w:val="00B64D4B"/>
    <w:rsid w:val="00B84FBF"/>
    <w:rsid w:val="00BB31A8"/>
    <w:rsid w:val="00BE7D47"/>
    <w:rsid w:val="00BF655A"/>
    <w:rsid w:val="00C302CB"/>
    <w:rsid w:val="00C94A8A"/>
    <w:rsid w:val="00CD5090"/>
    <w:rsid w:val="00D16A8E"/>
    <w:rsid w:val="00D549F0"/>
    <w:rsid w:val="00DC37C5"/>
    <w:rsid w:val="00DD7140"/>
    <w:rsid w:val="00E23DF4"/>
    <w:rsid w:val="00E353F7"/>
    <w:rsid w:val="00EF051C"/>
    <w:rsid w:val="00EF4AD7"/>
    <w:rsid w:val="00F4691E"/>
    <w:rsid w:val="00F84A2F"/>
    <w:rsid w:val="00FB5058"/>
    <w:rsid w:val="00FD2228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E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3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ha.38803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2019-02-05T15:41:00Z</cp:lastPrinted>
  <dcterms:created xsi:type="dcterms:W3CDTF">2019-02-11T12:50:00Z</dcterms:created>
  <dcterms:modified xsi:type="dcterms:W3CDTF">2019-02-11T12:50:00Z</dcterms:modified>
</cp:coreProperties>
</file>